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11" w:rsidRPr="003A4C8B" w:rsidRDefault="00655F11" w:rsidP="00025F31">
      <w:pPr>
        <w:ind w:firstLine="0"/>
        <w:jc w:val="center"/>
        <w:rPr>
          <w:rFonts w:eastAsia="Calibri"/>
          <w:szCs w:val="22"/>
          <w:lang w:val="es-PE" w:eastAsia="en-US"/>
        </w:rPr>
      </w:pPr>
      <w:r w:rsidRPr="003A4C8B">
        <w:t>Universidad de Lima</w:t>
      </w:r>
    </w:p>
    <w:p w:rsidR="00655F11" w:rsidRDefault="00655F11" w:rsidP="00025F31">
      <w:pPr>
        <w:ind w:firstLine="0"/>
        <w:jc w:val="center"/>
      </w:pPr>
      <w:r w:rsidRPr="003A4C8B">
        <w:t>Facultad de</w:t>
      </w:r>
      <w:r w:rsidR="009A3F17" w:rsidRPr="009A3F17">
        <w:t xml:space="preserve"> </w:t>
      </w:r>
      <w:sdt>
        <w:sdtPr>
          <w:alias w:val="Ingrese el nombre de su facultad"/>
          <w:tag w:val="Ingrese el nombre de su facultad"/>
          <w:id w:val="-1004510933"/>
          <w:placeholder>
            <w:docPart w:val="25A299C5903D441DB8D6E162DF2B5425"/>
          </w:placeholder>
          <w:showingPlcHdr/>
          <w:dropDownList>
            <w:listItem w:value="Elija un elemento."/>
            <w:listItem w:displayText="Ciencias Empresariales y Económicas" w:value="Ciencias Empresariales y Económicas"/>
            <w:listItem w:displayText="Comunicación" w:value="Comunicación"/>
            <w:listItem w:displayText="Derecho" w:value="Derecho"/>
            <w:listItem w:displayText="Ingeniería y Arquitectura" w:value="Ingeniería y Arquitectura"/>
            <w:listItem w:displayText="Psicología" w:value="Psicología"/>
          </w:dropDownList>
        </w:sdtPr>
        <w:sdtEndPr/>
        <w:sdtContent>
          <w:r w:rsidR="0009457C">
            <w:t>[</w:t>
          </w:r>
          <w:r w:rsidR="003F6F61">
            <w:t>De clic para seleccionar la facultad</w:t>
          </w:r>
          <w:r w:rsidR="0009457C">
            <w:t>]</w:t>
          </w:r>
        </w:sdtContent>
      </w:sdt>
    </w:p>
    <w:p w:rsidR="00EF0D57" w:rsidRDefault="00EF0D57" w:rsidP="00025F31">
      <w:pPr>
        <w:ind w:firstLine="0"/>
        <w:jc w:val="center"/>
      </w:pPr>
      <w:r>
        <w:t>Carrera de</w:t>
      </w:r>
      <w:r w:rsidR="00AD4FEB" w:rsidRPr="00AD4FEB">
        <w:t xml:space="preserve"> </w:t>
      </w:r>
      <w:sdt>
        <w:sdtPr>
          <w:alias w:val="Seleccione la Carrera"/>
          <w:tag w:val="Seleccione la Carrera"/>
          <w:id w:val="91830377"/>
          <w:placeholder>
            <w:docPart w:val="3A2C417AA3AF4CF092365FAFE0C1D562"/>
          </w:placeholder>
          <w:showingPlcHdr/>
          <w:dropDownList>
            <w:listItem w:value="Elija un elemento."/>
            <w:listItem w:displayText="Administración" w:value="Administración"/>
            <w:listItem w:displayText="Arquitectura" w:value="Arquitectura"/>
            <w:listItem w:displayText="Contabilidad" w:value="Contabilidad"/>
            <w:listItem w:displayText="Derecho" w:value="Derecho"/>
            <w:listItem w:displayText="Economía" w:value="Economía"/>
            <w:listItem w:displayText="Ingeniería Civil" w:value="Ingeniería Civil"/>
            <w:listItem w:displayText="Ingeniería Industrial" w:value="Ingeniería Industrial"/>
            <w:listItem w:displayText="Ingeniería de Sistemas" w:value="Ingeniería de Sistemas"/>
            <w:listItem w:displayText="Marketing" w:value="Marketing"/>
            <w:listItem w:displayText="Negocios Internacionales" w:value="Negocios Internacionales"/>
            <w:listItem w:displayText="Psicología" w:value="Psicología"/>
          </w:dropDownList>
        </w:sdtPr>
        <w:sdtEndPr/>
        <w:sdtContent>
          <w:r w:rsidR="006B08FE">
            <w:t>[</w:t>
          </w:r>
          <w:r w:rsidR="003F6F61">
            <w:t>De clic para seleccionar la carrera</w:t>
          </w:r>
          <w:r w:rsidR="006B08FE">
            <w:t>]</w:t>
          </w:r>
        </w:sdtContent>
      </w:sdt>
    </w:p>
    <w:p w:rsidR="00655F11" w:rsidRPr="003A4C8B" w:rsidRDefault="00655F11" w:rsidP="00407820">
      <w:pPr>
        <w:spacing w:after="0"/>
        <w:ind w:firstLine="0"/>
        <w:jc w:val="left"/>
      </w:pPr>
    </w:p>
    <w:p w:rsidR="00096809" w:rsidRDefault="00096809" w:rsidP="00407820">
      <w:pPr>
        <w:spacing w:after="0"/>
        <w:ind w:firstLine="0"/>
        <w:jc w:val="left"/>
      </w:pPr>
    </w:p>
    <w:p w:rsidR="00301EA0" w:rsidRDefault="003C7640" w:rsidP="00407820">
      <w:pPr>
        <w:spacing w:after="0"/>
        <w:ind w:firstLine="0"/>
        <w:jc w:val="center"/>
      </w:pPr>
      <w:r>
        <w:rPr>
          <w:noProof/>
          <w:sz w:val="22"/>
          <w:lang w:val="en-US" w:eastAsia="en-US"/>
        </w:rPr>
        <w:drawing>
          <wp:inline distT="0" distB="0" distL="0" distR="0" wp14:anchorId="4EF695AE">
            <wp:extent cx="1252220" cy="1233805"/>
            <wp:effectExtent l="0" t="0" r="5080" b="4445"/>
            <wp:docPr id="1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F31" w:rsidRPr="003A4C8B" w:rsidRDefault="00025F31" w:rsidP="00407820">
      <w:pPr>
        <w:spacing w:after="0"/>
        <w:jc w:val="center"/>
      </w:pPr>
    </w:p>
    <w:p w:rsidR="00EF5720" w:rsidRDefault="00646E62" w:rsidP="00025F31">
      <w:pPr>
        <w:ind w:firstLine="0"/>
        <w:jc w:val="center"/>
        <w:rPr>
          <w:noProof/>
          <w:lang w:val="es-PE" w:eastAsia="es-PE"/>
        </w:rPr>
      </w:pPr>
      <w:sdt>
        <w:sdtPr>
          <w:rPr>
            <w:rStyle w:val="Estilo4"/>
          </w:rPr>
          <w:alias w:val="Título del Trabajo"/>
          <w:tag w:val="Título del Trabajo"/>
          <w:id w:val="-1832673788"/>
          <w:placeholder>
            <w:docPart w:val="68C76FAA3A2249FAA16C10CED43FF6A0"/>
          </w:placeholder>
          <w:showingPlcHdr/>
          <w:text/>
        </w:sdtPr>
        <w:sdtEndPr>
          <w:rPr>
            <w:rStyle w:val="Estilo3"/>
          </w:rPr>
        </w:sdtEndPr>
        <w:sdtContent>
          <w:r w:rsidR="00EF5720">
            <w:rPr>
              <w:rStyle w:val="Estilo4"/>
            </w:rPr>
            <w:t>[Título del trabajo]</w:t>
          </w:r>
        </w:sdtContent>
      </w:sdt>
      <w:r w:rsidR="00EF5720" w:rsidRPr="000E5BD8">
        <w:rPr>
          <w:noProof/>
          <w:lang w:val="es-PE" w:eastAsia="es-PE"/>
        </w:rPr>
        <w:t xml:space="preserve"> </w:t>
      </w:r>
    </w:p>
    <w:p w:rsidR="00301EA0" w:rsidRDefault="00646E62" w:rsidP="00025F31">
      <w:pPr>
        <w:ind w:firstLine="0"/>
        <w:jc w:val="center"/>
        <w:rPr>
          <w:rStyle w:val="Estilo13"/>
        </w:rPr>
      </w:pPr>
      <w:sdt>
        <w:sdtPr>
          <w:rPr>
            <w:rStyle w:val="Estilo13"/>
          </w:rPr>
          <w:alias w:val="Tipo de trabajo de investigación"/>
          <w:tag w:val="Tipo de trabajo de investigación"/>
          <w:id w:val="1697809610"/>
          <w:placeholder>
            <w:docPart w:val="C21342FFD92A4D39BF15D772D8B55DCA"/>
          </w:placeholder>
          <w:dropDownList>
            <w:listItem w:value="Elija un elemento."/>
            <w:listItem w:displayText="Trabajo de investigación para optar el título profesional de Abogado" w:value="Trabajo de investigación para optar el título profesional de Abogado"/>
            <w:listItem w:displayText="Trabajo de investigación para optar el título profesional de licenciado en Administración" w:value="Trabajo de investigación para optar el título profesional de licenciado en Administración"/>
            <w:listItem w:displayText="Trabajo de investigación para optar el título profesional de Arquitecto" w:value="Trabajo de investigación para optar el título profesional de Arquitecto"/>
            <w:listItem w:displayText="Trabajo de investigación para optar el título profesional de Contador Público" w:value="Trabajo de investigación para optar el título profesional de Contador Público"/>
            <w:listItem w:displayText="Trabajo de investigación para optar el título profesional de Economista" w:value="Trabajo de investigación para optar el título profesional de Economista"/>
            <w:listItem w:displayText="Trabajo de investigación para optar el título profesional de Ingeniero Industrial " w:value="Trabajo de investigación para optar el título profesional de Ingeniero Industrial "/>
            <w:listItem w:displayText="Trabajo de investigación para optar el título profesional de Ingeniero de Sistemas" w:value="Trabajo de investigación para optar el título profesional de Ingeniero de Sistemas"/>
            <w:listItem w:displayText="Trabajo de investigación para optar el título profesional de Licenciado en Marketing" w:value="Trabajo de investigación para optar el título profesional de Licenciado en Marketing"/>
            <w:listItem w:displayText="Trabajo de investigación para optar el título profesional de Licenciado en Negocios Internacionales " w:value="Trabajo de investigación para optar el título profesional de Licenciado en Negocios Internacionales "/>
            <w:listItem w:displayText="Trabajo de investigación para optar el título profesional de licenciado en Psicología" w:value="Trabajo de investigación para optar el título profesional de licenciado en Psicología"/>
            <w:listItem w:displayText="Trabajo de suficiencia profesional para optar el título profesional de licenciado en Administración" w:value="Trabajo de suficiencia profesional para optar el título profesional de licenciado en Administración"/>
            <w:listItem w:displayText="Trabajo de suficiencia profesional para optar el título profesional de Arquitecto" w:value="Trabajo de suficiencia profesional para optar el título profesional de Arquitecto"/>
            <w:listItem w:displayText="Trabajo de suficiencia profesional para optar el título profesional de licenciado en Comunicación" w:value="Trabajo de suficiencia profesional para optar el título profesional de licenciado en Comunicación"/>
            <w:listItem w:displayText="Trabajo de suficiencia profesional para optar el título profesional de Contador Público" w:value="Trabajo de suficiencia profesional para optar el título profesional de Contador Público"/>
            <w:listItem w:displayText="Trabajo de suficiencia profesional para optar el título profesional de Economista" w:value="Trabajo de suficiencia profesional para optar el título profesional de Economista"/>
            <w:listItem w:displayText="Trabajo de suficiencia profesional para optar el título profesional de Ingeniero Industrial" w:value="Trabajo de suficiencia profesional para optar el título profesional de Ingeniero Industrial"/>
            <w:listItem w:displayText="Trabajo de suficiencia profesional para optar el título profesional de Ingeniero de Sistemas" w:value="Trabajo de suficiencia profesional para optar el título profesional de Ingeniero de Sistemas"/>
            <w:listItem w:displayText="Trabajo de suficiencia profesional para optar el Título Profesional de licenciado en Marketing" w:value="Trabajo de suficiencia profesional para optar el Título Profesional de licenciado en Marketing"/>
            <w:listItem w:displayText="Trabajo de suficiencia profesional para optar el título profesional de licenciado en Negocios Internacionales" w:value="Trabajo de suficiencia profesional para optar el título profesional de licenciado en Negocios Internacionales"/>
            <w:listItem w:displayText="Tesis para optar el título profesional de licenciado en Administración" w:value="Tesis para optar el título profesional de licenciado en Administración"/>
            <w:listItem w:displayText="Tesis para optar el título profesional de Arquitecto" w:value="Tesis para optar el título profesional de Arquitecto"/>
            <w:listItem w:displayText="Tesis para optar el título profesional de licenciado en Comunicación" w:value="Tesis para optar el título profesional de licenciado en Comunicación"/>
            <w:listItem w:displayText="Tesis para optar el título profesional de Contador Público" w:value="Tesis para optar el título profesional de Contador Público"/>
            <w:listItem w:displayText="Tesis para optar el título profesional de Abogado" w:value="Tesis para optar el título profesional de Abogado"/>
            <w:listItem w:displayText="Tesis para optar el título profesional de Economista" w:value="Tesis para optar el título profesional de Economista"/>
            <w:listItem w:displayText="Tesis para optar el título profesional de Ingeniero Industrial" w:value="Tesis para optar el título profesional de Ingeniero Industrial"/>
            <w:listItem w:displayText="Tesis para optar el título profesional de Ingeniero de Sistemas" w:value="Tesis para optar el título profesional de Ingeniero de Sistemas"/>
            <w:listItem w:displayText="Tesis para optar el título profesional de licenciado en Marketing" w:value="Tesis para optar el título profesional de licenciado en Marketing"/>
            <w:listItem w:displayText="Tesis para optar el título profesional de licenciado en Negocios Internacionales" w:value="Tesis para optar el título profesional de licenciado en Negocios Internacionales"/>
            <w:listItem w:displayText="Tesis para optar el título profesional de licenciado en Psicología" w:value="Tesis para optar el título profesional de licenciado en Psicología"/>
            <w:listItem w:displayText="Trabajo de investigación para optar el grado académico de bachiller en Marketing" w:value="Trabajo de investigación para optar el grado académico de bachiller en Marketing"/>
            <w:listItem w:displayText="Trabajo de investigación para optar el grado académico de bachiller en Economía" w:value="Trabajo de investigación para optar el grado académico de bachiller en Economía"/>
            <w:listItem w:displayText="Trabajo de investigación para optar el grado académico de bachiller en Administración" w:value="Trabajo de investigación para optar el grado académico de bachiller en Administración"/>
            <w:listItem w:displayText="Trabajo de investigación para optar por el grado de bachiller en Ingeniería Industrial" w:value="Trabajo de investigación para optar por el grado de bachiller en Ingeniería Industrial"/>
            <w:listItem w:displayText="Trabajo de investigación de la asignatura" w:value="Trabajo de investigación de la asignatura"/>
            <w:listItem w:displayText="Trabajo monográfico de la asignatura" w:value="Trabajo monográfico de la asignatura"/>
          </w:dropDownList>
        </w:sdtPr>
        <w:sdtEndPr>
          <w:rPr>
            <w:rStyle w:val="Fuentedeprrafopredeter"/>
          </w:rPr>
        </w:sdtEndPr>
        <w:sdtContent>
          <w:r w:rsidR="009F0A2C">
            <w:rPr>
              <w:rStyle w:val="Estilo13"/>
            </w:rPr>
            <w:t>Trabajo de investigación para optar el título profesional de Abogado</w:t>
          </w:r>
        </w:sdtContent>
      </w:sdt>
    </w:p>
    <w:p w:rsidR="00A42F66" w:rsidRDefault="00A42F66" w:rsidP="00025F31">
      <w:pPr>
        <w:ind w:firstLine="0"/>
      </w:pPr>
    </w:p>
    <w:p w:rsidR="00407820" w:rsidRDefault="00407820" w:rsidP="00025F31">
      <w:pPr>
        <w:ind w:firstLine="0"/>
      </w:pPr>
    </w:p>
    <w:p w:rsidR="00EF5720" w:rsidRPr="00D52D19" w:rsidRDefault="00646E62" w:rsidP="00025F31">
      <w:pPr>
        <w:ind w:firstLine="0"/>
        <w:jc w:val="center"/>
      </w:pPr>
      <w:sdt>
        <w:sdtPr>
          <w:rPr>
            <w:rFonts w:eastAsia="Times New Roman"/>
            <w:b/>
            <w:bCs/>
            <w:sz w:val="28"/>
            <w:szCs w:val="28"/>
          </w:rPr>
          <w:alias w:val="Nombre del alumno"/>
          <w:tag w:val="Nombre del alumno"/>
          <w:id w:val="-74894761"/>
          <w:placeholder>
            <w:docPart w:val="C91354D0CCF04C95B3F34A4E6B5EA577"/>
          </w:placeholder>
        </w:sdtPr>
        <w:sdtEndPr/>
        <w:sdtContent>
          <w:sdt>
            <w:sdtPr>
              <w:rPr>
                <w:rStyle w:val="Estilo1"/>
              </w:rPr>
              <w:alias w:val="Nombres Apellido1 Apellido2"/>
              <w:tag w:val="Nombres Apellido1 Apellido2"/>
              <w:id w:val="-2078581631"/>
              <w:placeholder>
                <w:docPart w:val="133618B956024A14AE9F13E9DE4CF3EC"/>
              </w:placeholder>
              <w:showingPlcHdr/>
            </w:sdtPr>
            <w:sdtEndPr>
              <w:rPr>
                <w:rStyle w:val="Fuentedeprrafopredeter"/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EF5720">
                <w:rPr>
                  <w:rStyle w:val="Estilo1"/>
                </w:rPr>
                <w:t>[Nombres y Apellidos del alumno]</w:t>
              </w:r>
            </w:sdtContent>
          </w:sdt>
        </w:sdtContent>
      </w:sdt>
    </w:p>
    <w:p w:rsidR="00EF5720" w:rsidRDefault="00EF5720" w:rsidP="00025F31">
      <w:pPr>
        <w:ind w:firstLine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Código </w:t>
      </w:r>
      <w:sdt>
        <w:sdtPr>
          <w:rPr>
            <w:rStyle w:val="Estilo9"/>
          </w:rPr>
          <w:alias w:val="Código de alumno"/>
          <w:tag w:val="Código de alumno"/>
          <w:id w:val="647403084"/>
          <w:placeholder>
            <w:docPart w:val="EFE0AD0F763C40EFBE8D58A7E0607F6E"/>
          </w:placeholder>
          <w:showingPlcHdr/>
        </w:sdtPr>
        <w:sdtEndPr>
          <w:rPr>
            <w:rStyle w:val="Fuentedeprrafopredeter"/>
            <w:rFonts w:eastAsia="Times New Roman"/>
            <w:b w:val="0"/>
            <w:bCs/>
            <w:sz w:val="24"/>
            <w:szCs w:val="28"/>
          </w:rPr>
        </w:sdtEndPr>
        <w:sdtContent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sdtContent>
      </w:sdt>
    </w:p>
    <w:p w:rsidR="00EF5720" w:rsidRDefault="00EF5720" w:rsidP="00407820">
      <w:pPr>
        <w:spacing w:after="0"/>
        <w:ind w:firstLine="0"/>
        <w:jc w:val="left"/>
      </w:pPr>
    </w:p>
    <w:p w:rsidR="00407820" w:rsidRPr="003A4C8B" w:rsidRDefault="00407820" w:rsidP="00407820">
      <w:pPr>
        <w:spacing w:after="0"/>
        <w:ind w:firstLine="0"/>
        <w:jc w:val="left"/>
      </w:pPr>
    </w:p>
    <w:p w:rsidR="00EF5720" w:rsidRDefault="00EF5720" w:rsidP="00025F31">
      <w:pPr>
        <w:ind w:firstLine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Asesor</w:t>
      </w:r>
    </w:p>
    <w:p w:rsidR="00EF5720" w:rsidRPr="003A4C8B" w:rsidRDefault="00646E62" w:rsidP="00025F31">
      <w:pPr>
        <w:ind w:firstLine="0"/>
        <w:jc w:val="center"/>
      </w:pPr>
      <w:sdt>
        <w:sdtPr>
          <w:rPr>
            <w:rStyle w:val="Estilo10"/>
          </w:rPr>
          <w:alias w:val="Nombres Apellido1 Apellido2"/>
          <w:tag w:val="Nombre del asesor"/>
          <w:id w:val="-1571729080"/>
          <w:placeholder>
            <w:docPart w:val="B7541B6197C042DBA9B4091336DAA5C7"/>
          </w:placeholder>
          <w:showingPlcHdr/>
        </w:sdtPr>
        <w:sdtEndPr>
          <w:rPr>
            <w:rStyle w:val="Fuentedeprrafopredeter"/>
            <w:rFonts w:eastAsia="Times New Roman"/>
            <w:b/>
            <w:bCs/>
            <w:sz w:val="24"/>
            <w:szCs w:val="28"/>
          </w:rPr>
        </w:sdtEndPr>
        <w:sdtContent>
          <w:r w:rsidR="00EF5720" w:rsidRPr="00BD6A3D">
            <w:rPr>
              <w:rFonts w:eastAsia="Times New Roman"/>
              <w:bCs/>
              <w:sz w:val="28"/>
              <w:szCs w:val="28"/>
            </w:rPr>
            <w:t>[Nombre</w:t>
          </w:r>
          <w:r w:rsidR="00EF5720">
            <w:rPr>
              <w:rFonts w:eastAsia="Times New Roman"/>
              <w:bCs/>
              <w:sz w:val="28"/>
              <w:szCs w:val="28"/>
            </w:rPr>
            <w:t>s y Apellidos del asesor</w:t>
          </w:r>
          <w:r w:rsidR="00EF5720" w:rsidRPr="00BD6A3D">
            <w:rPr>
              <w:rFonts w:eastAsia="Times New Roman"/>
              <w:bCs/>
              <w:sz w:val="28"/>
              <w:szCs w:val="28"/>
            </w:rPr>
            <w:t>]</w:t>
          </w:r>
          <w:r w:rsidR="00EF5720"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</w:sdtContent>
      </w:sdt>
    </w:p>
    <w:p w:rsidR="00A42F66" w:rsidRDefault="00A42F66" w:rsidP="00407820">
      <w:pPr>
        <w:spacing w:after="0"/>
        <w:ind w:firstLine="0"/>
        <w:jc w:val="left"/>
      </w:pPr>
    </w:p>
    <w:p w:rsidR="00407820" w:rsidRDefault="00407820" w:rsidP="00407820">
      <w:pPr>
        <w:spacing w:after="0"/>
        <w:ind w:firstLine="0"/>
        <w:jc w:val="left"/>
      </w:pPr>
    </w:p>
    <w:p w:rsidR="00EF5720" w:rsidRPr="003A4C8B" w:rsidRDefault="00EF5720" w:rsidP="000047C4">
      <w:pPr>
        <w:ind w:firstLine="0"/>
        <w:jc w:val="center"/>
        <w:rPr>
          <w:rFonts w:eastAsia="Calibri"/>
          <w:szCs w:val="22"/>
        </w:rPr>
      </w:pPr>
      <w:r w:rsidRPr="003A4C8B">
        <w:t>Lima – Perú</w:t>
      </w:r>
    </w:p>
    <w:sdt>
      <w:sdtPr>
        <w:rPr>
          <w:rStyle w:val="Estilo12"/>
        </w:rPr>
        <w:id w:val="-550310488"/>
        <w:placeholder>
          <w:docPart w:val="A9D16E5DE53B46CF855EBA1A88F8B916"/>
        </w:placeholder>
        <w:showingPlcHdr/>
        <w:date>
          <w:dateFormat w:val="MMMM' de 'yyyy"/>
          <w:lid w:val="es-PE"/>
          <w:storeMappedDataAs w:val="dateTime"/>
          <w:calendar w:val="gregorian"/>
        </w:date>
      </w:sdtPr>
      <w:sdtEndPr>
        <w:rPr>
          <w:rStyle w:val="Estilo12"/>
        </w:rPr>
      </w:sdtEndPr>
      <w:sdtContent>
        <w:p w:rsidR="00EF5720" w:rsidRDefault="00EF5720" w:rsidP="000047C4">
          <w:pPr>
            <w:ind w:firstLine="0"/>
            <w:jc w:val="center"/>
          </w:pPr>
          <w:r>
            <w:rPr>
              <w:rStyle w:val="Estilo12"/>
            </w:rPr>
            <w:t>[Precisar fecha]</w:t>
          </w:r>
        </w:p>
      </w:sdtContent>
    </w:sdt>
    <w:p w:rsidR="00407820" w:rsidRDefault="00407820" w:rsidP="00025F31">
      <w:pPr>
        <w:ind w:firstLine="0"/>
        <w:jc w:val="center"/>
      </w:pPr>
      <w:r>
        <w:br w:type="page"/>
      </w:r>
    </w:p>
    <w:p w:rsidR="00D53ED4" w:rsidRDefault="005836BD" w:rsidP="00025F31">
      <w:pPr>
        <w:ind w:firstLine="0"/>
        <w:jc w:val="center"/>
      </w:pPr>
      <w:r w:rsidRPr="003A4C8B">
        <w:lastRenderedPageBreak/>
        <w:t>Universidad de Lima</w:t>
      </w:r>
      <w:r>
        <w:t xml:space="preserve"> </w:t>
      </w:r>
    </w:p>
    <w:p w:rsidR="005836BD" w:rsidRDefault="005836BD" w:rsidP="00025F31">
      <w:pPr>
        <w:ind w:firstLine="0"/>
        <w:jc w:val="center"/>
      </w:pPr>
      <w:r w:rsidRPr="005836BD">
        <w:t>Escuela de Posgrado</w:t>
      </w:r>
    </w:p>
    <w:p w:rsidR="005836BD" w:rsidRPr="003A4C8B" w:rsidRDefault="00D52D19" w:rsidP="00025F31">
      <w:pPr>
        <w:ind w:firstLine="0"/>
        <w:jc w:val="center"/>
      </w:pPr>
      <w:r>
        <w:t xml:space="preserve">Maestría </w:t>
      </w:r>
      <w:r w:rsidR="00702C30">
        <w:t xml:space="preserve">en </w:t>
      </w:r>
      <w:sdt>
        <w:sdtPr>
          <w:rPr>
            <w:rStyle w:val="Estilo14"/>
          </w:rPr>
          <w:alias w:val="Nombre de la maestría"/>
          <w:tag w:val="Nombre de la maestría"/>
          <w:id w:val="-1383392883"/>
          <w:placeholder>
            <w:docPart w:val="DE1352D7C9F4464587973255E2E51E30"/>
          </w:placeholder>
          <w:showingPlcHdr/>
          <w:dropDownList>
            <w:listItem w:value="Elija un elemento."/>
            <w:listItem w:displayText="Administración de Negocios " w:value="Administración de Negocios "/>
            <w:listItem w:displayText="Administración de Negocios y Tecnologías de Información" w:value="Administración de Negocios y Tecnologías de Información"/>
            <w:listItem w:displayText="Derecho Empresarial" w:value="Derecho Empresarial"/>
            <w:listItem w:displayText="Tributación y Política Fiscal" w:value="Tributación y Política Fiscal"/>
          </w:dropDownList>
        </w:sdtPr>
        <w:sdtEndPr>
          <w:rPr>
            <w:rStyle w:val="Fuentedeprrafopredeter"/>
          </w:rPr>
        </w:sdtEndPr>
        <w:sdtContent>
          <w:r w:rsidR="003F6F61">
            <w:rPr>
              <w:rStyle w:val="Estilo14"/>
            </w:rPr>
            <w:t>[De clic para seleccionar la maestría]</w:t>
          </w:r>
        </w:sdtContent>
      </w:sdt>
    </w:p>
    <w:p w:rsidR="005836BD" w:rsidRDefault="005836BD" w:rsidP="00407820">
      <w:pPr>
        <w:spacing w:after="0"/>
        <w:ind w:firstLine="0"/>
        <w:jc w:val="left"/>
      </w:pPr>
    </w:p>
    <w:p w:rsidR="00407820" w:rsidRPr="003A4C8B" w:rsidRDefault="00407820" w:rsidP="00407820">
      <w:pPr>
        <w:spacing w:after="0"/>
        <w:ind w:firstLine="0"/>
        <w:jc w:val="left"/>
      </w:pPr>
    </w:p>
    <w:p w:rsidR="005836BD" w:rsidRPr="003A4C8B" w:rsidRDefault="005836BD" w:rsidP="00407820">
      <w:pPr>
        <w:spacing w:after="0"/>
        <w:ind w:firstLine="0"/>
        <w:jc w:val="center"/>
      </w:pPr>
      <w:r>
        <w:rPr>
          <w:noProof/>
          <w:sz w:val="22"/>
          <w:lang w:val="en-US" w:eastAsia="en-US"/>
        </w:rPr>
        <w:drawing>
          <wp:inline distT="0" distB="0" distL="0" distR="0" wp14:anchorId="78EDF882">
            <wp:extent cx="1252220" cy="1233805"/>
            <wp:effectExtent l="0" t="0" r="5080" b="4445"/>
            <wp:docPr id="13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6BD" w:rsidRPr="003A4C8B" w:rsidRDefault="005836BD" w:rsidP="00407820">
      <w:pPr>
        <w:spacing w:after="0"/>
        <w:ind w:firstLine="0"/>
        <w:jc w:val="center"/>
      </w:pPr>
    </w:p>
    <w:p w:rsidR="00702C30" w:rsidRDefault="00646E62" w:rsidP="00025F31">
      <w:pPr>
        <w:ind w:firstLine="0"/>
        <w:jc w:val="center"/>
        <w:rPr>
          <w:noProof/>
          <w:lang w:val="es-PE" w:eastAsia="es-PE"/>
        </w:rPr>
      </w:pPr>
      <w:sdt>
        <w:sdtPr>
          <w:rPr>
            <w:rStyle w:val="Estilo3"/>
          </w:rPr>
          <w:alias w:val="Título del trabajo"/>
          <w:tag w:val="Título del trabajo"/>
          <w:id w:val="-575436127"/>
          <w:placeholder>
            <w:docPart w:val="164DCAF0BE7E4523B0BABCFBC67C09C8"/>
          </w:placeholder>
        </w:sdtPr>
        <w:sdtEndPr>
          <w:rPr>
            <w:rStyle w:val="Fuentedeprrafopredeter"/>
            <w:b w:val="0"/>
            <w:caps w:val="0"/>
            <w:sz w:val="24"/>
          </w:rPr>
        </w:sdtEndPr>
        <w:sdtContent>
          <w:sdt>
            <w:sdtPr>
              <w:rPr>
                <w:rStyle w:val="Estilo4"/>
              </w:rPr>
              <w:alias w:val="Título del Trabajo"/>
              <w:tag w:val="Título del Trabajo"/>
              <w:id w:val="-1580129100"/>
              <w:placeholder>
                <w:docPart w:val="46744CF9AECA45F99C2E32F362659CC0"/>
              </w:placeholder>
              <w:showingPlcHdr/>
              <w:text/>
            </w:sdtPr>
            <w:sdtEndPr>
              <w:rPr>
                <w:rStyle w:val="Estilo3"/>
              </w:rPr>
            </w:sdtEndPr>
            <w:sdtContent>
              <w:r w:rsidR="00E44897">
                <w:rPr>
                  <w:rStyle w:val="Estilo4"/>
                </w:rPr>
                <w:t>[Título del trabajo]</w:t>
              </w:r>
            </w:sdtContent>
          </w:sdt>
        </w:sdtContent>
      </w:sdt>
      <w:r w:rsidR="00702C30" w:rsidRPr="009E4DFA">
        <w:rPr>
          <w:noProof/>
          <w:lang w:val="es-PE" w:eastAsia="es-PE"/>
        </w:rPr>
        <w:t xml:space="preserve"> </w:t>
      </w:r>
    </w:p>
    <w:p w:rsidR="00550D27" w:rsidRDefault="00550D27" w:rsidP="00025F31">
      <w:pPr>
        <w:ind w:firstLine="0"/>
        <w:jc w:val="center"/>
      </w:pPr>
      <w:r w:rsidRPr="00550D27">
        <w:t xml:space="preserve"> </w:t>
      </w:r>
      <w:r>
        <w:t xml:space="preserve">Trabajo de investigación para optar el Grado Académico de Maestro en </w:t>
      </w:r>
    </w:p>
    <w:sdt>
      <w:sdtPr>
        <w:alias w:val="Tipo de trabajo de investigación"/>
        <w:tag w:val="Tipo de trabajo de investigación"/>
        <w:id w:val="1605296144"/>
        <w:placeholder>
          <w:docPart w:val="86964936C4E541A98891C7C8C60CAE70"/>
        </w:placeholder>
        <w:showingPlcHdr/>
        <w:dropDownList>
          <w:listItem w:value="Elija un elemento."/>
          <w:listItem w:displayText="Administración de Negocios " w:value="Administración de Negocios "/>
          <w:listItem w:displayText="Administración de Negocios y Tecnologías de Información" w:value="Administración de Negocios y Tecnologías de Información"/>
          <w:listItem w:displayText="Derecho Empresarial" w:value="Derecho Empresarial"/>
          <w:listItem w:displayText="Tributación y Política Fiscal" w:value="Tributación y Política Fiscal"/>
          <w:listItem w:displayText="Banca y Finanzas" w:value="Banca y Finanzas"/>
        </w:dropDownList>
      </w:sdtPr>
      <w:sdtEndPr/>
      <w:sdtContent>
        <w:p w:rsidR="00702C30" w:rsidRDefault="00E44897" w:rsidP="00025F31">
          <w:pPr>
            <w:ind w:firstLine="0"/>
            <w:jc w:val="center"/>
          </w:pPr>
          <w:r>
            <w:t>[</w:t>
          </w:r>
          <w:r w:rsidR="0088247A">
            <w:rPr>
              <w:rStyle w:val="Estilo13"/>
            </w:rPr>
            <w:t>De clic aquí para seleccionar</w:t>
          </w:r>
          <w:r>
            <w:t xml:space="preserve"> </w:t>
          </w:r>
          <w:r w:rsidR="0088247A">
            <w:t>la maestría</w:t>
          </w:r>
          <w:r>
            <w:t xml:space="preserve">] </w:t>
          </w:r>
        </w:p>
      </w:sdtContent>
    </w:sdt>
    <w:p w:rsidR="005836BD" w:rsidRDefault="005836BD" w:rsidP="00025F31">
      <w:pPr>
        <w:ind w:firstLine="0"/>
      </w:pPr>
    </w:p>
    <w:p w:rsidR="005836BD" w:rsidRPr="003A4C8B" w:rsidRDefault="005836BD" w:rsidP="00407820">
      <w:pPr>
        <w:ind w:firstLine="0"/>
        <w:jc w:val="left"/>
      </w:pPr>
    </w:p>
    <w:p w:rsidR="00EF5720" w:rsidRPr="00D52D19" w:rsidRDefault="00646E62" w:rsidP="00025F31">
      <w:pPr>
        <w:ind w:firstLine="0"/>
        <w:jc w:val="center"/>
      </w:pPr>
      <w:sdt>
        <w:sdtPr>
          <w:rPr>
            <w:rFonts w:eastAsia="Times New Roman"/>
            <w:b/>
            <w:bCs/>
            <w:sz w:val="28"/>
            <w:szCs w:val="28"/>
          </w:rPr>
          <w:alias w:val="Nombre del alumno"/>
          <w:tag w:val="Nombre del alumno"/>
          <w:id w:val="-370534970"/>
          <w:placeholder>
            <w:docPart w:val="74AEAC6EFB864C9C9517126737B6CE84"/>
          </w:placeholder>
        </w:sdtPr>
        <w:sdtEndPr/>
        <w:sdtContent>
          <w:sdt>
            <w:sdtPr>
              <w:rPr>
                <w:rStyle w:val="Estilo1"/>
              </w:rPr>
              <w:alias w:val="Nombres Apellido1 Apellido2"/>
              <w:tag w:val="Nombres Apellido1 Apellido2"/>
              <w:id w:val="-1455786974"/>
              <w:placeholder>
                <w:docPart w:val="F5DF9BED1AE84470AB9A771C22DD3D53"/>
              </w:placeholder>
              <w:showingPlcHdr/>
            </w:sdtPr>
            <w:sdtEndPr>
              <w:rPr>
                <w:rStyle w:val="Fuentedeprrafopredeter"/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EF5720">
                <w:rPr>
                  <w:rStyle w:val="Estilo1"/>
                </w:rPr>
                <w:t>[Nombres y Apellidos del alumno]</w:t>
              </w:r>
            </w:sdtContent>
          </w:sdt>
        </w:sdtContent>
      </w:sdt>
    </w:p>
    <w:p w:rsidR="00EF5720" w:rsidRDefault="00EF5720" w:rsidP="00025F31">
      <w:pPr>
        <w:ind w:firstLine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Código </w:t>
      </w:r>
      <w:sdt>
        <w:sdtPr>
          <w:rPr>
            <w:rStyle w:val="Estilo9"/>
          </w:rPr>
          <w:alias w:val="Código de alumno"/>
          <w:tag w:val="Código de alumno"/>
          <w:id w:val="-1959319061"/>
          <w:placeholder>
            <w:docPart w:val="E07409C516BD430B92EDE636DB9D4055"/>
          </w:placeholder>
          <w:showingPlcHdr/>
        </w:sdtPr>
        <w:sdtEndPr>
          <w:rPr>
            <w:rStyle w:val="Fuentedeprrafopredeter"/>
            <w:rFonts w:eastAsia="Times New Roman"/>
            <w:b w:val="0"/>
            <w:bCs/>
            <w:sz w:val="24"/>
            <w:szCs w:val="28"/>
          </w:rPr>
        </w:sdtEndPr>
        <w:sdtContent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sdtContent>
      </w:sdt>
    </w:p>
    <w:p w:rsidR="005836BD" w:rsidRPr="00407820" w:rsidRDefault="005836BD" w:rsidP="00407820">
      <w:pPr>
        <w:spacing w:after="0"/>
        <w:ind w:firstLine="0"/>
        <w:jc w:val="left"/>
        <w:rPr>
          <w:rFonts w:eastAsia="Times New Roman"/>
          <w:bCs/>
          <w:szCs w:val="28"/>
        </w:rPr>
      </w:pPr>
    </w:p>
    <w:p w:rsidR="00407820" w:rsidRPr="00407820" w:rsidRDefault="00407820" w:rsidP="00407820">
      <w:pPr>
        <w:spacing w:after="0"/>
        <w:ind w:firstLine="0"/>
        <w:jc w:val="left"/>
        <w:rPr>
          <w:rFonts w:eastAsia="Times New Roman"/>
          <w:bCs/>
          <w:szCs w:val="28"/>
        </w:rPr>
      </w:pPr>
    </w:p>
    <w:p w:rsidR="005E3B45" w:rsidRDefault="005E3B45" w:rsidP="00025F31">
      <w:pPr>
        <w:ind w:firstLine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Asesor</w:t>
      </w:r>
      <w:r w:rsidR="00520D10">
        <w:rPr>
          <w:rFonts w:eastAsia="Times New Roman"/>
          <w:b/>
          <w:bCs/>
          <w:sz w:val="28"/>
          <w:szCs w:val="28"/>
        </w:rPr>
        <w:t>es</w:t>
      </w:r>
    </w:p>
    <w:p w:rsidR="00D53ED4" w:rsidRPr="000333CF" w:rsidRDefault="00646E62" w:rsidP="00025F31">
      <w:pPr>
        <w:ind w:firstLine="0"/>
        <w:jc w:val="center"/>
      </w:pPr>
      <w:sdt>
        <w:sdtPr>
          <w:rPr>
            <w:rStyle w:val="Estilo10"/>
          </w:rPr>
          <w:alias w:val="Nombres Apellido1 Apellido2"/>
          <w:tag w:val="Nombre del asesor"/>
          <w:id w:val="-1112749547"/>
          <w:placeholder>
            <w:docPart w:val="58D4C411C1734529AB9198B33E5D8386"/>
          </w:placeholder>
          <w:showingPlcHdr/>
        </w:sdtPr>
        <w:sdtEndPr>
          <w:rPr>
            <w:rStyle w:val="Fuentedeprrafopredeter"/>
            <w:rFonts w:eastAsia="Times New Roman"/>
            <w:b/>
            <w:bCs/>
            <w:sz w:val="24"/>
            <w:szCs w:val="28"/>
          </w:rPr>
        </w:sdtEndPr>
        <w:sdtContent>
          <w:r w:rsidR="005E3B45" w:rsidRPr="00BD6A3D">
            <w:rPr>
              <w:rFonts w:eastAsia="Times New Roman"/>
              <w:bCs/>
              <w:sz w:val="28"/>
              <w:szCs w:val="28"/>
            </w:rPr>
            <w:t>[Nombre</w:t>
          </w:r>
          <w:r w:rsidR="005E3B45">
            <w:rPr>
              <w:rFonts w:eastAsia="Times New Roman"/>
              <w:bCs/>
              <w:sz w:val="28"/>
              <w:szCs w:val="28"/>
            </w:rPr>
            <w:t>s y Apellidos del asesor</w:t>
          </w:r>
          <w:r w:rsidR="00520D10">
            <w:rPr>
              <w:rFonts w:eastAsia="Times New Roman"/>
              <w:bCs/>
              <w:sz w:val="28"/>
              <w:szCs w:val="28"/>
            </w:rPr>
            <w:t xml:space="preserve"> 1</w:t>
          </w:r>
          <w:r w:rsidR="005E3B45" w:rsidRPr="00BD6A3D">
            <w:rPr>
              <w:rFonts w:eastAsia="Times New Roman"/>
              <w:bCs/>
              <w:sz w:val="28"/>
              <w:szCs w:val="28"/>
            </w:rPr>
            <w:t>]</w:t>
          </w:r>
          <w:r w:rsidR="005E3B45"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</w:sdtContent>
      </w:sdt>
    </w:p>
    <w:p w:rsidR="005E3B45" w:rsidRDefault="005E3B45" w:rsidP="00407820">
      <w:pPr>
        <w:spacing w:after="0"/>
        <w:ind w:firstLine="0"/>
        <w:jc w:val="left"/>
      </w:pPr>
    </w:p>
    <w:p w:rsidR="00301EA0" w:rsidRPr="003A4C8B" w:rsidRDefault="00301EA0" w:rsidP="00407820">
      <w:pPr>
        <w:spacing w:after="0"/>
        <w:ind w:firstLine="0"/>
        <w:jc w:val="left"/>
      </w:pPr>
    </w:p>
    <w:p w:rsidR="005836BD" w:rsidRPr="003A4C8B" w:rsidRDefault="005836BD" w:rsidP="00025F31">
      <w:pPr>
        <w:ind w:firstLine="0"/>
        <w:jc w:val="center"/>
        <w:rPr>
          <w:rFonts w:eastAsia="Calibri"/>
          <w:szCs w:val="22"/>
        </w:rPr>
      </w:pPr>
      <w:r w:rsidRPr="003A4C8B">
        <w:t>Lima – Perú</w:t>
      </w:r>
    </w:p>
    <w:sdt>
      <w:sdtPr>
        <w:rPr>
          <w:rStyle w:val="Estilo12"/>
        </w:rPr>
        <w:id w:val="1936479321"/>
        <w:placeholder>
          <w:docPart w:val="22644EAD1BF143B48F3705C922C8C5A1"/>
        </w:placeholder>
        <w:showingPlcHdr/>
        <w:date>
          <w:dateFormat w:val="MMMM' de 'yyyy"/>
          <w:lid w:val="es-PE"/>
          <w:storeMappedDataAs w:val="dateTime"/>
          <w:calendar w:val="gregorian"/>
        </w:date>
      </w:sdtPr>
      <w:sdtEndPr>
        <w:rPr>
          <w:rStyle w:val="Estilo12"/>
        </w:rPr>
      </w:sdtEndPr>
      <w:sdtContent>
        <w:p w:rsidR="00EF5720" w:rsidRPr="00301EA0" w:rsidRDefault="009D020D" w:rsidP="00025F31">
          <w:pPr>
            <w:ind w:firstLine="0"/>
            <w:jc w:val="center"/>
          </w:pPr>
          <w:r>
            <w:rPr>
              <w:rStyle w:val="Estilo12"/>
            </w:rPr>
            <w:t>[Precisar fecha]</w:t>
          </w:r>
        </w:p>
      </w:sdtContent>
    </w:sdt>
    <w:sectPr w:rsidR="00EF5720" w:rsidRPr="00301EA0" w:rsidSect="005B5B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985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44B" w:rsidRDefault="00C7244B" w:rsidP="00140E8D">
      <w:r>
        <w:separator/>
      </w:r>
    </w:p>
  </w:endnote>
  <w:endnote w:type="continuationSeparator" w:id="0">
    <w:p w:rsidR="00C7244B" w:rsidRDefault="00C7244B" w:rsidP="0014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–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0F4" w:rsidRDefault="001670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C30" w:rsidRDefault="00702C3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A39EE">
      <w:rPr>
        <w:noProof/>
      </w:rPr>
      <w:t>ii</w:t>
    </w:r>
    <w:r>
      <w:fldChar w:fldCharType="end"/>
    </w:r>
  </w:p>
  <w:p w:rsidR="00702C30" w:rsidRDefault="00702C30" w:rsidP="00993B2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0F4" w:rsidRDefault="001670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44B" w:rsidRDefault="00C7244B" w:rsidP="00140E8D">
      <w:r>
        <w:separator/>
      </w:r>
    </w:p>
  </w:footnote>
  <w:footnote w:type="continuationSeparator" w:id="0">
    <w:p w:rsidR="00C7244B" w:rsidRDefault="00C7244B" w:rsidP="0014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C30" w:rsidRDefault="00646E62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27389" o:spid="_x0000_s2074" type="#_x0000_t75" style="position:absolute;left:0;text-align:left;margin-left:0;margin-top:0;width:540pt;height:532.8pt;z-index:-25165721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C30" w:rsidRDefault="00646E62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27390" o:spid="_x0000_s2075" type="#_x0000_t75" style="position:absolute;left:0;text-align:left;margin-left:0;margin-top:0;width:540pt;height:532.8pt;z-index:-251656192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C30" w:rsidRDefault="00646E62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27388" o:spid="_x0000_s2073" type="#_x0000_t75" style="position:absolute;left:0;text-align:left;margin-left:0;margin-top:0;width:540pt;height:532.8pt;z-index:-25165824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49E"/>
    <w:multiLevelType w:val="hybridMultilevel"/>
    <w:tmpl w:val="50C40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7A8F"/>
    <w:multiLevelType w:val="multilevel"/>
    <w:tmpl w:val="59AA3B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" w15:restartNumberingAfterBreak="0">
    <w:nsid w:val="09140134"/>
    <w:multiLevelType w:val="multilevel"/>
    <w:tmpl w:val="B3403A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A237F6D"/>
    <w:multiLevelType w:val="hybridMultilevel"/>
    <w:tmpl w:val="7F86CD52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B0260"/>
    <w:multiLevelType w:val="hybridMultilevel"/>
    <w:tmpl w:val="96EA3F0C"/>
    <w:lvl w:ilvl="0" w:tplc="99281D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47628"/>
    <w:multiLevelType w:val="hybridMultilevel"/>
    <w:tmpl w:val="47E822EC"/>
    <w:lvl w:ilvl="0" w:tplc="99281D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3"/>
    <w:multiLevelType w:val="multilevel"/>
    <w:tmpl w:val="21E228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0C3961"/>
    <w:multiLevelType w:val="multilevel"/>
    <w:tmpl w:val="EF24D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1403E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734B6C"/>
    <w:multiLevelType w:val="multilevel"/>
    <w:tmpl w:val="404E85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D46AAC"/>
    <w:multiLevelType w:val="hybridMultilevel"/>
    <w:tmpl w:val="519AE6FE"/>
    <w:lvl w:ilvl="0" w:tplc="99281D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D1B42"/>
    <w:multiLevelType w:val="multilevel"/>
    <w:tmpl w:val="8A508AC2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2287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9267D1"/>
    <w:multiLevelType w:val="hybridMultilevel"/>
    <w:tmpl w:val="99E44C92"/>
    <w:lvl w:ilvl="0" w:tplc="BD7E1896">
      <w:start w:val="1"/>
      <w:numFmt w:val="bullet"/>
      <w:lvlText w:val="-"/>
      <w:lvlJc w:val="left"/>
      <w:pPr>
        <w:ind w:left="720" w:hanging="360"/>
      </w:pPr>
      <w:rPr>
        <w:rFonts w:ascii="–" w:hAnsi="–" w:cs="Calibri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379F2"/>
    <w:multiLevelType w:val="multilevel"/>
    <w:tmpl w:val="169474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9652D8"/>
    <w:multiLevelType w:val="multilevel"/>
    <w:tmpl w:val="28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74B7C7F"/>
    <w:multiLevelType w:val="hybridMultilevel"/>
    <w:tmpl w:val="FB70B056"/>
    <w:lvl w:ilvl="0" w:tplc="70C6E5E0">
      <w:start w:val="1"/>
      <w:numFmt w:val="decimal"/>
      <w:lvlText w:val="%1.1.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17BA6"/>
    <w:multiLevelType w:val="multilevel"/>
    <w:tmpl w:val="D35E4F98"/>
    <w:lvl w:ilvl="0">
      <w:start w:val="1"/>
      <w:numFmt w:val="decimal"/>
      <w:pStyle w:val="Ttulo1"/>
      <w:lvlText w:val="%1"/>
      <w:lvlJc w:val="left"/>
      <w:pPr>
        <w:ind w:left="0" w:firstLine="0"/>
      </w:pPr>
      <w:rPr>
        <w:rFonts w:hint="default"/>
        <w:caps/>
        <w:vanish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F957116"/>
    <w:multiLevelType w:val="hybridMultilevel"/>
    <w:tmpl w:val="32FE950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0EEE"/>
    <w:multiLevelType w:val="hybridMultilevel"/>
    <w:tmpl w:val="DC66F4D8"/>
    <w:lvl w:ilvl="0" w:tplc="99281D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040539"/>
    <w:multiLevelType w:val="hybridMultilevel"/>
    <w:tmpl w:val="7EE46B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46B61"/>
    <w:multiLevelType w:val="hybridMultilevel"/>
    <w:tmpl w:val="61883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B7949"/>
    <w:multiLevelType w:val="hybridMultilevel"/>
    <w:tmpl w:val="CC1861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B2C1F"/>
    <w:multiLevelType w:val="hybridMultilevel"/>
    <w:tmpl w:val="A28AFB7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21493"/>
    <w:multiLevelType w:val="hybridMultilevel"/>
    <w:tmpl w:val="508446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D0BFC"/>
    <w:multiLevelType w:val="hybridMultilevel"/>
    <w:tmpl w:val="59B28724"/>
    <w:lvl w:ilvl="0" w:tplc="99281D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85C78"/>
    <w:multiLevelType w:val="multilevel"/>
    <w:tmpl w:val="7786E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9317D9"/>
    <w:multiLevelType w:val="hybridMultilevel"/>
    <w:tmpl w:val="4030ECF0"/>
    <w:lvl w:ilvl="0" w:tplc="99281D44">
      <w:start w:val="1"/>
      <w:numFmt w:val="bullet"/>
      <w:lvlText w:val="-"/>
      <w:lvlJc w:val="left"/>
      <w:pPr>
        <w:ind w:left="1713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52E70C6"/>
    <w:multiLevelType w:val="multilevel"/>
    <w:tmpl w:val="7D906C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816665C"/>
    <w:multiLevelType w:val="multilevel"/>
    <w:tmpl w:val="37F29F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C74804"/>
    <w:multiLevelType w:val="hybridMultilevel"/>
    <w:tmpl w:val="19DEDF3A"/>
    <w:lvl w:ilvl="0" w:tplc="99281D44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AF7D22"/>
    <w:multiLevelType w:val="hybridMultilevel"/>
    <w:tmpl w:val="C4126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0047E"/>
    <w:multiLevelType w:val="multilevel"/>
    <w:tmpl w:val="57A2554E"/>
    <w:lvl w:ilvl="0">
      <w:start w:val="1"/>
      <w:numFmt w:val="upperRoman"/>
      <w:suff w:val="space"/>
      <w:lvlText w:val="CAPÍTULO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21"/>
  </w:num>
  <w:num w:numId="5">
    <w:abstractNumId w:val="30"/>
  </w:num>
  <w:num w:numId="6">
    <w:abstractNumId w:val="0"/>
  </w:num>
  <w:num w:numId="7">
    <w:abstractNumId w:val="20"/>
  </w:num>
  <w:num w:numId="8">
    <w:abstractNumId w:val="4"/>
  </w:num>
  <w:num w:numId="9">
    <w:abstractNumId w:val="24"/>
  </w:num>
  <w:num w:numId="10">
    <w:abstractNumId w:val="18"/>
  </w:num>
  <w:num w:numId="11">
    <w:abstractNumId w:val="12"/>
  </w:num>
  <w:num w:numId="12">
    <w:abstractNumId w:val="10"/>
  </w:num>
  <w:num w:numId="13">
    <w:abstractNumId w:val="29"/>
  </w:num>
  <w:num w:numId="14">
    <w:abstractNumId w:val="5"/>
  </w:num>
  <w:num w:numId="15">
    <w:abstractNumId w:val="3"/>
  </w:num>
  <w:num w:numId="16">
    <w:abstractNumId w:val="22"/>
  </w:num>
  <w:num w:numId="17">
    <w:abstractNumId w:val="7"/>
  </w:num>
  <w:num w:numId="18">
    <w:abstractNumId w:val="26"/>
  </w:num>
  <w:num w:numId="19">
    <w:abstractNumId w:val="13"/>
  </w:num>
  <w:num w:numId="20">
    <w:abstractNumId w:val="19"/>
  </w:num>
  <w:num w:numId="21">
    <w:abstractNumId w:val="23"/>
  </w:num>
  <w:num w:numId="22">
    <w:abstractNumId w:val="25"/>
  </w:num>
  <w:num w:numId="23">
    <w:abstractNumId w:val="11"/>
  </w:num>
  <w:num w:numId="24">
    <w:abstractNumId w:val="6"/>
  </w:num>
  <w:num w:numId="25">
    <w:abstractNumId w:val="14"/>
  </w:num>
  <w:num w:numId="26">
    <w:abstractNumId w:val="28"/>
  </w:num>
  <w:num w:numId="27">
    <w:abstractNumId w:val="17"/>
  </w:num>
  <w:num w:numId="28">
    <w:abstractNumId w:val="11"/>
  </w:num>
  <w:num w:numId="29">
    <w:abstractNumId w:val="2"/>
  </w:num>
  <w:num w:numId="30">
    <w:abstractNumId w:val="11"/>
  </w:num>
  <w:num w:numId="31">
    <w:abstractNumId w:val="11"/>
  </w:num>
  <w:num w:numId="32">
    <w:abstractNumId w:val="31"/>
  </w:num>
  <w:num w:numId="33">
    <w:abstractNumId w:val="8"/>
  </w:num>
  <w:num w:numId="34">
    <w:abstractNumId w:val="15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20"/>
    <w:rsid w:val="00000670"/>
    <w:rsid w:val="00002475"/>
    <w:rsid w:val="000047C4"/>
    <w:rsid w:val="00005EE1"/>
    <w:rsid w:val="000060E7"/>
    <w:rsid w:val="000123C1"/>
    <w:rsid w:val="00014D37"/>
    <w:rsid w:val="000150F5"/>
    <w:rsid w:val="00020E7B"/>
    <w:rsid w:val="000225A6"/>
    <w:rsid w:val="00023F01"/>
    <w:rsid w:val="00023F28"/>
    <w:rsid w:val="00024785"/>
    <w:rsid w:val="00025F31"/>
    <w:rsid w:val="00027325"/>
    <w:rsid w:val="00032EFE"/>
    <w:rsid w:val="000333CF"/>
    <w:rsid w:val="00037C39"/>
    <w:rsid w:val="000441E6"/>
    <w:rsid w:val="000442E6"/>
    <w:rsid w:val="00045616"/>
    <w:rsid w:val="00046D03"/>
    <w:rsid w:val="00050E70"/>
    <w:rsid w:val="00051E18"/>
    <w:rsid w:val="000530BF"/>
    <w:rsid w:val="00066D14"/>
    <w:rsid w:val="00071BBE"/>
    <w:rsid w:val="00074480"/>
    <w:rsid w:val="000878BB"/>
    <w:rsid w:val="000908C8"/>
    <w:rsid w:val="0009457C"/>
    <w:rsid w:val="00094CEC"/>
    <w:rsid w:val="00096809"/>
    <w:rsid w:val="00096D89"/>
    <w:rsid w:val="00097554"/>
    <w:rsid w:val="000A1495"/>
    <w:rsid w:val="000A495E"/>
    <w:rsid w:val="000B0DF2"/>
    <w:rsid w:val="000C3738"/>
    <w:rsid w:val="000D0668"/>
    <w:rsid w:val="000D2F8E"/>
    <w:rsid w:val="000D4E26"/>
    <w:rsid w:val="000E0424"/>
    <w:rsid w:val="000E1A4C"/>
    <w:rsid w:val="000E2CCC"/>
    <w:rsid w:val="000E5BD8"/>
    <w:rsid w:val="000F3A76"/>
    <w:rsid w:val="000F544F"/>
    <w:rsid w:val="00103FA7"/>
    <w:rsid w:val="00105E2D"/>
    <w:rsid w:val="0010744B"/>
    <w:rsid w:val="00110677"/>
    <w:rsid w:val="00111D79"/>
    <w:rsid w:val="00112025"/>
    <w:rsid w:val="0011617C"/>
    <w:rsid w:val="00120981"/>
    <w:rsid w:val="00123AB0"/>
    <w:rsid w:val="00131671"/>
    <w:rsid w:val="00134B4D"/>
    <w:rsid w:val="001358DF"/>
    <w:rsid w:val="00135A36"/>
    <w:rsid w:val="0013749B"/>
    <w:rsid w:val="001403EA"/>
    <w:rsid w:val="00140E8D"/>
    <w:rsid w:val="00146C34"/>
    <w:rsid w:val="00146CBB"/>
    <w:rsid w:val="001474D9"/>
    <w:rsid w:val="00147C2D"/>
    <w:rsid w:val="001506BE"/>
    <w:rsid w:val="00150B04"/>
    <w:rsid w:val="00151BC5"/>
    <w:rsid w:val="00157135"/>
    <w:rsid w:val="00157C56"/>
    <w:rsid w:val="001670F4"/>
    <w:rsid w:val="00171355"/>
    <w:rsid w:val="00171E97"/>
    <w:rsid w:val="00172F4E"/>
    <w:rsid w:val="001741AF"/>
    <w:rsid w:val="00175F7C"/>
    <w:rsid w:val="00187269"/>
    <w:rsid w:val="00190EB8"/>
    <w:rsid w:val="001919B6"/>
    <w:rsid w:val="0019239E"/>
    <w:rsid w:val="001925FF"/>
    <w:rsid w:val="001B0BEB"/>
    <w:rsid w:val="001B3ABC"/>
    <w:rsid w:val="001C2455"/>
    <w:rsid w:val="001C577C"/>
    <w:rsid w:val="001D011A"/>
    <w:rsid w:val="001D1D06"/>
    <w:rsid w:val="001D54B2"/>
    <w:rsid w:val="001D72B9"/>
    <w:rsid w:val="001D746D"/>
    <w:rsid w:val="001E553C"/>
    <w:rsid w:val="001E6C36"/>
    <w:rsid w:val="001E777C"/>
    <w:rsid w:val="001F441C"/>
    <w:rsid w:val="001F7960"/>
    <w:rsid w:val="002006F8"/>
    <w:rsid w:val="00203C9B"/>
    <w:rsid w:val="00203D96"/>
    <w:rsid w:val="0020753C"/>
    <w:rsid w:val="00213B87"/>
    <w:rsid w:val="0021571A"/>
    <w:rsid w:val="002164F8"/>
    <w:rsid w:val="002315FA"/>
    <w:rsid w:val="002316A6"/>
    <w:rsid w:val="00231866"/>
    <w:rsid w:val="00232F87"/>
    <w:rsid w:val="00234AF6"/>
    <w:rsid w:val="00237BF1"/>
    <w:rsid w:val="00241986"/>
    <w:rsid w:val="00244758"/>
    <w:rsid w:val="002453B6"/>
    <w:rsid w:val="002538DA"/>
    <w:rsid w:val="00253B53"/>
    <w:rsid w:val="00254DDE"/>
    <w:rsid w:val="00256074"/>
    <w:rsid w:val="00260A26"/>
    <w:rsid w:val="00261909"/>
    <w:rsid w:val="00261D62"/>
    <w:rsid w:val="0027517F"/>
    <w:rsid w:val="0027714A"/>
    <w:rsid w:val="002817F6"/>
    <w:rsid w:val="002835D9"/>
    <w:rsid w:val="00286F17"/>
    <w:rsid w:val="00287299"/>
    <w:rsid w:val="00291240"/>
    <w:rsid w:val="002A11B6"/>
    <w:rsid w:val="002A2085"/>
    <w:rsid w:val="002A44C6"/>
    <w:rsid w:val="002A4D12"/>
    <w:rsid w:val="002A5918"/>
    <w:rsid w:val="002B1D9D"/>
    <w:rsid w:val="002B29A4"/>
    <w:rsid w:val="002B30DC"/>
    <w:rsid w:val="002B338A"/>
    <w:rsid w:val="002B4967"/>
    <w:rsid w:val="002B6518"/>
    <w:rsid w:val="002C25FB"/>
    <w:rsid w:val="002C644B"/>
    <w:rsid w:val="002C6983"/>
    <w:rsid w:val="002C7367"/>
    <w:rsid w:val="002D4116"/>
    <w:rsid w:val="002D54BC"/>
    <w:rsid w:val="002E0660"/>
    <w:rsid w:val="002E12F8"/>
    <w:rsid w:val="002E4F0B"/>
    <w:rsid w:val="002E5580"/>
    <w:rsid w:val="002E641B"/>
    <w:rsid w:val="002E687D"/>
    <w:rsid w:val="002E74FC"/>
    <w:rsid w:val="002F05B0"/>
    <w:rsid w:val="002F1028"/>
    <w:rsid w:val="002F3498"/>
    <w:rsid w:val="002F3BA7"/>
    <w:rsid w:val="002F6BBD"/>
    <w:rsid w:val="00301EA0"/>
    <w:rsid w:val="003065BC"/>
    <w:rsid w:val="00313B4A"/>
    <w:rsid w:val="003308E7"/>
    <w:rsid w:val="003311BE"/>
    <w:rsid w:val="00333E5B"/>
    <w:rsid w:val="0033747A"/>
    <w:rsid w:val="003407A3"/>
    <w:rsid w:val="00341113"/>
    <w:rsid w:val="003436F4"/>
    <w:rsid w:val="00345E4B"/>
    <w:rsid w:val="0034761D"/>
    <w:rsid w:val="003510E4"/>
    <w:rsid w:val="003622E4"/>
    <w:rsid w:val="003654A5"/>
    <w:rsid w:val="003654CB"/>
    <w:rsid w:val="00374C25"/>
    <w:rsid w:val="00374EDD"/>
    <w:rsid w:val="00375AF1"/>
    <w:rsid w:val="00377630"/>
    <w:rsid w:val="00377B2B"/>
    <w:rsid w:val="003805D2"/>
    <w:rsid w:val="00381021"/>
    <w:rsid w:val="0038249D"/>
    <w:rsid w:val="003908D5"/>
    <w:rsid w:val="00391352"/>
    <w:rsid w:val="003958BC"/>
    <w:rsid w:val="003A17C1"/>
    <w:rsid w:val="003A1AC1"/>
    <w:rsid w:val="003A4C8B"/>
    <w:rsid w:val="003B63AE"/>
    <w:rsid w:val="003B6505"/>
    <w:rsid w:val="003C3AC7"/>
    <w:rsid w:val="003C737A"/>
    <w:rsid w:val="003C7640"/>
    <w:rsid w:val="003D0126"/>
    <w:rsid w:val="003D1FA6"/>
    <w:rsid w:val="003E1358"/>
    <w:rsid w:val="003E1D91"/>
    <w:rsid w:val="003E2B4B"/>
    <w:rsid w:val="003F0EE9"/>
    <w:rsid w:val="003F6F61"/>
    <w:rsid w:val="003F731D"/>
    <w:rsid w:val="00407820"/>
    <w:rsid w:val="00407E54"/>
    <w:rsid w:val="004149AD"/>
    <w:rsid w:val="004172D0"/>
    <w:rsid w:val="00420312"/>
    <w:rsid w:val="00425590"/>
    <w:rsid w:val="00426DE8"/>
    <w:rsid w:val="00437734"/>
    <w:rsid w:val="004404F4"/>
    <w:rsid w:val="00442F26"/>
    <w:rsid w:val="00445D25"/>
    <w:rsid w:val="00447073"/>
    <w:rsid w:val="00457EFC"/>
    <w:rsid w:val="004611EE"/>
    <w:rsid w:val="004612D2"/>
    <w:rsid w:val="00464D98"/>
    <w:rsid w:val="00465F0D"/>
    <w:rsid w:val="004701D2"/>
    <w:rsid w:val="00473E01"/>
    <w:rsid w:val="0047459D"/>
    <w:rsid w:val="00475A3F"/>
    <w:rsid w:val="00476FB9"/>
    <w:rsid w:val="00480E23"/>
    <w:rsid w:val="00485C08"/>
    <w:rsid w:val="00493AA9"/>
    <w:rsid w:val="00497675"/>
    <w:rsid w:val="004A0843"/>
    <w:rsid w:val="004B01AC"/>
    <w:rsid w:val="004B245B"/>
    <w:rsid w:val="004C6437"/>
    <w:rsid w:val="004C6CE9"/>
    <w:rsid w:val="004D2992"/>
    <w:rsid w:val="004D5271"/>
    <w:rsid w:val="004D6CFA"/>
    <w:rsid w:val="004D72B6"/>
    <w:rsid w:val="004F45FA"/>
    <w:rsid w:val="004F603E"/>
    <w:rsid w:val="004F6246"/>
    <w:rsid w:val="005032E5"/>
    <w:rsid w:val="00505300"/>
    <w:rsid w:val="00505720"/>
    <w:rsid w:val="00505BF4"/>
    <w:rsid w:val="00507709"/>
    <w:rsid w:val="00507F61"/>
    <w:rsid w:val="00513DCD"/>
    <w:rsid w:val="0051545A"/>
    <w:rsid w:val="00517759"/>
    <w:rsid w:val="00517F9C"/>
    <w:rsid w:val="00520D10"/>
    <w:rsid w:val="00521E20"/>
    <w:rsid w:val="00522D73"/>
    <w:rsid w:val="00523D12"/>
    <w:rsid w:val="00524B1C"/>
    <w:rsid w:val="005306EC"/>
    <w:rsid w:val="005325C8"/>
    <w:rsid w:val="005356C9"/>
    <w:rsid w:val="00540C1E"/>
    <w:rsid w:val="0054360C"/>
    <w:rsid w:val="00543E73"/>
    <w:rsid w:val="00546CF1"/>
    <w:rsid w:val="00550D27"/>
    <w:rsid w:val="00552DF4"/>
    <w:rsid w:val="00557631"/>
    <w:rsid w:val="00560E53"/>
    <w:rsid w:val="00570688"/>
    <w:rsid w:val="00571B26"/>
    <w:rsid w:val="00572A2E"/>
    <w:rsid w:val="00577568"/>
    <w:rsid w:val="005836BD"/>
    <w:rsid w:val="0058390D"/>
    <w:rsid w:val="00590903"/>
    <w:rsid w:val="00595F6D"/>
    <w:rsid w:val="005968F2"/>
    <w:rsid w:val="005A0C22"/>
    <w:rsid w:val="005A39EE"/>
    <w:rsid w:val="005A788F"/>
    <w:rsid w:val="005B17CA"/>
    <w:rsid w:val="005B2DF3"/>
    <w:rsid w:val="005B51C0"/>
    <w:rsid w:val="005B5951"/>
    <w:rsid w:val="005B5BE1"/>
    <w:rsid w:val="005B7583"/>
    <w:rsid w:val="005C1691"/>
    <w:rsid w:val="005C44EF"/>
    <w:rsid w:val="005D54FC"/>
    <w:rsid w:val="005D72F8"/>
    <w:rsid w:val="005E0871"/>
    <w:rsid w:val="005E344F"/>
    <w:rsid w:val="005E3B45"/>
    <w:rsid w:val="005F2514"/>
    <w:rsid w:val="005F638E"/>
    <w:rsid w:val="00604576"/>
    <w:rsid w:val="00612512"/>
    <w:rsid w:val="006149C4"/>
    <w:rsid w:val="00615A8E"/>
    <w:rsid w:val="00616B7C"/>
    <w:rsid w:val="00626750"/>
    <w:rsid w:val="006306AD"/>
    <w:rsid w:val="006350C8"/>
    <w:rsid w:val="006352CD"/>
    <w:rsid w:val="00635498"/>
    <w:rsid w:val="006407AE"/>
    <w:rsid w:val="00641339"/>
    <w:rsid w:val="00643765"/>
    <w:rsid w:val="00646DAF"/>
    <w:rsid w:val="00646E62"/>
    <w:rsid w:val="006522D3"/>
    <w:rsid w:val="00652C32"/>
    <w:rsid w:val="006537D3"/>
    <w:rsid w:val="00653B78"/>
    <w:rsid w:val="00655F11"/>
    <w:rsid w:val="00656FFC"/>
    <w:rsid w:val="00660DB1"/>
    <w:rsid w:val="006639E3"/>
    <w:rsid w:val="00666C77"/>
    <w:rsid w:val="00683861"/>
    <w:rsid w:val="006911D1"/>
    <w:rsid w:val="00691B40"/>
    <w:rsid w:val="00694686"/>
    <w:rsid w:val="00697D78"/>
    <w:rsid w:val="006A0C85"/>
    <w:rsid w:val="006A10D6"/>
    <w:rsid w:val="006A29F8"/>
    <w:rsid w:val="006A37BD"/>
    <w:rsid w:val="006A52A5"/>
    <w:rsid w:val="006B08FE"/>
    <w:rsid w:val="006B15E4"/>
    <w:rsid w:val="006B3D54"/>
    <w:rsid w:val="006C7F23"/>
    <w:rsid w:val="006D1F5E"/>
    <w:rsid w:val="006D6756"/>
    <w:rsid w:val="006E02D8"/>
    <w:rsid w:val="006E094D"/>
    <w:rsid w:val="006E5102"/>
    <w:rsid w:val="006E731D"/>
    <w:rsid w:val="006F6091"/>
    <w:rsid w:val="006F7554"/>
    <w:rsid w:val="00702C30"/>
    <w:rsid w:val="00703CC4"/>
    <w:rsid w:val="00706534"/>
    <w:rsid w:val="007067BE"/>
    <w:rsid w:val="00710BAB"/>
    <w:rsid w:val="0071347C"/>
    <w:rsid w:val="00715D02"/>
    <w:rsid w:val="007264C1"/>
    <w:rsid w:val="007271FA"/>
    <w:rsid w:val="00734170"/>
    <w:rsid w:val="00740CA4"/>
    <w:rsid w:val="00743BC4"/>
    <w:rsid w:val="00745076"/>
    <w:rsid w:val="00746246"/>
    <w:rsid w:val="00751286"/>
    <w:rsid w:val="0075236B"/>
    <w:rsid w:val="00754ADD"/>
    <w:rsid w:val="00755B6B"/>
    <w:rsid w:val="007607B1"/>
    <w:rsid w:val="007664B5"/>
    <w:rsid w:val="0077112F"/>
    <w:rsid w:val="0077213F"/>
    <w:rsid w:val="00774C30"/>
    <w:rsid w:val="0077529D"/>
    <w:rsid w:val="00776CAC"/>
    <w:rsid w:val="007806E1"/>
    <w:rsid w:val="0078182C"/>
    <w:rsid w:val="00784915"/>
    <w:rsid w:val="0078790A"/>
    <w:rsid w:val="00791481"/>
    <w:rsid w:val="00795557"/>
    <w:rsid w:val="00797C7E"/>
    <w:rsid w:val="007A3D7E"/>
    <w:rsid w:val="007A6901"/>
    <w:rsid w:val="007B5AD7"/>
    <w:rsid w:val="007C26CB"/>
    <w:rsid w:val="007C6166"/>
    <w:rsid w:val="007C6A5B"/>
    <w:rsid w:val="007C7089"/>
    <w:rsid w:val="007D16F4"/>
    <w:rsid w:val="007D3475"/>
    <w:rsid w:val="007D69DF"/>
    <w:rsid w:val="007E1E60"/>
    <w:rsid w:val="007E4432"/>
    <w:rsid w:val="007E5384"/>
    <w:rsid w:val="007E54A1"/>
    <w:rsid w:val="007E785D"/>
    <w:rsid w:val="007F196F"/>
    <w:rsid w:val="007F20AC"/>
    <w:rsid w:val="007F4B58"/>
    <w:rsid w:val="007F676B"/>
    <w:rsid w:val="008010DB"/>
    <w:rsid w:val="00801BDD"/>
    <w:rsid w:val="00802B06"/>
    <w:rsid w:val="00806BCE"/>
    <w:rsid w:val="00810300"/>
    <w:rsid w:val="00814355"/>
    <w:rsid w:val="0081492F"/>
    <w:rsid w:val="00817AC6"/>
    <w:rsid w:val="008236F7"/>
    <w:rsid w:val="0082670B"/>
    <w:rsid w:val="008307C5"/>
    <w:rsid w:val="008374AA"/>
    <w:rsid w:val="00840C95"/>
    <w:rsid w:val="00846FDA"/>
    <w:rsid w:val="008509BD"/>
    <w:rsid w:val="00850DC0"/>
    <w:rsid w:val="0085467F"/>
    <w:rsid w:val="00856172"/>
    <w:rsid w:val="0085710D"/>
    <w:rsid w:val="008603AC"/>
    <w:rsid w:val="00870E87"/>
    <w:rsid w:val="00872494"/>
    <w:rsid w:val="00880691"/>
    <w:rsid w:val="00881DE3"/>
    <w:rsid w:val="0088247A"/>
    <w:rsid w:val="0088495E"/>
    <w:rsid w:val="008A0A51"/>
    <w:rsid w:val="008A161B"/>
    <w:rsid w:val="008A1AA5"/>
    <w:rsid w:val="008A4F3B"/>
    <w:rsid w:val="008A73AD"/>
    <w:rsid w:val="008B2346"/>
    <w:rsid w:val="008B318C"/>
    <w:rsid w:val="008B3847"/>
    <w:rsid w:val="008C07D0"/>
    <w:rsid w:val="008C222A"/>
    <w:rsid w:val="008C2A40"/>
    <w:rsid w:val="008C7695"/>
    <w:rsid w:val="008D0D0A"/>
    <w:rsid w:val="008D1583"/>
    <w:rsid w:val="008D42C4"/>
    <w:rsid w:val="008D78E1"/>
    <w:rsid w:val="008E2823"/>
    <w:rsid w:val="008F3687"/>
    <w:rsid w:val="008F42EE"/>
    <w:rsid w:val="008F4D96"/>
    <w:rsid w:val="008F4EC8"/>
    <w:rsid w:val="008F6B62"/>
    <w:rsid w:val="00900395"/>
    <w:rsid w:val="00902A61"/>
    <w:rsid w:val="00902AFF"/>
    <w:rsid w:val="00904C47"/>
    <w:rsid w:val="00905483"/>
    <w:rsid w:val="00905692"/>
    <w:rsid w:val="009126E3"/>
    <w:rsid w:val="00914CE6"/>
    <w:rsid w:val="00922031"/>
    <w:rsid w:val="009269BA"/>
    <w:rsid w:val="009275BF"/>
    <w:rsid w:val="00930733"/>
    <w:rsid w:val="00931211"/>
    <w:rsid w:val="00931994"/>
    <w:rsid w:val="00931B29"/>
    <w:rsid w:val="009345F6"/>
    <w:rsid w:val="00937B27"/>
    <w:rsid w:val="009409B4"/>
    <w:rsid w:val="009416C7"/>
    <w:rsid w:val="00950966"/>
    <w:rsid w:val="00955CFA"/>
    <w:rsid w:val="00962E4A"/>
    <w:rsid w:val="009711A2"/>
    <w:rsid w:val="00971E7C"/>
    <w:rsid w:val="009720BE"/>
    <w:rsid w:val="0097479A"/>
    <w:rsid w:val="00977322"/>
    <w:rsid w:val="00977944"/>
    <w:rsid w:val="0098312A"/>
    <w:rsid w:val="00984757"/>
    <w:rsid w:val="00985FEC"/>
    <w:rsid w:val="00993B25"/>
    <w:rsid w:val="00994042"/>
    <w:rsid w:val="009A0C3B"/>
    <w:rsid w:val="009A1592"/>
    <w:rsid w:val="009A3F17"/>
    <w:rsid w:val="009A3FD3"/>
    <w:rsid w:val="009A687C"/>
    <w:rsid w:val="009A7536"/>
    <w:rsid w:val="009B02BD"/>
    <w:rsid w:val="009B1C94"/>
    <w:rsid w:val="009B64E1"/>
    <w:rsid w:val="009C1713"/>
    <w:rsid w:val="009C55D3"/>
    <w:rsid w:val="009C5731"/>
    <w:rsid w:val="009D020D"/>
    <w:rsid w:val="009D5E43"/>
    <w:rsid w:val="009D6450"/>
    <w:rsid w:val="009D6691"/>
    <w:rsid w:val="009E0598"/>
    <w:rsid w:val="009E0601"/>
    <w:rsid w:val="009E1392"/>
    <w:rsid w:val="009E2553"/>
    <w:rsid w:val="009E4DFA"/>
    <w:rsid w:val="009E628B"/>
    <w:rsid w:val="009E78C3"/>
    <w:rsid w:val="009F0A2C"/>
    <w:rsid w:val="009F5F1B"/>
    <w:rsid w:val="00A016AB"/>
    <w:rsid w:val="00A0582B"/>
    <w:rsid w:val="00A074F3"/>
    <w:rsid w:val="00A07BC6"/>
    <w:rsid w:val="00A07D9F"/>
    <w:rsid w:val="00A123CD"/>
    <w:rsid w:val="00A140B2"/>
    <w:rsid w:val="00A16829"/>
    <w:rsid w:val="00A16B14"/>
    <w:rsid w:val="00A16BF0"/>
    <w:rsid w:val="00A17294"/>
    <w:rsid w:val="00A20D0A"/>
    <w:rsid w:val="00A21C9E"/>
    <w:rsid w:val="00A26EA5"/>
    <w:rsid w:val="00A277A0"/>
    <w:rsid w:val="00A27983"/>
    <w:rsid w:val="00A34E58"/>
    <w:rsid w:val="00A363F2"/>
    <w:rsid w:val="00A42F66"/>
    <w:rsid w:val="00A44B66"/>
    <w:rsid w:val="00A462BF"/>
    <w:rsid w:val="00A47820"/>
    <w:rsid w:val="00A52EE1"/>
    <w:rsid w:val="00A61C5C"/>
    <w:rsid w:val="00A6523C"/>
    <w:rsid w:val="00A65ACD"/>
    <w:rsid w:val="00A65CE3"/>
    <w:rsid w:val="00A66CE9"/>
    <w:rsid w:val="00A673B8"/>
    <w:rsid w:val="00A70308"/>
    <w:rsid w:val="00A77981"/>
    <w:rsid w:val="00A810CF"/>
    <w:rsid w:val="00A817A0"/>
    <w:rsid w:val="00A82C47"/>
    <w:rsid w:val="00A84EB4"/>
    <w:rsid w:val="00A871F8"/>
    <w:rsid w:val="00AB0D7F"/>
    <w:rsid w:val="00AB6FBE"/>
    <w:rsid w:val="00AC1CB3"/>
    <w:rsid w:val="00AC39DC"/>
    <w:rsid w:val="00AC404F"/>
    <w:rsid w:val="00AC67F4"/>
    <w:rsid w:val="00AD271C"/>
    <w:rsid w:val="00AD49A4"/>
    <w:rsid w:val="00AD4FEB"/>
    <w:rsid w:val="00AD674B"/>
    <w:rsid w:val="00AE0CB9"/>
    <w:rsid w:val="00AE1F8D"/>
    <w:rsid w:val="00AF0C94"/>
    <w:rsid w:val="00AF2920"/>
    <w:rsid w:val="00AF475E"/>
    <w:rsid w:val="00AF6803"/>
    <w:rsid w:val="00AF6C50"/>
    <w:rsid w:val="00B01176"/>
    <w:rsid w:val="00B03189"/>
    <w:rsid w:val="00B12985"/>
    <w:rsid w:val="00B1323F"/>
    <w:rsid w:val="00B17C3C"/>
    <w:rsid w:val="00B20B81"/>
    <w:rsid w:val="00B235C8"/>
    <w:rsid w:val="00B23E39"/>
    <w:rsid w:val="00B27EC1"/>
    <w:rsid w:val="00B31445"/>
    <w:rsid w:val="00B3165D"/>
    <w:rsid w:val="00B3239F"/>
    <w:rsid w:val="00B32A3C"/>
    <w:rsid w:val="00B337B3"/>
    <w:rsid w:val="00B351B2"/>
    <w:rsid w:val="00B444AD"/>
    <w:rsid w:val="00B50C2E"/>
    <w:rsid w:val="00B5542D"/>
    <w:rsid w:val="00B62627"/>
    <w:rsid w:val="00B63CB8"/>
    <w:rsid w:val="00B67E2E"/>
    <w:rsid w:val="00B67FD5"/>
    <w:rsid w:val="00B710C2"/>
    <w:rsid w:val="00B72052"/>
    <w:rsid w:val="00B818A2"/>
    <w:rsid w:val="00B870AD"/>
    <w:rsid w:val="00B912C3"/>
    <w:rsid w:val="00B918DE"/>
    <w:rsid w:val="00B96115"/>
    <w:rsid w:val="00B96F18"/>
    <w:rsid w:val="00BA37D0"/>
    <w:rsid w:val="00BA3AC3"/>
    <w:rsid w:val="00BA4FB8"/>
    <w:rsid w:val="00BA55BA"/>
    <w:rsid w:val="00BA6E55"/>
    <w:rsid w:val="00BB1C8D"/>
    <w:rsid w:val="00BB32F3"/>
    <w:rsid w:val="00BB362E"/>
    <w:rsid w:val="00BB4284"/>
    <w:rsid w:val="00BB7066"/>
    <w:rsid w:val="00BC22CF"/>
    <w:rsid w:val="00BC2EBF"/>
    <w:rsid w:val="00BC4BDF"/>
    <w:rsid w:val="00BC6729"/>
    <w:rsid w:val="00BC7F5C"/>
    <w:rsid w:val="00BD202B"/>
    <w:rsid w:val="00BE4B52"/>
    <w:rsid w:val="00BE662F"/>
    <w:rsid w:val="00BF2DC3"/>
    <w:rsid w:val="00BF309B"/>
    <w:rsid w:val="00BF3A9B"/>
    <w:rsid w:val="00BF426A"/>
    <w:rsid w:val="00BF57C8"/>
    <w:rsid w:val="00BF6A35"/>
    <w:rsid w:val="00C00B77"/>
    <w:rsid w:val="00C01492"/>
    <w:rsid w:val="00C01A92"/>
    <w:rsid w:val="00C02337"/>
    <w:rsid w:val="00C0649D"/>
    <w:rsid w:val="00C06FBC"/>
    <w:rsid w:val="00C1078E"/>
    <w:rsid w:val="00C11E1E"/>
    <w:rsid w:val="00C1290E"/>
    <w:rsid w:val="00C12A99"/>
    <w:rsid w:val="00C20C20"/>
    <w:rsid w:val="00C272DF"/>
    <w:rsid w:val="00C309F8"/>
    <w:rsid w:val="00C30AF7"/>
    <w:rsid w:val="00C31D32"/>
    <w:rsid w:val="00C3502C"/>
    <w:rsid w:val="00C353F9"/>
    <w:rsid w:val="00C35B3F"/>
    <w:rsid w:val="00C411FB"/>
    <w:rsid w:val="00C415FD"/>
    <w:rsid w:val="00C4179F"/>
    <w:rsid w:val="00C567D9"/>
    <w:rsid w:val="00C57838"/>
    <w:rsid w:val="00C64C06"/>
    <w:rsid w:val="00C714AB"/>
    <w:rsid w:val="00C71C25"/>
    <w:rsid w:val="00C7244B"/>
    <w:rsid w:val="00C76C83"/>
    <w:rsid w:val="00C94A14"/>
    <w:rsid w:val="00C968EC"/>
    <w:rsid w:val="00CA104B"/>
    <w:rsid w:val="00CA3634"/>
    <w:rsid w:val="00CA52E4"/>
    <w:rsid w:val="00CA7167"/>
    <w:rsid w:val="00CB0B51"/>
    <w:rsid w:val="00CB3738"/>
    <w:rsid w:val="00CB3A37"/>
    <w:rsid w:val="00CB747A"/>
    <w:rsid w:val="00CC0395"/>
    <w:rsid w:val="00CC3949"/>
    <w:rsid w:val="00CC6C69"/>
    <w:rsid w:val="00CD0552"/>
    <w:rsid w:val="00CE0D0D"/>
    <w:rsid w:val="00CE1E97"/>
    <w:rsid w:val="00CE30B2"/>
    <w:rsid w:val="00CE49CB"/>
    <w:rsid w:val="00CE6E32"/>
    <w:rsid w:val="00CF2C1B"/>
    <w:rsid w:val="00D00797"/>
    <w:rsid w:val="00D00DBC"/>
    <w:rsid w:val="00D016FD"/>
    <w:rsid w:val="00D01C34"/>
    <w:rsid w:val="00D03D55"/>
    <w:rsid w:val="00D050C5"/>
    <w:rsid w:val="00D059E2"/>
    <w:rsid w:val="00D10D96"/>
    <w:rsid w:val="00D13941"/>
    <w:rsid w:val="00D20CA5"/>
    <w:rsid w:val="00D22894"/>
    <w:rsid w:val="00D24E03"/>
    <w:rsid w:val="00D255B4"/>
    <w:rsid w:val="00D26AF8"/>
    <w:rsid w:val="00D27177"/>
    <w:rsid w:val="00D30300"/>
    <w:rsid w:val="00D35E4F"/>
    <w:rsid w:val="00D41A19"/>
    <w:rsid w:val="00D41FDA"/>
    <w:rsid w:val="00D4378B"/>
    <w:rsid w:val="00D43C20"/>
    <w:rsid w:val="00D529D6"/>
    <w:rsid w:val="00D52D19"/>
    <w:rsid w:val="00D53ED4"/>
    <w:rsid w:val="00D564B5"/>
    <w:rsid w:val="00D63FCE"/>
    <w:rsid w:val="00D6538A"/>
    <w:rsid w:val="00D66896"/>
    <w:rsid w:val="00D675F5"/>
    <w:rsid w:val="00D72620"/>
    <w:rsid w:val="00D7568B"/>
    <w:rsid w:val="00D75BE5"/>
    <w:rsid w:val="00D77770"/>
    <w:rsid w:val="00D77D20"/>
    <w:rsid w:val="00D82F23"/>
    <w:rsid w:val="00D86484"/>
    <w:rsid w:val="00D903ED"/>
    <w:rsid w:val="00D9084F"/>
    <w:rsid w:val="00D95919"/>
    <w:rsid w:val="00DA3DC9"/>
    <w:rsid w:val="00DA5BB8"/>
    <w:rsid w:val="00DB072E"/>
    <w:rsid w:val="00DB1591"/>
    <w:rsid w:val="00DB1BDC"/>
    <w:rsid w:val="00DB2175"/>
    <w:rsid w:val="00DB2B1B"/>
    <w:rsid w:val="00DC5C39"/>
    <w:rsid w:val="00DC697B"/>
    <w:rsid w:val="00DD069E"/>
    <w:rsid w:val="00DD276A"/>
    <w:rsid w:val="00DD2E13"/>
    <w:rsid w:val="00DE1E1A"/>
    <w:rsid w:val="00DE260D"/>
    <w:rsid w:val="00DE4113"/>
    <w:rsid w:val="00DE43CC"/>
    <w:rsid w:val="00DE44BA"/>
    <w:rsid w:val="00DE7B7D"/>
    <w:rsid w:val="00DF1121"/>
    <w:rsid w:val="00DF14F5"/>
    <w:rsid w:val="00DF3864"/>
    <w:rsid w:val="00DF53F9"/>
    <w:rsid w:val="00DF778E"/>
    <w:rsid w:val="00E0010F"/>
    <w:rsid w:val="00E040C1"/>
    <w:rsid w:val="00E12DEE"/>
    <w:rsid w:val="00E2014A"/>
    <w:rsid w:val="00E218FC"/>
    <w:rsid w:val="00E23BEB"/>
    <w:rsid w:val="00E315AF"/>
    <w:rsid w:val="00E42743"/>
    <w:rsid w:val="00E432B0"/>
    <w:rsid w:val="00E44897"/>
    <w:rsid w:val="00E51625"/>
    <w:rsid w:val="00E529A4"/>
    <w:rsid w:val="00E7061A"/>
    <w:rsid w:val="00E7238A"/>
    <w:rsid w:val="00E74D81"/>
    <w:rsid w:val="00E75E01"/>
    <w:rsid w:val="00E77A4A"/>
    <w:rsid w:val="00E820FA"/>
    <w:rsid w:val="00E83F00"/>
    <w:rsid w:val="00E85387"/>
    <w:rsid w:val="00E867DC"/>
    <w:rsid w:val="00E87282"/>
    <w:rsid w:val="00E90709"/>
    <w:rsid w:val="00E944ED"/>
    <w:rsid w:val="00E95FB1"/>
    <w:rsid w:val="00EA41FD"/>
    <w:rsid w:val="00EA430F"/>
    <w:rsid w:val="00EA73F3"/>
    <w:rsid w:val="00EC2ECE"/>
    <w:rsid w:val="00EC5632"/>
    <w:rsid w:val="00EC7627"/>
    <w:rsid w:val="00ED404E"/>
    <w:rsid w:val="00ED592F"/>
    <w:rsid w:val="00ED5B40"/>
    <w:rsid w:val="00ED5B9B"/>
    <w:rsid w:val="00EE2668"/>
    <w:rsid w:val="00EE55A4"/>
    <w:rsid w:val="00EE663A"/>
    <w:rsid w:val="00EF03C8"/>
    <w:rsid w:val="00EF0D57"/>
    <w:rsid w:val="00EF0F9E"/>
    <w:rsid w:val="00EF2FDE"/>
    <w:rsid w:val="00EF5720"/>
    <w:rsid w:val="00EF79AC"/>
    <w:rsid w:val="00F005CE"/>
    <w:rsid w:val="00F07202"/>
    <w:rsid w:val="00F0767B"/>
    <w:rsid w:val="00F114DF"/>
    <w:rsid w:val="00F159C9"/>
    <w:rsid w:val="00F20F7E"/>
    <w:rsid w:val="00F267F0"/>
    <w:rsid w:val="00F31488"/>
    <w:rsid w:val="00F32573"/>
    <w:rsid w:val="00F32975"/>
    <w:rsid w:val="00F34622"/>
    <w:rsid w:val="00F34D5C"/>
    <w:rsid w:val="00F35F59"/>
    <w:rsid w:val="00F42A47"/>
    <w:rsid w:val="00F437FF"/>
    <w:rsid w:val="00F47173"/>
    <w:rsid w:val="00F5114D"/>
    <w:rsid w:val="00F5163F"/>
    <w:rsid w:val="00F51B75"/>
    <w:rsid w:val="00F533C0"/>
    <w:rsid w:val="00F53E15"/>
    <w:rsid w:val="00F551EB"/>
    <w:rsid w:val="00F6131A"/>
    <w:rsid w:val="00F62B60"/>
    <w:rsid w:val="00F64BBE"/>
    <w:rsid w:val="00F672B6"/>
    <w:rsid w:val="00F7463D"/>
    <w:rsid w:val="00F80971"/>
    <w:rsid w:val="00F849E3"/>
    <w:rsid w:val="00F873E6"/>
    <w:rsid w:val="00F87577"/>
    <w:rsid w:val="00F90271"/>
    <w:rsid w:val="00F92C68"/>
    <w:rsid w:val="00F97AFC"/>
    <w:rsid w:val="00FA1934"/>
    <w:rsid w:val="00FA77CD"/>
    <w:rsid w:val="00FB0D1A"/>
    <w:rsid w:val="00FB7C5B"/>
    <w:rsid w:val="00FC5BD1"/>
    <w:rsid w:val="00FD2F9C"/>
    <w:rsid w:val="00FD3EA1"/>
    <w:rsid w:val="00FD5691"/>
    <w:rsid w:val="00FD7750"/>
    <w:rsid w:val="00FE08CC"/>
    <w:rsid w:val="00FE2C44"/>
    <w:rsid w:val="00FE6ED6"/>
    <w:rsid w:val="00FE785F"/>
    <w:rsid w:val="00FE7B56"/>
    <w:rsid w:val="00FF2D62"/>
    <w:rsid w:val="00FF54E4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;"/>
  <w15:docId w15:val="{D042E4F7-735C-4454-BAEF-8F5C895A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42D"/>
    <w:pPr>
      <w:spacing w:after="120" w:line="360" w:lineRule="auto"/>
      <w:ind w:firstLine="709"/>
      <w:jc w:val="both"/>
    </w:pPr>
    <w:rPr>
      <w:rFonts w:eastAsia="MS Mincho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F426A"/>
    <w:pPr>
      <w:keepNext/>
      <w:numPr>
        <w:numId w:val="35"/>
      </w:num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308"/>
    <w:pPr>
      <w:keepNext/>
      <w:keepLines/>
      <w:numPr>
        <w:ilvl w:val="1"/>
        <w:numId w:val="35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0308"/>
    <w:pPr>
      <w:keepNext/>
      <w:keepLines/>
      <w:numPr>
        <w:ilvl w:val="2"/>
        <w:numId w:val="35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6691"/>
    <w:pPr>
      <w:keepNext/>
      <w:keepLines/>
      <w:numPr>
        <w:ilvl w:val="3"/>
        <w:numId w:val="35"/>
      </w:numPr>
      <w:spacing w:before="4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"/>
    <w:qFormat/>
    <w:rsid w:val="00140E8D"/>
    <w:pPr>
      <w:numPr>
        <w:ilvl w:val="4"/>
        <w:numId w:val="3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40E8D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F426A"/>
    <w:pPr>
      <w:keepNext/>
      <w:keepLines/>
      <w:numPr>
        <w:ilvl w:val="6"/>
        <w:numId w:val="3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F426A"/>
    <w:pPr>
      <w:keepNext/>
      <w:keepLines/>
      <w:numPr>
        <w:ilvl w:val="7"/>
        <w:numId w:val="3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F426A"/>
    <w:pPr>
      <w:keepNext/>
      <w:keepLines/>
      <w:numPr>
        <w:ilvl w:val="8"/>
        <w:numId w:val="3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F426A"/>
    <w:rPr>
      <w:rFonts w:eastAsia="MS Mincho" w:cs="Arial"/>
      <w:b/>
      <w:bCs/>
      <w:kern w:val="32"/>
      <w:sz w:val="32"/>
      <w:szCs w:val="32"/>
      <w:lang w:val="es-ES" w:eastAsia="es-ES"/>
    </w:rPr>
  </w:style>
  <w:style w:type="character" w:customStyle="1" w:styleId="Ttulo5Car">
    <w:name w:val="Título 5 Car"/>
    <w:link w:val="Ttulo5"/>
    <w:rsid w:val="00140E8D"/>
    <w:rPr>
      <w:rFonts w:eastAsia="MS Mincho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140E8D"/>
    <w:rPr>
      <w:rFonts w:eastAsia="MS Mincho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rsid w:val="00140E8D"/>
    <w:rPr>
      <w:rFonts w:ascii="Arial" w:hAnsi="Arial" w:cs="Arial"/>
      <w:lang w:val="es-PE"/>
    </w:rPr>
  </w:style>
  <w:style w:type="character" w:customStyle="1" w:styleId="TextoindependienteCar">
    <w:name w:val="Texto independiente Car"/>
    <w:link w:val="Textoindependiente"/>
    <w:rsid w:val="00140E8D"/>
    <w:rPr>
      <w:rFonts w:ascii="Arial" w:eastAsia="MS Mincho" w:hAnsi="Arial" w:cs="Arial"/>
      <w:sz w:val="24"/>
      <w:szCs w:val="24"/>
      <w:lang w:val="es-PE"/>
    </w:rPr>
  </w:style>
  <w:style w:type="character" w:styleId="Refdenotaalpie">
    <w:name w:val="footnote reference"/>
    <w:semiHidden/>
    <w:rsid w:val="00140E8D"/>
    <w:rPr>
      <w:sz w:val="20"/>
      <w:szCs w:val="20"/>
      <w:vertAlign w:val="superscript"/>
    </w:rPr>
  </w:style>
  <w:style w:type="paragraph" w:styleId="Textonotapie">
    <w:name w:val="footnote text"/>
    <w:aliases w:val="FT"/>
    <w:basedOn w:val="Normal"/>
    <w:link w:val="TextonotapieCar"/>
    <w:semiHidden/>
    <w:rsid w:val="00140E8D"/>
    <w:pPr>
      <w:tabs>
        <w:tab w:val="left" w:pos="547"/>
      </w:tabs>
      <w:spacing w:before="20" w:after="20"/>
    </w:pPr>
    <w:rPr>
      <w:sz w:val="20"/>
      <w:szCs w:val="20"/>
      <w:lang w:val="es-AR" w:eastAsia="en-US"/>
    </w:rPr>
  </w:style>
  <w:style w:type="character" w:customStyle="1" w:styleId="TextonotapieCar">
    <w:name w:val="Texto nota pie Car"/>
    <w:aliases w:val="FT Car"/>
    <w:link w:val="Textonotapie"/>
    <w:semiHidden/>
    <w:rsid w:val="00140E8D"/>
    <w:rPr>
      <w:rFonts w:eastAsia="MS Mincho"/>
      <w:lang w:val="es-AR" w:eastAsia="en-US"/>
    </w:rPr>
  </w:style>
  <w:style w:type="paragraph" w:styleId="Piedepgina">
    <w:name w:val="footer"/>
    <w:basedOn w:val="Normal"/>
    <w:link w:val="Piedepgina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40E8D"/>
    <w:rPr>
      <w:rFonts w:eastAsia="MS Mincho"/>
      <w:sz w:val="24"/>
      <w:szCs w:val="24"/>
    </w:rPr>
  </w:style>
  <w:style w:type="character" w:styleId="Nmerodepgina">
    <w:name w:val="page number"/>
    <w:basedOn w:val="Fuentedeprrafopredeter"/>
    <w:rsid w:val="00140E8D"/>
  </w:style>
  <w:style w:type="paragraph" w:styleId="Textoindependiente2">
    <w:name w:val="Body Text 2"/>
    <w:basedOn w:val="Normal"/>
    <w:link w:val="Textoindependiente2Car"/>
    <w:rsid w:val="00140E8D"/>
    <w:pPr>
      <w:spacing w:line="480" w:lineRule="auto"/>
    </w:pPr>
  </w:style>
  <w:style w:type="character" w:customStyle="1" w:styleId="Textoindependiente2Car">
    <w:name w:val="Texto independiente 2 Car"/>
    <w:link w:val="Textoindependiente2"/>
    <w:rsid w:val="00140E8D"/>
    <w:rPr>
      <w:rFonts w:eastAsia="MS Mincho"/>
      <w:sz w:val="24"/>
      <w:szCs w:val="24"/>
    </w:rPr>
  </w:style>
  <w:style w:type="paragraph" w:customStyle="1" w:styleId="Captulos">
    <w:name w:val="Capítulos"/>
    <w:basedOn w:val="Ttulo6"/>
    <w:rsid w:val="00140E8D"/>
    <w:pPr>
      <w:jc w:val="center"/>
    </w:pPr>
    <w:rPr>
      <w:sz w:val="40"/>
      <w:szCs w:val="20"/>
    </w:rPr>
  </w:style>
  <w:style w:type="character" w:styleId="Hipervnculo">
    <w:name w:val="Hyperlink"/>
    <w:uiPriority w:val="99"/>
    <w:rsid w:val="00140E8D"/>
    <w:rPr>
      <w:color w:val="0000FF"/>
      <w:u w:val="single"/>
    </w:rPr>
  </w:style>
  <w:style w:type="character" w:styleId="Hipervnculovisitado">
    <w:name w:val="FollowedHyperlink"/>
    <w:rsid w:val="00140E8D"/>
    <w:rPr>
      <w:color w:val="800080"/>
      <w:u w:val="single"/>
    </w:rPr>
  </w:style>
  <w:style w:type="character" w:styleId="nfasis">
    <w:name w:val="Emphasis"/>
    <w:qFormat/>
    <w:rsid w:val="00140E8D"/>
    <w:rPr>
      <w:i/>
      <w:iCs/>
    </w:rPr>
  </w:style>
  <w:style w:type="paragraph" w:styleId="NormalWeb">
    <w:name w:val="Normal (Web)"/>
    <w:basedOn w:val="Normal"/>
    <w:rsid w:val="00140E8D"/>
    <w:pPr>
      <w:spacing w:before="100" w:beforeAutospacing="1" w:after="100" w:afterAutospacing="1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40E8D"/>
    <w:rPr>
      <w:rFonts w:eastAsia="MS Mincho"/>
      <w:sz w:val="24"/>
      <w:szCs w:val="24"/>
    </w:rPr>
  </w:style>
  <w:style w:type="paragraph" w:customStyle="1" w:styleId="Grafico">
    <w:name w:val="Grafico"/>
    <w:basedOn w:val="Normal"/>
    <w:autoRedefine/>
    <w:rsid w:val="00D77D20"/>
    <w:pPr>
      <w:jc w:val="center"/>
    </w:pPr>
    <w:rPr>
      <w:rFonts w:ascii="Arial" w:hAnsi="Arial" w:cs="Arial"/>
      <w:b/>
      <w:szCs w:val="28"/>
      <w:lang w:val="es-PE"/>
    </w:rPr>
  </w:style>
  <w:style w:type="paragraph" w:styleId="TDC1">
    <w:name w:val="toc 1"/>
    <w:basedOn w:val="Normal"/>
    <w:next w:val="Normal"/>
    <w:autoRedefine/>
    <w:uiPriority w:val="39"/>
    <w:rsid w:val="00755B6B"/>
    <w:pPr>
      <w:tabs>
        <w:tab w:val="left" w:pos="284"/>
        <w:tab w:val="left" w:leader="dot" w:pos="7920"/>
      </w:tabs>
      <w:ind w:left="142"/>
    </w:pPr>
    <w:rPr>
      <w:b/>
      <w:caps/>
      <w:sz w:val="28"/>
      <w:szCs w:val="28"/>
    </w:rPr>
  </w:style>
  <w:style w:type="paragraph" w:styleId="TDC2">
    <w:name w:val="toc 2"/>
    <w:basedOn w:val="Normal"/>
    <w:next w:val="Normal"/>
    <w:autoRedefine/>
    <w:uiPriority w:val="39"/>
    <w:rsid w:val="00BB32F3"/>
    <w:pPr>
      <w:tabs>
        <w:tab w:val="left" w:pos="1134"/>
        <w:tab w:val="left" w:leader="dot" w:pos="7920"/>
      </w:tabs>
      <w:ind w:left="993" w:hanging="426"/>
    </w:pPr>
    <w:rPr>
      <w:sz w:val="28"/>
    </w:rPr>
  </w:style>
  <w:style w:type="paragraph" w:styleId="TDC3">
    <w:name w:val="toc 3"/>
    <w:basedOn w:val="Normal"/>
    <w:next w:val="Normal"/>
    <w:autoRedefine/>
    <w:uiPriority w:val="39"/>
    <w:rsid w:val="00BB32F3"/>
    <w:pPr>
      <w:tabs>
        <w:tab w:val="left" w:pos="1134"/>
        <w:tab w:val="left" w:leader="dot" w:pos="7920"/>
      </w:tabs>
      <w:ind w:firstLine="567"/>
    </w:pPr>
    <w:rPr>
      <w:sz w:val="28"/>
    </w:rPr>
  </w:style>
  <w:style w:type="paragraph" w:customStyle="1" w:styleId="Tabla">
    <w:name w:val="Tabla"/>
    <w:basedOn w:val="Ttulo5"/>
    <w:rsid w:val="00140E8D"/>
    <w:pPr>
      <w:spacing w:before="0" w:after="0"/>
      <w:jc w:val="center"/>
    </w:pPr>
    <w:rPr>
      <w:i w:val="0"/>
      <w:sz w:val="28"/>
      <w:szCs w:val="28"/>
    </w:rPr>
  </w:style>
  <w:style w:type="paragraph" w:customStyle="1" w:styleId="Cuadro">
    <w:name w:val="Cuadro"/>
    <w:basedOn w:val="Ttulo6"/>
    <w:autoRedefine/>
    <w:rsid w:val="00140E8D"/>
    <w:pPr>
      <w:spacing w:before="0" w:after="0"/>
      <w:jc w:val="center"/>
    </w:pPr>
    <w:rPr>
      <w:sz w:val="28"/>
      <w:szCs w:val="28"/>
    </w:rPr>
  </w:style>
  <w:style w:type="paragraph" w:customStyle="1" w:styleId="Anexo">
    <w:name w:val="Anexo"/>
    <w:basedOn w:val="Normal"/>
    <w:autoRedefine/>
    <w:rsid w:val="0081492F"/>
    <w:pPr>
      <w:jc w:val="center"/>
    </w:pPr>
    <w:rPr>
      <w:rFonts w:ascii="Arial" w:hAnsi="Arial" w:cs="Arial"/>
      <w:b/>
      <w:bCs/>
      <w:sz w:val="32"/>
      <w:szCs w:val="28"/>
    </w:rPr>
  </w:style>
  <w:style w:type="paragraph" w:customStyle="1" w:styleId="Referencia">
    <w:name w:val="Referencia"/>
    <w:basedOn w:val="Normal"/>
    <w:autoRedefine/>
    <w:rsid w:val="00C968EC"/>
    <w:pPr>
      <w:jc w:val="center"/>
    </w:pPr>
    <w:rPr>
      <w:rFonts w:ascii="Arial" w:hAnsi="Arial" w:cs="Arial"/>
      <w:b/>
      <w:bCs/>
      <w:sz w:val="32"/>
      <w:szCs w:val="32"/>
      <w:lang w:val="es-PE" w:eastAsia="es-PE"/>
    </w:rPr>
  </w:style>
  <w:style w:type="paragraph" w:customStyle="1" w:styleId="Figura">
    <w:name w:val="Figura"/>
    <w:basedOn w:val="Grafico"/>
    <w:autoRedefine/>
    <w:rsid w:val="00005EE1"/>
    <w:pPr>
      <w:spacing w:line="240" w:lineRule="auto"/>
    </w:pPr>
    <w:rPr>
      <w:sz w:val="16"/>
      <w:szCs w:val="24"/>
    </w:rPr>
  </w:style>
  <w:style w:type="paragraph" w:styleId="Descripcin">
    <w:name w:val="caption"/>
    <w:basedOn w:val="Normal"/>
    <w:next w:val="Normal"/>
    <w:qFormat/>
    <w:rsid w:val="00140E8D"/>
    <w:pPr>
      <w:spacing w:before="120"/>
    </w:pPr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autoRedefine/>
    <w:uiPriority w:val="99"/>
    <w:rsid w:val="00140E8D"/>
    <w:pPr>
      <w:ind w:left="480" w:hanging="480"/>
    </w:pPr>
    <w:rPr>
      <w:rFonts w:ascii="Calibri" w:hAnsi="Calibri"/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unhideWhenUsed/>
    <w:rsid w:val="009416C7"/>
  </w:style>
  <w:style w:type="paragraph" w:customStyle="1" w:styleId="Default">
    <w:name w:val="Default"/>
    <w:rsid w:val="00955CFA"/>
    <w:pPr>
      <w:autoSpaceDE w:val="0"/>
      <w:autoSpaceDN w:val="0"/>
      <w:adjustRightInd w:val="0"/>
    </w:pPr>
    <w:rPr>
      <w:rFonts w:eastAsia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1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0E2CC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Refdecomentario">
    <w:name w:val="annotation reference"/>
    <w:uiPriority w:val="99"/>
    <w:semiHidden/>
    <w:unhideWhenUsed/>
    <w:rsid w:val="00BA3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AC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AC3"/>
    <w:rPr>
      <w:rFonts w:eastAsia="MS Mincho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AC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AC3"/>
    <w:rPr>
      <w:rFonts w:eastAsia="MS Mincho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A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AC3"/>
    <w:rPr>
      <w:rFonts w:ascii="Segoe UI" w:eastAsia="MS Mincho" w:hAnsi="Segoe UI" w:cs="Segoe UI"/>
      <w:sz w:val="18"/>
      <w:szCs w:val="18"/>
      <w:lang w:val="es-ES" w:eastAsia="es-ES"/>
    </w:rPr>
  </w:style>
  <w:style w:type="paragraph" w:customStyle="1" w:styleId="Puesto1">
    <w:name w:val="Puesto1"/>
    <w:basedOn w:val="Normal"/>
    <w:next w:val="Normal"/>
    <w:link w:val="PuestoCar"/>
    <w:autoRedefine/>
    <w:uiPriority w:val="10"/>
    <w:qFormat/>
    <w:rsid w:val="00641339"/>
    <w:pPr>
      <w:ind w:right="1253"/>
      <w:outlineLvl w:val="0"/>
    </w:pPr>
    <w:rPr>
      <w:rFonts w:eastAsia="Times New Roman"/>
      <w:bCs/>
      <w:noProof/>
      <w:kern w:val="28"/>
      <w:szCs w:val="32"/>
      <w:lang w:eastAsia="ja-JP"/>
    </w:rPr>
  </w:style>
  <w:style w:type="character" w:customStyle="1" w:styleId="PuestoCar">
    <w:name w:val="Puesto Car"/>
    <w:link w:val="Puesto1"/>
    <w:uiPriority w:val="10"/>
    <w:rsid w:val="00641339"/>
    <w:rPr>
      <w:bCs/>
      <w:noProof/>
      <w:kern w:val="28"/>
      <w:sz w:val="24"/>
      <w:szCs w:val="32"/>
      <w:lang w:val="es-ES" w:eastAsia="ja-JP"/>
    </w:rPr>
  </w:style>
  <w:style w:type="paragraph" w:styleId="Prrafodelista">
    <w:name w:val="List Paragraph"/>
    <w:basedOn w:val="Normal"/>
    <w:uiPriority w:val="34"/>
    <w:qFormat/>
    <w:rsid w:val="003E2B4B"/>
    <w:pPr>
      <w:spacing w:before="120" w:after="200" w:line="264" w:lineRule="auto"/>
      <w:ind w:left="720"/>
      <w:contextualSpacing/>
    </w:pPr>
    <w:rPr>
      <w:rFonts w:ascii="Corbel" w:eastAsia="SimSun" w:hAnsi="Corbel" w:cs="Tahoma"/>
      <w:sz w:val="22"/>
      <w:szCs w:val="22"/>
      <w:lang w:val="en-US" w:eastAsia="ja-JP"/>
    </w:rPr>
  </w:style>
  <w:style w:type="character" w:customStyle="1" w:styleId="apple-converted-space">
    <w:name w:val="apple-converted-space"/>
    <w:basedOn w:val="Fuentedeprrafopredeter"/>
    <w:rsid w:val="00B12985"/>
  </w:style>
  <w:style w:type="character" w:customStyle="1" w:styleId="Ttulo3Car">
    <w:name w:val="Título 3 Car"/>
    <w:basedOn w:val="Fuentedeprrafopredeter"/>
    <w:link w:val="Ttulo3"/>
    <w:uiPriority w:val="9"/>
    <w:rsid w:val="00A70308"/>
    <w:rPr>
      <w:rFonts w:eastAsiaTheme="majorEastAsia" w:cstheme="majorBidi"/>
      <w:b/>
      <w:bCs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275BF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75BF"/>
    <w:rPr>
      <w:rFonts w:asciiTheme="minorHAnsi" w:eastAsiaTheme="minorEastAsia" w:hAnsiTheme="minorHAnsi" w:cstheme="minorBidi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6437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PE" w:eastAsia="es-PE"/>
    </w:rPr>
  </w:style>
  <w:style w:type="character" w:customStyle="1" w:styleId="TtuloCar">
    <w:name w:val="Título Car"/>
    <w:basedOn w:val="Fuentedeprrafopredeter"/>
    <w:link w:val="Ttulo"/>
    <w:uiPriority w:val="10"/>
    <w:rsid w:val="00643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43765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PE"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643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4">
    <w:name w:val="Estilo4"/>
    <w:basedOn w:val="Estilo3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13">
    <w:name w:val="Estilo13"/>
    <w:basedOn w:val="Fuentedeprrafopredeter"/>
    <w:uiPriority w:val="1"/>
    <w:rsid w:val="00AC67F4"/>
    <w:rPr>
      <w:rFonts w:ascii="Times New Roman" w:hAnsi="Times New Roman"/>
      <w:sz w:val="24"/>
    </w:rPr>
  </w:style>
  <w:style w:type="character" w:customStyle="1" w:styleId="Estilo9">
    <w:name w:val="Estilo9"/>
    <w:basedOn w:val="Fuentedeprrafopredeter"/>
    <w:uiPriority w:val="1"/>
    <w:rsid w:val="00D529D6"/>
    <w:rPr>
      <w:rFonts w:ascii="Times New Roman" w:hAnsi="Times New Roman"/>
      <w:b/>
      <w:sz w:val="28"/>
    </w:rPr>
  </w:style>
  <w:style w:type="character" w:customStyle="1" w:styleId="Estilo10">
    <w:name w:val="Estilo10"/>
    <w:basedOn w:val="Fuentedeprrafopredeter"/>
    <w:uiPriority w:val="1"/>
    <w:rsid w:val="00D529D6"/>
    <w:rPr>
      <w:rFonts w:ascii="Times New Roman" w:hAnsi="Times New Roman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D529D6"/>
    <w:rPr>
      <w:color w:val="808080"/>
    </w:rPr>
  </w:style>
  <w:style w:type="character" w:customStyle="1" w:styleId="Estilo12">
    <w:name w:val="Estilo12"/>
    <w:basedOn w:val="Fuentedeprrafopredeter"/>
    <w:uiPriority w:val="1"/>
    <w:rsid w:val="00D529D6"/>
    <w:rPr>
      <w:rFonts w:ascii="Times New Roman" w:hAnsi="Times New Roman"/>
      <w:sz w:val="24"/>
    </w:rPr>
  </w:style>
  <w:style w:type="character" w:customStyle="1" w:styleId="Estilo14">
    <w:name w:val="Estilo14"/>
    <w:basedOn w:val="Fuentedeprrafopredeter"/>
    <w:uiPriority w:val="1"/>
    <w:rsid w:val="00702C30"/>
    <w:rPr>
      <w:rFonts w:ascii="Times New Roman" w:hAnsi="Times New Roman"/>
      <w:sz w:val="24"/>
    </w:rPr>
  </w:style>
  <w:style w:type="character" w:customStyle="1" w:styleId="Estilo1">
    <w:name w:val="Estilo1"/>
    <w:basedOn w:val="Fuentedeprrafopredeter"/>
    <w:uiPriority w:val="1"/>
    <w:rsid w:val="00702C30"/>
    <w:rPr>
      <w:rFonts w:ascii="Times New Roman" w:hAnsi="Times New Roman"/>
      <w:b/>
      <w:sz w:val="28"/>
    </w:rPr>
  </w:style>
  <w:style w:type="character" w:customStyle="1" w:styleId="Estilo2">
    <w:name w:val="Estilo2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5">
    <w:name w:val="Estilo5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6">
    <w:name w:val="Estilo6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7">
    <w:name w:val="Estilo7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11">
    <w:name w:val="Estilo11"/>
    <w:basedOn w:val="Fuentedeprrafopredeter"/>
    <w:uiPriority w:val="1"/>
    <w:rsid w:val="008D1583"/>
    <w:rPr>
      <w:rFonts w:ascii="Times New Roman" w:hAnsi="Times New Roman"/>
      <w:b/>
      <w:caps/>
      <w:smallCaps w:val="0"/>
      <w:sz w:val="32"/>
    </w:rPr>
  </w:style>
  <w:style w:type="character" w:customStyle="1" w:styleId="Estilo15">
    <w:name w:val="Estilo15"/>
    <w:basedOn w:val="Fuentedeprrafopredeter"/>
    <w:uiPriority w:val="1"/>
    <w:rsid w:val="008D1583"/>
    <w:rPr>
      <w:rFonts w:ascii="Times New Roman" w:hAnsi="Times New Roman"/>
      <w:b/>
      <w:caps/>
      <w:smallCaps w:val="0"/>
      <w:color w:val="auto"/>
      <w:sz w:val="32"/>
    </w:rPr>
  </w:style>
  <w:style w:type="character" w:customStyle="1" w:styleId="Estilo20">
    <w:name w:val="Estilo20"/>
    <w:basedOn w:val="Fuentedeprrafopredeter"/>
    <w:uiPriority w:val="1"/>
    <w:rsid w:val="00237BF1"/>
    <w:rPr>
      <w:rFonts w:ascii="Times New Roman" w:hAnsi="Times New Roman"/>
      <w:b/>
      <w:caps/>
      <w:smallCaps w:val="0"/>
      <w:color w:val="auto"/>
      <w:sz w:val="28"/>
    </w:rPr>
  </w:style>
  <w:style w:type="character" w:customStyle="1" w:styleId="Estilo22">
    <w:name w:val="Estilo22"/>
    <w:basedOn w:val="Fuentedeprrafopredeter"/>
    <w:uiPriority w:val="1"/>
    <w:rsid w:val="00D35E4F"/>
    <w:rPr>
      <w:rFonts w:ascii="Times New Roman" w:hAnsi="Times New Roman"/>
      <w:b/>
      <w:caps/>
      <w:smallCaps w:val="0"/>
      <w:sz w:val="32"/>
    </w:rPr>
  </w:style>
  <w:style w:type="character" w:customStyle="1" w:styleId="Estilo30">
    <w:name w:val="Estilo30"/>
    <w:basedOn w:val="Fuentedeprrafopredeter"/>
    <w:uiPriority w:val="1"/>
    <w:rsid w:val="00653B78"/>
    <w:rPr>
      <w:rFonts w:ascii="Times New Roman" w:hAnsi="Times New Roman"/>
      <w:sz w:val="24"/>
    </w:rPr>
  </w:style>
  <w:style w:type="character" w:customStyle="1" w:styleId="Estilo50">
    <w:name w:val="Estilo50"/>
    <w:basedOn w:val="Fuentedeprrafopredeter"/>
    <w:uiPriority w:val="1"/>
    <w:rsid w:val="00646DAF"/>
    <w:rPr>
      <w:rFonts w:ascii="Times New Roman" w:hAnsi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A70308"/>
    <w:rPr>
      <w:rFonts w:eastAsiaTheme="majorEastAsia" w:cstheme="majorBidi"/>
      <w:b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D6691"/>
    <w:rPr>
      <w:rFonts w:eastAsiaTheme="majorEastAsia" w:cstheme="majorBidi"/>
      <w:iCs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F42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F42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F42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04C47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PE" w:eastAsia="es-PE"/>
    </w:rPr>
  </w:style>
  <w:style w:type="paragraph" w:customStyle="1" w:styleId="Ttulotablas">
    <w:name w:val="Título tablas"/>
    <w:basedOn w:val="Normal"/>
    <w:link w:val="TtulotablasCar"/>
    <w:qFormat/>
    <w:rsid w:val="00B5542D"/>
    <w:pPr>
      <w:ind w:firstLine="0"/>
      <w:jc w:val="left"/>
    </w:pPr>
  </w:style>
  <w:style w:type="character" w:customStyle="1" w:styleId="TtulotablasCar">
    <w:name w:val="Título tablas Car"/>
    <w:basedOn w:val="Fuentedeprrafopredeter"/>
    <w:link w:val="Ttulotablas"/>
    <w:rsid w:val="00B5542D"/>
    <w:rPr>
      <w:rFonts w:eastAsia="MS Mincho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4F603E"/>
    <w:rPr>
      <w:rFonts w:eastAsia="MS Minch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rgasc\AppData\Local\Temp\Formato%20de%20presentaci&#243;n%20de%20tesis%20y%20trabajos%20de%20investig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A299C5903D441DB8D6E162DF2B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0045-E832-4528-96D6-F90415DA2D81}"/>
      </w:docPartPr>
      <w:docPartBody>
        <w:p w:rsidR="00F74FA5" w:rsidRDefault="00DE680A">
          <w:pPr>
            <w:pStyle w:val="25A299C5903D441DB8D6E162DF2B5425"/>
          </w:pPr>
          <w:r>
            <w:t>[De clic para seleccionar la facultad]</w:t>
          </w:r>
        </w:p>
      </w:docPartBody>
    </w:docPart>
    <w:docPart>
      <w:docPartPr>
        <w:name w:val="3A2C417AA3AF4CF092365FAFE0C1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767F-2F4F-4272-A29D-3A41BA777D78}"/>
      </w:docPartPr>
      <w:docPartBody>
        <w:p w:rsidR="00F74FA5" w:rsidRDefault="00DE680A">
          <w:pPr>
            <w:pStyle w:val="3A2C417AA3AF4CF092365FAFE0C1D562"/>
          </w:pPr>
          <w:r>
            <w:t>[De clic para seleccionar la carrera]</w:t>
          </w:r>
        </w:p>
      </w:docPartBody>
    </w:docPart>
    <w:docPart>
      <w:docPartPr>
        <w:name w:val="DE1352D7C9F4464587973255E2E5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3EB1-8545-414F-9C59-A79023AEE08D}"/>
      </w:docPartPr>
      <w:docPartBody>
        <w:p w:rsidR="00F74FA5" w:rsidRDefault="00DE680A" w:rsidP="00DE680A">
          <w:pPr>
            <w:pStyle w:val="DE1352D7C9F4464587973255E2E51E3016"/>
          </w:pPr>
          <w:r>
            <w:rPr>
              <w:rStyle w:val="Estilo14"/>
            </w:rPr>
            <w:t>[De clic para seleccionar la maestría]</w:t>
          </w:r>
        </w:p>
      </w:docPartBody>
    </w:docPart>
    <w:docPart>
      <w:docPartPr>
        <w:name w:val="164DCAF0BE7E4523B0BABCFBC67C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2945-A69A-4926-AE18-D60B500322B7}"/>
      </w:docPartPr>
      <w:docPartBody>
        <w:p w:rsidR="00F74FA5" w:rsidRDefault="008F7BFB">
          <w:pPr>
            <w:pStyle w:val="164DCAF0BE7E4523B0BABCFBC67C09C8"/>
          </w:pPr>
          <w:r w:rsidRPr="008B3BE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Tít</w:t>
          </w:r>
          <w:r w:rsidRPr="008B3BE4">
            <w:rPr>
              <w:rStyle w:val="Textodelmarcadordeposicin"/>
            </w:rPr>
            <w:t>escribir texto.</w:t>
          </w:r>
        </w:p>
      </w:docPartBody>
    </w:docPart>
    <w:docPart>
      <w:docPartPr>
        <w:name w:val="46744CF9AECA45F99C2E32F36265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4948-C8CA-4F19-9E6E-5B7378F386DE}"/>
      </w:docPartPr>
      <w:docPartBody>
        <w:p w:rsidR="00F74FA5" w:rsidRDefault="00DE680A" w:rsidP="00DE680A">
          <w:pPr>
            <w:pStyle w:val="46744CF9AECA45F99C2E32F362659CC016"/>
          </w:pPr>
          <w:r>
            <w:rPr>
              <w:rStyle w:val="Estilo4"/>
            </w:rPr>
            <w:t>[Título del trabajo]</w:t>
          </w:r>
        </w:p>
      </w:docPartBody>
    </w:docPart>
    <w:docPart>
      <w:docPartPr>
        <w:name w:val="86964936C4E541A98891C7C8C60CA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D841-DFDF-4064-91E2-9A406AD488E8}"/>
      </w:docPartPr>
      <w:docPartBody>
        <w:p w:rsidR="00F74FA5" w:rsidRDefault="00DE680A" w:rsidP="00DE680A">
          <w:pPr>
            <w:pStyle w:val="86964936C4E541A98891C7C8C60CAE7010"/>
          </w:pPr>
          <w:r>
            <w:t>[</w:t>
          </w:r>
          <w:r>
            <w:rPr>
              <w:rStyle w:val="Estilo13"/>
            </w:rPr>
            <w:t>De clic aquí para seleccionar</w:t>
          </w:r>
          <w:r>
            <w:t xml:space="preserve"> la maestría] </w:t>
          </w:r>
        </w:p>
      </w:docPartBody>
    </w:docPart>
    <w:docPart>
      <w:docPartPr>
        <w:name w:val="22644EAD1BF143B48F3705C922C8C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B1A3-3756-4CAC-B3D5-92532FC3EEC0}"/>
      </w:docPartPr>
      <w:docPartBody>
        <w:p w:rsidR="00F74FA5" w:rsidRDefault="00DE680A" w:rsidP="00DE680A">
          <w:pPr>
            <w:pStyle w:val="22644EAD1BF143B48F3705C922C8C5A116"/>
          </w:pPr>
          <w:r>
            <w:rPr>
              <w:rStyle w:val="Estilo12"/>
            </w:rPr>
            <w:t>[Precisar fecha]</w:t>
          </w:r>
        </w:p>
      </w:docPartBody>
    </w:docPart>
    <w:docPart>
      <w:docPartPr>
        <w:name w:val="68C76FAA3A2249FAA16C10CED43F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469F-A1D4-4D7A-9D90-9CC4068FDFE5}"/>
      </w:docPartPr>
      <w:docPartBody>
        <w:p w:rsidR="00022447" w:rsidRDefault="00DE680A" w:rsidP="00DE680A">
          <w:pPr>
            <w:pStyle w:val="68C76FAA3A2249FAA16C10CED43FF6A015"/>
          </w:pPr>
          <w:r>
            <w:rPr>
              <w:rStyle w:val="Estilo4"/>
            </w:rPr>
            <w:t>[Título del trabajo]</w:t>
          </w:r>
        </w:p>
      </w:docPartBody>
    </w:docPart>
    <w:docPart>
      <w:docPartPr>
        <w:name w:val="C91354D0CCF04C95B3F34A4E6B5E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1D32-2A2E-4396-A237-34CC842FE9C6}"/>
      </w:docPartPr>
      <w:docPartBody>
        <w:p w:rsidR="00022447" w:rsidRDefault="0013551D" w:rsidP="0013551D">
          <w:pPr>
            <w:pStyle w:val="C91354D0CCF04C95B3F34A4E6B5EA577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133618B956024A14AE9F13E9DE4C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6471-D782-455A-AF95-B5F443F5E715}"/>
      </w:docPartPr>
      <w:docPartBody>
        <w:p w:rsidR="00022447" w:rsidRDefault="00DE680A" w:rsidP="00DE680A">
          <w:pPr>
            <w:pStyle w:val="133618B956024A14AE9F13E9DE4CF3EC15"/>
          </w:pPr>
          <w:r>
            <w:rPr>
              <w:rStyle w:val="Estilo1"/>
            </w:rPr>
            <w:t>[Nombres y Apellidos del alumno]</w:t>
          </w:r>
        </w:p>
      </w:docPartBody>
    </w:docPart>
    <w:docPart>
      <w:docPartPr>
        <w:name w:val="EFE0AD0F763C40EFBE8D58A7E060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7DE5-D6E7-473F-9C70-25C758C8073D}"/>
      </w:docPartPr>
      <w:docPartBody>
        <w:p w:rsidR="00022447" w:rsidRDefault="00DE680A" w:rsidP="00DE680A">
          <w:pPr>
            <w:pStyle w:val="EFE0AD0F763C40EFBE8D58A7E0607F6E15"/>
          </w:pPr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p>
      </w:docPartBody>
    </w:docPart>
    <w:docPart>
      <w:docPartPr>
        <w:name w:val="B7541B6197C042DBA9B4091336DA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828B0-607B-4F5C-AEBB-0BE2836D2697}"/>
      </w:docPartPr>
      <w:docPartBody>
        <w:p w:rsidR="00022447" w:rsidRDefault="00DE680A" w:rsidP="00DE680A">
          <w:pPr>
            <w:pStyle w:val="B7541B6197C042DBA9B4091336DAA5C715"/>
          </w:pPr>
          <w:r w:rsidRPr="00BD6A3D">
            <w:rPr>
              <w:rFonts w:eastAsia="Times New Roman"/>
              <w:bCs/>
              <w:sz w:val="28"/>
              <w:szCs w:val="28"/>
            </w:rPr>
            <w:t>[Nombre</w:t>
          </w:r>
          <w:r>
            <w:rPr>
              <w:rFonts w:eastAsia="Times New Roman"/>
              <w:bCs/>
              <w:sz w:val="28"/>
              <w:szCs w:val="28"/>
            </w:rPr>
            <w:t>s y Apellidos del asesor</w:t>
          </w:r>
          <w:r w:rsidRPr="00BD6A3D">
            <w:rPr>
              <w:rFonts w:eastAsia="Times New Roman"/>
              <w:bCs/>
              <w:sz w:val="28"/>
              <w:szCs w:val="28"/>
            </w:rPr>
            <w:t>]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</w:p>
      </w:docPartBody>
    </w:docPart>
    <w:docPart>
      <w:docPartPr>
        <w:name w:val="A9D16E5DE53B46CF855EBA1A88F8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E704-03B0-4364-84C0-C6E0CEEA9F7E}"/>
      </w:docPartPr>
      <w:docPartBody>
        <w:p w:rsidR="00022447" w:rsidRDefault="00DE680A" w:rsidP="00DE680A">
          <w:pPr>
            <w:pStyle w:val="A9D16E5DE53B46CF855EBA1A88F8B91615"/>
          </w:pPr>
          <w:r>
            <w:rPr>
              <w:rStyle w:val="Estilo12"/>
            </w:rPr>
            <w:t>[Precisar fecha]</w:t>
          </w:r>
        </w:p>
      </w:docPartBody>
    </w:docPart>
    <w:docPart>
      <w:docPartPr>
        <w:name w:val="74AEAC6EFB864C9C9517126737B6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94FA-7B74-4FEC-807E-73873EDB532B}"/>
      </w:docPartPr>
      <w:docPartBody>
        <w:p w:rsidR="00022447" w:rsidRDefault="0013551D" w:rsidP="0013551D">
          <w:pPr>
            <w:pStyle w:val="74AEAC6EFB864C9C9517126737B6CE84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F5DF9BED1AE84470AB9A771C22DD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08C5-AB31-434F-B059-136476626CAE}"/>
      </w:docPartPr>
      <w:docPartBody>
        <w:p w:rsidR="00022447" w:rsidRDefault="00DE680A" w:rsidP="00DE680A">
          <w:pPr>
            <w:pStyle w:val="F5DF9BED1AE84470AB9A771C22DD3D5315"/>
          </w:pPr>
          <w:r>
            <w:rPr>
              <w:rStyle w:val="Estilo1"/>
            </w:rPr>
            <w:t>[Nombres y Apellidos del alumno]</w:t>
          </w:r>
        </w:p>
      </w:docPartBody>
    </w:docPart>
    <w:docPart>
      <w:docPartPr>
        <w:name w:val="E07409C516BD430B92EDE636DB9D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E986D-DD7D-40E6-AADD-AA8A0685C235}"/>
      </w:docPartPr>
      <w:docPartBody>
        <w:p w:rsidR="00022447" w:rsidRDefault="00DE680A" w:rsidP="00DE680A">
          <w:pPr>
            <w:pStyle w:val="E07409C516BD430B92EDE636DB9D405515"/>
          </w:pPr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p>
      </w:docPartBody>
    </w:docPart>
    <w:docPart>
      <w:docPartPr>
        <w:name w:val="C21342FFD92A4D39BF15D772D8B55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EC29-077B-47A7-AA55-A23594D94476}"/>
      </w:docPartPr>
      <w:docPartBody>
        <w:p w:rsidR="00BA66B4" w:rsidRDefault="00DE680A" w:rsidP="00DE680A">
          <w:pPr>
            <w:pStyle w:val="C21342FFD92A4D39BF15D772D8B55DCA15"/>
          </w:pPr>
          <w:r>
            <w:rPr>
              <w:rStyle w:val="Estilo13"/>
            </w:rPr>
            <w:t>[De clic aquí para seleccionar el tipo de trabajo de investigación]</w:t>
          </w:r>
        </w:p>
      </w:docPartBody>
    </w:docPart>
    <w:docPart>
      <w:docPartPr>
        <w:name w:val="58D4C411C1734529AB9198B33E5D8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DD4F-B6AE-4814-9969-382DE0307D3D}"/>
      </w:docPartPr>
      <w:docPartBody>
        <w:p w:rsidR="00093D46" w:rsidRDefault="00DE680A" w:rsidP="00DE680A">
          <w:pPr>
            <w:pStyle w:val="58D4C411C1734529AB9198B33E5D838613"/>
          </w:pPr>
          <w:r w:rsidRPr="00BD6A3D">
            <w:rPr>
              <w:rFonts w:eastAsia="Times New Roman"/>
              <w:bCs/>
              <w:sz w:val="28"/>
              <w:szCs w:val="28"/>
            </w:rPr>
            <w:t>[Nombre</w:t>
          </w:r>
          <w:r>
            <w:rPr>
              <w:rFonts w:eastAsia="Times New Roman"/>
              <w:bCs/>
              <w:sz w:val="28"/>
              <w:szCs w:val="28"/>
            </w:rPr>
            <w:t>s y Apellidos del asesor 1</w:t>
          </w:r>
          <w:r w:rsidRPr="00BD6A3D">
            <w:rPr>
              <w:rFonts w:eastAsia="Times New Roman"/>
              <w:bCs/>
              <w:sz w:val="28"/>
              <w:szCs w:val="28"/>
            </w:rPr>
            <w:t>]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–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C53"/>
    <w:rsid w:val="00022447"/>
    <w:rsid w:val="00093D46"/>
    <w:rsid w:val="00107E21"/>
    <w:rsid w:val="0013551D"/>
    <w:rsid w:val="0017478B"/>
    <w:rsid w:val="002609E8"/>
    <w:rsid w:val="002F65B8"/>
    <w:rsid w:val="002F7BA7"/>
    <w:rsid w:val="003D2E85"/>
    <w:rsid w:val="004A4A49"/>
    <w:rsid w:val="004C1A14"/>
    <w:rsid w:val="005F2ECA"/>
    <w:rsid w:val="006E66C7"/>
    <w:rsid w:val="006F55DD"/>
    <w:rsid w:val="007635C8"/>
    <w:rsid w:val="007C4C99"/>
    <w:rsid w:val="008217C2"/>
    <w:rsid w:val="00837706"/>
    <w:rsid w:val="008D30E9"/>
    <w:rsid w:val="008F7BFB"/>
    <w:rsid w:val="00976E60"/>
    <w:rsid w:val="00A673BF"/>
    <w:rsid w:val="00A80544"/>
    <w:rsid w:val="00AA69DF"/>
    <w:rsid w:val="00AD1247"/>
    <w:rsid w:val="00B0322E"/>
    <w:rsid w:val="00B318A9"/>
    <w:rsid w:val="00BA66B4"/>
    <w:rsid w:val="00BB6B41"/>
    <w:rsid w:val="00C568FB"/>
    <w:rsid w:val="00C61E57"/>
    <w:rsid w:val="00C73CDE"/>
    <w:rsid w:val="00CD4BD2"/>
    <w:rsid w:val="00D31A12"/>
    <w:rsid w:val="00DE680A"/>
    <w:rsid w:val="00E3216D"/>
    <w:rsid w:val="00ED5B51"/>
    <w:rsid w:val="00F20C53"/>
    <w:rsid w:val="00F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A299C5903D441DB8D6E162DF2B5425">
    <w:name w:val="25A299C5903D441DB8D6E162DF2B5425"/>
  </w:style>
  <w:style w:type="paragraph" w:customStyle="1" w:styleId="3A2C417AA3AF4CF092365FAFE0C1D562">
    <w:name w:val="3A2C417AA3AF4CF092365FAFE0C1D562"/>
  </w:style>
  <w:style w:type="character" w:customStyle="1" w:styleId="Estilo4">
    <w:name w:val="Estilo4"/>
    <w:basedOn w:val="Fuentedeprrafopredeter"/>
    <w:uiPriority w:val="1"/>
    <w:rsid w:val="00DE680A"/>
    <w:rPr>
      <w:rFonts w:ascii="Times New Roman" w:hAnsi="Times New Roman"/>
      <w:b/>
      <w:caps/>
      <w:smallCaps w:val="0"/>
      <w:color w:val="auto"/>
      <w:sz w:val="40"/>
    </w:rPr>
  </w:style>
  <w:style w:type="paragraph" w:customStyle="1" w:styleId="154DC12D9C5D4FEEBBD0B80DC2253639">
    <w:name w:val="154DC12D9C5D4FEEBBD0B80DC2253639"/>
  </w:style>
  <w:style w:type="character" w:customStyle="1" w:styleId="Estilo13">
    <w:name w:val="Estilo13"/>
    <w:basedOn w:val="Fuentedeprrafopredeter"/>
    <w:uiPriority w:val="1"/>
    <w:rsid w:val="00DE680A"/>
    <w:rPr>
      <w:rFonts w:ascii="Times New Roman" w:hAnsi="Times New Roman"/>
      <w:sz w:val="24"/>
    </w:rPr>
  </w:style>
  <w:style w:type="paragraph" w:customStyle="1" w:styleId="0706D3A9307F4C5DA254A3E9897C3762">
    <w:name w:val="0706D3A9307F4C5DA254A3E9897C3762"/>
  </w:style>
  <w:style w:type="paragraph" w:customStyle="1" w:styleId="9DEE540379594B12B058E67902EAC13E">
    <w:name w:val="9DEE540379594B12B058E67902EAC13E"/>
  </w:style>
  <w:style w:type="character" w:customStyle="1" w:styleId="Estilo1">
    <w:name w:val="Estilo1"/>
    <w:basedOn w:val="Fuentedeprrafopredeter"/>
    <w:uiPriority w:val="1"/>
    <w:rsid w:val="00DE680A"/>
    <w:rPr>
      <w:rFonts w:ascii="Times New Roman" w:hAnsi="Times New Roman"/>
      <w:b/>
      <w:sz w:val="28"/>
    </w:rPr>
  </w:style>
  <w:style w:type="paragraph" w:customStyle="1" w:styleId="FF632FD4DFD74F2F99393E8989EE3C58">
    <w:name w:val="FF632FD4DFD74F2F99393E8989EE3C58"/>
  </w:style>
  <w:style w:type="character" w:customStyle="1" w:styleId="Estilo9">
    <w:name w:val="Estilo9"/>
    <w:basedOn w:val="Fuentedeprrafopredeter"/>
    <w:uiPriority w:val="1"/>
    <w:rsid w:val="00DE680A"/>
    <w:rPr>
      <w:rFonts w:ascii="Times New Roman" w:hAnsi="Times New Roman"/>
      <w:b/>
      <w:sz w:val="28"/>
    </w:rPr>
  </w:style>
  <w:style w:type="paragraph" w:customStyle="1" w:styleId="17D664DD67514BE3B02B62BA5EF3B57F">
    <w:name w:val="17D664DD67514BE3B02B62BA5EF3B57F"/>
  </w:style>
  <w:style w:type="paragraph" w:customStyle="1" w:styleId="1A09BFD834694F248AEE6B4D5A61FF95">
    <w:name w:val="1A09BFD834694F248AEE6B4D5A61FF95"/>
  </w:style>
  <w:style w:type="character" w:customStyle="1" w:styleId="Estilo12">
    <w:name w:val="Estilo12"/>
    <w:basedOn w:val="Fuentedeprrafopredeter"/>
    <w:uiPriority w:val="1"/>
    <w:rsid w:val="00DE680A"/>
    <w:rPr>
      <w:rFonts w:ascii="Times New Roman" w:hAnsi="Times New Roman"/>
      <w:sz w:val="24"/>
    </w:rPr>
  </w:style>
  <w:style w:type="paragraph" w:customStyle="1" w:styleId="2B8C1E90A5F4491D9A749BE90B7ED8E9">
    <w:name w:val="2B8C1E90A5F4491D9A749BE90B7ED8E9"/>
  </w:style>
  <w:style w:type="character" w:customStyle="1" w:styleId="Estilo14">
    <w:name w:val="Estilo14"/>
    <w:basedOn w:val="Fuentedeprrafopredeter"/>
    <w:uiPriority w:val="1"/>
    <w:rsid w:val="00DE680A"/>
    <w:rPr>
      <w:rFonts w:ascii="Times New Roman" w:hAnsi="Times New Roman"/>
      <w:sz w:val="24"/>
    </w:rPr>
  </w:style>
  <w:style w:type="paragraph" w:customStyle="1" w:styleId="DE1352D7C9F4464587973255E2E51E30">
    <w:name w:val="DE1352D7C9F4464587973255E2E51E30"/>
  </w:style>
  <w:style w:type="character" w:styleId="Textodelmarcadordeposicin">
    <w:name w:val="Placeholder Text"/>
    <w:basedOn w:val="Fuentedeprrafopredeter"/>
    <w:uiPriority w:val="99"/>
    <w:semiHidden/>
    <w:rsid w:val="00A673BF"/>
    <w:rPr>
      <w:color w:val="808080"/>
    </w:rPr>
  </w:style>
  <w:style w:type="paragraph" w:customStyle="1" w:styleId="164DCAF0BE7E4523B0BABCFBC67C09C8">
    <w:name w:val="164DCAF0BE7E4523B0BABCFBC67C09C8"/>
  </w:style>
  <w:style w:type="paragraph" w:customStyle="1" w:styleId="46744CF9AECA45F99C2E32F362659CC0">
    <w:name w:val="46744CF9AECA45F99C2E32F362659CC0"/>
  </w:style>
  <w:style w:type="paragraph" w:customStyle="1" w:styleId="86964936C4E541A98891C7C8C60CAE70">
    <w:name w:val="86964936C4E541A98891C7C8C60CAE70"/>
  </w:style>
  <w:style w:type="paragraph" w:customStyle="1" w:styleId="4741980139CF4C0C9FECC943999207D3">
    <w:name w:val="4741980139CF4C0C9FECC943999207D3"/>
  </w:style>
  <w:style w:type="paragraph" w:customStyle="1" w:styleId="2FCDBBCBECB04BA38B55801231BF9B6A">
    <w:name w:val="2FCDBBCBECB04BA38B55801231BF9B6A"/>
  </w:style>
  <w:style w:type="paragraph" w:customStyle="1" w:styleId="22644EAD1BF143B48F3705C922C8C5A1">
    <w:name w:val="22644EAD1BF143B48F3705C922C8C5A1"/>
  </w:style>
  <w:style w:type="paragraph" w:customStyle="1" w:styleId="A7799C2B67C04A89B72F16C65A513232">
    <w:name w:val="A7799C2B67C04A89B72F16C65A513232"/>
  </w:style>
  <w:style w:type="character" w:customStyle="1" w:styleId="Estilo30">
    <w:name w:val="Estilo30"/>
    <w:basedOn w:val="Fuentedeprrafopredeter"/>
    <w:uiPriority w:val="1"/>
    <w:rsid w:val="00022447"/>
    <w:rPr>
      <w:rFonts w:ascii="Times New Roman" w:hAnsi="Times New Roman"/>
      <w:sz w:val="24"/>
    </w:rPr>
  </w:style>
  <w:style w:type="paragraph" w:customStyle="1" w:styleId="5D09F7D392D84167AB15554E2CE0D733">
    <w:name w:val="5D09F7D392D84167AB15554E2CE0D733"/>
  </w:style>
  <w:style w:type="paragraph" w:customStyle="1" w:styleId="3237A39A1AA443EA8FB222818D5BF730">
    <w:name w:val="3237A39A1AA443EA8FB222818D5BF730"/>
  </w:style>
  <w:style w:type="character" w:customStyle="1" w:styleId="Estilo22">
    <w:name w:val="Estilo22"/>
    <w:basedOn w:val="Fuentedeprrafopredeter"/>
    <w:uiPriority w:val="1"/>
    <w:rsid w:val="00093D46"/>
    <w:rPr>
      <w:rFonts w:ascii="Times New Roman" w:hAnsi="Times New Roman"/>
      <w:b/>
      <w:caps/>
      <w:smallCaps w:val="0"/>
      <w:sz w:val="32"/>
    </w:rPr>
  </w:style>
  <w:style w:type="paragraph" w:customStyle="1" w:styleId="59B967FD860F4EBDA07BD63B8F2F5339">
    <w:name w:val="59B967FD860F4EBDA07BD63B8F2F5339"/>
  </w:style>
  <w:style w:type="character" w:customStyle="1" w:styleId="Estilo50">
    <w:name w:val="Estilo50"/>
    <w:basedOn w:val="Fuentedeprrafopredeter"/>
    <w:uiPriority w:val="1"/>
    <w:rsid w:val="00093D46"/>
    <w:rPr>
      <w:rFonts w:ascii="Times New Roman" w:hAnsi="Times New Roman"/>
      <w:b/>
      <w:sz w:val="24"/>
    </w:rPr>
  </w:style>
  <w:style w:type="paragraph" w:customStyle="1" w:styleId="1D7C8F2953A648898AB5705E36AD1AEF">
    <w:name w:val="1D7C8F2953A648898AB5705E36AD1AEF"/>
  </w:style>
  <w:style w:type="paragraph" w:customStyle="1" w:styleId="47CED3E8FF154357B10F56FD118486BD">
    <w:name w:val="47CED3E8FF154357B10F56FD118486BD"/>
  </w:style>
  <w:style w:type="paragraph" w:customStyle="1" w:styleId="BAEA37A34D274918941D9DADE2462D5D">
    <w:name w:val="BAEA37A34D274918941D9DADE2462D5D"/>
  </w:style>
  <w:style w:type="paragraph" w:customStyle="1" w:styleId="45493A8C6F184285A3FAAFB5DC11200A">
    <w:name w:val="45493A8C6F184285A3FAAFB5DC11200A"/>
  </w:style>
  <w:style w:type="paragraph" w:customStyle="1" w:styleId="E5C6399EFB404A7D8DB0B06E3B823EBC">
    <w:name w:val="E5C6399EFB404A7D8DB0B06E3B823EBC"/>
  </w:style>
  <w:style w:type="paragraph" w:customStyle="1" w:styleId="A4BA69F32A9D4DAFBB8DFB7415D4C144">
    <w:name w:val="A4BA69F32A9D4DAFBB8DFB7415D4C144"/>
  </w:style>
  <w:style w:type="paragraph" w:customStyle="1" w:styleId="1046821354254D578C5555B3B9BC7453">
    <w:name w:val="1046821354254D578C5555B3B9BC7453"/>
  </w:style>
  <w:style w:type="paragraph" w:customStyle="1" w:styleId="FDA30ABC47DC46689D3BF12BD8DCD04E">
    <w:name w:val="FDA30ABC47DC46689D3BF12BD8DCD04E"/>
  </w:style>
  <w:style w:type="paragraph" w:customStyle="1" w:styleId="BBA438B4B1D043A7BF6E9271167C810A">
    <w:name w:val="BBA438B4B1D043A7BF6E9271167C810A"/>
  </w:style>
  <w:style w:type="paragraph" w:customStyle="1" w:styleId="154DC12D9C5D4FEEBBD0B80DC22536391">
    <w:name w:val="154DC12D9C5D4FEEBBD0B80DC2253639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0706D3A9307F4C5DA254A3E9897C37621">
    <w:name w:val="0706D3A9307F4C5DA254A3E9897C3762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F632FD4DFD74F2F99393E8989EE3C581">
    <w:name w:val="FF632FD4DFD74F2F99393E8989EE3C58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7D664DD67514BE3B02B62BA5EF3B57F1">
    <w:name w:val="17D664DD67514BE3B02B62BA5EF3B57F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A09BFD834694F248AEE6B4D5A61FF951">
    <w:name w:val="1A09BFD834694F248AEE6B4D5A61FF95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B8C1E90A5F4491D9A749BE90B7ED8E91">
    <w:name w:val="2B8C1E90A5F4491D9A749BE90B7ED8E9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">
    <w:name w:val="DE1352D7C9F4464587973255E2E51E30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">
    <w:name w:val="46744CF9AECA45F99C2E32F362659CC0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41980139CF4C0C9FECC943999207D31">
    <w:name w:val="4741980139CF4C0C9FECC943999207D3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FCDBBCBECB04BA38B55801231BF9B6A1">
    <w:name w:val="2FCDBBCBECB04BA38B55801231BF9B6A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">
    <w:name w:val="22644EAD1BF143B48F3705C922C8C5A1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1">
    <w:name w:val="A7799C2B67C04A89B72F16C65A513232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D09F7D392D84167AB15554E2CE0D7331">
    <w:name w:val="5D09F7D392D84167AB15554E2CE0D7331"/>
    <w:rsid w:val="00F20C53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3237A39A1AA443EA8FB222818D5BF7301">
    <w:name w:val="3237A39A1AA443EA8FB222818D5BF7301"/>
    <w:rsid w:val="00F20C53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1">
    <w:name w:val="59B967FD860F4EBDA07BD63B8F2F53391"/>
    <w:rsid w:val="00F20C53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1">
    <w:name w:val="1D7C8F2953A648898AB5705E36AD1AEF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1">
    <w:name w:val="47CED3E8FF154357B10F56FD118486BD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1">
    <w:name w:val="BAEA37A34D274918941D9DADE2462D5D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1">
    <w:name w:val="45493A8C6F184285A3FAAFB5DC11200A1"/>
    <w:rsid w:val="00F20C53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1">
    <w:name w:val="E5C6399EFB404A7D8DB0B06E3B823EBC1"/>
    <w:rsid w:val="00F20C53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1">
    <w:name w:val="A4BA69F32A9D4DAFBB8DFB7415D4C144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1">
    <w:name w:val="1046821354254D578C5555B3B9BC7453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1">
    <w:name w:val="FDA30ABC47DC46689D3BF12BD8DCD04E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">
    <w:name w:val="68C76FAA3A2249FAA16C10CED43FF6A0"/>
    <w:rsid w:val="0013551D"/>
    <w:pPr>
      <w:spacing w:after="160" w:line="259" w:lineRule="auto"/>
    </w:pPr>
  </w:style>
  <w:style w:type="paragraph" w:customStyle="1" w:styleId="2E227F5A1B434E3B92A7713BC4C03416">
    <w:name w:val="2E227F5A1B434E3B92A7713BC4C03416"/>
    <w:rsid w:val="0013551D"/>
    <w:pPr>
      <w:spacing w:after="160" w:line="259" w:lineRule="auto"/>
    </w:pPr>
  </w:style>
  <w:style w:type="paragraph" w:customStyle="1" w:styleId="C91354D0CCF04C95B3F34A4E6B5EA577">
    <w:name w:val="C91354D0CCF04C95B3F34A4E6B5EA577"/>
    <w:rsid w:val="0013551D"/>
    <w:pPr>
      <w:spacing w:after="160" w:line="259" w:lineRule="auto"/>
    </w:pPr>
  </w:style>
  <w:style w:type="paragraph" w:customStyle="1" w:styleId="133618B956024A14AE9F13E9DE4CF3EC">
    <w:name w:val="133618B956024A14AE9F13E9DE4CF3EC"/>
    <w:rsid w:val="0013551D"/>
    <w:pPr>
      <w:spacing w:after="160" w:line="259" w:lineRule="auto"/>
    </w:pPr>
  </w:style>
  <w:style w:type="paragraph" w:customStyle="1" w:styleId="EFE0AD0F763C40EFBE8D58A7E0607F6E">
    <w:name w:val="EFE0AD0F763C40EFBE8D58A7E0607F6E"/>
    <w:rsid w:val="0013551D"/>
    <w:pPr>
      <w:spacing w:after="160" w:line="259" w:lineRule="auto"/>
    </w:pPr>
  </w:style>
  <w:style w:type="paragraph" w:customStyle="1" w:styleId="B7541B6197C042DBA9B4091336DAA5C7">
    <w:name w:val="B7541B6197C042DBA9B4091336DAA5C7"/>
    <w:rsid w:val="0013551D"/>
    <w:pPr>
      <w:spacing w:after="160" w:line="259" w:lineRule="auto"/>
    </w:pPr>
  </w:style>
  <w:style w:type="paragraph" w:customStyle="1" w:styleId="A9D16E5DE53B46CF855EBA1A88F8B916">
    <w:name w:val="A9D16E5DE53B46CF855EBA1A88F8B916"/>
    <w:rsid w:val="0013551D"/>
    <w:pPr>
      <w:spacing w:after="160" w:line="259" w:lineRule="auto"/>
    </w:pPr>
  </w:style>
  <w:style w:type="paragraph" w:customStyle="1" w:styleId="74AEAC6EFB864C9C9517126737B6CE84">
    <w:name w:val="74AEAC6EFB864C9C9517126737B6CE84"/>
    <w:rsid w:val="0013551D"/>
    <w:pPr>
      <w:spacing w:after="160" w:line="259" w:lineRule="auto"/>
    </w:pPr>
  </w:style>
  <w:style w:type="paragraph" w:customStyle="1" w:styleId="F5DF9BED1AE84470AB9A771C22DD3D53">
    <w:name w:val="F5DF9BED1AE84470AB9A771C22DD3D53"/>
    <w:rsid w:val="0013551D"/>
    <w:pPr>
      <w:spacing w:after="160" w:line="259" w:lineRule="auto"/>
    </w:pPr>
  </w:style>
  <w:style w:type="paragraph" w:customStyle="1" w:styleId="E07409C516BD430B92EDE636DB9D4055">
    <w:name w:val="E07409C516BD430B92EDE636DB9D4055"/>
    <w:rsid w:val="0013551D"/>
    <w:pPr>
      <w:spacing w:after="160" w:line="259" w:lineRule="auto"/>
    </w:pPr>
  </w:style>
  <w:style w:type="paragraph" w:customStyle="1" w:styleId="8E8E0142C15642209D91DA7DF984F733">
    <w:name w:val="8E8E0142C15642209D91DA7DF984F733"/>
    <w:rsid w:val="00022447"/>
    <w:pPr>
      <w:spacing w:after="160" w:line="259" w:lineRule="auto"/>
    </w:pPr>
  </w:style>
  <w:style w:type="paragraph" w:customStyle="1" w:styleId="5BADB233236E45EAADCBD8F242C2DE3D">
    <w:name w:val="5BADB233236E45EAADCBD8F242C2DE3D"/>
    <w:rsid w:val="00022447"/>
    <w:pPr>
      <w:spacing w:after="160" w:line="259" w:lineRule="auto"/>
    </w:pPr>
  </w:style>
  <w:style w:type="paragraph" w:customStyle="1" w:styleId="999677D012034A50AA25D1926DAA50EE">
    <w:name w:val="999677D012034A50AA25D1926DAA50EE"/>
    <w:rsid w:val="00022447"/>
    <w:pPr>
      <w:spacing w:after="160" w:line="259" w:lineRule="auto"/>
    </w:pPr>
  </w:style>
  <w:style w:type="paragraph" w:customStyle="1" w:styleId="C21342FFD92A4D39BF15D772D8B55DCA">
    <w:name w:val="C21342FFD92A4D39BF15D772D8B55DCA"/>
    <w:rsid w:val="00D31A12"/>
    <w:pPr>
      <w:spacing w:after="160" w:line="259" w:lineRule="auto"/>
    </w:pPr>
  </w:style>
  <w:style w:type="paragraph" w:customStyle="1" w:styleId="68C76FAA3A2249FAA16C10CED43FF6A01">
    <w:name w:val="68C76FAA3A2249FAA16C10CED43FF6A0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">
    <w:name w:val="C21342FFD92A4D39BF15D772D8B55DCA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">
    <w:name w:val="133618B956024A14AE9F13E9DE4CF3EC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">
    <w:name w:val="EFE0AD0F763C40EFBE8D58A7E0607F6E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">
    <w:name w:val="B7541B6197C042DBA9B4091336DAA5C7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">
    <w:name w:val="A9D16E5DE53B46CF855EBA1A88F8B916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2">
    <w:name w:val="DE1352D7C9F4464587973255E2E51E3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2">
    <w:name w:val="46744CF9AECA45F99C2E32F362659CC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">
    <w:name w:val="F5DF9BED1AE84470AB9A771C22DD3D53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">
    <w:name w:val="E07409C516BD430B92EDE636DB9D4055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2">
    <w:name w:val="22644EAD1BF143B48F3705C922C8C5A1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2">
    <w:name w:val="A7799C2B67C04A89B72F16C65A513232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093D46"/>
    <w:rPr>
      <w:color w:val="0000FF"/>
      <w:u w:val="single"/>
    </w:rPr>
  </w:style>
  <w:style w:type="paragraph" w:customStyle="1" w:styleId="999677D012034A50AA25D1926DAA50EE1">
    <w:name w:val="999677D012034A50AA25D1926DAA50EE1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1">
    <w:name w:val="5BADB233236E45EAADCBD8F242C2DE3D1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2">
    <w:name w:val="59B967FD860F4EBDA07BD63B8F2F53392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2">
    <w:name w:val="1D7C8F2953A648898AB5705E36AD1AEF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2">
    <w:name w:val="47CED3E8FF154357B10F56FD118486BD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2">
    <w:name w:val="BAEA37A34D274918941D9DADE2462D5D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2">
    <w:name w:val="45493A8C6F184285A3FAAFB5DC11200A2"/>
    <w:rsid w:val="00C73CDE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2">
    <w:name w:val="E5C6399EFB404A7D8DB0B06E3B823EBC2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2">
    <w:name w:val="A4BA69F32A9D4DAFBB8DFB7415D4C144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2">
    <w:name w:val="1046821354254D578C5555B3B9BC7453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2">
    <w:name w:val="FDA30ABC47DC46689D3BF12BD8DCD04E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2">
    <w:name w:val="68C76FAA3A2249FAA16C10CED43FF6A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2">
    <w:name w:val="C21342FFD92A4D39BF15D772D8B55DCA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2">
    <w:name w:val="133618B956024A14AE9F13E9DE4CF3EC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2">
    <w:name w:val="EFE0AD0F763C40EFBE8D58A7E0607F6E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2">
    <w:name w:val="B7541B6197C042DBA9B4091336DAA5C7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2">
    <w:name w:val="A9D16E5DE53B46CF855EBA1A88F8B916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3">
    <w:name w:val="DE1352D7C9F4464587973255E2E51E30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3">
    <w:name w:val="46744CF9AECA45F99C2E32F362659CC0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2">
    <w:name w:val="F5DF9BED1AE84470AB9A771C22DD3D53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2">
    <w:name w:val="E07409C516BD430B92EDE636DB9D4055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3">
    <w:name w:val="22644EAD1BF143B48F3705C922C8C5A1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3">
    <w:name w:val="A7799C2B67C04A89B72F16C65A513232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999677D012034A50AA25D1926DAA50EE2">
    <w:name w:val="999677D012034A50AA25D1926DAA50EE2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2">
    <w:name w:val="5BADB233236E45EAADCBD8F242C2DE3D2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3">
    <w:name w:val="59B967FD860F4EBDA07BD63B8F2F53393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3">
    <w:name w:val="1D7C8F2953A648898AB5705E36AD1AEF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3">
    <w:name w:val="47CED3E8FF154357B10F56FD118486BD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3">
    <w:name w:val="BAEA37A34D274918941D9DADE2462D5D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3">
    <w:name w:val="45493A8C6F184285A3FAAFB5DC11200A3"/>
    <w:rsid w:val="00C73CDE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3">
    <w:name w:val="E5C6399EFB404A7D8DB0B06E3B823EBC3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3">
    <w:name w:val="A4BA69F32A9D4DAFBB8DFB7415D4C144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3">
    <w:name w:val="1046821354254D578C5555B3B9BC7453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3">
    <w:name w:val="FDA30ABC47DC46689D3BF12BD8DCD04E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">
    <w:name w:val="58D4C411C1734529AB9198B33E5D8386"/>
    <w:rsid w:val="00B0322E"/>
    <w:pPr>
      <w:spacing w:after="160" w:line="259" w:lineRule="auto"/>
    </w:pPr>
  </w:style>
  <w:style w:type="paragraph" w:customStyle="1" w:styleId="211DC9F74EE046A094DDE0E1B46137EF">
    <w:name w:val="211DC9F74EE046A094DDE0E1B46137EF"/>
    <w:rsid w:val="00093D46"/>
    <w:pPr>
      <w:spacing w:after="160" w:line="259" w:lineRule="auto"/>
    </w:pPr>
  </w:style>
  <w:style w:type="paragraph" w:customStyle="1" w:styleId="68C76FAA3A2249FAA16C10CED43FF6A03">
    <w:name w:val="68C76FAA3A2249FAA16C10CED43FF6A0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3">
    <w:name w:val="C21342FFD92A4D39BF15D772D8B55DCA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3">
    <w:name w:val="133618B956024A14AE9F13E9DE4CF3EC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3">
    <w:name w:val="EFE0AD0F763C40EFBE8D58A7E0607F6E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3">
    <w:name w:val="B7541B6197C042DBA9B4091336DAA5C7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3">
    <w:name w:val="A9D16E5DE53B46CF855EBA1A88F8B916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4">
    <w:name w:val="DE1352D7C9F4464587973255E2E51E30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4">
    <w:name w:val="46744CF9AECA45F99C2E32F362659CC0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3">
    <w:name w:val="F5DF9BED1AE84470AB9A771C22DD3D53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3">
    <w:name w:val="E07409C516BD430B92EDE636DB9D4055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">
    <w:name w:val="58D4C411C1734529AB9198B33E5D83861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">
    <w:name w:val="211DC9F74EE046A094DDE0E1B46137EF1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4">
    <w:name w:val="22644EAD1BF143B48F3705C922C8C5A1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4">
    <w:name w:val="A7799C2B67C04A89B72F16C65A513232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999677D012034A50AA25D1926DAA50EE3">
    <w:name w:val="999677D012034A50AA25D1926DAA50EE3"/>
    <w:rsid w:val="00093D46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3">
    <w:name w:val="5BADB233236E45EAADCBD8F242C2DE3D3"/>
    <w:rsid w:val="00093D46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4">
    <w:name w:val="59B967FD860F4EBDA07BD63B8F2F53394"/>
    <w:rsid w:val="00093D46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4">
    <w:name w:val="1D7C8F2953A648898AB5705E36AD1AEF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4">
    <w:name w:val="47CED3E8FF154357B10F56FD118486BD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4">
    <w:name w:val="BAEA37A34D274918941D9DADE2462D5D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4">
    <w:name w:val="45493A8C6F184285A3FAAFB5DC11200A4"/>
    <w:rsid w:val="00093D46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4">
    <w:name w:val="E5C6399EFB404A7D8DB0B06E3B823EBC4"/>
    <w:rsid w:val="00093D46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4">
    <w:name w:val="A4BA69F32A9D4DAFBB8DFB7415D4C144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4">
    <w:name w:val="1046821354254D578C5555B3B9BC7453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4">
    <w:name w:val="FDA30ABC47DC46689D3BF12BD8DCD04E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4">
    <w:name w:val="68C76FAA3A2249FAA16C10CED43FF6A0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4">
    <w:name w:val="C21342FFD92A4D39BF15D772D8B55DCA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4">
    <w:name w:val="133618B956024A14AE9F13E9DE4CF3EC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4">
    <w:name w:val="EFE0AD0F763C40EFBE8D58A7E0607F6E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4">
    <w:name w:val="B7541B6197C042DBA9B4091336DAA5C7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4">
    <w:name w:val="A9D16E5DE53B46CF855EBA1A88F8B916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5">
    <w:name w:val="DE1352D7C9F4464587973255E2E51E30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5">
    <w:name w:val="46744CF9AECA45F99C2E32F362659CC0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4">
    <w:name w:val="F5DF9BED1AE84470AB9A771C22DD3D53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4">
    <w:name w:val="E07409C516BD430B92EDE636DB9D4055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2">
    <w:name w:val="58D4C411C1734529AB9198B33E5D83862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2">
    <w:name w:val="211DC9F74EE046A094DDE0E1B46137EF2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5">
    <w:name w:val="22644EAD1BF143B48F3705C922C8C5A1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5">
    <w:name w:val="A7799C2B67C04A89B72F16C65A513232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5">
    <w:name w:val="68C76FAA3A2249FAA16C10CED43FF6A0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5">
    <w:name w:val="C21342FFD92A4D39BF15D772D8B55DCA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5">
    <w:name w:val="133618B956024A14AE9F13E9DE4CF3EC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5">
    <w:name w:val="EFE0AD0F763C40EFBE8D58A7E0607F6E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5">
    <w:name w:val="B7541B6197C042DBA9B4091336DAA5C7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5">
    <w:name w:val="A9D16E5DE53B46CF855EBA1A88F8B916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6">
    <w:name w:val="DE1352D7C9F4464587973255E2E51E30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6">
    <w:name w:val="46744CF9AECA45F99C2E32F362659CC0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5">
    <w:name w:val="F5DF9BED1AE84470AB9A771C22DD3D53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5">
    <w:name w:val="E07409C516BD430B92EDE636DB9D4055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3">
    <w:name w:val="58D4C411C1734529AB9198B33E5D83863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3">
    <w:name w:val="211DC9F74EE046A094DDE0E1B46137EF3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6">
    <w:name w:val="22644EAD1BF143B48F3705C922C8C5A1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6">
    <w:name w:val="68C76FAA3A2249FAA16C10CED43FF6A0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6">
    <w:name w:val="C21342FFD92A4D39BF15D772D8B55DCA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6">
    <w:name w:val="133618B956024A14AE9F13E9DE4CF3EC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6">
    <w:name w:val="EFE0AD0F763C40EFBE8D58A7E0607F6E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6">
    <w:name w:val="B7541B6197C042DBA9B4091336DAA5C7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6">
    <w:name w:val="A9D16E5DE53B46CF855EBA1A88F8B916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7">
    <w:name w:val="DE1352D7C9F4464587973255E2E51E30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7">
    <w:name w:val="46744CF9AECA45F99C2E32F362659CC0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1">
    <w:name w:val="86964936C4E541A98891C7C8C60CAE701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6">
    <w:name w:val="F5DF9BED1AE84470AB9A771C22DD3D53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6">
    <w:name w:val="E07409C516BD430B92EDE636DB9D4055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4">
    <w:name w:val="58D4C411C1734529AB9198B33E5D83864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4">
    <w:name w:val="211DC9F74EE046A094DDE0E1B46137EF4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7">
    <w:name w:val="22644EAD1BF143B48F3705C922C8C5A1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7">
    <w:name w:val="68C76FAA3A2249FAA16C10CED43FF6A0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7">
    <w:name w:val="C21342FFD92A4D39BF15D772D8B55DCA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7">
    <w:name w:val="133618B956024A14AE9F13E9DE4CF3EC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7">
    <w:name w:val="EFE0AD0F763C40EFBE8D58A7E0607F6E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7">
    <w:name w:val="B7541B6197C042DBA9B4091336DAA5C7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7">
    <w:name w:val="A9D16E5DE53B46CF855EBA1A88F8B916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8">
    <w:name w:val="DE1352D7C9F4464587973255E2E51E308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8">
    <w:name w:val="46744CF9AECA45F99C2E32F362659CC08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2">
    <w:name w:val="86964936C4E541A98891C7C8C60CAE702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7">
    <w:name w:val="F5DF9BED1AE84470AB9A771C22DD3D53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7">
    <w:name w:val="E07409C516BD430B92EDE636DB9D4055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5">
    <w:name w:val="58D4C411C1734529AB9198B33E5D8386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5">
    <w:name w:val="211DC9F74EE046A094DDE0E1B46137EF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8">
    <w:name w:val="22644EAD1BF143B48F3705C922C8C5A18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8">
    <w:name w:val="68C76FAA3A2249FAA16C10CED43FF6A0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8">
    <w:name w:val="C21342FFD92A4D39BF15D772D8B55DCA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8">
    <w:name w:val="133618B956024A14AE9F13E9DE4CF3EC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8">
    <w:name w:val="EFE0AD0F763C40EFBE8D58A7E0607F6E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8">
    <w:name w:val="B7541B6197C042DBA9B4091336DAA5C7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8">
    <w:name w:val="A9D16E5DE53B46CF855EBA1A88F8B916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9">
    <w:name w:val="DE1352D7C9F4464587973255E2E51E3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9">
    <w:name w:val="46744CF9AECA45F99C2E32F362659CC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3">
    <w:name w:val="86964936C4E541A98891C7C8C60CAE70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8">
    <w:name w:val="F5DF9BED1AE84470AB9A771C22DD3D53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8">
    <w:name w:val="E07409C516BD430B92EDE636DB9D4055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6">
    <w:name w:val="58D4C411C1734529AB9198B33E5D83866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6">
    <w:name w:val="211DC9F74EE046A094DDE0E1B46137EF6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9">
    <w:name w:val="22644EAD1BF143B48F3705C922C8C5A1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9">
    <w:name w:val="68C76FAA3A2249FAA16C10CED43FF6A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9">
    <w:name w:val="C21342FFD92A4D39BF15D772D8B55DCA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9">
    <w:name w:val="133618B956024A14AE9F13E9DE4CF3EC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9">
    <w:name w:val="EFE0AD0F763C40EFBE8D58A7E0607F6E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9">
    <w:name w:val="B7541B6197C042DBA9B4091336DAA5C7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9">
    <w:name w:val="A9D16E5DE53B46CF855EBA1A88F8B916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0">
    <w:name w:val="DE1352D7C9F4464587973255E2E51E30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0">
    <w:name w:val="46744CF9AECA45F99C2E32F362659CC0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4">
    <w:name w:val="86964936C4E541A98891C7C8C60CAE70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9">
    <w:name w:val="F5DF9BED1AE84470AB9A771C22DD3D53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9">
    <w:name w:val="E07409C516BD430B92EDE636DB9D4055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7">
    <w:name w:val="58D4C411C1734529AB9198B33E5D83867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7">
    <w:name w:val="211DC9F74EE046A094DDE0E1B46137EF7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0">
    <w:name w:val="22644EAD1BF143B48F3705C922C8C5A1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0">
    <w:name w:val="68C76FAA3A2249FAA16C10CED43FF6A0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0">
    <w:name w:val="C21342FFD92A4D39BF15D772D8B55DCA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0">
    <w:name w:val="133618B956024A14AE9F13E9DE4CF3EC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0">
    <w:name w:val="EFE0AD0F763C40EFBE8D58A7E0607F6E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0">
    <w:name w:val="B7541B6197C042DBA9B4091336DAA5C7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0">
    <w:name w:val="A9D16E5DE53B46CF855EBA1A88F8B916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1">
    <w:name w:val="DE1352D7C9F4464587973255E2E51E30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1">
    <w:name w:val="46744CF9AECA45F99C2E32F362659CC0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5">
    <w:name w:val="86964936C4E541A98891C7C8C60CAE70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0">
    <w:name w:val="F5DF9BED1AE84470AB9A771C22DD3D53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0">
    <w:name w:val="E07409C516BD430B92EDE636DB9D4055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8">
    <w:name w:val="58D4C411C1734529AB9198B33E5D8386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8">
    <w:name w:val="211DC9F74EE046A094DDE0E1B46137EF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1">
    <w:name w:val="22644EAD1BF143B48F3705C922C8C5A1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1">
    <w:name w:val="68C76FAA3A2249FAA16C10CED43FF6A0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1">
    <w:name w:val="C21342FFD92A4D39BF15D772D8B55DCA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1">
    <w:name w:val="133618B956024A14AE9F13E9DE4CF3EC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1">
    <w:name w:val="EFE0AD0F763C40EFBE8D58A7E0607F6E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1">
    <w:name w:val="B7541B6197C042DBA9B4091336DAA5C7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1">
    <w:name w:val="A9D16E5DE53B46CF855EBA1A88F8B916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2">
    <w:name w:val="DE1352D7C9F4464587973255E2E51E30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2">
    <w:name w:val="46744CF9AECA45F99C2E32F362659CC0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6">
    <w:name w:val="86964936C4E541A98891C7C8C60CAE706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1">
    <w:name w:val="F5DF9BED1AE84470AB9A771C22DD3D53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1">
    <w:name w:val="E07409C516BD430B92EDE636DB9D4055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9">
    <w:name w:val="58D4C411C1734529AB9198B33E5D8386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9">
    <w:name w:val="211DC9F74EE046A094DDE0E1B46137EF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2">
    <w:name w:val="22644EAD1BF143B48F3705C922C8C5A1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2">
    <w:name w:val="68C76FAA3A2249FAA16C10CED43FF6A0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2">
    <w:name w:val="C21342FFD92A4D39BF15D772D8B55DCA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2">
    <w:name w:val="133618B956024A14AE9F13E9DE4CF3EC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2">
    <w:name w:val="EFE0AD0F763C40EFBE8D58A7E0607F6E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2">
    <w:name w:val="B7541B6197C042DBA9B4091336DAA5C7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2">
    <w:name w:val="A9D16E5DE53B46CF855EBA1A88F8B916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3">
    <w:name w:val="DE1352D7C9F4464587973255E2E51E30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3">
    <w:name w:val="46744CF9AECA45F99C2E32F362659CC0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7">
    <w:name w:val="86964936C4E541A98891C7C8C60CAE707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2">
    <w:name w:val="F5DF9BED1AE84470AB9A771C22DD3D53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2">
    <w:name w:val="E07409C516BD430B92EDE636DB9D4055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0">
    <w:name w:val="58D4C411C1734529AB9198B33E5D8386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0">
    <w:name w:val="211DC9F74EE046A094DDE0E1B46137EF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3">
    <w:name w:val="22644EAD1BF143B48F3705C922C8C5A1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3">
    <w:name w:val="68C76FAA3A2249FAA16C10CED43FF6A0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3">
    <w:name w:val="C21342FFD92A4D39BF15D772D8B55DCA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3">
    <w:name w:val="133618B956024A14AE9F13E9DE4CF3EC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3">
    <w:name w:val="EFE0AD0F763C40EFBE8D58A7E0607F6E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3">
    <w:name w:val="B7541B6197C042DBA9B4091336DAA5C7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3">
    <w:name w:val="A9D16E5DE53B46CF855EBA1A88F8B916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4">
    <w:name w:val="DE1352D7C9F4464587973255E2E51E30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4">
    <w:name w:val="46744CF9AECA45F99C2E32F362659CC0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8">
    <w:name w:val="86964936C4E541A98891C7C8C60CAE70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3">
    <w:name w:val="F5DF9BED1AE84470AB9A771C22DD3D53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3">
    <w:name w:val="E07409C516BD430B92EDE636DB9D4055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1">
    <w:name w:val="58D4C411C1734529AB9198B33E5D8386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1">
    <w:name w:val="211DC9F74EE046A094DDE0E1B46137EF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4">
    <w:name w:val="22644EAD1BF143B48F3705C922C8C5A1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4">
    <w:name w:val="68C76FAA3A2249FAA16C10CED43FF6A0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4">
    <w:name w:val="C21342FFD92A4D39BF15D772D8B55DCA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4">
    <w:name w:val="133618B956024A14AE9F13E9DE4CF3EC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4">
    <w:name w:val="EFE0AD0F763C40EFBE8D58A7E0607F6E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4">
    <w:name w:val="B7541B6197C042DBA9B4091336DAA5C7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4">
    <w:name w:val="A9D16E5DE53B46CF855EBA1A88F8B916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5">
    <w:name w:val="DE1352D7C9F4464587973255E2E51E301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5">
    <w:name w:val="46744CF9AECA45F99C2E32F362659CC01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9">
    <w:name w:val="86964936C4E541A98891C7C8C60CAE7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4">
    <w:name w:val="F5DF9BED1AE84470AB9A771C22DD3D53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4">
    <w:name w:val="E07409C516BD430B92EDE636DB9D4055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2">
    <w:name w:val="58D4C411C1734529AB9198B33E5D8386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2">
    <w:name w:val="211DC9F74EE046A094DDE0E1B46137EF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5">
    <w:name w:val="22644EAD1BF143B48F3705C922C8C5A11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5">
    <w:name w:val="68C76FAA3A2249FAA16C10CED43FF6A015"/>
    <w:rsid w:val="00DE680A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5">
    <w:name w:val="C21342FFD92A4D39BF15D772D8B55DCA15"/>
    <w:rsid w:val="00DE680A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5">
    <w:name w:val="133618B956024A14AE9F13E9DE4CF3EC15"/>
    <w:rsid w:val="00DE680A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5">
    <w:name w:val="EFE0AD0F763C40EFBE8D58A7E0607F6E15"/>
    <w:rsid w:val="00DE680A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5">
    <w:name w:val="B7541B6197C042DBA9B4091336DAA5C715"/>
    <w:rsid w:val="00DE680A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5">
    <w:name w:val="A9D16E5DE53B46CF855EBA1A88F8B91615"/>
    <w:rsid w:val="00DE680A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6">
    <w:name w:val="DE1352D7C9F4464587973255E2E51E3016"/>
    <w:rsid w:val="00DE680A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6">
    <w:name w:val="46744CF9AECA45F99C2E32F362659CC016"/>
    <w:rsid w:val="00DE680A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10">
    <w:name w:val="86964936C4E541A98891C7C8C60CAE7010"/>
    <w:rsid w:val="00DE680A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5">
    <w:name w:val="F5DF9BED1AE84470AB9A771C22DD3D5315"/>
    <w:rsid w:val="00DE680A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5">
    <w:name w:val="E07409C516BD430B92EDE636DB9D405515"/>
    <w:rsid w:val="00DE680A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3">
    <w:name w:val="58D4C411C1734529AB9198B33E5D838613"/>
    <w:rsid w:val="00DE680A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3">
    <w:name w:val="211DC9F74EE046A094DDE0E1B46137EF13"/>
    <w:rsid w:val="00DE680A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6">
    <w:name w:val="22644EAD1BF143B48F3705C922C8C5A116"/>
    <w:rsid w:val="00DE680A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2015-09-07T00:00:00</PublishDate>
  <Abstract>El presente documento tiene como objetivo normalizar la presentación de los trabajos elaborados por los alumnos de pregrado y posgrado para optar a un título profesional o un grado académico. Responde a la necesidad de contar con una guía que los oriente mediante una serie de recomendaciones básicas relativas al formato, la tipografía, la tabulación, el interlineado, el uso y ordenación de citas y referencias, entre otros. </Abstract>
  <CompanyAddress>Biblioteca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Bar13</b:Tag>
    <b:SourceType>JournalArticle</b:SourceType>
    <b:Guid>{1C230730-D15B-47F7-B02A-3AFB728EC358}</b:Guid>
    <b:Title>Argentina: dinámica reciente del sector de software y servicios informáticos</b:Title>
    <b:JournalName>Revista de la CEPAL</b:JournalName>
    <b:Year>2013</b:Year>
    <b:Pages>137-155</b:Pages>
    <b:Author>
      <b:Author>
        <b:NameList>
          <b:Person>
            <b:Last>Barletta</b:Last>
            <b:First>Florencia</b:First>
          </b:Person>
          <b:Person>
            <b:Last>Pereira</b:Last>
            <b:First>Mariano</b:First>
          </b:Person>
          <b:Person>
            <b:Last>Robert</b:Last>
            <b:First>Verónica</b:First>
          </b:Person>
          <b:Person>
            <b:Last>Yoguel</b:Last>
            <b:First>Gabriel</b:First>
          </b:Person>
        </b:NameList>
      </b:Author>
    </b:Author>
    <b:Issue>110</b:Issue>
    <b:URL>http://www.cepal.org/publicaciones/xml/1/50511/RVE110Yoqueletal.pdf</b:URL>
    <b:RefOrder>1</b:RefOrder>
  </b:Source>
  <b:Source>
    <b:Tag>Cho14</b:Tag>
    <b:SourceType>Report</b:SourceType>
    <b:Guid>{E0B34293-CFFD-4863-8AFA-2F1ACEBD1010}</b:Guid>
    <b:Title>Medidas macroprudenciales aplicadas en el Perú</b:Title>
    <b:Year>2014</b:Year>
    <b:Publisher>Banco Central de Reserva del Perú</b:Publisher>
    <b:City>Lima</b:City>
    <b:Author>
      <b:Author>
        <b:NameList>
          <b:Person>
            <b:Last>Choy</b:Last>
            <b:First>Marylin</b:First>
          </b:Person>
          <b:Person>
            <b:Last>Chang</b:Last>
            <b:First>Giancarlo</b:First>
          </b:Person>
        </b:NameList>
      </b:Author>
    </b:Author>
    <b:URL>http://www.bcrp.gob.pe/docs/Publicaciones/Documentos-de-Trabajo/2014/documento-de-trabajo-07-2014.pdf</b:URL>
    <b:RefOrder>2</b:RefOrder>
  </b:Source>
  <b:Source>
    <b:Tag>Gar13</b:Tag>
    <b:SourceType>Book</b:SourceType>
    <b:Guid>{354216DE-1B8D-44BA-A432-DAB7D12737AB}</b:Guid>
    <b:Title>Consturye tu Web comercial: de la idea al negocio</b:Title>
    <b:Year>2013</b:Year>
    <b:City>Madrid</b:City>
    <b:Publisher>RA-MA</b:Publisher>
    <b:Author>
      <b:Author>
        <b:NameList>
          <b:Person>
            <b:Last>García Nieto</b:Last>
            <b:Middle>Pablo</b:Middle>
            <b:First>Juan </b:First>
          </b:Person>
        </b:NameList>
      </b:Author>
    </b:Author>
    <b:RefOrder>3</b:RefOrder>
  </b:Source>
  <b:Source>
    <b:Tag>Wit06</b:Tag>
    <b:SourceType>BookSection</b:SourceType>
    <b:Guid>{113862AE-DEE0-486D-8B25-6309C10DC629}</b:Guid>
    <b:Title>¿Hubo una revolución en la lectura a finales del siglo XVIII?</b:Title>
    <b:BookTitle>Historia de la lectura en el mundo occidental</b:BookTitle>
    <b:Year>2006</b:Year>
    <b:Pages>435-472</b:Pages>
    <b:City>México D.F.</b:City>
    <b:Publisher>Santillana</b:Publisher>
    <b:Author>
      <b:Author>
        <b:NameList>
          <b:Person>
            <b:Last>Wittmann</b:Last>
            <b:First>Reinhard</b:First>
          </b:Person>
        </b:NameList>
      </b:Author>
      <b:BookAuthor>
        <b:NameList>
          <b:Person>
            <b:Last>Cavallo</b:Last>
            <b:First>Guillermo</b:First>
          </b:Person>
          <b:Person>
            <b:Last>Chartier</b:Last>
            <b:First>Roger</b:First>
          </b:Person>
        </b:NameList>
      </b:BookAuthor>
    </b:Autho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4DE16B-72E6-4444-8942-A6052503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presentación de tesis y trabajos de investigación.dotx</Template>
  <TotalTime>36</TotalTime>
  <Pages>2</Pages>
  <Words>110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presentación de tesis y trabajos de investigación</vt:lpstr>
    </vt:vector>
  </TitlesOfParts>
  <Company>Biblioteca de la Universidad de Lima</Company>
  <LinksUpToDate>false</LinksUpToDate>
  <CharactersWithSpaces>786</CharactersWithSpaces>
  <SharedDoc>false</SharedDoc>
  <HLinks>
    <vt:vector size="156" baseType="variant">
      <vt:variant>
        <vt:i4>6815792</vt:i4>
      </vt:variant>
      <vt:variant>
        <vt:i4>150</vt:i4>
      </vt:variant>
      <vt:variant>
        <vt:i4>0</vt:i4>
      </vt:variant>
      <vt:variant>
        <vt:i4>5</vt:i4>
      </vt:variant>
      <vt:variant>
        <vt:lpwstr>http://www.publiteca.es/2014/03/viaje-ticcon-80-entrevistas-exclusivas.html</vt:lpwstr>
      </vt:variant>
      <vt:variant>
        <vt:lpwstr/>
      </vt:variant>
      <vt:variant>
        <vt:i4>6619237</vt:i4>
      </vt:variant>
      <vt:variant>
        <vt:i4>147</vt:i4>
      </vt:variant>
      <vt:variant>
        <vt:i4>0</vt:i4>
      </vt:variant>
      <vt:variant>
        <vt:i4>5</vt:i4>
      </vt:variant>
      <vt:variant>
        <vt:lpwstr>http://dx.doi.org/10.1108/14684520410543689</vt:lpwstr>
      </vt:variant>
      <vt:variant>
        <vt:lpwstr/>
      </vt:variant>
      <vt:variant>
        <vt:i4>262153</vt:i4>
      </vt:variant>
      <vt:variant>
        <vt:i4>144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7536760</vt:i4>
      </vt:variant>
      <vt:variant>
        <vt:i4>141</vt:i4>
      </vt:variant>
      <vt:variant>
        <vt:i4>0</vt:i4>
      </vt:variant>
      <vt:variant>
        <vt:i4>5</vt:i4>
      </vt:variant>
      <vt:variant>
        <vt:lpwstr>http://www.planetaweb2.net/</vt:lpwstr>
      </vt:variant>
      <vt:variant>
        <vt:lpwstr/>
      </vt:variant>
      <vt:variant>
        <vt:i4>4259929</vt:i4>
      </vt:variant>
      <vt:variant>
        <vt:i4>138</vt:i4>
      </vt:variant>
      <vt:variant>
        <vt:i4>0</vt:i4>
      </vt:variant>
      <vt:variant>
        <vt:i4>5</vt:i4>
      </vt:variant>
      <vt:variant>
        <vt:lpwstr>http://www.eltiempo.com/</vt:lpwstr>
      </vt:variant>
      <vt:variant>
        <vt:lpwstr/>
      </vt:variant>
      <vt:variant>
        <vt:i4>7405612</vt:i4>
      </vt:variant>
      <vt:variant>
        <vt:i4>135</vt:i4>
      </vt:variant>
      <vt:variant>
        <vt:i4>0</vt:i4>
      </vt:variant>
      <vt:variant>
        <vt:i4>5</vt:i4>
      </vt:variant>
      <vt:variant>
        <vt:lpwstr>http://www.apa.org/videos/</vt:lpwstr>
      </vt:variant>
      <vt:variant>
        <vt:lpwstr/>
      </vt:variant>
      <vt:variant>
        <vt:i4>1310780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_Toc419983981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_Toc419983968</vt:lpwstr>
      </vt:variant>
      <vt:variant>
        <vt:i4>1769535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_Toc419904203</vt:lpwstr>
      </vt:variant>
      <vt:variant>
        <vt:i4>1769535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_Toc419904202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_Toc419978122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_Toc419978121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_Toc419978120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_Toc419978119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_Toc419978118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_Toc419978117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_Toc419978116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_Toc419978115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_Toc419978114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_Toc419978113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_Toc419978112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_Toc419978111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_Toc419978110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_Toc419978109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_Toc419978108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_Toc419978107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presentación de tesis y trabajos de investigación</dc:title>
  <dc:creator>Profile</dc:creator>
  <cp:lastModifiedBy>Cuellar Ascencio Dennis Giovanni Suilihpoeht</cp:lastModifiedBy>
  <cp:revision>8</cp:revision>
  <cp:lastPrinted>2015-09-08T13:08:00Z</cp:lastPrinted>
  <dcterms:created xsi:type="dcterms:W3CDTF">2021-08-10T14:37:00Z</dcterms:created>
  <dcterms:modified xsi:type="dcterms:W3CDTF">2022-08-10T20:12:00Z</dcterms:modified>
</cp:coreProperties>
</file>