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1" w:rsidRPr="003A4C8B" w:rsidRDefault="00E32B65" w:rsidP="00B83C7B">
      <w:pPr>
        <w:ind w:firstLine="0"/>
        <w:jc w:val="center"/>
        <w:rPr>
          <w:rFonts w:eastAsia="Calibri"/>
          <w:szCs w:val="22"/>
          <w:lang w:val="es-PE" w:eastAsia="en-US"/>
        </w:rPr>
      </w:pPr>
      <w:r>
        <w:rPr>
          <w:b/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7B8484" wp14:editId="4C97ABE5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47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1D5B">
                              <w:rPr>
                                <w:b/>
                                <w:sz w:val="20"/>
                                <w:szCs w:val="20"/>
                              </w:rPr>
                              <w:t>PLANTILLA N.° 1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1D5B">
                              <w:rPr>
                                <w:sz w:val="20"/>
                                <w:szCs w:val="20"/>
                              </w:rPr>
                              <w:t>Portada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8484" id="23 Rectángulo" o:spid="_x0000_s1026" style="position:absolute;left:0;text-align:left;margin-left:318.75pt;margin-top:-41.65pt;width:134pt;height:50.5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51D5B">
                        <w:rPr>
                          <w:b/>
                          <w:sz w:val="20"/>
                          <w:szCs w:val="20"/>
                        </w:rPr>
                        <w:t>PLANTILLA N.° 1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1D5B">
                        <w:rPr>
                          <w:sz w:val="20"/>
                          <w:szCs w:val="20"/>
                        </w:rPr>
                        <w:t>Portada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E26A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AA586A" wp14:editId="2F0ECDC0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8E26A3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F416F3" w:rsidRPr="008E26A3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AC3A0B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F416F3" w:rsidRPr="00AC3A0B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F416F3" w:rsidRPr="00B8163F" w:rsidRDefault="00F416F3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586A" id="Rectángulo 84" o:spid="_x0000_s1027" style="position:absolute;left:0;text-align:left;margin-left:-61pt;margin-top:-6.75pt;width:134.35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" fillcolor="white [3201]" strokecolor="#76923c [2406]" strokeweight="1pt">
                <v:textbox>
                  <w:txbxContent>
                    <w:p w:rsidR="00F416F3" w:rsidRPr="008E26A3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F416F3" w:rsidRPr="008E26A3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AC3A0B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F416F3" w:rsidRPr="00AC3A0B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F416F3" w:rsidRPr="00B8163F" w:rsidRDefault="00F416F3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="00655F11" w:rsidRPr="003A4C8B">
        <w:t>Universidad de Lima</w:t>
      </w:r>
    </w:p>
    <w:p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r w:rsidR="003F1017">
        <w:t>Ciencias Empresariales y Económicas</w:t>
      </w:r>
    </w:p>
    <w:p w:rsidR="00EF0D57" w:rsidRDefault="00EF0D57" w:rsidP="00F2451A">
      <w:pPr>
        <w:ind w:firstLine="0"/>
        <w:jc w:val="center"/>
      </w:pPr>
      <w:r>
        <w:t>Carrera de</w:t>
      </w:r>
      <w:r w:rsidR="00AD4FEB" w:rsidRPr="00AD4FEB">
        <w:t xml:space="preserve"> </w:t>
      </w:r>
      <w:r w:rsidR="00F80737">
        <w:t>Economía</w:t>
      </w:r>
    </w:p>
    <w:p w:rsidR="00655F11" w:rsidRPr="003A4C8B" w:rsidRDefault="004A1C00" w:rsidP="00655F11">
      <w:pPr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1E70F" wp14:editId="5DA9D4EF">
                <wp:simplePos x="0" y="0"/>
                <wp:positionH relativeFrom="column">
                  <wp:posOffset>4464050</wp:posOffset>
                </wp:positionH>
                <wp:positionV relativeFrom="paragraph">
                  <wp:posOffset>316230</wp:posOffset>
                </wp:positionV>
                <wp:extent cx="1692275" cy="1420495"/>
                <wp:effectExtent l="0" t="0" r="22225" b="27305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420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F416F3" w:rsidRDefault="00F416F3" w:rsidP="004A1C00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F416F3" w:rsidRPr="00293641" w:rsidRDefault="00F416F3" w:rsidP="004A1C00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Escribir el nombre de su caso luego de los dos puntos</w:t>
                            </w:r>
                          </w:p>
                          <w:p w:rsidR="00F416F3" w:rsidRPr="00293641" w:rsidRDefault="00F416F3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E70F" id="Rectángulo 112" o:spid="_x0000_s1028" style="position:absolute;left:0;text-align:left;margin-left:351.5pt;margin-top:24.9pt;width:133.25pt;height:1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" filled="f" strokecolor="#76923c [2406]" strokeweight="1pt">
                <v:textbox>
                  <w:txbxContent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Estilo de fuente: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 w:rsidRPr="00FB0E61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FB0E61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F416F3" w:rsidRDefault="00F416F3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F416F3" w:rsidRDefault="00F416F3" w:rsidP="004A1C00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</w:p>
                    <w:p w:rsidR="00F416F3" w:rsidRPr="00293641" w:rsidRDefault="00F416F3" w:rsidP="004A1C00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Escribir el nombre de su caso luego de los dos puntos</w:t>
                      </w:r>
                    </w:p>
                    <w:p w:rsidR="00F416F3" w:rsidRPr="00293641" w:rsidRDefault="00F416F3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5F11" w:rsidRPr="003A4C8B" w:rsidRDefault="00655F11" w:rsidP="00655F11">
      <w:pPr>
        <w:jc w:val="center"/>
      </w:pPr>
    </w:p>
    <w:p w:rsidR="00655F11" w:rsidRPr="003A4C8B" w:rsidRDefault="00655F11" w:rsidP="00655F11">
      <w:pPr>
        <w:jc w:val="center"/>
      </w:pPr>
    </w:p>
    <w:p w:rsidR="00096809" w:rsidRDefault="00096809" w:rsidP="00655F11">
      <w:pPr>
        <w:jc w:val="center"/>
      </w:pPr>
    </w:p>
    <w:p w:rsidR="00301EA0" w:rsidRDefault="003C7640" w:rsidP="00025F31">
      <w:pPr>
        <w:ind w:firstLine="0"/>
        <w:jc w:val="center"/>
      </w:pPr>
      <w:r>
        <w:rPr>
          <w:noProof/>
          <w:sz w:val="22"/>
          <w:lang w:val="es-PE" w:eastAsia="es-PE"/>
        </w:rPr>
        <w:drawing>
          <wp:anchor distT="0" distB="0" distL="114300" distR="114300" simplePos="0" relativeHeight="251640320" behindDoc="1" locked="1" layoutInCell="1" allowOverlap="1" wp14:anchorId="4EF695AE" wp14:editId="6E5C4DFB">
            <wp:simplePos x="0" y="0"/>
            <wp:positionH relativeFrom="margin">
              <wp:posOffset>1987550</wp:posOffset>
            </wp:positionH>
            <wp:positionV relativeFrom="page">
              <wp:posOffset>2438400</wp:posOffset>
            </wp:positionV>
            <wp:extent cx="1252220" cy="1233805"/>
            <wp:effectExtent l="0" t="0" r="5080" b="4445"/>
            <wp:wrapTight wrapText="bothSides">
              <wp:wrapPolygon edited="0">
                <wp:start x="9858" y="0"/>
                <wp:lineTo x="6572" y="1001"/>
                <wp:lineTo x="1314" y="4336"/>
                <wp:lineTo x="0" y="9672"/>
                <wp:lineTo x="0" y="12006"/>
                <wp:lineTo x="2629" y="16675"/>
                <wp:lineTo x="2957" y="17676"/>
                <wp:lineTo x="6901" y="20677"/>
                <wp:lineTo x="8215" y="21344"/>
                <wp:lineTo x="13144" y="21344"/>
                <wp:lineTo x="14458" y="20677"/>
                <wp:lineTo x="18402" y="17676"/>
                <wp:lineTo x="18730" y="16675"/>
                <wp:lineTo x="21359" y="11339"/>
                <wp:lineTo x="20373" y="6670"/>
                <wp:lineTo x="17416" y="2335"/>
                <wp:lineTo x="12815" y="0"/>
                <wp:lineTo x="9858" y="0"/>
              </wp:wrapPolygon>
            </wp:wrapTight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31" w:rsidRPr="003A4C8B" w:rsidRDefault="001C7EE1" w:rsidP="00655F11">
      <w:pPr>
        <w:jc w:val="center"/>
      </w:pPr>
      <w:r>
        <w:rPr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FF726" wp14:editId="5B596477">
                <wp:simplePos x="0" y="0"/>
                <wp:positionH relativeFrom="column">
                  <wp:posOffset>4654550</wp:posOffset>
                </wp:positionH>
                <wp:positionV relativeFrom="paragraph">
                  <wp:posOffset>45085</wp:posOffset>
                </wp:positionV>
                <wp:extent cx="0" cy="347345"/>
                <wp:effectExtent l="76200" t="0" r="76200" b="52705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E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366.5pt;margin-top:3.55pt;width:0;height:27.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" strokecolor="#76923c [2406]" strokeweight="1.5pt">
                <v:stroke endarrow="block"/>
              </v:shape>
            </w:pict>
          </mc:Fallback>
        </mc:AlternateContent>
      </w:r>
    </w:p>
    <w:p w:rsidR="001C7EE1" w:rsidRDefault="001C7EE1" w:rsidP="001C7EE1">
      <w:pPr>
        <w:ind w:firstLine="0"/>
        <w:jc w:val="center"/>
        <w:rPr>
          <w:noProof/>
          <w:lang w:val="es-PE" w:eastAsia="es-PE"/>
        </w:rPr>
      </w:pPr>
      <w:r>
        <w:rPr>
          <w:rStyle w:val="Estilo4"/>
        </w:rPr>
        <w:t>CASO DE ESTUDIO: TÍTULO DEL CASO</w:t>
      </w:r>
    </w:p>
    <w:p w:rsidR="00301EA0" w:rsidRDefault="00635E40" w:rsidP="00025F31">
      <w:pPr>
        <w:ind w:firstLine="0"/>
        <w:jc w:val="center"/>
        <w:rPr>
          <w:rStyle w:val="Estilo13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262890</wp:posOffset>
                </wp:positionV>
                <wp:extent cx="1343025" cy="1238250"/>
                <wp:effectExtent l="0" t="38100" r="28575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238250"/>
                          <a:chOff x="0" y="0"/>
                          <a:chExt cx="1343025" cy="1238250"/>
                        </a:xfrm>
                      </wpg:grpSpPr>
                      <wps:wsp>
                        <wps:cNvPr id="205" name="Rectángulo 115"/>
                        <wps:cNvSpPr/>
                        <wps:spPr>
                          <a:xfrm>
                            <a:off x="0" y="161925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16F3" w:rsidRPr="00FB0E61" w:rsidRDefault="00F416F3" w:rsidP="008E26A3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Alineación: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entrado </w:t>
                              </w:r>
                            </w:p>
                            <w:p w:rsidR="00F416F3" w:rsidRPr="00FB0E61" w:rsidRDefault="00F416F3" w:rsidP="008E26A3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>Fuente: Times New Roman</w:t>
                              </w:r>
                            </w:p>
                            <w:p w:rsidR="00F416F3" w:rsidRPr="00FB0E61" w:rsidRDefault="00F416F3" w:rsidP="008E26A3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 xml:space="preserve">Tamaño de fuente: 12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puntos</w:t>
                              </w:r>
                            </w:p>
                            <w:p w:rsidR="00F416F3" w:rsidRPr="00293641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 w:rsidRPr="00FB0E61">
                                <w:rPr>
                                  <w:i/>
                                  <w:sz w:val="20"/>
                                </w:rPr>
                                <w:t>Altas y bajas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onector recto de flecha 107"/>
                        <wps:cNvCnPr/>
                        <wps:spPr>
                          <a:xfrm flipV="1">
                            <a:off x="647700" y="0"/>
                            <a:ext cx="0" cy="1556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9" style="position:absolute;left:0;text-align:left;margin-left:-32.5pt;margin-top:20.7pt;width:105.75pt;height:97.5pt;z-index:251662336" coordsize="13430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">
                <v:rect id="Rectángulo 115" o:spid="_x0000_s1030" style="position:absolute;top:1619;width:13430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" filled="f" strokecolor="#76923c [2406]" strokeweight="1pt">
                  <v:textbox>
                    <w:txbxContent>
                      <w:p w:rsidR="00F416F3" w:rsidRPr="00FB0E61" w:rsidRDefault="00F416F3" w:rsidP="008E26A3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 xml:space="preserve">Alineación: </w:t>
                        </w:r>
                        <w:r>
                          <w:rPr>
                            <w:i/>
                            <w:sz w:val="20"/>
                          </w:rPr>
                          <w:t>c</w:t>
                        </w:r>
                        <w:r w:rsidRPr="00FB0E61">
                          <w:rPr>
                            <w:i/>
                            <w:sz w:val="20"/>
                          </w:rPr>
                          <w:t xml:space="preserve">entrado </w:t>
                        </w:r>
                      </w:p>
                      <w:p w:rsidR="00F416F3" w:rsidRPr="00FB0E61" w:rsidRDefault="00F416F3" w:rsidP="008E26A3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>Fuente: Times New Roman</w:t>
                        </w:r>
                      </w:p>
                      <w:p w:rsidR="00F416F3" w:rsidRPr="00FB0E61" w:rsidRDefault="00F416F3" w:rsidP="008E26A3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 xml:space="preserve">Tamaño de fuente: 12 </w:t>
                        </w:r>
                        <w:r>
                          <w:rPr>
                            <w:i/>
                            <w:sz w:val="20"/>
                          </w:rPr>
                          <w:t>puntos</w:t>
                        </w:r>
                      </w:p>
                      <w:p w:rsidR="00F416F3" w:rsidRPr="00293641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 w:rsidRPr="00FB0E61">
                          <w:rPr>
                            <w:i/>
                            <w:sz w:val="20"/>
                          </w:rPr>
                          <w:t>Altas y bajas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07" o:spid="_x0000_s1031" type="#_x0000_t32" style="position:absolute;left:6477;width:0;height:15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" strokecolor="#76923c [2406]" strokeweight="1.5pt">
                  <v:stroke endarrow="block"/>
                </v:shape>
              </v:group>
            </w:pict>
          </mc:Fallback>
        </mc:AlternateContent>
      </w:r>
      <w:r w:rsidR="00C8629C">
        <w:rPr>
          <w:rStyle w:val="Estilo13"/>
        </w:rPr>
        <w:t>Trabajo de suficiencia profesional para optar el Título Profesional de Economista</w:t>
      </w:r>
    </w:p>
    <w:p w:rsidR="00A42F66" w:rsidRDefault="00A42F66" w:rsidP="00025F31">
      <w:pPr>
        <w:ind w:firstLine="0"/>
      </w:pPr>
    </w:p>
    <w:p w:rsidR="001C7EE1" w:rsidRDefault="001C7EE1" w:rsidP="00025F31">
      <w:pPr>
        <w:ind w:firstLine="0"/>
      </w:pPr>
    </w:p>
    <w:p w:rsidR="00EF5720" w:rsidRPr="00D52D19" w:rsidRDefault="00BE0130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8E26A3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EF5720" w:rsidRDefault="00EF5720" w:rsidP="00025F31">
      <w:pPr>
        <w:ind w:firstLine="0"/>
        <w:jc w:val="center"/>
      </w:pPr>
    </w:p>
    <w:p w:rsidR="00B22DCA" w:rsidRDefault="00B22DCA" w:rsidP="00025F31">
      <w:pPr>
        <w:ind w:firstLine="0"/>
        <w:jc w:val="center"/>
      </w:pPr>
    </w:p>
    <w:p w:rsidR="00B22DCA" w:rsidRDefault="00B22DCA" w:rsidP="00025F31">
      <w:pPr>
        <w:ind w:firstLine="0"/>
        <w:jc w:val="center"/>
      </w:pPr>
    </w:p>
    <w:p w:rsidR="00B22DCA" w:rsidRPr="0050294C" w:rsidRDefault="00B22DCA" w:rsidP="00B22DCA">
      <w:pPr>
        <w:ind w:left="2831"/>
        <w:rPr>
          <w:rFonts w:eastAsia="Times New Roman"/>
          <w:b/>
          <w:bCs/>
          <w:sz w:val="28"/>
          <w:szCs w:val="28"/>
          <w:lang w:val="es-PE"/>
        </w:rPr>
      </w:pPr>
      <w:r>
        <w:rPr>
          <w:rFonts w:eastAsia="Times New Roman"/>
          <w:b/>
          <w:bCs/>
          <w:sz w:val="28"/>
          <w:szCs w:val="28"/>
          <w:lang w:val="es-PE"/>
        </w:rPr>
        <w:t xml:space="preserve">    </w:t>
      </w:r>
      <w:r w:rsidRPr="0050294C">
        <w:rPr>
          <w:rFonts w:eastAsia="Times New Roman"/>
          <w:b/>
          <w:bCs/>
          <w:sz w:val="28"/>
          <w:szCs w:val="28"/>
          <w:lang w:val="es-PE"/>
        </w:rPr>
        <w:t>Asesor</w:t>
      </w:r>
    </w:p>
    <w:p w:rsidR="00B22DCA" w:rsidRPr="003A4C8B" w:rsidRDefault="00BE0130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1772733536"/>
          <w:placeholder>
            <w:docPart w:val="CEF58A70A6C041ACBDDE82C37A4C0071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1504249"/>
              <w:placeholder>
                <w:docPart w:val="473FEF7C077F49F18A25FA6DE2B872B1"/>
              </w:placeholder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B22DCA">
                <w:rPr>
                  <w:rStyle w:val="Estilo1"/>
                </w:rPr>
                <w:t>Nombre</w:t>
              </w:r>
              <w:r w:rsidR="005C7DB1">
                <w:rPr>
                  <w:rStyle w:val="Estilo1"/>
                </w:rPr>
                <w:t>s y A</w:t>
              </w:r>
              <w:r w:rsidR="00B22DCA">
                <w:rPr>
                  <w:rStyle w:val="Estilo1"/>
                </w:rPr>
                <w:t>pellido</w:t>
              </w:r>
              <w:r w:rsidR="005C7DB1">
                <w:rPr>
                  <w:rStyle w:val="Estilo1"/>
                </w:rPr>
                <w:t>s</w:t>
              </w:r>
              <w:r w:rsidR="00B22DCA">
                <w:rPr>
                  <w:rStyle w:val="Estilo1"/>
                </w:rPr>
                <w:t xml:space="preserve"> del </w:t>
              </w:r>
              <w:r w:rsidR="005C7DB1">
                <w:rPr>
                  <w:rStyle w:val="Estilo1"/>
                </w:rPr>
                <w:t>A</w:t>
              </w:r>
              <w:r w:rsidR="00B22DCA">
                <w:rPr>
                  <w:rStyle w:val="Estilo1"/>
                </w:rPr>
                <w:t>sesor</w:t>
              </w:r>
            </w:sdtContent>
          </w:sdt>
        </w:sdtContent>
      </w:sdt>
    </w:p>
    <w:p w:rsidR="00301EA0" w:rsidRDefault="00301EA0" w:rsidP="00EF5720">
      <w:pPr>
        <w:jc w:val="center"/>
      </w:pPr>
    </w:p>
    <w:p w:rsidR="00025F31" w:rsidRDefault="00025F31" w:rsidP="00C90BBB">
      <w:pPr>
        <w:ind w:firstLine="0"/>
        <w:jc w:val="center"/>
      </w:pPr>
    </w:p>
    <w:p w:rsidR="00301EA0" w:rsidRDefault="008E26A3" w:rsidP="00C90BBB">
      <w:pPr>
        <w:ind w:firstLine="0"/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D3C9" wp14:editId="7DCC8DCC">
                <wp:simplePos x="0" y="0"/>
                <wp:positionH relativeFrom="margin">
                  <wp:posOffset>3800475</wp:posOffset>
                </wp:positionH>
                <wp:positionV relativeFrom="paragraph">
                  <wp:posOffset>219075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FB0E61" w:rsidRDefault="00F416F3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F416F3" w:rsidRPr="00FB0E61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D3C9" id="Rectángulo 121" o:spid="_x0000_s1032" style="position:absolute;left:0;text-align:left;margin-left:299.25pt;margin-top:17.25pt;width:132.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" filled="f" strokecolor="#76923c [2406]" strokeweight="1pt">
                <v:textbox>
                  <w:txbxContent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FB0E61" w:rsidRDefault="00F416F3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F416F3" w:rsidRPr="00FB0E61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Tamaño de fuente: 12 p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 w:rsidRPr="00FB0E61">
                        <w:rPr>
                          <w:i/>
                          <w:sz w:val="20"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017" w:rsidRDefault="008E26A3" w:rsidP="00C90BBB">
      <w:pPr>
        <w:ind w:firstLine="0"/>
        <w:jc w:val="center"/>
        <w:rPr>
          <w:rStyle w:val="Estilo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D2CAA" wp14:editId="7A8776DB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2BEF1" id="Conector recto de flecha 109" o:spid="_x0000_s1026" type="#_x0000_t32" style="position:absolute;margin-left:263pt;margin-top:18.8pt;width:3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" strokecolor="#76923c [2406]" strokeweight="1.5pt">
                <v:stroke endarrow="block"/>
              </v:shape>
            </w:pict>
          </mc:Fallback>
        </mc:AlternateContent>
      </w:r>
      <w:r w:rsidR="00EF5720" w:rsidRPr="003A4C8B">
        <w:t>Lima – Perú</w:t>
      </w:r>
      <w:r w:rsidR="00430741">
        <w:br/>
      </w: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EF5720">
            <w:rPr>
              <w:rStyle w:val="Estilo12"/>
            </w:rPr>
            <w:t>[Precisar fecha]</w:t>
          </w:r>
        </w:sdtContent>
      </w:sdt>
    </w:p>
    <w:p w:rsidR="003F1017" w:rsidRDefault="008E26A3">
      <w:pPr>
        <w:spacing w:after="0" w:line="240" w:lineRule="auto"/>
        <w:ind w:firstLine="0"/>
        <w:jc w:val="left"/>
        <w:rPr>
          <w:rStyle w:val="Estilo12"/>
        </w:rPr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91F23" wp14:editId="0D2C4EBF">
                <wp:simplePos x="0" y="0"/>
                <wp:positionH relativeFrom="margin">
                  <wp:posOffset>919199</wp:posOffset>
                </wp:positionH>
                <wp:positionV relativeFrom="paragraph">
                  <wp:posOffset>-138223</wp:posOffset>
                </wp:positionV>
                <wp:extent cx="3381375" cy="318976"/>
                <wp:effectExtent l="0" t="0" r="28575" b="24130"/>
                <wp:wrapNone/>
                <wp:docPr id="75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89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A11C02" w:rsidRDefault="00F416F3" w:rsidP="00310872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i/>
                              </w:rPr>
                            </w:pPr>
                            <w:r w:rsidRPr="00A11C02">
                              <w:rPr>
                                <w:b/>
                                <w:i/>
                              </w:rPr>
                              <w:t>Insertar una hoja en blanco después de la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91F23" id="_x0000_s1033" style="position:absolute;margin-left:72.4pt;margin-top:-10.9pt;width:266.2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" fillcolor="#eaf1dd [662]" strokecolor="#c2d69b [1942]" strokeweight="1.5pt">
                <v:stroke dashstyle="3 1"/>
                <v:textbox>
                  <w:txbxContent>
                    <w:p w:rsidR="00F416F3" w:rsidRPr="00A11C02" w:rsidRDefault="00F416F3" w:rsidP="00310872">
                      <w:pPr>
                        <w:ind w:firstLine="0"/>
                        <w:jc w:val="center"/>
                        <w:textDirection w:val="btLr"/>
                        <w:rPr>
                          <w:b/>
                          <w:i/>
                        </w:rPr>
                      </w:pPr>
                      <w:r w:rsidRPr="00A11C02">
                        <w:rPr>
                          <w:b/>
                          <w:i/>
                        </w:rPr>
                        <w:t>Insertar una hoja en blanco después de la portada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1017">
        <w:rPr>
          <w:rStyle w:val="Estilo12"/>
        </w:rPr>
        <w:br w:type="page"/>
      </w:r>
    </w:p>
    <w:p w:rsidR="003F1017" w:rsidRDefault="00E32B65">
      <w:pPr>
        <w:spacing w:after="0" w:line="240" w:lineRule="auto"/>
        <w:ind w:firstLine="0"/>
        <w:jc w:val="left"/>
      </w:pPr>
      <w:r>
        <w:rPr>
          <w:b/>
          <w:noProof/>
          <w:sz w:val="3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CE5DA4" wp14:editId="5FEB3B70">
                <wp:simplePos x="0" y="0"/>
                <wp:positionH relativeFrom="column">
                  <wp:posOffset>4124325</wp:posOffset>
                </wp:positionH>
                <wp:positionV relativeFrom="paragraph">
                  <wp:posOffset>-511175</wp:posOffset>
                </wp:positionV>
                <wp:extent cx="1701800" cy="641985"/>
                <wp:effectExtent l="57150" t="38100" r="69850" b="104775"/>
                <wp:wrapNone/>
                <wp:docPr id="89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2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5DA4" id="_x0000_s1034" style="position:absolute;margin-left:324.75pt;margin-top:-40.25pt;width:134pt;height:50.5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2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Título del trabajo</w:t>
                      </w:r>
                    </w:p>
                  </w:txbxContent>
                </v:textbox>
              </v:rect>
            </w:pict>
          </mc:Fallback>
        </mc:AlternateContent>
      </w:r>
    </w:p>
    <w:p w:rsidR="00EF5720" w:rsidRDefault="00EF5720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8E26A3" w:rsidP="003F101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177165</wp:posOffset>
                </wp:positionV>
                <wp:extent cx="1924050" cy="1377071"/>
                <wp:effectExtent l="0" t="0" r="19050" b="5207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377071"/>
                          <a:chOff x="0" y="0"/>
                          <a:chExt cx="1924050" cy="1377071"/>
                        </a:xfrm>
                      </wpg:grpSpPr>
                      <wps:wsp>
                        <wps:cNvPr id="104" name="Rectángulo 104"/>
                        <wps:cNvSpPr/>
                        <wps:spPr>
                          <a:xfrm>
                            <a:off x="0" y="0"/>
                            <a:ext cx="1924050" cy="1118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Alineación: centrado</w:t>
                              </w:r>
                            </w:p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Espaciado superior: 10 espacios</w:t>
                              </w:r>
                            </w:p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Fuente: Times New Roman</w:t>
                              </w:r>
                            </w:p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Interlineado: 1,5</w:t>
                              </w:r>
                            </w:p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Tamaño de fuente: 20 puntos</w:t>
                              </w:r>
                            </w:p>
                            <w:p w:rsidR="00F416F3" w:rsidRDefault="00F416F3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Estilo de fuente: n</w:t>
                              </w:r>
                              <w:r w:rsidRPr="00FB1B98">
                                <w:rPr>
                                  <w:i/>
                                  <w:sz w:val="20"/>
                                </w:rPr>
                                <w:t>egrita</w:t>
                              </w:r>
                            </w:p>
                            <w:p w:rsidR="00F416F3" w:rsidRPr="00FB1B98" w:rsidRDefault="00F416F3" w:rsidP="008E26A3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Mayúsculas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cto de flecha 109"/>
                        <wps:cNvCnPr/>
                        <wps:spPr>
                          <a:xfrm>
                            <a:off x="990600" y="1114425"/>
                            <a:ext cx="0" cy="26264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35" style="position:absolute;left:0;text-align:left;margin-left:135.5pt;margin-top:13.95pt;width:151.5pt;height:108.45pt;z-index:251672576" coordsize="19240,1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">
                <v:rect id="_x0000_s1036" style="position:absolute;width:19240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" fillcolor="window" strokecolor="#c2d69b [1942]" strokeweight="1.5pt">
                  <v:textbox>
                    <w:txbxContent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Alineación: centrado</w:t>
                        </w:r>
                      </w:p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Espaciado superior: 10 espacios</w:t>
                        </w:r>
                      </w:p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Fuente: Times New Roman</w:t>
                        </w:r>
                      </w:p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Interlineado: 1,5</w:t>
                        </w:r>
                      </w:p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Tamaño de fuente: 20 puntos</w:t>
                        </w:r>
                      </w:p>
                      <w:p w:rsidR="00F416F3" w:rsidRDefault="00F416F3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Estilo de fuente: n</w:t>
                        </w:r>
                        <w:r w:rsidRPr="00FB1B98">
                          <w:rPr>
                            <w:i/>
                            <w:sz w:val="20"/>
                          </w:rPr>
                          <w:t>egrita</w:t>
                        </w:r>
                      </w:p>
                      <w:p w:rsidR="00F416F3" w:rsidRPr="00FB1B98" w:rsidRDefault="00F416F3" w:rsidP="008E26A3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Mayúsculas</w:t>
                        </w:r>
                      </w:p>
                    </w:txbxContent>
                  </v:textbox>
                </v:rect>
                <v:shape id="Conector recto de flecha 109" o:spid="_x0000_s1037" type="#_x0000_t32" style="position:absolute;left:9906;top:11144;width:0;height:2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" strokecolor="#c2d69b [1942]" strokeweight="1.5pt">
                  <v:stroke endarrow="block" joinstyle="miter"/>
                </v:shape>
              </v:group>
            </w:pict>
          </mc:Fallback>
        </mc:AlternateContent>
      </w:r>
    </w:p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1C7EE1" w:rsidRDefault="001C7EE1" w:rsidP="001C7EE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CASE STUDY: TÍTULO DEL CASO EN INGLES</w:t>
      </w:r>
    </w:p>
    <w:p w:rsidR="003F1017" w:rsidRDefault="003F1017">
      <w:pPr>
        <w:spacing w:after="0" w:line="240" w:lineRule="auto"/>
        <w:ind w:firstLine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12219" w:rsidRDefault="00E32B65" w:rsidP="00812219">
      <w:pPr>
        <w:spacing w:after="0" w:line="240" w:lineRule="auto"/>
        <w:ind w:firstLine="0"/>
        <w:jc w:val="center"/>
        <w:rPr>
          <w:b/>
          <w:sz w:val="32"/>
          <w:szCs w:val="40"/>
        </w:rPr>
      </w:pPr>
      <w:r>
        <w:rPr>
          <w:b/>
          <w:noProof/>
          <w:sz w:val="3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71676F" wp14:editId="2499CAFE">
                <wp:simplePos x="0" y="0"/>
                <wp:positionH relativeFrom="column">
                  <wp:posOffset>4162425</wp:posOffset>
                </wp:positionH>
                <wp:positionV relativeFrom="paragraph">
                  <wp:posOffset>-714375</wp:posOffset>
                </wp:positionV>
                <wp:extent cx="1701800" cy="641985"/>
                <wp:effectExtent l="57150" t="38100" r="69850" b="104775"/>
                <wp:wrapNone/>
                <wp:docPr id="9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3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Tabla de 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676F" id="_x0000_s1038" style="position:absolute;left:0;text-align:left;margin-left:327.75pt;margin-top:-56.25pt;width:134pt;height:50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3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Tabla de contenido</w:t>
                      </w:r>
                    </w:p>
                  </w:txbxContent>
                </v:textbox>
              </v:rect>
            </w:pict>
          </mc:Fallback>
        </mc:AlternateContent>
      </w:r>
      <w:r w:rsid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D388F" wp14:editId="053F87F7">
                <wp:simplePos x="0" y="0"/>
                <wp:positionH relativeFrom="column">
                  <wp:posOffset>1328420</wp:posOffset>
                </wp:positionH>
                <wp:positionV relativeFrom="paragraph">
                  <wp:posOffset>142875</wp:posOffset>
                </wp:positionV>
                <wp:extent cx="182880" cy="0"/>
                <wp:effectExtent l="0" t="76200" r="2667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52E07" id="Conector recto de flecha 5" o:spid="_x0000_s1026" type="#_x0000_t32" style="position:absolute;margin-left:104.6pt;margin-top:11.25pt;width:14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" strokecolor="#c2d69b [1942]" strokeweight="1.5pt">
                <v:stroke endarrow="block"/>
              </v:shape>
            </w:pict>
          </mc:Fallback>
        </mc:AlternateContent>
      </w:r>
      <w:r w:rsidR="008E26A3"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714FC32D" wp14:editId="1BFF9B3F">
                <wp:simplePos x="0" y="0"/>
                <wp:positionH relativeFrom="margin">
                  <wp:posOffset>-426085</wp:posOffset>
                </wp:positionH>
                <wp:positionV relativeFrom="paragraph">
                  <wp:posOffset>-421640</wp:posOffset>
                </wp:positionV>
                <wp:extent cx="1750695" cy="964641"/>
                <wp:effectExtent l="0" t="0" r="20955" b="26035"/>
                <wp:wrapNone/>
                <wp:docPr id="19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64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F416F3" w:rsidRDefault="00F416F3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F416F3" w:rsidRPr="00FB1B98" w:rsidRDefault="00F416F3" w:rsidP="008E26A3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FC32D" id="Rectángulo 104" o:spid="_x0000_s1039" style="position:absolute;left:0;text-align:left;margin-left:-33.55pt;margin-top:-33.2pt;width:137.85pt;height:7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" o:allowincell="f" fillcolor="window" strokecolor="#c2d69b [1942]" strokeweight="1.5pt">
                <v:textbox>
                  <w:txbxContent>
                    <w:p w:rsidR="00F416F3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F416F3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F416F3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F416F3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F416F3" w:rsidRDefault="00F416F3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0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:rsidR="00F416F3" w:rsidRPr="00FB1B98" w:rsidRDefault="00F416F3" w:rsidP="008E26A3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1.5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219" w:rsidRPr="00812219">
        <w:rPr>
          <w:b/>
          <w:sz w:val="32"/>
          <w:szCs w:val="40"/>
        </w:rPr>
        <w:t>TABLA DE CONTENIDO</w:t>
      </w:r>
    </w:p>
    <w:p w:rsidR="00812219" w:rsidRPr="00527CE6" w:rsidRDefault="008E26A3" w:rsidP="002E62B8">
      <w:pPr>
        <w:ind w:firstLine="0"/>
        <w:jc w:val="center"/>
        <w:rPr>
          <w:i/>
          <w:color w:val="808080" w:themeColor="background1" w:themeShade="80"/>
          <w:lang w:val="es-PE" w:eastAsia="ja-JP"/>
        </w:rPr>
      </w:pPr>
      <w:r w:rsidRPr="008E26A3">
        <w:rPr>
          <w:i/>
          <w:color w:val="808080"/>
          <w:lang w:val="es-PE" w:eastAsia="ja-JP"/>
        </w:rPr>
        <w:t xml:space="preserve"> 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(dejar </w:t>
      </w:r>
      <w:r w:rsidR="00812219">
        <w:rPr>
          <w:i/>
          <w:color w:val="808080" w:themeColor="background1" w:themeShade="80"/>
          <w:lang w:val="es-PE" w:eastAsia="ja-JP"/>
        </w:rPr>
        <w:t>dos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espacio</w:t>
      </w:r>
      <w:r w:rsidR="00812219">
        <w:rPr>
          <w:i/>
          <w:color w:val="808080" w:themeColor="background1" w:themeShade="80"/>
          <w:lang w:val="es-PE" w:eastAsia="ja-JP"/>
        </w:rPr>
        <w:t>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después del título)</w:t>
      </w:r>
    </w:p>
    <w:p w:rsidR="00812219" w:rsidRPr="00812219" w:rsidRDefault="00812219" w:rsidP="00812219">
      <w:pPr>
        <w:spacing w:after="0"/>
        <w:ind w:firstLine="0"/>
        <w:jc w:val="center"/>
        <w:rPr>
          <w:szCs w:val="40"/>
        </w:rPr>
      </w:pPr>
    </w:p>
    <w:p w:rsidR="00A35CA9" w:rsidRPr="00A35CA9" w:rsidRDefault="00A35CA9" w:rsidP="00A35CA9">
      <w:pPr>
        <w:pStyle w:val="TDC1"/>
        <w:tabs>
          <w:tab w:val="clear" w:pos="8222"/>
          <w:tab w:val="left" w:leader="dot" w:pos="8080"/>
        </w:tabs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r>
        <w:fldChar w:fldCharType="begin"/>
      </w:r>
      <w:r>
        <w:instrText xml:space="preserve"> TOC \o "1-3" \h \z \t "Título;1" </w:instrText>
      </w:r>
      <w:r>
        <w:fldChar w:fldCharType="separate"/>
      </w:r>
      <w:hyperlink w:anchor="_Toc80119164" w:history="1">
        <w:r w:rsidRPr="00A35CA9">
          <w:rPr>
            <w:rStyle w:val="Hipervnculo"/>
          </w:rPr>
          <w:t>RESUMEN</w:t>
        </w:r>
        <w:r w:rsidRPr="00A35CA9">
          <w:rPr>
            <w:webHidden/>
          </w:rPr>
          <w:tab/>
        </w:r>
        <w:r w:rsidRPr="00A35CA9">
          <w:rPr>
            <w:webHidden/>
          </w:rPr>
          <w:fldChar w:fldCharType="begin"/>
        </w:r>
        <w:r w:rsidRPr="00A35CA9">
          <w:rPr>
            <w:webHidden/>
          </w:rPr>
          <w:instrText xml:space="preserve"> PAGEREF _Toc80119164 \h </w:instrText>
        </w:r>
        <w:r w:rsidRPr="00A35CA9">
          <w:rPr>
            <w:webHidden/>
          </w:rPr>
        </w:r>
        <w:r w:rsidRPr="00A35CA9">
          <w:rPr>
            <w:webHidden/>
          </w:rPr>
          <w:fldChar w:fldCharType="separate"/>
        </w:r>
        <w:r w:rsidRPr="00A35CA9">
          <w:rPr>
            <w:webHidden/>
          </w:rPr>
          <w:t>viii</w:t>
        </w:r>
        <w:r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65" w:history="1">
        <w:r w:rsidR="00A35CA9" w:rsidRPr="00A35CA9">
          <w:rPr>
            <w:rStyle w:val="Hipervnculo"/>
          </w:rPr>
          <w:t>ABSTRACT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_Toc80119165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ix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66" w:history="1">
        <w:r w:rsidR="00A35CA9" w:rsidRPr="00A35CA9">
          <w:rPr>
            <w:rStyle w:val="Hipervnculo"/>
          </w:rPr>
          <w:t>1.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</w:rPr>
          <w:t>INTRODUCCIÓN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_Toc80119166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1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2"/>
        <w:tabs>
          <w:tab w:val="clear" w:pos="7920"/>
          <w:tab w:val="left" w:leader="dot" w:pos="8222"/>
        </w:tabs>
        <w:ind w:left="709" w:hanging="709"/>
        <w:jc w:val="left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80119167" w:history="1">
        <w:r w:rsidR="00A35CA9" w:rsidRPr="00A35CA9">
          <w:rPr>
            <w:rStyle w:val="Hipervnculo"/>
            <w:noProof/>
            <w:sz w:val="24"/>
          </w:rPr>
          <w:t>1.1</w:t>
        </w:r>
        <w:r w:rsidR="00A35CA9" w:rsidRPr="00A35CA9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A35CA9" w:rsidRPr="00A35CA9">
          <w:rPr>
            <w:rStyle w:val="Hipervnculo"/>
            <w:noProof/>
            <w:sz w:val="24"/>
          </w:rPr>
          <w:t>Primer subtítulo</w:t>
        </w:r>
        <w:r w:rsidR="00A35CA9" w:rsidRPr="00A35CA9">
          <w:rPr>
            <w:noProof/>
            <w:webHidden/>
            <w:sz w:val="24"/>
          </w:rPr>
          <w:tab/>
        </w:r>
        <w:r w:rsidR="00A35CA9" w:rsidRPr="00A35CA9">
          <w:rPr>
            <w:noProof/>
            <w:webHidden/>
            <w:sz w:val="24"/>
          </w:rPr>
          <w:fldChar w:fldCharType="begin"/>
        </w:r>
        <w:r w:rsidR="00A35CA9" w:rsidRPr="00A35CA9">
          <w:rPr>
            <w:noProof/>
            <w:webHidden/>
            <w:sz w:val="24"/>
          </w:rPr>
          <w:instrText xml:space="preserve"> PAGEREF _Toc80119167 \h </w:instrText>
        </w:r>
        <w:r w:rsidR="00A35CA9" w:rsidRPr="00A35CA9">
          <w:rPr>
            <w:noProof/>
            <w:webHidden/>
            <w:sz w:val="24"/>
          </w:rPr>
        </w:r>
        <w:r w:rsidR="00A35CA9" w:rsidRPr="00A35CA9">
          <w:rPr>
            <w:noProof/>
            <w:webHidden/>
            <w:sz w:val="24"/>
          </w:rPr>
          <w:fldChar w:fldCharType="separate"/>
        </w:r>
        <w:r w:rsidR="00A35CA9" w:rsidRPr="00A35CA9">
          <w:rPr>
            <w:noProof/>
            <w:webHidden/>
            <w:sz w:val="24"/>
          </w:rPr>
          <w:t>1</w:t>
        </w:r>
        <w:r w:rsidR="00A35CA9" w:rsidRPr="00A35CA9">
          <w:rPr>
            <w:noProof/>
            <w:webHidden/>
            <w:sz w:val="24"/>
          </w:rPr>
          <w:fldChar w:fldCharType="end"/>
        </w:r>
      </w:hyperlink>
    </w:p>
    <w:p w:rsidR="00A35CA9" w:rsidRPr="00A35CA9" w:rsidRDefault="00BE0130" w:rsidP="00A35CA9">
      <w:pPr>
        <w:pStyle w:val="TDC2"/>
        <w:tabs>
          <w:tab w:val="clear" w:pos="7920"/>
          <w:tab w:val="left" w:leader="dot" w:pos="8222"/>
        </w:tabs>
        <w:ind w:left="709" w:hanging="709"/>
        <w:jc w:val="left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80119168" w:history="1">
        <w:r w:rsidR="00A35CA9" w:rsidRPr="00A35CA9">
          <w:rPr>
            <w:rStyle w:val="Hipervnculo"/>
            <w:noProof/>
            <w:sz w:val="24"/>
          </w:rPr>
          <w:t>1.2</w:t>
        </w:r>
        <w:r w:rsidR="00A35CA9" w:rsidRPr="00A35CA9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A35CA9" w:rsidRPr="00A35CA9">
          <w:rPr>
            <w:rStyle w:val="Hipervnculo"/>
            <w:noProof/>
            <w:sz w:val="24"/>
          </w:rPr>
          <w:t>Segundo subtítulo</w:t>
        </w:r>
        <w:r w:rsidR="00A35CA9" w:rsidRPr="00A35CA9">
          <w:rPr>
            <w:noProof/>
            <w:webHidden/>
            <w:sz w:val="24"/>
          </w:rPr>
          <w:tab/>
        </w:r>
        <w:r w:rsidR="00A35CA9" w:rsidRPr="00A35CA9">
          <w:rPr>
            <w:noProof/>
            <w:webHidden/>
            <w:sz w:val="24"/>
          </w:rPr>
          <w:fldChar w:fldCharType="begin"/>
        </w:r>
        <w:r w:rsidR="00A35CA9" w:rsidRPr="00A35CA9">
          <w:rPr>
            <w:noProof/>
            <w:webHidden/>
            <w:sz w:val="24"/>
          </w:rPr>
          <w:instrText xml:space="preserve"> PAGEREF _Toc80119168 \h </w:instrText>
        </w:r>
        <w:r w:rsidR="00A35CA9" w:rsidRPr="00A35CA9">
          <w:rPr>
            <w:noProof/>
            <w:webHidden/>
            <w:sz w:val="24"/>
          </w:rPr>
        </w:r>
        <w:r w:rsidR="00A35CA9" w:rsidRPr="00A35CA9">
          <w:rPr>
            <w:noProof/>
            <w:webHidden/>
            <w:sz w:val="24"/>
          </w:rPr>
          <w:fldChar w:fldCharType="separate"/>
        </w:r>
        <w:r w:rsidR="00A35CA9" w:rsidRPr="00A35CA9">
          <w:rPr>
            <w:noProof/>
            <w:webHidden/>
            <w:sz w:val="24"/>
          </w:rPr>
          <w:t>1</w:t>
        </w:r>
        <w:r w:rsidR="00A35CA9" w:rsidRPr="00A35CA9">
          <w:rPr>
            <w:noProof/>
            <w:webHidden/>
            <w:sz w:val="24"/>
          </w:rPr>
          <w:fldChar w:fldCharType="end"/>
        </w:r>
      </w:hyperlink>
    </w:p>
    <w:p w:rsidR="00A35CA9" w:rsidRPr="00A35CA9" w:rsidRDefault="00BE0130" w:rsidP="00A35CA9">
      <w:pPr>
        <w:pStyle w:val="TDC3"/>
        <w:tabs>
          <w:tab w:val="clear" w:pos="7920"/>
          <w:tab w:val="left" w:leader="dot" w:pos="8222"/>
        </w:tabs>
        <w:ind w:left="709" w:hanging="709"/>
        <w:jc w:val="left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80119169" w:history="1">
        <w:r w:rsidR="00A35CA9" w:rsidRPr="00A35CA9">
          <w:rPr>
            <w:rStyle w:val="Hipervnculo"/>
            <w:noProof/>
            <w:sz w:val="24"/>
          </w:rPr>
          <w:t>1.2.1</w:t>
        </w:r>
        <w:r w:rsidR="00A35CA9" w:rsidRPr="00A35CA9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A35CA9" w:rsidRPr="00A35CA9">
          <w:rPr>
            <w:rStyle w:val="Hipervnculo"/>
            <w:noProof/>
            <w:sz w:val="24"/>
          </w:rPr>
          <w:t>División del segundo subtítulo</w:t>
        </w:r>
        <w:r w:rsidR="00A35CA9" w:rsidRPr="00A35CA9">
          <w:rPr>
            <w:noProof/>
            <w:webHidden/>
            <w:sz w:val="24"/>
          </w:rPr>
          <w:tab/>
        </w:r>
        <w:r w:rsidR="00A35CA9" w:rsidRPr="00A35CA9">
          <w:rPr>
            <w:noProof/>
            <w:webHidden/>
            <w:sz w:val="24"/>
          </w:rPr>
          <w:fldChar w:fldCharType="begin"/>
        </w:r>
        <w:r w:rsidR="00A35CA9" w:rsidRPr="00A35CA9">
          <w:rPr>
            <w:noProof/>
            <w:webHidden/>
            <w:sz w:val="24"/>
          </w:rPr>
          <w:instrText xml:space="preserve"> PAGEREF _Toc80119169 \h </w:instrText>
        </w:r>
        <w:r w:rsidR="00A35CA9" w:rsidRPr="00A35CA9">
          <w:rPr>
            <w:noProof/>
            <w:webHidden/>
            <w:sz w:val="24"/>
          </w:rPr>
        </w:r>
        <w:r w:rsidR="00A35CA9" w:rsidRPr="00A35CA9">
          <w:rPr>
            <w:noProof/>
            <w:webHidden/>
            <w:sz w:val="24"/>
          </w:rPr>
          <w:fldChar w:fldCharType="separate"/>
        </w:r>
        <w:r w:rsidR="00A35CA9" w:rsidRPr="00A35CA9">
          <w:rPr>
            <w:noProof/>
            <w:webHidden/>
            <w:sz w:val="24"/>
          </w:rPr>
          <w:t>1</w:t>
        </w:r>
        <w:r w:rsidR="00A35CA9" w:rsidRPr="00A35CA9">
          <w:rPr>
            <w:noProof/>
            <w:webHidden/>
            <w:sz w:val="24"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0" w:history="1">
        <w:r w:rsidR="00A35CA9" w:rsidRPr="00A35CA9">
          <w:rPr>
            <w:rStyle w:val="Hipervnculo"/>
          </w:rPr>
          <w:t>2.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</w:rPr>
          <w:t>ANTECEDENTES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_Toc80119170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2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1" w:history="1">
        <w:r w:rsidR="00A35CA9" w:rsidRPr="00A35CA9">
          <w:rPr>
            <w:rStyle w:val="Hipervnculo"/>
          </w:rPr>
          <w:t>3.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</w:rPr>
          <w:t>HECHOS ESTILIZADOS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_Toc80119171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3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2" w:history="1">
        <w:r w:rsidR="00A35CA9" w:rsidRPr="00A35CA9">
          <w:rPr>
            <w:rStyle w:val="Hipervnculo"/>
            <w:lang w:val="es-PE"/>
          </w:rPr>
          <w:t>4.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  <w:lang w:val="es-PE"/>
          </w:rPr>
          <w:t>MARCO TEÓRICO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_Toc80119172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4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3" w:history="1">
        <w:r w:rsidR="00A35CA9" w:rsidRPr="00A35CA9">
          <w:rPr>
            <w:rStyle w:val="Hipervnculo"/>
            <w:lang w:val="es-PE"/>
          </w:rPr>
          <w:t>5.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  <w:lang w:val="es-PE"/>
          </w:rPr>
          <w:t>METODOLOGÍA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_Toc80119173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5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4" w:history="1">
        <w:r w:rsidR="00A35CA9" w:rsidRPr="00A35CA9">
          <w:rPr>
            <w:rStyle w:val="Hipervnculo"/>
          </w:rPr>
          <w:t>6.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</w:rPr>
          <w:t>ANÁLISIS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_Toc80119174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6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2"/>
        <w:tabs>
          <w:tab w:val="clear" w:pos="7920"/>
          <w:tab w:val="left" w:leader="dot" w:pos="8222"/>
        </w:tabs>
        <w:ind w:left="709" w:hanging="709"/>
        <w:jc w:val="left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80119175" w:history="1">
        <w:r w:rsidR="00A35CA9" w:rsidRPr="00A35CA9">
          <w:rPr>
            <w:rStyle w:val="Hipervnculo"/>
            <w:noProof/>
            <w:sz w:val="24"/>
          </w:rPr>
          <w:t>6.1.</w:t>
        </w:r>
        <w:r w:rsidR="00A35CA9" w:rsidRPr="00A35CA9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A35CA9" w:rsidRPr="00A35CA9">
          <w:rPr>
            <w:rStyle w:val="Hipervnculo"/>
            <w:noProof/>
            <w:sz w:val="24"/>
          </w:rPr>
          <w:t>Primer subtítulo</w:t>
        </w:r>
        <w:r w:rsidR="00A35CA9" w:rsidRPr="00A35CA9">
          <w:rPr>
            <w:noProof/>
            <w:webHidden/>
            <w:sz w:val="24"/>
          </w:rPr>
          <w:tab/>
        </w:r>
        <w:r w:rsidR="00A35CA9" w:rsidRPr="00A35CA9">
          <w:rPr>
            <w:noProof/>
            <w:webHidden/>
            <w:sz w:val="24"/>
          </w:rPr>
          <w:fldChar w:fldCharType="begin"/>
        </w:r>
        <w:r w:rsidR="00A35CA9" w:rsidRPr="00A35CA9">
          <w:rPr>
            <w:noProof/>
            <w:webHidden/>
            <w:sz w:val="24"/>
          </w:rPr>
          <w:instrText xml:space="preserve"> PAGEREF _Toc80119175 \h </w:instrText>
        </w:r>
        <w:r w:rsidR="00A35CA9" w:rsidRPr="00A35CA9">
          <w:rPr>
            <w:noProof/>
            <w:webHidden/>
            <w:sz w:val="24"/>
          </w:rPr>
        </w:r>
        <w:r w:rsidR="00A35CA9" w:rsidRPr="00A35CA9">
          <w:rPr>
            <w:noProof/>
            <w:webHidden/>
            <w:sz w:val="24"/>
          </w:rPr>
          <w:fldChar w:fldCharType="separate"/>
        </w:r>
        <w:r w:rsidR="00A35CA9" w:rsidRPr="00A35CA9">
          <w:rPr>
            <w:noProof/>
            <w:webHidden/>
            <w:sz w:val="24"/>
          </w:rPr>
          <w:t>6</w:t>
        </w:r>
        <w:r w:rsidR="00A35CA9" w:rsidRPr="00A35CA9">
          <w:rPr>
            <w:noProof/>
            <w:webHidden/>
            <w:sz w:val="24"/>
          </w:rPr>
          <w:fldChar w:fldCharType="end"/>
        </w:r>
      </w:hyperlink>
    </w:p>
    <w:p w:rsidR="00A35CA9" w:rsidRPr="00A35CA9" w:rsidRDefault="00BE0130" w:rsidP="00A35CA9">
      <w:pPr>
        <w:pStyle w:val="TDC2"/>
        <w:tabs>
          <w:tab w:val="clear" w:pos="7920"/>
          <w:tab w:val="left" w:leader="dot" w:pos="8222"/>
        </w:tabs>
        <w:ind w:left="709" w:hanging="709"/>
        <w:jc w:val="left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80119176" w:history="1">
        <w:r w:rsidR="00A35CA9" w:rsidRPr="00A35CA9">
          <w:rPr>
            <w:rStyle w:val="Hipervnculo"/>
            <w:noProof/>
            <w:sz w:val="24"/>
          </w:rPr>
          <w:t>6.2.</w:t>
        </w:r>
        <w:r w:rsidR="00A35CA9" w:rsidRPr="00A35CA9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A35CA9" w:rsidRPr="00A35CA9">
          <w:rPr>
            <w:rStyle w:val="Hipervnculo"/>
            <w:noProof/>
            <w:sz w:val="24"/>
          </w:rPr>
          <w:t>Segundo subtítulo</w:t>
        </w:r>
        <w:r w:rsidR="00A35CA9" w:rsidRPr="00A35CA9">
          <w:rPr>
            <w:noProof/>
            <w:webHidden/>
            <w:sz w:val="24"/>
          </w:rPr>
          <w:tab/>
        </w:r>
        <w:r w:rsidR="00A35CA9" w:rsidRPr="00A35CA9">
          <w:rPr>
            <w:noProof/>
            <w:webHidden/>
            <w:sz w:val="24"/>
          </w:rPr>
          <w:fldChar w:fldCharType="begin"/>
        </w:r>
        <w:r w:rsidR="00A35CA9" w:rsidRPr="00A35CA9">
          <w:rPr>
            <w:noProof/>
            <w:webHidden/>
            <w:sz w:val="24"/>
          </w:rPr>
          <w:instrText xml:space="preserve"> PAGEREF _Toc80119176 \h </w:instrText>
        </w:r>
        <w:r w:rsidR="00A35CA9" w:rsidRPr="00A35CA9">
          <w:rPr>
            <w:noProof/>
            <w:webHidden/>
            <w:sz w:val="24"/>
          </w:rPr>
        </w:r>
        <w:r w:rsidR="00A35CA9" w:rsidRPr="00A35CA9">
          <w:rPr>
            <w:noProof/>
            <w:webHidden/>
            <w:sz w:val="24"/>
          </w:rPr>
          <w:fldChar w:fldCharType="separate"/>
        </w:r>
        <w:r w:rsidR="00A35CA9" w:rsidRPr="00A35CA9">
          <w:rPr>
            <w:noProof/>
            <w:webHidden/>
            <w:sz w:val="24"/>
          </w:rPr>
          <w:t>6</w:t>
        </w:r>
        <w:r w:rsidR="00A35CA9" w:rsidRPr="00A35CA9">
          <w:rPr>
            <w:noProof/>
            <w:webHidden/>
            <w:sz w:val="24"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7" w:history="1">
        <w:r w:rsidR="00A35CA9" w:rsidRPr="00A35CA9">
          <w:rPr>
            <w:rStyle w:val="Hipervnculo"/>
            <w:lang w:val="es-PE"/>
          </w:rPr>
          <w:t>7.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  <w:lang w:val="es-PE"/>
          </w:rPr>
          <w:t>CONCLUSIONES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_Toc80119177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12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8" w:history="1">
        <w:r w:rsidR="00A35CA9" w:rsidRPr="00A35CA9">
          <w:rPr>
            <w:rStyle w:val="Hipervnculo"/>
            <w:lang w:val="es-PE"/>
          </w:rPr>
          <w:t>8.</w:t>
        </w:r>
        <w:r w:rsidR="00A35CA9" w:rsidRPr="00A35CA9">
          <w:rPr>
            <w:rFonts w:asciiTheme="minorHAnsi" w:eastAsiaTheme="minorEastAsia" w:hAnsiTheme="minorHAnsi" w:cstheme="minorBidi"/>
            <w:lang w:val="es-PE" w:eastAsia="es-PE"/>
          </w:rPr>
          <w:tab/>
        </w:r>
        <w:r w:rsidR="00A35CA9" w:rsidRPr="00A35CA9">
          <w:rPr>
            <w:rStyle w:val="Hipervnculo"/>
            <w:lang w:val="es-PE"/>
          </w:rPr>
          <w:t>RECOMENDACIONES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_Toc80119178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13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79" w:history="1">
        <w:r w:rsidR="00A35CA9" w:rsidRPr="00A35CA9">
          <w:rPr>
            <w:rStyle w:val="Hipervnculo"/>
          </w:rPr>
          <w:t>REFERENCIAS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_Toc80119179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14</w:t>
        </w:r>
        <w:r w:rsidR="00A35CA9" w:rsidRPr="00A35CA9">
          <w:rPr>
            <w:webHidden/>
          </w:rPr>
          <w:fldChar w:fldCharType="end"/>
        </w:r>
      </w:hyperlink>
    </w:p>
    <w:p w:rsidR="00A35CA9" w:rsidRPr="00A35CA9" w:rsidRDefault="00BE0130" w:rsidP="00A35CA9">
      <w:pPr>
        <w:pStyle w:val="TDC1"/>
        <w:ind w:left="709" w:hanging="709"/>
        <w:jc w:val="left"/>
        <w:rPr>
          <w:rFonts w:asciiTheme="minorHAnsi" w:eastAsiaTheme="minorEastAsia" w:hAnsiTheme="minorHAnsi" w:cstheme="minorBidi"/>
          <w:lang w:val="es-PE" w:eastAsia="es-PE"/>
        </w:rPr>
      </w:pPr>
      <w:hyperlink w:anchor="_Toc80119180" w:history="1">
        <w:r w:rsidR="00A35CA9" w:rsidRPr="00A35CA9">
          <w:rPr>
            <w:rStyle w:val="Hipervnculo"/>
          </w:rPr>
          <w:t>BIBLIOGRAFÍA</w:t>
        </w:r>
        <w:r w:rsidR="00A35CA9" w:rsidRPr="00A35CA9">
          <w:rPr>
            <w:webHidden/>
          </w:rPr>
          <w:tab/>
        </w:r>
        <w:r w:rsidR="00A35CA9" w:rsidRPr="00A35CA9">
          <w:rPr>
            <w:webHidden/>
          </w:rPr>
          <w:fldChar w:fldCharType="begin"/>
        </w:r>
        <w:r w:rsidR="00A35CA9" w:rsidRPr="00A35CA9">
          <w:rPr>
            <w:webHidden/>
          </w:rPr>
          <w:instrText xml:space="preserve"> PAGEREF _Toc80119180 \h </w:instrText>
        </w:r>
        <w:r w:rsidR="00A35CA9" w:rsidRPr="00A35CA9">
          <w:rPr>
            <w:webHidden/>
          </w:rPr>
        </w:r>
        <w:r w:rsidR="00A35CA9" w:rsidRPr="00A35CA9">
          <w:rPr>
            <w:webHidden/>
          </w:rPr>
          <w:fldChar w:fldCharType="separate"/>
        </w:r>
        <w:r w:rsidR="00A35CA9" w:rsidRPr="00A35CA9">
          <w:rPr>
            <w:webHidden/>
          </w:rPr>
          <w:t>15</w:t>
        </w:r>
        <w:r w:rsidR="00A35CA9" w:rsidRPr="00A35CA9">
          <w:rPr>
            <w:webHidden/>
          </w:rPr>
          <w:fldChar w:fldCharType="end"/>
        </w:r>
      </w:hyperlink>
    </w:p>
    <w:p w:rsidR="006A159D" w:rsidRDefault="00A35CA9" w:rsidP="000F701A">
      <w:pPr>
        <w:tabs>
          <w:tab w:val="left" w:pos="426"/>
          <w:tab w:val="left" w:leader="dot" w:pos="8080"/>
        </w:tabs>
        <w:spacing w:after="0"/>
        <w:ind w:firstLine="0"/>
        <w:jc w:val="left"/>
        <w:rPr>
          <w:b/>
        </w:rPr>
      </w:pPr>
      <w:r>
        <w:rPr>
          <w:noProof/>
        </w:rPr>
        <w:fldChar w:fldCharType="end"/>
      </w:r>
    </w:p>
    <w:p w:rsidR="002C6811" w:rsidRDefault="002C6811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C6811" w:rsidRDefault="00E32B65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D73767" wp14:editId="4D751B0C">
                <wp:simplePos x="0" y="0"/>
                <wp:positionH relativeFrom="column">
                  <wp:posOffset>4235450</wp:posOffset>
                </wp:positionH>
                <wp:positionV relativeFrom="paragraph">
                  <wp:posOffset>-666750</wp:posOffset>
                </wp:positionV>
                <wp:extent cx="1701800" cy="641985"/>
                <wp:effectExtent l="57150" t="38100" r="69850" b="104775"/>
                <wp:wrapNone/>
                <wp:docPr id="9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PLANTILLA N.° 4 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tablas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3767" id="_x0000_s1040" style="position:absolute;left:0;text-align:left;margin-left:333.5pt;margin-top:-52.5pt;width:134pt;height:50.5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PLANTILLA N.° 4 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tablas</w:t>
                      </w:r>
                    </w:p>
                  </w:txbxContent>
                </v:textbox>
              </v:rect>
            </w:pict>
          </mc:Fallback>
        </mc:AlternateContent>
      </w:r>
      <w:r w:rsidR="002C6811">
        <w:rPr>
          <w:b/>
          <w:bCs/>
          <w:sz w:val="32"/>
          <w:szCs w:val="32"/>
        </w:rPr>
        <w:t>ÍNDICE DE TABLAS</w:t>
      </w:r>
    </w:p>
    <w:p w:rsidR="00D15625" w:rsidRDefault="00D15625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B70C8" wp14:editId="06425ED5">
                <wp:simplePos x="0" y="0"/>
                <wp:positionH relativeFrom="column">
                  <wp:posOffset>882650</wp:posOffset>
                </wp:positionH>
                <wp:positionV relativeFrom="paragraph">
                  <wp:posOffset>261620</wp:posOffset>
                </wp:positionV>
                <wp:extent cx="2324100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5457F" id="Conector recto de flecha 113" o:spid="_x0000_s1026" type="#_x0000_t32" style="position:absolute;margin-left:69.5pt;margin-top:20.6pt;width:183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" strokecolor="#c2d69b [1942]" strokeweight="1.5pt">
                <v:stroke endarrow="block"/>
              </v:shape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3B3CD15E" wp14:editId="2738E1A3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DC4404" w:rsidRDefault="00F416F3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D15E" id="Rectángulo 110" o:spid="_x0000_s1041" style="position:absolute;left:0;text-align:left;margin-left:252.75pt;margin-top:7.75pt;width:135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F416F3" w:rsidRPr="00DC4404" w:rsidRDefault="00F416F3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D15625" w:rsidRPr="003A4C8B" w:rsidRDefault="00A6303D" w:rsidP="00D15625">
      <w:pPr>
        <w:tabs>
          <w:tab w:val="left" w:pos="1800"/>
        </w:tabs>
      </w:pP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0" hidden="0" allowOverlap="1" wp14:anchorId="4C34DF90" wp14:editId="23717DBE">
                <wp:simplePos x="0" y="0"/>
                <wp:positionH relativeFrom="leftMargin">
                  <wp:posOffset>111967</wp:posOffset>
                </wp:positionH>
                <wp:positionV relativeFrom="paragraph">
                  <wp:posOffset>276317</wp:posOffset>
                </wp:positionV>
                <wp:extent cx="1066800" cy="559836"/>
                <wp:effectExtent l="0" t="0" r="19050" b="12065"/>
                <wp:wrapNone/>
                <wp:docPr id="1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983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F416F3" w:rsidRPr="00FB1B98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4DF90" id="_x0000_s1042" style="position:absolute;left:0;text-align:left;margin-left:8.8pt;margin-top:21.75pt;width:84pt;height:44.1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" o:allowincell="f" fillcolor="white [3201]" strokecolor="#c2d69b [1942]" strokeweight="1.5pt">
                <v:textbox>
                  <w:txbxContent>
                    <w:p w:rsidR="00F416F3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F416F3" w:rsidRPr="00FB1B98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2E62B8" w:rsidRPr="00E731D6" w:rsidRDefault="002E62B8" w:rsidP="00E731D6">
      <w:pPr>
        <w:pStyle w:val="Tabladeilustraciones"/>
        <w:ind w:left="0" w:firstLine="0"/>
        <w:rPr>
          <w:rFonts w:eastAsiaTheme="minorEastAsia"/>
          <w:lang w:val="es-PE" w:eastAsia="es-PE"/>
        </w:rPr>
      </w:pPr>
      <w:r w:rsidRPr="00E731D6">
        <w:fldChar w:fldCharType="begin"/>
      </w:r>
      <w:r w:rsidRPr="00E731D6">
        <w:instrText xml:space="preserve"> TOC \h \z \c "Tabla" </w:instrText>
      </w:r>
      <w:r w:rsidRPr="00E731D6">
        <w:fldChar w:fldCharType="separate"/>
      </w:r>
      <w:hyperlink w:anchor="_Toc529863817" w:history="1">
        <w:r w:rsidRPr="00E731D6">
          <w:rPr>
            <w:rStyle w:val="Hipervnculo"/>
            <w:szCs w:val="24"/>
          </w:rPr>
          <w:t>Tabla 6.1  Promedio de años de estudio alcanzado  por la población de 15 y más años de edad, según grupo de edad y ámbito geográfico, 2005-2013</w:t>
        </w:r>
        <w:r w:rsidRPr="00E731D6">
          <w:rPr>
            <w:webHidden/>
          </w:rPr>
          <w:tab/>
        </w:r>
        <w:r w:rsidRPr="00E731D6">
          <w:rPr>
            <w:webHidden/>
          </w:rPr>
          <w:fldChar w:fldCharType="begin"/>
        </w:r>
        <w:r w:rsidRPr="00E731D6">
          <w:rPr>
            <w:webHidden/>
          </w:rPr>
          <w:instrText xml:space="preserve"> PAGEREF _Toc529863817 \h </w:instrText>
        </w:r>
        <w:r w:rsidRPr="00E731D6">
          <w:rPr>
            <w:webHidden/>
          </w:rPr>
        </w:r>
        <w:r w:rsidRPr="00E731D6">
          <w:rPr>
            <w:webHidden/>
          </w:rPr>
          <w:fldChar w:fldCharType="separate"/>
        </w:r>
        <w:r w:rsidR="0082794B">
          <w:rPr>
            <w:webHidden/>
          </w:rPr>
          <w:t>7</w:t>
        </w:r>
        <w:r w:rsidRPr="00E731D6">
          <w:rPr>
            <w:webHidden/>
          </w:rPr>
          <w:fldChar w:fldCharType="end"/>
        </w:r>
      </w:hyperlink>
    </w:p>
    <w:p w:rsidR="002C6811" w:rsidRDefault="002E62B8" w:rsidP="00E731D6">
      <w:pPr>
        <w:spacing w:after="0"/>
        <w:ind w:firstLine="0"/>
        <w:jc w:val="left"/>
        <w:rPr>
          <w:b/>
          <w:sz w:val="32"/>
          <w:szCs w:val="32"/>
        </w:rPr>
      </w:pPr>
      <w:r w:rsidRPr="00E731D6">
        <w:fldChar w:fldCharType="end"/>
      </w:r>
    </w:p>
    <w:p w:rsidR="002C6811" w:rsidRDefault="002C6811" w:rsidP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</w:p>
    <w:p w:rsidR="002C6811" w:rsidRDefault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6811" w:rsidRDefault="00E32B65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F1A11D" wp14:editId="77BEAD20">
                <wp:simplePos x="0" y="0"/>
                <wp:positionH relativeFrom="column">
                  <wp:posOffset>4143375</wp:posOffset>
                </wp:positionH>
                <wp:positionV relativeFrom="paragraph">
                  <wp:posOffset>-664845</wp:posOffset>
                </wp:positionV>
                <wp:extent cx="1701800" cy="641985"/>
                <wp:effectExtent l="57150" t="38100" r="69850" b="104775"/>
                <wp:wrapNone/>
                <wp:docPr id="96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5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A11D" id="_x0000_s1043" style="position:absolute;left:0;text-align:left;margin-left:326.25pt;margin-top:-52.35pt;width:134pt;height:50.5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5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figuras</w:t>
                      </w:r>
                    </w:p>
                  </w:txbxContent>
                </v:textbox>
              </v:rect>
            </w:pict>
          </mc:Fallback>
        </mc:AlternateContent>
      </w:r>
      <w:r w:rsidR="002C6811">
        <w:rPr>
          <w:b/>
          <w:bCs/>
          <w:sz w:val="32"/>
          <w:szCs w:val="32"/>
        </w:rPr>
        <w:t>ÍNDICE DE FIGURAS</w:t>
      </w:r>
    </w:p>
    <w:p w:rsidR="00D15625" w:rsidRDefault="00A6303D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48B6D" wp14:editId="6E65B687">
                <wp:simplePos x="0" y="0"/>
                <wp:positionH relativeFrom="column">
                  <wp:posOffset>873125</wp:posOffset>
                </wp:positionH>
                <wp:positionV relativeFrom="paragraph">
                  <wp:posOffset>252095</wp:posOffset>
                </wp:positionV>
                <wp:extent cx="2333625" cy="9525"/>
                <wp:effectExtent l="38100" t="76200" r="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F2D4" id="Conector recto de flecha 8" o:spid="_x0000_s1026" type="#_x0000_t32" style="position:absolute;margin-left:68.75pt;margin-top:19.85pt;width:183.75pt;height: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" strokecolor="#c2d69b [1942]" strokeweight="1.5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0" hidden="0" allowOverlap="1" wp14:anchorId="4F184264" wp14:editId="70B7DF26">
                <wp:simplePos x="0" y="0"/>
                <wp:positionH relativeFrom="leftMargin">
                  <wp:posOffset>104775</wp:posOffset>
                </wp:positionH>
                <wp:positionV relativeFrom="paragraph">
                  <wp:posOffset>404495</wp:posOffset>
                </wp:positionV>
                <wp:extent cx="1066800" cy="619125"/>
                <wp:effectExtent l="0" t="0" r="19050" b="28575"/>
                <wp:wrapNone/>
                <wp:docPr id="15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F416F3" w:rsidRPr="00FB1B98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4264" id="_x0000_s1044" style="position:absolute;left:0;text-align:left;margin-left:8.25pt;margin-top:31.85pt;width:84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" o:allowincell="f" fillcolor="white [3201]" strokecolor="#c2d69b [1942]" strokeweight="1.5pt">
                <v:textbox>
                  <w:txbxContent>
                    <w:p w:rsidR="00F416F3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F416F3" w:rsidRPr="00FB1B98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58F8B96D" wp14:editId="58EE77EB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DC4404" w:rsidRDefault="00F416F3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B96D" id="Rectángulo 9" o:spid="_x0000_s1045" style="position:absolute;left:0;text-align:left;margin-left:252.75pt;margin-top:7.75pt;width:135.5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F416F3" w:rsidRPr="00DC4404" w:rsidRDefault="00F416F3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E731D6" w:rsidRDefault="00D15625" w:rsidP="00D15625">
      <w:pPr>
        <w:tabs>
          <w:tab w:val="left" w:pos="1800"/>
        </w:tabs>
        <w:rPr>
          <w:noProof/>
        </w:rPr>
      </w:pPr>
      <w:r w:rsidRPr="00731CC1">
        <w:rPr>
          <w:b/>
          <w:shd w:val="clear" w:color="auto" w:fill="FFFFFF"/>
        </w:rPr>
        <w:t>¶</w:t>
      </w:r>
      <w:r w:rsidR="002E62B8">
        <w:rPr>
          <w:b/>
          <w:bCs/>
          <w:sz w:val="23"/>
          <w:szCs w:val="23"/>
        </w:rPr>
        <w:fldChar w:fldCharType="begin"/>
      </w:r>
      <w:r w:rsidR="002E62B8">
        <w:rPr>
          <w:b/>
          <w:bCs/>
          <w:sz w:val="23"/>
          <w:szCs w:val="23"/>
        </w:rPr>
        <w:instrText xml:space="preserve"> TOC \h \z \c "Figura" </w:instrText>
      </w:r>
      <w:r w:rsidR="002E62B8">
        <w:rPr>
          <w:b/>
          <w:bCs/>
          <w:sz w:val="23"/>
          <w:szCs w:val="23"/>
        </w:rPr>
        <w:fldChar w:fldCharType="separate"/>
      </w:r>
    </w:p>
    <w:p w:rsidR="00E731D6" w:rsidRPr="00E731D6" w:rsidRDefault="00BE0130" w:rsidP="00E731D6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val="es-PE" w:eastAsia="es-PE"/>
        </w:rPr>
      </w:pPr>
      <w:hyperlink w:anchor="_Toc4685490" w:history="1">
        <w:r w:rsidR="00E731D6" w:rsidRPr="00E731D6">
          <w:rPr>
            <w:rStyle w:val="Hipervnculo"/>
          </w:rPr>
          <w:t xml:space="preserve"> Figura 6.1  Asistencia al supermercado por niveles socioeconómicos (%)</w:t>
        </w:r>
        <w:r w:rsidR="00E731D6" w:rsidRPr="00E731D6">
          <w:rPr>
            <w:webHidden/>
          </w:rPr>
          <w:tab/>
        </w:r>
        <w:r w:rsidR="00E731D6" w:rsidRPr="00E731D6">
          <w:rPr>
            <w:webHidden/>
          </w:rPr>
          <w:fldChar w:fldCharType="begin"/>
        </w:r>
        <w:r w:rsidR="00E731D6" w:rsidRPr="00E731D6">
          <w:rPr>
            <w:webHidden/>
          </w:rPr>
          <w:instrText xml:space="preserve"> PAGEREF _Toc4685490 \h </w:instrText>
        </w:r>
        <w:r w:rsidR="00E731D6" w:rsidRPr="00E731D6">
          <w:rPr>
            <w:webHidden/>
          </w:rPr>
        </w:r>
        <w:r w:rsidR="00E731D6" w:rsidRPr="00E731D6">
          <w:rPr>
            <w:webHidden/>
          </w:rPr>
          <w:fldChar w:fldCharType="separate"/>
        </w:r>
        <w:r w:rsidR="0082794B">
          <w:rPr>
            <w:webHidden/>
          </w:rPr>
          <w:t>11</w:t>
        </w:r>
        <w:r w:rsidR="00E731D6" w:rsidRPr="00E731D6">
          <w:rPr>
            <w:webHidden/>
          </w:rPr>
          <w:fldChar w:fldCharType="end"/>
        </w:r>
      </w:hyperlink>
    </w:p>
    <w:p w:rsidR="002C6811" w:rsidRDefault="002E62B8" w:rsidP="002E62B8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2C6811" w:rsidRDefault="002C6811" w:rsidP="00A6303D">
      <w:pPr>
        <w:pStyle w:val="Default"/>
        <w:ind w:firstLine="48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32B65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7B4CBC" wp14:editId="483BA462">
                <wp:simplePos x="0" y="0"/>
                <wp:positionH relativeFrom="column">
                  <wp:posOffset>4295775</wp:posOffset>
                </wp:positionH>
                <wp:positionV relativeFrom="paragraph">
                  <wp:posOffset>-662305</wp:posOffset>
                </wp:positionV>
                <wp:extent cx="1701800" cy="641985"/>
                <wp:effectExtent l="57150" t="38100" r="69850" b="104775"/>
                <wp:wrapNone/>
                <wp:docPr id="97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6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4CBC" id="_x0000_s1046" style="position:absolute;left:0;text-align:left;margin-left:338.25pt;margin-top:-52.15pt;width:134pt;height:50.5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6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anexos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</w:rPr>
        <w:t>ÍNDICE DE ANEXOS</w:t>
      </w:r>
    </w:p>
    <w:p w:rsidR="00C41856" w:rsidRPr="00C41856" w:rsidRDefault="00C41856" w:rsidP="00C41856">
      <w:pPr>
        <w:pStyle w:val="Default"/>
        <w:spacing w:line="360" w:lineRule="auto"/>
        <w:jc w:val="center"/>
        <w:rPr>
          <w:bCs/>
          <w:szCs w:val="32"/>
        </w:rPr>
      </w:pPr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E2682" wp14:editId="26B81A13">
                <wp:simplePos x="0" y="0"/>
                <wp:positionH relativeFrom="column">
                  <wp:posOffset>758825</wp:posOffset>
                </wp:positionH>
                <wp:positionV relativeFrom="paragraph">
                  <wp:posOffset>265430</wp:posOffset>
                </wp:positionV>
                <wp:extent cx="2447925" cy="0"/>
                <wp:effectExtent l="38100" t="7620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DDA47" id="Conector recto de flecha 11" o:spid="_x0000_s1026" type="#_x0000_t32" style="position:absolute;margin-left:59.75pt;margin-top:20.9pt;width:192.75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" strokecolor="#c2d69b [1942]" strokeweight="1.5pt">
                <v:stroke endarrow="block"/>
              </v:shape>
            </w:pict>
          </mc:Fallback>
        </mc:AlternateContent>
      </w:r>
      <w:r w:rsidR="00E731D6"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0" hidden="0" allowOverlap="1" wp14:anchorId="7FCD245D" wp14:editId="7BF8FF57">
                <wp:simplePos x="0" y="0"/>
                <wp:positionH relativeFrom="leftMargin">
                  <wp:posOffset>127000</wp:posOffset>
                </wp:positionH>
                <wp:positionV relativeFrom="paragraph">
                  <wp:posOffset>402590</wp:posOffset>
                </wp:positionV>
                <wp:extent cx="1066800" cy="619125"/>
                <wp:effectExtent l="0" t="0" r="19050" b="28575"/>
                <wp:wrapNone/>
                <wp:docPr id="1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F416F3" w:rsidRPr="00FB1B98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45D" id="_x0000_s1047" style="position:absolute;left:0;text-align:left;margin-left:10pt;margin-top:31.7pt;width:84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F416F3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F416F3" w:rsidRPr="00FB1B98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1A689AAE" wp14:editId="3A02B23E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DC4404" w:rsidRDefault="00F416F3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9AAE" id="Rectángulo 13" o:spid="_x0000_s1048" style="position:absolute;left:0;text-align:left;margin-left:252.75pt;margin-top:7.75pt;width:135.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F416F3" w:rsidRPr="00DC4404" w:rsidRDefault="00F416F3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41856" w:rsidRDefault="00A6303D" w:rsidP="00A6303D">
      <w:pPr>
        <w:pStyle w:val="Default"/>
        <w:spacing w:line="360" w:lineRule="auto"/>
        <w:ind w:left="709"/>
        <w:rPr>
          <w:noProof/>
        </w:rPr>
      </w:pPr>
      <w:r w:rsidRPr="00731CC1">
        <w:rPr>
          <w:b/>
          <w:color w:val="auto"/>
          <w:shd w:val="clear" w:color="auto" w:fill="FFFFFF"/>
        </w:rPr>
        <w:t>¶</w:t>
      </w:r>
      <w:r w:rsidR="002C6811">
        <w:rPr>
          <w:b/>
          <w:bCs/>
          <w:sz w:val="23"/>
          <w:szCs w:val="23"/>
        </w:rPr>
        <w:t xml:space="preserve"> </w:t>
      </w:r>
      <w:r w:rsidR="00C41856">
        <w:rPr>
          <w:b/>
          <w:bCs/>
          <w:sz w:val="23"/>
          <w:szCs w:val="23"/>
        </w:rPr>
        <w:fldChar w:fldCharType="begin"/>
      </w:r>
      <w:r w:rsidR="00C41856">
        <w:rPr>
          <w:b/>
          <w:bCs/>
          <w:sz w:val="23"/>
          <w:szCs w:val="23"/>
        </w:rPr>
        <w:instrText xml:space="preserve"> TOC \h \z \c "Anexo" </w:instrText>
      </w:r>
      <w:r w:rsidR="00C41856">
        <w:rPr>
          <w:b/>
          <w:bCs/>
          <w:sz w:val="23"/>
          <w:szCs w:val="23"/>
        </w:rPr>
        <w:fldChar w:fldCharType="separate"/>
      </w:r>
    </w:p>
    <w:p w:rsidR="00C41856" w:rsidRPr="00E731D6" w:rsidRDefault="00BE0130" w:rsidP="00E731D6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val="es-PE" w:eastAsia="es-PE"/>
        </w:rPr>
      </w:pPr>
      <w:hyperlink w:anchor="_Toc529864292" w:history="1">
        <w:r w:rsidR="00C41856" w:rsidRPr="00E731D6">
          <w:rPr>
            <w:rStyle w:val="Hipervnculo"/>
            <w:u w:val="none"/>
          </w:rPr>
          <w:t>Anexo 1: Título del anexo</w:t>
        </w:r>
        <w:r w:rsidR="00C41856" w:rsidRPr="00E731D6">
          <w:rPr>
            <w:webHidden/>
          </w:rPr>
          <w:tab/>
        </w:r>
        <w:r w:rsidR="00C41856" w:rsidRPr="00E731D6">
          <w:rPr>
            <w:webHidden/>
          </w:rPr>
          <w:fldChar w:fldCharType="begin"/>
        </w:r>
        <w:r w:rsidR="00C41856" w:rsidRPr="00E731D6">
          <w:rPr>
            <w:webHidden/>
          </w:rPr>
          <w:instrText xml:space="preserve"> PAGEREF _Toc529864292 \h </w:instrText>
        </w:r>
        <w:r w:rsidR="00C41856" w:rsidRPr="00E731D6">
          <w:rPr>
            <w:webHidden/>
          </w:rPr>
        </w:r>
        <w:r w:rsidR="00C41856" w:rsidRPr="00E731D6">
          <w:rPr>
            <w:webHidden/>
          </w:rPr>
          <w:fldChar w:fldCharType="separate"/>
        </w:r>
        <w:r w:rsidR="00C91553">
          <w:rPr>
            <w:webHidden/>
          </w:rPr>
          <w:t>19</w:t>
        </w:r>
        <w:r w:rsidR="00C41856" w:rsidRPr="00E731D6">
          <w:rPr>
            <w:webHidden/>
          </w:rPr>
          <w:fldChar w:fldCharType="end"/>
        </w:r>
      </w:hyperlink>
    </w:p>
    <w:p w:rsidR="00C41856" w:rsidRDefault="00C41856" w:rsidP="00C41856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935859" w:rsidRPr="007E464F" w:rsidRDefault="002C6811" w:rsidP="007E464F">
      <w:pPr>
        <w:pStyle w:val="Ttulo"/>
      </w:pPr>
      <w:r>
        <w:br w:type="page"/>
      </w:r>
      <w:bookmarkStart w:id="0" w:name="_Toc80119164"/>
      <w:r w:rsidR="00367BC5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7F79F547" wp14:editId="04C39138">
                <wp:simplePos x="0" y="0"/>
                <wp:positionH relativeFrom="column">
                  <wp:posOffset>2977612</wp:posOffset>
                </wp:positionH>
                <wp:positionV relativeFrom="paragraph">
                  <wp:posOffset>283210</wp:posOffset>
                </wp:positionV>
                <wp:extent cx="2864485" cy="304800"/>
                <wp:effectExtent l="38100" t="0" r="12065" b="19050"/>
                <wp:wrapNone/>
                <wp:docPr id="70" name="Gru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304800"/>
                          <a:chOff x="1304925" y="0"/>
                          <a:chExt cx="2864485" cy="304800"/>
                        </a:xfrm>
                      </wpg:grpSpPr>
                      <wps:wsp>
                        <wps:cNvPr id="78" name="Rectángulo 78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BC5" w:rsidRPr="00DC4404" w:rsidRDefault="00367BC5" w:rsidP="00367BC5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onector recto de flecha 84"/>
                        <wps:cNvCnPr/>
                        <wps:spPr>
                          <a:xfrm flipH="1">
                            <a:off x="1304925" y="161925"/>
                            <a:ext cx="114300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79F547" id="Grupo 70" o:spid="_x0000_s1049" style="position:absolute;left:0;text-align:left;margin-left:234.45pt;margin-top:22.3pt;width:225.55pt;height:24pt;z-index:251872256;mso-width-relative:margin" coordorigin="13049" coordsize="2864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">
                <v:rect id="Rectángulo 78" o:spid="_x0000_s1050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" fillcolor="white [3201]" strokecolor="#c2d69b [1942]" strokeweight="1.5pt">
                  <v:textbox>
                    <w:txbxContent>
                      <w:p w:rsidR="00367BC5" w:rsidRPr="00DC4404" w:rsidRDefault="00367BC5" w:rsidP="00367BC5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</w:txbxContent>
                  </v:textbox>
                </v:rect>
                <v:shape id="Conector recto de flecha 84" o:spid="_x0000_s1051" type="#_x0000_t32" style="position:absolute;left:13049;top:1619;width:114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" strokecolor="#c2d69b [1942]" strokeweight="1.5pt">
                  <v:stroke endarrow="block"/>
                </v:shape>
              </v:group>
            </w:pict>
          </mc:Fallback>
        </mc:AlternateContent>
      </w:r>
      <w:r w:rsidR="00935859" w:rsidRPr="007E464F">
        <w:t>RESUMEN</w:t>
      </w:r>
      <w:bookmarkEnd w:id="0"/>
      <w:r w:rsidR="00935859" w:rsidRPr="007E464F">
        <w:fldChar w:fldCharType="begin"/>
      </w:r>
      <w:r w:rsidR="00935859" w:rsidRPr="000F701A">
        <w:instrText xml:space="preserve"> TC "RESUMEN" \f C \l "1" </w:instrText>
      </w:r>
      <w:r w:rsidR="00935859" w:rsidRPr="007E464F">
        <w:fldChar w:fldCharType="end"/>
      </w:r>
    </w:p>
    <w:p w:rsidR="00935859" w:rsidRDefault="00935859" w:rsidP="00935859">
      <w:pPr>
        <w:spacing w:after="0"/>
        <w:ind w:firstLine="0"/>
        <w:jc w:val="center"/>
        <w:rPr>
          <w:szCs w:val="32"/>
        </w:rPr>
      </w:pPr>
    </w:p>
    <w:p w:rsidR="00935859" w:rsidRPr="00C74168" w:rsidRDefault="00935859" w:rsidP="00935859">
      <w:pPr>
        <w:spacing w:after="0"/>
        <w:ind w:firstLine="0"/>
        <w:jc w:val="center"/>
        <w:rPr>
          <w:color w:val="E36C0A" w:themeColor="accent6" w:themeShade="BF"/>
          <w:szCs w:val="32"/>
        </w:rPr>
      </w:pPr>
      <w:r w:rsidRPr="00C74168">
        <w:rPr>
          <w:color w:val="E36C0A" w:themeColor="accent6" w:themeShade="BF"/>
          <w:szCs w:val="32"/>
        </w:rPr>
        <w:t>El resumen y las palabras clave deberán incluirse en español.</w:t>
      </w:r>
    </w:p>
    <w:p w:rsidR="00935859" w:rsidRPr="00FC578D" w:rsidRDefault="00935859" w:rsidP="00935859">
      <w:pPr>
        <w:spacing w:after="0"/>
        <w:ind w:firstLine="0"/>
        <w:jc w:val="center"/>
        <w:rPr>
          <w:szCs w:val="32"/>
        </w:rPr>
      </w:pPr>
    </w:p>
    <w:p w:rsidR="00935859" w:rsidRDefault="00935859" w:rsidP="00935859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834138" w:rsidRDefault="00834138" w:rsidP="00935859">
      <w:pPr>
        <w:pStyle w:val="Prrafodelista"/>
        <w:ind w:firstLine="0"/>
        <w:rPr>
          <w:lang w:val="es-PE"/>
        </w:rPr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2333515</wp:posOffset>
                </wp:positionH>
                <wp:positionV relativeFrom="paragraph">
                  <wp:posOffset>55825</wp:posOffset>
                </wp:positionV>
                <wp:extent cx="3116911" cy="492981"/>
                <wp:effectExtent l="38100" t="0" r="26670" b="2159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911" cy="492981"/>
                          <a:chOff x="0" y="0"/>
                          <a:chExt cx="3116911" cy="492981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644055" y="0"/>
                            <a:ext cx="2472856" cy="4929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16F3" w:rsidRPr="00834138" w:rsidRDefault="00F416F3" w:rsidP="0083413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i/>
                                  <w:color w:val="E36C0A" w:themeColor="accent6" w:themeShade="BF"/>
                                  <w:sz w:val="22"/>
                                </w:rPr>
                              </w:pPr>
                              <w:r w:rsidRPr="00834138">
                                <w:rPr>
                                  <w:i/>
                                  <w:color w:val="E36C0A" w:themeColor="accent6" w:themeShade="BF"/>
                                  <w:sz w:val="22"/>
                                </w:rPr>
                                <w:t>Coloque el código correspondiente a la línea de investigación del trabajo.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recto de flecha 20"/>
                        <wps:cNvCnPr/>
                        <wps:spPr>
                          <a:xfrm flipH="1">
                            <a:off x="0" y="405516"/>
                            <a:ext cx="64405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5" o:spid="_x0000_s1052" style="position:absolute;left:0;text-align:left;margin-left:183.75pt;margin-top:4.4pt;width:245.45pt;height:38.8pt;z-index:251866112" coordsize="31169,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">
                <v:rect id="Rectángulo 6" o:spid="_x0000_s1053" style="position:absolute;left:6440;width:24729;height:4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" filled="f" strokecolor="gray [1629]" strokeweight=".25pt">
                  <v:textbox>
                    <w:txbxContent>
                      <w:p w:rsidR="00F416F3" w:rsidRPr="00834138" w:rsidRDefault="00F416F3" w:rsidP="00834138">
                        <w:pPr>
                          <w:spacing w:line="240" w:lineRule="auto"/>
                          <w:ind w:firstLine="0"/>
                          <w:jc w:val="center"/>
                          <w:rPr>
                            <w:i/>
                            <w:color w:val="E36C0A" w:themeColor="accent6" w:themeShade="BF"/>
                            <w:sz w:val="22"/>
                          </w:rPr>
                        </w:pPr>
                        <w:r w:rsidRPr="00834138">
                          <w:rPr>
                            <w:i/>
                            <w:color w:val="E36C0A" w:themeColor="accent6" w:themeShade="BF"/>
                            <w:sz w:val="22"/>
                          </w:rPr>
                          <w:t>Coloque el código correspondiente a la línea de investigación del trabajo.</w:t>
                        </w:r>
                      </w:p>
                    </w:txbxContent>
                  </v:textbox>
                </v:rect>
                <v:shape id="Conector recto de flecha 20" o:spid="_x0000_s1054" type="#_x0000_t32" style="position:absolute;top:4055;width:64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L2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" strokecolor="black [3040]">
                  <v:stroke endarrow="block"/>
                </v:shape>
              </v:group>
            </w:pict>
          </mc:Fallback>
        </mc:AlternateContent>
      </w:r>
    </w:p>
    <w:p w:rsidR="00935859" w:rsidRPr="00834138" w:rsidRDefault="00834138" w:rsidP="00935859">
      <w:pPr>
        <w:pStyle w:val="Prrafodelista"/>
        <w:ind w:firstLine="0"/>
        <w:rPr>
          <w:b/>
          <w:lang w:val="es-PE"/>
        </w:rPr>
      </w:pPr>
      <w:r w:rsidRPr="00834138">
        <w:rPr>
          <w:b/>
          <w:lang w:val="es-PE"/>
        </w:rPr>
        <w:t>Línea de investigación:</w:t>
      </w:r>
      <w:r w:rsidRPr="00834138">
        <w:rPr>
          <w:lang w:val="es-PE"/>
        </w:rPr>
        <w:t xml:space="preserve"> 5300 - 1. B1</w:t>
      </w:r>
    </w:p>
    <w:p w:rsidR="00935859" w:rsidRDefault="00935859" w:rsidP="00935859">
      <w:pPr>
        <w:pStyle w:val="Prrafodelista"/>
        <w:ind w:firstLine="0"/>
        <w:rPr>
          <w:lang w:val="es-PE"/>
        </w:rPr>
      </w:pPr>
      <w:r w:rsidRPr="00FC578D">
        <w:rPr>
          <w:b/>
          <w:lang w:val="es-PE"/>
        </w:rPr>
        <w:t xml:space="preserve">Palabras clave: </w:t>
      </w:r>
      <w:r w:rsidRPr="00FC578D">
        <w:rPr>
          <w:lang w:val="es-PE"/>
        </w:rPr>
        <w:t xml:space="preserve">Deben consignarse entre tres y cinco palabras que reflejen los aspectos o variables centrales del estudio. Las palabras clave son términos compuestos por una o más palabras que identifican la investigación. Estas palabras podrán ser utilizadas por el público en su proceso </w:t>
      </w:r>
      <w:r w:rsidR="00C943C4">
        <w:rPr>
          <w:lang w:val="es-PE"/>
        </w:rPr>
        <w:t xml:space="preserve">de </w:t>
      </w:r>
      <w:r w:rsidRPr="00FC578D">
        <w:rPr>
          <w:lang w:val="es-PE"/>
        </w:rPr>
        <w:t>búsqueda para hacer referencia a la investigación.</w:t>
      </w:r>
    </w:p>
    <w:p w:rsidR="00935859" w:rsidRDefault="00935859" w:rsidP="00935859">
      <w:pPr>
        <w:rPr>
          <w:lang w:val="es-PE" w:eastAsia="ja-JP"/>
        </w:rPr>
      </w:pPr>
    </w:p>
    <w:p w:rsidR="00935859" w:rsidRDefault="00935859" w:rsidP="00935859">
      <w:pPr>
        <w:rPr>
          <w:lang w:val="es-PE" w:eastAsia="ja-JP"/>
        </w:rPr>
      </w:pPr>
    </w:p>
    <w:p w:rsidR="00935859" w:rsidRDefault="00935859" w:rsidP="00935859">
      <w:pPr>
        <w:rPr>
          <w:lang w:val="es-PE" w:eastAsia="ja-JP"/>
        </w:rPr>
      </w:pPr>
      <w:r>
        <w:rPr>
          <w:lang w:val="es-PE" w:eastAsia="ja-JP"/>
        </w:rPr>
        <w:br w:type="page"/>
      </w:r>
    </w:p>
    <w:p w:rsidR="00935859" w:rsidRPr="00935859" w:rsidRDefault="00367BC5" w:rsidP="007E464F">
      <w:pPr>
        <w:pStyle w:val="Ttulo"/>
      </w:pPr>
      <w:bookmarkStart w:id="1" w:name="_Toc80119165"/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2891F89" wp14:editId="118BD17E">
                <wp:simplePos x="0" y="0"/>
                <wp:positionH relativeFrom="column">
                  <wp:posOffset>3016250</wp:posOffset>
                </wp:positionH>
                <wp:positionV relativeFrom="paragraph">
                  <wp:posOffset>266700</wp:posOffset>
                </wp:positionV>
                <wp:extent cx="2864485" cy="304800"/>
                <wp:effectExtent l="38100" t="0" r="12065" b="1905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304800"/>
                          <a:chOff x="1304925" y="0"/>
                          <a:chExt cx="2864485" cy="304800"/>
                        </a:xfrm>
                      </wpg:grpSpPr>
                      <wps:wsp>
                        <wps:cNvPr id="58" name="Rectángulo 58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BC5" w:rsidRPr="00DC4404" w:rsidRDefault="00367BC5" w:rsidP="00367BC5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ector recto de flecha 59"/>
                        <wps:cNvCnPr/>
                        <wps:spPr>
                          <a:xfrm flipH="1">
                            <a:off x="1304925" y="161925"/>
                            <a:ext cx="114300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91F89" id="Grupo 56" o:spid="_x0000_s1055" style="position:absolute;left:0;text-align:left;margin-left:237.5pt;margin-top:21pt;width:225.55pt;height:24pt;z-index:251870208;mso-width-relative:margin" coordorigin="13049" coordsize="2864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">
                <v:rect id="Rectángulo 58" o:spid="_x0000_s1056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" fillcolor="white [3201]" strokecolor="#c2d69b [1942]" strokeweight="1.5pt">
                  <v:textbox>
                    <w:txbxContent>
                      <w:p w:rsidR="00367BC5" w:rsidRPr="00DC4404" w:rsidRDefault="00367BC5" w:rsidP="00367BC5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</w:txbxContent>
                  </v:textbox>
                </v:rect>
                <v:shape id="Conector recto de flecha 59" o:spid="_x0000_s1057" type="#_x0000_t32" style="position:absolute;left:13049;top:1619;width:114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" strokecolor="#c2d69b [1942]" strokeweight="1.5pt">
                  <v:stroke endarrow="block"/>
                </v:shape>
              </v:group>
            </w:pict>
          </mc:Fallback>
        </mc:AlternateContent>
      </w:r>
      <w:r w:rsidR="006E5D58">
        <w:t>ABSTRACT</w:t>
      </w:r>
      <w:bookmarkEnd w:id="1"/>
    </w:p>
    <w:p w:rsidR="00935859" w:rsidRDefault="00935859" w:rsidP="00935859">
      <w:pPr>
        <w:spacing w:after="0"/>
        <w:ind w:firstLine="0"/>
        <w:jc w:val="center"/>
        <w:rPr>
          <w:szCs w:val="32"/>
        </w:rPr>
      </w:pPr>
    </w:p>
    <w:p w:rsidR="00A32F0E" w:rsidRPr="004F6496" w:rsidRDefault="00A32F0E" w:rsidP="00A32F0E">
      <w:pPr>
        <w:ind w:firstLine="0"/>
        <w:jc w:val="center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>E</w:t>
      </w:r>
      <w:r w:rsidRPr="004F6496">
        <w:rPr>
          <w:color w:val="E36C0A" w:themeColor="accent6" w:themeShade="BF"/>
          <w:szCs w:val="32"/>
        </w:rPr>
        <w:t xml:space="preserve">s la traducción al inglés del resumen </w:t>
      </w:r>
      <w:r>
        <w:rPr>
          <w:color w:val="E36C0A" w:themeColor="accent6" w:themeShade="BF"/>
          <w:szCs w:val="32"/>
        </w:rPr>
        <w:t xml:space="preserve">y las palabras clave </w:t>
      </w:r>
      <w:r w:rsidRPr="004F6496">
        <w:rPr>
          <w:color w:val="E36C0A" w:themeColor="accent6" w:themeShade="BF"/>
          <w:szCs w:val="32"/>
        </w:rPr>
        <w:t>del ítem anterior</w:t>
      </w:r>
    </w:p>
    <w:p w:rsidR="00935859" w:rsidRPr="00FC578D" w:rsidRDefault="00935859" w:rsidP="00935859">
      <w:pPr>
        <w:spacing w:after="0"/>
        <w:ind w:firstLine="0"/>
        <w:jc w:val="center"/>
        <w:rPr>
          <w:szCs w:val="32"/>
        </w:rPr>
      </w:pPr>
    </w:p>
    <w:p w:rsidR="00935859" w:rsidRDefault="00935859" w:rsidP="00935859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:rsidR="00834138" w:rsidRPr="00F416F3" w:rsidRDefault="00834138" w:rsidP="00935859">
      <w:pPr>
        <w:pStyle w:val="Prrafodelista"/>
        <w:ind w:firstLine="0"/>
        <w:rPr>
          <w:lang w:val="es-PE"/>
        </w:rPr>
      </w:pPr>
    </w:p>
    <w:p w:rsidR="00834138" w:rsidRDefault="00834138" w:rsidP="00935859">
      <w:pPr>
        <w:pStyle w:val="Prrafodelista"/>
        <w:ind w:firstLine="0"/>
        <w:rPr>
          <w:b/>
          <w:lang w:val="es-PE"/>
        </w:rPr>
      </w:pPr>
      <w:r w:rsidRPr="00F416F3">
        <w:rPr>
          <w:b/>
          <w:lang w:val="es-PE"/>
        </w:rPr>
        <w:t xml:space="preserve">Line of </w:t>
      </w:r>
      <w:proofErr w:type="spellStart"/>
      <w:r w:rsidRPr="00F416F3">
        <w:rPr>
          <w:b/>
          <w:lang w:val="es-PE"/>
        </w:rPr>
        <w:t>research</w:t>
      </w:r>
      <w:proofErr w:type="spellEnd"/>
      <w:r w:rsidRPr="00F416F3">
        <w:rPr>
          <w:b/>
          <w:lang w:val="es-PE"/>
        </w:rPr>
        <w:t>:</w:t>
      </w:r>
      <w:r w:rsidRPr="00F416F3">
        <w:rPr>
          <w:lang w:val="es-PE"/>
        </w:rPr>
        <w:t xml:space="preserve"> 5300 - 1. B1</w:t>
      </w:r>
    </w:p>
    <w:p w:rsidR="00935859" w:rsidRDefault="007D6E94" w:rsidP="00935859">
      <w:pPr>
        <w:pStyle w:val="Prrafodelista"/>
        <w:ind w:firstLine="0"/>
        <w:rPr>
          <w:lang w:val="es-PE"/>
        </w:rPr>
      </w:pPr>
      <w:r>
        <w:rPr>
          <w:b/>
          <w:lang w:val="es-PE"/>
        </w:rPr>
        <w:t>Keywords</w:t>
      </w:r>
      <w:r w:rsidR="00935859" w:rsidRPr="00FC578D">
        <w:rPr>
          <w:b/>
          <w:lang w:val="es-PE"/>
        </w:rPr>
        <w:t xml:space="preserve">: </w:t>
      </w:r>
      <w:r w:rsidR="00935859" w:rsidRPr="00FC578D">
        <w:rPr>
          <w:lang w:val="es-PE"/>
        </w:rPr>
        <w:t>Deben consignarse entre tres y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C943C4">
        <w:rPr>
          <w:lang w:val="es-PE"/>
        </w:rPr>
        <w:t xml:space="preserve"> de</w:t>
      </w:r>
      <w:r w:rsidR="00935859" w:rsidRPr="00FC578D">
        <w:rPr>
          <w:lang w:val="es-PE"/>
        </w:rPr>
        <w:t xml:space="preserve"> búsqueda para hacer referencia a la investigación.</w:t>
      </w:r>
    </w:p>
    <w:p w:rsidR="00CE3E25" w:rsidRDefault="00FC578D" w:rsidP="00FC578D">
      <w:pPr>
        <w:pStyle w:val="Prrafodelista"/>
        <w:ind w:firstLine="0"/>
        <w:rPr>
          <w:lang w:val="es-PE"/>
        </w:rPr>
        <w:sectPr w:rsidR="00CE3E25" w:rsidSect="00CE3E25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r>
        <w:rPr>
          <w:lang w:val="es-PE"/>
        </w:rPr>
        <w:br w:type="page"/>
      </w:r>
    </w:p>
    <w:p w:rsidR="00B002E0" w:rsidRPr="00C41856" w:rsidRDefault="00E32B65" w:rsidP="00527CE6">
      <w:pPr>
        <w:pStyle w:val="Ttulo1"/>
        <w:ind w:left="709" w:hanging="709"/>
      </w:pPr>
      <w:bookmarkStart w:id="2" w:name="_Toc80119166"/>
      <w:r>
        <w:rPr>
          <w:b w:val="0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7CD4BC" wp14:editId="13F9EC78">
                <wp:simplePos x="0" y="0"/>
                <wp:positionH relativeFrom="column">
                  <wp:posOffset>4286250</wp:posOffset>
                </wp:positionH>
                <wp:positionV relativeFrom="paragraph">
                  <wp:posOffset>-704850</wp:posOffset>
                </wp:positionV>
                <wp:extent cx="1701800" cy="641985"/>
                <wp:effectExtent l="57150" t="38100" r="69850" b="100965"/>
                <wp:wrapNone/>
                <wp:docPr id="98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7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D4BC" id="_x0000_s1058" style="position:absolute;left:0;text-align:left;margin-left:337.5pt;margin-top:-55.5pt;width:134pt;height:50.5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7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  <w:r w:rsidR="00BB2A72"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5F16599" wp14:editId="48D38CA7">
                <wp:simplePos x="0" y="0"/>
                <wp:positionH relativeFrom="column">
                  <wp:posOffset>676275</wp:posOffset>
                </wp:positionH>
                <wp:positionV relativeFrom="paragraph">
                  <wp:posOffset>323850</wp:posOffset>
                </wp:positionV>
                <wp:extent cx="5026660" cy="304800"/>
                <wp:effectExtent l="38100" t="0" r="21590" b="1905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304800"/>
                          <a:chOff x="-857250" y="0"/>
                          <a:chExt cx="5026660" cy="3048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DC4404" w:rsidRDefault="00F416F3" w:rsidP="00BB2A7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ector recto de flecha 65"/>
                        <wps:cNvCnPr/>
                        <wps:spPr>
                          <a:xfrm flipH="1">
                            <a:off x="-857250" y="161925"/>
                            <a:ext cx="330517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F16599" id="Grupo 63" o:spid="_x0000_s1059" style="position:absolute;left:0;text-align:left;margin-left:53.25pt;margin-top:25.5pt;width:395.8pt;height:24pt;z-index:251742208;mso-width-relative:margin" coordorigin="-8572" coordsize="502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">
                <v:rect id="Rectángulo 64" o:spid="_x0000_s1060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" fillcolor="white [3201]" strokecolor="#c2d69b [1942]" strokeweight="1.5pt">
                  <v:textbox>
                    <w:txbxContent>
                      <w:p w:rsidR="00F416F3" w:rsidRPr="00DC4404" w:rsidRDefault="00F416F3" w:rsidP="00BB2A7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</w:txbxContent>
                  </v:textbox>
                </v:rect>
                <v:shape id="Conector recto de flecha 65" o:spid="_x0000_s1061" type="#_x0000_t32" style="position:absolute;left:-8572;top:1619;width:330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" strokecolor="#c2d69b [1942]" strokeweight="1.5pt">
                  <v:stroke endarrow="block"/>
                </v:shape>
              </v:group>
            </w:pict>
          </mc:Fallback>
        </mc:AlternateContent>
      </w:r>
      <w:r w:rsidR="00BB2A72"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C7B60F" wp14:editId="66A06405">
                <wp:simplePos x="0" y="0"/>
                <wp:positionH relativeFrom="column">
                  <wp:posOffset>1920875</wp:posOffset>
                </wp:positionH>
                <wp:positionV relativeFrom="paragraph">
                  <wp:posOffset>-790575</wp:posOffset>
                </wp:positionV>
                <wp:extent cx="1979295" cy="1133475"/>
                <wp:effectExtent l="38100" t="0" r="20955" b="2857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1133475"/>
                          <a:chOff x="0" y="0"/>
                          <a:chExt cx="1979295" cy="1133475"/>
                        </a:xfrm>
                      </wpg:grpSpPr>
                      <wps:wsp>
                        <wps:cNvPr id="124" name="Rectángulo 104"/>
                        <wps:cNvSpPr/>
                        <wps:spPr>
                          <a:xfrm>
                            <a:off x="228600" y="0"/>
                            <a:ext cx="1750695" cy="11334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Alineación: centrado</w:t>
                              </w:r>
                            </w:p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Fuente: Times New Roman</w:t>
                              </w:r>
                            </w:p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Interlineado: 1,5</w:t>
                              </w:r>
                            </w:p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Tamaño de fuente: 16 puntos</w:t>
                              </w:r>
                            </w:p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Estilo de fuente: n</w:t>
                              </w:r>
                              <w:r w:rsidRPr="00FB1B98">
                                <w:rPr>
                                  <w:i/>
                                  <w:sz w:val="20"/>
                                </w:rPr>
                                <w:t>egrita</w:t>
                              </w:r>
                            </w:p>
                            <w:p w:rsidR="00F416F3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Mayúsculas</w:t>
                              </w:r>
                            </w:p>
                            <w:p w:rsidR="00F416F3" w:rsidRPr="00FB1B98" w:rsidRDefault="00F416F3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Espaciado posterior: 0 cm.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ector recto de flecha 21"/>
                        <wps:cNvCnPr/>
                        <wps:spPr>
                          <a:xfrm flipH="1">
                            <a:off x="0" y="923925"/>
                            <a:ext cx="228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7B60F" id="Grupo 49" o:spid="_x0000_s1062" style="position:absolute;left:0;text-align:left;margin-left:151.25pt;margin-top:-62.25pt;width:155.85pt;height:89.25pt;z-index:251703296" coordsize="1979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">
                <v:rect id="_x0000_s1063" style="position:absolute;left:2286;width:17506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" fillcolor="white [3201]" strokecolor="#c2d69b [1942]" strokeweight="1.5pt">
                  <v:textbox>
                    <w:txbxContent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Alineación: centrado</w:t>
                        </w:r>
                      </w:p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Fuente: Times New Roman</w:t>
                        </w:r>
                      </w:p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Interlineado: 1,5</w:t>
                        </w:r>
                      </w:p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Tamaño de fuente: 16 puntos</w:t>
                        </w:r>
                      </w:p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Estilo de fuente: n</w:t>
                        </w:r>
                        <w:r w:rsidRPr="00FB1B98">
                          <w:rPr>
                            <w:i/>
                            <w:sz w:val="20"/>
                          </w:rPr>
                          <w:t>egrita</w:t>
                        </w:r>
                      </w:p>
                      <w:p w:rsidR="00F416F3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Mayúsculas</w:t>
                        </w:r>
                      </w:p>
                      <w:p w:rsidR="00F416F3" w:rsidRPr="00FB1B98" w:rsidRDefault="00F416F3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Espaciado posterior: 0 cm.</w:t>
                        </w:r>
                      </w:p>
                    </w:txbxContent>
                  </v:textbox>
                </v:rect>
                <v:shape id="Conector recto de flecha 21" o:spid="_x0000_s1064" type="#_x0000_t32" style="position:absolute;top:9239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" strokecolor="#c2d69b [1942]" strokeweight="1.5pt">
                  <v:stroke endarrow="block"/>
                </v:shape>
              </v:group>
            </w:pict>
          </mc:Fallback>
        </mc:AlternateContent>
      </w:r>
      <w:r w:rsidR="00B002E0" w:rsidRPr="00C41856">
        <w:t>INTROD</w:t>
      </w:r>
      <w:bookmarkStart w:id="3" w:name="_GoBack"/>
      <w:bookmarkEnd w:id="3"/>
      <w:r w:rsidR="00B002E0" w:rsidRPr="00C41856">
        <w:t>UCCI</w:t>
      </w:r>
      <w:r w:rsidR="00076188" w:rsidRPr="00C41856">
        <w:t>Ó</w:t>
      </w:r>
      <w:r w:rsidR="00B002E0" w:rsidRPr="00C41856">
        <w:t>N</w:t>
      </w:r>
      <w:bookmarkEnd w:id="2"/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90BBB" w:rsidRPr="009C5880" w:rsidRDefault="003C73FC" w:rsidP="004D34B5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29F659" wp14:editId="0EDC88B4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</wpg:grpSpPr>
                      <wps:wsp>
                        <wps:cNvPr id="123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Default="00F416F3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F416F3" w:rsidRDefault="00F416F3" w:rsidP="00C05F8A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onector recto de flecha 68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9F659" id="Grupo 22" o:spid="_x0000_s1065" style="position:absolute;left:0;text-align:left;margin-left:66.5pt;margin-top:15.15pt;width:374.25pt;height:33pt;z-index:251707392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">
                <v:rect id="Rectángulo 41" o:spid="_x0000_s1066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" fillcolor="white [3201]" strokecolor="#76923c [2406]" strokeweight="1pt">
                  <v:textbox>
                    <w:txbxContent>
                      <w:p w:rsidR="00F416F3" w:rsidRDefault="00F416F3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F416F3" w:rsidRDefault="00F416F3" w:rsidP="00C05F8A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68" o:spid="_x0000_s1067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" strokecolor="#76923c [2406]">
                  <v:stroke endarrow="block"/>
                </v:shape>
              </v:group>
            </w:pict>
          </mc:Fallback>
        </mc:AlternateContent>
      </w:r>
      <w:r w:rsidR="00C90BBB" w:rsidRPr="009C5880">
        <w:rPr>
          <w:lang w:val="es-PE"/>
        </w:rPr>
        <w:t>Primer párrafo. Este es un texto de ejemplo sobre el uso de sangrías al inicio de cada párrafo.</w:t>
      </w:r>
    </w:p>
    <w:p w:rsidR="00C90BBB" w:rsidRDefault="00074312" w:rsidP="00C90BBB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0" hidden="0" allowOverlap="1" wp14:anchorId="3D752919" wp14:editId="52B67767">
                <wp:simplePos x="0" y="0"/>
                <wp:positionH relativeFrom="margin">
                  <wp:posOffset>3400425</wp:posOffset>
                </wp:positionH>
                <wp:positionV relativeFrom="paragraph">
                  <wp:posOffset>506095</wp:posOffset>
                </wp:positionV>
                <wp:extent cx="1625600" cy="400050"/>
                <wp:effectExtent l="0" t="0" r="1270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DC4404" w:rsidRDefault="00F416F3" w:rsidP="00074312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2919" id="Rectángulo 38" o:spid="_x0000_s1068" style="position:absolute;left:0;text-align:left;margin-left:267.75pt;margin-top:39.85pt;width:128pt;height:31.5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" o:allowincell="f" fillcolor="white [3201]" strokecolor="#76923c [2406]" strokeweight="1pt">
                <v:textbox>
                  <w:txbxContent>
                    <w:p w:rsidR="00F416F3" w:rsidRPr="00DC4404" w:rsidRDefault="00F416F3" w:rsidP="00074312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0BBB" w:rsidRPr="009C5880">
        <w:rPr>
          <w:lang w:val="es-PE"/>
        </w:rPr>
        <w:t>Segundo párrafo. Este es un texto de ejemplo sobre el uso de sangrías al inicio de cada párrafo.</w:t>
      </w:r>
      <w:r w:rsidR="00D20751">
        <w:rPr>
          <w:rStyle w:val="Refdenotaalpie"/>
          <w:lang w:val="es-PE"/>
        </w:rPr>
        <w:footnoteReference w:id="1"/>
      </w:r>
    </w:p>
    <w:p w:rsidR="00074312" w:rsidRPr="003A4C8B" w:rsidRDefault="00074312" w:rsidP="00074312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D0F83A8" wp14:editId="173AAAB0">
                <wp:simplePos x="0" y="0"/>
                <wp:positionH relativeFrom="column">
                  <wp:posOffset>1444625</wp:posOffset>
                </wp:positionH>
                <wp:positionV relativeFrom="paragraph">
                  <wp:posOffset>302895</wp:posOffset>
                </wp:positionV>
                <wp:extent cx="1885950" cy="295275"/>
                <wp:effectExtent l="38100" t="0" r="19050" b="2857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40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074312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onector recto de flecha 41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F83A8" id="Grupo 39" o:spid="_x0000_s1069" style="position:absolute;left:0;text-align:left;margin-left:113.75pt;margin-top:23.85pt;width:148.5pt;height:23.25pt;z-index:251727872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">
                <v:rect id="_x0000_s1070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" fillcolor="white [3201]" strokecolor="#76923c [2406]" strokeweight="1pt">
                  <v:textbox>
                    <w:txbxContent>
                      <w:p w:rsidR="00F416F3" w:rsidRPr="00FB1B98" w:rsidRDefault="00F416F3" w:rsidP="00074312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41" o:spid="_x0000_s1071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2CF92" wp14:editId="26D1DF45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2CA36" id="Conector recto de flecha 37" o:spid="_x0000_s1026" type="#_x0000_t32" style="position:absolute;margin-left:20.75pt;margin-top:8.4pt;width:246.75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527CE6" w:rsidRDefault="003C73FC" w:rsidP="003C73FC">
      <w:pPr>
        <w:pStyle w:val="Ttulo2"/>
      </w:pPr>
      <w:bookmarkStart w:id="4" w:name="_Toc80119167"/>
      <w:r>
        <w:t>Primer subtítulo</w:t>
      </w:r>
      <w:bookmarkEnd w:id="4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0" hidden="0" allowOverlap="1" wp14:anchorId="5C6F1BA1" wp14:editId="2D83C6DB">
                <wp:simplePos x="0" y="0"/>
                <wp:positionH relativeFrom="margin">
                  <wp:posOffset>3397250</wp:posOffset>
                </wp:positionH>
                <wp:positionV relativeFrom="paragraph">
                  <wp:posOffset>508635</wp:posOffset>
                </wp:positionV>
                <wp:extent cx="1625600" cy="400050"/>
                <wp:effectExtent l="0" t="0" r="12700" b="1905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DC4404" w:rsidRDefault="00F416F3" w:rsidP="003C73FC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F1BA1" id="Rectángulo 94" o:spid="_x0000_s1072" style="position:absolute;left:0;text-align:left;margin-left:267.5pt;margin-top:40.05pt;width:128pt;height:31.5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" o:allowincell="f" fillcolor="white [3201]" strokecolor="#76923c [2406]" strokeweight="1pt">
                <v:textbox>
                  <w:txbxContent>
                    <w:p w:rsidR="00F416F3" w:rsidRPr="00DC4404" w:rsidRDefault="00F416F3" w:rsidP="003C73FC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3C73FC" w:rsidRPr="003A4C8B" w:rsidRDefault="003C73FC" w:rsidP="003C73FC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09175" wp14:editId="0088FD70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93" name="Conector recto de fl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D4304" id="Conector recto de flecha 93" o:spid="_x0000_s1026" type="#_x0000_t32" style="position:absolute;margin-left:20.75pt;margin-top:8.4pt;width:246.75pt;height:0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3C73FC" w:rsidRDefault="003C73FC" w:rsidP="003C73FC">
      <w:pPr>
        <w:pStyle w:val="Ttulo2"/>
      </w:pPr>
      <w:bookmarkStart w:id="5" w:name="_Toc80119168"/>
      <w:r>
        <w:t>Segundo subtítulo</w:t>
      </w:r>
      <w:bookmarkEnd w:id="5"/>
    </w:p>
    <w:p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3C73FC" w:rsidRDefault="003C73FC" w:rsidP="003C73FC">
      <w:pPr>
        <w:ind w:firstLine="708"/>
      </w:pPr>
      <w:r>
        <w:t>Segundo párrafo. Este es un texto de ejemplo sobre el uso de sangrías al inicio de cada párrafo.</w:t>
      </w:r>
    </w:p>
    <w:p w:rsidR="009B45FF" w:rsidRPr="003A4C8B" w:rsidRDefault="00074312" w:rsidP="009B45FF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26F738D" wp14:editId="28B0B51A">
                <wp:simplePos x="0" y="0"/>
                <wp:positionH relativeFrom="column">
                  <wp:posOffset>2425700</wp:posOffset>
                </wp:positionH>
                <wp:positionV relativeFrom="paragraph">
                  <wp:posOffset>149225</wp:posOffset>
                </wp:positionV>
                <wp:extent cx="3095625" cy="438150"/>
                <wp:effectExtent l="38100" t="0" r="28575" b="190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438150"/>
                          <a:chOff x="0" y="-142875"/>
                          <a:chExt cx="1885950" cy="438150"/>
                        </a:xfrm>
                      </wpg:grpSpPr>
                      <wps:wsp>
                        <wps:cNvPr id="43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07431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ector recto de flecha 4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738D" id="Grupo 42" o:spid="_x0000_s1073" style="position:absolute;left:0;text-align:left;margin-left:191pt;margin-top:11.75pt;width:243.75pt;height:34.5pt;z-index:251729920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">
                <v:rect id="_x0000_s1074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" fillcolor="white [3201]" strokecolor="#76923c [2406]" strokeweight="1pt">
                  <v:textbox>
                    <w:txbxContent>
                      <w:p w:rsidR="00F416F3" w:rsidRPr="00FB1B98" w:rsidRDefault="00F416F3" w:rsidP="0007431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44" o:spid="_x0000_s1075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="009B45FF" w:rsidRPr="00731CC1">
        <w:rPr>
          <w:b/>
          <w:shd w:val="clear" w:color="auto" w:fill="FFFFFF"/>
        </w:rPr>
        <w:t>¶</w:t>
      </w:r>
    </w:p>
    <w:bookmarkStart w:id="6" w:name="_Toc80119169"/>
    <w:p w:rsidR="009B45FF" w:rsidRPr="009B45FF" w:rsidRDefault="00E7333B" w:rsidP="009B45FF">
      <w:pPr>
        <w:pStyle w:val="Ttulo3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20735D" wp14:editId="5DF66880">
                <wp:simplePos x="0" y="0"/>
                <wp:positionH relativeFrom="column">
                  <wp:posOffset>417636</wp:posOffset>
                </wp:positionH>
                <wp:positionV relativeFrom="paragraph">
                  <wp:posOffset>36195</wp:posOffset>
                </wp:positionV>
                <wp:extent cx="0" cy="1679510"/>
                <wp:effectExtent l="76200" t="0" r="57150" b="54610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F0CA3" id="Conector recto de flecha 111" o:spid="_x0000_s1026" type="#_x0000_t32" style="position:absolute;margin-left:32.9pt;margin-top:2.85pt;width:0;height:132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" strokecolor="#76923c [2406]">
                <v:stroke endarrow="block"/>
              </v:shape>
            </w:pict>
          </mc:Fallback>
        </mc:AlternateContent>
      </w:r>
      <w:r w:rsidR="009B45FF" w:rsidRPr="009B45FF">
        <w:t>División del segundo subtítulo</w:t>
      </w:r>
      <w:bookmarkEnd w:id="6"/>
    </w:p>
    <w:p w:rsidR="009B45FF" w:rsidRDefault="009B45FF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9B45FF" w:rsidRDefault="005B6B00" w:rsidP="009B45FF">
      <w:pPr>
        <w:ind w:firstLine="708"/>
      </w:pPr>
      <w:r w:rsidRPr="00F74A55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0" hidden="0" allowOverlap="1" wp14:anchorId="5113D10D" wp14:editId="0047BA17">
                <wp:simplePos x="0" y="0"/>
                <wp:positionH relativeFrom="margin">
                  <wp:posOffset>1632015</wp:posOffset>
                </wp:positionH>
                <wp:positionV relativeFrom="paragraph">
                  <wp:posOffset>252134</wp:posOffset>
                </wp:positionV>
                <wp:extent cx="4065607" cy="858416"/>
                <wp:effectExtent l="0" t="0" r="11430" b="1841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607" cy="85841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5B6B00" w:rsidRDefault="00F416F3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5B6B00">
                              <w:rPr>
                                <w:i/>
                                <w:sz w:val="20"/>
                              </w:rPr>
                              <w:t>Interlineado entre viñetas: 1.5 cm.</w:t>
                            </w:r>
                          </w:p>
                          <w:p w:rsidR="00F416F3" w:rsidRDefault="00F416F3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 sangría de viñeta deberá tener la siguiente configuración:</w:t>
                            </w:r>
                          </w:p>
                          <w:p w:rsidR="00F416F3" w:rsidRDefault="00F416F3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izquierda (1.25cm.)</w:t>
                            </w:r>
                          </w:p>
                          <w:p w:rsidR="00F416F3" w:rsidRDefault="00F416F3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francesa en: 0.75 cm.</w:t>
                            </w:r>
                          </w:p>
                          <w:p w:rsidR="00F416F3" w:rsidRPr="00DC4404" w:rsidRDefault="00F416F3" w:rsidP="005B6B00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Las viñetas deben estar alineadas a la primera línea del párrafo anterior.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D10D" id="Rectángulo 48" o:spid="_x0000_s1076" style="position:absolute;left:0;text-align:left;margin-left:128.5pt;margin-top:19.85pt;width:320.15pt;height:67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" o:allowincell="f" fillcolor="white [3201]" strokecolor="#76923c [2406]" strokeweight="1pt">
                <v:textbox>
                  <w:txbxContent>
                    <w:p w:rsidR="00F416F3" w:rsidRPr="005B6B00" w:rsidRDefault="00F416F3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  <w:r w:rsidRPr="005B6B00">
                        <w:rPr>
                          <w:i/>
                          <w:sz w:val="20"/>
                        </w:rPr>
                        <w:t>Interlineado entre viñetas: 1.5 cm.</w:t>
                      </w:r>
                    </w:p>
                    <w:p w:rsidR="00F416F3" w:rsidRDefault="00F416F3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 sangría de viñeta deberá tener la siguiente configuración:</w:t>
                      </w:r>
                    </w:p>
                    <w:p w:rsidR="00F416F3" w:rsidRDefault="00F416F3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izquierda (1.25cm.)</w:t>
                      </w:r>
                    </w:p>
                    <w:p w:rsidR="00F416F3" w:rsidRDefault="00F416F3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francesa en: 0.75 cm.</w:t>
                      </w:r>
                    </w:p>
                    <w:p w:rsidR="00F416F3" w:rsidRPr="00DC4404" w:rsidRDefault="00F416F3" w:rsidP="005B6B00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- Las viñetas deben estar alineadas a la primera línea del párrafo anterior.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45FF">
        <w:t>Segundo párrafo. Este es un texto de ejemplo sobre el uso de sangrías al inicio de cada párrafo.</w:t>
      </w:r>
    </w:p>
    <w:p w:rsidR="00E7333B" w:rsidRPr="00E7333B" w:rsidRDefault="005B6B00" w:rsidP="00E7333B">
      <w:pPr>
        <w:pStyle w:val="Prrafodelista"/>
        <w:numPr>
          <w:ilvl w:val="0"/>
          <w:numId w:val="5"/>
        </w:numPr>
        <w:spacing w:after="0"/>
        <w:ind w:left="1134" w:hanging="425"/>
      </w:pPr>
      <w:r w:rsidRPr="00E7333B">
        <w:rPr>
          <w:b/>
        </w:rPr>
        <w:t>(</w:t>
      </w:r>
      <w:proofErr w:type="spellStart"/>
      <w:r w:rsidRPr="00E7333B">
        <w:rPr>
          <w:b/>
        </w:rPr>
        <w:t>Viñeta</w:t>
      </w:r>
      <w:proofErr w:type="spellEnd"/>
      <w:r w:rsidRPr="00E7333B">
        <w:rPr>
          <w:b/>
        </w:rPr>
        <w:t>)</w:t>
      </w:r>
      <w:r w:rsidRPr="00E7333B">
        <w:rPr>
          <w:noProof/>
          <w:color w:val="000000" w:themeColor="text1"/>
        </w:rPr>
        <w:t xml:space="preserve"> </w:t>
      </w:r>
    </w:p>
    <w:p w:rsidR="00527CE6" w:rsidRDefault="00FA7F49" w:rsidP="00527CE6">
      <w:pPr>
        <w:pStyle w:val="Ttulo1"/>
        <w:ind w:left="0" w:firstLine="0"/>
      </w:pPr>
      <w:bookmarkStart w:id="7" w:name="_Toc80119170"/>
      <w:r>
        <w:lastRenderedPageBreak/>
        <w:t>ANTECEDENTES</w:t>
      </w:r>
      <w:bookmarkEnd w:id="7"/>
      <w:r w:rsidR="00527CE6" w:rsidRPr="00527CE6">
        <w:t xml:space="preserve"> </w:t>
      </w:r>
    </w:p>
    <w:p w:rsidR="00BB2A72" w:rsidRDefault="00BB2A72" w:rsidP="00BB2A72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FA7F49" w:rsidRPr="00527CE6" w:rsidRDefault="00FA7F49" w:rsidP="00FA7F49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FA7F49" w:rsidRPr="00527CE6" w:rsidRDefault="00FA7F49" w:rsidP="00FA7F49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527CE6" w:rsidRPr="00FA7F49" w:rsidRDefault="00527CE6" w:rsidP="00FA7F49">
      <w:pPr>
        <w:ind w:firstLine="0"/>
        <w:rPr>
          <w:lang w:val="es-PE"/>
        </w:rPr>
      </w:pPr>
      <w:r w:rsidRPr="00FA7F49">
        <w:rPr>
          <w:lang w:val="es-PE"/>
        </w:rPr>
        <w:br w:type="page"/>
      </w:r>
    </w:p>
    <w:p w:rsidR="006A159D" w:rsidRDefault="00FA7F49" w:rsidP="00527CE6">
      <w:pPr>
        <w:pStyle w:val="Ttulo1"/>
        <w:ind w:left="0" w:firstLine="0"/>
      </w:pPr>
      <w:bookmarkStart w:id="8" w:name="_Toc80119171"/>
      <w:r>
        <w:lastRenderedPageBreak/>
        <w:t>HECHOS ESTILIZADOS</w:t>
      </w:r>
      <w:bookmarkEnd w:id="8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P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527CE6" w:rsidRDefault="00527CE6" w:rsidP="00527CE6">
      <w:pPr>
        <w:rPr>
          <w:lang w:val="es-PE" w:eastAsia="ja-JP"/>
        </w:rPr>
      </w:pPr>
      <w:r>
        <w:rPr>
          <w:lang w:val="es-PE" w:eastAsia="ja-JP"/>
        </w:rPr>
        <w:br w:type="page"/>
      </w:r>
    </w:p>
    <w:p w:rsidR="00527CE6" w:rsidRPr="008E26A3" w:rsidRDefault="00FA7F49" w:rsidP="00C41856">
      <w:pPr>
        <w:pStyle w:val="Ttulo1"/>
        <w:ind w:left="709" w:hanging="709"/>
        <w:rPr>
          <w:lang w:val="es-PE"/>
        </w:rPr>
      </w:pPr>
      <w:bookmarkStart w:id="9" w:name="_Toc80119172"/>
      <w:r>
        <w:rPr>
          <w:lang w:val="es-PE"/>
        </w:rPr>
        <w:lastRenderedPageBreak/>
        <w:t>MARCO TEÓRICO</w:t>
      </w:r>
      <w:bookmarkEnd w:id="9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P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527CE6" w:rsidRDefault="00527CE6" w:rsidP="00527CE6">
      <w:pPr>
        <w:rPr>
          <w:lang w:val="es-PE" w:eastAsia="ja-JP"/>
        </w:rPr>
      </w:pPr>
      <w:r>
        <w:rPr>
          <w:lang w:val="es-PE" w:eastAsia="ja-JP"/>
        </w:rPr>
        <w:br w:type="page"/>
      </w:r>
    </w:p>
    <w:p w:rsidR="00527CE6" w:rsidRPr="008E26A3" w:rsidRDefault="00FA7F49" w:rsidP="00527CE6">
      <w:pPr>
        <w:pStyle w:val="Ttulo1"/>
        <w:ind w:left="0" w:firstLine="0"/>
        <w:rPr>
          <w:lang w:val="es-PE"/>
        </w:rPr>
      </w:pPr>
      <w:bookmarkStart w:id="10" w:name="_Toc80119173"/>
      <w:r>
        <w:rPr>
          <w:lang w:val="es-PE"/>
        </w:rPr>
        <w:lastRenderedPageBreak/>
        <w:t>METODOLOGÍA</w:t>
      </w:r>
      <w:bookmarkEnd w:id="10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P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527CE6" w:rsidRDefault="00527CE6" w:rsidP="00527CE6">
      <w:pPr>
        <w:ind w:firstLine="0"/>
        <w:rPr>
          <w:b/>
        </w:rPr>
      </w:pPr>
      <w:r>
        <w:rPr>
          <w:b/>
        </w:rPr>
        <w:br w:type="page"/>
      </w:r>
    </w:p>
    <w:p w:rsidR="00527CE6" w:rsidRDefault="00FA7F49" w:rsidP="00527CE6">
      <w:pPr>
        <w:pStyle w:val="Ttulo1"/>
        <w:ind w:left="0" w:firstLine="0"/>
      </w:pPr>
      <w:bookmarkStart w:id="11" w:name="_Toc80119174"/>
      <w:r>
        <w:lastRenderedPageBreak/>
        <w:t>ANÁLISIS</w:t>
      </w:r>
      <w:bookmarkEnd w:id="11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4D34B5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003B87" w:rsidRPr="00527CE6" w:rsidRDefault="00003B87" w:rsidP="00527CE6">
      <w:pPr>
        <w:pStyle w:val="Prrafodelista"/>
        <w:ind w:firstLine="708"/>
        <w:rPr>
          <w:lang w:val="es-PE"/>
        </w:rPr>
      </w:pPr>
    </w:p>
    <w:p w:rsidR="00527CE6" w:rsidRDefault="00527CE6" w:rsidP="008349C0">
      <w:pPr>
        <w:pStyle w:val="Ttulo2"/>
        <w:numPr>
          <w:ilvl w:val="1"/>
          <w:numId w:val="2"/>
        </w:numPr>
        <w:ind w:left="709" w:hanging="709"/>
      </w:pPr>
      <w:r>
        <w:t xml:space="preserve"> </w:t>
      </w:r>
      <w:bookmarkStart w:id="12" w:name="_Toc80119175"/>
      <w:r w:rsidRPr="00527CE6">
        <w:t>Primer subtítulo</w:t>
      </w:r>
      <w:bookmarkEnd w:id="12"/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</w:p>
    <w:p w:rsidR="00003B87" w:rsidRDefault="00E731D6" w:rsidP="008349C0">
      <w:pPr>
        <w:pStyle w:val="Ttulo2"/>
        <w:numPr>
          <w:ilvl w:val="1"/>
          <w:numId w:val="2"/>
        </w:numPr>
        <w:ind w:left="709" w:hanging="709"/>
      </w:pPr>
      <w:bookmarkStart w:id="13" w:name="_Toc80119176"/>
      <w:r>
        <w:t>Segundo</w:t>
      </w:r>
      <w:r w:rsidR="00003B87" w:rsidRPr="00527CE6">
        <w:t xml:space="preserve"> subtítulo</w:t>
      </w:r>
      <w:bookmarkEnd w:id="13"/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Pr="00812219" w:rsidRDefault="00865F50" w:rsidP="00812219">
      <w:pPr>
        <w:pStyle w:val="Descripcin"/>
        <w:keepNext/>
        <w:spacing w:before="0"/>
        <w:ind w:firstLine="0"/>
        <w:jc w:val="left"/>
        <w:rPr>
          <w:b w:val="0"/>
          <w:sz w:val="24"/>
          <w:szCs w:val="24"/>
        </w:rPr>
      </w:pPr>
      <w:bookmarkStart w:id="14" w:name="_Toc529863817"/>
      <w:r w:rsidRPr="005B0401">
        <w:rPr>
          <w:rFonts w:eastAsia="Times New Roman"/>
          <w:bCs w:val="0"/>
          <w:noProof/>
          <w:color w:val="000000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BABA14" wp14:editId="4881742C">
                <wp:simplePos x="0" y="0"/>
                <wp:positionH relativeFrom="column">
                  <wp:posOffset>4435475</wp:posOffset>
                </wp:positionH>
                <wp:positionV relativeFrom="paragraph">
                  <wp:posOffset>523876</wp:posOffset>
                </wp:positionV>
                <wp:extent cx="1768475" cy="876300"/>
                <wp:effectExtent l="0" t="0" r="22225" b="19050"/>
                <wp:wrapNone/>
                <wp:docPr id="91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0E669B" w:rsidRDefault="00F416F3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  <w:p w:rsidR="00F416F3" w:rsidRPr="000E669B" w:rsidRDefault="00F416F3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0E669B" w:rsidRDefault="00F416F3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1,5</w:t>
                            </w:r>
                          </w:p>
                          <w:p w:rsidR="00F416F3" w:rsidRDefault="00F416F3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Tamaño de 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12 punto</w:t>
                            </w:r>
                          </w:p>
                          <w:p w:rsidR="00F416F3" w:rsidRPr="000E669B" w:rsidRDefault="00F416F3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Espaciado posterior: 6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ABA14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77" type="#_x0000_t202" style="position:absolute;margin-left:349.25pt;margin-top:41.25pt;width:139.25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" fillcolor="window" strokecolor="#76923c [2406]" strokeweight="1pt">
                <v:textbox>
                  <w:txbxContent>
                    <w:p w:rsidR="00F416F3" w:rsidRPr="000E669B" w:rsidRDefault="00F416F3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  <w:p w:rsidR="00F416F3" w:rsidRPr="000E669B" w:rsidRDefault="00F416F3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Fuente: Times New Roman</w:t>
                      </w:r>
                    </w:p>
                    <w:p w:rsidR="00F416F3" w:rsidRPr="000E669B" w:rsidRDefault="00F416F3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Interlineado: 1,5</w:t>
                      </w:r>
                    </w:p>
                    <w:p w:rsidR="00F416F3" w:rsidRDefault="00F416F3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Tamaño de 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fuente: 12 punto</w:t>
                      </w:r>
                    </w:p>
                    <w:p w:rsidR="00F416F3" w:rsidRPr="000E669B" w:rsidRDefault="00F416F3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Espaciado posterior: 6 puntos</w:t>
                      </w:r>
                    </w:p>
                  </w:txbxContent>
                </v:textbox>
              </v:shape>
            </w:pict>
          </mc:Fallback>
        </mc:AlternateContent>
      </w:r>
      <w:r w:rsidR="00E32B65" w:rsidRPr="005B040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529B38" wp14:editId="61198803">
                <wp:simplePos x="0" y="0"/>
                <wp:positionH relativeFrom="column">
                  <wp:posOffset>863599</wp:posOffset>
                </wp:positionH>
                <wp:positionV relativeFrom="paragraph">
                  <wp:posOffset>123825</wp:posOffset>
                </wp:positionV>
                <wp:extent cx="390525" cy="0"/>
                <wp:effectExtent l="38100" t="76200" r="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639E" id="Conector recto de flecha 72" o:spid="_x0000_s1026" type="#_x0000_t32" style="position:absolute;margin-left:68pt;margin-top:9.75pt;width:30.7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" strokecolor="#76923c [2406]">
                <v:stroke endarrow="block"/>
              </v:shape>
            </w:pict>
          </mc:Fallback>
        </mc:AlternateContent>
      </w:r>
      <w:r w:rsidR="00E32B65" w:rsidRPr="005B0401">
        <w:rPr>
          <w:rFonts w:eastAsia="Times New Roman"/>
          <w:bCs w:val="0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0" hidden="0" allowOverlap="1" wp14:anchorId="2B83BEAC" wp14:editId="78368F51">
                <wp:simplePos x="0" y="0"/>
                <wp:positionH relativeFrom="margin">
                  <wp:posOffset>1254125</wp:posOffset>
                </wp:positionH>
                <wp:positionV relativeFrom="paragraph">
                  <wp:posOffset>-285751</wp:posOffset>
                </wp:positionV>
                <wp:extent cx="2743200" cy="5429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0E669B" w:rsidRDefault="00F416F3" w:rsidP="000E669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 dígito,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3BEAC" id="Rectángulo 31" o:spid="_x0000_s1078" style="position:absolute;margin-left:98.75pt;margin-top:-22.5pt;width:3in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" o:allowincell="f" fillcolor="window" strokecolor="#76923c [2406]" strokeweight="1pt">
                <v:textbox>
                  <w:txbxContent>
                    <w:p w:rsidR="00F416F3" w:rsidRPr="000E669B" w:rsidRDefault="00F416F3" w:rsidP="000E669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 dígito, al número de la tabla.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B65" w:rsidRPr="005B0401">
        <w:rPr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251787" wp14:editId="0A046EB0">
                <wp:simplePos x="0" y="0"/>
                <wp:positionH relativeFrom="column">
                  <wp:posOffset>4438650</wp:posOffset>
                </wp:positionH>
                <wp:positionV relativeFrom="paragraph">
                  <wp:posOffset>-642620</wp:posOffset>
                </wp:positionV>
                <wp:extent cx="1701800" cy="641985"/>
                <wp:effectExtent l="57150" t="38100" r="69850" b="100965"/>
                <wp:wrapNone/>
                <wp:docPr id="99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8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1787" id="_x0000_s1079" style="position:absolute;margin-left:349.5pt;margin-top:-50.6pt;width:134pt;height:50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8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Tablas</w:t>
                      </w:r>
                    </w:p>
                  </w:txbxContent>
                </v:textbox>
              </v:rect>
            </w:pict>
          </mc:Fallback>
        </mc:AlternateContent>
      </w:r>
      <w:r w:rsidR="000E669B" w:rsidRPr="005B040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1704D7" wp14:editId="7921A111">
                <wp:simplePos x="0" y="0"/>
                <wp:positionH relativeFrom="column">
                  <wp:posOffset>3521075</wp:posOffset>
                </wp:positionH>
                <wp:positionV relativeFrom="paragraph">
                  <wp:posOffset>657225</wp:posOffset>
                </wp:positionV>
                <wp:extent cx="981075" cy="0"/>
                <wp:effectExtent l="38100" t="76200" r="0" b="9525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C05AC" id="Conector recto de flecha 73" o:spid="_x0000_s1026" type="#_x0000_t32" style="position:absolute;margin-left:277.25pt;margin-top:51.75pt;width:77.25pt;height:0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" strokecolor="#76923c [2406]">
                <v:stroke endarrow="block"/>
              </v:shape>
            </w:pict>
          </mc:Fallback>
        </mc:AlternateContent>
      </w:r>
      <w:r w:rsidR="00ED3405" w:rsidRPr="005B0401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2CF7C6" wp14:editId="4A2A1E4D">
                <wp:simplePos x="0" y="0"/>
                <wp:positionH relativeFrom="column">
                  <wp:posOffset>4578350</wp:posOffset>
                </wp:positionH>
                <wp:positionV relativeFrom="paragraph">
                  <wp:posOffset>2952750</wp:posOffset>
                </wp:positionV>
                <wp:extent cx="1584960" cy="666750"/>
                <wp:effectExtent l="0" t="0" r="15240" b="19050"/>
                <wp:wrapNone/>
                <wp:docPr id="8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ED3405" w:rsidRDefault="00F416F3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ED3405" w:rsidRDefault="00F416F3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F416F3" w:rsidRPr="00ED3405" w:rsidRDefault="00F416F3" w:rsidP="00ED3405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F7C6" id="_x0000_s1080" type="#_x0000_t202" style="position:absolute;margin-left:360.5pt;margin-top:232.5pt;width:124.8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" fillcolor="window" strokecolor="#76923c [2406]" strokeweight="1pt">
                <v:textbox>
                  <w:txbxContent>
                    <w:p w:rsidR="00F416F3" w:rsidRPr="00ED3405" w:rsidRDefault="00F416F3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Fuente: Times New Roman</w:t>
                      </w:r>
                    </w:p>
                    <w:p w:rsidR="00F416F3" w:rsidRPr="00ED3405" w:rsidRDefault="00F416F3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F416F3" w:rsidRPr="00ED3405" w:rsidRDefault="00F416F3" w:rsidP="00ED3405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Tamaño de fuente: 10 puntos</w:t>
                      </w:r>
                    </w:p>
                  </w:txbxContent>
                </v:textbox>
              </v:shape>
            </w:pict>
          </mc:Fallback>
        </mc:AlternateContent>
      </w:r>
      <w:r w:rsidR="00812219" w:rsidRPr="005B0401">
        <w:rPr>
          <w:sz w:val="24"/>
          <w:szCs w:val="24"/>
        </w:rPr>
        <w:t xml:space="preserve">Tabla </w:t>
      </w:r>
      <w:r w:rsidR="00763632" w:rsidRPr="005B0401">
        <w:rPr>
          <w:sz w:val="24"/>
          <w:szCs w:val="24"/>
        </w:rPr>
        <w:fldChar w:fldCharType="begin"/>
      </w:r>
      <w:r w:rsidR="00763632" w:rsidRPr="005B0401">
        <w:rPr>
          <w:sz w:val="24"/>
          <w:szCs w:val="24"/>
        </w:rPr>
        <w:instrText xml:space="preserve"> STYLEREF 1 \s </w:instrText>
      </w:r>
      <w:r w:rsidR="00763632" w:rsidRPr="005B0401">
        <w:rPr>
          <w:sz w:val="24"/>
          <w:szCs w:val="24"/>
        </w:rPr>
        <w:fldChar w:fldCharType="separate"/>
      </w:r>
      <w:r w:rsidR="00C91553" w:rsidRPr="005B0401">
        <w:rPr>
          <w:noProof/>
          <w:sz w:val="24"/>
          <w:szCs w:val="24"/>
        </w:rPr>
        <w:t>6</w:t>
      </w:r>
      <w:r w:rsidR="00763632" w:rsidRPr="005B0401">
        <w:rPr>
          <w:sz w:val="24"/>
          <w:szCs w:val="24"/>
        </w:rPr>
        <w:fldChar w:fldCharType="end"/>
      </w:r>
      <w:r w:rsidR="00763632" w:rsidRPr="005B0401">
        <w:rPr>
          <w:sz w:val="24"/>
          <w:szCs w:val="24"/>
        </w:rPr>
        <w:t>.</w:t>
      </w:r>
      <w:r w:rsidR="00763632" w:rsidRPr="005B0401">
        <w:rPr>
          <w:sz w:val="24"/>
          <w:szCs w:val="24"/>
        </w:rPr>
        <w:fldChar w:fldCharType="begin"/>
      </w:r>
      <w:r w:rsidR="00763632" w:rsidRPr="005B0401">
        <w:rPr>
          <w:sz w:val="24"/>
          <w:szCs w:val="24"/>
        </w:rPr>
        <w:instrText xml:space="preserve"> SEQ Tabla \* ARABIC \s 1 </w:instrText>
      </w:r>
      <w:r w:rsidR="00763632" w:rsidRPr="005B0401">
        <w:rPr>
          <w:sz w:val="24"/>
          <w:szCs w:val="24"/>
        </w:rPr>
        <w:fldChar w:fldCharType="separate"/>
      </w:r>
      <w:r w:rsidR="00C91553" w:rsidRPr="005B0401">
        <w:rPr>
          <w:noProof/>
          <w:sz w:val="24"/>
          <w:szCs w:val="24"/>
        </w:rPr>
        <w:t>1</w:t>
      </w:r>
      <w:r w:rsidR="00763632" w:rsidRPr="005B0401">
        <w:rPr>
          <w:sz w:val="24"/>
          <w:szCs w:val="24"/>
        </w:rPr>
        <w:fldChar w:fldCharType="end"/>
      </w:r>
      <w:r w:rsidR="00812219" w:rsidRPr="00812219">
        <w:rPr>
          <w:b w:val="0"/>
          <w:sz w:val="24"/>
          <w:szCs w:val="24"/>
        </w:rPr>
        <w:t xml:space="preserve"> </w:t>
      </w:r>
      <w:r w:rsidR="00812219" w:rsidRPr="00812219">
        <w:rPr>
          <w:b w:val="0"/>
          <w:sz w:val="24"/>
          <w:szCs w:val="24"/>
        </w:rPr>
        <w:br/>
      </w:r>
      <w:r w:rsidR="00812219" w:rsidRPr="005B0401">
        <w:rPr>
          <w:b w:val="0"/>
          <w:i/>
          <w:sz w:val="24"/>
          <w:szCs w:val="24"/>
        </w:rPr>
        <w:t xml:space="preserve">Promedio de años de estudio </w:t>
      </w:r>
      <w:r w:rsidR="005B0401" w:rsidRPr="005B0401">
        <w:rPr>
          <w:b w:val="0"/>
          <w:i/>
          <w:sz w:val="24"/>
          <w:szCs w:val="24"/>
        </w:rPr>
        <w:t>alcanzado por</w:t>
      </w:r>
      <w:r w:rsidR="00812219" w:rsidRPr="005B0401">
        <w:rPr>
          <w:b w:val="0"/>
          <w:i/>
          <w:sz w:val="24"/>
          <w:szCs w:val="24"/>
        </w:rPr>
        <w:t xml:space="preserve"> la población de 15 y más años de edad, según grupo de edad y ámbito geográfico, 2005-2013</w:t>
      </w:r>
      <w:bookmarkEnd w:id="14"/>
      <w:r w:rsidR="00812219" w:rsidRPr="00812219">
        <w:rPr>
          <w:b w:val="0"/>
          <w:sz w:val="24"/>
          <w:szCs w:val="24"/>
        </w:rPr>
        <w:t xml:space="preserve">  </w:t>
      </w:r>
    </w:p>
    <w:tbl>
      <w:tblPr>
        <w:tblpPr w:leftFromText="141" w:rightFromText="141" w:vertAnchor="text" w:tblpY="1"/>
        <w:tblOverlap w:val="never"/>
        <w:tblW w:w="7095" w:type="dxa"/>
        <w:tblLayout w:type="fixed"/>
        <w:tblLook w:val="0400" w:firstRow="0" w:lastRow="0" w:firstColumn="0" w:lastColumn="0" w:noHBand="0" w:noVBand="1"/>
      </w:tblPr>
      <w:tblGrid>
        <w:gridCol w:w="169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D3405" w:rsidRPr="00ED3405" w:rsidTr="0082794B">
        <w:trPr>
          <w:trHeight w:val="10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440"/>
        </w:trPr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ED3405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hidden="0" allowOverlap="1" wp14:anchorId="4CD952BA" wp14:editId="484792D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51CCB" id="Conector recto de flecha 67" o:spid="_x0000_s1026" type="#_x0000_t32" style="position:absolute;margin-left:0;margin-top:34pt;width:81pt;height:1pt;rotation:180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82794B">
        <w:trPr>
          <w:trHeight w:val="20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</w:tr>
      <w:tr w:rsidR="00ED3405" w:rsidRPr="00ED3405" w:rsidTr="0082794B">
        <w:trPr>
          <w:trHeight w:val="22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</w:tr>
      <w:tr w:rsidR="00ED3405" w:rsidRPr="00ED3405" w:rsidTr="0082794B">
        <w:trPr>
          <w:trHeight w:val="18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Región natural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Costa 1/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00" w:type="dxa"/>
            <w:tcBorders>
              <w:top w:val="nil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82794B">
        <w:trPr>
          <w:trHeight w:val="34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de Costa 3/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ED3405" w:rsidRPr="00ED3405" w:rsidTr="0082794B">
        <w:trPr>
          <w:trHeight w:val="180"/>
        </w:trPr>
        <w:tc>
          <w:tcPr>
            <w:tcW w:w="1695" w:type="dxa"/>
            <w:tcBorders>
              <w:top w:val="single" w:sz="4" w:space="0" w:color="auto"/>
              <w:lef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nil"/>
            </w:tcBorders>
            <w:vAlign w:val="center"/>
          </w:tcPr>
          <w:p w:rsidR="00ED3405" w:rsidRPr="00ED3405" w:rsidRDefault="00ED3405" w:rsidP="0082794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ED3405" w:rsidRDefault="0082794B" w:rsidP="00003B87">
      <w:pPr>
        <w:ind w:firstLine="0"/>
        <w:rPr>
          <w:lang w:val="es-PE"/>
        </w:rPr>
      </w:pPr>
      <w:r>
        <w:rPr>
          <w:i/>
          <w:color w:val="000000" w:themeColor="text1"/>
          <w:sz w:val="22"/>
          <w:lang w:val="es-PE"/>
        </w:rPr>
        <w:br w:type="textWrapping" w:clear="all"/>
      </w:r>
      <w:r w:rsidR="00CC375B"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14" w:history="1">
        <w:r w:rsidR="00CC375B"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="00CC375B"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  <w:r w:rsidR="00003B87">
        <w:rPr>
          <w:lang w:val="es-PE"/>
        </w:rPr>
        <w:br w:type="page"/>
      </w:r>
    </w:p>
    <w:p w:rsidR="000E669B" w:rsidRPr="000E669B" w:rsidRDefault="00865F50" w:rsidP="000E669B">
      <w:pPr>
        <w:pStyle w:val="Prrafodelista"/>
        <w:ind w:firstLine="0"/>
        <w:jc w:val="left"/>
        <w:rPr>
          <w:lang w:val="es-PE"/>
        </w:rPr>
      </w:pPr>
      <w:r w:rsidRPr="005B0401"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DD125D6" wp14:editId="6BA557DC">
                <wp:simplePos x="0" y="0"/>
                <wp:positionH relativeFrom="column">
                  <wp:posOffset>3479800</wp:posOffset>
                </wp:positionH>
                <wp:positionV relativeFrom="paragraph">
                  <wp:posOffset>238760</wp:posOffset>
                </wp:positionV>
                <wp:extent cx="2007870" cy="295275"/>
                <wp:effectExtent l="38100" t="0" r="11430" b="285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10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865F50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ector recto de flecha 17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125D6" id="Grupo 7" o:spid="_x0000_s1081" style="position:absolute;margin-left:274pt;margin-top:18.8pt;width:158.1pt;height:23.25pt;z-index:251852800;mso-width-relative:margin;mso-height-relative:margin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">
                <v:rect id="_x0000_s1082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" fillcolor="white [3201]" strokecolor="#76923c [2406]" strokeweight="1pt">
                  <v:textbox>
                    <w:txbxContent>
                      <w:p w:rsidR="00F416F3" w:rsidRPr="00FB1B98" w:rsidRDefault="00F416F3" w:rsidP="00865F50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17" o:spid="_x0000_s1083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" strokecolor="#76923c [2406]" strokeweight="1pt">
                  <v:stroke endarrow="block"/>
                </v:shape>
              </v:group>
            </w:pict>
          </mc:Fallback>
        </mc:AlternateContent>
      </w:r>
      <w:r w:rsidR="000E669B" w:rsidRPr="005B0401">
        <w:rPr>
          <w:b/>
          <w:lang w:val="es-PE"/>
        </w:rPr>
        <w:t xml:space="preserve">Tabla </w:t>
      </w:r>
      <w:r w:rsidR="00763632" w:rsidRPr="005B0401">
        <w:rPr>
          <w:b/>
          <w:lang w:val="es-PE"/>
        </w:rPr>
        <w:fldChar w:fldCharType="begin"/>
      </w:r>
      <w:r w:rsidR="00763632" w:rsidRPr="005B0401">
        <w:rPr>
          <w:b/>
          <w:lang w:val="es-PE"/>
        </w:rPr>
        <w:instrText xml:space="preserve"> STYLEREF 1 \s </w:instrText>
      </w:r>
      <w:r w:rsidR="00763632" w:rsidRPr="005B0401">
        <w:rPr>
          <w:b/>
          <w:lang w:val="es-PE"/>
        </w:rPr>
        <w:fldChar w:fldCharType="separate"/>
      </w:r>
      <w:r w:rsidR="00C91553" w:rsidRPr="005B0401">
        <w:rPr>
          <w:b/>
          <w:noProof/>
          <w:lang w:val="es-PE"/>
        </w:rPr>
        <w:t>6</w:t>
      </w:r>
      <w:r w:rsidR="00763632" w:rsidRPr="005B0401">
        <w:rPr>
          <w:b/>
          <w:lang w:val="es-PE"/>
        </w:rPr>
        <w:fldChar w:fldCharType="end"/>
      </w:r>
      <w:r w:rsidR="00763632" w:rsidRPr="005B0401">
        <w:rPr>
          <w:b/>
          <w:lang w:val="es-PE"/>
        </w:rPr>
        <w:t>.</w:t>
      </w:r>
      <w:r w:rsidR="00763632" w:rsidRPr="005B0401">
        <w:rPr>
          <w:b/>
          <w:lang w:val="es-PE"/>
        </w:rPr>
        <w:fldChar w:fldCharType="begin"/>
      </w:r>
      <w:r w:rsidR="00763632" w:rsidRPr="005B0401">
        <w:rPr>
          <w:b/>
          <w:lang w:val="es-PE"/>
        </w:rPr>
        <w:instrText xml:space="preserve"> SEQ Tabla \* ARABIC \s 1 </w:instrText>
      </w:r>
      <w:r w:rsidR="00763632" w:rsidRPr="005B0401">
        <w:rPr>
          <w:b/>
          <w:lang w:val="es-PE"/>
        </w:rPr>
        <w:fldChar w:fldCharType="separate"/>
      </w:r>
      <w:r w:rsidR="00C91553" w:rsidRPr="005B0401">
        <w:rPr>
          <w:b/>
          <w:noProof/>
          <w:lang w:val="es-PE"/>
        </w:rPr>
        <w:t>2</w:t>
      </w:r>
      <w:r w:rsidR="00763632" w:rsidRPr="005B0401">
        <w:rPr>
          <w:b/>
          <w:lang w:val="es-PE"/>
        </w:rPr>
        <w:fldChar w:fldCharType="end"/>
      </w:r>
      <w:r w:rsidR="000E669B" w:rsidRPr="000E669B">
        <w:rPr>
          <w:lang w:val="es-PE"/>
        </w:rPr>
        <w:t xml:space="preserve"> </w:t>
      </w:r>
      <w:r w:rsidR="000E669B" w:rsidRPr="000E669B">
        <w:rPr>
          <w:lang w:val="es-PE"/>
        </w:rPr>
        <w:br/>
      </w:r>
      <w:r w:rsidR="000E669B" w:rsidRPr="005B0401">
        <w:rPr>
          <w:i/>
          <w:lang w:val="es-PE"/>
        </w:rPr>
        <w:t>Exportación FOB, según principales productos, 2008-2014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ED3405" w:rsidRPr="00ED3405" w:rsidTr="00903764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Principales  Productos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2014 P/</w:t>
            </w:r>
          </w:p>
        </w:tc>
      </w:tr>
      <w:tr w:rsidR="00ED3405" w:rsidRPr="00ED3405" w:rsidTr="00903764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39 533</w:t>
            </w:r>
          </w:p>
        </w:tc>
      </w:tr>
      <w:tr w:rsidR="00ED3405" w:rsidRPr="00ED3405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27 686</w:t>
            </w:r>
          </w:p>
        </w:tc>
      </w:tr>
      <w:tr w:rsidR="00ED3405" w:rsidRPr="00ED3405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1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1 731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856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1 560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163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2 419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1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847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2 371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535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734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182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4 028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Resto de Agrícolas  1/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1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20 545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6 729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5 323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1 264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331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</w:tbl>
    <w:p w:rsidR="000E669B" w:rsidRPr="006F1415" w:rsidRDefault="000E669B" w:rsidP="000E669B">
      <w:pPr>
        <w:ind w:right="117"/>
        <w:jc w:val="right"/>
        <w:rPr>
          <w:szCs w:val="20"/>
        </w:rPr>
      </w:pPr>
      <w:r>
        <w:rPr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12879F3" wp14:editId="48DB2FD3">
                <wp:simplePos x="0" y="0"/>
                <wp:positionH relativeFrom="column">
                  <wp:posOffset>-3175</wp:posOffset>
                </wp:positionH>
                <wp:positionV relativeFrom="paragraph">
                  <wp:posOffset>123190</wp:posOffset>
                </wp:positionV>
                <wp:extent cx="4625340" cy="561975"/>
                <wp:effectExtent l="0" t="19050" r="41910" b="28575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561975"/>
                          <a:chOff x="0" y="0"/>
                          <a:chExt cx="4625340" cy="561975"/>
                        </a:xfrm>
                      </wpg:grpSpPr>
                      <wps:wsp>
                        <wps:cNvPr id="74" name="Cuadro de texto 75"/>
                        <wps:cNvSpPr txBox="1"/>
                        <wps:spPr>
                          <a:xfrm>
                            <a:off x="0" y="0"/>
                            <a:ext cx="1680210" cy="561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0E669B" w:rsidRDefault="00F416F3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Alineación: derecha</w:t>
                              </w:r>
                            </w:p>
                            <w:p w:rsidR="00F416F3" w:rsidRPr="000E669B" w:rsidRDefault="00F416F3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Fuente: Times New Roman</w:t>
                              </w:r>
                            </w:p>
                            <w:p w:rsidR="00F416F3" w:rsidRPr="000E669B" w:rsidRDefault="00F416F3" w:rsidP="000E669B">
                              <w:pPr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Tamaño de fuente: 12 puntos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ector recto de flecha 76"/>
                        <wps:cNvCnPr/>
                        <wps:spPr>
                          <a:xfrm>
                            <a:off x="1676400" y="47625"/>
                            <a:ext cx="29489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879F3" id="Grupo 71" o:spid="_x0000_s1084" style="position:absolute;left:0;text-align:left;margin-left:-.25pt;margin-top:9.7pt;width:364.2pt;height:44.25pt;z-index:251761664" coordsize="4625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">
                <v:shape id="_x0000_s1085" type="#_x0000_t202" style="position:absolute;width:1680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" fillcolor="white [3201]" strokecolor="#76923c [2406]" strokeweight="1pt">
                  <v:textbox>
                    <w:txbxContent>
                      <w:p w:rsidR="00F416F3" w:rsidRPr="000E669B" w:rsidRDefault="00F416F3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Alineación: derecha</w:t>
                        </w:r>
                      </w:p>
                      <w:p w:rsidR="00F416F3" w:rsidRPr="000E669B" w:rsidRDefault="00F416F3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Fuente: Times New Roman</w:t>
                        </w:r>
                      </w:p>
                      <w:p w:rsidR="00F416F3" w:rsidRPr="000E669B" w:rsidRDefault="00F416F3" w:rsidP="000E669B">
                        <w:pPr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Tamaño de fuente: 12 puntos</w:t>
                        </w:r>
                      </w:p>
                    </w:txbxContent>
                  </v:textbox>
                </v:shape>
                <v:shape id="Conector recto de flecha 76" o:spid="_x0000_s1086" type="#_x0000_t32" style="position:absolute;left:16764;top:476;width:29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" strokecolor="#76923c [2406]">
                  <v:stroke endarrow="block"/>
                </v:shape>
              </v:group>
            </w:pict>
          </mc:Fallback>
        </mc:AlternateContent>
      </w:r>
      <w:r w:rsidRPr="006F1415">
        <w:rPr>
          <w:szCs w:val="20"/>
        </w:rPr>
        <w:t>(contin</w:t>
      </w:r>
      <w:r>
        <w:rPr>
          <w:szCs w:val="20"/>
        </w:rPr>
        <w:t>ú</w:t>
      </w:r>
      <w:r w:rsidRPr="006F1415">
        <w:rPr>
          <w:szCs w:val="20"/>
        </w:rPr>
        <w:t>a)</w:t>
      </w:r>
    </w:p>
    <w:p w:rsidR="000E669B" w:rsidRDefault="00ED3405" w:rsidP="000E669B">
      <w:pPr>
        <w:ind w:right="970" w:firstLine="0"/>
      </w:pPr>
      <w:r>
        <w:rPr>
          <w:lang w:val="es-PE"/>
        </w:rPr>
        <w:br w:type="page"/>
      </w:r>
      <w:r w:rsidR="000E669B">
        <w:lastRenderedPageBreak/>
        <w:t>(continuación)</w:t>
      </w:r>
      <w:r w:rsidR="000E669B" w:rsidRPr="00FE0DC8">
        <w:t xml:space="preserve"> </w:t>
      </w:r>
    </w:p>
    <w:tbl>
      <w:tblPr>
        <w:tblW w:w="838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Plomo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768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90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1 504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1 149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360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16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Resto de Mineros  3/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</w:tr>
      <w:tr w:rsidR="000E669B" w:rsidRPr="000E669B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1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3 088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5 271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4 562</w:t>
            </w:r>
          </w:p>
        </w:tc>
      </w:tr>
      <w:tr w:rsidR="000E669B" w:rsidRPr="000E669B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3 776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92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9 227</w:t>
            </w:r>
          </w:p>
        </w:tc>
      </w:tr>
      <w:tr w:rsidR="000E669B" w:rsidRPr="000E669B" w:rsidTr="0090376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</w:t>
            </w:r>
          </w:p>
        </w:tc>
      </w:tr>
      <w:tr w:rsidR="000E669B" w:rsidRPr="000E669B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6 196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11 677</w:t>
            </w:r>
          </w:p>
        </w:tc>
      </w:tr>
      <w:tr w:rsidR="000E669B" w:rsidRPr="000E669B" w:rsidTr="0090376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III. Otros   4/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171</w:t>
            </w:r>
          </w:p>
        </w:tc>
      </w:tr>
    </w:tbl>
    <w:p w:rsidR="00DF7327" w:rsidRDefault="00CC375B" w:rsidP="00003B87">
      <w:pPr>
        <w:ind w:firstLine="0"/>
        <w:rPr>
          <w:lang w:val="es-PE"/>
        </w:rPr>
        <w:sectPr w:rsidR="00DF7327" w:rsidSect="008B7DBB">
          <w:pgSz w:w="11906" w:h="16838"/>
          <w:pgMar w:top="1440" w:right="1440" w:bottom="1440" w:left="1985" w:header="709" w:footer="709" w:gutter="0"/>
          <w:pgNumType w:start="1"/>
          <w:cols w:space="708"/>
          <w:docGrid w:linePitch="360"/>
        </w:sect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15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  <w:r w:rsidR="000E669B">
        <w:rPr>
          <w:lang w:val="es-PE"/>
        </w:rPr>
        <w:br w:type="page"/>
      </w:r>
    </w:p>
    <w:p w:rsidR="00C76D78" w:rsidRPr="00C76D78" w:rsidRDefault="00C76D78" w:rsidP="00865F50">
      <w:pPr>
        <w:pStyle w:val="Prrafodelista"/>
        <w:ind w:left="851" w:firstLine="0"/>
        <w:jc w:val="left"/>
        <w:rPr>
          <w:lang w:val="es-PE"/>
        </w:rPr>
      </w:pPr>
      <w:r w:rsidRPr="005B0401"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BF45C66" wp14:editId="6889B15C">
                <wp:simplePos x="0" y="0"/>
                <wp:positionH relativeFrom="column">
                  <wp:posOffset>3962400</wp:posOffset>
                </wp:positionH>
                <wp:positionV relativeFrom="paragraph">
                  <wp:posOffset>285115</wp:posOffset>
                </wp:positionV>
                <wp:extent cx="2007870" cy="295275"/>
                <wp:effectExtent l="38100" t="0" r="11430" b="28575"/>
                <wp:wrapNone/>
                <wp:docPr id="212" name="Grupo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213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C76D78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onector recto de flecha 21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45C66" id="Grupo 212" o:spid="_x0000_s1087" style="position:absolute;left:0;text-align:left;margin-left:312pt;margin-top:22.45pt;width:158.1pt;height:23.25pt;z-index:251769856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">
                <v:rect id="_x0000_s1088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" fillcolor="white [3201]" strokecolor="#76923c [2406]" strokeweight="1pt">
                  <v:textbox>
                    <w:txbxContent>
                      <w:p w:rsidR="00F416F3" w:rsidRPr="00FB1B98" w:rsidRDefault="00F416F3" w:rsidP="00C76D78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4" o:spid="_x0000_s1089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" strokecolor="#76923c [2406]" strokeweight="1pt">
                  <v:stroke endarrow="block"/>
                </v:shape>
              </v:group>
            </w:pict>
          </mc:Fallback>
        </mc:AlternateContent>
      </w:r>
      <w:r w:rsidRPr="005B0401">
        <w:rPr>
          <w:b/>
          <w:lang w:val="es-PE"/>
        </w:rPr>
        <w:t xml:space="preserve">Tabla </w:t>
      </w:r>
      <w:r w:rsidR="00763632" w:rsidRPr="005B0401">
        <w:rPr>
          <w:b/>
          <w:lang w:val="es-PE"/>
        </w:rPr>
        <w:fldChar w:fldCharType="begin"/>
      </w:r>
      <w:r w:rsidR="00763632" w:rsidRPr="005B0401">
        <w:rPr>
          <w:b/>
          <w:lang w:val="es-PE"/>
        </w:rPr>
        <w:instrText xml:space="preserve"> STYLEREF 1 \s </w:instrText>
      </w:r>
      <w:r w:rsidR="00763632" w:rsidRPr="005B0401">
        <w:rPr>
          <w:b/>
          <w:lang w:val="es-PE"/>
        </w:rPr>
        <w:fldChar w:fldCharType="separate"/>
      </w:r>
      <w:r w:rsidR="00C91553" w:rsidRPr="005B0401">
        <w:rPr>
          <w:b/>
          <w:noProof/>
          <w:lang w:val="es-PE"/>
        </w:rPr>
        <w:t>6</w:t>
      </w:r>
      <w:r w:rsidR="00763632" w:rsidRPr="005B0401">
        <w:rPr>
          <w:b/>
          <w:lang w:val="es-PE"/>
        </w:rPr>
        <w:fldChar w:fldCharType="end"/>
      </w:r>
      <w:r w:rsidR="00763632" w:rsidRPr="005B0401">
        <w:rPr>
          <w:b/>
          <w:lang w:val="es-PE"/>
        </w:rPr>
        <w:t>.</w:t>
      </w:r>
      <w:r w:rsidR="00763632" w:rsidRPr="005B0401">
        <w:rPr>
          <w:b/>
          <w:lang w:val="es-PE"/>
        </w:rPr>
        <w:fldChar w:fldCharType="begin"/>
      </w:r>
      <w:r w:rsidR="00763632" w:rsidRPr="005B0401">
        <w:rPr>
          <w:b/>
          <w:lang w:val="es-PE"/>
        </w:rPr>
        <w:instrText xml:space="preserve"> SEQ Tabla \* ARABIC \s 1 </w:instrText>
      </w:r>
      <w:r w:rsidR="00763632" w:rsidRPr="005B0401">
        <w:rPr>
          <w:b/>
          <w:lang w:val="es-PE"/>
        </w:rPr>
        <w:fldChar w:fldCharType="separate"/>
      </w:r>
      <w:r w:rsidR="00C91553" w:rsidRPr="005B0401">
        <w:rPr>
          <w:b/>
          <w:noProof/>
          <w:lang w:val="es-PE"/>
        </w:rPr>
        <w:t>3</w:t>
      </w:r>
      <w:r w:rsidR="00763632" w:rsidRPr="005B0401">
        <w:rPr>
          <w:b/>
          <w:lang w:val="es-PE"/>
        </w:rPr>
        <w:fldChar w:fldCharType="end"/>
      </w:r>
      <w:r w:rsidRPr="00C76D78">
        <w:rPr>
          <w:lang w:val="es-PE"/>
        </w:rPr>
        <w:t xml:space="preserve"> </w:t>
      </w:r>
      <w:r w:rsidRPr="00C76D78">
        <w:rPr>
          <w:lang w:val="es-PE"/>
        </w:rPr>
        <w:br/>
      </w:r>
      <w:r w:rsidRPr="005B0401">
        <w:rPr>
          <w:i/>
          <w:lang w:val="es-PE"/>
        </w:rPr>
        <w:t>Exportación FOB, según principales productos, 2008-2014</w:t>
      </w:r>
    </w:p>
    <w:tbl>
      <w:tblPr>
        <w:tblpPr w:leftFromText="141" w:rightFromText="141" w:vertAnchor="text" w:horzAnchor="page" w:tblpX="2131" w:tblpY="42"/>
        <w:tblW w:w="13743" w:type="dxa"/>
        <w:tblLayout w:type="fixed"/>
        <w:tblLook w:val="0400" w:firstRow="0" w:lastRow="0" w:firstColumn="0" w:lastColumn="0" w:noHBand="0" w:noVBand="1"/>
      </w:tblPr>
      <w:tblGrid>
        <w:gridCol w:w="2178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76D78" w:rsidRPr="00807426" w:rsidTr="00903764">
        <w:trPr>
          <w:trHeight w:val="465"/>
        </w:trPr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807426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0" hidden="0" allowOverlap="1" wp14:anchorId="0565FD74" wp14:editId="34B8F54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210" name="Conector recto de flecha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C92D6" id="Conector recto de flecha 210" o:spid="_x0000_s1026" type="#_x0000_t32" style="position:absolute;margin-left:0;margin-top:34pt;width:81pt;height:1pt;rotation:180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" o:allowincell="f" stroked="f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764" w:rsidRDefault="00903764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903764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90376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2016</w:t>
            </w:r>
          </w:p>
        </w:tc>
      </w:tr>
      <w:tr w:rsidR="00C76D78" w:rsidRPr="00807426" w:rsidTr="00903764">
        <w:trPr>
          <w:trHeight w:val="359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76D78" w:rsidRPr="00807426" w:rsidRDefault="00C76D78" w:rsidP="0087304F">
            <w:pPr>
              <w:spacing w:after="0" w:line="240" w:lineRule="auto"/>
              <w:ind w:firstLine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</w:tr>
      <w:tr w:rsidR="00C76D78" w:rsidRPr="00807426" w:rsidTr="0087304F">
        <w:trPr>
          <w:trHeight w:val="211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</w:tr>
      <w:tr w:rsidR="00C76D78" w:rsidRPr="00807426" w:rsidTr="0087304F">
        <w:trPr>
          <w:trHeight w:val="232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C76D78" w:rsidRPr="00807426" w:rsidTr="0087304F">
        <w:trPr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</w:tr>
      <w:tr w:rsidR="00C76D78" w:rsidRPr="00807426" w:rsidTr="00903764">
        <w:trPr>
          <w:trHeight w:val="190"/>
        </w:trPr>
        <w:tc>
          <w:tcPr>
            <w:tcW w:w="2178" w:type="dxa"/>
            <w:tcBorders>
              <w:top w:val="nil"/>
              <w:lef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812413">
        <w:trPr>
          <w:trHeight w:val="8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DF7327" w:rsidRPr="00812413" w:rsidRDefault="00CC375B" w:rsidP="00003B87">
      <w:pPr>
        <w:ind w:firstLine="0"/>
        <w:rPr>
          <w:sz w:val="16"/>
          <w:szCs w:val="16"/>
          <w:lang w:val="es-PE"/>
        </w:rPr>
        <w:sectPr w:rsidR="00DF7327" w:rsidRPr="00812413" w:rsidSect="00812413">
          <w:headerReference w:type="even" r:id="rId16"/>
          <w:headerReference w:type="default" r:id="rId17"/>
          <w:footerReference w:type="default" r:id="rId18"/>
          <w:headerReference w:type="first" r:id="rId19"/>
          <w:pgSz w:w="16838" w:h="11906" w:orient="landscape"/>
          <w:pgMar w:top="1985" w:right="1440" w:bottom="1440" w:left="1440" w:header="709" w:footer="709" w:gutter="0"/>
          <w:pgNumType w:start="10"/>
          <w:cols w:space="708"/>
          <w:docGrid w:linePitch="360"/>
        </w:sectPr>
      </w:pPr>
      <w:r>
        <w:rPr>
          <w:sz w:val="20"/>
          <w:lang w:val="es-PE"/>
        </w:rPr>
        <w:br/>
      </w:r>
    </w:p>
    <w:p w:rsidR="00C022E4" w:rsidRDefault="00C022E4" w:rsidP="00C022E4">
      <w:pPr>
        <w:ind w:left="851" w:firstLine="0"/>
        <w:jc w:val="left"/>
      </w:pPr>
      <w:bookmarkStart w:id="15" w:name="_Toc4685490"/>
      <w:r w:rsidRPr="005A4B40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738A8E" wp14:editId="559767D7">
                <wp:simplePos x="0" y="0"/>
                <wp:positionH relativeFrom="margin">
                  <wp:posOffset>1942834</wp:posOffset>
                </wp:positionH>
                <wp:positionV relativeFrom="paragraph">
                  <wp:posOffset>102870</wp:posOffset>
                </wp:positionV>
                <wp:extent cx="2743200" cy="419100"/>
                <wp:effectExtent l="0" t="0" r="19050" b="19050"/>
                <wp:wrapNone/>
                <wp:docPr id="30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5A4B40" w:rsidRDefault="00F416F3" w:rsidP="005A4B40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8A8E" id="Cuadro de texto 28" o:spid="_x0000_s1090" type="#_x0000_t202" style="position:absolute;left:0;text-align:left;margin-left:153pt;margin-top:8.1pt;width:3in;height:33pt;z-index:251783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" fillcolor="window" strokecolor="#76923c [2406]" strokeweight="1pt">
                <v:textbox>
                  <w:txbxContent>
                    <w:p w:rsidR="00F416F3" w:rsidRPr="005A4B40" w:rsidRDefault="00F416F3" w:rsidP="005A4B40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segundo, al número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777F7E" wp14:editId="7F62DD2F">
                <wp:simplePos x="0" y="0"/>
                <wp:positionH relativeFrom="column">
                  <wp:posOffset>1330325</wp:posOffset>
                </wp:positionH>
                <wp:positionV relativeFrom="paragraph">
                  <wp:posOffset>382905</wp:posOffset>
                </wp:positionV>
                <wp:extent cx="613410" cy="0"/>
                <wp:effectExtent l="38100" t="76200" r="0" b="95250"/>
                <wp:wrapNone/>
                <wp:docPr id="82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5CCA2" id="Conector recto de flecha 86" o:spid="_x0000_s1026" type="#_x0000_t32" style="position:absolute;margin-left:104.75pt;margin-top:30.15pt;width:48.3pt;height:0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" strokecolor="#76923c [2406]">
                <v:stroke endarrow="block"/>
              </v:shape>
            </w:pict>
          </mc:Fallback>
        </mc:AlternateContent>
      </w:r>
      <w:r>
        <w:rPr>
          <w:b/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CC612B" wp14:editId="51B8634C">
                <wp:simplePos x="0" y="0"/>
                <wp:positionH relativeFrom="column">
                  <wp:posOffset>3952875</wp:posOffset>
                </wp:positionH>
                <wp:positionV relativeFrom="paragraph">
                  <wp:posOffset>-608330</wp:posOffset>
                </wp:positionV>
                <wp:extent cx="1701800" cy="641985"/>
                <wp:effectExtent l="57150" t="38100" r="69850" b="100965"/>
                <wp:wrapNone/>
                <wp:docPr id="100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9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612B" id="_x0000_s1091" style="position:absolute;left:0;text-align:left;margin-left:311.25pt;margin-top:-47.9pt;width:134pt;height:50.5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9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Figuras</w:t>
                      </w:r>
                    </w:p>
                  </w:txbxContent>
                </v:textbox>
              </v:rect>
            </w:pict>
          </mc:Fallback>
        </mc:AlternateContent>
      </w:r>
      <w:r w:rsidR="002E62B8">
        <w:br/>
      </w:r>
      <w:r w:rsidR="005A4B40" w:rsidRPr="005B0401">
        <w:rPr>
          <w:rFonts w:eastAsia="Times New Roman"/>
          <w:b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9C628B0" wp14:editId="3213A5C1">
                <wp:simplePos x="0" y="0"/>
                <wp:positionH relativeFrom="column">
                  <wp:posOffset>1073150</wp:posOffset>
                </wp:positionH>
                <wp:positionV relativeFrom="paragraph">
                  <wp:posOffset>1790700</wp:posOffset>
                </wp:positionV>
                <wp:extent cx="257175" cy="0"/>
                <wp:effectExtent l="0" t="76200" r="9525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BBC81" id="Conector recto de flecha 19" o:spid="_x0000_s1026" type="#_x0000_t32" style="position:absolute;margin-left:84.5pt;margin-top:141pt;width:20.2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" strokecolor="#76923c [2406]">
                <v:stroke endarrow="block"/>
              </v:shape>
            </w:pict>
          </mc:Fallback>
        </mc:AlternateContent>
      </w:r>
      <w:r w:rsidR="005A4B40" w:rsidRPr="005B0401">
        <w:rPr>
          <w:rFonts w:eastAsia="Times New Roman"/>
          <w:b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CAB155" wp14:editId="1901EA04">
                <wp:simplePos x="0" y="0"/>
                <wp:positionH relativeFrom="column">
                  <wp:posOffset>-526415</wp:posOffset>
                </wp:positionH>
                <wp:positionV relativeFrom="paragraph">
                  <wp:posOffset>1247775</wp:posOffset>
                </wp:positionV>
                <wp:extent cx="1600200" cy="723900"/>
                <wp:effectExtent l="0" t="0" r="19050" b="19050"/>
                <wp:wrapNone/>
                <wp:docPr id="1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6F3" w:rsidRPr="005A4B40" w:rsidRDefault="00F416F3" w:rsidP="005A4B40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Arial</w:t>
                            </w:r>
                          </w:p>
                          <w:p w:rsidR="00F416F3" w:rsidRPr="005A4B40" w:rsidRDefault="00F416F3" w:rsidP="005A4B40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F416F3" w:rsidRPr="005A4B40" w:rsidRDefault="00F416F3" w:rsidP="005A4B40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8 a 14 puntos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B155" id="_x0000_s1092" type="#_x0000_t202" style="position:absolute;left:0;text-align:left;margin-left:-41.45pt;margin-top:98.25pt;width:126pt;height:5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" fillcolor="window" strokecolor="#76923c [2406]" strokeweight="1pt">
                <v:textbox>
                  <w:txbxContent>
                    <w:p w:rsidR="00F416F3" w:rsidRPr="005A4B40" w:rsidRDefault="00F416F3" w:rsidP="005A4B40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Fuente: Arial</w:t>
                      </w:r>
                    </w:p>
                    <w:p w:rsidR="00F416F3" w:rsidRPr="005A4B40" w:rsidRDefault="00F416F3" w:rsidP="005A4B40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F416F3" w:rsidRPr="005A4B40" w:rsidRDefault="00F416F3" w:rsidP="005A4B40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Tamaño de fuente: 8 a 14 puntos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B0401">
        <w:rPr>
          <w:b/>
        </w:rPr>
        <w:t>Figura 6.</w:t>
      </w:r>
      <w:r w:rsidRPr="005B0401">
        <w:rPr>
          <w:b/>
        </w:rPr>
        <w:fldChar w:fldCharType="begin"/>
      </w:r>
      <w:r w:rsidRPr="005B0401">
        <w:rPr>
          <w:b/>
        </w:rPr>
        <w:instrText xml:space="preserve"> SEQ Figura \* ARABIC \s 1 </w:instrText>
      </w:r>
      <w:r w:rsidRPr="005B0401">
        <w:rPr>
          <w:b/>
        </w:rPr>
        <w:fldChar w:fldCharType="separate"/>
      </w:r>
      <w:r w:rsidR="00C91553" w:rsidRPr="005B0401">
        <w:rPr>
          <w:b/>
          <w:noProof/>
        </w:rPr>
        <w:t>1</w:t>
      </w:r>
      <w:r w:rsidRPr="005B0401">
        <w:rPr>
          <w:b/>
        </w:rPr>
        <w:fldChar w:fldCharType="end"/>
      </w:r>
      <w:r>
        <w:t xml:space="preserve"> </w:t>
      </w:r>
      <w:r>
        <w:br/>
      </w:r>
      <w:r w:rsidRPr="005B0401">
        <w:rPr>
          <w:i/>
        </w:rPr>
        <w:t>Asistencia al supermercado por niveles socioeconómicos (%)</w:t>
      </w:r>
      <w:bookmarkEnd w:id="15"/>
    </w:p>
    <w:p w:rsidR="002E62B8" w:rsidRDefault="002E62B8" w:rsidP="002E62B8">
      <w:r>
        <w:rPr>
          <w:noProof/>
          <w:lang w:val="es-PE" w:eastAsia="es-PE"/>
        </w:rPr>
        <w:drawing>
          <wp:inline distT="0" distB="0" distL="0" distR="0" wp14:anchorId="3FAF42FA" wp14:editId="41A9359B">
            <wp:extent cx="4599532" cy="2293809"/>
            <wp:effectExtent l="133350" t="114300" r="125095" b="16383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20"/>
                    <a:srcRect t="16490" b="16750"/>
                    <a:stretch>
                      <a:fillRect/>
                    </a:stretch>
                  </pic:blipFill>
                  <pic:spPr>
                    <a:xfrm>
                      <a:off x="0" y="0"/>
                      <a:ext cx="4599532" cy="2293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62B8" w:rsidRPr="007306FA" w:rsidRDefault="009354CD" w:rsidP="002E62B8">
      <w:pPr>
        <w:spacing w:after="0" w:line="240" w:lineRule="auto"/>
        <w:ind w:left="851" w:firstLine="0"/>
        <w:rPr>
          <w:sz w:val="20"/>
        </w:rPr>
      </w:pPr>
      <w:r w:rsidRPr="009354CD">
        <w:rPr>
          <w:i/>
          <w:color w:val="000000" w:themeColor="text1"/>
          <w:sz w:val="22"/>
          <w:lang w:val="es-PE"/>
        </w:rPr>
        <w:t xml:space="preserve"> </w:t>
      </w: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1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:rsidR="00C022E4" w:rsidRDefault="00003B87" w:rsidP="002E62B8">
      <w:r>
        <w:br w:type="page"/>
      </w:r>
    </w:p>
    <w:p w:rsidR="00C022E4" w:rsidRPr="005B0401" w:rsidRDefault="00367BC5" w:rsidP="005B0401">
      <w:pPr>
        <w:pStyle w:val="Ttulo1"/>
        <w:ind w:left="0" w:firstLine="0"/>
        <w:rPr>
          <w:lang w:val="es-PE"/>
        </w:rPr>
      </w:pPr>
      <w:bookmarkStart w:id="16" w:name="_Toc80119177"/>
      <w:r>
        <w:rPr>
          <w:noProof/>
          <w:lang w:val="es-PE"/>
        </w:rPr>
        <w:lastRenderedPageBreak/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266700</wp:posOffset>
                </wp:positionV>
                <wp:extent cx="3181350" cy="276225"/>
                <wp:effectExtent l="38100" t="0" r="19050" b="2857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76225"/>
                          <a:chOff x="0" y="0"/>
                          <a:chExt cx="3181350" cy="276225"/>
                        </a:xfrm>
                      </wpg:grpSpPr>
                      <wps:wsp>
                        <wps:cNvPr id="79" name="Cuadro de texto 22"/>
                        <wps:cNvSpPr txBox="1"/>
                        <wps:spPr>
                          <a:xfrm>
                            <a:off x="1381125" y="0"/>
                            <a:ext cx="1800225" cy="2762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401" w:rsidRPr="00DC4404" w:rsidRDefault="005B0401" w:rsidP="005B0401">
                              <w:pPr>
                                <w:spacing w:after="0" w:line="240" w:lineRule="auto"/>
                                <w:ind w:firstLine="0"/>
                                <w:jc w:val="center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  <w:p w:rsidR="00F416F3" w:rsidRPr="009630EF" w:rsidRDefault="00F416F3" w:rsidP="00C022E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ector recto de flecha 24"/>
                        <wps:cNvCnPr/>
                        <wps:spPr>
                          <a:xfrm flipH="1">
                            <a:off x="0" y="161925"/>
                            <a:ext cx="13817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6" o:spid="_x0000_s1093" style="position:absolute;left:0;text-align:left;margin-left:42.5pt;margin-top:21pt;width:250.5pt;height:21.75pt;z-index:251859968" coordsize="3181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">
                <v:shape id="_x0000_s1094" type="#_x0000_t202" style="position:absolute;left:13811;width:180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" fillcolor="white [3201]" strokecolor="#76923c [2406]" strokeweight="1pt">
                  <v:textbox>
                    <w:txbxContent>
                      <w:p w:rsidR="005B0401" w:rsidRPr="00DC4404" w:rsidRDefault="005B0401" w:rsidP="005B0401">
                        <w:pPr>
                          <w:spacing w:after="0" w:line="240" w:lineRule="auto"/>
                          <w:ind w:firstLine="0"/>
                          <w:jc w:val="center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  <w:p w:rsidR="00F416F3" w:rsidRPr="009630EF" w:rsidRDefault="00F416F3" w:rsidP="00C022E4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Conector recto de flecha 24" o:spid="_x0000_s1095" type="#_x0000_t32" style="position:absolute;top:1619;width:138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="00C022E4">
        <w:rPr>
          <w:lang w:val="es-PE"/>
        </w:rPr>
        <w:t>CONCLUSIONES</w:t>
      </w:r>
      <w:bookmarkEnd w:id="16"/>
    </w:p>
    <w:p w:rsidR="00C022E4" w:rsidRPr="00FA7F49" w:rsidRDefault="00C022E4" w:rsidP="00C022E4">
      <w:pPr>
        <w:tabs>
          <w:tab w:val="left" w:pos="1800"/>
        </w:tabs>
        <w:spacing w:after="0"/>
        <w:ind w:firstLine="0"/>
      </w:pPr>
      <w:r w:rsidRPr="00FA7F49">
        <w:rPr>
          <w:shd w:val="clear" w:color="auto" w:fill="FFFFFF"/>
        </w:rPr>
        <w:t>¶</w:t>
      </w:r>
    </w:p>
    <w:p w:rsidR="00C022E4" w:rsidRPr="005F72DA" w:rsidRDefault="00C022E4" w:rsidP="00C022E4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primera conclusión. El texto debe ir justificado en toda la hoja de trabajo.</w:t>
      </w:r>
      <w:r w:rsidRPr="00E32B65">
        <w:rPr>
          <w:b/>
          <w:noProof/>
          <w:sz w:val="32"/>
        </w:rPr>
        <w:t xml:space="preserve"> </w:t>
      </w:r>
    </w:p>
    <w:p w:rsidR="00C022E4" w:rsidRPr="005F72DA" w:rsidRDefault="00C022E4" w:rsidP="00C022E4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3ADE8F8D" wp14:editId="0735EC31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1885950" cy="295275"/>
                <wp:effectExtent l="38100" t="0" r="19050" b="28575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112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C022E4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onector recto de flecha 11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DE8F8D" id="Grupo 80" o:spid="_x0000_s1096" style="position:absolute;left:0;text-align:left;margin-left:133.5pt;margin-top:24.7pt;width:148.5pt;height:23.25pt;z-index:251860992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">
                <v:rect id="_x0000_s1097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" fillcolor="white [3201]" strokecolor="#76923c [2406]" strokeweight="1pt">
                  <v:textbox>
                    <w:txbxContent>
                      <w:p w:rsidR="00F416F3" w:rsidRPr="00FB1B98" w:rsidRDefault="00F416F3" w:rsidP="00C022E4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114" o:spid="_x0000_s1098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" strokecolor="#76923c [2406]">
                  <v:stroke endarrow="block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>de la segunda conclusión. El texto debe ir justificado en toda la hoja de trabajo.</w:t>
      </w:r>
    </w:p>
    <w:p w:rsidR="00C022E4" w:rsidRPr="005F72DA" w:rsidRDefault="00C022E4" w:rsidP="00C022E4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tercera conclusión. El texto debe ir justificado en toda la hoja de trabajo.</w:t>
      </w:r>
    </w:p>
    <w:p w:rsidR="00C022E4" w:rsidRPr="005F72DA" w:rsidRDefault="00C022E4" w:rsidP="00C022E4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cuarta conclusión.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C022E4" w:rsidRDefault="00C022E4" w:rsidP="002E62B8">
      <w:pPr>
        <w:rPr>
          <w:lang w:val="es-PE"/>
        </w:rPr>
      </w:pPr>
      <w:r>
        <w:rPr>
          <w:lang w:val="es-PE"/>
        </w:rPr>
        <w:br w:type="page"/>
      </w:r>
    </w:p>
    <w:p w:rsidR="00003B87" w:rsidRPr="00FA7F49" w:rsidRDefault="00367BC5" w:rsidP="00FA7F49">
      <w:pPr>
        <w:pStyle w:val="Ttulo1"/>
        <w:ind w:left="0" w:firstLine="0"/>
        <w:rPr>
          <w:lang w:val="es-PE"/>
        </w:rPr>
      </w:pPr>
      <w:bookmarkStart w:id="17" w:name="_Toc80119178"/>
      <w:r>
        <w:rPr>
          <w:noProof/>
          <w:lang w:val="es-PE"/>
        </w:rPr>
        <w:lastRenderedPageBreak/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58DBBE35" wp14:editId="011CECD2">
                <wp:simplePos x="0" y="0"/>
                <wp:positionH relativeFrom="column">
                  <wp:posOffset>619125</wp:posOffset>
                </wp:positionH>
                <wp:positionV relativeFrom="paragraph">
                  <wp:posOffset>267970</wp:posOffset>
                </wp:positionV>
                <wp:extent cx="3181350" cy="276225"/>
                <wp:effectExtent l="38100" t="0" r="19050" b="28575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76225"/>
                          <a:chOff x="0" y="0"/>
                          <a:chExt cx="3181350" cy="276225"/>
                        </a:xfrm>
                      </wpg:grpSpPr>
                      <wps:wsp>
                        <wps:cNvPr id="51" name="Cuadro de texto 22"/>
                        <wps:cNvSpPr txBox="1"/>
                        <wps:spPr>
                          <a:xfrm>
                            <a:off x="1381125" y="0"/>
                            <a:ext cx="1800225" cy="2762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7BC5" w:rsidRPr="00DC4404" w:rsidRDefault="00367BC5" w:rsidP="00367BC5">
                              <w:pPr>
                                <w:spacing w:after="0" w:line="240" w:lineRule="auto"/>
                                <w:ind w:firstLine="0"/>
                                <w:jc w:val="center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  <w:p w:rsidR="00367BC5" w:rsidRPr="009630EF" w:rsidRDefault="00367BC5" w:rsidP="00367BC5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ector recto de flecha 52"/>
                        <wps:cNvCnPr/>
                        <wps:spPr>
                          <a:xfrm flipH="1">
                            <a:off x="0" y="161925"/>
                            <a:ext cx="13817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BBE35" id="Grupo 50" o:spid="_x0000_s1099" style="position:absolute;left:0;text-align:left;margin-left:48.75pt;margin-top:21.1pt;width:250.5pt;height:21.75pt;z-index:251868160" coordsize="3181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">
                <v:shape id="_x0000_s1100" type="#_x0000_t202" style="position:absolute;left:13811;width:180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" fillcolor="white [3201]" strokecolor="#76923c [2406]" strokeweight="1pt">
                  <v:textbox>
                    <w:txbxContent>
                      <w:p w:rsidR="00367BC5" w:rsidRPr="00DC4404" w:rsidRDefault="00367BC5" w:rsidP="00367BC5">
                        <w:pPr>
                          <w:spacing w:after="0" w:line="240" w:lineRule="auto"/>
                          <w:ind w:firstLine="0"/>
                          <w:jc w:val="center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  <w:p w:rsidR="00367BC5" w:rsidRPr="009630EF" w:rsidRDefault="00367BC5" w:rsidP="00367BC5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Conector recto de flecha 52" o:spid="_x0000_s1101" type="#_x0000_t32" style="position:absolute;top:1619;width:138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="00E32B65" w:rsidRPr="00FA7F4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B2D0B8" wp14:editId="78FDF02B">
                <wp:simplePos x="0" y="0"/>
                <wp:positionH relativeFrom="column">
                  <wp:posOffset>4333875</wp:posOffset>
                </wp:positionH>
                <wp:positionV relativeFrom="paragraph">
                  <wp:posOffset>-499745</wp:posOffset>
                </wp:positionV>
                <wp:extent cx="1701800" cy="641985"/>
                <wp:effectExtent l="57150" t="38100" r="69850" b="100965"/>
                <wp:wrapNone/>
                <wp:docPr id="101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10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D0B8" id="_x0000_s1102" style="position:absolute;left:0;text-align:left;margin-left:341.25pt;margin-top:-39.35pt;width:134pt;height:50.5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10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Recomendaciones</w:t>
                      </w:r>
                    </w:p>
                  </w:txbxContent>
                </v:textbox>
              </v:rect>
            </w:pict>
          </mc:Fallback>
        </mc:AlternateContent>
      </w:r>
      <w:r w:rsidR="00527CE6" w:rsidRPr="00FA7F49">
        <w:rPr>
          <w:lang w:val="es-PE"/>
        </w:rPr>
        <w:t>RECOMENDACIONES</w:t>
      </w:r>
      <w:bookmarkEnd w:id="17"/>
    </w:p>
    <w:p w:rsidR="005A4B40" w:rsidRPr="00FA7F49" w:rsidRDefault="005A4B40" w:rsidP="00FA7F49">
      <w:pPr>
        <w:tabs>
          <w:tab w:val="left" w:pos="1800"/>
        </w:tabs>
        <w:spacing w:after="0"/>
        <w:ind w:firstLine="0"/>
      </w:pPr>
      <w:r w:rsidRPr="00731CC1">
        <w:rPr>
          <w:b/>
          <w:shd w:val="clear" w:color="auto" w:fill="FFFFFF"/>
        </w:rPr>
        <w:t>¶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>de la primera recomendación. El texto debe ir justificado en toda la hoja de trabajo.</w:t>
      </w:r>
      <w:r w:rsidR="00E32B65" w:rsidRPr="00E32B65">
        <w:rPr>
          <w:b/>
          <w:noProof/>
          <w:sz w:val="32"/>
        </w:rPr>
        <w:t xml:space="preserve"> 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C9811EB" wp14:editId="50F442C8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1885950" cy="295275"/>
                <wp:effectExtent l="38100" t="0" r="19050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8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16F3" w:rsidRPr="00FB1B98" w:rsidRDefault="00F416F3" w:rsidP="00D70801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9811EB" id="Grupo 27" o:spid="_x0000_s1103" style="position:absolute;left:0;text-align:left;margin-left:133.5pt;margin-top:24.7pt;width:148.5pt;height:23.25pt;z-index:251796480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">
                <v:rect id="_x0000_s1104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" fillcolor="white [3201]" strokecolor="#76923c [2406]" strokeweight="1pt">
                  <v:textbox>
                    <w:txbxContent>
                      <w:p w:rsidR="00F416F3" w:rsidRPr="00FB1B98" w:rsidRDefault="00F416F3" w:rsidP="00D70801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9" o:spid="_x0000_s1105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 xml:space="preserve">de la </w:t>
      </w:r>
      <w:r w:rsidR="00865F50">
        <w:t>segunda</w:t>
      </w:r>
      <w:r>
        <w:t xml:space="preserve"> recomendación.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tercera</w:t>
      </w:r>
      <w:r>
        <w:t xml:space="preserve"> recomendación.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cuarta</w:t>
      </w:r>
      <w:r>
        <w:t xml:space="preserve"> recomendación.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A4B40" w:rsidRPr="00D70801" w:rsidRDefault="005A4B40" w:rsidP="00D70801">
      <w:pPr>
        <w:ind w:firstLine="0"/>
      </w:pPr>
    </w:p>
    <w:p w:rsidR="005A4B40" w:rsidRDefault="00D70801" w:rsidP="005A4B40">
      <w:pPr>
        <w:tabs>
          <w:tab w:val="left" w:pos="1800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98528" behindDoc="0" locked="0" layoutInCell="0" hidden="0" allowOverlap="1" wp14:anchorId="45B2C766" wp14:editId="76987E9A">
                <wp:simplePos x="0" y="0"/>
                <wp:positionH relativeFrom="margin">
                  <wp:posOffset>320675</wp:posOffset>
                </wp:positionH>
                <wp:positionV relativeFrom="paragraph">
                  <wp:posOffset>306705</wp:posOffset>
                </wp:positionV>
                <wp:extent cx="4686300" cy="1352550"/>
                <wp:effectExtent l="0" t="0" r="19050" b="19050"/>
                <wp:wrapNone/>
                <wp:docPr id="5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310872" w:rsidRDefault="00F416F3" w:rsidP="00FA7F49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/>
                                <w:color w:val="7F7F7F" w:themeColor="text1" w:themeTint="80"/>
                                <w:szCs w:val="26"/>
                              </w:rPr>
                            </w:pPr>
                            <w:r w:rsidRPr="00310872">
                              <w:rPr>
                                <w:i/>
                                <w:color w:val="7F7F7F" w:themeColor="text1" w:themeTint="80"/>
                                <w:szCs w:val="26"/>
                              </w:rPr>
                              <w:t>Se han de formular propuestas de política económica analizando las opciones disponibles respecto de la política fiscal, monetaria, cambiaria, sectorial, de intervención social, etc.</w:t>
                            </w:r>
                          </w:p>
                          <w:p w:rsidR="00F416F3" w:rsidRPr="00310872" w:rsidRDefault="00F416F3" w:rsidP="00D70801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310872">
                              <w:rPr>
                                <w:i/>
                                <w:color w:val="7F7F7F" w:themeColor="text1" w:themeTint="80"/>
                                <w:szCs w:val="26"/>
                              </w:rPr>
                              <w:t>Pueden incluirse las recomendaciones que consideren necesarias</w:t>
                            </w:r>
                            <w:r w:rsidRPr="00310872">
                              <w:rPr>
                                <w:i/>
                                <w:color w:val="7F7F7F" w:themeColor="text1" w:themeTint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C766" id="_x0000_s1106" style="position:absolute;left:0;text-align:left;margin-left:25.25pt;margin-top:24.15pt;width:369pt;height:106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" o:allowincell="f" fillcolor="white [3201]" strokecolor="#76923c [2406]" strokeweight="1pt">
                <v:textbox>
                  <w:txbxContent>
                    <w:p w:rsidR="00F416F3" w:rsidRPr="00310872" w:rsidRDefault="00F416F3" w:rsidP="00FA7F49">
                      <w:pPr>
                        <w:ind w:firstLine="0"/>
                        <w:jc w:val="center"/>
                        <w:textDirection w:val="btLr"/>
                        <w:rPr>
                          <w:i/>
                          <w:color w:val="7F7F7F" w:themeColor="text1" w:themeTint="80"/>
                          <w:szCs w:val="26"/>
                        </w:rPr>
                      </w:pPr>
                      <w:r w:rsidRPr="00310872">
                        <w:rPr>
                          <w:i/>
                          <w:color w:val="7F7F7F" w:themeColor="text1" w:themeTint="80"/>
                          <w:szCs w:val="26"/>
                        </w:rPr>
                        <w:t>Se han de formular propuestas de política económica analizando las opciones disponibles respecto de la política fiscal, monetaria, cambiaria, sectorial, de intervención social, etc.</w:t>
                      </w:r>
                    </w:p>
                    <w:p w:rsidR="00F416F3" w:rsidRPr="00310872" w:rsidRDefault="00F416F3" w:rsidP="00D70801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310872">
                        <w:rPr>
                          <w:i/>
                          <w:color w:val="7F7F7F" w:themeColor="text1" w:themeTint="80"/>
                          <w:szCs w:val="26"/>
                        </w:rPr>
                        <w:t>Pueden incluirse las recomendaciones que consideren necesarias</w:t>
                      </w:r>
                      <w:r w:rsidRPr="00310872">
                        <w:rPr>
                          <w:i/>
                          <w:color w:val="7F7F7F" w:themeColor="text1" w:themeTint="8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B87">
        <w:br w:type="page"/>
      </w:r>
    </w:p>
    <w:p w:rsidR="00003B87" w:rsidRPr="00834138" w:rsidRDefault="00E32B65" w:rsidP="00A35CA9">
      <w:pPr>
        <w:pStyle w:val="Ttulo"/>
        <w:rPr>
          <w:lang w:val="en-US"/>
        </w:rPr>
      </w:pPr>
      <w:bookmarkStart w:id="18" w:name="_Toc80119179"/>
      <w:r w:rsidRPr="00A35CA9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3DBF06" wp14:editId="02D6245F">
                <wp:simplePos x="0" y="0"/>
                <wp:positionH relativeFrom="column">
                  <wp:posOffset>4257675</wp:posOffset>
                </wp:positionH>
                <wp:positionV relativeFrom="paragraph">
                  <wp:posOffset>-603885</wp:posOffset>
                </wp:positionV>
                <wp:extent cx="1701800" cy="641985"/>
                <wp:effectExtent l="57150" t="38100" r="69850" b="100965"/>
                <wp:wrapNone/>
                <wp:docPr id="10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11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BF06" id="_x0000_s1107" style="position:absolute;left:0;text-align:left;margin-left:335.25pt;margin-top:-47.55pt;width:134pt;height:50.5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11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527CE6" w:rsidRPr="00834138">
        <w:rPr>
          <w:sz w:val="28"/>
          <w:lang w:val="en-US"/>
        </w:rPr>
        <w:t>REFERENCIAS</w:t>
      </w:r>
      <w:bookmarkEnd w:id="18"/>
    </w:p>
    <w:p w:rsidR="007372EE" w:rsidRPr="005C7DB1" w:rsidRDefault="007372EE" w:rsidP="007372EE">
      <w:pPr>
        <w:tabs>
          <w:tab w:val="left" w:pos="1800"/>
        </w:tabs>
        <w:ind w:firstLine="0"/>
        <w:rPr>
          <w:lang w:val="en-US"/>
        </w:rPr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3E0628" wp14:editId="227F2ED6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3A4B6" id="Conector recto de flecha 32" o:spid="_x0000_s1026" type="#_x0000_t32" style="position:absolute;margin-left:42.4pt;margin-top:20.8pt;width:108.85pt;height:0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x4XjV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348D5B" wp14:editId="6F1F85B7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3086100" cy="276225"/>
                <wp:effectExtent l="0" t="0" r="19050" b="28575"/>
                <wp:wrapNone/>
                <wp:docPr id="3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731CC1" w:rsidRDefault="00F416F3" w:rsidP="007372EE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Dos (2) espacios después del párrafo</w:t>
                            </w:r>
                          </w:p>
                          <w:p w:rsidR="00F416F3" w:rsidRPr="009630EF" w:rsidRDefault="00F416F3" w:rsidP="007372E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8D5B" id="Cuadro de texto 22" o:spid="_x0000_s1108" type="#_x0000_t202" style="position:absolute;left:0;text-align:left;margin-left:151.5pt;margin-top:8.2pt;width:243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" fillcolor="white [3201]" strokecolor="#76923c [2406]" strokeweight="1pt">
                <v:textbox>
                  <w:txbxContent>
                    <w:p w:rsidR="00F416F3" w:rsidRPr="00731CC1" w:rsidRDefault="00F416F3" w:rsidP="007372EE">
                      <w:pPr>
                        <w:spacing w:line="240" w:lineRule="exact"/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Dos (2) espacios después del párrafo</w:t>
                      </w:r>
                    </w:p>
                    <w:p w:rsidR="00F416F3" w:rsidRPr="009630EF" w:rsidRDefault="00F416F3" w:rsidP="007372EE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DB1">
        <w:rPr>
          <w:b/>
          <w:shd w:val="clear" w:color="auto" w:fill="FFFFFF"/>
          <w:lang w:val="en-US"/>
        </w:rPr>
        <w:t>¶</w:t>
      </w:r>
    </w:p>
    <w:p w:rsidR="007372EE" w:rsidRPr="005C7DB1" w:rsidRDefault="007372EE" w:rsidP="007372EE">
      <w:pPr>
        <w:tabs>
          <w:tab w:val="left" w:pos="1800"/>
        </w:tabs>
        <w:ind w:firstLine="0"/>
        <w:rPr>
          <w:lang w:val="en-US"/>
        </w:rPr>
      </w:pPr>
      <w:r w:rsidRPr="005C7DB1">
        <w:rPr>
          <w:b/>
          <w:shd w:val="clear" w:color="auto" w:fill="FFFFFF"/>
          <w:lang w:val="en-US"/>
        </w:rPr>
        <w:t>¶</w:t>
      </w:r>
    </w:p>
    <w:p w:rsidR="007372EE" w:rsidRPr="000C5722" w:rsidRDefault="007372EE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59BD63" wp14:editId="38C334D7">
                <wp:simplePos x="0" y="0"/>
                <wp:positionH relativeFrom="column">
                  <wp:posOffset>-727738</wp:posOffset>
                </wp:positionH>
                <wp:positionV relativeFrom="paragraph">
                  <wp:posOffset>109662</wp:posOffset>
                </wp:positionV>
                <wp:extent cx="652007" cy="731520"/>
                <wp:effectExtent l="0" t="76200" r="0" b="30480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73152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F28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4" o:spid="_x0000_s1026" type="#_x0000_t34" style="position:absolute;margin-left:-57.3pt;margin-top:8.65pt;width:51.35pt;height:57.6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" adj="255" strokecolor="#76923c [2406]">
                <v:stroke endarrow="block"/>
              </v:shape>
            </w:pict>
          </mc:Fallback>
        </mc:AlternateContent>
      </w: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 xml:space="preserve">Publication manual of the American Psychological Association </w:t>
      </w:r>
      <w:r w:rsidRPr="0065270C">
        <w:rPr>
          <w:lang w:val="en-US"/>
        </w:rPr>
        <w:t>(4</w:t>
      </w:r>
      <w:r w:rsidR="0046017F">
        <w:rPr>
          <w:lang w:val="en-US"/>
        </w:rPr>
        <w:t>.</w:t>
      </w:r>
      <w:r w:rsidR="0046017F">
        <w:rPr>
          <w:vertAlign w:val="superscript"/>
          <w:lang w:val="en-US"/>
        </w:rPr>
        <w:t xml:space="preserve">a </w:t>
      </w:r>
      <w:r w:rsidRPr="0065270C">
        <w:rPr>
          <w:lang w:val="en-US"/>
        </w:rPr>
        <w:t xml:space="preserve">ed.). </w:t>
      </w:r>
      <w:r w:rsidRPr="000C5722">
        <w:rPr>
          <w:lang w:val="en-US"/>
        </w:rPr>
        <w:t>Autor.</w:t>
      </w:r>
    </w:p>
    <w:p w:rsidR="007372EE" w:rsidRPr="00027A89" w:rsidRDefault="007372EE" w:rsidP="007372EE">
      <w:pPr>
        <w:spacing w:after="240" w:line="240" w:lineRule="auto"/>
        <w:ind w:left="709" w:hanging="709"/>
        <w:jc w:val="left"/>
      </w:pPr>
      <w:r w:rsidRPr="008415D8">
        <w:rPr>
          <w:rStyle w:val="apple-converted-space"/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CEE696" wp14:editId="2370D11A">
                <wp:simplePos x="0" y="0"/>
                <wp:positionH relativeFrom="column">
                  <wp:posOffset>-1216025</wp:posOffset>
                </wp:positionH>
                <wp:positionV relativeFrom="paragraph">
                  <wp:posOffset>354965</wp:posOffset>
                </wp:positionV>
                <wp:extent cx="1138136" cy="2178996"/>
                <wp:effectExtent l="0" t="0" r="24130" b="12065"/>
                <wp:wrapNone/>
                <wp:docPr id="3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136" cy="217899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F416F3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E696" id="_x0000_s1109" type="#_x0000_t202" style="position:absolute;left:0;text-align:left;margin-left:-95.75pt;margin-top:27.95pt;width:89.6pt;height:171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" fillcolor="white [3201]" strokecolor="#76923c [2406]" strokeweight="1pt">
                <v:textbox>
                  <w:txbxContent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F416F3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 w:rsidRPr="00B07BA2">
                        <w:rPr>
                          <w:i/>
                          <w:sz w:val="20"/>
                        </w:rPr>
                        <w:t>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92CD1">
        <w:rPr>
          <w:lang w:val="en-US"/>
        </w:rPr>
        <w:t>Bekerian</w:t>
      </w:r>
      <w:proofErr w:type="spellEnd"/>
      <w:r w:rsidRPr="00492CD1">
        <w:rPr>
          <w:lang w:val="en-US"/>
        </w:rPr>
        <w:t xml:space="preserve">, D. A. (productor) y Smith, J. N. (director). </w:t>
      </w:r>
      <w:r w:rsidRPr="00626488">
        <w:rPr>
          <w:lang w:val="en-US"/>
        </w:rPr>
        <w:t xml:space="preserve">(1992). </w:t>
      </w:r>
      <w:r w:rsidRPr="00626488">
        <w:rPr>
          <w:i/>
          <w:lang w:val="en-US"/>
        </w:rPr>
        <w:t>Changing our minds</w:t>
      </w:r>
      <w:r w:rsidRPr="00626488">
        <w:rPr>
          <w:lang w:val="en-US"/>
        </w:rPr>
        <w:t xml:space="preserve"> [</w:t>
      </w:r>
      <w:proofErr w:type="spellStart"/>
      <w:r>
        <w:rPr>
          <w:lang w:val="en-US"/>
        </w:rPr>
        <w:t>p</w:t>
      </w:r>
      <w:r w:rsidRPr="00626488">
        <w:rPr>
          <w:lang w:val="en-US"/>
        </w:rPr>
        <w:t>elícula</w:t>
      </w:r>
      <w:proofErr w:type="spellEnd"/>
      <w:r w:rsidRPr="00626488">
        <w:rPr>
          <w:lang w:val="en-US"/>
        </w:rPr>
        <w:t xml:space="preserve">]. </w:t>
      </w:r>
      <w:r w:rsidRPr="00027A89">
        <w:t xml:space="preserve">Estados Unidos: </w:t>
      </w:r>
      <w:proofErr w:type="spellStart"/>
      <w:r w:rsidRPr="00027A89">
        <w:t>Changing</w:t>
      </w:r>
      <w:proofErr w:type="spellEnd"/>
      <w:r w:rsidRPr="00027A89">
        <w:t xml:space="preserve"> </w:t>
      </w:r>
      <w:proofErr w:type="spellStart"/>
      <w:r w:rsidRPr="00027A89">
        <w:t>Our</w:t>
      </w:r>
      <w:proofErr w:type="spellEnd"/>
      <w:r w:rsidRPr="00027A89">
        <w:t xml:space="preserve"> </w:t>
      </w:r>
      <w:proofErr w:type="spellStart"/>
      <w:r w:rsidRPr="00027A89">
        <w:t>Minds</w:t>
      </w:r>
      <w:proofErr w:type="spellEnd"/>
      <w:r w:rsidRPr="00027A89">
        <w:t xml:space="preserve"> Inc.</w:t>
      </w:r>
    </w:p>
    <w:p w:rsidR="00AA3CCE" w:rsidRDefault="00AA3CCE" w:rsidP="007372EE">
      <w:pPr>
        <w:spacing w:after="240" w:line="240" w:lineRule="auto"/>
        <w:ind w:left="709" w:hanging="709"/>
        <w:jc w:val="left"/>
      </w:pPr>
      <w:r w:rsidRPr="00AA3CCE">
        <w:t xml:space="preserve">Centro de Estudios Distributivos, Laborales y Sociales </w:t>
      </w:r>
      <w:r w:rsidR="007372EE">
        <w:t xml:space="preserve">(2009). </w:t>
      </w:r>
      <w:r>
        <w:rPr>
          <w:i/>
        </w:rPr>
        <w:t>Encuesta de hogares</w:t>
      </w:r>
      <w:r>
        <w:t xml:space="preserve">. </w:t>
      </w:r>
      <w:hyperlink r:id="rId22" w:history="1">
        <w:r w:rsidRPr="00AA3CCE">
          <w:rPr>
            <w:rStyle w:val="Hipervnculo"/>
            <w:color w:val="auto"/>
            <w:u w:val="none"/>
          </w:rPr>
          <w:t>http://www.cedlas.econo.unlp.edu.ar/wp/</w:t>
        </w:r>
      </w:hyperlink>
    </w:p>
    <w:p w:rsidR="007372EE" w:rsidRDefault="0087304F" w:rsidP="007372EE">
      <w:pPr>
        <w:spacing w:after="240" w:line="240" w:lineRule="auto"/>
        <w:ind w:left="709" w:hanging="709"/>
        <w:jc w:val="left"/>
      </w:pPr>
      <w:r>
        <w:t xml:space="preserve">Bonet, E. (2 de febrero de </w:t>
      </w:r>
      <w:r w:rsidR="007372EE">
        <w:t xml:space="preserve">2011). Miles </w:t>
      </w:r>
      <w:r w:rsidR="007372EE" w:rsidRPr="0046017F">
        <w:t xml:space="preserve">de personas oran en la plaza </w:t>
      </w:r>
      <w:proofErr w:type="spellStart"/>
      <w:r w:rsidR="007372EE" w:rsidRPr="0046017F">
        <w:t>Tahrir</w:t>
      </w:r>
      <w:proofErr w:type="spellEnd"/>
      <w:r w:rsidR="007372EE" w:rsidRPr="0046017F">
        <w:t xml:space="preserve"> de El Cairo. </w:t>
      </w:r>
      <w:r w:rsidR="007372EE" w:rsidRPr="0046017F">
        <w:rPr>
          <w:i/>
        </w:rPr>
        <w:t>El Tiempo.</w:t>
      </w:r>
      <w:r w:rsidR="007372EE" w:rsidRPr="0046017F">
        <w:t xml:space="preserve"> </w:t>
      </w:r>
      <w:hyperlink r:id="rId23">
        <w:r w:rsidR="007372EE" w:rsidRPr="0046017F">
          <w:t>http://www.eltiempo.com/</w:t>
        </w:r>
      </w:hyperlink>
      <w:r w:rsidR="007372EE" w:rsidRPr="0046017F">
        <w:t xml:space="preserve"> </w:t>
      </w:r>
    </w:p>
    <w:p w:rsidR="007372EE" w:rsidRPr="00A35CA9" w:rsidRDefault="007372EE" w:rsidP="007372EE">
      <w:pPr>
        <w:spacing w:after="240" w:line="240" w:lineRule="auto"/>
        <w:ind w:left="709" w:hanging="709"/>
        <w:jc w:val="left"/>
        <w:rPr>
          <w:lang w:val="en-US"/>
        </w:rPr>
      </w:pPr>
      <w:r>
        <w:t xml:space="preserve">Choque </w:t>
      </w:r>
      <w:proofErr w:type="spellStart"/>
      <w:r>
        <w:t>Callizaya</w:t>
      </w:r>
      <w:proofErr w:type="spellEnd"/>
      <w:r>
        <w:t xml:space="preserve">, S. A. (2010). </w:t>
      </w:r>
      <w:r>
        <w:rPr>
          <w:i/>
        </w:rPr>
        <w:t>La actitud de los padres de familia frente a la violencia pedagógica</w:t>
      </w:r>
      <w:r>
        <w:t xml:space="preserve"> (tesis de licenciatura, Universidad Mayor de San Andrés, La Paz, Boliv</w:t>
      </w:r>
      <w:r w:rsidR="0087304F">
        <w:t xml:space="preserve">ia). </w:t>
      </w:r>
      <w:hyperlink r:id="rId24" w:history="1">
        <w:r w:rsidRPr="00A35CA9">
          <w:rPr>
            <w:lang w:val="en-US"/>
          </w:rPr>
          <w:t>http://tesislatinoamericanas.info/index.php/record/view/33656</w:t>
        </w:r>
      </w:hyperlink>
    </w:p>
    <w:p w:rsidR="007372EE" w:rsidRPr="0046017F" w:rsidRDefault="007372EE" w:rsidP="007372EE">
      <w:pPr>
        <w:spacing w:after="240" w:line="240" w:lineRule="auto"/>
        <w:ind w:left="709" w:hanging="709"/>
        <w:jc w:val="left"/>
      </w:pPr>
      <w:proofErr w:type="spellStart"/>
      <w:r w:rsidRPr="00A35CA9">
        <w:rPr>
          <w:lang w:val="en-US"/>
        </w:rPr>
        <w:t>Cifra</w:t>
      </w:r>
      <w:proofErr w:type="spellEnd"/>
      <w:r w:rsidRPr="00A35CA9">
        <w:rPr>
          <w:lang w:val="en-US"/>
        </w:rPr>
        <w:t xml:space="preserve">, M. Pokorny, J., </w:t>
      </w:r>
      <w:proofErr w:type="spellStart"/>
      <w:r w:rsidRPr="00A35CA9">
        <w:rPr>
          <w:lang w:val="en-US"/>
        </w:rPr>
        <w:t>Havelka</w:t>
      </w:r>
      <w:proofErr w:type="spellEnd"/>
      <w:r w:rsidRPr="00A35CA9">
        <w:rPr>
          <w:lang w:val="en-US"/>
        </w:rPr>
        <w:t xml:space="preserve">, D. y Kucera, O. (2010). </w:t>
      </w:r>
      <w:r w:rsidRPr="0046017F">
        <w:rPr>
          <w:lang w:val="en-US"/>
        </w:rPr>
        <w:t xml:space="preserve">Electric field generated by axial longitudinal vibration modes of microtubule. </w:t>
      </w:r>
      <w:r w:rsidRPr="0046017F">
        <w:rPr>
          <w:i/>
        </w:rPr>
        <w:t>Bio Systems</w:t>
      </w:r>
      <w:r w:rsidRPr="0046017F">
        <w:t xml:space="preserve">, </w:t>
      </w:r>
      <w:r w:rsidRPr="0046017F">
        <w:rPr>
          <w:i/>
        </w:rPr>
        <w:t>100</w:t>
      </w:r>
      <w:r w:rsidRPr="0046017F">
        <w:t>(2), 122-131.</w:t>
      </w:r>
      <w:r w:rsidRPr="0046017F">
        <w:rPr>
          <w:i/>
        </w:rPr>
        <w:t xml:space="preserve"> </w:t>
      </w:r>
    </w:p>
    <w:p w:rsidR="007372EE" w:rsidRPr="0046017F" w:rsidRDefault="007372EE" w:rsidP="007372EE">
      <w:pPr>
        <w:spacing w:after="240" w:line="240" w:lineRule="auto"/>
        <w:ind w:left="709" w:hanging="709"/>
        <w:jc w:val="left"/>
        <w:rPr>
          <w:lang w:val="en-US"/>
        </w:rPr>
      </w:pPr>
      <w:r w:rsidRPr="0046017F">
        <w:t xml:space="preserve">Cobo Romaní, C. y Pardo Kuklinski, H. (2007). </w:t>
      </w:r>
      <w:r w:rsidRPr="0046017F">
        <w:rPr>
          <w:i/>
        </w:rPr>
        <w:t xml:space="preserve">Planeta web 2.0. Inteligencia colectiva o medios </w:t>
      </w:r>
      <w:proofErr w:type="spellStart"/>
      <w:r w:rsidRPr="0046017F">
        <w:rPr>
          <w:i/>
        </w:rPr>
        <w:t>fast</w:t>
      </w:r>
      <w:proofErr w:type="spellEnd"/>
      <w:r w:rsidRPr="0046017F">
        <w:rPr>
          <w:i/>
        </w:rPr>
        <w:t xml:space="preserve"> </w:t>
      </w:r>
      <w:proofErr w:type="spellStart"/>
      <w:r w:rsidRPr="0046017F">
        <w:rPr>
          <w:i/>
        </w:rPr>
        <w:t>food</w:t>
      </w:r>
      <w:proofErr w:type="spellEnd"/>
      <w:r w:rsidRPr="0046017F">
        <w:t xml:space="preserve">. </w:t>
      </w:r>
      <w:hyperlink r:id="rId25">
        <w:r w:rsidRPr="0046017F">
          <w:rPr>
            <w:lang w:val="en-US"/>
          </w:rPr>
          <w:t>http://www.planetaweb2.net/</w:t>
        </w:r>
      </w:hyperlink>
      <w:r w:rsidRPr="0046017F">
        <w:rPr>
          <w:lang w:val="en-US"/>
        </w:rPr>
        <w:t xml:space="preserve"> </w:t>
      </w:r>
    </w:p>
    <w:p w:rsidR="007372EE" w:rsidRPr="00A35CA9" w:rsidRDefault="007372EE" w:rsidP="007372EE">
      <w:pPr>
        <w:spacing w:after="240" w:line="240" w:lineRule="auto"/>
        <w:ind w:left="709" w:hanging="709"/>
        <w:jc w:val="left"/>
        <w:rPr>
          <w:lang w:val="es-PE"/>
        </w:rPr>
      </w:pPr>
      <w:proofErr w:type="spellStart"/>
      <w:r w:rsidRPr="0046017F">
        <w:rPr>
          <w:lang w:val="en-US"/>
        </w:rPr>
        <w:t>Jacsó</w:t>
      </w:r>
      <w:proofErr w:type="spellEnd"/>
      <w:r w:rsidRPr="0046017F">
        <w:rPr>
          <w:lang w:val="en-US"/>
        </w:rPr>
        <w:t xml:space="preserve">, P. (2004). Citation-enhanced indexing/ abstracting databases. </w:t>
      </w:r>
      <w:r w:rsidRPr="00A35CA9">
        <w:rPr>
          <w:i/>
          <w:lang w:val="es-PE"/>
        </w:rPr>
        <w:t>Online Information Review</w:t>
      </w:r>
      <w:r w:rsidRPr="00A35CA9">
        <w:rPr>
          <w:lang w:val="es-PE"/>
        </w:rPr>
        <w:t xml:space="preserve">, </w:t>
      </w:r>
      <w:r w:rsidRPr="00A35CA9">
        <w:rPr>
          <w:i/>
          <w:lang w:val="es-PE"/>
        </w:rPr>
        <w:t>28</w:t>
      </w:r>
      <w:r w:rsidRPr="00A35CA9">
        <w:rPr>
          <w:lang w:val="es-PE"/>
        </w:rPr>
        <w:t>(3), 235-238. http://</w:t>
      </w:r>
      <w:hyperlink r:id="rId26">
        <w:r w:rsidRPr="00A35CA9">
          <w:rPr>
            <w:lang w:val="es-PE"/>
          </w:rPr>
          <w:t>dx.doi.org/10.1108/14684520410543689</w:t>
        </w:r>
      </w:hyperlink>
      <w:r w:rsidRPr="00A35CA9">
        <w:rPr>
          <w:u w:val="single"/>
          <w:lang w:val="es-PE"/>
        </w:rPr>
        <w:t xml:space="preserve"> </w:t>
      </w:r>
    </w:p>
    <w:p w:rsidR="007372EE" w:rsidRPr="002610EF" w:rsidRDefault="007372EE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color w:val="0000FF"/>
        </w:rPr>
      </w:pPr>
      <w:r w:rsidRPr="002610EF">
        <w:t xml:space="preserve">Ipsos Opinión y Mercado. (2010). </w:t>
      </w:r>
      <w:r w:rsidRPr="002610EF">
        <w:rPr>
          <w:i/>
        </w:rPr>
        <w:t>Perfil del ama de casa peruana: Perú urbano</w:t>
      </w:r>
      <w:r w:rsidRPr="002610EF">
        <w:t xml:space="preserve"> [encuesta]. </w:t>
      </w:r>
      <w:hyperlink r:id="rId27" w:history="1">
        <w:r w:rsidRPr="0046017F">
          <w:t>https://www.ipsos.com/es-pe</w:t>
        </w:r>
      </w:hyperlink>
    </w:p>
    <w:p w:rsidR="00AA3CCE" w:rsidRPr="00AE47A3" w:rsidRDefault="0046017F" w:rsidP="007372EE">
      <w:pPr>
        <w:spacing w:after="240" w:line="240" w:lineRule="auto"/>
        <w:ind w:left="709" w:hanging="709"/>
        <w:jc w:val="left"/>
        <w:rPr>
          <w:lang w:val="en-US"/>
        </w:rPr>
      </w:pPr>
      <w:r w:rsidRPr="0046017F">
        <w:t xml:space="preserve">Organización para la Cooperación y el Desarrollo Económicos </w:t>
      </w:r>
      <w:r w:rsidR="007372EE">
        <w:t>(</w:t>
      </w:r>
      <w:r>
        <w:t>2019</w:t>
      </w:r>
      <w:r w:rsidR="007372EE">
        <w:t xml:space="preserve">). </w:t>
      </w:r>
      <w:r w:rsidRPr="0046017F">
        <w:rPr>
          <w:i/>
          <w:lang w:val="en-US"/>
        </w:rPr>
        <w:t>Taxing Wages: Key findings for the United States</w:t>
      </w:r>
      <w:r w:rsidR="007372EE" w:rsidRPr="0046017F">
        <w:rPr>
          <w:lang w:val="en-US"/>
        </w:rPr>
        <w:t xml:space="preserve">. </w:t>
      </w:r>
      <w:hyperlink r:id="rId28" w:history="1">
        <w:r w:rsidR="00AA3CCE" w:rsidRPr="00AE47A3">
          <w:rPr>
            <w:rStyle w:val="Hipervnculo"/>
            <w:color w:val="auto"/>
            <w:u w:val="none"/>
            <w:lang w:val="en-US"/>
          </w:rPr>
          <w:t>http://www.oecd.org/unitedstates/taxing-wages-united-states.pdf</w:t>
        </w:r>
      </w:hyperlink>
    </w:p>
    <w:p w:rsidR="007372EE" w:rsidRPr="00A35CA9" w:rsidRDefault="009360A6" w:rsidP="007372EE">
      <w:pPr>
        <w:spacing w:after="240" w:line="240" w:lineRule="auto"/>
        <w:ind w:left="709" w:hanging="709"/>
        <w:jc w:val="left"/>
        <w:rPr>
          <w:i/>
          <w:color w:val="767171"/>
          <w:lang w:val="en-US"/>
        </w:rPr>
      </w:pPr>
      <w:r w:rsidRPr="009360A6">
        <w:rPr>
          <w:lang w:val="en-US"/>
        </w:rPr>
        <w:t xml:space="preserve">Oxford Poverty &amp; Human Development Initiative </w:t>
      </w:r>
      <w:r w:rsidR="007372EE" w:rsidRPr="009360A6">
        <w:rPr>
          <w:lang w:val="en-US"/>
        </w:rPr>
        <w:t>(</w:t>
      </w:r>
      <w:r w:rsidRPr="009360A6">
        <w:rPr>
          <w:lang w:val="en-US"/>
        </w:rPr>
        <w:t>s.f.</w:t>
      </w:r>
      <w:r w:rsidR="007372EE" w:rsidRPr="009360A6">
        <w:rPr>
          <w:lang w:val="en-US"/>
        </w:rPr>
        <w:t xml:space="preserve">). </w:t>
      </w:r>
      <w:r w:rsidRPr="00A35CA9">
        <w:rPr>
          <w:lang w:val="en-US"/>
        </w:rPr>
        <w:t xml:space="preserve">Multidimensional Poverty?. </w:t>
      </w:r>
      <w:hyperlink r:id="rId29" w:history="1">
        <w:r w:rsidRPr="00A35CA9">
          <w:rPr>
            <w:rStyle w:val="Hipervnculo"/>
            <w:color w:val="auto"/>
            <w:u w:val="none"/>
            <w:lang w:val="en-US"/>
          </w:rPr>
          <w:t>https://ophi.org.uk/research/multidimensional-poverty/</w:t>
        </w:r>
      </w:hyperlink>
      <w:r w:rsidR="007372EE" w:rsidRPr="00A35CA9">
        <w:rPr>
          <w:i/>
          <w:lang w:val="en-US"/>
        </w:rPr>
        <w:t xml:space="preserve"> </w:t>
      </w:r>
    </w:p>
    <w:p w:rsidR="009360A6" w:rsidRPr="009360A6" w:rsidRDefault="006A4D64" w:rsidP="009360A6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12864C" wp14:editId="73B6DFC2">
                <wp:simplePos x="0" y="0"/>
                <wp:positionH relativeFrom="column">
                  <wp:posOffset>-193675</wp:posOffset>
                </wp:positionH>
                <wp:positionV relativeFrom="paragraph">
                  <wp:posOffset>474980</wp:posOffset>
                </wp:positionV>
                <wp:extent cx="5753100" cy="771525"/>
                <wp:effectExtent l="0" t="0" r="19050" b="2857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F0CCC" id="Rectángulo 83" o:spid="_x0000_s1026" style="position:absolute;margin-left:-15.25pt;margin-top:37.4pt;width:453pt;height:6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" filled="f" strokecolor="#76923c [2406]" strokeweight="1pt"/>
            </w:pict>
          </mc:Fallback>
        </mc:AlternateContent>
      </w:r>
      <w:r w:rsidR="009360A6" w:rsidRPr="009360A6">
        <w:rPr>
          <w:lang w:val="en-US"/>
        </w:rPr>
        <w:t xml:space="preserve">The World Bank </w:t>
      </w:r>
      <w:r w:rsidR="007372EE" w:rsidRPr="009360A6">
        <w:rPr>
          <w:lang w:val="en-US"/>
        </w:rPr>
        <w:t>(</w:t>
      </w:r>
      <w:r w:rsidR="009360A6">
        <w:rPr>
          <w:lang w:val="en-US"/>
        </w:rPr>
        <w:t>2019</w:t>
      </w:r>
      <w:r w:rsidR="007372EE" w:rsidRPr="009360A6">
        <w:rPr>
          <w:lang w:val="en-US"/>
        </w:rPr>
        <w:t xml:space="preserve">). </w:t>
      </w:r>
      <w:r w:rsidR="009360A6" w:rsidRPr="009360A6">
        <w:rPr>
          <w:i/>
          <w:lang w:val="en-US"/>
        </w:rPr>
        <w:t>Global Economic Prospects: darkening Skies</w:t>
      </w:r>
      <w:r w:rsidR="0087304F">
        <w:rPr>
          <w:lang w:val="en-US"/>
        </w:rPr>
        <w:t xml:space="preserve">. </w:t>
      </w:r>
      <w:r w:rsidR="009360A6">
        <w:rPr>
          <w:lang w:val="es-PE"/>
        </w:rPr>
        <w:t>Autor</w:t>
      </w:r>
      <w:r w:rsidR="0087304F">
        <w:rPr>
          <w:lang w:val="es-PE"/>
        </w:rPr>
        <w:t>.</w:t>
      </w:r>
    </w:p>
    <w:p w:rsidR="00A35CA9" w:rsidRDefault="00A35CA9" w:rsidP="00310872">
      <w:pPr>
        <w:tabs>
          <w:tab w:val="left" w:pos="1701"/>
        </w:tabs>
        <w:spacing w:after="240" w:line="240" w:lineRule="auto"/>
        <w:ind w:firstLine="0"/>
        <w:jc w:val="center"/>
        <w:rPr>
          <w:i/>
          <w:color w:val="767171"/>
          <w:lang w:val="es-ES_tradnl"/>
        </w:rPr>
      </w:pPr>
    </w:p>
    <w:p w:rsidR="00003B87" w:rsidRDefault="006A4D64" w:rsidP="00310872">
      <w:pPr>
        <w:tabs>
          <w:tab w:val="left" w:pos="1701"/>
        </w:tabs>
        <w:spacing w:after="240" w:line="240" w:lineRule="auto"/>
        <w:ind w:firstLine="0"/>
        <w:jc w:val="center"/>
        <w:rPr>
          <w:b/>
          <w:sz w:val="32"/>
        </w:rPr>
      </w:pPr>
      <w:r w:rsidRPr="006A4D64">
        <w:rPr>
          <w:i/>
          <w:color w:val="767171"/>
          <w:lang w:val="es-ES_tradnl"/>
        </w:rPr>
        <w:t>Lista de fuentes citadas en el texto, que permite su identificación precisa, con el fin de que el lector pueda localizarlas para cerciorarse de la información contenida allí o para complementarla.</w:t>
      </w:r>
      <w:r w:rsidR="00003B87">
        <w:rPr>
          <w:b/>
          <w:sz w:val="32"/>
        </w:rPr>
        <w:br w:type="page"/>
      </w:r>
    </w:p>
    <w:p w:rsidR="00527CE6" w:rsidRPr="00A35CA9" w:rsidRDefault="007638A8" w:rsidP="00A35CA9">
      <w:pPr>
        <w:pStyle w:val="Ttulo"/>
        <w:rPr>
          <w:sz w:val="28"/>
        </w:rPr>
      </w:pPr>
      <w:bookmarkStart w:id="19" w:name="_Toc80119180"/>
      <w:r w:rsidRPr="00A35CA9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B300A0" wp14:editId="732BCA5F">
                <wp:simplePos x="0" y="0"/>
                <wp:positionH relativeFrom="column">
                  <wp:posOffset>4238625</wp:posOffset>
                </wp:positionH>
                <wp:positionV relativeFrom="paragraph">
                  <wp:posOffset>-603885</wp:posOffset>
                </wp:positionV>
                <wp:extent cx="1701800" cy="641985"/>
                <wp:effectExtent l="57150" t="38100" r="69850" b="100965"/>
                <wp:wrapNone/>
                <wp:docPr id="10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12</w:t>
                            </w:r>
                          </w:p>
                          <w:p w:rsidR="00F416F3" w:rsidRPr="00451D5B" w:rsidRDefault="00F416F3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00A0" id="_x0000_s1110" style="position:absolute;left:0;text-align:left;margin-left:333.75pt;margin-top:-47.55pt;width:134pt;height:50.5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12</w:t>
                      </w:r>
                    </w:p>
                    <w:p w:rsidR="00F416F3" w:rsidRPr="00451D5B" w:rsidRDefault="00F416F3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Bibliografía</w:t>
                      </w:r>
                    </w:p>
                  </w:txbxContent>
                </v:textbox>
              </v:rect>
            </w:pict>
          </mc:Fallback>
        </mc:AlternateContent>
      </w:r>
      <w:r w:rsidR="00527CE6" w:rsidRPr="00A35CA9">
        <w:rPr>
          <w:sz w:val="28"/>
        </w:rPr>
        <w:t>BIBLIOGRAFÍA</w:t>
      </w:r>
      <w:bookmarkEnd w:id="19"/>
    </w:p>
    <w:p w:rsidR="007372EE" w:rsidRDefault="007372EE" w:rsidP="007372EE">
      <w:pPr>
        <w:tabs>
          <w:tab w:val="left" w:pos="1800"/>
        </w:tabs>
        <w:ind w:firstLine="0"/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FF8CF4" wp14:editId="73CF62F3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192EB" id="Conector recto de flecha 36" o:spid="_x0000_s1026" type="#_x0000_t32" style="position:absolute;margin-left:42.4pt;margin-top:20.8pt;width:108.85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dMCDU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13FD49" wp14:editId="77E8C0D8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3086100" cy="276225"/>
                <wp:effectExtent l="0" t="0" r="19050" b="28575"/>
                <wp:wrapNone/>
                <wp:docPr id="4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731CC1" w:rsidRDefault="00F416F3" w:rsidP="007372EE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Dos (2) espacios después del párrafo (opcional)</w:t>
                            </w:r>
                          </w:p>
                          <w:p w:rsidR="00F416F3" w:rsidRPr="009630EF" w:rsidRDefault="00F416F3" w:rsidP="007372E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FD49" id="_x0000_s1111" type="#_x0000_t202" style="position:absolute;left:0;text-align:left;margin-left:151.5pt;margin-top:8.2pt;width:243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" fillcolor="white [3201]" strokecolor="#76923c [2406]" strokeweight="1pt">
                <v:textbox>
                  <w:txbxContent>
                    <w:p w:rsidR="00F416F3" w:rsidRPr="00731CC1" w:rsidRDefault="00F416F3" w:rsidP="007372EE">
                      <w:pPr>
                        <w:spacing w:line="240" w:lineRule="exact"/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Dos (2) espacios después del párrafo (opcional)</w:t>
                      </w:r>
                    </w:p>
                    <w:p w:rsidR="00F416F3" w:rsidRPr="009630EF" w:rsidRDefault="00F416F3" w:rsidP="007372EE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7372EE" w:rsidRDefault="007372EE" w:rsidP="007372EE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3B0AE4" wp14:editId="6F1DA05F">
                <wp:simplePos x="0" y="0"/>
                <wp:positionH relativeFrom="column">
                  <wp:posOffset>-755650</wp:posOffset>
                </wp:positionH>
                <wp:positionV relativeFrom="paragraph">
                  <wp:posOffset>443864</wp:posOffset>
                </wp:positionV>
                <wp:extent cx="652007" cy="990600"/>
                <wp:effectExtent l="0" t="76200" r="0" b="19050"/>
                <wp:wrapNone/>
                <wp:docPr id="47" name="Conector angul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99060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CEED" id="Conector angular 47" o:spid="_x0000_s1026" type="#_x0000_t34" style="position:absolute;margin-left:-59.5pt;margin-top:34.95pt;width:51.35pt;height:78p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" adj="255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7372EE" w:rsidRPr="00492CD1" w:rsidRDefault="007372EE" w:rsidP="007372EE">
      <w:pPr>
        <w:spacing w:after="240" w:line="240" w:lineRule="auto"/>
        <w:ind w:left="851" w:hanging="851"/>
      </w:pPr>
      <w:proofErr w:type="spellStart"/>
      <w:r w:rsidRPr="00492CD1">
        <w:t>Cabanne</w:t>
      </w:r>
      <w:proofErr w:type="spellEnd"/>
      <w:r w:rsidRPr="00492CD1">
        <w:t xml:space="preserve">, P. (1993). </w:t>
      </w:r>
      <w:r w:rsidRPr="00492CD1">
        <w:rPr>
          <w:i/>
        </w:rPr>
        <w:t>Hombre, creación y arte</w:t>
      </w:r>
      <w:r w:rsidRPr="00492CD1">
        <w:t xml:space="preserve"> (Vols. 1-5). Barcelona: Argos-Vergara.</w:t>
      </w:r>
    </w:p>
    <w:p w:rsidR="007372EE" w:rsidRDefault="007372EE" w:rsidP="007372EE">
      <w:pPr>
        <w:spacing w:after="240" w:line="240" w:lineRule="auto"/>
        <w:ind w:left="851" w:hanging="851"/>
      </w:pPr>
      <w:r w:rsidRPr="00492CD1">
        <w:t xml:space="preserve">Gutiérrez Pulido, H. y Vara Salazar, R. (2013). </w:t>
      </w:r>
      <w:r w:rsidRPr="00492CD1">
        <w:rPr>
          <w:i/>
        </w:rPr>
        <w:t>Control estadístico de calidad y Seis Sigma</w:t>
      </w:r>
      <w:r w:rsidRPr="00492CD1">
        <w:t xml:space="preserve"> (2</w:t>
      </w:r>
      <w:r w:rsidRPr="00492CD1">
        <w:rPr>
          <w:b/>
        </w:rPr>
        <w:t>ª</w:t>
      </w:r>
      <w:r w:rsidRPr="00492CD1">
        <w:t xml:space="preserve"> ed.). México: Mc Graw Hill. </w:t>
      </w:r>
    </w:p>
    <w:p w:rsidR="007372EE" w:rsidRPr="00492CD1" w:rsidRDefault="007372EE" w:rsidP="007372EE">
      <w:pPr>
        <w:spacing w:after="240" w:line="240" w:lineRule="auto"/>
        <w:ind w:left="851" w:hanging="851"/>
      </w:pPr>
      <w:r w:rsidRPr="00492CD1">
        <w:rPr>
          <w:rStyle w:val="apple-converted-space"/>
          <w:rFonts w:ascii="Arial" w:hAnsi="Arial" w:cs="Arial"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9E4AA8" wp14:editId="79A2E977">
                <wp:simplePos x="0" y="0"/>
                <wp:positionH relativeFrom="column">
                  <wp:posOffset>-1212850</wp:posOffset>
                </wp:positionH>
                <wp:positionV relativeFrom="paragraph">
                  <wp:posOffset>264795</wp:posOffset>
                </wp:positionV>
                <wp:extent cx="1171575" cy="2057400"/>
                <wp:effectExtent l="0" t="0" r="28575" b="19050"/>
                <wp:wrapNone/>
                <wp:docPr id="46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057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F416F3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 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F416F3" w:rsidRPr="00B07BA2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E4AA8" id="_x0000_s1112" type="#_x0000_t202" style="position:absolute;left:0;text-align:left;margin-left:-95.5pt;margin-top:20.85pt;width:92.25pt;height:16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" fillcolor="white [3201]" strokecolor="#76923c [2406]" strokeweight="1pt">
                <v:textbox>
                  <w:txbxContent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F416F3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 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F416F3" w:rsidRPr="00B07BA2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r w:rsidRPr="00492CD1">
        <w:t xml:space="preserve">Hernández Zubizarreta, J. (Ed.). (2012). </w:t>
      </w:r>
      <w:r w:rsidRPr="00492CD1">
        <w:rPr>
          <w:i/>
        </w:rPr>
        <w:t>Diccionario crítico de empresas transnacionales: claves para enfrentar el poder de las grandes corporaciones</w:t>
      </w:r>
      <w:r w:rsidRPr="00492CD1">
        <w:t>. Barcelona: Icaria.</w:t>
      </w:r>
    </w:p>
    <w:p w:rsidR="007372EE" w:rsidRPr="00492CD1" w:rsidRDefault="007372EE" w:rsidP="007372EE">
      <w:pPr>
        <w:spacing w:after="240" w:line="240" w:lineRule="auto"/>
        <w:ind w:left="851" w:hanging="851"/>
        <w:rPr>
          <w:u w:val="single"/>
        </w:rPr>
      </w:pPr>
      <w:r w:rsidRPr="00492CD1">
        <w:t xml:space="preserve">Hilera, J. R., García, E. y de-Marcos, L. (2010). Análisis comparativo de estándares y modelos de calidad en e-learning. En J. R. Hilera, F. Cervantes y L. Bengochea (Eds.), </w:t>
      </w:r>
      <w:r w:rsidRPr="00492CD1">
        <w:rPr>
          <w:i/>
        </w:rPr>
        <w:t xml:space="preserve">I Congreso Iberoamericano sobre Calidad de la Formación Virtual: CAFVIR 2010 </w:t>
      </w:r>
      <w:r w:rsidRPr="00492CD1">
        <w:t>(pp. 167-172)</w:t>
      </w:r>
      <w:r w:rsidRPr="00492CD1">
        <w:rPr>
          <w:i/>
        </w:rPr>
        <w:t>.</w:t>
      </w:r>
      <w:r w:rsidRPr="00492CD1">
        <w:t xml:space="preserve"> Alcalá de Henares: Universidad de Alcalá. Recuperado de </w:t>
      </w:r>
      <w:hyperlink r:id="rId30" w:history="1">
        <w:r w:rsidRPr="00492CD1">
          <w:t>http://www.ugr.es/~cafvir2015/documentos/LibroActasCAFVIR2010.pdf</w:t>
        </w:r>
      </w:hyperlink>
    </w:p>
    <w:p w:rsidR="007372EE" w:rsidRPr="00492CD1" w:rsidRDefault="007372EE" w:rsidP="007372EE">
      <w:pPr>
        <w:tabs>
          <w:tab w:val="left" w:pos="1701"/>
        </w:tabs>
        <w:spacing w:after="240" w:line="240" w:lineRule="auto"/>
        <w:ind w:left="851" w:hanging="851"/>
      </w:pPr>
      <w:r w:rsidRPr="00492CD1">
        <w:t xml:space="preserve">Sowell, T. (2013). </w:t>
      </w:r>
      <w:r w:rsidRPr="00492CD1">
        <w:rPr>
          <w:i/>
        </w:rPr>
        <w:t>Economía básica: un manual de economía escrito desde el sentido común</w:t>
      </w:r>
      <w:r w:rsidRPr="00492CD1">
        <w:t xml:space="preserve"> (1</w:t>
      </w:r>
      <w:r w:rsidRPr="00492CD1">
        <w:rPr>
          <w:b/>
        </w:rPr>
        <w:t>ª</w:t>
      </w:r>
      <w:r w:rsidRPr="00492CD1">
        <w:t xml:space="preserve"> ed.). Barcelona: Deusto.</w:t>
      </w:r>
      <w:r w:rsidRPr="00492CD1">
        <w:rPr>
          <w:i/>
        </w:rPr>
        <w:t xml:space="preserve"> </w:t>
      </w:r>
    </w:p>
    <w:p w:rsidR="007372EE" w:rsidRPr="00492CD1" w:rsidRDefault="007372EE" w:rsidP="007372EE">
      <w:pPr>
        <w:spacing w:after="240" w:line="240" w:lineRule="auto"/>
        <w:ind w:left="851" w:hanging="851"/>
      </w:pPr>
      <w:r w:rsidRPr="00492CD1">
        <w:t xml:space="preserve">Zea, L. (2007). América Latina: largo viaje hacia sí misma. En D. Pantoja (Comp.), </w:t>
      </w:r>
      <w:r w:rsidRPr="00492CD1">
        <w:rPr>
          <w:i/>
        </w:rPr>
        <w:t>Antología del pensamiento latinoamericano sobre la educación, la cultura y las universidades</w:t>
      </w:r>
      <w:r w:rsidRPr="00492CD1">
        <w:t xml:space="preserve"> (pp. 125-138). México: </w:t>
      </w:r>
      <w:proofErr w:type="spellStart"/>
      <w:r w:rsidRPr="00492CD1">
        <w:t>Udual</w:t>
      </w:r>
      <w:proofErr w:type="spellEnd"/>
      <w:r w:rsidRPr="00492CD1">
        <w:t xml:space="preserve">. </w:t>
      </w:r>
    </w:p>
    <w:p w:rsidR="007372EE" w:rsidRDefault="006A4D64" w:rsidP="007372EE">
      <w:pPr>
        <w:pStyle w:val="Referencia"/>
        <w:ind w:firstLine="0"/>
        <w:jc w:val="left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E383A5" wp14:editId="283E563E">
                <wp:simplePos x="0" y="0"/>
                <wp:positionH relativeFrom="column">
                  <wp:posOffset>215900</wp:posOffset>
                </wp:positionH>
                <wp:positionV relativeFrom="paragraph">
                  <wp:posOffset>313055</wp:posOffset>
                </wp:positionV>
                <wp:extent cx="5038725" cy="942975"/>
                <wp:effectExtent l="0" t="0" r="28575" b="2857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FA7B" id="Rectángulo 85" o:spid="_x0000_s1026" style="position:absolute;margin-left:17pt;margin-top:24.65pt;width:396.75pt;height:7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" filled="f" strokecolor="#76923c [2406]" strokeweight="1pt"/>
            </w:pict>
          </mc:Fallback>
        </mc:AlternateContent>
      </w:r>
    </w:p>
    <w:p w:rsidR="007372EE" w:rsidRPr="006332B2" w:rsidRDefault="006A4D64" w:rsidP="00310872">
      <w:pPr>
        <w:pStyle w:val="Referencia"/>
        <w:spacing w:after="0"/>
        <w:ind w:firstLine="0"/>
        <w:rPr>
          <w:rFonts w:ascii="Times New Roman" w:hAnsi="Times New Roman" w:cs="Times New Roman"/>
          <w:b w:val="0"/>
          <w:bCs w:val="0"/>
          <w:i/>
          <w:color w:val="7F7F7F" w:themeColor="text1" w:themeTint="80"/>
          <w:sz w:val="24"/>
          <w:szCs w:val="24"/>
          <w:lang w:val="es-ES_tradnl" w:eastAsia="es-ES"/>
        </w:rPr>
      </w:pPr>
      <w:r w:rsidRPr="006332B2">
        <w:rPr>
          <w:rFonts w:ascii="Times New Roman" w:hAnsi="Times New Roman" w:cs="Times New Roman"/>
          <w:b w:val="0"/>
          <w:bCs w:val="0"/>
          <w:i/>
          <w:color w:val="7F7F7F" w:themeColor="text1" w:themeTint="80"/>
          <w:sz w:val="24"/>
          <w:szCs w:val="24"/>
          <w:lang w:val="es-ES_tradnl" w:eastAsia="es-ES"/>
        </w:rPr>
        <w:t>Opcional</w:t>
      </w:r>
    </w:p>
    <w:p w:rsidR="006A4D64" w:rsidRPr="006332B2" w:rsidRDefault="00812219" w:rsidP="00310872">
      <w:pPr>
        <w:pStyle w:val="Referencia"/>
        <w:spacing w:after="0"/>
        <w:ind w:firstLine="0"/>
        <w:rPr>
          <w:rFonts w:ascii="Times New Roman" w:hAnsi="Times New Roman" w:cs="Times New Roman"/>
          <w:b w:val="0"/>
          <w:bCs w:val="0"/>
          <w:i/>
          <w:color w:val="7F7F7F" w:themeColor="text1" w:themeTint="80"/>
          <w:sz w:val="24"/>
          <w:szCs w:val="24"/>
          <w:lang w:val="es-ES_tradnl" w:eastAsia="es-ES"/>
        </w:rPr>
      </w:pPr>
      <w:r w:rsidRPr="006332B2">
        <w:rPr>
          <w:rFonts w:ascii="Times New Roman" w:hAnsi="Times New Roman" w:cs="Times New Roman"/>
          <w:b w:val="0"/>
          <w:bCs w:val="0"/>
          <w:i/>
          <w:color w:val="7F7F7F" w:themeColor="text1" w:themeTint="80"/>
          <w:sz w:val="24"/>
          <w:szCs w:val="24"/>
          <w:lang w:val="es-ES_tradnl" w:eastAsia="es-ES"/>
        </w:rPr>
        <w:t xml:space="preserve">Lista de trabajos que no se han citado en el documento pero que sirvieron de fundamento o son útiles para una lectura posterior. </w:t>
      </w:r>
    </w:p>
    <w:p w:rsidR="002E62B8" w:rsidRDefault="002E62B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  <w:br w:type="page"/>
      </w:r>
    </w:p>
    <w:p w:rsidR="00812219" w:rsidRPr="007E5384" w:rsidRDefault="007638A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7F4164" wp14:editId="7EFC945B">
                <wp:simplePos x="0" y="0"/>
                <wp:positionH relativeFrom="column">
                  <wp:posOffset>3952875</wp:posOffset>
                </wp:positionH>
                <wp:positionV relativeFrom="paragraph">
                  <wp:posOffset>-261620</wp:posOffset>
                </wp:positionV>
                <wp:extent cx="1701800" cy="641985"/>
                <wp:effectExtent l="57150" t="38100" r="69850" b="100965"/>
                <wp:wrapNone/>
                <wp:docPr id="10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451D5B" w:rsidRDefault="00F416F3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13</w:t>
                            </w:r>
                          </w:p>
                          <w:p w:rsidR="00F416F3" w:rsidRPr="00451D5B" w:rsidRDefault="00F416F3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Presentación de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4164" id="_x0000_s1113" style="position:absolute;left:0;text-align:left;margin-left:311.25pt;margin-top:-20.6pt;width:134pt;height:50.5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F416F3" w:rsidRPr="00451D5B" w:rsidRDefault="00F416F3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13</w:t>
                      </w:r>
                    </w:p>
                    <w:p w:rsidR="00F416F3" w:rsidRPr="00451D5B" w:rsidRDefault="00F416F3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Presentación de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6332B2" w:rsidP="002E62B8">
      <w:pPr>
        <w:ind w:firstLine="0"/>
        <w:jc w:val="center"/>
        <w:rPr>
          <w:b/>
          <w:sz w:val="40"/>
        </w:rPr>
      </w:pPr>
      <w:r w:rsidRPr="006332B2">
        <w:rPr>
          <w:b/>
          <w:noProof/>
          <w:sz w:val="4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AD47127" wp14:editId="0305B605">
                <wp:simplePos x="0" y="0"/>
                <wp:positionH relativeFrom="column">
                  <wp:posOffset>1320800</wp:posOffset>
                </wp:positionH>
                <wp:positionV relativeFrom="paragraph">
                  <wp:posOffset>1918335</wp:posOffset>
                </wp:positionV>
                <wp:extent cx="2762250" cy="352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F3" w:rsidRPr="006332B2" w:rsidRDefault="00F416F3" w:rsidP="006332B2">
                            <w:pPr>
                              <w:pStyle w:val="Referencia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s-ES_tradnl" w:eastAsia="es-ES"/>
                              </w:rPr>
                            </w:pPr>
                            <w:r w:rsidRPr="006332B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es-ES_tradnl" w:eastAsia="es-ES"/>
                              </w:rPr>
                              <w:t>Pueden ser cuadros, gráficos,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7127" id="Cuadro de texto 2" o:spid="_x0000_s1114" type="#_x0000_t202" style="position:absolute;left:0;text-align:left;margin-left:104pt;margin-top:151.05pt;width:217.5pt;height:27.7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" strokecolor="#76923c [2406]">
                <v:textbox>
                  <w:txbxContent>
                    <w:p w:rsidR="00F416F3" w:rsidRPr="006332B2" w:rsidRDefault="00F416F3" w:rsidP="006332B2">
                      <w:pPr>
                        <w:pStyle w:val="Referencia"/>
                        <w:ind w:firstLine="0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color w:val="7F7F7F" w:themeColor="text1" w:themeTint="80"/>
                          <w:sz w:val="24"/>
                          <w:szCs w:val="24"/>
                          <w:lang w:val="es-ES_tradnl" w:eastAsia="es-ES"/>
                        </w:rPr>
                      </w:pPr>
                      <w:r w:rsidRPr="006332B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color w:val="7F7F7F" w:themeColor="text1" w:themeTint="80"/>
                          <w:sz w:val="24"/>
                          <w:szCs w:val="24"/>
                          <w:lang w:val="es-ES_tradnl" w:eastAsia="es-ES"/>
                        </w:rPr>
                        <w:t>Pueden ser cuadros, gráficos,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2EE">
        <w:rPr>
          <w:rFonts w:ascii="Arial" w:hAnsi="Arial" w:cs="Arial"/>
          <w:noProof/>
          <w:color w:val="545454"/>
          <w:lang w:val="es-PE" w:eastAsia="es-P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2490EC" wp14:editId="4ED85C91">
                <wp:simplePos x="0" y="0"/>
                <wp:positionH relativeFrom="column">
                  <wp:posOffset>2720975</wp:posOffset>
                </wp:positionH>
                <wp:positionV relativeFrom="paragraph">
                  <wp:posOffset>337185</wp:posOffset>
                </wp:positionV>
                <wp:extent cx="0" cy="400050"/>
                <wp:effectExtent l="76200" t="38100" r="57150" b="190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76EF3" id="Conector recto de flecha 54" o:spid="_x0000_s1026" type="#_x0000_t32" style="position:absolute;margin-left:214.25pt;margin-top:26.55pt;width:0;height:31.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" strokecolor="#76923c [2406]">
                <v:stroke endarrow="block"/>
              </v:shape>
            </w:pict>
          </mc:Fallback>
        </mc:AlternateContent>
      </w:r>
      <w:r w:rsidR="007372EE"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64054D" wp14:editId="612C3556">
                <wp:simplePos x="0" y="0"/>
                <wp:positionH relativeFrom="column">
                  <wp:posOffset>1711325</wp:posOffset>
                </wp:positionH>
                <wp:positionV relativeFrom="paragraph">
                  <wp:posOffset>737235</wp:posOffset>
                </wp:positionV>
                <wp:extent cx="2027583" cy="904875"/>
                <wp:effectExtent l="0" t="0" r="10795" b="28575"/>
                <wp:wrapNone/>
                <wp:docPr id="5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904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Espaciado superior: 13 espacios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54D" id="_x0000_s1115" type="#_x0000_t202" style="position:absolute;left:0;text-align:left;margin-left:134.75pt;margin-top:58.05pt;width:159.65pt;height:7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" fillcolor="white [3201]" strokecolor="#76923c [2406]" strokeweight="1pt">
                <v:textbox>
                  <w:txbxContent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</w:pPr>
                      <w:r w:rsidRPr="007372EE">
                        <w:rPr>
                          <w:i/>
                          <w:sz w:val="20"/>
                        </w:rPr>
                        <w:t>Espaciado superior: 13 espacios</w:t>
                      </w:r>
                    </w:p>
                  </w:txbxContent>
                </v:textbox>
              </v:shape>
            </w:pict>
          </mc:Fallback>
        </mc:AlternateContent>
      </w:r>
      <w:r w:rsidR="002E62B8" w:rsidRPr="002E62B8">
        <w:rPr>
          <w:b/>
          <w:sz w:val="40"/>
        </w:rPr>
        <w:t>ANEXOS</w:t>
      </w:r>
      <w:r w:rsidR="002E62B8">
        <w:rPr>
          <w:b/>
          <w:sz w:val="40"/>
        </w:rPr>
        <w:br w:type="page"/>
      </w:r>
    </w:p>
    <w:bookmarkStart w:id="20" w:name="_Toc529864292"/>
    <w:p w:rsidR="00FF09EA" w:rsidRDefault="00FF09EA" w:rsidP="00C41856">
      <w:pPr>
        <w:pStyle w:val="Descripcin"/>
        <w:ind w:firstLine="0"/>
        <w:jc w:val="center"/>
        <w:rPr>
          <w:sz w:val="32"/>
        </w:rPr>
      </w:pPr>
      <w:r>
        <w:rPr>
          <w:rFonts w:ascii="Arial" w:hAnsi="Arial" w:cs="Arial"/>
          <w:noProof/>
          <w:color w:val="54545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070053" wp14:editId="3FA4796C">
                <wp:simplePos x="0" y="0"/>
                <wp:positionH relativeFrom="column">
                  <wp:posOffset>1136650</wp:posOffset>
                </wp:positionH>
                <wp:positionV relativeFrom="paragraph">
                  <wp:posOffset>190500</wp:posOffset>
                </wp:positionV>
                <wp:extent cx="393700" cy="0"/>
                <wp:effectExtent l="0" t="76200" r="2540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0B504" id="Conector recto de flecha 69" o:spid="_x0000_s1026" type="#_x0000_t32" style="position:absolute;margin-left:89.5pt;margin-top:15pt;width:31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" strokecolor="#76923c [2406]">
                <v:stroke endarrow="block"/>
              </v:shape>
            </w:pict>
          </mc:Fallback>
        </mc:AlternateContent>
      </w:r>
      <w:r w:rsidR="007372EE"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D2F516" wp14:editId="6F110017">
                <wp:simplePos x="0" y="0"/>
                <wp:positionH relativeFrom="column">
                  <wp:posOffset>-568325</wp:posOffset>
                </wp:positionH>
                <wp:positionV relativeFrom="paragraph">
                  <wp:posOffset>-299720</wp:posOffset>
                </wp:positionV>
                <wp:extent cx="1701800" cy="699770"/>
                <wp:effectExtent l="0" t="0" r="12700" b="2413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997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Estilo de fuente: negrita</w:t>
                            </w:r>
                          </w:p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Fuente: Times New Roman</w:t>
                            </w:r>
                          </w:p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Estilo de fuente: Negrita</w:t>
                            </w:r>
                          </w:p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Fuente: Times New Roman</w:t>
                            </w:r>
                          </w:p>
                          <w:p w:rsidR="00F416F3" w:rsidRPr="007372EE" w:rsidRDefault="00F416F3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Tamaño de fuente: 16 puntos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t>Alineación: Centrado</w:t>
                            </w:r>
                          </w:p>
                          <w:p w:rsidR="00F416F3" w:rsidRPr="007372EE" w:rsidRDefault="00F416F3" w:rsidP="007372E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F516" id="Cuadro de texto 66" o:spid="_x0000_s1116" type="#_x0000_t202" style="position:absolute;left:0;text-align:left;margin-left:-44.75pt;margin-top:-23.6pt;width:134pt;height:55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" fillcolor="white [3201]" strokecolor="#76923c [2406]" strokeweight="1pt">
                <v:textbox>
                  <w:txbxContent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Estilo de fuente: negrita</w:t>
                      </w:r>
                    </w:p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Fuente: Times New Roman</w:t>
                      </w:r>
                    </w:p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Estilo de fuente: Negrita</w:t>
                      </w:r>
                    </w:p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Fuente: Times New Roman</w:t>
                      </w:r>
                    </w:p>
                    <w:p w:rsidR="00F416F3" w:rsidRPr="007372EE" w:rsidRDefault="00F416F3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Tamaño de fuente: 16 puntos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t>Alineación: Centrado</w:t>
                      </w:r>
                    </w:p>
                    <w:p w:rsidR="00F416F3" w:rsidRPr="007372EE" w:rsidRDefault="00F416F3" w:rsidP="007372E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6" w:rsidRPr="00C41856">
        <w:rPr>
          <w:b w:val="0"/>
          <w:noProof/>
          <w:sz w:val="48"/>
          <w:lang w:val="es-PE"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3D6DE9" wp14:editId="21AE71B7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1334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31F1" id="Rectángulo 2" o:spid="_x0000_s1026" style="position:absolute;margin-left:329.7pt;margin-top:5.4pt;width:89.2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" filled="f" stroked="f" strokeweight="2pt"/>
            </w:pict>
          </mc:Fallback>
        </mc:AlternateContent>
      </w:r>
      <w:r w:rsidR="00C41856" w:rsidRPr="00C41856">
        <w:rPr>
          <w:sz w:val="32"/>
        </w:rPr>
        <w:t xml:space="preserve">Anexo </w:t>
      </w:r>
      <w:r w:rsidR="00C41856" w:rsidRPr="00C41856">
        <w:rPr>
          <w:sz w:val="32"/>
        </w:rPr>
        <w:fldChar w:fldCharType="begin"/>
      </w:r>
      <w:r w:rsidR="00C41856" w:rsidRPr="00C41856">
        <w:rPr>
          <w:sz w:val="32"/>
        </w:rPr>
        <w:instrText xml:space="preserve"> SEQ Anexo \* ARABIC </w:instrText>
      </w:r>
      <w:r w:rsidR="00C41856" w:rsidRPr="00C41856">
        <w:rPr>
          <w:sz w:val="32"/>
        </w:rPr>
        <w:fldChar w:fldCharType="separate"/>
      </w:r>
      <w:r w:rsidR="00C91553">
        <w:rPr>
          <w:noProof/>
          <w:sz w:val="32"/>
        </w:rPr>
        <w:t>1</w:t>
      </w:r>
      <w:r w:rsidR="00C41856" w:rsidRPr="00C41856">
        <w:rPr>
          <w:sz w:val="32"/>
        </w:rPr>
        <w:fldChar w:fldCharType="end"/>
      </w:r>
      <w:r w:rsidR="00C41856" w:rsidRPr="00C41856">
        <w:rPr>
          <w:sz w:val="32"/>
        </w:rPr>
        <w:t>: Título del anexo</w:t>
      </w:r>
      <w:bookmarkEnd w:id="20"/>
      <w:r>
        <w:rPr>
          <w:sz w:val="32"/>
        </w:rPr>
        <w:br w:type="page"/>
      </w:r>
    </w:p>
    <w:p w:rsidR="00C41856" w:rsidRDefault="00FF09EA" w:rsidP="00C41856">
      <w:pPr>
        <w:pStyle w:val="Descripcin"/>
        <w:ind w:firstLine="0"/>
        <w:jc w:val="center"/>
        <w:rPr>
          <w:b w:val="0"/>
          <w:sz w:val="48"/>
        </w:rPr>
      </w:pPr>
      <w:r>
        <w:rPr>
          <w:b w:val="0"/>
          <w:noProof/>
          <w:sz w:val="4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DF8164" wp14:editId="0473C873">
                <wp:simplePos x="0" y="0"/>
                <wp:positionH relativeFrom="column">
                  <wp:posOffset>-101526</wp:posOffset>
                </wp:positionH>
                <wp:positionV relativeFrom="paragraph">
                  <wp:posOffset>531628</wp:posOffset>
                </wp:positionV>
                <wp:extent cx="3848100" cy="1690577"/>
                <wp:effectExtent l="0" t="0" r="19050" b="2413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905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A764" id="Rectángulo 81" o:spid="_x0000_s1026" style="position:absolute;margin-left:-8pt;margin-top:41.85pt;width:303pt;height:133.1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" filled="f" strokecolor="#76923c [2406]" strokeweight="1pt"/>
            </w:pict>
          </mc:Fallback>
        </mc:AlternateConten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FF09EA" w:rsidRPr="00F416F3" w:rsidTr="00FF09EA">
        <w:trPr>
          <w:trHeight w:val="984"/>
        </w:trPr>
        <w:tc>
          <w:tcPr>
            <w:tcW w:w="72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EA" w:rsidRPr="00310872" w:rsidRDefault="00FF09EA" w:rsidP="00FF09EA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sz w:val="22"/>
                <w:szCs w:val="22"/>
              </w:rPr>
              <w:t xml:space="preserve">© </w:t>
            </w: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2019</w:t>
            </w:r>
          </w:p>
          <w:p w:rsidR="00FF09EA" w:rsidRPr="00310872" w:rsidRDefault="00FF09EA" w:rsidP="00FF09EA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</w:pPr>
            <w:r w:rsidRPr="00310872">
              <w:rPr>
                <w:rFonts w:eastAsia="Calibri"/>
                <w:b/>
                <w:bCs/>
                <w:noProof/>
                <w:sz w:val="22"/>
                <w:szCs w:val="22"/>
                <w:lang w:val="es-PE" w:eastAsia="es-PE"/>
              </w:rPr>
              <w:t>Elaborado por:</w:t>
            </w:r>
          </w:p>
          <w:p w:rsidR="00FF09EA" w:rsidRPr="00310872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000000"/>
                <w:sz w:val="22"/>
                <w:szCs w:val="22"/>
                <w:lang w:val="es-PE" w:eastAsia="es-PE"/>
              </w:rPr>
              <w:t>Dennis Cuellar Ascencio</w:t>
            </w:r>
          </w:p>
          <w:p w:rsidR="00FF09EA" w:rsidRPr="00310872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</w:pPr>
            <w:r w:rsidRPr="00310872">
              <w:rPr>
                <w:rFonts w:eastAsia="Times New Roman"/>
                <w:b/>
                <w:bCs/>
                <w:noProof/>
                <w:color w:val="FF6600"/>
                <w:sz w:val="22"/>
                <w:szCs w:val="22"/>
                <w:lang w:val="es-PE" w:eastAsia="es-PE"/>
              </w:rPr>
              <w:t>Biblioteca Universidad de Lima</w:t>
            </w:r>
          </w:p>
          <w:p w:rsidR="00FF09EA" w:rsidRPr="00372829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Coordinador del Repositorio Institucional Ulima</w:t>
            </w:r>
          </w:p>
          <w:p w:rsidR="00FF09EA" w:rsidRPr="00372829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Gestión de Servicios al Usuario</w:t>
            </w:r>
          </w:p>
          <w:p w:rsidR="00FF09EA" w:rsidRPr="00372829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</w:pPr>
            <w:r w:rsidRPr="00372829">
              <w:rPr>
                <w:rFonts w:eastAsia="Times New Roman"/>
                <w:bCs/>
                <w:noProof/>
                <w:color w:val="595959"/>
                <w:sz w:val="22"/>
                <w:szCs w:val="22"/>
                <w:lang w:val="es-PE" w:eastAsia="es-PE"/>
              </w:rPr>
              <w:t>Área de formación de usuarios</w:t>
            </w:r>
          </w:p>
          <w:p w:rsidR="00FF09EA" w:rsidRPr="002154EB" w:rsidRDefault="00FF09EA" w:rsidP="00FF09EA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</w:pP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 xml:space="preserve">437-6767 – 30915.    </w:t>
            </w:r>
            <w:r w:rsidRPr="00372829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s-PE" w:eastAsia="es-PE"/>
              </w:rPr>
              <w:t>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lang w:val="en-US" w:eastAsia="es-PE"/>
              </w:rPr>
              <w:t xml:space="preserve"> </w:t>
            </w:r>
            <w:r w:rsidRPr="002154EB">
              <w:rPr>
                <w:rFonts w:eastAsia="Times New Roman"/>
                <w:bCs/>
                <w:noProof/>
                <w:color w:val="1F497D"/>
                <w:sz w:val="22"/>
                <w:szCs w:val="22"/>
                <w:u w:val="single"/>
                <w:lang w:val="en-US" w:eastAsia="es-PE"/>
              </w:rPr>
              <w:t>dcuellar</w:t>
            </w:r>
            <w:hyperlink r:id="rId31" w:history="1">
              <w:r w:rsidRPr="002154EB">
                <w:rPr>
                  <w:rFonts w:eastAsia="Times New Roman"/>
                  <w:bCs/>
                  <w:noProof/>
                  <w:color w:val="1F497D"/>
                  <w:sz w:val="22"/>
                  <w:szCs w:val="22"/>
                  <w:u w:val="single"/>
                  <w:lang w:val="en-US" w:eastAsia="es-PE"/>
                </w:rPr>
                <w:t>@ulima.edu.pe</w:t>
              </w:r>
            </w:hyperlink>
          </w:p>
          <w:p w:rsidR="00FF09EA" w:rsidRPr="002154EB" w:rsidRDefault="00BE0130" w:rsidP="00310872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b/>
                <w:bCs/>
                <w:noProof/>
                <w:color w:val="1F497D"/>
                <w:sz w:val="21"/>
                <w:szCs w:val="21"/>
                <w:lang w:val="en-US" w:eastAsia="es-PE"/>
              </w:rPr>
            </w:pPr>
            <w:hyperlink r:id="rId32" w:history="1">
              <w:r w:rsidR="00FF09EA" w:rsidRPr="00372829">
                <w:rPr>
                  <w:rFonts w:eastAsia="Times New Roman"/>
                  <w:bCs/>
                  <w:noProof/>
                  <w:color w:val="202020"/>
                  <w:sz w:val="22"/>
                  <w:szCs w:val="22"/>
                  <w:u w:val="single"/>
                  <w:lang w:val="en-US" w:eastAsia="es-PE"/>
                </w:rPr>
                <w:t>biblioteca.ulima.edu.pe</w:t>
              </w:r>
            </w:hyperlink>
            <w:r w:rsidR="00FF09EA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  </w:t>
            </w:r>
            <w:r w:rsidR="00FF09EA" w:rsidRPr="00372829">
              <w:rPr>
                <w:rFonts w:eastAsia="Times New Roman"/>
                <w:bCs/>
                <w:noProof/>
                <w:color w:val="262626"/>
                <w:sz w:val="22"/>
                <w:szCs w:val="22"/>
                <w:lang w:val="en-US" w:eastAsia="es-PE"/>
              </w:rPr>
              <w:t>f</w:t>
            </w:r>
            <w:r w:rsidR="00FF09EA" w:rsidRPr="00372829">
              <w:rPr>
                <w:rFonts w:eastAsia="Times New Roman"/>
                <w:bCs/>
                <w:noProof/>
                <w:color w:val="131313"/>
                <w:sz w:val="22"/>
                <w:szCs w:val="22"/>
                <w:lang w:val="en-US" w:eastAsia="es-PE"/>
              </w:rPr>
              <w:t xml:space="preserve"> </w:t>
            </w:r>
            <w:hyperlink r:id="rId33" w:history="1">
              <w:r w:rsidR="00FF09EA" w:rsidRPr="00372829">
                <w:rPr>
                  <w:rFonts w:eastAsia="Times New Roman"/>
                  <w:bCs/>
                  <w:noProof/>
                  <w:color w:val="131313"/>
                  <w:sz w:val="22"/>
                  <w:szCs w:val="22"/>
                  <w:u w:val="single"/>
                  <w:lang w:val="en-US" w:eastAsia="es-PE"/>
                </w:rPr>
                <w:t>facebook.com/bibliotecaulima</w:t>
              </w:r>
            </w:hyperlink>
          </w:p>
        </w:tc>
      </w:tr>
    </w:tbl>
    <w:p w:rsidR="00FF09EA" w:rsidRPr="002154EB" w:rsidRDefault="00FF09EA" w:rsidP="00310872">
      <w:pPr>
        <w:ind w:firstLine="0"/>
        <w:rPr>
          <w:lang w:val="en-US"/>
        </w:rPr>
      </w:pPr>
    </w:p>
    <w:sectPr w:rsidR="00FF09EA" w:rsidRPr="002154EB" w:rsidSect="0082794B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440" w:right="1440" w:bottom="1440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30" w:rsidRDefault="00BE0130" w:rsidP="00140E8D">
      <w:r>
        <w:separator/>
      </w:r>
    </w:p>
  </w:endnote>
  <w:endnote w:type="continuationSeparator" w:id="0">
    <w:p w:rsidR="00BE0130" w:rsidRDefault="00BE0130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603033"/>
      <w:docPartObj>
        <w:docPartGallery w:val="Page Numbers (Bottom of Page)"/>
        <w:docPartUnique/>
      </w:docPartObj>
    </w:sdtPr>
    <w:sdtEndPr/>
    <w:sdtContent>
      <w:p w:rsidR="00F416F3" w:rsidRDefault="00F416F3">
        <w:pPr>
          <w:pStyle w:val="Piedepgina"/>
          <w:jc w:val="right"/>
        </w:pPr>
        <w:r>
          <w:fldChar w:fldCharType="begin"/>
        </w:r>
        <w:r w:rsidRPr="00CE3E25"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416F3" w:rsidRDefault="00F416F3" w:rsidP="00993B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251971"/>
      <w:docPartObj>
        <w:docPartGallery w:val="Page Numbers (Bottom of Page)"/>
        <w:docPartUnique/>
      </w:docPartObj>
    </w:sdtPr>
    <w:sdtEndPr/>
    <w:sdtContent>
      <w:p w:rsidR="00F416F3" w:rsidRDefault="00F416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416F3" w:rsidRDefault="00F416F3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90338"/>
      <w:docPartObj>
        <w:docPartGallery w:val="Page Numbers (Bottom of Page)"/>
        <w:docPartUnique/>
      </w:docPartObj>
    </w:sdtPr>
    <w:sdtEndPr/>
    <w:sdtContent>
      <w:p w:rsidR="00F416F3" w:rsidRDefault="00F416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416F3" w:rsidRDefault="00F416F3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30" w:rsidRDefault="00BE0130" w:rsidP="00140E8D">
      <w:r>
        <w:separator/>
      </w:r>
    </w:p>
  </w:footnote>
  <w:footnote w:type="continuationSeparator" w:id="0">
    <w:p w:rsidR="00BE0130" w:rsidRDefault="00BE0130" w:rsidP="00140E8D">
      <w:r>
        <w:continuationSeparator/>
      </w:r>
    </w:p>
  </w:footnote>
  <w:footnote w:id="1">
    <w:p w:rsidR="00F416F3" w:rsidRPr="00D20751" w:rsidRDefault="00F416F3" w:rsidP="00D20751">
      <w:pPr>
        <w:pStyle w:val="Textonotapie"/>
        <w:rPr>
          <w:lang w:val="es-PE"/>
        </w:rPr>
      </w:pPr>
      <w:r w:rsidRPr="00E7333B">
        <w:rPr>
          <w:rStyle w:val="Refdenotaalpie"/>
        </w:rPr>
        <w:footnoteRef/>
      </w:r>
      <w:r w:rsidRPr="00E7333B">
        <w:t xml:space="preserve"> Las notas a pie de página son las que dan información adicional de interés para el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19" o:spid="_x0000_s2089" type="#_x0000_t75" style="position:absolute;left:0;text-align:left;margin-left:0;margin-top:0;width:540pt;height:532.8pt;z-index:-2516439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0" o:spid="_x0000_s2090" type="#_x0000_t75" style="position:absolute;left:0;text-align:left;margin-left:0;margin-top:0;width:540pt;height:532.8pt;z-index:-2516428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18" o:spid="_x0000_s2088" type="#_x0000_t75" style="position:absolute;left:0;text-align:left;margin-left:0;margin-top:0;width:540pt;height:532.8pt;z-index:-2516449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2" o:spid="_x0000_s2092" type="#_x0000_t75" style="position:absolute;left:0;text-align:left;margin-left:0;margin-top:0;width:540pt;height:532.8pt;z-index:-25164083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3" o:spid="_x0000_s2093" type="#_x0000_t75" style="position:absolute;left:0;text-align:left;margin-left:0;margin-top:0;width:540pt;height:532.8pt;z-index:-25163980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1" o:spid="_x0000_s2091" type="#_x0000_t75" style="position:absolute;left:0;text-align:left;margin-left:0;margin-top:0;width:540pt;height:532.8pt;z-index:-2516418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5" o:spid="_x0000_s2095" type="#_x0000_t75" style="position:absolute;left:0;text-align:left;margin-left:0;margin-top:0;width:540pt;height:532.8pt;z-index:-25163776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6" o:spid="_x0000_s2096" type="#_x0000_t75" style="position:absolute;left:0;text-align:left;margin-left:0;margin-top:0;width:540pt;height:532.8pt;z-index:-25163673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  <w:r w:rsidR="00F416F3">
      <w:rPr>
        <w:noProof/>
        <w:lang w:val="es-PE" w:eastAsia="es-PE"/>
      </w:rPr>
      <w:drawing>
        <wp:anchor distT="0" distB="0" distL="114300" distR="114300" simplePos="0" relativeHeight="251667456" behindDoc="1" locked="0" layoutInCell="0" allowOverlap="1" wp14:anchorId="17FA8690" wp14:editId="010900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2200" cy="6089650"/>
          <wp:effectExtent l="0" t="0" r="0" b="6350"/>
          <wp:wrapNone/>
          <wp:docPr id="116" name="Imagen 116" descr="logo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8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F3" w:rsidRDefault="00BE0130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9224" o:spid="_x0000_s2094" type="#_x0000_t75" style="position:absolute;left:0;text-align:left;margin-left:0;margin-top:0;width:540pt;height:532.8pt;z-index:-25163878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F44B66"/>
    <w:multiLevelType w:val="hybridMultilevel"/>
    <w:tmpl w:val="7DDA9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FF9"/>
    <w:multiLevelType w:val="multilevel"/>
    <w:tmpl w:val="E0DE2B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D613730"/>
    <w:multiLevelType w:val="multilevel"/>
    <w:tmpl w:val="395A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anish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dice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41C5697"/>
    <w:multiLevelType w:val="hybridMultilevel"/>
    <w:tmpl w:val="4CA49E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BA6"/>
    <w:multiLevelType w:val="multilevel"/>
    <w:tmpl w:val="D35E4F9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5" w15:restartNumberingAfterBreak="0">
    <w:nsid w:val="5E773645"/>
    <w:multiLevelType w:val="hybridMultilevel"/>
    <w:tmpl w:val="40E4D6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94B"/>
    <w:multiLevelType w:val="multilevel"/>
    <w:tmpl w:val="00AC413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D6F4F"/>
    <w:multiLevelType w:val="hybridMultilevel"/>
    <w:tmpl w:val="E14498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20"/>
  </w:num>
  <w:num w:numId="15">
    <w:abstractNumId w:val="18"/>
  </w:num>
  <w:num w:numId="16">
    <w:abstractNumId w:val="2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8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0"/>
    <w:rsid w:val="00000670"/>
    <w:rsid w:val="00002475"/>
    <w:rsid w:val="00003B87"/>
    <w:rsid w:val="00005EE1"/>
    <w:rsid w:val="000060E7"/>
    <w:rsid w:val="000072CD"/>
    <w:rsid w:val="000123C1"/>
    <w:rsid w:val="00014D37"/>
    <w:rsid w:val="000150F5"/>
    <w:rsid w:val="00020E7B"/>
    <w:rsid w:val="000225A6"/>
    <w:rsid w:val="00023F01"/>
    <w:rsid w:val="00023F28"/>
    <w:rsid w:val="00024785"/>
    <w:rsid w:val="00025F31"/>
    <w:rsid w:val="00027325"/>
    <w:rsid w:val="00032EFE"/>
    <w:rsid w:val="000333CF"/>
    <w:rsid w:val="00037C39"/>
    <w:rsid w:val="000441E6"/>
    <w:rsid w:val="000442E6"/>
    <w:rsid w:val="00045616"/>
    <w:rsid w:val="00046D03"/>
    <w:rsid w:val="0004714F"/>
    <w:rsid w:val="00050E70"/>
    <w:rsid w:val="00051E18"/>
    <w:rsid w:val="000530BF"/>
    <w:rsid w:val="00066D14"/>
    <w:rsid w:val="00071BBE"/>
    <w:rsid w:val="00074312"/>
    <w:rsid w:val="00074480"/>
    <w:rsid w:val="00076188"/>
    <w:rsid w:val="000878BB"/>
    <w:rsid w:val="000908C8"/>
    <w:rsid w:val="0009457C"/>
    <w:rsid w:val="00094CEC"/>
    <w:rsid w:val="0009680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CCC"/>
    <w:rsid w:val="000E5BD8"/>
    <w:rsid w:val="000E669B"/>
    <w:rsid w:val="000F002F"/>
    <w:rsid w:val="000F3A76"/>
    <w:rsid w:val="000F544F"/>
    <w:rsid w:val="000F701A"/>
    <w:rsid w:val="00103FA7"/>
    <w:rsid w:val="00105E2D"/>
    <w:rsid w:val="0010744B"/>
    <w:rsid w:val="00110677"/>
    <w:rsid w:val="00111D79"/>
    <w:rsid w:val="00112025"/>
    <w:rsid w:val="0011617C"/>
    <w:rsid w:val="00116594"/>
    <w:rsid w:val="00120981"/>
    <w:rsid w:val="00123AB0"/>
    <w:rsid w:val="00131671"/>
    <w:rsid w:val="00134B4D"/>
    <w:rsid w:val="001358DF"/>
    <w:rsid w:val="00135A36"/>
    <w:rsid w:val="0013749B"/>
    <w:rsid w:val="001403EA"/>
    <w:rsid w:val="00140E8D"/>
    <w:rsid w:val="00146589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71355"/>
    <w:rsid w:val="00171E97"/>
    <w:rsid w:val="00172F4E"/>
    <w:rsid w:val="001741AF"/>
    <w:rsid w:val="00175F7C"/>
    <w:rsid w:val="00187269"/>
    <w:rsid w:val="00190EB8"/>
    <w:rsid w:val="001919B6"/>
    <w:rsid w:val="00192094"/>
    <w:rsid w:val="0019239E"/>
    <w:rsid w:val="001925FF"/>
    <w:rsid w:val="00192F9D"/>
    <w:rsid w:val="001B0BEB"/>
    <w:rsid w:val="001B3ABC"/>
    <w:rsid w:val="001C577C"/>
    <w:rsid w:val="001C7EE1"/>
    <w:rsid w:val="001D011A"/>
    <w:rsid w:val="001D1D06"/>
    <w:rsid w:val="001D54B2"/>
    <w:rsid w:val="001D553A"/>
    <w:rsid w:val="001D72B9"/>
    <w:rsid w:val="001D746D"/>
    <w:rsid w:val="001E5225"/>
    <w:rsid w:val="001E553C"/>
    <w:rsid w:val="001E6C36"/>
    <w:rsid w:val="001E777C"/>
    <w:rsid w:val="001F063B"/>
    <w:rsid w:val="001F441C"/>
    <w:rsid w:val="001F7960"/>
    <w:rsid w:val="002006F8"/>
    <w:rsid w:val="00203C9B"/>
    <w:rsid w:val="00203D96"/>
    <w:rsid w:val="002072E7"/>
    <w:rsid w:val="0020753C"/>
    <w:rsid w:val="00213B87"/>
    <w:rsid w:val="002154EB"/>
    <w:rsid w:val="0021571A"/>
    <w:rsid w:val="002164F8"/>
    <w:rsid w:val="0022522C"/>
    <w:rsid w:val="002315FA"/>
    <w:rsid w:val="002316A6"/>
    <w:rsid w:val="00231866"/>
    <w:rsid w:val="00232F87"/>
    <w:rsid w:val="00234AF6"/>
    <w:rsid w:val="00237BF1"/>
    <w:rsid w:val="00241986"/>
    <w:rsid w:val="00244758"/>
    <w:rsid w:val="002453B6"/>
    <w:rsid w:val="002538DA"/>
    <w:rsid w:val="00253B53"/>
    <w:rsid w:val="00254DDE"/>
    <w:rsid w:val="00256074"/>
    <w:rsid w:val="00260A26"/>
    <w:rsid w:val="00261909"/>
    <w:rsid w:val="00261D62"/>
    <w:rsid w:val="0027517F"/>
    <w:rsid w:val="0027714A"/>
    <w:rsid w:val="002817F6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4967"/>
    <w:rsid w:val="002B6518"/>
    <w:rsid w:val="002C25FB"/>
    <w:rsid w:val="002C644B"/>
    <w:rsid w:val="002C6811"/>
    <w:rsid w:val="002C6983"/>
    <w:rsid w:val="002C7367"/>
    <w:rsid w:val="002D4116"/>
    <w:rsid w:val="002D54BC"/>
    <w:rsid w:val="002E0660"/>
    <w:rsid w:val="002E12F8"/>
    <w:rsid w:val="002E22C9"/>
    <w:rsid w:val="002E4F0B"/>
    <w:rsid w:val="002E5580"/>
    <w:rsid w:val="002E62B8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10872"/>
    <w:rsid w:val="00313B4A"/>
    <w:rsid w:val="0032265A"/>
    <w:rsid w:val="003308E7"/>
    <w:rsid w:val="003311BE"/>
    <w:rsid w:val="00333E5B"/>
    <w:rsid w:val="0033747A"/>
    <w:rsid w:val="003407A3"/>
    <w:rsid w:val="00341113"/>
    <w:rsid w:val="003436F4"/>
    <w:rsid w:val="00345E4B"/>
    <w:rsid w:val="0034761D"/>
    <w:rsid w:val="003510E4"/>
    <w:rsid w:val="003622E4"/>
    <w:rsid w:val="003654A5"/>
    <w:rsid w:val="00367BC5"/>
    <w:rsid w:val="00372829"/>
    <w:rsid w:val="00374C25"/>
    <w:rsid w:val="00374EDD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4C8B"/>
    <w:rsid w:val="003B63AE"/>
    <w:rsid w:val="003B6505"/>
    <w:rsid w:val="003C3AC7"/>
    <w:rsid w:val="003C737A"/>
    <w:rsid w:val="003C73FC"/>
    <w:rsid w:val="003C7640"/>
    <w:rsid w:val="003D0126"/>
    <w:rsid w:val="003D1FA6"/>
    <w:rsid w:val="003D57C4"/>
    <w:rsid w:val="003D6EF9"/>
    <w:rsid w:val="003E1358"/>
    <w:rsid w:val="003E1D91"/>
    <w:rsid w:val="003E2B4B"/>
    <w:rsid w:val="003F0EE9"/>
    <w:rsid w:val="003F1017"/>
    <w:rsid w:val="003F6F61"/>
    <w:rsid w:val="003F731D"/>
    <w:rsid w:val="00407E54"/>
    <w:rsid w:val="004149AD"/>
    <w:rsid w:val="004172D0"/>
    <w:rsid w:val="00420312"/>
    <w:rsid w:val="00425590"/>
    <w:rsid w:val="00425F51"/>
    <w:rsid w:val="00426DE8"/>
    <w:rsid w:val="00430741"/>
    <w:rsid w:val="00437734"/>
    <w:rsid w:val="004404F4"/>
    <w:rsid w:val="00442F26"/>
    <w:rsid w:val="00445D25"/>
    <w:rsid w:val="00447073"/>
    <w:rsid w:val="00453F97"/>
    <w:rsid w:val="00457EFC"/>
    <w:rsid w:val="0046017F"/>
    <w:rsid w:val="004611EE"/>
    <w:rsid w:val="004612D2"/>
    <w:rsid w:val="00464D98"/>
    <w:rsid w:val="00465F0D"/>
    <w:rsid w:val="004701D2"/>
    <w:rsid w:val="00472C72"/>
    <w:rsid w:val="00473E01"/>
    <w:rsid w:val="0047459D"/>
    <w:rsid w:val="00475A3F"/>
    <w:rsid w:val="00476FB9"/>
    <w:rsid w:val="00480E23"/>
    <w:rsid w:val="004820C0"/>
    <w:rsid w:val="00485C08"/>
    <w:rsid w:val="0049323E"/>
    <w:rsid w:val="00493AA9"/>
    <w:rsid w:val="00497675"/>
    <w:rsid w:val="004A0843"/>
    <w:rsid w:val="004A1C00"/>
    <w:rsid w:val="004B01AC"/>
    <w:rsid w:val="004B2080"/>
    <w:rsid w:val="004B245B"/>
    <w:rsid w:val="004B26AA"/>
    <w:rsid w:val="004C6437"/>
    <w:rsid w:val="004C6CE9"/>
    <w:rsid w:val="004D2992"/>
    <w:rsid w:val="004D34B5"/>
    <w:rsid w:val="004D5271"/>
    <w:rsid w:val="004D6CFA"/>
    <w:rsid w:val="004D72B6"/>
    <w:rsid w:val="004F45FA"/>
    <w:rsid w:val="004F6246"/>
    <w:rsid w:val="004F7690"/>
    <w:rsid w:val="005032E5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966"/>
    <w:rsid w:val="00520D10"/>
    <w:rsid w:val="00521E20"/>
    <w:rsid w:val="00522D73"/>
    <w:rsid w:val="00523D12"/>
    <w:rsid w:val="00524B1C"/>
    <w:rsid w:val="00525884"/>
    <w:rsid w:val="00525DB3"/>
    <w:rsid w:val="00527CE6"/>
    <w:rsid w:val="005306EC"/>
    <w:rsid w:val="005325C8"/>
    <w:rsid w:val="00534F41"/>
    <w:rsid w:val="005356C9"/>
    <w:rsid w:val="00540C1E"/>
    <w:rsid w:val="0054360C"/>
    <w:rsid w:val="00543E73"/>
    <w:rsid w:val="00546CF1"/>
    <w:rsid w:val="00550D27"/>
    <w:rsid w:val="00552DF4"/>
    <w:rsid w:val="00557631"/>
    <w:rsid w:val="00560E53"/>
    <w:rsid w:val="00570688"/>
    <w:rsid w:val="00571B26"/>
    <w:rsid w:val="00572A2E"/>
    <w:rsid w:val="00577568"/>
    <w:rsid w:val="005836BD"/>
    <w:rsid w:val="0058390D"/>
    <w:rsid w:val="00590903"/>
    <w:rsid w:val="00595F6D"/>
    <w:rsid w:val="005968F2"/>
    <w:rsid w:val="005A0C22"/>
    <w:rsid w:val="005A4B40"/>
    <w:rsid w:val="005A788F"/>
    <w:rsid w:val="005B0401"/>
    <w:rsid w:val="005B17CA"/>
    <w:rsid w:val="005B2DF3"/>
    <w:rsid w:val="005B51C0"/>
    <w:rsid w:val="005B55B9"/>
    <w:rsid w:val="005B5951"/>
    <w:rsid w:val="005B5BE1"/>
    <w:rsid w:val="005B6B00"/>
    <w:rsid w:val="005B7583"/>
    <w:rsid w:val="005C1691"/>
    <w:rsid w:val="005C44EF"/>
    <w:rsid w:val="005C6E2A"/>
    <w:rsid w:val="005C7DB1"/>
    <w:rsid w:val="005D54FC"/>
    <w:rsid w:val="005D72F8"/>
    <w:rsid w:val="005E0871"/>
    <w:rsid w:val="005E344F"/>
    <w:rsid w:val="005E3B45"/>
    <w:rsid w:val="005F2514"/>
    <w:rsid w:val="005F4BB8"/>
    <w:rsid w:val="005F638E"/>
    <w:rsid w:val="00604576"/>
    <w:rsid w:val="00607A06"/>
    <w:rsid w:val="00612512"/>
    <w:rsid w:val="006149C4"/>
    <w:rsid w:val="00615A8E"/>
    <w:rsid w:val="00616B7C"/>
    <w:rsid w:val="0062087F"/>
    <w:rsid w:val="00626750"/>
    <w:rsid w:val="006306AD"/>
    <w:rsid w:val="006332B2"/>
    <w:rsid w:val="006350C8"/>
    <w:rsid w:val="006352CD"/>
    <w:rsid w:val="00635498"/>
    <w:rsid w:val="00635E40"/>
    <w:rsid w:val="006407AE"/>
    <w:rsid w:val="00641339"/>
    <w:rsid w:val="00642CE3"/>
    <w:rsid w:val="00643765"/>
    <w:rsid w:val="00646DAF"/>
    <w:rsid w:val="00647400"/>
    <w:rsid w:val="006522D3"/>
    <w:rsid w:val="00652C32"/>
    <w:rsid w:val="006537D3"/>
    <w:rsid w:val="00653B78"/>
    <w:rsid w:val="00655F11"/>
    <w:rsid w:val="00656FFC"/>
    <w:rsid w:val="00657587"/>
    <w:rsid w:val="0066054C"/>
    <w:rsid w:val="00660DB1"/>
    <w:rsid w:val="006639E3"/>
    <w:rsid w:val="00666C77"/>
    <w:rsid w:val="006779B0"/>
    <w:rsid w:val="00683861"/>
    <w:rsid w:val="006911D1"/>
    <w:rsid w:val="00691B40"/>
    <w:rsid w:val="00694686"/>
    <w:rsid w:val="00697D78"/>
    <w:rsid w:val="006A0C85"/>
    <w:rsid w:val="006A10D6"/>
    <w:rsid w:val="006A159D"/>
    <w:rsid w:val="006A29F8"/>
    <w:rsid w:val="006A37BD"/>
    <w:rsid w:val="006A4D64"/>
    <w:rsid w:val="006A52A5"/>
    <w:rsid w:val="006B08FE"/>
    <w:rsid w:val="006B15E4"/>
    <w:rsid w:val="006B3D54"/>
    <w:rsid w:val="006C7F23"/>
    <w:rsid w:val="006D1F5E"/>
    <w:rsid w:val="006D6756"/>
    <w:rsid w:val="006E02D8"/>
    <w:rsid w:val="006E094D"/>
    <w:rsid w:val="006E5102"/>
    <w:rsid w:val="006E5D58"/>
    <w:rsid w:val="006E731D"/>
    <w:rsid w:val="006F140C"/>
    <w:rsid w:val="006F6091"/>
    <w:rsid w:val="00702C30"/>
    <w:rsid w:val="00703CC4"/>
    <w:rsid w:val="00706534"/>
    <w:rsid w:val="007067BE"/>
    <w:rsid w:val="00710BAB"/>
    <w:rsid w:val="0071347C"/>
    <w:rsid w:val="00715D02"/>
    <w:rsid w:val="00720FE9"/>
    <w:rsid w:val="007264C1"/>
    <w:rsid w:val="007271FA"/>
    <w:rsid w:val="00734170"/>
    <w:rsid w:val="007372EE"/>
    <w:rsid w:val="00740CA4"/>
    <w:rsid w:val="00743BC4"/>
    <w:rsid w:val="00745076"/>
    <w:rsid w:val="00746246"/>
    <w:rsid w:val="00751286"/>
    <w:rsid w:val="0075236B"/>
    <w:rsid w:val="00754ADD"/>
    <w:rsid w:val="00755B6B"/>
    <w:rsid w:val="007607B1"/>
    <w:rsid w:val="00763632"/>
    <w:rsid w:val="007638A8"/>
    <w:rsid w:val="007638DA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481"/>
    <w:rsid w:val="00792C26"/>
    <w:rsid w:val="00795557"/>
    <w:rsid w:val="00797C7E"/>
    <w:rsid w:val="007A190E"/>
    <w:rsid w:val="007A3D7E"/>
    <w:rsid w:val="007A6901"/>
    <w:rsid w:val="007B5AD7"/>
    <w:rsid w:val="007C26CB"/>
    <w:rsid w:val="007C5961"/>
    <w:rsid w:val="007C6166"/>
    <w:rsid w:val="007C6A5B"/>
    <w:rsid w:val="007C7089"/>
    <w:rsid w:val="007C7446"/>
    <w:rsid w:val="007D16F4"/>
    <w:rsid w:val="007D3475"/>
    <w:rsid w:val="007D69DF"/>
    <w:rsid w:val="007D6E94"/>
    <w:rsid w:val="007E1E60"/>
    <w:rsid w:val="007E2E34"/>
    <w:rsid w:val="007E4432"/>
    <w:rsid w:val="007E464F"/>
    <w:rsid w:val="007E5384"/>
    <w:rsid w:val="007E54A1"/>
    <w:rsid w:val="007E785D"/>
    <w:rsid w:val="007F196F"/>
    <w:rsid w:val="007F20AC"/>
    <w:rsid w:val="007F4B58"/>
    <w:rsid w:val="007F676B"/>
    <w:rsid w:val="008010DB"/>
    <w:rsid w:val="00801BDD"/>
    <w:rsid w:val="00802B06"/>
    <w:rsid w:val="00804DFF"/>
    <w:rsid w:val="00806BCE"/>
    <w:rsid w:val="00806FD3"/>
    <w:rsid w:val="00807426"/>
    <w:rsid w:val="00810300"/>
    <w:rsid w:val="00812219"/>
    <w:rsid w:val="00812413"/>
    <w:rsid w:val="00814355"/>
    <w:rsid w:val="0081492F"/>
    <w:rsid w:val="00817AC6"/>
    <w:rsid w:val="008236F7"/>
    <w:rsid w:val="0082670B"/>
    <w:rsid w:val="0082794B"/>
    <w:rsid w:val="008307C5"/>
    <w:rsid w:val="00834138"/>
    <w:rsid w:val="008349C0"/>
    <w:rsid w:val="008374AA"/>
    <w:rsid w:val="00840C95"/>
    <w:rsid w:val="00846FDA"/>
    <w:rsid w:val="008509BD"/>
    <w:rsid w:val="00850DC0"/>
    <w:rsid w:val="0085467F"/>
    <w:rsid w:val="00856172"/>
    <w:rsid w:val="0085710D"/>
    <w:rsid w:val="00857643"/>
    <w:rsid w:val="008603AC"/>
    <w:rsid w:val="00865F50"/>
    <w:rsid w:val="00870E87"/>
    <w:rsid w:val="00871221"/>
    <w:rsid w:val="00872494"/>
    <w:rsid w:val="0087304F"/>
    <w:rsid w:val="00876188"/>
    <w:rsid w:val="00876875"/>
    <w:rsid w:val="00880691"/>
    <w:rsid w:val="00881DE3"/>
    <w:rsid w:val="0088247A"/>
    <w:rsid w:val="0088495E"/>
    <w:rsid w:val="00897270"/>
    <w:rsid w:val="008A0A51"/>
    <w:rsid w:val="008A161B"/>
    <w:rsid w:val="008A1AA5"/>
    <w:rsid w:val="008A4F3B"/>
    <w:rsid w:val="008A73AD"/>
    <w:rsid w:val="008B2346"/>
    <w:rsid w:val="008B318C"/>
    <w:rsid w:val="008B3847"/>
    <w:rsid w:val="008B6013"/>
    <w:rsid w:val="008B7DBB"/>
    <w:rsid w:val="008C07D0"/>
    <w:rsid w:val="008C2209"/>
    <w:rsid w:val="008C222A"/>
    <w:rsid w:val="008C2A40"/>
    <w:rsid w:val="008D0D0A"/>
    <w:rsid w:val="008D1583"/>
    <w:rsid w:val="008D42C4"/>
    <w:rsid w:val="008D78E1"/>
    <w:rsid w:val="008E26A3"/>
    <w:rsid w:val="008E2823"/>
    <w:rsid w:val="008F3687"/>
    <w:rsid w:val="008F42EE"/>
    <w:rsid w:val="008F4D96"/>
    <w:rsid w:val="008F4EC8"/>
    <w:rsid w:val="008F6B62"/>
    <w:rsid w:val="00900395"/>
    <w:rsid w:val="00902A61"/>
    <w:rsid w:val="00902AFF"/>
    <w:rsid w:val="00903764"/>
    <w:rsid w:val="00904A99"/>
    <w:rsid w:val="00904C47"/>
    <w:rsid w:val="00905483"/>
    <w:rsid w:val="00905692"/>
    <w:rsid w:val="009126E3"/>
    <w:rsid w:val="00914CE6"/>
    <w:rsid w:val="00916B6A"/>
    <w:rsid w:val="00922031"/>
    <w:rsid w:val="009269BA"/>
    <w:rsid w:val="009275BF"/>
    <w:rsid w:val="00930733"/>
    <w:rsid w:val="00931211"/>
    <w:rsid w:val="00931994"/>
    <w:rsid w:val="00931B29"/>
    <w:rsid w:val="009342DA"/>
    <w:rsid w:val="009345F6"/>
    <w:rsid w:val="009354CD"/>
    <w:rsid w:val="00935859"/>
    <w:rsid w:val="00935DA3"/>
    <w:rsid w:val="009360A6"/>
    <w:rsid w:val="00937B27"/>
    <w:rsid w:val="009409B4"/>
    <w:rsid w:val="009416C7"/>
    <w:rsid w:val="00950966"/>
    <w:rsid w:val="00955CFA"/>
    <w:rsid w:val="00962E4A"/>
    <w:rsid w:val="009711A2"/>
    <w:rsid w:val="00971E7C"/>
    <w:rsid w:val="009720BE"/>
    <w:rsid w:val="0097479A"/>
    <w:rsid w:val="00976E96"/>
    <w:rsid w:val="00977322"/>
    <w:rsid w:val="00977944"/>
    <w:rsid w:val="0098312A"/>
    <w:rsid w:val="00984757"/>
    <w:rsid w:val="00985FEC"/>
    <w:rsid w:val="00993B25"/>
    <w:rsid w:val="00994042"/>
    <w:rsid w:val="009A0C3B"/>
    <w:rsid w:val="009A1592"/>
    <w:rsid w:val="009A3F17"/>
    <w:rsid w:val="009A3FD3"/>
    <w:rsid w:val="009A687C"/>
    <w:rsid w:val="009A7536"/>
    <w:rsid w:val="009B02BD"/>
    <w:rsid w:val="009B1C94"/>
    <w:rsid w:val="009B45FF"/>
    <w:rsid w:val="009B64E1"/>
    <w:rsid w:val="009C1713"/>
    <w:rsid w:val="009C55D3"/>
    <w:rsid w:val="009C5731"/>
    <w:rsid w:val="009C5880"/>
    <w:rsid w:val="009D020D"/>
    <w:rsid w:val="009D0B84"/>
    <w:rsid w:val="009D5E43"/>
    <w:rsid w:val="009D6450"/>
    <w:rsid w:val="009D6691"/>
    <w:rsid w:val="009E0598"/>
    <w:rsid w:val="009E0601"/>
    <w:rsid w:val="009E1392"/>
    <w:rsid w:val="009E2553"/>
    <w:rsid w:val="009E4DFA"/>
    <w:rsid w:val="009E628B"/>
    <w:rsid w:val="009E755B"/>
    <w:rsid w:val="009E78C3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219"/>
    <w:rsid w:val="00A26EA5"/>
    <w:rsid w:val="00A277A0"/>
    <w:rsid w:val="00A27983"/>
    <w:rsid w:val="00A32F0E"/>
    <w:rsid w:val="00A33A78"/>
    <w:rsid w:val="00A34E58"/>
    <w:rsid w:val="00A35CA9"/>
    <w:rsid w:val="00A363F2"/>
    <w:rsid w:val="00A42F66"/>
    <w:rsid w:val="00A44B66"/>
    <w:rsid w:val="00A462BF"/>
    <w:rsid w:val="00A47820"/>
    <w:rsid w:val="00A52EE1"/>
    <w:rsid w:val="00A61C5C"/>
    <w:rsid w:val="00A6303D"/>
    <w:rsid w:val="00A6523C"/>
    <w:rsid w:val="00A65ACD"/>
    <w:rsid w:val="00A65CE3"/>
    <w:rsid w:val="00A66CE9"/>
    <w:rsid w:val="00A673B8"/>
    <w:rsid w:val="00A70308"/>
    <w:rsid w:val="00A77981"/>
    <w:rsid w:val="00A810CF"/>
    <w:rsid w:val="00A817A0"/>
    <w:rsid w:val="00A82C47"/>
    <w:rsid w:val="00A84EB4"/>
    <w:rsid w:val="00A871F8"/>
    <w:rsid w:val="00AA3CCE"/>
    <w:rsid w:val="00AA50DD"/>
    <w:rsid w:val="00AB0D7F"/>
    <w:rsid w:val="00AB6FBE"/>
    <w:rsid w:val="00AC1CB3"/>
    <w:rsid w:val="00AC39DC"/>
    <w:rsid w:val="00AC404F"/>
    <w:rsid w:val="00AC457B"/>
    <w:rsid w:val="00AC67F4"/>
    <w:rsid w:val="00AD271C"/>
    <w:rsid w:val="00AD49A4"/>
    <w:rsid w:val="00AD4FEB"/>
    <w:rsid w:val="00AD674B"/>
    <w:rsid w:val="00AE0CB9"/>
    <w:rsid w:val="00AE1F8D"/>
    <w:rsid w:val="00AE47A3"/>
    <w:rsid w:val="00AF0C94"/>
    <w:rsid w:val="00AF26C1"/>
    <w:rsid w:val="00AF2920"/>
    <w:rsid w:val="00AF475E"/>
    <w:rsid w:val="00AF4892"/>
    <w:rsid w:val="00AF6803"/>
    <w:rsid w:val="00AF6C50"/>
    <w:rsid w:val="00B002E0"/>
    <w:rsid w:val="00B003B9"/>
    <w:rsid w:val="00B01176"/>
    <w:rsid w:val="00B03189"/>
    <w:rsid w:val="00B12985"/>
    <w:rsid w:val="00B1323F"/>
    <w:rsid w:val="00B15D80"/>
    <w:rsid w:val="00B17C3C"/>
    <w:rsid w:val="00B20B81"/>
    <w:rsid w:val="00B22AD5"/>
    <w:rsid w:val="00B22DCA"/>
    <w:rsid w:val="00B235C8"/>
    <w:rsid w:val="00B23E39"/>
    <w:rsid w:val="00B27EC1"/>
    <w:rsid w:val="00B31445"/>
    <w:rsid w:val="00B3239F"/>
    <w:rsid w:val="00B32A3C"/>
    <w:rsid w:val="00B337B3"/>
    <w:rsid w:val="00B351B2"/>
    <w:rsid w:val="00B4315D"/>
    <w:rsid w:val="00B444AD"/>
    <w:rsid w:val="00B50C2E"/>
    <w:rsid w:val="00B5542D"/>
    <w:rsid w:val="00B62627"/>
    <w:rsid w:val="00B63CB8"/>
    <w:rsid w:val="00B64CA6"/>
    <w:rsid w:val="00B67E2E"/>
    <w:rsid w:val="00B67FD5"/>
    <w:rsid w:val="00B710C2"/>
    <w:rsid w:val="00B72052"/>
    <w:rsid w:val="00B818A2"/>
    <w:rsid w:val="00B83C7B"/>
    <w:rsid w:val="00B870AD"/>
    <w:rsid w:val="00B912C3"/>
    <w:rsid w:val="00B918DE"/>
    <w:rsid w:val="00B9412A"/>
    <w:rsid w:val="00B96115"/>
    <w:rsid w:val="00B96F18"/>
    <w:rsid w:val="00BA37D0"/>
    <w:rsid w:val="00BA3AC3"/>
    <w:rsid w:val="00BA4FB8"/>
    <w:rsid w:val="00BA55BA"/>
    <w:rsid w:val="00BA6E55"/>
    <w:rsid w:val="00BB1C8D"/>
    <w:rsid w:val="00BB2A72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6BDB"/>
    <w:rsid w:val="00BE0130"/>
    <w:rsid w:val="00BE4B52"/>
    <w:rsid w:val="00BE580C"/>
    <w:rsid w:val="00BE662F"/>
    <w:rsid w:val="00BF2DC3"/>
    <w:rsid w:val="00BF309B"/>
    <w:rsid w:val="00BF3A9B"/>
    <w:rsid w:val="00BF426A"/>
    <w:rsid w:val="00BF57C8"/>
    <w:rsid w:val="00BF6A35"/>
    <w:rsid w:val="00C00B77"/>
    <w:rsid w:val="00C01396"/>
    <w:rsid w:val="00C01492"/>
    <w:rsid w:val="00C01A92"/>
    <w:rsid w:val="00C022E4"/>
    <w:rsid w:val="00C02337"/>
    <w:rsid w:val="00C05735"/>
    <w:rsid w:val="00C05F8A"/>
    <w:rsid w:val="00C0649D"/>
    <w:rsid w:val="00C06FBC"/>
    <w:rsid w:val="00C1078E"/>
    <w:rsid w:val="00C11E1E"/>
    <w:rsid w:val="00C1290E"/>
    <w:rsid w:val="00C12A99"/>
    <w:rsid w:val="00C1555D"/>
    <w:rsid w:val="00C20C20"/>
    <w:rsid w:val="00C20D2D"/>
    <w:rsid w:val="00C21424"/>
    <w:rsid w:val="00C25D4A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41856"/>
    <w:rsid w:val="00C567D9"/>
    <w:rsid w:val="00C57838"/>
    <w:rsid w:val="00C64C06"/>
    <w:rsid w:val="00C714AB"/>
    <w:rsid w:val="00C71C25"/>
    <w:rsid w:val="00C735A4"/>
    <w:rsid w:val="00C756A5"/>
    <w:rsid w:val="00C76C83"/>
    <w:rsid w:val="00C76D78"/>
    <w:rsid w:val="00C8629C"/>
    <w:rsid w:val="00C90BBB"/>
    <w:rsid w:val="00C91553"/>
    <w:rsid w:val="00C943C4"/>
    <w:rsid w:val="00C94A14"/>
    <w:rsid w:val="00C94C19"/>
    <w:rsid w:val="00C968EC"/>
    <w:rsid w:val="00CA104B"/>
    <w:rsid w:val="00CA3634"/>
    <w:rsid w:val="00CA52E4"/>
    <w:rsid w:val="00CA7167"/>
    <w:rsid w:val="00CB0B51"/>
    <w:rsid w:val="00CB3A37"/>
    <w:rsid w:val="00CB747A"/>
    <w:rsid w:val="00CB7AA6"/>
    <w:rsid w:val="00CC0395"/>
    <w:rsid w:val="00CC2A76"/>
    <w:rsid w:val="00CC375B"/>
    <w:rsid w:val="00CC3949"/>
    <w:rsid w:val="00CC6C69"/>
    <w:rsid w:val="00CD0552"/>
    <w:rsid w:val="00CE0D0D"/>
    <w:rsid w:val="00CE1E97"/>
    <w:rsid w:val="00CE30B2"/>
    <w:rsid w:val="00CE3E25"/>
    <w:rsid w:val="00CE49CB"/>
    <w:rsid w:val="00CE6E32"/>
    <w:rsid w:val="00CF1D48"/>
    <w:rsid w:val="00CF2C1B"/>
    <w:rsid w:val="00CF726F"/>
    <w:rsid w:val="00D00797"/>
    <w:rsid w:val="00D00DBC"/>
    <w:rsid w:val="00D016FD"/>
    <w:rsid w:val="00D01C34"/>
    <w:rsid w:val="00D01FF8"/>
    <w:rsid w:val="00D03D55"/>
    <w:rsid w:val="00D050C5"/>
    <w:rsid w:val="00D059E2"/>
    <w:rsid w:val="00D10D96"/>
    <w:rsid w:val="00D1299D"/>
    <w:rsid w:val="00D13941"/>
    <w:rsid w:val="00D15625"/>
    <w:rsid w:val="00D20751"/>
    <w:rsid w:val="00D20CA5"/>
    <w:rsid w:val="00D22894"/>
    <w:rsid w:val="00D24E03"/>
    <w:rsid w:val="00D26AF8"/>
    <w:rsid w:val="00D27177"/>
    <w:rsid w:val="00D30300"/>
    <w:rsid w:val="00D35E4F"/>
    <w:rsid w:val="00D416E2"/>
    <w:rsid w:val="00D41A19"/>
    <w:rsid w:val="00D41FDA"/>
    <w:rsid w:val="00D4378B"/>
    <w:rsid w:val="00D43C20"/>
    <w:rsid w:val="00D529D6"/>
    <w:rsid w:val="00D52D19"/>
    <w:rsid w:val="00D53ED4"/>
    <w:rsid w:val="00D564B5"/>
    <w:rsid w:val="00D61265"/>
    <w:rsid w:val="00D63FCE"/>
    <w:rsid w:val="00D6538A"/>
    <w:rsid w:val="00D66896"/>
    <w:rsid w:val="00D675F5"/>
    <w:rsid w:val="00D70801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5919"/>
    <w:rsid w:val="00DA3DC9"/>
    <w:rsid w:val="00DA5BB8"/>
    <w:rsid w:val="00DB072E"/>
    <w:rsid w:val="00DB1591"/>
    <w:rsid w:val="00DB1BDC"/>
    <w:rsid w:val="00DB2B1B"/>
    <w:rsid w:val="00DC5C39"/>
    <w:rsid w:val="00DC697B"/>
    <w:rsid w:val="00DD069E"/>
    <w:rsid w:val="00DD276A"/>
    <w:rsid w:val="00DD2E13"/>
    <w:rsid w:val="00DD455F"/>
    <w:rsid w:val="00DE1E1A"/>
    <w:rsid w:val="00DE260D"/>
    <w:rsid w:val="00DE4113"/>
    <w:rsid w:val="00DE43CC"/>
    <w:rsid w:val="00DE44BA"/>
    <w:rsid w:val="00DE7B7D"/>
    <w:rsid w:val="00DF1121"/>
    <w:rsid w:val="00DF14F5"/>
    <w:rsid w:val="00DF3864"/>
    <w:rsid w:val="00DF53F9"/>
    <w:rsid w:val="00DF7327"/>
    <w:rsid w:val="00DF778E"/>
    <w:rsid w:val="00E0010F"/>
    <w:rsid w:val="00E040C1"/>
    <w:rsid w:val="00E12DEE"/>
    <w:rsid w:val="00E2014A"/>
    <w:rsid w:val="00E218FC"/>
    <w:rsid w:val="00E23BEB"/>
    <w:rsid w:val="00E315AF"/>
    <w:rsid w:val="00E32B65"/>
    <w:rsid w:val="00E42743"/>
    <w:rsid w:val="00E432B0"/>
    <w:rsid w:val="00E44897"/>
    <w:rsid w:val="00E51625"/>
    <w:rsid w:val="00E529A4"/>
    <w:rsid w:val="00E64A37"/>
    <w:rsid w:val="00E7061A"/>
    <w:rsid w:val="00E7238A"/>
    <w:rsid w:val="00E731D6"/>
    <w:rsid w:val="00E7333B"/>
    <w:rsid w:val="00E74D81"/>
    <w:rsid w:val="00E75E01"/>
    <w:rsid w:val="00E77A4A"/>
    <w:rsid w:val="00E820FA"/>
    <w:rsid w:val="00E83F00"/>
    <w:rsid w:val="00E85387"/>
    <w:rsid w:val="00E867DC"/>
    <w:rsid w:val="00E87282"/>
    <w:rsid w:val="00E90709"/>
    <w:rsid w:val="00E93919"/>
    <w:rsid w:val="00E944ED"/>
    <w:rsid w:val="00E95FB1"/>
    <w:rsid w:val="00EA41FD"/>
    <w:rsid w:val="00EA430F"/>
    <w:rsid w:val="00EA73F3"/>
    <w:rsid w:val="00EC2ECE"/>
    <w:rsid w:val="00EC5632"/>
    <w:rsid w:val="00EC7627"/>
    <w:rsid w:val="00ED3405"/>
    <w:rsid w:val="00ED404E"/>
    <w:rsid w:val="00ED592F"/>
    <w:rsid w:val="00ED5B40"/>
    <w:rsid w:val="00ED5B9B"/>
    <w:rsid w:val="00EE2668"/>
    <w:rsid w:val="00EE55A4"/>
    <w:rsid w:val="00EE663A"/>
    <w:rsid w:val="00EF03C8"/>
    <w:rsid w:val="00EF0D57"/>
    <w:rsid w:val="00EF0F9E"/>
    <w:rsid w:val="00EF2FDE"/>
    <w:rsid w:val="00EF5720"/>
    <w:rsid w:val="00EF79AC"/>
    <w:rsid w:val="00F005CE"/>
    <w:rsid w:val="00F07202"/>
    <w:rsid w:val="00F0767B"/>
    <w:rsid w:val="00F114DF"/>
    <w:rsid w:val="00F159C9"/>
    <w:rsid w:val="00F20F7E"/>
    <w:rsid w:val="00F2451A"/>
    <w:rsid w:val="00F267F0"/>
    <w:rsid w:val="00F27DA8"/>
    <w:rsid w:val="00F31488"/>
    <w:rsid w:val="00F32573"/>
    <w:rsid w:val="00F32975"/>
    <w:rsid w:val="00F34622"/>
    <w:rsid w:val="00F34D5C"/>
    <w:rsid w:val="00F35F59"/>
    <w:rsid w:val="00F416F3"/>
    <w:rsid w:val="00F42A47"/>
    <w:rsid w:val="00F437FF"/>
    <w:rsid w:val="00F47173"/>
    <w:rsid w:val="00F5114D"/>
    <w:rsid w:val="00F5163F"/>
    <w:rsid w:val="00F51B75"/>
    <w:rsid w:val="00F533C0"/>
    <w:rsid w:val="00F53E15"/>
    <w:rsid w:val="00F551EB"/>
    <w:rsid w:val="00F60C6A"/>
    <w:rsid w:val="00F6131A"/>
    <w:rsid w:val="00F62B60"/>
    <w:rsid w:val="00F64BBE"/>
    <w:rsid w:val="00F659E2"/>
    <w:rsid w:val="00F672B6"/>
    <w:rsid w:val="00F7463D"/>
    <w:rsid w:val="00F80737"/>
    <w:rsid w:val="00F80971"/>
    <w:rsid w:val="00F849E3"/>
    <w:rsid w:val="00F873E6"/>
    <w:rsid w:val="00F87577"/>
    <w:rsid w:val="00F90271"/>
    <w:rsid w:val="00F92C68"/>
    <w:rsid w:val="00F97AFC"/>
    <w:rsid w:val="00FA1934"/>
    <w:rsid w:val="00FA77CD"/>
    <w:rsid w:val="00FA7F49"/>
    <w:rsid w:val="00FB0D1A"/>
    <w:rsid w:val="00FB7C5B"/>
    <w:rsid w:val="00FC473A"/>
    <w:rsid w:val="00FC578D"/>
    <w:rsid w:val="00FC5BD1"/>
    <w:rsid w:val="00FD2F9C"/>
    <w:rsid w:val="00FD3EA1"/>
    <w:rsid w:val="00FD5691"/>
    <w:rsid w:val="00FE08CC"/>
    <w:rsid w:val="00FE2C44"/>
    <w:rsid w:val="00FE42F1"/>
    <w:rsid w:val="00FE6ED6"/>
    <w:rsid w:val="00FE785F"/>
    <w:rsid w:val="00FE7B56"/>
    <w:rsid w:val="00FF09EA"/>
    <w:rsid w:val="00FF2D62"/>
    <w:rsid w:val="00FF520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;"/>
  <w15:docId w15:val="{83458D38-DB0C-40C5-9C8D-8F105F2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27DA8"/>
    <w:pPr>
      <w:numPr>
        <w:numId w:val="2"/>
      </w:numPr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1856"/>
    <w:pPr>
      <w:keepNext/>
      <w:keepLines/>
      <w:spacing w:after="0"/>
      <w:ind w:firstLine="0"/>
      <w:jc w:val="center"/>
      <w:outlineLvl w:val="3"/>
    </w:pPr>
    <w:rPr>
      <w:rFonts w:eastAsiaTheme="majorEastAsia" w:cstheme="majorBidi"/>
      <w:b/>
      <w:iCs/>
      <w:caps/>
      <w:sz w:val="28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27DA8"/>
    <w:rPr>
      <w:rFonts w:eastAsia="SimSun" w:cs="Tahoma"/>
      <w:b/>
      <w:caps/>
      <w:sz w:val="32"/>
      <w:szCs w:val="22"/>
      <w:lang w:val="en-US" w:eastAsia="ja-JP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A35CA9"/>
    <w:pPr>
      <w:tabs>
        <w:tab w:val="left" w:leader="dot" w:pos="8222"/>
      </w:tabs>
      <w:spacing w:after="0"/>
      <w:ind w:left="142" w:hanging="142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812219"/>
    <w:pPr>
      <w:tabs>
        <w:tab w:val="left" w:pos="709"/>
        <w:tab w:val="left" w:leader="dot" w:pos="7920"/>
      </w:tabs>
      <w:spacing w:after="0"/>
      <w:ind w:left="992" w:hanging="992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32265A"/>
    <w:pPr>
      <w:tabs>
        <w:tab w:val="left" w:pos="709"/>
        <w:tab w:val="left" w:leader="dot" w:pos="7920"/>
      </w:tabs>
      <w:spacing w:after="0"/>
      <w:ind w:firstLine="0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E731D6"/>
    <w:pPr>
      <w:tabs>
        <w:tab w:val="right" w:leader="dot" w:pos="8471"/>
      </w:tabs>
      <w:spacing w:after="0"/>
      <w:ind w:left="482" w:hanging="482"/>
    </w:pPr>
    <w:rPr>
      <w:bCs/>
      <w:noProof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03B87"/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003B87"/>
    <w:pPr>
      <w:spacing w:after="0"/>
      <w:ind w:firstLine="0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003B87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41856"/>
    <w:rPr>
      <w:rFonts w:eastAsiaTheme="majorEastAsia" w:cstheme="majorBidi"/>
      <w:b/>
      <w:iCs/>
      <w:cap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2E22C9"/>
    <w:pPr>
      <w:numPr>
        <w:ilvl w:val="3"/>
        <w:numId w:val="4"/>
      </w:numPr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812219"/>
    <w:pPr>
      <w:tabs>
        <w:tab w:val="left" w:pos="426"/>
        <w:tab w:val="left" w:leader="dot" w:pos="8080"/>
      </w:tabs>
      <w:spacing w:after="100"/>
      <w:ind w:left="709" w:hanging="709"/>
    </w:pPr>
  </w:style>
  <w:style w:type="character" w:styleId="nfasisintenso">
    <w:name w:val="Intense Emphasis"/>
    <w:basedOn w:val="Fuentedeprrafopredeter"/>
    <w:uiPriority w:val="21"/>
    <w:qFormat/>
    <w:rsid w:val="002E62B8"/>
    <w:rPr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7372EE"/>
    <w:pPr>
      <w:spacing w:after="0" w:line="240" w:lineRule="auto"/>
      <w:ind w:left="283" w:hanging="283"/>
      <w:contextualSpacing/>
      <w:jc w:val="left"/>
    </w:pPr>
    <w:rPr>
      <w:rFonts w:eastAsia="Times New Roman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yperlink" Target="http://dx.doi.org/10.1108/14684520410543689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file:///C:\Users\DCUELLAR\Downloads\contenidos.ulima.edu.pe\bibliofiles\gsu\Formatos\Formato_tesis_ulima.pdf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planetaweb2.net/" TargetMode="External"/><Relationship Id="rId33" Type="http://schemas.openxmlformats.org/officeDocument/2006/relationships/hyperlink" Target="http://www.facebook.com/bibliotecaulima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hyperlink" Target="https://ophi.org.uk/research/multidimensional-poverty/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tesislatinoamericanas.info/index.php/record/view/33656" TargetMode="External"/><Relationship Id="rId32" Type="http://schemas.openxmlformats.org/officeDocument/2006/relationships/hyperlink" Target="http://biblioteca.ulima.edu.pe/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DCUELLAR\Downloads\contenidos.ulima.edu.pe\bibliofiles\gsu\Formatos\Formato_tesis_ulima.pdf" TargetMode="External"/><Relationship Id="rId23" Type="http://schemas.openxmlformats.org/officeDocument/2006/relationships/hyperlink" Target="http://www.eltiempo.com/" TargetMode="External"/><Relationship Id="rId28" Type="http://schemas.openxmlformats.org/officeDocument/2006/relationships/hyperlink" Target="http://www.oecd.org/unitedstates/taxing-wages-united-states.pdf" TargetMode="Externa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yperlink" Target="mailto:Ibenavid@ulima.edu.p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C:\Users\DCUELLAR\Downloads\contenidos.ulima.edu.pe\bibliofiles\gsu\Formatos\Formato_tesis_ulima.pdf" TargetMode="External"/><Relationship Id="rId22" Type="http://schemas.openxmlformats.org/officeDocument/2006/relationships/hyperlink" Target="http://www.cedlas.econo.unlp.edu.ar/wp/" TargetMode="External"/><Relationship Id="rId27" Type="http://schemas.openxmlformats.org/officeDocument/2006/relationships/hyperlink" Target="https://www.ipsos.com/es-pe" TargetMode="External"/><Relationship Id="rId30" Type="http://schemas.openxmlformats.org/officeDocument/2006/relationships/hyperlink" Target="http://www.ugr.es/~cafvir2015/documentos/LibroActasCAFVIR2010.pdf" TargetMode="External"/><Relationship Id="rId35" Type="http://schemas.openxmlformats.org/officeDocument/2006/relationships/header" Target="header8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7635C8" w:rsidP="007635C8">
          <w:pPr>
            <w:pStyle w:val="133618B956024A14AE9F13E9DE4CF3EC14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7635C8" w:rsidP="007635C8">
          <w:pPr>
            <w:pStyle w:val="EFE0AD0F763C40EFBE8D58A7E0607F6E14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7635C8" w:rsidP="007635C8">
          <w:pPr>
            <w:pStyle w:val="A9D16E5DE53B46CF855EBA1A88F8B91614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CEF58A70A6C041ACBDDE82C37A4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4A19-2A89-456E-AC95-19A80A663C46}"/>
      </w:docPartPr>
      <w:docPartBody>
        <w:p w:rsidR="009E2423" w:rsidRDefault="00AF5BEC" w:rsidP="00AF5BEC">
          <w:pPr>
            <w:pStyle w:val="CEF58A70A6C041ACBDDE82C37A4C0071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473FEF7C077F49F18A25FA6DE2B8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9D36-1A39-4B4A-86D7-5C025909E95E}"/>
      </w:docPartPr>
      <w:docPartBody>
        <w:p w:rsidR="009E2423" w:rsidRDefault="00AF5BEC" w:rsidP="00AF5BEC">
          <w:pPr>
            <w:pStyle w:val="473FEF7C077F49F18A25FA6DE2B872B1"/>
          </w:pPr>
          <w:r>
            <w:rPr>
              <w:rStyle w:val="Estilo1"/>
            </w:rPr>
            <w:t>[Nombres y Apellidos del alumno]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53"/>
    <w:rsid w:val="00020D33"/>
    <w:rsid w:val="00022447"/>
    <w:rsid w:val="00041A82"/>
    <w:rsid w:val="00093D46"/>
    <w:rsid w:val="000D6924"/>
    <w:rsid w:val="00107E21"/>
    <w:rsid w:val="0013551D"/>
    <w:rsid w:val="00147A7A"/>
    <w:rsid w:val="0017478B"/>
    <w:rsid w:val="001F1ED3"/>
    <w:rsid w:val="002609E8"/>
    <w:rsid w:val="002E2002"/>
    <w:rsid w:val="002F7BA7"/>
    <w:rsid w:val="003D2E85"/>
    <w:rsid w:val="00444C87"/>
    <w:rsid w:val="004A4A49"/>
    <w:rsid w:val="004C1A14"/>
    <w:rsid w:val="004F1E7F"/>
    <w:rsid w:val="005F2ECA"/>
    <w:rsid w:val="006A3872"/>
    <w:rsid w:val="006E66C7"/>
    <w:rsid w:val="006F55DD"/>
    <w:rsid w:val="007324B7"/>
    <w:rsid w:val="007635C8"/>
    <w:rsid w:val="007C4C99"/>
    <w:rsid w:val="008037A3"/>
    <w:rsid w:val="008217C2"/>
    <w:rsid w:val="00837706"/>
    <w:rsid w:val="0084118F"/>
    <w:rsid w:val="00876B9D"/>
    <w:rsid w:val="008D30E9"/>
    <w:rsid w:val="008F7BFB"/>
    <w:rsid w:val="00976E60"/>
    <w:rsid w:val="009E2423"/>
    <w:rsid w:val="00A80544"/>
    <w:rsid w:val="00AA69DF"/>
    <w:rsid w:val="00AD1247"/>
    <w:rsid w:val="00AF5BEC"/>
    <w:rsid w:val="00B0322E"/>
    <w:rsid w:val="00B318A9"/>
    <w:rsid w:val="00B80885"/>
    <w:rsid w:val="00B8119C"/>
    <w:rsid w:val="00BA4F26"/>
    <w:rsid w:val="00BA66B4"/>
    <w:rsid w:val="00BB6B41"/>
    <w:rsid w:val="00C469A6"/>
    <w:rsid w:val="00C61E57"/>
    <w:rsid w:val="00C73CDE"/>
    <w:rsid w:val="00CD4BD2"/>
    <w:rsid w:val="00D31A12"/>
    <w:rsid w:val="00D75947"/>
    <w:rsid w:val="00DB4B66"/>
    <w:rsid w:val="00E3216D"/>
    <w:rsid w:val="00ED5B51"/>
    <w:rsid w:val="00F20C53"/>
    <w:rsid w:val="00F32EFB"/>
    <w:rsid w:val="00F74FA5"/>
    <w:rsid w:val="00FF0858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7635C8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AF5BEC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7635C8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7635C8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4">
    <w:name w:val="68C76FAA3A2249FAA16C10CED43FF6A0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4">
    <w:name w:val="C21342FFD92A4D39BF15D772D8B55DCA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4">
    <w:name w:val="133618B956024A14AE9F13E9DE4CF3EC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4">
    <w:name w:val="EFE0AD0F763C40EFBE8D58A7E0607F6E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4">
    <w:name w:val="B7541B6197C042DBA9B4091336DAA5C7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4">
    <w:name w:val="A9D16E5DE53B46CF855EBA1A88F8B916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5">
    <w:name w:val="DE1352D7C9F4464587973255E2E51E3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5">
    <w:name w:val="46744CF9AECA45F99C2E32F362659CC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4">
    <w:name w:val="F5DF9BED1AE84470AB9A771C22DD3D53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4">
    <w:name w:val="E07409C516BD430B92EDE636DB9D4055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2">
    <w:name w:val="58D4C411C1734529AB9198B33E5D8386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2">
    <w:name w:val="211DC9F74EE046A094DDE0E1B46137EF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5">
    <w:name w:val="22644EAD1BF143B48F3705C922C8C5A1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5">
    <w:name w:val="A7799C2B67C04A89B72F16C65A513232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5">
    <w:name w:val="68C76FAA3A2249FAA16C10CED43FF6A0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5">
    <w:name w:val="C21342FFD92A4D39BF15D772D8B55DCA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5">
    <w:name w:val="133618B956024A14AE9F13E9DE4CF3EC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5">
    <w:name w:val="EFE0AD0F763C40EFBE8D58A7E0607F6E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5">
    <w:name w:val="B7541B6197C042DBA9B4091336DAA5C7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5">
    <w:name w:val="A9D16E5DE53B46CF855EBA1A88F8B91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6">
    <w:name w:val="DE1352D7C9F4464587973255E2E51E3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6">
    <w:name w:val="46744CF9AECA45F99C2E32F362659CC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5">
    <w:name w:val="F5DF9BED1AE84470AB9A771C22DD3D53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5">
    <w:name w:val="E07409C516BD430B92EDE636DB9D4055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3">
    <w:name w:val="58D4C411C1734529AB9198B33E5D8386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3">
    <w:name w:val="211DC9F74EE046A094DDE0E1B46137EF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6">
    <w:name w:val="22644EAD1BF143B48F3705C922C8C5A1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6">
    <w:name w:val="68C76FAA3A2249FAA16C10CED43FF6A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6">
    <w:name w:val="C21342FFD92A4D39BF15D772D8B55DCA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6">
    <w:name w:val="133618B956024A14AE9F13E9DE4CF3EC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6">
    <w:name w:val="EFE0AD0F763C40EFBE8D58A7E0607F6E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6">
    <w:name w:val="B7541B6197C042DBA9B4091336DAA5C7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6">
    <w:name w:val="A9D16E5DE53B46CF855EBA1A88F8B916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7">
    <w:name w:val="DE1352D7C9F4464587973255E2E51E3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7">
    <w:name w:val="46744CF9AECA45F99C2E32F362659CC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">
    <w:name w:val="86964936C4E541A98891C7C8C60CAE701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6">
    <w:name w:val="F5DF9BED1AE84470AB9A771C22DD3D53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6">
    <w:name w:val="E07409C516BD430B92EDE636DB9D4055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4">
    <w:name w:val="58D4C411C1734529AB9198B33E5D8386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4">
    <w:name w:val="211DC9F74EE046A094DDE0E1B46137EF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7">
    <w:name w:val="22644EAD1BF143B48F3705C922C8C5A1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7">
    <w:name w:val="68C76FAA3A2249FAA16C10CED43FF6A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7">
    <w:name w:val="C21342FFD92A4D39BF15D772D8B55DCA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7">
    <w:name w:val="133618B956024A14AE9F13E9DE4CF3EC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7">
    <w:name w:val="EFE0AD0F763C40EFBE8D58A7E0607F6E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7">
    <w:name w:val="B7541B6197C042DBA9B4091336DAA5C7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7">
    <w:name w:val="A9D16E5DE53B46CF855EBA1A88F8B916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8">
    <w:name w:val="DE1352D7C9F4464587973255E2E51E3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8">
    <w:name w:val="46744CF9AECA45F99C2E32F362659CC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2">
    <w:name w:val="86964936C4E541A98891C7C8C60CAE702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7">
    <w:name w:val="F5DF9BED1AE84470AB9A771C22DD3D53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7">
    <w:name w:val="E07409C516BD430B92EDE636DB9D4055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5">
    <w:name w:val="58D4C411C1734529AB9198B33E5D838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5">
    <w:name w:val="211DC9F74EE046A094DDE0E1B46137EF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8">
    <w:name w:val="22644EAD1BF143B48F3705C922C8C5A1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8">
    <w:name w:val="68C76FAA3A2249FAA16C10CED43FF6A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8">
    <w:name w:val="C21342FFD92A4D39BF15D772D8B55DCA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8">
    <w:name w:val="133618B956024A14AE9F13E9DE4CF3EC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8">
    <w:name w:val="EFE0AD0F763C40EFBE8D58A7E0607F6E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8">
    <w:name w:val="B7541B6197C042DBA9B4091336DAA5C7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8">
    <w:name w:val="A9D16E5DE53B46CF855EBA1A88F8B91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9">
    <w:name w:val="DE1352D7C9F4464587973255E2E51E3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9">
    <w:name w:val="46744CF9AECA45F99C2E32F362659CC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3">
    <w:name w:val="86964936C4E541A98891C7C8C60CAE70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8">
    <w:name w:val="F5DF9BED1AE84470AB9A771C22DD3D53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8">
    <w:name w:val="E07409C516BD430B92EDE636DB9D4055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6">
    <w:name w:val="58D4C411C1734529AB9198B33E5D8386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6">
    <w:name w:val="211DC9F74EE046A094DDE0E1B46137EF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9">
    <w:name w:val="22644EAD1BF143B48F3705C922C8C5A1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9">
    <w:name w:val="68C76FAA3A2249FAA16C10CED43FF6A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9">
    <w:name w:val="C21342FFD92A4D39BF15D772D8B55DCA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9">
    <w:name w:val="133618B956024A14AE9F13E9DE4CF3EC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9">
    <w:name w:val="EFE0AD0F763C40EFBE8D58A7E0607F6E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9">
    <w:name w:val="B7541B6197C042DBA9B4091336DAA5C7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9">
    <w:name w:val="A9D16E5DE53B46CF855EBA1A88F8B91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0">
    <w:name w:val="DE1352D7C9F4464587973255E2E51E3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0">
    <w:name w:val="46744CF9AECA45F99C2E32F362659CC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4">
    <w:name w:val="86964936C4E541A98891C7C8C60CAE70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9">
    <w:name w:val="F5DF9BED1AE84470AB9A771C22DD3D53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9">
    <w:name w:val="E07409C516BD430B92EDE636DB9D4055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7">
    <w:name w:val="58D4C411C1734529AB9198B33E5D8386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7">
    <w:name w:val="211DC9F74EE046A094DDE0E1B46137EF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0">
    <w:name w:val="22644EAD1BF143B48F3705C922C8C5A1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0">
    <w:name w:val="68C76FAA3A2249FAA16C10CED43FF6A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0">
    <w:name w:val="C21342FFD92A4D39BF15D772D8B55DCA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0">
    <w:name w:val="133618B956024A14AE9F13E9DE4CF3EC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0">
    <w:name w:val="EFE0AD0F763C40EFBE8D58A7E0607F6E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0">
    <w:name w:val="B7541B6197C042DBA9B4091336DAA5C7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0">
    <w:name w:val="A9D16E5DE53B46CF855EBA1A88F8B91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1">
    <w:name w:val="DE1352D7C9F4464587973255E2E51E3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1">
    <w:name w:val="46744CF9AECA45F99C2E32F362659CC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5">
    <w:name w:val="86964936C4E541A98891C7C8C60CAE70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0">
    <w:name w:val="F5DF9BED1AE84470AB9A771C22DD3D53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0">
    <w:name w:val="E07409C516BD430B92EDE636DB9D4055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8">
    <w:name w:val="58D4C411C1734529AB9198B33E5D838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8">
    <w:name w:val="211DC9F74EE046A094DDE0E1B46137EF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1">
    <w:name w:val="22644EAD1BF143B48F3705C922C8C5A1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1">
    <w:name w:val="68C76FAA3A2249FAA16C10CED43FF6A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1">
    <w:name w:val="C21342FFD92A4D39BF15D772D8B55DCA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1">
    <w:name w:val="133618B956024A14AE9F13E9DE4CF3EC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1">
    <w:name w:val="EFE0AD0F763C40EFBE8D58A7E0607F6E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1">
    <w:name w:val="B7541B6197C042DBA9B4091336DAA5C7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1">
    <w:name w:val="A9D16E5DE53B46CF855EBA1A88F8B91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2">
    <w:name w:val="DE1352D7C9F4464587973255E2E51E3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2">
    <w:name w:val="46744CF9AECA45F99C2E32F362659CC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6">
    <w:name w:val="86964936C4E541A98891C7C8C60CAE70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1">
    <w:name w:val="F5DF9BED1AE84470AB9A771C22DD3D53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1">
    <w:name w:val="E07409C516BD430B92EDE636DB9D4055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9">
    <w:name w:val="58D4C411C1734529AB9198B33E5D838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9">
    <w:name w:val="211DC9F74EE046A094DDE0E1B46137EF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2">
    <w:name w:val="22644EAD1BF143B48F3705C922C8C5A1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2">
    <w:name w:val="68C76FAA3A2249FAA16C10CED43FF6A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2">
    <w:name w:val="C21342FFD92A4D39BF15D772D8B55DCA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2">
    <w:name w:val="133618B956024A14AE9F13E9DE4CF3EC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2">
    <w:name w:val="EFE0AD0F763C40EFBE8D58A7E0607F6E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2">
    <w:name w:val="B7541B6197C042DBA9B4091336DAA5C7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2">
    <w:name w:val="A9D16E5DE53B46CF855EBA1A88F8B91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3">
    <w:name w:val="DE1352D7C9F4464587973255E2E51E3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3">
    <w:name w:val="46744CF9AECA45F99C2E32F362659CC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7">
    <w:name w:val="86964936C4E541A98891C7C8C60CAE70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2">
    <w:name w:val="F5DF9BED1AE84470AB9A771C22DD3D53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2">
    <w:name w:val="E07409C516BD430B92EDE636DB9D4055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0">
    <w:name w:val="58D4C411C1734529AB9198B33E5D838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0">
    <w:name w:val="211DC9F74EE046A094DDE0E1B46137EF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3">
    <w:name w:val="22644EAD1BF143B48F3705C922C8C5A1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3">
    <w:name w:val="68C76FAA3A2249FAA16C10CED43FF6A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3">
    <w:name w:val="C21342FFD92A4D39BF15D772D8B55DCA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3">
    <w:name w:val="133618B956024A14AE9F13E9DE4CF3EC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3">
    <w:name w:val="EFE0AD0F763C40EFBE8D58A7E0607F6E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3">
    <w:name w:val="B7541B6197C042DBA9B4091336DAA5C7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3">
    <w:name w:val="A9D16E5DE53B46CF855EBA1A88F8B916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4">
    <w:name w:val="DE1352D7C9F4464587973255E2E51E3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4">
    <w:name w:val="46744CF9AECA45F99C2E32F362659CC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8">
    <w:name w:val="86964936C4E541A98891C7C8C60CAE7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3">
    <w:name w:val="F5DF9BED1AE84470AB9A771C22DD3D53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3">
    <w:name w:val="E07409C516BD430B92EDE636DB9D4055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1">
    <w:name w:val="58D4C411C1734529AB9198B33E5D838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1">
    <w:name w:val="211DC9F74EE046A094DDE0E1B46137EF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4">
    <w:name w:val="22644EAD1BF143B48F3705C922C8C5A1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4">
    <w:name w:val="68C76FAA3A2249FAA16C10CED43FF6A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4">
    <w:name w:val="C21342FFD92A4D39BF15D772D8B55DCA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4">
    <w:name w:val="B7541B6197C042DBA9B4091336DAA5C7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5">
    <w:name w:val="DE1352D7C9F4464587973255E2E51E3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5">
    <w:name w:val="46744CF9AECA45F99C2E32F362659CC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9">
    <w:name w:val="86964936C4E541A98891C7C8C60CAE7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4">
    <w:name w:val="F5DF9BED1AE84470AB9A771C22DD3D53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4">
    <w:name w:val="E07409C516BD430B92EDE636DB9D4055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2">
    <w:name w:val="58D4C411C1734529AB9198B33E5D838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2">
    <w:name w:val="211DC9F74EE046A094DDE0E1B46137EF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5">
    <w:name w:val="22644EAD1BF143B48F3705C922C8C5A1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EF58A70A6C041ACBDDE82C37A4C0071">
    <w:name w:val="CEF58A70A6C041ACBDDE82C37A4C0071"/>
    <w:rsid w:val="00AF5BEC"/>
    <w:pPr>
      <w:spacing w:after="160" w:line="259" w:lineRule="auto"/>
    </w:pPr>
  </w:style>
  <w:style w:type="paragraph" w:customStyle="1" w:styleId="473FEF7C077F49F18A25FA6DE2B872B1">
    <w:name w:val="473FEF7C077F49F18A25FA6DE2B872B1"/>
    <w:rsid w:val="00AF5BEC"/>
    <w:pPr>
      <w:spacing w:after="160" w:line="259" w:lineRule="auto"/>
    </w:pPr>
  </w:style>
  <w:style w:type="paragraph" w:customStyle="1" w:styleId="C8D977D629B045B78E0971AC50B0823F">
    <w:name w:val="C8D977D629B045B78E0971AC50B0823F"/>
    <w:rsid w:val="00F32EFB"/>
    <w:pPr>
      <w:spacing w:after="160" w:line="259" w:lineRule="auto"/>
    </w:pPr>
  </w:style>
  <w:style w:type="paragraph" w:customStyle="1" w:styleId="EC7F231A5066420DBA00DBACA750E7D6">
    <w:name w:val="EC7F231A5066420DBA00DBACA750E7D6"/>
    <w:rsid w:val="00F32EFB"/>
    <w:pPr>
      <w:spacing w:after="160" w:line="259" w:lineRule="auto"/>
    </w:pPr>
  </w:style>
  <w:style w:type="paragraph" w:customStyle="1" w:styleId="35F3838438644D31802A4A7AA25B5FC6">
    <w:name w:val="35F3838438644D31802A4A7AA25B5FC6"/>
    <w:rsid w:val="00F32EFB"/>
    <w:pPr>
      <w:spacing w:after="160" w:line="259" w:lineRule="auto"/>
    </w:pPr>
  </w:style>
  <w:style w:type="paragraph" w:customStyle="1" w:styleId="563AA1ED9FE34E38B58A77D8EF801B88">
    <w:name w:val="563AA1ED9FE34E38B58A77D8EF801B88"/>
    <w:rsid w:val="00BA4F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0B0F2-C702-45DE-8BD1-A869A46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investigación.dotx</Template>
  <TotalTime>2</TotalTime>
  <Pages>27</Pages>
  <Words>2896</Words>
  <Characters>15612</Characters>
  <Application>Microsoft Office Word</Application>
  <DocSecurity>0</DocSecurity>
  <Lines>354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18388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Cuellar Ascencio Dennis Giovanni Suilihpoeht</cp:lastModifiedBy>
  <cp:revision>3</cp:revision>
  <cp:lastPrinted>2019-07-18T16:37:00Z</cp:lastPrinted>
  <dcterms:created xsi:type="dcterms:W3CDTF">2022-05-12T17:18:00Z</dcterms:created>
  <dcterms:modified xsi:type="dcterms:W3CDTF">2022-11-02T15:29:00Z</dcterms:modified>
</cp:coreProperties>
</file>