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759A" w14:textId="77777777" w:rsidR="00655F11" w:rsidRPr="003A4C8B" w:rsidRDefault="00846315" w:rsidP="006B08FE">
      <w:pPr>
        <w:spacing w:line="360" w:lineRule="auto"/>
        <w:jc w:val="center"/>
        <w:rPr>
          <w:rFonts w:eastAsia="Calibri"/>
          <w:szCs w:val="22"/>
          <w:lang w:val="es-PE" w:eastAsia="en-US"/>
        </w:rPr>
      </w:pPr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508EA" wp14:editId="68C3D145">
                <wp:simplePos x="0" y="0"/>
                <wp:positionH relativeFrom="column">
                  <wp:posOffset>-469899</wp:posOffset>
                </wp:positionH>
                <wp:positionV relativeFrom="paragraph">
                  <wp:posOffset>28575</wp:posOffset>
                </wp:positionV>
                <wp:extent cx="1771650" cy="1403985"/>
                <wp:effectExtent l="0" t="0" r="1905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D6B10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14:paraId="19E0F3CC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14:paraId="65F58850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14:paraId="177B4F8A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Tamaño de fuente: 12 puntos</w:t>
                            </w:r>
                          </w:p>
                          <w:p w14:paraId="70A718E0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508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7pt;margin-top:2.25pt;width:139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" fillcolor="white [3201]" strokecolor="#c0504d [3205]" strokeweight=".25pt">
                <v:textbox style="mso-fit-shape-to-text:t">
                  <w:txbxContent>
                    <w:p w14:paraId="0B5D6B10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14:paraId="19E0F3CC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14:paraId="65F58850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14:paraId="177B4F8A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Tamaño de fuente: 12 puntos</w:t>
                      </w:r>
                    </w:p>
                    <w:p w14:paraId="70A718E0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4338" wp14:editId="2B5F9E8D">
                <wp:simplePos x="0" y="0"/>
                <wp:positionH relativeFrom="column">
                  <wp:posOffset>1358900</wp:posOffset>
                </wp:positionH>
                <wp:positionV relativeFrom="paragraph">
                  <wp:posOffset>-85725</wp:posOffset>
                </wp:positionV>
                <wp:extent cx="155448" cy="914400"/>
                <wp:effectExtent l="0" t="0" r="16510" b="19050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60B07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107pt;margin-top:-6.75pt;width:12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" adj="306" strokecolor="red"/>
            </w:pict>
          </mc:Fallback>
        </mc:AlternateContent>
      </w:r>
      <w:r w:rsidR="00655F11" w:rsidRPr="003A4C8B">
        <w:t>Universidad de Lima</w:t>
      </w:r>
    </w:p>
    <w:p w14:paraId="37C37D9F" w14:textId="77777777" w:rsidR="00655F11" w:rsidRDefault="00655F11" w:rsidP="00C57838">
      <w:pPr>
        <w:spacing w:line="360" w:lineRule="auto"/>
        <w:jc w:val="center"/>
      </w:pPr>
      <w:r w:rsidRPr="003A4C8B">
        <w:t>Facultad de</w:t>
      </w:r>
      <w:r w:rsidR="009A3F17" w:rsidRPr="009A3F17">
        <w:t xml:space="preserve"> </w:t>
      </w:r>
      <w:sdt>
        <w:sdtPr>
          <w:alias w:val="Ingrese el nombre de su facultad"/>
          <w:tag w:val="Ingrese el nombre de su facultad"/>
          <w:id w:val="-1004510933"/>
          <w:placeholder>
            <w:docPart w:val="25A299C5903D441DB8D6E162DF2B5425"/>
          </w:placeholder>
          <w:dropDownList>
            <w:listItem w:value="Elija un elemento."/>
            <w:listItem w:displayText="Ciencias Empresariales y Económicas" w:value="Ciencias Empresariales y Económicas"/>
            <w:listItem w:displayText="Comunicación" w:value="Comunicación"/>
            <w:listItem w:displayText="Derecho" w:value="Derecho"/>
            <w:listItem w:displayText="Ingeniería y Arquitectura" w:value="Ingeniería y Arquitectura"/>
            <w:listItem w:displayText="Psicología" w:value="Psicología"/>
          </w:dropDownList>
        </w:sdtPr>
        <w:sdtEndPr/>
        <w:sdtContent>
          <w:r w:rsidR="004147C3">
            <w:t>Ingeniería y Arquitectura</w:t>
          </w:r>
        </w:sdtContent>
      </w:sdt>
    </w:p>
    <w:p w14:paraId="61B70D28" w14:textId="77777777" w:rsidR="00EF0D57" w:rsidRDefault="00EF0D57" w:rsidP="00C57838">
      <w:pPr>
        <w:spacing w:line="360" w:lineRule="auto"/>
        <w:jc w:val="center"/>
      </w:pPr>
      <w:r>
        <w:t>Carrera de</w:t>
      </w:r>
      <w:r w:rsidR="00AD4FEB" w:rsidRPr="00AD4FEB">
        <w:t xml:space="preserve"> </w:t>
      </w:r>
      <w:sdt>
        <w:sdtPr>
          <w:alias w:val="Seleccione la Carrera"/>
          <w:tag w:val="Seleccione la Carrera"/>
          <w:id w:val="91830377"/>
          <w:placeholder>
            <w:docPart w:val="3A2C417AA3AF4CF092365FAFE0C1D562"/>
          </w:placeholder>
          <w:dropDownList>
            <w:listItem w:value="Elija un elemento."/>
            <w:listItem w:displayText="Administración" w:value="Administración"/>
            <w:listItem w:displayText="Arquitectura" w:value="Arquitectura"/>
            <w:listItem w:displayText="Contabilidad" w:value="Contabilidad"/>
            <w:listItem w:displayText="Economía" w:value="Economía"/>
            <w:listItem w:displayText="Ingeniería Industrial" w:value="Ingeniería Industrial"/>
            <w:listItem w:displayText="Ingeniería de Sistemas" w:value="Ingeniería de Sistemas"/>
            <w:listItem w:displayText="Marketing" w:value="Marketing"/>
            <w:listItem w:displayText="Negocios Internacionales" w:value="Negocios Internacionales"/>
            <w:listItem w:displayText="Psicología" w:value="Psicología"/>
          </w:dropDownList>
        </w:sdtPr>
        <w:sdtEndPr/>
        <w:sdtContent>
          <w:r w:rsidR="004147C3">
            <w:t>Ingeniería de Sistemas</w:t>
          </w:r>
        </w:sdtContent>
      </w:sdt>
    </w:p>
    <w:p w14:paraId="4680B3EA" w14:textId="77777777" w:rsidR="00655F11" w:rsidRPr="003A4C8B" w:rsidRDefault="00655F11" w:rsidP="00655F11">
      <w:pPr>
        <w:spacing w:line="360" w:lineRule="auto"/>
        <w:jc w:val="center"/>
      </w:pPr>
    </w:p>
    <w:p w14:paraId="5282DF90" w14:textId="77777777" w:rsidR="00655F11" w:rsidRPr="003A4C8B" w:rsidRDefault="00361C7A" w:rsidP="00655F11">
      <w:pPr>
        <w:spacing w:line="360" w:lineRule="auto"/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1" locked="0" layoutInCell="1" allowOverlap="1" wp14:anchorId="0E524D95" wp14:editId="0677161D">
            <wp:simplePos x="0" y="0"/>
            <wp:positionH relativeFrom="column">
              <wp:posOffset>1957705</wp:posOffset>
            </wp:positionH>
            <wp:positionV relativeFrom="paragraph">
              <wp:posOffset>76200</wp:posOffset>
            </wp:positionV>
            <wp:extent cx="1249680" cy="1231265"/>
            <wp:effectExtent l="0" t="0" r="762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78310" w14:textId="77777777" w:rsidR="00655F11" w:rsidRPr="003A4C8B" w:rsidRDefault="00655F11" w:rsidP="00655F11">
      <w:pPr>
        <w:spacing w:line="360" w:lineRule="auto"/>
        <w:jc w:val="center"/>
      </w:pPr>
    </w:p>
    <w:p w14:paraId="5DFBB7EE" w14:textId="77777777" w:rsidR="00096809" w:rsidRDefault="00096809" w:rsidP="00655F11">
      <w:pPr>
        <w:spacing w:line="360" w:lineRule="auto"/>
        <w:jc w:val="center"/>
      </w:pPr>
    </w:p>
    <w:p w14:paraId="1CCC0B5E" w14:textId="77777777" w:rsidR="00655F11" w:rsidRPr="003A4C8B" w:rsidRDefault="00655F11" w:rsidP="00655F11">
      <w:pPr>
        <w:spacing w:line="360" w:lineRule="auto"/>
        <w:jc w:val="center"/>
      </w:pPr>
    </w:p>
    <w:p w14:paraId="5ADCE0D3" w14:textId="77777777" w:rsidR="00655F11" w:rsidRPr="003A4C8B" w:rsidRDefault="00655F11" w:rsidP="00655F11">
      <w:pPr>
        <w:spacing w:line="360" w:lineRule="auto"/>
        <w:jc w:val="center"/>
      </w:pPr>
    </w:p>
    <w:p w14:paraId="66A9EA06" w14:textId="77777777" w:rsidR="00655F11" w:rsidRPr="003A4C8B" w:rsidRDefault="00655F11" w:rsidP="00655F11">
      <w:pPr>
        <w:spacing w:line="360" w:lineRule="auto"/>
        <w:jc w:val="center"/>
      </w:pPr>
    </w:p>
    <w:p w14:paraId="1F83CD2F" w14:textId="77777777" w:rsidR="00655F11" w:rsidRDefault="00655F11" w:rsidP="00655F11">
      <w:pPr>
        <w:spacing w:line="360" w:lineRule="auto"/>
        <w:jc w:val="center"/>
      </w:pPr>
    </w:p>
    <w:p w14:paraId="1E635839" w14:textId="77777777" w:rsidR="00EF5720" w:rsidRDefault="00245208" w:rsidP="00EF5720">
      <w:pPr>
        <w:spacing w:line="360" w:lineRule="auto"/>
        <w:jc w:val="center"/>
        <w:rPr>
          <w:noProof/>
          <w:lang w:val="es-PE" w:eastAsia="es-PE"/>
        </w:rPr>
      </w:pPr>
      <w:sdt>
        <w:sdtPr>
          <w:rPr>
            <w:rStyle w:val="Estilo4"/>
          </w:rPr>
          <w:alias w:val="Título del Trabajo"/>
          <w:tag w:val="Título del Trabajo"/>
          <w:id w:val="-1832673788"/>
          <w:placeholder>
            <w:docPart w:val="68C76FAA3A2249FAA16C10CED43FF6A0"/>
          </w:placeholder>
          <w:showingPlcHdr/>
          <w:text/>
        </w:sdtPr>
        <w:sdtEndPr>
          <w:rPr>
            <w:rStyle w:val="Estilo3"/>
          </w:rPr>
        </w:sdtEndPr>
        <w:sdtContent>
          <w:r w:rsidR="00EF5720">
            <w:rPr>
              <w:rStyle w:val="Estilo4"/>
            </w:rPr>
            <w:t>[Título del trabajo]</w:t>
          </w:r>
        </w:sdtContent>
      </w:sdt>
      <w:r w:rsidR="00EF5720" w:rsidRPr="000E5BD8">
        <w:rPr>
          <w:noProof/>
          <w:lang w:val="es-PE" w:eastAsia="es-PE"/>
        </w:rPr>
        <w:t xml:space="preserve"> </w:t>
      </w:r>
    </w:p>
    <w:p w14:paraId="643C3582" w14:textId="77777777" w:rsidR="00C0454E" w:rsidRDefault="00245208" w:rsidP="00C0454E">
      <w:pPr>
        <w:spacing w:line="360" w:lineRule="auto"/>
        <w:jc w:val="center"/>
        <w:rPr>
          <w:rStyle w:val="Estilo13"/>
        </w:rPr>
      </w:pPr>
      <w:sdt>
        <w:sdtPr>
          <w:rPr>
            <w:rStyle w:val="Estilo13"/>
          </w:rPr>
          <w:alias w:val="Tipo de trabajo de investigación"/>
          <w:tag w:val="Tipo de trabajo de investigación"/>
          <w:id w:val="1697809610"/>
          <w:placeholder>
            <w:docPart w:val="B72A023E000944298DEF3DD83563468C"/>
          </w:placeholder>
          <w:dropDownList>
            <w:listItem w:value="Elija un elemento."/>
            <w:listItem w:displayText="Trabajo profesional teóricamente fundamentado para optar el Título Profesional de Arquitecto" w:value="Trabajo profesional teóricamente fundamentado para optar el Título Profesional de Arquitecto"/>
            <w:listItem w:displayText="Trabajo profesional teóricamente fundamentado para optar el Título Profesional de Ingeniero Industrial" w:value="Trabajo profesional teóricamente fundamentado para optar el Título Profesional de Ingeniero Industrial"/>
            <w:listItem w:displayText="Trabajo profesional teóricamente fundamentado para optar el Título Profesional de Licenciado en Psicología" w:value="Trabajo profesional teóricamente fundamentado para optar el Título Profesional de Licenciado en Psicología"/>
            <w:listItem w:displayText="Proyecto profesional teóricamente fundamentado para optar el Título Profesional de Licenciado en Administración" w:value="Proyecto profesional teóricamente fundamentado para optar el Título Profesional de Licenciado en Administración"/>
            <w:listItem w:displayText="Proyecto profesional teóricamente fundamentado para optar el Título Profesional de Contador Público" w:value="Proyecto profesional teóricamente fundamentado para optar el Título Profesional de Contador Público"/>
            <w:listItem w:displayText="Proyecto profesional teóricamente fundamentado para optar el Título Profesional de Economista" w:value="Proyecto profesional teóricamente fundamentado para optar el Título Profesional de Economista"/>
            <w:listItem w:displayText="Proyecto profesional teóricamente fundamentado para optar el Título Profesional de Ingeniero de Sistemas" w:value="Proyecto profesional teóricamente fundamentado para optar el Título Profesional de Ingeniero de Sistemas"/>
            <w:listItem w:displayText="Proyecto profesional teóricamente fundamentado para optar el Título Profesional de Licenciado en Marketing" w:value="Proyecto profesional teóricamente fundamentado para optar el Título Profesional de Licenciado en Marketing"/>
            <w:listItem w:displayText="Proyecto profesional teóricamente fundamentado para optar el Título Profesional de Licenciado en Negocios Internacionales " w:value="Proyecto profesional teóricamente fundamentado para optar el Título Profesional de Licenciado en Negocios Internacionales "/>
            <w:listItem w:displayText="Trabajo de investigación para optar el Título Profesional de Abogado" w:value="Trabajo de investigación para optar el Título Profesional de Abogado"/>
            <w:listItem w:displayText="Trabajo de investigación para optar el Título Profesional de Licenciado en Administración" w:value="Trabajo de investigación para optar el Título Profesional de Licenciado en Administración"/>
            <w:listItem w:displayText="Trabajo de investigación para optar el Título Profesional de Arquitecto" w:value="Trabajo de investigación para optar el Título Profesional de Arquitecto"/>
            <w:listItem w:displayText="Trabajo de investigación para optar el Título Profesional de Contador Público" w:value="Trabajo de investigación para optar el Título Profesional de Contador Público"/>
            <w:listItem w:displayText="Trabajo de investigación para optar el Título Profesional de Economista" w:value="Trabajo de investigación para optar el Título Profesional de Economista"/>
            <w:listItem w:displayText="Trabajo de investigación para optar el Título Profesional de Ingeniero Industrial " w:value="Trabajo de investigación para optar el Título Profesional de Ingeniero Industrial "/>
            <w:listItem w:displayText="Trabajo de investigación para optar el Título Profesional de Ingeniero de Sistemas" w:value="Trabajo de investigación para optar el Título Profesional de Ingeniero de Sistemas"/>
            <w:listItem w:displayText="Trabajo de investigación para optar el Título Profesional de Licenciado en Marketing" w:value="Trabajo de investigación para optar el Título Profesional de Licenciado en Marketing"/>
            <w:listItem w:displayText="Trabajo de investigación para optar el Título Profesional de Licenciado en Negocios Internacionales " w:value="Trabajo de investigación para optar el Título Profesional de Licenciado en Negocios Internacionales "/>
            <w:listItem w:displayText="Trabajo de investigación para optar el Título Profesional de Licenciado en Psicología" w:value="Trabajo de investigación para optar el Título Profesional de Licenciado en Psicología"/>
            <w:listItem w:displayText="Trabajo de suficiencia profesional para optar el Título Profesional de Licenciado en Administración" w:value="Trabajo de suficiencia profesional para optar el Título Profesional de Licenciado en Administración"/>
            <w:listItem w:displayText="Trabajo de suficiencia profesional para optar el Título Profesional de Arquitecto" w:value="Trabajo de suficiencia profesional para optar el Título Profesional de Arquitecto"/>
            <w:listItem w:displayText="Trabajo de suficiencia profesional para optar el Título Profesional de Licenciado en Comunicación" w:value="Trabajo de suficiencia profesional para optar el Título Profesional de Licenciado en Comunicación"/>
            <w:listItem w:displayText="Trabajo de suficiencia profesional para optar el Título Profesional de Contador Público" w:value="Trabajo de suficiencia profesional para optar el Título Profesional de Contador Público"/>
            <w:listItem w:displayText="Trabajo de suficiencia profesional para optar el Título Profesional de Economista" w:value="Trabajo de suficiencia profesional para optar el Título Profesional de Economista"/>
            <w:listItem w:displayText="Trabajo de suficiencia profesional para optar el Título Profesional de Ingeniero Industrial" w:value="Trabajo de suficiencia profesional para optar el Título Profesional de Ingeniero Industrial"/>
            <w:listItem w:displayText="Trabajo de suficiencia profesional para optar el Título Profesional de Ingeniero de Sistemas" w:value="Trabajo de suficiencia profesional para optar el Título Profesional de Ingeniero de Sistemas"/>
            <w:listItem w:displayText="Trabajo de suficiencia profesional para optar el Título Profesional de Licenciado en Marketing" w:value="Trabajo de suficiencia profesional para optar el Título Profesional de Licenciado en Marketing"/>
            <w:listItem w:displayText="Trabajo de suficiencia profesional para optar el Título Profesional de Licenciado en Negocios Internacionales" w:value="Trabajo de suficiencia profesional para optar el Título Profesional de Licenciado en Negocios Internacionales"/>
            <w:listItem w:displayText="Tesis para optar el Título Profesional de Licenciado en Administración" w:value="Tesis para optar el Título Profesional de Licenciado en Administración"/>
            <w:listItem w:displayText="Tesis para optar el Título Profesional de Arquitecto" w:value="Tesis para optar el Título Profesional de Arquitecto"/>
            <w:listItem w:displayText="Tesis para optar el Título Profesional de Licenciado en Comunicación" w:value="Tesis para optar el Título Profesional de Licenciado en Comunicación"/>
            <w:listItem w:displayText="Tesis para optar el Título Profesional de Contador Público" w:value="Tesis para optar el Título Profesional de Contador Público"/>
            <w:listItem w:displayText="Tesis para optar el Título Profesional de Abogado" w:value="Tesis para optar el Título Profesional de Abogado"/>
            <w:listItem w:displayText="Tesis para optar el Título Profesional de Economista" w:value="Tesis para optar el Título Profesional de Economista"/>
            <w:listItem w:displayText="Tesis para optar el Título Profesional de Ingeniero Industrial" w:value="Tesis para optar el Título Profesional de Ingeniero Industrial"/>
            <w:listItem w:displayText="Tesis para optar el Título Profesional de Ingeniero de Sistemas" w:value="Tesis para optar el Título Profesional de Ingeniero de Sistemas"/>
            <w:listItem w:displayText="Tesis para optar el Título Profesional de Licenciado en Marketing" w:value="Tesis para optar el Título Profesional de Licenciado en Marketing"/>
            <w:listItem w:displayText="Tesis para optar el Título Profesional de Licenciado en Negocios Internacionales" w:value="Tesis para optar el Título Profesional de Licenciado en Negocios Internacionales"/>
            <w:listItem w:displayText="Tesis para optar el Título Profesional de Licenciado en Psicología" w:value="Tesis para optar el Título Profesional de Licenciado en Psicología"/>
          </w:dropDownList>
        </w:sdtPr>
        <w:sdtEndPr>
          <w:rPr>
            <w:rStyle w:val="Fuentedeprrafopredeter"/>
          </w:rPr>
        </w:sdtEndPr>
        <w:sdtContent>
          <w:r w:rsidR="007D574B">
            <w:rPr>
              <w:rStyle w:val="Estilo13"/>
            </w:rPr>
            <w:t>Trabajo de suficiencia profesional para optar el Título Profesional de Ingeniero de Sistemas</w:t>
          </w:r>
        </w:sdtContent>
      </w:sdt>
    </w:p>
    <w:p w14:paraId="74DD9BE8" w14:textId="77777777" w:rsidR="00AD53C1" w:rsidRDefault="00AD53C1" w:rsidP="00EF5720">
      <w:pPr>
        <w:spacing w:line="360" w:lineRule="auto"/>
      </w:pPr>
    </w:p>
    <w:p w14:paraId="74B311C2" w14:textId="77777777" w:rsidR="00F503E4" w:rsidRDefault="00F503E4" w:rsidP="00EF5720">
      <w:pPr>
        <w:spacing w:line="360" w:lineRule="auto"/>
      </w:pPr>
    </w:p>
    <w:p w14:paraId="14BD30B2" w14:textId="77777777" w:rsidR="00EF5720" w:rsidRPr="003A4C8B" w:rsidRDefault="00EF5720" w:rsidP="00EF5720">
      <w:pPr>
        <w:spacing w:line="360" w:lineRule="auto"/>
      </w:pPr>
    </w:p>
    <w:p w14:paraId="3901E1D3" w14:textId="77777777" w:rsidR="00EF5720" w:rsidRPr="00D52D19" w:rsidRDefault="00245208" w:rsidP="00F503E4">
      <w:pPr>
        <w:spacing w:line="360" w:lineRule="auto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EF5720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14:paraId="1841283B" w14:textId="77777777" w:rsidR="00EF5720" w:rsidRDefault="00EF5720" w:rsidP="00F503E4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14:paraId="16B12B57" w14:textId="77777777" w:rsidR="00EF5720" w:rsidRPr="003A4C8B" w:rsidRDefault="00EF5720" w:rsidP="00EF5720">
      <w:pPr>
        <w:jc w:val="center"/>
      </w:pPr>
    </w:p>
    <w:p w14:paraId="25D85C28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7854432B" w14:textId="77777777" w:rsidR="00F503E4" w:rsidRDefault="00F503E4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53A1C440" w14:textId="77777777" w:rsidR="00F503E4" w:rsidRDefault="00F503E4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7FF2C05C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Asesor</w:t>
      </w:r>
    </w:p>
    <w:p w14:paraId="1ECA85F4" w14:textId="77777777" w:rsidR="00EF5720" w:rsidRPr="003A4C8B" w:rsidRDefault="00EF5720" w:rsidP="00EF5720">
      <w:pPr>
        <w:jc w:val="center"/>
      </w:pPr>
    </w:p>
    <w:p w14:paraId="5A81B748" w14:textId="77777777" w:rsidR="00EF5720" w:rsidRPr="003A4C8B" w:rsidRDefault="00245208" w:rsidP="00EF5720">
      <w:pPr>
        <w:spacing w:line="360" w:lineRule="auto"/>
        <w:jc w:val="center"/>
      </w:pPr>
      <w:sdt>
        <w:sdtPr>
          <w:rPr>
            <w:rStyle w:val="Estilo10"/>
          </w:rPr>
          <w:alias w:val="Nombres Apellido1 Apellido2"/>
          <w:tag w:val="Nombre del asesor"/>
          <w:id w:val="-1571729080"/>
          <w:placeholder>
            <w:docPart w:val="B7541B6197C042DBA9B4091336DAA5C7"/>
          </w:placeholder>
          <w:showingPlcHdr/>
        </w:sdtPr>
        <w:sdtEndPr>
          <w:rPr>
            <w:rStyle w:val="Fuentedeprrafopredeter"/>
            <w:rFonts w:eastAsia="Times New Roman"/>
            <w:b/>
            <w:bCs/>
            <w:sz w:val="24"/>
            <w:szCs w:val="28"/>
          </w:rPr>
        </w:sdtEndPr>
        <w:sdtContent>
          <w:r w:rsidR="00EF5720" w:rsidRPr="00BD6A3D">
            <w:rPr>
              <w:rFonts w:eastAsia="Times New Roman"/>
              <w:bCs/>
              <w:sz w:val="28"/>
              <w:szCs w:val="28"/>
            </w:rPr>
            <w:t>[Nombre</w:t>
          </w:r>
          <w:r w:rsidR="00EF5720">
            <w:rPr>
              <w:rFonts w:eastAsia="Times New Roman"/>
              <w:bCs/>
              <w:sz w:val="28"/>
              <w:szCs w:val="28"/>
            </w:rPr>
            <w:t>s y Apellidos del asesor</w:t>
          </w:r>
          <w:r w:rsidR="00EF5720" w:rsidRPr="00BD6A3D">
            <w:rPr>
              <w:rFonts w:eastAsia="Times New Roman"/>
              <w:bCs/>
              <w:sz w:val="28"/>
              <w:szCs w:val="28"/>
            </w:rPr>
            <w:t>]</w:t>
          </w:r>
          <w:r w:rsidR="00EF5720"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sdtContent>
      </w:sdt>
    </w:p>
    <w:p w14:paraId="3D613699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55786592" w14:textId="77777777" w:rsidR="00EF5720" w:rsidRPr="003A4C8B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06DD71A7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785DBE73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3F60371E" w14:textId="77777777" w:rsidR="00A42F66" w:rsidRDefault="00A42F66" w:rsidP="00EF5720">
      <w:pPr>
        <w:spacing w:line="360" w:lineRule="auto"/>
        <w:jc w:val="center"/>
      </w:pPr>
    </w:p>
    <w:p w14:paraId="692F3EC1" w14:textId="77777777" w:rsidR="00EF5720" w:rsidRPr="003A4C8B" w:rsidRDefault="00EF5720" w:rsidP="00EF5720">
      <w:pPr>
        <w:spacing w:line="360" w:lineRule="auto"/>
        <w:jc w:val="center"/>
        <w:rPr>
          <w:rFonts w:eastAsia="Calibri"/>
          <w:szCs w:val="22"/>
        </w:rPr>
      </w:pPr>
      <w:r w:rsidRPr="003A4C8B">
        <w:t>Lima – Perú</w:t>
      </w:r>
    </w:p>
    <w:p w14:paraId="54876F8B" w14:textId="77777777" w:rsidR="007D574B" w:rsidRPr="007D574B" w:rsidRDefault="00245208" w:rsidP="007D574B">
      <w:pPr>
        <w:spacing w:line="360" w:lineRule="auto"/>
        <w:jc w:val="center"/>
      </w:pPr>
      <w:sdt>
        <w:sdtPr>
          <w:rPr>
            <w:rStyle w:val="Estilo12"/>
          </w:rPr>
          <w:id w:val="-550310488"/>
          <w:placeholder>
            <w:docPart w:val="A9D16E5DE53B46CF855EBA1A88F8B916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EF5720">
            <w:rPr>
              <w:rStyle w:val="Estilo12"/>
            </w:rPr>
            <w:t>[Precisar fecha]</w:t>
          </w:r>
        </w:sdtContent>
      </w:sdt>
      <w:r w:rsidR="007D574B">
        <w:rPr>
          <w:i/>
          <w:color w:val="767171"/>
          <w:sz w:val="32"/>
          <w:lang w:val="es-PE"/>
        </w:rPr>
        <w:br w:type="page"/>
      </w:r>
    </w:p>
    <w:p w14:paraId="6ACF03E1" w14:textId="77777777" w:rsidR="00400031" w:rsidRPr="00F900B8" w:rsidRDefault="00F900B8" w:rsidP="00F503E4">
      <w:pPr>
        <w:jc w:val="center"/>
        <w:rPr>
          <w:b/>
          <w:i/>
          <w:color w:val="7F7F7F" w:themeColor="text1" w:themeTint="80"/>
          <w:sz w:val="26"/>
          <w:szCs w:val="26"/>
        </w:rPr>
      </w:pPr>
      <w:r w:rsidRPr="00F900B8">
        <w:rPr>
          <w:i/>
          <w:color w:val="7F7F7F" w:themeColor="text1" w:themeTint="80"/>
          <w:sz w:val="26"/>
          <w:szCs w:val="26"/>
        </w:rPr>
        <w:lastRenderedPageBreak/>
        <w:t>Insertar una hoja en blanco después de la portada</w:t>
      </w:r>
    </w:p>
    <w:p w14:paraId="22D4CD85" w14:textId="77777777" w:rsidR="00F900B8" w:rsidRDefault="00F900B8" w:rsidP="00140E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8DD27AE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3748192D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63FA9A74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20043C71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5D8F8EE5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6769CAD8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6097B0A2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366033D5" w14:textId="77777777" w:rsidR="00BF426A" w:rsidRDefault="00F503E4" w:rsidP="00140E8D">
      <w:pPr>
        <w:jc w:val="center"/>
        <w:rPr>
          <w:b/>
          <w:sz w:val="40"/>
          <w:szCs w:val="4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806DE" wp14:editId="604C2C31">
                <wp:simplePos x="0" y="0"/>
                <wp:positionH relativeFrom="column">
                  <wp:posOffset>1654175</wp:posOffset>
                </wp:positionH>
                <wp:positionV relativeFrom="paragraph">
                  <wp:posOffset>12700</wp:posOffset>
                </wp:positionV>
                <wp:extent cx="2057400" cy="10287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C7B34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Alineación: centrado </w:t>
                            </w:r>
                          </w:p>
                          <w:p w14:paraId="1A1F3E14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Espaciado superior: 10 espacios </w:t>
                            </w:r>
                          </w:p>
                          <w:p w14:paraId="3B9D43FB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Fuente: Times New Roman </w:t>
                            </w:r>
                          </w:p>
                          <w:p w14:paraId="1B45CF4D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14:paraId="602E6BA7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Tamaño de fuente: 20 puntos </w:t>
                            </w:r>
                          </w:p>
                          <w:p w14:paraId="6FE4C5B9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Estilo de fuente: negrita Mayúsculas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06DE" id="_x0000_s1027" type="#_x0000_t202" style="position:absolute;left:0;text-align:left;margin-left:130.25pt;margin-top:1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" fillcolor="white [3201]" strokecolor="#c0504d [3205]" strokeweight=".25pt">
                <v:textbox>
                  <w:txbxContent>
                    <w:p w14:paraId="1D4C7B34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Alineación: centrado </w:t>
                      </w:r>
                    </w:p>
                    <w:p w14:paraId="1A1F3E14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Espaciado superior: 10 espacios </w:t>
                      </w:r>
                    </w:p>
                    <w:p w14:paraId="3B9D43FB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Fuente: Times New Roman </w:t>
                      </w:r>
                    </w:p>
                    <w:p w14:paraId="1B45CF4D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14:paraId="602E6BA7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Tamaño de fuente: 20 puntos </w:t>
                      </w:r>
                    </w:p>
                    <w:p w14:paraId="6FE4C5B9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Estilo de fuente: negrita Mayúsculas</w:t>
                      </w:r>
                    </w:p>
                  </w:txbxContent>
                </v:textbox>
              </v:shape>
            </w:pict>
          </mc:Fallback>
        </mc:AlternateContent>
      </w:r>
    </w:p>
    <w:p w14:paraId="23B14B52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63A35391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0BC9C628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2D33F7FD" w14:textId="77777777" w:rsidR="00B23B3C" w:rsidRPr="003A4C8B" w:rsidRDefault="00245208" w:rsidP="00B23B3C">
      <w:pPr>
        <w:spacing w:line="360" w:lineRule="auto"/>
        <w:jc w:val="center"/>
        <w:rPr>
          <w:sz w:val="40"/>
          <w:szCs w:val="40"/>
        </w:rPr>
      </w:pPr>
      <w:sdt>
        <w:sdtPr>
          <w:rPr>
            <w:rStyle w:val="Estilo4"/>
          </w:rPr>
          <w:alias w:val="Work Title"/>
          <w:tag w:val="Work Title"/>
          <w:id w:val="748466261"/>
          <w:placeholder>
            <w:docPart w:val="7B26290F805D4A009B422EC8A54B1598"/>
          </w:placeholder>
          <w:text/>
        </w:sdtPr>
        <w:sdtEndPr>
          <w:rPr>
            <w:rStyle w:val="Estilo3"/>
          </w:rPr>
        </w:sdtEndPr>
        <w:sdtContent>
          <w:r w:rsidR="00B23B3C">
            <w:rPr>
              <w:rStyle w:val="Estilo4"/>
            </w:rPr>
            <w:t>[WORK TITLE]</w:t>
          </w:r>
        </w:sdtContent>
      </w:sdt>
      <w:r w:rsidR="00B23B3C" w:rsidRPr="004D5271">
        <w:rPr>
          <w:noProof/>
          <w:lang w:val="es-PE" w:eastAsia="es-PE"/>
        </w:rPr>
        <w:t xml:space="preserve"> </w:t>
      </w:r>
    </w:p>
    <w:p w14:paraId="3DBD81F9" w14:textId="77777777" w:rsidR="00F503E4" w:rsidRDefault="00F503E4" w:rsidP="00597F29">
      <w:pPr>
        <w:tabs>
          <w:tab w:val="left" w:pos="326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2A2FF7DD" w14:textId="77777777" w:rsidR="00140E8D" w:rsidRDefault="00B818A2" w:rsidP="00BF426A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TABLA DE CONTENIDO</w:t>
      </w:r>
    </w:p>
    <w:p w14:paraId="1BF82E12" w14:textId="77777777" w:rsidR="00045616" w:rsidRDefault="00045616" w:rsidP="00412334">
      <w:pPr>
        <w:spacing w:line="360" w:lineRule="auto"/>
      </w:pPr>
    </w:p>
    <w:sdt>
      <w:sdtPr>
        <w:rPr>
          <w:b/>
          <w:caps/>
          <w:noProof/>
          <w:lang w:val="es-PE"/>
        </w:rPr>
        <w:id w:val="-677658689"/>
        <w:docPartObj>
          <w:docPartGallery w:val="Table of Contents"/>
          <w:docPartUnique/>
        </w:docPartObj>
      </w:sdtPr>
      <w:sdtEndPr>
        <w:rPr>
          <w:caps w:val="0"/>
        </w:rPr>
      </w:sdtEndPr>
      <w:sdtContent>
        <w:p w14:paraId="1B0C3651" w14:textId="77777777" w:rsidR="00904C47" w:rsidRPr="0090037C" w:rsidRDefault="00904C47" w:rsidP="00A3210A"/>
        <w:p w14:paraId="6A6F606E" w14:textId="226CD3F4" w:rsidR="00303850" w:rsidRPr="00303850" w:rsidRDefault="00303850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r>
            <w:fldChar w:fldCharType="begin"/>
          </w:r>
          <w:r>
            <w:instrText xml:space="preserve"> TOC \o "1-3" \h \z \t "Título;1" </w:instrText>
          </w:r>
          <w:r>
            <w:fldChar w:fldCharType="separate"/>
          </w:r>
          <w:hyperlink w:anchor="_Toc95809923" w:history="1">
            <w:r w:rsidRPr="00303850">
              <w:rPr>
                <w:rStyle w:val="Hipervnculo"/>
              </w:rPr>
              <w:t>RESUMEN</w:t>
            </w:r>
            <w:r w:rsidRPr="00303850">
              <w:rPr>
                <w:webHidden/>
              </w:rPr>
              <w:tab/>
            </w:r>
            <w:r w:rsidRPr="00303850">
              <w:rPr>
                <w:webHidden/>
              </w:rPr>
              <w:fldChar w:fldCharType="begin"/>
            </w:r>
            <w:r w:rsidRPr="00303850">
              <w:rPr>
                <w:webHidden/>
              </w:rPr>
              <w:instrText xml:space="preserve"> PAGEREF _Toc95809923 \h </w:instrText>
            </w:r>
            <w:r w:rsidRPr="00303850">
              <w:rPr>
                <w:webHidden/>
              </w:rPr>
            </w:r>
            <w:r w:rsidRPr="00303850">
              <w:rPr>
                <w:webHidden/>
              </w:rPr>
              <w:fldChar w:fldCharType="separate"/>
            </w:r>
            <w:r w:rsidRPr="00303850">
              <w:rPr>
                <w:webHidden/>
              </w:rPr>
              <w:t>viii</w:t>
            </w:r>
            <w:r w:rsidRPr="00303850">
              <w:rPr>
                <w:webHidden/>
              </w:rPr>
              <w:fldChar w:fldCharType="end"/>
            </w:r>
          </w:hyperlink>
        </w:p>
        <w:p w14:paraId="4DD3598A" w14:textId="780FE695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24" w:history="1">
            <w:r w:rsidR="00303850" w:rsidRPr="00303850">
              <w:rPr>
                <w:rStyle w:val="Hipervnculo"/>
              </w:rPr>
              <w:t>ABSTRACT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_Toc95809924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ix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401EED75" w14:textId="4343413C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25" w:history="1">
            <w:r w:rsidR="00303850" w:rsidRPr="00303850">
              <w:rPr>
                <w:rStyle w:val="Hipervnculo"/>
              </w:rPr>
              <w:t>CAPÍTULO I: INTRODUCCIÓN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_Toc95809925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1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7D8871AC" w14:textId="7C3C6C80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26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Definición del problema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_Toc95809926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1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767DE152" w14:textId="5528BE2A" w:rsidR="00303850" w:rsidRPr="00303850" w:rsidRDefault="00245208">
          <w:pPr>
            <w:pStyle w:val="TDC3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95809927" w:history="1">
            <w:r w:rsidR="00303850" w:rsidRPr="00303850">
              <w:rPr>
                <w:rStyle w:val="Hipervnculo"/>
                <w:noProof/>
                <w:sz w:val="24"/>
              </w:rPr>
              <w:t>1.1.1</w:t>
            </w:r>
            <w:r w:rsidR="00303850" w:rsidRPr="00303850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303850" w:rsidRPr="00303850">
              <w:rPr>
                <w:rStyle w:val="Hipervnculo"/>
                <w:noProof/>
                <w:sz w:val="24"/>
              </w:rPr>
              <w:t>Antecedentes</w:t>
            </w:r>
            <w:r w:rsidR="00303850" w:rsidRPr="00303850">
              <w:rPr>
                <w:noProof/>
                <w:webHidden/>
                <w:sz w:val="24"/>
              </w:rPr>
              <w:tab/>
            </w:r>
            <w:r w:rsidR="00303850" w:rsidRPr="00303850">
              <w:rPr>
                <w:noProof/>
                <w:webHidden/>
                <w:sz w:val="24"/>
              </w:rPr>
              <w:fldChar w:fldCharType="begin"/>
            </w:r>
            <w:r w:rsidR="00303850" w:rsidRPr="00303850">
              <w:rPr>
                <w:noProof/>
                <w:webHidden/>
                <w:sz w:val="24"/>
              </w:rPr>
              <w:instrText xml:space="preserve"> PAGEREF _Toc95809927 \h </w:instrText>
            </w:r>
            <w:r w:rsidR="00303850" w:rsidRPr="00303850">
              <w:rPr>
                <w:noProof/>
                <w:webHidden/>
                <w:sz w:val="24"/>
              </w:rPr>
            </w:r>
            <w:r w:rsidR="00303850" w:rsidRPr="00303850">
              <w:rPr>
                <w:noProof/>
                <w:webHidden/>
                <w:sz w:val="24"/>
              </w:rPr>
              <w:fldChar w:fldCharType="separate"/>
            </w:r>
            <w:r w:rsidR="00303850" w:rsidRPr="00303850">
              <w:rPr>
                <w:noProof/>
                <w:webHidden/>
                <w:sz w:val="24"/>
              </w:rPr>
              <w:t>1</w:t>
            </w:r>
            <w:r w:rsidR="00303850" w:rsidRPr="00303850">
              <w:rPr>
                <w:noProof/>
                <w:webHidden/>
                <w:sz w:val="24"/>
              </w:rPr>
              <w:fldChar w:fldCharType="end"/>
            </w:r>
          </w:hyperlink>
        </w:p>
        <w:p w14:paraId="563A0125" w14:textId="53A3C638" w:rsidR="00303850" w:rsidRPr="00303850" w:rsidRDefault="00245208">
          <w:pPr>
            <w:pStyle w:val="TDC3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95809928" w:history="1">
            <w:r w:rsidR="00303850" w:rsidRPr="00303850">
              <w:rPr>
                <w:rStyle w:val="Hipervnculo"/>
                <w:noProof/>
                <w:sz w:val="24"/>
              </w:rPr>
              <w:t>1.1.2</w:t>
            </w:r>
            <w:r w:rsidR="00303850" w:rsidRPr="00303850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303850" w:rsidRPr="00303850">
              <w:rPr>
                <w:rStyle w:val="Hipervnculo"/>
                <w:noProof/>
                <w:sz w:val="24"/>
              </w:rPr>
              <w:t>Motivación</w:t>
            </w:r>
            <w:r w:rsidR="00303850" w:rsidRPr="00303850">
              <w:rPr>
                <w:noProof/>
                <w:webHidden/>
                <w:sz w:val="24"/>
              </w:rPr>
              <w:tab/>
            </w:r>
            <w:r w:rsidR="00303850" w:rsidRPr="00303850">
              <w:rPr>
                <w:noProof/>
                <w:webHidden/>
                <w:sz w:val="24"/>
              </w:rPr>
              <w:fldChar w:fldCharType="begin"/>
            </w:r>
            <w:r w:rsidR="00303850" w:rsidRPr="00303850">
              <w:rPr>
                <w:noProof/>
                <w:webHidden/>
                <w:sz w:val="24"/>
              </w:rPr>
              <w:instrText xml:space="preserve"> PAGEREF _Toc95809928 \h </w:instrText>
            </w:r>
            <w:r w:rsidR="00303850" w:rsidRPr="00303850">
              <w:rPr>
                <w:noProof/>
                <w:webHidden/>
                <w:sz w:val="24"/>
              </w:rPr>
            </w:r>
            <w:r w:rsidR="00303850" w:rsidRPr="00303850">
              <w:rPr>
                <w:noProof/>
                <w:webHidden/>
                <w:sz w:val="24"/>
              </w:rPr>
              <w:fldChar w:fldCharType="separate"/>
            </w:r>
            <w:r w:rsidR="00303850" w:rsidRPr="00303850">
              <w:rPr>
                <w:noProof/>
                <w:webHidden/>
                <w:sz w:val="24"/>
              </w:rPr>
              <w:t>1</w:t>
            </w:r>
            <w:r w:rsidR="00303850" w:rsidRPr="00303850">
              <w:rPr>
                <w:noProof/>
                <w:webHidden/>
                <w:sz w:val="24"/>
              </w:rPr>
              <w:fldChar w:fldCharType="end"/>
            </w:r>
          </w:hyperlink>
        </w:p>
        <w:p w14:paraId="0A4ADA1C" w14:textId="0B1E0506" w:rsidR="00303850" w:rsidRPr="00303850" w:rsidRDefault="00245208">
          <w:pPr>
            <w:pStyle w:val="TDC3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95809929" w:history="1">
            <w:r w:rsidR="00303850" w:rsidRPr="00303850">
              <w:rPr>
                <w:rStyle w:val="Hipervnculo"/>
                <w:noProof/>
                <w:sz w:val="24"/>
              </w:rPr>
              <w:t>1.1.3</w:t>
            </w:r>
            <w:r w:rsidR="00303850" w:rsidRPr="00303850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303850" w:rsidRPr="00303850">
              <w:rPr>
                <w:rStyle w:val="Hipervnculo"/>
                <w:noProof/>
                <w:sz w:val="24"/>
              </w:rPr>
              <w:t>Justificación</w:t>
            </w:r>
            <w:r w:rsidR="00303850" w:rsidRPr="00303850">
              <w:rPr>
                <w:noProof/>
                <w:webHidden/>
                <w:sz w:val="24"/>
              </w:rPr>
              <w:tab/>
            </w:r>
            <w:r w:rsidR="00303850" w:rsidRPr="00303850">
              <w:rPr>
                <w:noProof/>
                <w:webHidden/>
                <w:sz w:val="24"/>
              </w:rPr>
              <w:fldChar w:fldCharType="begin"/>
            </w:r>
            <w:r w:rsidR="00303850" w:rsidRPr="00303850">
              <w:rPr>
                <w:noProof/>
                <w:webHidden/>
                <w:sz w:val="24"/>
              </w:rPr>
              <w:instrText xml:space="preserve"> PAGEREF _Toc95809929 \h </w:instrText>
            </w:r>
            <w:r w:rsidR="00303850" w:rsidRPr="00303850">
              <w:rPr>
                <w:noProof/>
                <w:webHidden/>
                <w:sz w:val="24"/>
              </w:rPr>
            </w:r>
            <w:r w:rsidR="00303850" w:rsidRPr="00303850">
              <w:rPr>
                <w:noProof/>
                <w:webHidden/>
                <w:sz w:val="24"/>
              </w:rPr>
              <w:fldChar w:fldCharType="separate"/>
            </w:r>
            <w:r w:rsidR="00303850" w:rsidRPr="00303850">
              <w:rPr>
                <w:noProof/>
                <w:webHidden/>
                <w:sz w:val="24"/>
              </w:rPr>
              <w:t>1</w:t>
            </w:r>
            <w:r w:rsidR="00303850" w:rsidRPr="00303850">
              <w:rPr>
                <w:noProof/>
                <w:webHidden/>
                <w:sz w:val="24"/>
              </w:rPr>
              <w:fldChar w:fldCharType="end"/>
            </w:r>
          </w:hyperlink>
        </w:p>
        <w:p w14:paraId="749E2CB3" w14:textId="434C0ACC" w:rsidR="00303850" w:rsidRPr="00303850" w:rsidRDefault="00245208">
          <w:pPr>
            <w:pStyle w:val="TDC3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95809930" w:history="1">
            <w:r w:rsidR="00303850" w:rsidRPr="00303850">
              <w:rPr>
                <w:rStyle w:val="Hipervnculo"/>
                <w:noProof/>
                <w:sz w:val="24"/>
              </w:rPr>
              <w:t>1.1.4</w:t>
            </w:r>
            <w:r w:rsidR="00303850" w:rsidRPr="00303850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303850" w:rsidRPr="00303850">
              <w:rPr>
                <w:rStyle w:val="Hipervnculo"/>
                <w:noProof/>
                <w:sz w:val="24"/>
              </w:rPr>
              <w:t>Competencia</w:t>
            </w:r>
            <w:r w:rsidR="00303850" w:rsidRPr="00303850">
              <w:rPr>
                <w:noProof/>
                <w:webHidden/>
                <w:sz w:val="24"/>
              </w:rPr>
              <w:tab/>
            </w:r>
            <w:r w:rsidR="00303850" w:rsidRPr="00303850">
              <w:rPr>
                <w:noProof/>
                <w:webHidden/>
                <w:sz w:val="24"/>
              </w:rPr>
              <w:fldChar w:fldCharType="begin"/>
            </w:r>
            <w:r w:rsidR="00303850" w:rsidRPr="00303850">
              <w:rPr>
                <w:noProof/>
                <w:webHidden/>
                <w:sz w:val="24"/>
              </w:rPr>
              <w:instrText xml:space="preserve"> PAGEREF _Toc95809930 \h </w:instrText>
            </w:r>
            <w:r w:rsidR="00303850" w:rsidRPr="00303850">
              <w:rPr>
                <w:noProof/>
                <w:webHidden/>
                <w:sz w:val="24"/>
              </w:rPr>
            </w:r>
            <w:r w:rsidR="00303850" w:rsidRPr="00303850">
              <w:rPr>
                <w:noProof/>
                <w:webHidden/>
                <w:sz w:val="24"/>
              </w:rPr>
              <w:fldChar w:fldCharType="separate"/>
            </w:r>
            <w:r w:rsidR="00303850" w:rsidRPr="00303850">
              <w:rPr>
                <w:noProof/>
                <w:webHidden/>
                <w:sz w:val="24"/>
              </w:rPr>
              <w:t>1</w:t>
            </w:r>
            <w:r w:rsidR="00303850" w:rsidRPr="00303850">
              <w:rPr>
                <w:noProof/>
                <w:webHidden/>
                <w:sz w:val="24"/>
              </w:rPr>
              <w:fldChar w:fldCharType="end"/>
            </w:r>
          </w:hyperlink>
        </w:p>
        <w:p w14:paraId="7325C8A2" w14:textId="17E172FD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31" w:history="1">
            <w:r w:rsidR="00303850" w:rsidRPr="00303850">
              <w:rPr>
                <w:rStyle w:val="Hipervnculo"/>
              </w:rPr>
              <w:t>CAPÍTULO II: FUNDAMENTOS TEÓRICOS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_Toc95809931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2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0B8EE791" w14:textId="258465FE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32" w:history="1">
            <w:r w:rsidR="00303850" w:rsidRPr="00303850">
              <w:rPr>
                <w:rStyle w:val="Hipervnculo"/>
              </w:rPr>
              <w:t>CAPÍTULO III: ANÁLISIS DE LA NECESIDAD, EL CLIENTE Y EL MERCADO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_Toc95809932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3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04564AC5" w14:textId="55722706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33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Análisis del mercado potencial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_Toc95809933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3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7D7F17AB" w14:textId="619E2DE2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34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Segmentación del mercado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_Toc95809934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3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0FBBEC7E" w14:textId="3F052402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35" w:history="1">
            <w:r w:rsidR="00303850" w:rsidRPr="00303850">
              <w:rPr>
                <w:rStyle w:val="Hipervnculo"/>
              </w:rPr>
              <w:t>CAPÍTULO IV: DEFINICIÓN DEL PROYECTO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_Toc95809935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4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376C4A82" w14:textId="39119B1B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36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Definición del proyecto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_Toc95809936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4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5073218F" w14:textId="4A417E5C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37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Objetivos del proyecto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_Toc95809937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4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6BDB5DF6" w14:textId="497C6FF9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38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Modelo de negocio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_Toc95809938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4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59B09F9A" w14:textId="193AD4C1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39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Roles y responsabilidades del equipo del proyecto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_Toc95809939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4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67E7ACE3" w14:textId="4D8D23DD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40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Cronograma y riesgos iniciales del proyecto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_Toc95809940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4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3DE0676B" w14:textId="3E226425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41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4.6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Recursos económicos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_Toc95809941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5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64EC3D60" w14:textId="67E65040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42" w:history="1">
            <w:r w:rsidR="00303850" w:rsidRPr="00303850">
              <w:rPr>
                <w:rStyle w:val="Hipervnculo"/>
              </w:rPr>
              <w:t>CAPÍTULO V: DESARROLLO DEL PRODUCTO MINIMO VIABLE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_Toc95809942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6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55FB6CFB" w14:textId="603BCF70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43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Alcance del producto mínimo viable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_Toc95809943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6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2990C29C" w14:textId="5F64A039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44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Supuestos clave y su validación a nivel de clientes y de usuarios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_Toc95809944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6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3186A3F4" w14:textId="0634FF1F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45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Diseño del producto mínimo viable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_Toc95809945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6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154C93D8" w14:textId="250E50AB" w:rsidR="00303850" w:rsidRPr="00303850" w:rsidRDefault="00245208">
          <w:pPr>
            <w:pStyle w:val="TDC2"/>
            <w:rPr>
              <w:rFonts w:asciiTheme="minorHAnsi" w:eastAsiaTheme="minorEastAsia" w:hAnsiTheme="minorHAnsi" w:cstheme="minorBidi"/>
              <w:lang w:eastAsia="es-PE"/>
            </w:rPr>
          </w:pPr>
          <w:hyperlink w:anchor="_Toc95809946" w:history="1">
            <w:r w:rsidR="00303850" w:rsidRPr="00303850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303850" w:rsidRPr="00303850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303850" w:rsidRPr="00303850">
              <w:rPr>
                <w:rStyle w:val="Hipervnculo"/>
              </w:rPr>
              <w:t>Implementación y validación del producto mínimo viable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_Toc95809946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6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35D094E5" w14:textId="7AE51AA5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47" w:history="1">
            <w:r w:rsidR="00303850" w:rsidRPr="00303850">
              <w:rPr>
                <w:rStyle w:val="Hipervnculo"/>
              </w:rPr>
              <w:t>CONCLUSIONES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_Toc95809947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7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1DECDD5A" w14:textId="73D4478D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48" w:history="1">
            <w:r w:rsidR="00303850" w:rsidRPr="00303850">
              <w:rPr>
                <w:rStyle w:val="Hipervnculo"/>
              </w:rPr>
              <w:t>RECOMENDACIONES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_Toc95809948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8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22F4761A" w14:textId="5EC31872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49" w:history="1">
            <w:r w:rsidR="00303850" w:rsidRPr="00303850">
              <w:rPr>
                <w:rStyle w:val="Hipervnculo"/>
              </w:rPr>
              <w:t>GLOSARIO DE TÉRMINOS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_Toc95809949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9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176383F6" w14:textId="30B74435" w:rsidR="00303850" w:rsidRP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lang w:eastAsia="es-PE"/>
            </w:rPr>
          </w:pPr>
          <w:hyperlink w:anchor="_Toc95809950" w:history="1">
            <w:r w:rsidR="00303850" w:rsidRPr="00303850">
              <w:rPr>
                <w:rStyle w:val="Hipervnculo"/>
              </w:rPr>
              <w:t>REFERENCIAS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_Toc95809950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10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5FCA36E7" w14:textId="6F47F882" w:rsidR="00303850" w:rsidRDefault="00245208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PE"/>
            </w:rPr>
          </w:pPr>
          <w:hyperlink w:anchor="_Toc95809951" w:history="1">
            <w:r w:rsidR="00303850" w:rsidRPr="00303850">
              <w:rPr>
                <w:rStyle w:val="Hipervnculo"/>
              </w:rPr>
              <w:t>BIBLIOGRAFÍA</w:t>
            </w:r>
            <w:r w:rsidR="00303850" w:rsidRPr="00303850">
              <w:rPr>
                <w:webHidden/>
              </w:rPr>
              <w:tab/>
            </w:r>
            <w:r w:rsidR="00303850" w:rsidRPr="00303850">
              <w:rPr>
                <w:webHidden/>
              </w:rPr>
              <w:fldChar w:fldCharType="begin"/>
            </w:r>
            <w:r w:rsidR="00303850" w:rsidRPr="00303850">
              <w:rPr>
                <w:webHidden/>
              </w:rPr>
              <w:instrText xml:space="preserve"> PAGEREF _Toc95809951 \h </w:instrText>
            </w:r>
            <w:r w:rsidR="00303850" w:rsidRPr="00303850">
              <w:rPr>
                <w:webHidden/>
              </w:rPr>
            </w:r>
            <w:r w:rsidR="00303850" w:rsidRPr="00303850">
              <w:rPr>
                <w:webHidden/>
              </w:rPr>
              <w:fldChar w:fldCharType="separate"/>
            </w:r>
            <w:r w:rsidR="00303850" w:rsidRPr="00303850">
              <w:rPr>
                <w:webHidden/>
              </w:rPr>
              <w:t>11</w:t>
            </w:r>
            <w:r w:rsidR="00303850" w:rsidRPr="00303850">
              <w:rPr>
                <w:webHidden/>
              </w:rPr>
              <w:fldChar w:fldCharType="end"/>
            </w:r>
          </w:hyperlink>
        </w:p>
        <w:p w14:paraId="0CF016DC" w14:textId="039251BD" w:rsidR="000F4913" w:rsidRDefault="00303850" w:rsidP="00412334">
          <w:pPr>
            <w:pStyle w:val="TDC1"/>
            <w:tabs>
              <w:tab w:val="clear" w:pos="7920"/>
              <w:tab w:val="left" w:leader="dot" w:pos="7938"/>
            </w:tabs>
          </w:pPr>
          <w:r>
            <w:fldChar w:fldCharType="end"/>
          </w:r>
        </w:p>
      </w:sdtContent>
    </w:sdt>
    <w:bookmarkStart w:id="1" w:name="INTRODUCCIÓN" w:displacedByCustomXml="prev"/>
    <w:bookmarkStart w:id="2" w:name="_Toc419978107" w:displacedByCustomXml="prev"/>
    <w:p w14:paraId="17DF7CAF" w14:textId="77777777" w:rsidR="00CA1C4E" w:rsidRPr="00BF426A" w:rsidRDefault="00CA1C4E" w:rsidP="00CA1C4E">
      <w:pPr>
        <w:jc w:val="center"/>
        <w:rPr>
          <w:b/>
          <w:sz w:val="32"/>
        </w:rPr>
      </w:pPr>
      <w:bookmarkStart w:id="3" w:name="_Hlk26518771"/>
      <w:r w:rsidRPr="00BF426A">
        <w:rPr>
          <w:b/>
          <w:sz w:val="32"/>
        </w:rPr>
        <w:lastRenderedPageBreak/>
        <w:t>ÍNDICE DE TABLAS</w:t>
      </w:r>
    </w:p>
    <w:p w14:paraId="73BEF467" w14:textId="77777777" w:rsidR="00CA1C4E" w:rsidRDefault="00CA1C4E" w:rsidP="00CA1C4E">
      <w:pPr>
        <w:spacing w:line="360" w:lineRule="auto"/>
        <w:jc w:val="both"/>
        <w:rPr>
          <w:b/>
          <w:caps/>
        </w:rPr>
      </w:pPr>
    </w:p>
    <w:p w14:paraId="7FB30169" w14:textId="77777777" w:rsidR="00CA1C4E" w:rsidRDefault="00CA1C4E" w:rsidP="00CA1C4E">
      <w:pPr>
        <w:spacing w:line="360" w:lineRule="auto"/>
        <w:jc w:val="both"/>
        <w:rPr>
          <w:b/>
          <w:caps/>
        </w:rPr>
      </w:pPr>
    </w:p>
    <w:p w14:paraId="114A0BDD" w14:textId="77777777" w:rsidR="00F61819" w:rsidRPr="00F61819" w:rsidRDefault="00F61819" w:rsidP="00F61819">
      <w:r>
        <w:t>Tabla 1.1 Título de tabla ………………………………………………………….…….4</w:t>
      </w:r>
    </w:p>
    <w:p w14:paraId="60B5D45B" w14:textId="77777777" w:rsidR="00F61819" w:rsidRDefault="00F61819" w:rsidP="00CA1C4E">
      <w:pPr>
        <w:pStyle w:val="Ttulo"/>
        <w:rPr>
          <w:rStyle w:val="Hipervnculo"/>
          <w:bCs/>
          <w:i/>
          <w:noProof/>
        </w:rPr>
      </w:pPr>
    </w:p>
    <w:p w14:paraId="3AA0944E" w14:textId="77777777" w:rsidR="00F61819" w:rsidRDefault="00F61819" w:rsidP="00CA1C4E">
      <w:pPr>
        <w:pStyle w:val="Ttulo"/>
        <w:rPr>
          <w:rStyle w:val="Hipervnculo"/>
          <w:bCs/>
          <w:i/>
          <w:noProof/>
        </w:rPr>
      </w:pPr>
    </w:p>
    <w:p w14:paraId="3D6647BB" w14:textId="77777777" w:rsidR="00F61819" w:rsidRDefault="00F61819" w:rsidP="00CA1C4E">
      <w:pPr>
        <w:pStyle w:val="Ttulo"/>
        <w:rPr>
          <w:rStyle w:val="Hipervnculo"/>
          <w:bCs/>
          <w:i/>
          <w:noProof/>
        </w:rPr>
      </w:pPr>
    </w:p>
    <w:p w14:paraId="17DAB125" w14:textId="77777777" w:rsidR="00CA1C4E" w:rsidRDefault="00CA1C4E" w:rsidP="00CA1C4E">
      <w:pPr>
        <w:pStyle w:val="Ttulo"/>
        <w:rPr>
          <w:rStyle w:val="Hipervnculo"/>
          <w:bCs/>
          <w:i/>
          <w:noProof/>
        </w:rPr>
      </w:pPr>
      <w:r>
        <w:rPr>
          <w:rStyle w:val="Hipervnculo"/>
          <w:bCs/>
          <w:i/>
          <w:noProof/>
        </w:rPr>
        <w:br w:type="page"/>
      </w:r>
    </w:p>
    <w:p w14:paraId="3BCA949C" w14:textId="77777777" w:rsidR="00F61819" w:rsidRPr="00BF426A" w:rsidRDefault="00F61819" w:rsidP="00F61819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ÍNDICE DE</w:t>
      </w:r>
      <w:r>
        <w:rPr>
          <w:b/>
          <w:sz w:val="32"/>
        </w:rPr>
        <w:t xml:space="preserve"> FIGURAS</w:t>
      </w:r>
    </w:p>
    <w:p w14:paraId="65B3F90A" w14:textId="77777777" w:rsidR="00F61819" w:rsidRDefault="00F61819" w:rsidP="00F61819">
      <w:pPr>
        <w:spacing w:line="360" w:lineRule="auto"/>
        <w:jc w:val="both"/>
        <w:rPr>
          <w:b/>
          <w:caps/>
        </w:rPr>
      </w:pPr>
    </w:p>
    <w:p w14:paraId="4465E2B4" w14:textId="77777777" w:rsidR="00F61819" w:rsidRDefault="00F61819" w:rsidP="00F61819">
      <w:pPr>
        <w:spacing w:line="360" w:lineRule="auto"/>
        <w:jc w:val="both"/>
        <w:rPr>
          <w:b/>
          <w:caps/>
        </w:rPr>
      </w:pPr>
    </w:p>
    <w:p w14:paraId="13B6E6B7" w14:textId="77777777" w:rsidR="00F61819" w:rsidRPr="00F61819" w:rsidRDefault="00F61819" w:rsidP="00F61819">
      <w:r>
        <w:t>Figura 1.1 Título de figura .……………………………………………………….…….4</w:t>
      </w:r>
    </w:p>
    <w:p w14:paraId="6ABDAD5B" w14:textId="77777777" w:rsidR="00F61819" w:rsidRDefault="00F61819" w:rsidP="00CA1C4E">
      <w:pPr>
        <w:pStyle w:val="Ttulo"/>
      </w:pPr>
    </w:p>
    <w:p w14:paraId="09B062B7" w14:textId="77777777" w:rsidR="00F61819" w:rsidRDefault="00F61819" w:rsidP="00CA1C4E">
      <w:pPr>
        <w:pStyle w:val="Ttulo"/>
      </w:pPr>
      <w:r>
        <w:br w:type="page"/>
      </w:r>
    </w:p>
    <w:p w14:paraId="4EC7B41C" w14:textId="77777777" w:rsidR="00F61819" w:rsidRPr="00BF426A" w:rsidRDefault="00F61819" w:rsidP="00F61819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ÍNDICE DE</w:t>
      </w:r>
      <w:r>
        <w:rPr>
          <w:b/>
          <w:sz w:val="32"/>
        </w:rPr>
        <w:t xml:space="preserve"> ANEXOS</w:t>
      </w:r>
    </w:p>
    <w:p w14:paraId="5E5587C3" w14:textId="77777777" w:rsidR="00F61819" w:rsidRDefault="00F61819" w:rsidP="00F61819">
      <w:pPr>
        <w:spacing w:line="360" w:lineRule="auto"/>
        <w:jc w:val="both"/>
        <w:rPr>
          <w:b/>
          <w:caps/>
        </w:rPr>
      </w:pPr>
    </w:p>
    <w:p w14:paraId="12462BC5" w14:textId="77777777" w:rsidR="00F61819" w:rsidRDefault="00F61819" w:rsidP="00F61819">
      <w:pPr>
        <w:spacing w:line="360" w:lineRule="auto"/>
        <w:jc w:val="both"/>
        <w:rPr>
          <w:b/>
          <w:caps/>
        </w:rPr>
      </w:pPr>
    </w:p>
    <w:p w14:paraId="2909D592" w14:textId="77777777" w:rsidR="00F61819" w:rsidRPr="00F61819" w:rsidRDefault="00F61819" w:rsidP="00F61819">
      <w:r>
        <w:t>Anexo 1: Título del anexo .…………………….………………………………….…….4</w:t>
      </w:r>
    </w:p>
    <w:bookmarkEnd w:id="3"/>
    <w:p w14:paraId="795313EF" w14:textId="77777777" w:rsidR="00056B75" w:rsidRDefault="00056B75" w:rsidP="00CA1C4E">
      <w:pPr>
        <w:pStyle w:val="Ttulo"/>
      </w:pPr>
      <w:r>
        <w:br w:type="page"/>
      </w:r>
    </w:p>
    <w:p w14:paraId="0330A61F" w14:textId="77777777" w:rsidR="00570F9F" w:rsidRPr="00A3210A" w:rsidRDefault="00570F9F" w:rsidP="00A3210A">
      <w:pPr>
        <w:pStyle w:val="Ttulo"/>
      </w:pPr>
      <w:bookmarkStart w:id="4" w:name="_Toc95809923"/>
      <w:r>
        <w:lastRenderedPageBreak/>
        <w:t>RESUMEN</w:t>
      </w:r>
      <w:bookmarkEnd w:id="4"/>
    </w:p>
    <w:p w14:paraId="7C61B51F" w14:textId="77777777" w:rsidR="00570F9F" w:rsidRDefault="00570F9F" w:rsidP="00570F9F"/>
    <w:p w14:paraId="636C825A" w14:textId="77777777" w:rsidR="00F503E4" w:rsidRPr="00F503E4" w:rsidRDefault="00F503E4" w:rsidP="00BB13E6">
      <w:pPr>
        <w:spacing w:line="360" w:lineRule="auto"/>
        <w:rPr>
          <w:szCs w:val="32"/>
        </w:rPr>
      </w:pPr>
    </w:p>
    <w:p w14:paraId="54D1A464" w14:textId="1FB21D3E" w:rsidR="00570F9F" w:rsidRDefault="00763112">
      <w:pPr>
        <w:rPr>
          <w:rFonts w:eastAsia="SimSun" w:cs="Tahoma"/>
          <w:szCs w:val="22"/>
          <w:lang w:val="es-PE" w:eastAsia="ja-JP"/>
        </w:rPr>
      </w:pPr>
      <w:r w:rsidRPr="00763112">
        <w:rPr>
          <w:rFonts w:eastAsia="SimSun" w:cs="Tahoma"/>
          <w:szCs w:val="22"/>
          <w:lang w:val="es-PE" w:eastAsia="ja-JP"/>
        </w:rPr>
        <w:t>[Descripción sintética del proyecto</w:t>
      </w:r>
      <w:r w:rsidR="00100EF5">
        <w:rPr>
          <w:rFonts w:eastAsia="SimSun" w:cs="Tahoma"/>
          <w:szCs w:val="22"/>
          <w:lang w:val="es-PE" w:eastAsia="ja-JP"/>
        </w:rPr>
        <w:t xml:space="preserve"> (contexto, motivación, problema, propuesta solución y resultados)</w:t>
      </w:r>
      <w:r w:rsidRPr="00763112">
        <w:rPr>
          <w:rFonts w:eastAsia="SimSun" w:cs="Tahoma"/>
          <w:szCs w:val="22"/>
          <w:lang w:val="es-PE" w:eastAsia="ja-JP"/>
        </w:rPr>
        <w:t>, se recomienda un máximo de 300 palabras y la no inclusión de referencias.]</w:t>
      </w:r>
    </w:p>
    <w:p w14:paraId="099C672C" w14:textId="77777777" w:rsidR="00763112" w:rsidRDefault="00763112">
      <w:pPr>
        <w:rPr>
          <w:rFonts w:cs="Arial"/>
          <w:b/>
          <w:bCs/>
          <w:kern w:val="32"/>
          <w:sz w:val="32"/>
          <w:szCs w:val="32"/>
        </w:rPr>
      </w:pPr>
    </w:p>
    <w:p w14:paraId="502ECA77" w14:textId="77777777" w:rsidR="00F503E4" w:rsidRDefault="00F503E4" w:rsidP="00F503E4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F503E4">
        <w:rPr>
          <w:rFonts w:eastAsia="SimSun" w:cs="Tahoma"/>
          <w:b/>
          <w:szCs w:val="22"/>
          <w:lang w:val="es-PE" w:eastAsia="ja-JP"/>
        </w:rPr>
        <w:t xml:space="preserve">Palabras clave: </w:t>
      </w:r>
    </w:p>
    <w:p w14:paraId="2E1A1C03" w14:textId="77777777" w:rsidR="00763112" w:rsidRPr="005242B7" w:rsidRDefault="00763112" w:rsidP="00763112">
      <w:pPr>
        <w:spacing w:line="360" w:lineRule="auto"/>
        <w:jc w:val="both"/>
      </w:pPr>
      <w:r w:rsidRPr="005242B7">
        <w:t>[Son palabras claves que identifican a los temas considerados en el proyecto máximo 7. Estas palabras servirán en la búsqueda bibliográfica posterior, en este rubro solo se pide una lista de palabras sin definiciones.]</w:t>
      </w:r>
    </w:p>
    <w:p w14:paraId="3AB15E54" w14:textId="77777777" w:rsidR="00763112" w:rsidRPr="00763112" w:rsidRDefault="00763112" w:rsidP="00F503E4">
      <w:pPr>
        <w:spacing w:after="120" w:line="360" w:lineRule="auto"/>
        <w:jc w:val="both"/>
        <w:rPr>
          <w:rFonts w:eastAsia="SimSun" w:cs="Tahoma"/>
          <w:szCs w:val="22"/>
          <w:lang w:eastAsia="ja-JP"/>
        </w:rPr>
      </w:pPr>
    </w:p>
    <w:p w14:paraId="417CA20B" w14:textId="77777777" w:rsidR="00570F9F" w:rsidRDefault="00570F9F">
      <w:r>
        <w:br w:type="page"/>
      </w:r>
    </w:p>
    <w:p w14:paraId="65615E8E" w14:textId="77777777" w:rsidR="00597F29" w:rsidRPr="00A3210A" w:rsidRDefault="00597F29" w:rsidP="00A3210A">
      <w:pPr>
        <w:pStyle w:val="Ttulo"/>
      </w:pPr>
      <w:bookmarkStart w:id="5" w:name="_Toc14342149"/>
      <w:bookmarkStart w:id="6" w:name="_Toc95809924"/>
      <w:r w:rsidRPr="00A3210A">
        <w:lastRenderedPageBreak/>
        <w:t>ABSTRACT</w:t>
      </w:r>
      <w:bookmarkEnd w:id="5"/>
      <w:bookmarkEnd w:id="6"/>
    </w:p>
    <w:p w14:paraId="63755044" w14:textId="77777777" w:rsidR="00597F29" w:rsidRPr="00597F29" w:rsidRDefault="00597F29" w:rsidP="00597F29">
      <w:pPr>
        <w:spacing w:line="360" w:lineRule="auto"/>
        <w:jc w:val="center"/>
        <w:rPr>
          <w:szCs w:val="32"/>
        </w:rPr>
      </w:pPr>
    </w:p>
    <w:p w14:paraId="426CE98E" w14:textId="77777777" w:rsidR="00597F29" w:rsidRPr="00597F29" w:rsidRDefault="00597F29" w:rsidP="00597F29">
      <w:pPr>
        <w:spacing w:line="360" w:lineRule="auto"/>
        <w:jc w:val="center"/>
        <w:rPr>
          <w:szCs w:val="32"/>
        </w:rPr>
      </w:pPr>
    </w:p>
    <w:p w14:paraId="6748C0A7" w14:textId="77777777" w:rsidR="00597F29" w:rsidRDefault="00763112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763112">
        <w:rPr>
          <w:rFonts w:eastAsia="SimSun" w:cs="Tahoma"/>
          <w:szCs w:val="22"/>
          <w:lang w:val="es-PE" w:eastAsia="ja-JP"/>
        </w:rPr>
        <w:t>[Es la traducción al inglés del resumen del ítem anterior.]</w:t>
      </w:r>
    </w:p>
    <w:p w14:paraId="6D13BF3A" w14:textId="77777777" w:rsidR="00763112" w:rsidRPr="00597F29" w:rsidRDefault="00763112" w:rsidP="00597F29">
      <w:pPr>
        <w:spacing w:after="120" w:line="360" w:lineRule="auto"/>
        <w:jc w:val="both"/>
        <w:rPr>
          <w:rFonts w:eastAsia="SimSun" w:cs="Tahoma"/>
          <w:b/>
          <w:szCs w:val="22"/>
          <w:lang w:val="es-PE" w:eastAsia="ja-JP"/>
        </w:rPr>
      </w:pPr>
    </w:p>
    <w:p w14:paraId="299BF7E0" w14:textId="77777777" w:rsidR="00597F29" w:rsidRDefault="00961337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CD0569">
        <w:rPr>
          <w:rFonts w:eastAsia="SimSun" w:cs="Tahoma"/>
          <w:b/>
          <w:szCs w:val="22"/>
          <w:lang w:val="es-PE" w:eastAsia="ja-JP"/>
        </w:rPr>
        <w:t>Keywords</w:t>
      </w:r>
      <w:r w:rsidR="00597F29" w:rsidRPr="00CD0569">
        <w:rPr>
          <w:rFonts w:eastAsia="SimSun" w:cs="Tahoma"/>
          <w:b/>
          <w:szCs w:val="22"/>
          <w:lang w:val="es-PE" w:eastAsia="ja-JP"/>
        </w:rPr>
        <w:t xml:space="preserve">: </w:t>
      </w:r>
    </w:p>
    <w:p w14:paraId="5F81241D" w14:textId="77777777" w:rsidR="00763112" w:rsidRPr="00597F29" w:rsidRDefault="00763112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763112">
        <w:rPr>
          <w:rFonts w:eastAsia="SimSun" w:cs="Tahoma"/>
          <w:szCs w:val="22"/>
          <w:lang w:val="es-PE" w:eastAsia="ja-JP"/>
        </w:rPr>
        <w:t>[Palabras clave en inglés].</w:t>
      </w:r>
    </w:p>
    <w:p w14:paraId="78536145" w14:textId="77777777" w:rsidR="00597F29" w:rsidRPr="00597F29" w:rsidRDefault="00597F29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  <w:sectPr w:rsidR="00597F29" w:rsidRPr="00597F29" w:rsidSect="00F618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  <w:r w:rsidRPr="00597F29">
        <w:rPr>
          <w:rFonts w:eastAsia="SimSun" w:cs="Tahoma"/>
          <w:szCs w:val="22"/>
          <w:lang w:val="es-PE" w:eastAsia="ja-JP"/>
        </w:rPr>
        <w:br w:type="page"/>
      </w:r>
    </w:p>
    <w:p w14:paraId="31C7941F" w14:textId="77777777" w:rsidR="00763112" w:rsidRPr="00A3210A" w:rsidRDefault="00763112" w:rsidP="00763112">
      <w:pPr>
        <w:pStyle w:val="Ttulo1"/>
      </w:pPr>
      <w:bookmarkStart w:id="7" w:name="_Toc95809925"/>
      <w:bookmarkEnd w:id="2"/>
      <w:bookmarkEnd w:id="1"/>
      <w:r w:rsidRPr="00A3210A">
        <w:lastRenderedPageBreak/>
        <w:t xml:space="preserve">CAPÍTULO I: </w:t>
      </w:r>
      <w:r>
        <w:t>INTRODUCCIÓN</w:t>
      </w:r>
      <w:bookmarkEnd w:id="7"/>
    </w:p>
    <w:p w14:paraId="5FEFF423" w14:textId="2B4EAFC7" w:rsidR="009723FC" w:rsidRDefault="009723FC" w:rsidP="009723FC">
      <w:pPr>
        <w:spacing w:line="360" w:lineRule="auto"/>
      </w:pPr>
    </w:p>
    <w:p w14:paraId="04BA3266" w14:textId="77777777" w:rsidR="00415D1D" w:rsidRDefault="00415D1D" w:rsidP="009723FC">
      <w:pPr>
        <w:spacing w:line="360" w:lineRule="auto"/>
      </w:pPr>
    </w:p>
    <w:p w14:paraId="1375D270" w14:textId="7936DE7C" w:rsidR="009723FC" w:rsidRDefault="009723FC" w:rsidP="009723FC">
      <w:pPr>
        <w:spacing w:line="360" w:lineRule="auto"/>
        <w:jc w:val="both"/>
      </w:pPr>
      <w:r>
        <w:rPr>
          <w:sz w:val="22"/>
          <w:szCs w:val="22"/>
        </w:rPr>
        <w:t>[</w:t>
      </w:r>
      <w:r w:rsidRPr="006C1EF1">
        <w:rPr>
          <w:sz w:val="22"/>
          <w:szCs w:val="22"/>
        </w:rPr>
        <w:t xml:space="preserve">Descripción sintética del contexto, necesidad y contenido del </w:t>
      </w:r>
      <w:r w:rsidR="00100EF5">
        <w:rPr>
          <w:sz w:val="22"/>
          <w:szCs w:val="22"/>
        </w:rPr>
        <w:t xml:space="preserve">informe del </w:t>
      </w:r>
      <w:r w:rsidRPr="006C1EF1">
        <w:rPr>
          <w:sz w:val="22"/>
          <w:szCs w:val="22"/>
        </w:rPr>
        <w:t>Trabajo de Suficiencia</w:t>
      </w:r>
      <w:r w:rsidR="00100EF5">
        <w:rPr>
          <w:sz w:val="22"/>
          <w:szCs w:val="22"/>
        </w:rPr>
        <w:t>.</w:t>
      </w:r>
      <w:r w:rsidRPr="006C1EF1">
        <w:rPr>
          <w:sz w:val="22"/>
          <w:szCs w:val="22"/>
        </w:rPr>
        <w:t xml:space="preserve"> </w:t>
      </w:r>
      <w:r w:rsidR="00100EF5">
        <w:rPr>
          <w:sz w:val="22"/>
          <w:szCs w:val="22"/>
        </w:rPr>
        <w:t xml:space="preserve">Se presentar información respaldada por estudios o informes especializados con respecto al entorno donde se presenta la necesidad o la oportunidad de negocio. Se debe </w:t>
      </w:r>
      <w:r w:rsidRPr="006C1EF1">
        <w:rPr>
          <w:sz w:val="22"/>
          <w:szCs w:val="22"/>
        </w:rPr>
        <w:t>expone</w:t>
      </w:r>
      <w:r w:rsidR="00100EF5">
        <w:rPr>
          <w:sz w:val="22"/>
          <w:szCs w:val="22"/>
        </w:rPr>
        <w:t>r</w:t>
      </w:r>
      <w:r w:rsidRPr="006C1EF1">
        <w:rPr>
          <w:sz w:val="22"/>
          <w:szCs w:val="22"/>
        </w:rPr>
        <w:t xml:space="preserve"> las razones </w:t>
      </w:r>
      <w:r w:rsidR="00415D1D">
        <w:rPr>
          <w:sz w:val="22"/>
          <w:szCs w:val="22"/>
        </w:rPr>
        <w:t xml:space="preserve">del </w:t>
      </w:r>
      <w:r w:rsidR="00415D1D">
        <w:t>¿por qué? y ¿para qué? se aborda el problema</w:t>
      </w:r>
      <w:r w:rsidR="00415D1D">
        <w:rPr>
          <w:sz w:val="22"/>
          <w:szCs w:val="22"/>
        </w:rPr>
        <w:t>, así como</w:t>
      </w:r>
      <w:r w:rsidR="00415D1D" w:rsidRPr="00532CFB">
        <w:rPr>
          <w:sz w:val="22"/>
          <w:szCs w:val="22"/>
        </w:rPr>
        <w:t xml:space="preserve">, </w:t>
      </w:r>
      <w:r w:rsidR="00415D1D" w:rsidRPr="00532CFB">
        <w:t>Se debe indicar y precisar con el mayor detalle posible las soluciones, productos y/o servicios que existen actualmente que mitigan o resuelven el problema identificado</w:t>
      </w:r>
      <w:r w:rsidR="00415D1D" w:rsidRPr="00532CFB">
        <w:rPr>
          <w:sz w:val="22"/>
          <w:szCs w:val="22"/>
        </w:rPr>
        <w:t>.</w:t>
      </w:r>
      <w:r w:rsidR="00415D1D">
        <w:rPr>
          <w:sz w:val="22"/>
          <w:szCs w:val="22"/>
        </w:rPr>
        <w:t xml:space="preserve"> Y finalmente </w:t>
      </w:r>
      <w:r>
        <w:rPr>
          <w:sz w:val="22"/>
          <w:szCs w:val="22"/>
        </w:rPr>
        <w:t>una presentación breve del contenido del documento].</w:t>
      </w:r>
    </w:p>
    <w:p w14:paraId="4BC0987D" w14:textId="77777777" w:rsidR="00100EF5" w:rsidRPr="0088495E" w:rsidRDefault="00100EF5" w:rsidP="00100EF5">
      <w:pPr>
        <w:spacing w:line="360" w:lineRule="auto"/>
        <w:jc w:val="both"/>
        <w:rPr>
          <w:lang w:val="es-PE"/>
        </w:rPr>
      </w:pPr>
    </w:p>
    <w:p w14:paraId="6DF4D89D" w14:textId="1378166A" w:rsidR="00100EF5" w:rsidRDefault="00100EF5" w:rsidP="00100EF5">
      <w:pPr>
        <w:pStyle w:val="Ttulo2"/>
      </w:pPr>
      <w:bookmarkStart w:id="8" w:name="_Toc95809926"/>
      <w:r>
        <w:t>Definición del problema</w:t>
      </w:r>
      <w:bookmarkEnd w:id="8"/>
    </w:p>
    <w:p w14:paraId="659E229E" w14:textId="77777777" w:rsidR="00100EF5" w:rsidRDefault="00100EF5" w:rsidP="00100EF5">
      <w:pPr>
        <w:pStyle w:val="Ttulo3"/>
      </w:pPr>
      <w:bookmarkStart w:id="9" w:name="_Toc95809927"/>
      <w:r>
        <w:t>Antecedentes</w:t>
      </w:r>
      <w:bookmarkEnd w:id="9"/>
      <w:r>
        <w:t xml:space="preserve"> </w:t>
      </w:r>
    </w:p>
    <w:p w14:paraId="66612B8B" w14:textId="77777777" w:rsidR="00100EF5" w:rsidRDefault="00100EF5" w:rsidP="00100EF5">
      <w:pPr>
        <w:pStyle w:val="Ttulo3"/>
      </w:pPr>
      <w:bookmarkStart w:id="10" w:name="_Toc95809928"/>
      <w:r>
        <w:t>Motivación</w:t>
      </w:r>
      <w:bookmarkEnd w:id="10"/>
    </w:p>
    <w:p w14:paraId="69FDA3AE" w14:textId="6D4658E2" w:rsidR="00415D1D" w:rsidRDefault="00100EF5" w:rsidP="00415D1D">
      <w:pPr>
        <w:pStyle w:val="Ttulo3"/>
      </w:pPr>
      <w:bookmarkStart w:id="11" w:name="_Toc95809929"/>
      <w:r>
        <w:t>Justificación</w:t>
      </w:r>
      <w:bookmarkEnd w:id="11"/>
    </w:p>
    <w:p w14:paraId="3ECCC0E0" w14:textId="03DA43AF" w:rsidR="00415D1D" w:rsidRDefault="00415D1D" w:rsidP="00415D1D">
      <w:pPr>
        <w:pStyle w:val="Ttulo3"/>
      </w:pPr>
      <w:bookmarkStart w:id="12" w:name="_Toc95809930"/>
      <w:r>
        <w:t>Competencia</w:t>
      </w:r>
      <w:bookmarkEnd w:id="12"/>
    </w:p>
    <w:p w14:paraId="2A16BF7F" w14:textId="77777777" w:rsidR="00763112" w:rsidRPr="00763112" w:rsidRDefault="00763112" w:rsidP="00763112">
      <w:r>
        <w:br w:type="page"/>
      </w:r>
    </w:p>
    <w:p w14:paraId="45BD3671" w14:textId="49C308BD" w:rsidR="00424703" w:rsidRPr="00A3210A" w:rsidRDefault="0090037C" w:rsidP="00056B75">
      <w:pPr>
        <w:pStyle w:val="Ttulo1"/>
      </w:pPr>
      <w:bookmarkStart w:id="13" w:name="_Toc95809931"/>
      <w:r w:rsidRPr="00A3210A">
        <w:lastRenderedPageBreak/>
        <w:t xml:space="preserve">CAPÍTULO </w:t>
      </w:r>
      <w:r w:rsidR="00763112">
        <w:t>II</w:t>
      </w:r>
      <w:r w:rsidRPr="00A3210A">
        <w:t xml:space="preserve">: </w:t>
      </w:r>
      <w:r w:rsidR="00880193">
        <w:t>FUNDAMENTOS</w:t>
      </w:r>
      <w:r w:rsidR="007822A4">
        <w:t xml:space="preserve"> TE</w:t>
      </w:r>
      <w:r w:rsidR="00E308B9">
        <w:t>ÓRICOS</w:t>
      </w:r>
      <w:bookmarkEnd w:id="13"/>
    </w:p>
    <w:p w14:paraId="06DE5596" w14:textId="77777777" w:rsidR="00096859" w:rsidRDefault="00096859" w:rsidP="000165BA">
      <w:pPr>
        <w:spacing w:line="360" w:lineRule="auto"/>
      </w:pPr>
    </w:p>
    <w:p w14:paraId="1A860860" w14:textId="77777777" w:rsidR="00096859" w:rsidRDefault="00096859" w:rsidP="000165BA">
      <w:pPr>
        <w:spacing w:line="360" w:lineRule="auto"/>
      </w:pPr>
    </w:p>
    <w:p w14:paraId="22FC1D26" w14:textId="614C0AE0" w:rsidR="009723FC" w:rsidRDefault="009723FC" w:rsidP="009723FC">
      <w:pPr>
        <w:spacing w:line="360" w:lineRule="auto"/>
        <w:jc w:val="both"/>
      </w:pPr>
      <w:r>
        <w:rPr>
          <w:rFonts w:eastAsiaTheme="minorHAnsi"/>
          <w:sz w:val="22"/>
          <w:szCs w:val="22"/>
        </w:rPr>
        <w:t xml:space="preserve">[Revisión de los principales </w:t>
      </w:r>
      <w:r w:rsidRPr="00436056">
        <w:rPr>
          <w:rFonts w:eastAsiaTheme="minorHAnsi"/>
          <w:sz w:val="22"/>
          <w:szCs w:val="22"/>
        </w:rPr>
        <w:t>fundament</w:t>
      </w:r>
      <w:r>
        <w:rPr>
          <w:rFonts w:eastAsiaTheme="minorHAnsi"/>
          <w:sz w:val="22"/>
          <w:szCs w:val="22"/>
        </w:rPr>
        <w:t>os teóricos para</w:t>
      </w:r>
      <w:r w:rsidRPr="00436056">
        <w:rPr>
          <w:rFonts w:eastAsiaTheme="minorHAnsi"/>
          <w:sz w:val="22"/>
          <w:szCs w:val="22"/>
        </w:rPr>
        <w:t xml:space="preserve"> la creación, modificación o adaptación de un producto o servicio tecnológico </w:t>
      </w:r>
      <w:r w:rsidR="00100EF5">
        <w:rPr>
          <w:rFonts w:eastAsiaTheme="minorHAnsi"/>
          <w:sz w:val="22"/>
          <w:szCs w:val="22"/>
        </w:rPr>
        <w:t xml:space="preserve">a desarrollar para atender </w:t>
      </w:r>
      <w:r w:rsidRPr="00436056">
        <w:rPr>
          <w:rFonts w:eastAsiaTheme="minorHAnsi"/>
          <w:sz w:val="22"/>
          <w:szCs w:val="22"/>
        </w:rPr>
        <w:t>a la necesidad identificada</w:t>
      </w:r>
      <w:r>
        <w:rPr>
          <w:rFonts w:eastAsiaTheme="minorHAnsi"/>
          <w:sz w:val="22"/>
          <w:szCs w:val="22"/>
        </w:rPr>
        <w:t>].</w:t>
      </w:r>
    </w:p>
    <w:p w14:paraId="3CF6FF37" w14:textId="77777777" w:rsidR="00B62A23" w:rsidRPr="00B62A23" w:rsidRDefault="00B62A23" w:rsidP="00B62A23">
      <w:pPr>
        <w:spacing w:line="360" w:lineRule="auto"/>
        <w:jc w:val="both"/>
      </w:pPr>
    </w:p>
    <w:p w14:paraId="2737DDB7" w14:textId="77777777" w:rsidR="00100EF5" w:rsidRPr="00735A62" w:rsidRDefault="00915B3D" w:rsidP="00100EF5">
      <w:pPr>
        <w:pStyle w:val="Ttulo1"/>
      </w:pPr>
      <w:r>
        <w:br w:type="page"/>
      </w:r>
      <w:bookmarkStart w:id="14" w:name="CAPÍTULO_I"/>
      <w:bookmarkStart w:id="15" w:name="_Toc95809932"/>
      <w:r w:rsidR="0090037C" w:rsidRPr="00A3210A">
        <w:lastRenderedPageBreak/>
        <w:t>CAPÍTULO II</w:t>
      </w:r>
      <w:r w:rsidR="00763112">
        <w:t>I</w:t>
      </w:r>
      <w:r w:rsidR="0090037C" w:rsidRPr="00A3210A">
        <w:t xml:space="preserve">: </w:t>
      </w:r>
      <w:bookmarkEnd w:id="14"/>
      <w:r w:rsidR="00100EF5">
        <w:t>Análisis DE LA NECESIDAD, EL CLIENTE Y EL MERCADO</w:t>
      </w:r>
      <w:bookmarkEnd w:id="15"/>
    </w:p>
    <w:p w14:paraId="1647E729" w14:textId="77777777" w:rsidR="00415D1D" w:rsidRDefault="00415D1D" w:rsidP="00100EF5">
      <w:pPr>
        <w:spacing w:line="360" w:lineRule="auto"/>
        <w:rPr>
          <w:highlight w:val="yellow"/>
        </w:rPr>
      </w:pPr>
    </w:p>
    <w:p w14:paraId="2A3C6299" w14:textId="77777777" w:rsidR="00415D1D" w:rsidRDefault="00415D1D" w:rsidP="00100EF5">
      <w:pPr>
        <w:spacing w:line="360" w:lineRule="auto"/>
        <w:rPr>
          <w:highlight w:val="yellow"/>
        </w:rPr>
      </w:pPr>
    </w:p>
    <w:p w14:paraId="25418428" w14:textId="5F7BC4DE" w:rsidR="00100EF5" w:rsidRDefault="00415D1D" w:rsidP="00100EF5">
      <w:pPr>
        <w:spacing w:line="360" w:lineRule="auto"/>
      </w:pPr>
      <w:r w:rsidRPr="00532CFB">
        <w:t>[En esta sección se debe indicar el mercado objetivo que tiene el problema identificado, realizar la segmentación del mercado e identificar a los clientes y/o usuarios que usarían o comprarían el producto/servicio que se ofrecería. Así como indicar el perfil del cliente ideal.]</w:t>
      </w:r>
    </w:p>
    <w:p w14:paraId="5551FCE1" w14:textId="77777777" w:rsidR="00100EF5" w:rsidRPr="00AD1DB4" w:rsidRDefault="00100EF5" w:rsidP="00100EF5">
      <w:pPr>
        <w:ind w:left="708"/>
        <w:rPr>
          <w:lang w:val="es-PE"/>
        </w:rPr>
      </w:pPr>
    </w:p>
    <w:p w14:paraId="455F1B8E" w14:textId="77777777" w:rsidR="00100EF5" w:rsidRPr="00AD1DB4" w:rsidRDefault="00100EF5" w:rsidP="00100EF5">
      <w:pPr>
        <w:rPr>
          <w:lang w:val="es-PE"/>
        </w:rPr>
      </w:pPr>
    </w:p>
    <w:p w14:paraId="6CB0EBED" w14:textId="77777777" w:rsidR="00100EF5" w:rsidRPr="00BB13E6" w:rsidRDefault="00100EF5" w:rsidP="00100EF5">
      <w:pPr>
        <w:pStyle w:val="Ttulo2"/>
        <w:rPr>
          <w:rStyle w:val="Estilo50"/>
          <w:b/>
          <w:lang w:val="es-PE"/>
        </w:rPr>
      </w:pPr>
      <w:bookmarkStart w:id="16" w:name="_Toc95809933"/>
      <w:r>
        <w:rPr>
          <w:rStyle w:val="Estilo50"/>
          <w:b/>
          <w:lang w:val="es-PE"/>
        </w:rPr>
        <w:t>Análisis del mercado potencial</w:t>
      </w:r>
      <w:bookmarkEnd w:id="16"/>
    </w:p>
    <w:p w14:paraId="5A57DF07" w14:textId="15E55ECB" w:rsidR="00100EF5" w:rsidRPr="00BB13E6" w:rsidRDefault="00100EF5" w:rsidP="00532CFB">
      <w:pPr>
        <w:spacing w:after="120" w:line="360" w:lineRule="auto"/>
        <w:ind w:left="709" w:hanging="6"/>
      </w:pPr>
      <w:r w:rsidRPr="00BB13E6">
        <w:rPr>
          <w:lang w:val="es-PE"/>
        </w:rPr>
        <w:t xml:space="preserve">[Describir </w:t>
      </w:r>
      <w:r>
        <w:rPr>
          <w:lang w:val="es-PE"/>
        </w:rPr>
        <w:t>el mercado al que se dirige la propuesta</w:t>
      </w:r>
      <w:r w:rsidR="00532CFB">
        <w:rPr>
          <w:lang w:val="es-PE"/>
        </w:rPr>
        <w:t>, sustentar con informes o reportes académicamente válidos</w:t>
      </w:r>
      <w:r w:rsidRPr="00BB13E6">
        <w:t>].</w:t>
      </w:r>
    </w:p>
    <w:p w14:paraId="7813FA2A" w14:textId="77777777" w:rsidR="00100EF5" w:rsidRDefault="00100EF5" w:rsidP="00100EF5">
      <w:pPr>
        <w:pStyle w:val="Ttulo2"/>
      </w:pPr>
      <w:bookmarkStart w:id="17" w:name="_Toc95809934"/>
      <w:r>
        <w:t>Segmentación del mercado</w:t>
      </w:r>
      <w:bookmarkEnd w:id="17"/>
    </w:p>
    <w:p w14:paraId="3171094E" w14:textId="77777777" w:rsidR="00100EF5" w:rsidRPr="00415D1D" w:rsidRDefault="00100EF5" w:rsidP="00415D1D">
      <w:pPr>
        <w:spacing w:after="120" w:line="360" w:lineRule="auto"/>
        <w:ind w:left="709" w:hanging="6"/>
        <w:rPr>
          <w:lang w:val="es-PE"/>
        </w:rPr>
      </w:pPr>
      <w:r w:rsidRPr="008400F0">
        <w:rPr>
          <w:lang w:val="es-PE"/>
        </w:rPr>
        <w:t>[Cálculo del TAM/SAM/SOM, Selección del mercado objetivo, perfil del Cliente y perfil del usuario]</w:t>
      </w:r>
    </w:p>
    <w:p w14:paraId="2146DF19" w14:textId="587ECC7A" w:rsidR="00CD0569" w:rsidRDefault="00CD0569" w:rsidP="00077A9D">
      <w:pPr>
        <w:rPr>
          <w:lang w:val="es-PE"/>
        </w:rPr>
      </w:pPr>
      <w:r>
        <w:rPr>
          <w:lang w:val="es-PE"/>
        </w:rPr>
        <w:br w:type="page"/>
      </w:r>
    </w:p>
    <w:p w14:paraId="37A09F24" w14:textId="77777777" w:rsidR="00100EF5" w:rsidRDefault="00E12A15" w:rsidP="00100EF5">
      <w:pPr>
        <w:pStyle w:val="Ttulo1"/>
        <w:ind w:left="0" w:firstLine="0"/>
      </w:pPr>
      <w:bookmarkStart w:id="18" w:name="_Toc95809935"/>
      <w:r>
        <w:lastRenderedPageBreak/>
        <w:t>CAPÍTULO I</w:t>
      </w:r>
      <w:r w:rsidR="00763112">
        <w:t>V</w:t>
      </w:r>
      <w:r>
        <w:t xml:space="preserve">: </w:t>
      </w:r>
      <w:r w:rsidR="00100EF5">
        <w:t>DEFINICIÓN DEL PROYECTO</w:t>
      </w:r>
      <w:bookmarkEnd w:id="18"/>
    </w:p>
    <w:p w14:paraId="2805F2A2" w14:textId="77777777" w:rsidR="00100EF5" w:rsidRDefault="00100EF5" w:rsidP="00100EF5"/>
    <w:p w14:paraId="073A006E" w14:textId="77777777" w:rsidR="00100EF5" w:rsidRDefault="00100EF5" w:rsidP="00100EF5"/>
    <w:p w14:paraId="572F2BB0" w14:textId="77777777" w:rsidR="00100EF5" w:rsidRDefault="00100EF5" w:rsidP="00100EF5"/>
    <w:p w14:paraId="47ABF3D3" w14:textId="74A6E9E5" w:rsidR="00100EF5" w:rsidRPr="00BB13E6" w:rsidRDefault="00100EF5" w:rsidP="00100EF5">
      <w:pPr>
        <w:spacing w:line="360" w:lineRule="auto"/>
        <w:jc w:val="both"/>
        <w:rPr>
          <w:lang w:val="es-PE"/>
        </w:rPr>
      </w:pPr>
      <w:r w:rsidRPr="00BB13E6">
        <w:t>[</w:t>
      </w:r>
      <w:r>
        <w:t>En esta sección se busca describir la propuesta de solución</w:t>
      </w:r>
      <w:r w:rsidR="00415D1D">
        <w:t xml:space="preserve"> a través del planteamiento de un proyecto de innovación</w:t>
      </w:r>
      <w:r>
        <w:t xml:space="preserve">. </w:t>
      </w:r>
      <w:r w:rsidRPr="00BB13E6">
        <w:t>Debe indicar la estrategia, el impacto esperado, así como los objetivos/resultados esperados. Debe indicar la tecnología a usar, así como los recursos humanos (roles del equipo del proyecto) / materiales contamos y los aspectos técnicos / económicos / de mercado considerados en la propuesta de factibilidad].</w:t>
      </w:r>
    </w:p>
    <w:p w14:paraId="2AB5CD48" w14:textId="77777777" w:rsidR="00100EF5" w:rsidRPr="00BB13E6" w:rsidRDefault="00100EF5" w:rsidP="00100EF5">
      <w:pPr>
        <w:spacing w:line="360" w:lineRule="auto"/>
        <w:rPr>
          <w:lang w:val="es-PE"/>
        </w:rPr>
      </w:pPr>
    </w:p>
    <w:p w14:paraId="1B90FEA7" w14:textId="172F0979" w:rsidR="00100EF5" w:rsidRPr="00077A9D" w:rsidRDefault="00100EF5" w:rsidP="00077A9D">
      <w:pPr>
        <w:pStyle w:val="Ttulo2"/>
        <w:numPr>
          <w:ilvl w:val="1"/>
          <w:numId w:val="7"/>
        </w:numPr>
        <w:rPr>
          <w:rStyle w:val="Estilo50"/>
          <w:b/>
          <w:lang w:val="es-PE"/>
        </w:rPr>
      </w:pPr>
      <w:bookmarkStart w:id="19" w:name="_Toc95809936"/>
      <w:r w:rsidRPr="00077A9D">
        <w:rPr>
          <w:rStyle w:val="Estilo50"/>
          <w:b/>
          <w:lang w:val="es-PE"/>
        </w:rPr>
        <w:t>Definición del proyecto</w:t>
      </w:r>
      <w:bookmarkEnd w:id="19"/>
    </w:p>
    <w:p w14:paraId="248608B0" w14:textId="77777777" w:rsidR="00100EF5" w:rsidRDefault="00100EF5" w:rsidP="00100EF5">
      <w:pPr>
        <w:ind w:firstLine="708"/>
      </w:pPr>
      <w:r w:rsidRPr="00BB13E6">
        <w:rPr>
          <w:lang w:val="es-PE"/>
        </w:rPr>
        <w:t xml:space="preserve">[Describir la propuesta </w:t>
      </w:r>
      <w:r>
        <w:rPr>
          <w:lang w:val="es-PE"/>
        </w:rPr>
        <w:t xml:space="preserve">de solución (producto o servicio) </w:t>
      </w:r>
      <w:r w:rsidRPr="00BB13E6">
        <w:rPr>
          <w:lang w:val="es-PE"/>
        </w:rPr>
        <w:t>y precisar el alcance</w:t>
      </w:r>
      <w:r w:rsidRPr="00BB13E6">
        <w:t>].</w:t>
      </w:r>
    </w:p>
    <w:p w14:paraId="45080E5F" w14:textId="77777777" w:rsidR="00100EF5" w:rsidRPr="000302C3" w:rsidRDefault="00100EF5" w:rsidP="00100EF5"/>
    <w:p w14:paraId="611C2275" w14:textId="77777777" w:rsidR="00100EF5" w:rsidRPr="003B014A" w:rsidRDefault="00100EF5" w:rsidP="00100EF5"/>
    <w:p w14:paraId="0F62DB71" w14:textId="77777777" w:rsidR="00100EF5" w:rsidRDefault="00100EF5" w:rsidP="00100EF5">
      <w:pPr>
        <w:pStyle w:val="Ttulo2"/>
        <w:rPr>
          <w:rStyle w:val="Estilo50"/>
          <w:b/>
          <w:lang w:val="es-PE"/>
        </w:rPr>
      </w:pPr>
      <w:bookmarkStart w:id="20" w:name="_Toc95809937"/>
      <w:r w:rsidRPr="00BB13E6">
        <w:rPr>
          <w:rStyle w:val="Estilo50"/>
          <w:b/>
          <w:lang w:val="es-PE"/>
        </w:rPr>
        <w:t>Objetivos del proyecto</w:t>
      </w:r>
      <w:bookmarkEnd w:id="20"/>
    </w:p>
    <w:p w14:paraId="5E8937F8" w14:textId="77777777" w:rsidR="00100EF5" w:rsidRPr="00415D1D" w:rsidRDefault="00100EF5" w:rsidP="00415D1D">
      <w:pPr>
        <w:ind w:left="709" w:hanging="1"/>
        <w:rPr>
          <w:lang w:val="es-PE"/>
        </w:rPr>
      </w:pPr>
      <w:r w:rsidRPr="00415D1D">
        <w:rPr>
          <w:lang w:val="es-PE"/>
        </w:rPr>
        <w:t>[</w:t>
      </w:r>
      <w:r w:rsidRPr="00415D1D">
        <w:rPr>
          <w:b/>
          <w:bCs/>
          <w:lang w:val="es-PE"/>
        </w:rPr>
        <w:t>Objetivo general</w:t>
      </w:r>
      <w:r w:rsidRPr="00415D1D">
        <w:rPr>
          <w:lang w:val="es-PE"/>
        </w:rPr>
        <w:t xml:space="preserve"> (especifica el logro más importante del proyecto) y </w:t>
      </w:r>
      <w:r w:rsidRPr="00415D1D">
        <w:rPr>
          <w:b/>
          <w:bCs/>
          <w:lang w:val="es-PE"/>
        </w:rPr>
        <w:t xml:space="preserve">objetivos específicos </w:t>
      </w:r>
      <w:r w:rsidRPr="00415D1D">
        <w:rPr>
          <w:lang w:val="es-PE"/>
        </w:rPr>
        <w:t>(especifica los logros parciales de forma ordenada y consecutiva para el logro del propósito principal)].</w:t>
      </w:r>
    </w:p>
    <w:p w14:paraId="51350E98" w14:textId="77777777" w:rsidR="00100EF5" w:rsidRPr="00036D85" w:rsidRDefault="00100EF5" w:rsidP="00100EF5">
      <w:pPr>
        <w:rPr>
          <w:lang w:val="es-PE"/>
        </w:rPr>
      </w:pPr>
    </w:p>
    <w:p w14:paraId="7B7DAD77" w14:textId="77777777" w:rsidR="00100EF5" w:rsidRPr="00E07D77" w:rsidRDefault="00100EF5" w:rsidP="00100EF5">
      <w:pPr>
        <w:pStyle w:val="Ttulo2"/>
        <w:rPr>
          <w:rStyle w:val="Estilo50"/>
          <w:b/>
          <w:bCs/>
          <w:lang w:val="es-PE"/>
        </w:rPr>
      </w:pPr>
      <w:bookmarkStart w:id="21" w:name="_Toc95809938"/>
      <w:r>
        <w:rPr>
          <w:rStyle w:val="Estilo50"/>
          <w:b/>
          <w:lang w:val="es-PE"/>
        </w:rPr>
        <w:t>Modelo de negocio</w:t>
      </w:r>
      <w:bookmarkEnd w:id="21"/>
    </w:p>
    <w:p w14:paraId="1F749CAD" w14:textId="77777777" w:rsidR="00100EF5" w:rsidRPr="00415D1D" w:rsidRDefault="00100EF5" w:rsidP="00415D1D">
      <w:pPr>
        <w:ind w:left="709" w:hanging="1"/>
        <w:jc w:val="both"/>
        <w:rPr>
          <w:rStyle w:val="Estilo50"/>
          <w:bCs/>
        </w:rPr>
      </w:pPr>
      <w:r w:rsidRPr="00036D85">
        <w:rPr>
          <w:rStyle w:val="Estilo50"/>
          <w:bCs/>
        </w:rPr>
        <w:t xml:space="preserve"> </w:t>
      </w:r>
      <w:r w:rsidRPr="00415D1D">
        <w:rPr>
          <w:bCs/>
          <w:lang w:val="es-PE"/>
        </w:rPr>
        <w:t xml:space="preserve">[Uso del </w:t>
      </w:r>
      <w:r w:rsidRPr="00415D1D">
        <w:rPr>
          <w:b/>
          <w:lang w:val="es-PE"/>
        </w:rPr>
        <w:t xml:space="preserve">Lean Canvas </w:t>
      </w:r>
      <w:r w:rsidRPr="00415D1D">
        <w:rPr>
          <w:bCs/>
          <w:lang w:val="es-PE"/>
        </w:rPr>
        <w:t xml:space="preserve">para presentar y describir el </w:t>
      </w:r>
      <w:r w:rsidRPr="00415D1D">
        <w:rPr>
          <w:b/>
          <w:lang w:val="es-PE"/>
        </w:rPr>
        <w:t>modelo de negocio.</w:t>
      </w:r>
      <w:r w:rsidRPr="00415D1D">
        <w:rPr>
          <w:bCs/>
          <w:lang w:val="es-PE"/>
        </w:rPr>
        <w:t xml:space="preserve"> Describir la </w:t>
      </w:r>
      <w:r w:rsidRPr="00415D1D">
        <w:rPr>
          <w:b/>
          <w:lang w:val="es-PE"/>
        </w:rPr>
        <w:t>propuesta de valor</w:t>
      </w:r>
      <w:r w:rsidRPr="00415D1D">
        <w:rPr>
          <w:bCs/>
          <w:lang w:val="es-PE"/>
        </w:rPr>
        <w:t xml:space="preserve"> y cada uno de los bloques propuestos].</w:t>
      </w:r>
    </w:p>
    <w:p w14:paraId="57AB68CC" w14:textId="77777777" w:rsidR="00100EF5" w:rsidRPr="00036D85" w:rsidRDefault="00100EF5" w:rsidP="00100EF5">
      <w:pPr>
        <w:rPr>
          <w:lang w:val="es-PE"/>
        </w:rPr>
      </w:pPr>
    </w:p>
    <w:p w14:paraId="65E02CAE" w14:textId="77777777" w:rsidR="00100EF5" w:rsidRPr="00BB13E6" w:rsidRDefault="00100EF5" w:rsidP="00100EF5">
      <w:pPr>
        <w:pStyle w:val="Ttulo2"/>
        <w:rPr>
          <w:rStyle w:val="Estilo50"/>
          <w:b/>
        </w:rPr>
      </w:pPr>
      <w:bookmarkStart w:id="22" w:name="_Toc95809939"/>
      <w:r w:rsidRPr="00BB13E6">
        <w:rPr>
          <w:rStyle w:val="Estilo50"/>
          <w:b/>
        </w:rPr>
        <w:t>Roles y responsabilidades del equipo del proyecto</w:t>
      </w:r>
      <w:bookmarkEnd w:id="22"/>
    </w:p>
    <w:p w14:paraId="641EEF7E" w14:textId="77777777" w:rsidR="00100EF5" w:rsidRPr="00E07D77" w:rsidRDefault="00100EF5" w:rsidP="00100EF5">
      <w:pPr>
        <w:rPr>
          <w:lang w:val="es-PE"/>
        </w:rPr>
      </w:pPr>
      <w:r w:rsidRPr="00E07D77">
        <w:rPr>
          <w:rStyle w:val="Estilo50"/>
          <w:rFonts w:eastAsiaTheme="majorEastAsia" w:cstheme="majorBidi"/>
          <w:szCs w:val="26"/>
          <w:lang w:val="es-PE"/>
        </w:rPr>
        <w:t xml:space="preserve"> </w:t>
      </w:r>
      <w:r>
        <w:rPr>
          <w:rStyle w:val="Estilo50"/>
          <w:rFonts w:eastAsiaTheme="majorEastAsia" w:cstheme="majorBidi"/>
          <w:szCs w:val="26"/>
          <w:lang w:val="es-PE"/>
        </w:rPr>
        <w:tab/>
      </w:r>
      <w:r w:rsidRPr="00E07D77">
        <w:t>[Indicar adicionalmente los resultados esperados por cada responsable].</w:t>
      </w:r>
    </w:p>
    <w:p w14:paraId="11D69E47" w14:textId="77777777" w:rsidR="00100EF5" w:rsidRPr="00BB13E6" w:rsidRDefault="00100EF5" w:rsidP="00100EF5">
      <w:pPr>
        <w:pStyle w:val="Prrafodelista"/>
        <w:ind w:left="709"/>
        <w:rPr>
          <w:lang w:val="es-PE"/>
        </w:rPr>
      </w:pPr>
    </w:p>
    <w:p w14:paraId="7182B3AD" w14:textId="77777777" w:rsidR="00100EF5" w:rsidRPr="00BB13E6" w:rsidRDefault="00100EF5" w:rsidP="00100EF5">
      <w:pPr>
        <w:pStyle w:val="Ttulo2"/>
        <w:rPr>
          <w:rStyle w:val="Estilo50"/>
          <w:b/>
        </w:rPr>
      </w:pPr>
      <w:bookmarkStart w:id="23" w:name="_Toc95809940"/>
      <w:r w:rsidRPr="00BB13E6">
        <w:rPr>
          <w:rStyle w:val="Estilo50"/>
          <w:b/>
        </w:rPr>
        <w:t>Cronograma y riesgos iniciales del proyecto</w:t>
      </w:r>
      <w:bookmarkEnd w:id="23"/>
    </w:p>
    <w:p w14:paraId="3E33E24B" w14:textId="77777777" w:rsidR="00100EF5" w:rsidRDefault="00100EF5" w:rsidP="00100EF5">
      <w:r w:rsidRPr="00E07D77">
        <w:rPr>
          <w:rStyle w:val="Estilo50"/>
          <w:rFonts w:eastAsiaTheme="majorEastAsia" w:cstheme="majorBidi"/>
          <w:szCs w:val="26"/>
          <w:lang w:val="es-PE"/>
        </w:rPr>
        <w:t xml:space="preserve"> </w:t>
      </w:r>
      <w:r>
        <w:rPr>
          <w:rStyle w:val="Estilo50"/>
          <w:rFonts w:eastAsiaTheme="majorEastAsia" w:cstheme="majorBidi"/>
          <w:szCs w:val="26"/>
          <w:lang w:val="es-PE"/>
        </w:rPr>
        <w:tab/>
      </w:r>
      <w:r w:rsidRPr="00E07D77">
        <w:t>[Indicar las etapas, fases y principales actividades].</w:t>
      </w:r>
    </w:p>
    <w:p w14:paraId="677D2731" w14:textId="77777777" w:rsidR="00100EF5" w:rsidRDefault="00100EF5" w:rsidP="00100EF5"/>
    <w:p w14:paraId="47557BBC" w14:textId="77777777" w:rsidR="00100EF5" w:rsidRPr="00BB13E6" w:rsidRDefault="00100EF5" w:rsidP="00100EF5">
      <w:pPr>
        <w:ind w:left="708"/>
        <w:rPr>
          <w:rStyle w:val="Estilo50"/>
          <w:b w:val="0"/>
        </w:rPr>
      </w:pPr>
      <w:r>
        <w:t>5.5.1</w:t>
      </w:r>
      <w:r>
        <w:tab/>
      </w:r>
      <w:r w:rsidRPr="00BB13E6">
        <w:rPr>
          <w:rStyle w:val="Estilo50"/>
        </w:rPr>
        <w:t>Medidas de control (</w:t>
      </w:r>
      <w:r>
        <w:rPr>
          <w:rStyle w:val="Estilo50"/>
        </w:rPr>
        <w:t>i</w:t>
      </w:r>
      <w:r w:rsidRPr="00BB13E6">
        <w:rPr>
          <w:rStyle w:val="Estilo50"/>
        </w:rPr>
        <w:t>ndicadores del proyecto</w:t>
      </w:r>
      <w:r>
        <w:rPr>
          <w:rStyle w:val="Estilo50"/>
        </w:rPr>
        <w:t>)</w:t>
      </w:r>
    </w:p>
    <w:p w14:paraId="3578BB95" w14:textId="77777777" w:rsidR="00100EF5" w:rsidRDefault="00100EF5" w:rsidP="00100EF5">
      <w:pPr>
        <w:spacing w:line="360" w:lineRule="auto"/>
        <w:ind w:left="708"/>
        <w:jc w:val="both"/>
      </w:pPr>
    </w:p>
    <w:p w14:paraId="73C10643" w14:textId="77777777" w:rsidR="00100EF5" w:rsidRPr="00BB13E6" w:rsidRDefault="00100EF5" w:rsidP="00100EF5">
      <w:pPr>
        <w:spacing w:line="360" w:lineRule="auto"/>
        <w:ind w:left="708"/>
        <w:jc w:val="both"/>
      </w:pPr>
      <w:r w:rsidRPr="00BB13E6">
        <w:t>[Se debe indicar los puntos de control (fechas) e indicadores de medición del proyecto a desarrollar conforme a lo esperado y la obtención de los resultados deseados].</w:t>
      </w:r>
    </w:p>
    <w:p w14:paraId="4F1A2EF3" w14:textId="77777777" w:rsidR="00100EF5" w:rsidRPr="00BB13E6" w:rsidRDefault="00100EF5" w:rsidP="00100EF5">
      <w:pPr>
        <w:spacing w:line="360" w:lineRule="auto"/>
        <w:ind w:left="708"/>
        <w:jc w:val="both"/>
      </w:pPr>
    </w:p>
    <w:p w14:paraId="3A880ECC" w14:textId="77777777" w:rsidR="00100EF5" w:rsidRPr="00BB13E6" w:rsidRDefault="00100EF5" w:rsidP="00100EF5">
      <w:pPr>
        <w:pStyle w:val="Ttulo2"/>
        <w:rPr>
          <w:rStyle w:val="Estilo50"/>
          <w:b/>
        </w:rPr>
      </w:pPr>
      <w:bookmarkStart w:id="24" w:name="_Toc95809941"/>
      <w:r w:rsidRPr="00BB13E6">
        <w:rPr>
          <w:rStyle w:val="Estilo50"/>
          <w:b/>
        </w:rPr>
        <w:lastRenderedPageBreak/>
        <w:t xml:space="preserve">Recursos </w:t>
      </w:r>
      <w:r>
        <w:rPr>
          <w:rStyle w:val="Estilo50"/>
          <w:b/>
        </w:rPr>
        <w:t>económicos</w:t>
      </w:r>
      <w:bookmarkEnd w:id="24"/>
    </w:p>
    <w:p w14:paraId="10AC7EE1" w14:textId="77777777" w:rsidR="00100EF5" w:rsidRPr="00787B86" w:rsidRDefault="00100EF5" w:rsidP="00100EF5">
      <w:pPr>
        <w:spacing w:line="360" w:lineRule="auto"/>
        <w:ind w:left="708"/>
        <w:jc w:val="both"/>
      </w:pPr>
      <w:r w:rsidRPr="00BB13E6">
        <w:t xml:space="preserve">[En esta sección se establece </w:t>
      </w:r>
      <w:r>
        <w:t xml:space="preserve">la inversión detallada, ingresos y egresos detallados, flujo de caja y Principales indicadores (VPN, TIR, </w:t>
      </w:r>
      <w:proofErr w:type="spellStart"/>
      <w:r>
        <w:t>Payback</w:t>
      </w:r>
      <w:proofErr w:type="spellEnd"/>
      <w:r>
        <w:t>)]</w:t>
      </w:r>
    </w:p>
    <w:p w14:paraId="448C3E40" w14:textId="77777777" w:rsidR="00100EF5" w:rsidRDefault="00100EF5" w:rsidP="00100EF5">
      <w:pPr>
        <w:pStyle w:val="Ttulo2"/>
        <w:numPr>
          <w:ilvl w:val="0"/>
          <w:numId w:val="0"/>
        </w:numPr>
        <w:rPr>
          <w:rFonts w:cs="Times New Roman"/>
        </w:rPr>
      </w:pPr>
    </w:p>
    <w:p w14:paraId="533D0626" w14:textId="77777777" w:rsidR="00100EF5" w:rsidRDefault="00100EF5" w:rsidP="00100EF5"/>
    <w:p w14:paraId="6721C508" w14:textId="77777777" w:rsidR="00100EF5" w:rsidRDefault="00100EF5" w:rsidP="00100EF5"/>
    <w:p w14:paraId="1590ACF5" w14:textId="77777777" w:rsidR="00100EF5" w:rsidRDefault="00100EF5" w:rsidP="00100EF5"/>
    <w:p w14:paraId="6A47FFCE" w14:textId="77777777" w:rsidR="00100EF5" w:rsidRDefault="00100EF5" w:rsidP="00100EF5"/>
    <w:p w14:paraId="672D62A4" w14:textId="77777777" w:rsidR="00100EF5" w:rsidRDefault="00100EF5" w:rsidP="00100EF5"/>
    <w:p w14:paraId="532E217E" w14:textId="77777777" w:rsidR="00100EF5" w:rsidRDefault="00100EF5" w:rsidP="00100EF5"/>
    <w:p w14:paraId="2BC7B88A" w14:textId="77777777" w:rsidR="00100EF5" w:rsidRDefault="00100EF5" w:rsidP="00100EF5"/>
    <w:p w14:paraId="27FF50D7" w14:textId="77777777" w:rsidR="00100EF5" w:rsidRDefault="00100EF5" w:rsidP="00100EF5"/>
    <w:p w14:paraId="08CCFF42" w14:textId="77777777" w:rsidR="00100EF5" w:rsidRDefault="00100EF5" w:rsidP="00100EF5"/>
    <w:p w14:paraId="3B692E77" w14:textId="77777777" w:rsidR="00100EF5" w:rsidRDefault="00100EF5" w:rsidP="00100EF5"/>
    <w:p w14:paraId="4D285A81" w14:textId="77777777" w:rsidR="00100EF5" w:rsidRDefault="00100EF5" w:rsidP="00100EF5"/>
    <w:p w14:paraId="2024E773" w14:textId="77777777" w:rsidR="00100EF5" w:rsidRDefault="00100EF5" w:rsidP="00100EF5"/>
    <w:p w14:paraId="759C62E5" w14:textId="42CFDF6C" w:rsidR="000302C3" w:rsidRDefault="000302C3" w:rsidP="00077A9D">
      <w:r>
        <w:br w:type="page"/>
      </w:r>
    </w:p>
    <w:p w14:paraId="7A23CA90" w14:textId="77777777" w:rsidR="00100EF5" w:rsidRPr="00BB13E6" w:rsidRDefault="000302C3" w:rsidP="00100EF5">
      <w:pPr>
        <w:pStyle w:val="Ttulo1"/>
      </w:pPr>
      <w:bookmarkStart w:id="25" w:name="_Toc95809942"/>
      <w:r>
        <w:lastRenderedPageBreak/>
        <w:t xml:space="preserve">CAPÍTULO V: </w:t>
      </w:r>
      <w:r w:rsidR="00100EF5" w:rsidRPr="00BB13E6">
        <w:t xml:space="preserve">DESARROLLO DEL </w:t>
      </w:r>
      <w:r w:rsidR="00100EF5">
        <w:t>PRODUCTO MINIMO VIABLE</w:t>
      </w:r>
      <w:bookmarkEnd w:id="25"/>
      <w:r w:rsidR="00100EF5" w:rsidRPr="00BB13E6">
        <w:t xml:space="preserve"> </w:t>
      </w:r>
    </w:p>
    <w:p w14:paraId="4A1EF983" w14:textId="77777777" w:rsidR="00100EF5" w:rsidRPr="00BB13E6" w:rsidRDefault="00100EF5" w:rsidP="00100EF5">
      <w:pPr>
        <w:spacing w:line="360" w:lineRule="auto"/>
      </w:pPr>
    </w:p>
    <w:p w14:paraId="2156F287" w14:textId="77777777" w:rsidR="00100EF5" w:rsidRPr="00BB13E6" w:rsidRDefault="00100EF5" w:rsidP="00100EF5">
      <w:pPr>
        <w:spacing w:line="360" w:lineRule="auto"/>
        <w:jc w:val="both"/>
      </w:pPr>
    </w:p>
    <w:p w14:paraId="1FA2FA04" w14:textId="77777777" w:rsidR="00100EF5" w:rsidRPr="00BB13E6" w:rsidRDefault="00100EF5" w:rsidP="00100EF5">
      <w:pPr>
        <w:spacing w:line="360" w:lineRule="auto"/>
        <w:jc w:val="both"/>
      </w:pPr>
      <w:r w:rsidRPr="00BB13E6">
        <w:t xml:space="preserve">[Utilizar </w:t>
      </w:r>
      <w:proofErr w:type="spellStart"/>
      <w:r w:rsidRPr="00BB13E6">
        <w:t>Design</w:t>
      </w:r>
      <w:proofErr w:type="spellEnd"/>
      <w:r w:rsidRPr="00BB13E6">
        <w:t xml:space="preserve"> </w:t>
      </w:r>
      <w:proofErr w:type="spellStart"/>
      <w:r w:rsidRPr="00BB13E6">
        <w:t>Thin</w:t>
      </w:r>
      <w:r>
        <w:t>king</w:t>
      </w:r>
      <w:proofErr w:type="spellEnd"/>
      <w:r>
        <w:t>,</w:t>
      </w:r>
      <w:r w:rsidRPr="00BB13E6">
        <w:t xml:space="preserve"> Lean </w:t>
      </w:r>
      <w:proofErr w:type="spellStart"/>
      <w:r w:rsidRPr="00BB13E6">
        <w:t>StartUp</w:t>
      </w:r>
      <w:proofErr w:type="spellEnd"/>
      <w:r w:rsidRPr="00BB13E6">
        <w:t xml:space="preserve"> </w:t>
      </w:r>
      <w:r>
        <w:t xml:space="preserve">o SCRUM </w:t>
      </w:r>
      <w:r w:rsidRPr="00BB13E6">
        <w:t>para documentar el despliegue del proceso de innovación].</w:t>
      </w:r>
    </w:p>
    <w:p w14:paraId="4A5E1E2E" w14:textId="77777777" w:rsidR="00100EF5" w:rsidRPr="00BB13E6" w:rsidRDefault="00100EF5" w:rsidP="00100EF5"/>
    <w:p w14:paraId="17B8A36E" w14:textId="77777777" w:rsidR="00100EF5" w:rsidRDefault="00100EF5" w:rsidP="00100EF5">
      <w:pPr>
        <w:pStyle w:val="Ttulo2"/>
        <w:jc w:val="left"/>
        <w:rPr>
          <w:rFonts w:cs="Times New Roman"/>
        </w:rPr>
      </w:pPr>
      <w:bookmarkStart w:id="26" w:name="_Toc95809943"/>
      <w:r>
        <w:rPr>
          <w:rFonts w:cs="Times New Roman"/>
        </w:rPr>
        <w:t xml:space="preserve">Alcance </w:t>
      </w:r>
      <w:r w:rsidRPr="004B11B3">
        <w:rPr>
          <w:rFonts w:cs="Times New Roman"/>
        </w:rPr>
        <w:t>del producto mínimo viable</w:t>
      </w:r>
      <w:bookmarkEnd w:id="26"/>
    </w:p>
    <w:p w14:paraId="216268D6" w14:textId="77777777" w:rsidR="00100EF5" w:rsidRDefault="00100EF5" w:rsidP="00100EF5">
      <w:pPr>
        <w:pStyle w:val="Ttulo2"/>
        <w:rPr>
          <w:rFonts w:cs="Times New Roman"/>
        </w:rPr>
      </w:pPr>
      <w:bookmarkStart w:id="27" w:name="_Toc95809944"/>
      <w:r>
        <w:rPr>
          <w:rFonts w:cs="Times New Roman"/>
        </w:rPr>
        <w:t>Supuestos clave y su validación a nivel de clientes y de usuarios</w:t>
      </w:r>
      <w:bookmarkEnd w:id="27"/>
    </w:p>
    <w:p w14:paraId="575CA438" w14:textId="77777777" w:rsidR="00100EF5" w:rsidRPr="00AD1DB4" w:rsidRDefault="00100EF5" w:rsidP="00100EF5">
      <w:pPr>
        <w:pStyle w:val="Ttulo2"/>
        <w:rPr>
          <w:rFonts w:cs="Times New Roman"/>
        </w:rPr>
      </w:pPr>
      <w:bookmarkStart w:id="28" w:name="_Toc95809945"/>
      <w:r w:rsidRPr="00AD1DB4">
        <w:rPr>
          <w:rFonts w:cs="Times New Roman"/>
        </w:rPr>
        <w:t>Diseño del producto mínimo viable</w:t>
      </w:r>
      <w:bookmarkEnd w:id="28"/>
      <w:r w:rsidRPr="00AD1DB4">
        <w:rPr>
          <w:rFonts w:cs="Times New Roman"/>
          <w:b w:val="0"/>
        </w:rPr>
        <w:t xml:space="preserve"> </w:t>
      </w:r>
    </w:p>
    <w:p w14:paraId="1814E751" w14:textId="77777777" w:rsidR="00100EF5" w:rsidRPr="00AD1DB4" w:rsidRDefault="00100EF5" w:rsidP="00415D1D">
      <w:pPr>
        <w:spacing w:line="360" w:lineRule="auto"/>
        <w:ind w:left="708"/>
        <w:jc w:val="both"/>
      </w:pPr>
      <w:r w:rsidRPr="00415D1D">
        <w:t>[Se presenta una breve descripción de la propuesta de solución basada en innovación tecnológica. Se debe indicar porque es necesario contar con una solución, cuáles serán los beneficios, a quienes impactarán, la tecnología o tecnologías que se proponen usar, etc.]</w:t>
      </w:r>
    </w:p>
    <w:p w14:paraId="74FAC246" w14:textId="1577454E" w:rsidR="00100EF5" w:rsidRDefault="00100EF5" w:rsidP="00100EF5">
      <w:pPr>
        <w:pStyle w:val="Ttulo2"/>
        <w:rPr>
          <w:rFonts w:cs="Times New Roman"/>
        </w:rPr>
      </w:pPr>
      <w:bookmarkStart w:id="29" w:name="_Toc95809946"/>
      <w:r>
        <w:rPr>
          <w:rFonts w:cs="Times New Roman"/>
        </w:rPr>
        <w:t xml:space="preserve">Implementación </w:t>
      </w:r>
      <w:r w:rsidR="00532CFB">
        <w:rPr>
          <w:rFonts w:cs="Times New Roman"/>
        </w:rPr>
        <w:t xml:space="preserve">y validación </w:t>
      </w:r>
      <w:r>
        <w:rPr>
          <w:rFonts w:cs="Times New Roman"/>
        </w:rPr>
        <w:t>del producto mínimo viable</w:t>
      </w:r>
      <w:bookmarkEnd w:id="29"/>
      <w:r>
        <w:rPr>
          <w:rFonts w:cs="Times New Roman"/>
        </w:rPr>
        <w:t xml:space="preserve"> </w:t>
      </w:r>
    </w:p>
    <w:p w14:paraId="52FBEBF1" w14:textId="77777777" w:rsidR="00100EF5" w:rsidRDefault="00100EF5" w:rsidP="00415D1D">
      <w:pPr>
        <w:spacing w:line="360" w:lineRule="auto"/>
        <w:ind w:left="708"/>
        <w:jc w:val="both"/>
      </w:pPr>
      <w:r w:rsidRPr="00415D1D">
        <w:t>[esquemas y configuraciones tecnológicos de despliegue, pseudocódigo]</w:t>
      </w:r>
    </w:p>
    <w:p w14:paraId="4189BE2A" w14:textId="5D7D944D" w:rsidR="00E07D77" w:rsidRPr="00415D1D" w:rsidRDefault="00E07D77" w:rsidP="00415D1D">
      <w:pPr>
        <w:pStyle w:val="Ttulo1"/>
        <w:numPr>
          <w:ilvl w:val="0"/>
          <w:numId w:val="0"/>
        </w:numPr>
        <w:jc w:val="left"/>
      </w:pPr>
      <w:r>
        <w:br w:type="page"/>
      </w:r>
    </w:p>
    <w:p w14:paraId="6B42A89B" w14:textId="4AB1E16E" w:rsidR="007911D3" w:rsidRPr="00BB13E6" w:rsidRDefault="007911D3" w:rsidP="00720445">
      <w:pPr>
        <w:pStyle w:val="Ttulo1"/>
        <w:numPr>
          <w:ilvl w:val="0"/>
          <w:numId w:val="0"/>
        </w:numPr>
        <w:rPr>
          <w:lang w:val="es-PE"/>
        </w:rPr>
      </w:pPr>
      <w:bookmarkStart w:id="30" w:name="_Toc95809947"/>
      <w:r w:rsidRPr="00BB13E6">
        <w:rPr>
          <w:lang w:val="es-PE"/>
        </w:rPr>
        <w:lastRenderedPageBreak/>
        <w:t>CONCLUSIONES</w:t>
      </w:r>
      <w:bookmarkEnd w:id="30"/>
    </w:p>
    <w:p w14:paraId="774B2476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18C2C146" w14:textId="77777777" w:rsidR="00442809" w:rsidRPr="00BB13E6" w:rsidRDefault="00442809" w:rsidP="007911D3">
      <w:pPr>
        <w:spacing w:after="120" w:line="360" w:lineRule="auto"/>
        <w:jc w:val="both"/>
        <w:rPr>
          <w:lang w:val="es-PE"/>
        </w:rPr>
      </w:pPr>
    </w:p>
    <w:p w14:paraId="027D5E65" w14:textId="3DD47803" w:rsidR="007911D3" w:rsidRPr="00BB13E6" w:rsidRDefault="002B3C17" w:rsidP="00442809">
      <w:pPr>
        <w:pStyle w:val="Prrafodelista"/>
        <w:rPr>
          <w:b/>
          <w:bCs/>
          <w:lang w:val="es-PE"/>
        </w:rPr>
      </w:pPr>
      <w:r w:rsidRPr="00BB13E6">
        <w:rPr>
          <w:lang w:val="es-PE"/>
        </w:rPr>
        <w:t>[</w:t>
      </w:r>
      <w:r w:rsidR="007911D3" w:rsidRPr="00BB13E6">
        <w:rPr>
          <w:lang w:val="es-PE"/>
        </w:rPr>
        <w:t>Análisis crítico y objetivo de los resultados obtenidos en comparación con los resultados esperados</w:t>
      </w:r>
      <w:r w:rsidR="00D2734D">
        <w:rPr>
          <w:lang w:val="es-PE"/>
        </w:rPr>
        <w:t xml:space="preserve"> en el objetivo inicial del proyecto de innovación</w:t>
      </w:r>
      <w:r w:rsidRPr="00BB13E6">
        <w:rPr>
          <w:lang w:val="es-PE"/>
        </w:rPr>
        <w:t>]</w:t>
      </w:r>
      <w:r w:rsidR="004C11D6" w:rsidRPr="00BB13E6">
        <w:rPr>
          <w:lang w:val="es-PE"/>
        </w:rPr>
        <w:t>.</w:t>
      </w:r>
    </w:p>
    <w:p w14:paraId="1E9AF281" w14:textId="77777777" w:rsidR="007911D3" w:rsidRPr="00BB13E6" w:rsidRDefault="007911D3">
      <w:r w:rsidRPr="00BB13E6">
        <w:br w:type="page"/>
      </w:r>
    </w:p>
    <w:p w14:paraId="3955FFFB" w14:textId="49F924AA" w:rsidR="009901A5" w:rsidRPr="00BB13E6" w:rsidRDefault="009901A5" w:rsidP="00BB13E6">
      <w:pPr>
        <w:pStyle w:val="Ttulo1"/>
        <w:numPr>
          <w:ilvl w:val="0"/>
          <w:numId w:val="0"/>
        </w:numPr>
        <w:rPr>
          <w:lang w:val="es-PE"/>
        </w:rPr>
      </w:pPr>
      <w:bookmarkStart w:id="31" w:name="_Toc95809948"/>
      <w:r w:rsidRPr="00BB13E6">
        <w:rPr>
          <w:lang w:val="es-PE"/>
        </w:rPr>
        <w:lastRenderedPageBreak/>
        <w:t>RECOMENDACIONES</w:t>
      </w:r>
      <w:bookmarkEnd w:id="31"/>
    </w:p>
    <w:p w14:paraId="334A04BE" w14:textId="77777777" w:rsidR="009901A5" w:rsidRPr="00BB13E6" w:rsidRDefault="009901A5" w:rsidP="009901A5">
      <w:pPr>
        <w:spacing w:after="120" w:line="360" w:lineRule="auto"/>
        <w:jc w:val="both"/>
        <w:rPr>
          <w:lang w:val="es-PE"/>
        </w:rPr>
      </w:pPr>
    </w:p>
    <w:p w14:paraId="39A4CE95" w14:textId="77777777" w:rsidR="00056B75" w:rsidRPr="00BB13E6" w:rsidRDefault="00056B75" w:rsidP="009901A5">
      <w:pPr>
        <w:spacing w:after="120" w:line="360" w:lineRule="auto"/>
        <w:jc w:val="both"/>
        <w:rPr>
          <w:lang w:val="es-PE"/>
        </w:rPr>
      </w:pPr>
    </w:p>
    <w:p w14:paraId="0295F0A4" w14:textId="4CA5A205" w:rsidR="009901A5" w:rsidRPr="00BB13E6" w:rsidRDefault="009901A5" w:rsidP="00880193">
      <w:pPr>
        <w:spacing w:after="120" w:line="360" w:lineRule="auto"/>
        <w:rPr>
          <w:b/>
          <w:bCs/>
        </w:rPr>
      </w:pPr>
      <w:r w:rsidRPr="00BB13E6">
        <w:t xml:space="preserve">[Sugerencias para los siguientes </w:t>
      </w:r>
      <w:proofErr w:type="spellStart"/>
      <w:r w:rsidR="00415D1D">
        <w:t>MPV</w:t>
      </w:r>
      <w:r w:rsidR="00B87384">
        <w:t>s</w:t>
      </w:r>
      <w:proofErr w:type="spellEnd"/>
      <w:r w:rsidRPr="00BB13E6">
        <w:t>].</w:t>
      </w:r>
    </w:p>
    <w:p w14:paraId="4D3D7422" w14:textId="77777777" w:rsidR="009901A5" w:rsidRPr="00BB13E6" w:rsidRDefault="009901A5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14:paraId="499D0ACE" w14:textId="77777777" w:rsidR="009901A5" w:rsidRPr="00BB13E6" w:rsidRDefault="009901A5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  <w:r w:rsidRPr="00BB13E6">
        <w:rPr>
          <w:rFonts w:cs="Arial"/>
          <w:b/>
          <w:bCs/>
          <w:kern w:val="32"/>
          <w:sz w:val="32"/>
          <w:szCs w:val="32"/>
          <w:lang w:val="es-PE"/>
        </w:rPr>
        <w:br w:type="page"/>
      </w:r>
    </w:p>
    <w:p w14:paraId="28B45223" w14:textId="77777777" w:rsidR="007911D3" w:rsidRPr="00BB13E6" w:rsidRDefault="007911D3" w:rsidP="00BE4DE1">
      <w:pPr>
        <w:pStyle w:val="Ttulo1"/>
        <w:numPr>
          <w:ilvl w:val="0"/>
          <w:numId w:val="0"/>
        </w:numPr>
        <w:rPr>
          <w:lang w:val="es-PE"/>
        </w:rPr>
      </w:pPr>
      <w:bookmarkStart w:id="32" w:name="_Toc95809949"/>
      <w:r w:rsidRPr="00BB13E6">
        <w:rPr>
          <w:lang w:val="es-PE"/>
        </w:rPr>
        <w:lastRenderedPageBreak/>
        <w:t>GLOSARIO DE TÉRMINOS</w:t>
      </w:r>
      <w:bookmarkEnd w:id="32"/>
    </w:p>
    <w:p w14:paraId="28BFBF44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5F19502B" w14:textId="71E39222" w:rsidR="007911D3" w:rsidRPr="00BB13E6" w:rsidRDefault="002B3C17" w:rsidP="007911D3">
      <w:pPr>
        <w:spacing w:after="120" w:line="360" w:lineRule="auto"/>
        <w:jc w:val="both"/>
        <w:rPr>
          <w:b/>
          <w:bCs/>
        </w:rPr>
      </w:pPr>
      <w:r w:rsidRPr="00BB13E6">
        <w:t>[</w:t>
      </w:r>
      <w:r w:rsidR="007911D3" w:rsidRPr="00BB13E6">
        <w:t>Diccionario de los términos especiali</w:t>
      </w:r>
      <w:r w:rsidR="00571F65" w:rsidRPr="00BB13E6">
        <w:t>zados empleados en el proyecto</w:t>
      </w:r>
      <w:r w:rsidR="00532CFB">
        <w:t xml:space="preserve">, </w:t>
      </w:r>
      <w:r w:rsidR="00C45387">
        <w:t xml:space="preserve">colocar dichos términos como un listado, utilizar </w:t>
      </w:r>
      <w:proofErr w:type="spellStart"/>
      <w:r w:rsidR="00C45387">
        <w:t>bullets</w:t>
      </w:r>
      <w:proofErr w:type="spellEnd"/>
      <w:r w:rsidR="00C45387">
        <w:t xml:space="preserve"> para cada término</w:t>
      </w:r>
      <w:r w:rsidRPr="00BB13E6">
        <w:t>]</w:t>
      </w:r>
      <w:r w:rsidR="00571F65" w:rsidRPr="00BB13E6">
        <w:t>.</w:t>
      </w:r>
    </w:p>
    <w:p w14:paraId="692571DD" w14:textId="77777777" w:rsidR="007911D3" w:rsidRPr="00BB13E6" w:rsidRDefault="007911D3">
      <w:r w:rsidRPr="00BB13E6">
        <w:br w:type="page"/>
      </w:r>
    </w:p>
    <w:p w14:paraId="5C8E08DF" w14:textId="77777777" w:rsidR="007911D3" w:rsidRPr="00BB13E6" w:rsidRDefault="007911D3" w:rsidP="00BE4DE1">
      <w:pPr>
        <w:pStyle w:val="Ttulo1"/>
        <w:numPr>
          <w:ilvl w:val="0"/>
          <w:numId w:val="0"/>
        </w:numPr>
        <w:rPr>
          <w:lang w:val="es-PE"/>
        </w:rPr>
      </w:pPr>
      <w:bookmarkStart w:id="33" w:name="_Toc95809950"/>
      <w:r w:rsidRPr="00BB13E6">
        <w:rPr>
          <w:lang w:val="es-PE"/>
        </w:rPr>
        <w:lastRenderedPageBreak/>
        <w:t>REFERENCIAS</w:t>
      </w:r>
      <w:bookmarkEnd w:id="33"/>
    </w:p>
    <w:p w14:paraId="4FF727D4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57BFE188" w14:textId="5233F7FC" w:rsidR="007911D3" w:rsidRPr="00BB13E6" w:rsidRDefault="002B3C17" w:rsidP="007911D3">
      <w:pPr>
        <w:spacing w:after="120" w:line="360" w:lineRule="auto"/>
        <w:jc w:val="both"/>
        <w:rPr>
          <w:b/>
          <w:bCs/>
        </w:rPr>
      </w:pPr>
      <w:r w:rsidRPr="00BB13E6">
        <w:t>[</w:t>
      </w:r>
      <w:r w:rsidR="007911D3" w:rsidRPr="00BB13E6">
        <w:t xml:space="preserve">Relación ordenada de todas las </w:t>
      </w:r>
      <w:r w:rsidR="007911D3" w:rsidRPr="00C45387">
        <w:rPr>
          <w:b/>
          <w:bCs/>
        </w:rPr>
        <w:t xml:space="preserve">fuentes citadas </w:t>
      </w:r>
      <w:r w:rsidR="00415D1D" w:rsidRPr="00C45387">
        <w:rPr>
          <w:b/>
          <w:bCs/>
        </w:rPr>
        <w:t xml:space="preserve">académicas válidas </w:t>
      </w:r>
      <w:r w:rsidR="007911D3" w:rsidRPr="00BB13E6">
        <w:t>sobre el tema tratado en el tr</w:t>
      </w:r>
      <w:r w:rsidR="00571F65" w:rsidRPr="00BB13E6">
        <w:t>abajo. Utilizar el formato APA</w:t>
      </w:r>
      <w:r w:rsidRPr="00BB13E6">
        <w:t>]</w:t>
      </w:r>
      <w:r w:rsidR="00571F65" w:rsidRPr="00BB13E6">
        <w:t>.</w:t>
      </w:r>
    </w:p>
    <w:p w14:paraId="773BFF5C" w14:textId="77777777" w:rsidR="007911D3" w:rsidRPr="00BB13E6" w:rsidRDefault="007911D3">
      <w:r w:rsidRPr="00BB13E6">
        <w:br w:type="page"/>
      </w:r>
    </w:p>
    <w:p w14:paraId="53C06E46" w14:textId="77777777" w:rsidR="007911D3" w:rsidRPr="00BB13E6" w:rsidRDefault="007911D3" w:rsidP="00BE4DE1">
      <w:pPr>
        <w:pStyle w:val="Ttulo1"/>
        <w:numPr>
          <w:ilvl w:val="0"/>
          <w:numId w:val="0"/>
        </w:numPr>
        <w:rPr>
          <w:lang w:val="es-PE"/>
        </w:rPr>
      </w:pPr>
      <w:bookmarkStart w:id="34" w:name="_Toc95809951"/>
      <w:r w:rsidRPr="00BB13E6">
        <w:rPr>
          <w:lang w:val="es-PE"/>
        </w:rPr>
        <w:lastRenderedPageBreak/>
        <w:t>BIBLIOGRAFÍA</w:t>
      </w:r>
      <w:bookmarkEnd w:id="34"/>
    </w:p>
    <w:p w14:paraId="18534508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4D8BEFF7" w14:textId="77777777" w:rsidR="007911D3" w:rsidRPr="00BB13E6" w:rsidRDefault="002B3C17" w:rsidP="007911D3">
      <w:pPr>
        <w:spacing w:after="120" w:line="360" w:lineRule="auto"/>
        <w:jc w:val="both"/>
        <w:rPr>
          <w:b/>
          <w:bCs/>
        </w:rPr>
      </w:pPr>
      <w:r w:rsidRPr="00BB13E6">
        <w:t>[</w:t>
      </w:r>
      <w:r w:rsidR="007911D3" w:rsidRPr="00BB13E6">
        <w:t xml:space="preserve">Relación a todas las fuentes </w:t>
      </w:r>
      <w:r w:rsidR="00A76481" w:rsidRPr="00BB13E6">
        <w:t>consultadas,</w:t>
      </w:r>
      <w:r w:rsidR="007911D3" w:rsidRPr="00BB13E6">
        <w:t xml:space="preserve"> pero no citadas para el tema tratado en el t</w:t>
      </w:r>
      <w:r w:rsidR="00571F65" w:rsidRPr="00BB13E6">
        <w:t>rabajo. Utilizar el formato APA</w:t>
      </w:r>
      <w:r w:rsidRPr="00BB13E6">
        <w:t>]</w:t>
      </w:r>
      <w:r w:rsidR="007911D3" w:rsidRPr="00BB13E6">
        <w:t>.</w:t>
      </w:r>
    </w:p>
    <w:p w14:paraId="0C81A915" w14:textId="77777777" w:rsidR="007911D3" w:rsidRPr="00BB13E6" w:rsidRDefault="007911D3">
      <w:r w:rsidRPr="00BB13E6">
        <w:br w:type="page"/>
      </w:r>
    </w:p>
    <w:p w14:paraId="65402FA4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6A709C70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7D2E6A2C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78AC12FE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7C618199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43B5B701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2D3A74E9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36A3D66D" w14:textId="77777777" w:rsidR="007911D3" w:rsidRPr="00BB13E6" w:rsidRDefault="004C11D6" w:rsidP="007911D3">
      <w:pPr>
        <w:keepNext/>
        <w:spacing w:after="120" w:line="360" w:lineRule="auto"/>
        <w:jc w:val="center"/>
        <w:outlineLvl w:val="0"/>
        <w:rPr>
          <w:rFonts w:cs="Arial"/>
          <w:bCs/>
          <w:kern w:val="32"/>
          <w:sz w:val="40"/>
          <w:szCs w:val="32"/>
          <w:lang w:val="es-PE"/>
        </w:rPr>
      </w:pPr>
      <w:r w:rsidRPr="00BB13E6">
        <w:rPr>
          <w:rFonts w:cs="Arial"/>
          <w:b/>
          <w:bCs/>
          <w:kern w:val="32"/>
          <w:sz w:val="40"/>
          <w:szCs w:val="32"/>
          <w:lang w:val="es-PE"/>
        </w:rPr>
        <w:t>ANEXOS</w:t>
      </w:r>
    </w:p>
    <w:p w14:paraId="4665EDE3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4F63F295" w14:textId="77777777" w:rsidR="007911D3" w:rsidRPr="00BB13E6" w:rsidRDefault="002B3C17" w:rsidP="007911D3">
      <w:pPr>
        <w:spacing w:after="120" w:line="360" w:lineRule="auto"/>
        <w:jc w:val="both"/>
        <w:rPr>
          <w:b/>
          <w:bCs/>
        </w:rPr>
      </w:pPr>
      <w:r w:rsidRPr="00BB13E6">
        <w:rPr>
          <w:lang w:val="es-PE"/>
        </w:rPr>
        <w:t>[</w:t>
      </w:r>
      <w:r w:rsidR="007911D3" w:rsidRPr="00BB13E6">
        <w:t>Cuadros o tablas de grandes datos, información abundante s</w:t>
      </w:r>
      <w:r w:rsidR="004C11D6" w:rsidRPr="00BB13E6">
        <w:t>obre el problema o la solución</w:t>
      </w:r>
      <w:r w:rsidRPr="00BB13E6">
        <w:t>]</w:t>
      </w:r>
      <w:r w:rsidR="004C11D6" w:rsidRPr="00BB13E6">
        <w:t>.</w:t>
      </w:r>
    </w:p>
    <w:p w14:paraId="485E2528" w14:textId="77777777" w:rsidR="00340C6D" w:rsidRPr="00BB13E6" w:rsidRDefault="00340C6D" w:rsidP="00276F56"/>
    <w:p w14:paraId="5EC44001" w14:textId="77777777" w:rsidR="00A76481" w:rsidRPr="00BB13E6" w:rsidRDefault="00A76481" w:rsidP="00276F56"/>
    <w:p w14:paraId="29D8435A" w14:textId="77777777" w:rsidR="00A76481" w:rsidRPr="00BB13E6" w:rsidRDefault="00A76481" w:rsidP="00A76481"/>
    <w:p w14:paraId="689C9721" w14:textId="77777777" w:rsidR="00A76481" w:rsidRPr="00BB13E6" w:rsidRDefault="00A76481" w:rsidP="00A76481">
      <w:r w:rsidRPr="00BB13E6">
        <w:br w:type="page"/>
      </w:r>
    </w:p>
    <w:p w14:paraId="5A5EB91C" w14:textId="77777777" w:rsidR="00A76481" w:rsidRPr="00A76481" w:rsidRDefault="00BC1980" w:rsidP="00A84828">
      <w:pPr>
        <w:jc w:val="center"/>
        <w:rPr>
          <w:b/>
        </w:rPr>
      </w:pPr>
      <w:r w:rsidRPr="00BB13E6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840D2" wp14:editId="1FEB9D25">
                <wp:simplePos x="0" y="0"/>
                <wp:positionH relativeFrom="column">
                  <wp:posOffset>4229100</wp:posOffset>
                </wp:positionH>
                <wp:positionV relativeFrom="paragraph">
                  <wp:posOffset>-252095</wp:posOffset>
                </wp:positionV>
                <wp:extent cx="1771650" cy="1403985"/>
                <wp:effectExtent l="0" t="0" r="19050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38F2" w14:textId="77777777" w:rsidR="00DB3E1A" w:rsidRPr="00880193" w:rsidRDefault="00DB3E1A" w:rsidP="00A76481">
                            <w:pPr>
                              <w:widowControl w:val="0"/>
                              <w:rPr>
                                <w:i/>
                                <w:sz w:val="16"/>
                              </w:rPr>
                            </w:pPr>
                            <w:r w:rsidRPr="00880193">
                              <w:rPr>
                                <w:i/>
                                <w:sz w:val="20"/>
                              </w:rPr>
                              <w:t>Estilo de fuente: negrita Fuente: Times New Roman Tamaño de fuente: 16 puntos Alineación: centrado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840D2" id="_x0000_s1028" type="#_x0000_t202" style="position:absolute;left:0;text-align:left;margin-left:333pt;margin-top:-19.85pt;width:139.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" fillcolor="white [3201]" strokecolor="#c0504d [3205]" strokeweight=".25pt">
                <v:textbox style="mso-fit-shape-to-text:t">
                  <w:txbxContent>
                    <w:p w14:paraId="3EA438F2" w14:textId="77777777" w:rsidR="00DB3E1A" w:rsidRPr="00880193" w:rsidRDefault="00DB3E1A" w:rsidP="00A76481">
                      <w:pPr>
                        <w:widowControl w:val="0"/>
                        <w:rPr>
                          <w:i/>
                          <w:sz w:val="16"/>
                        </w:rPr>
                      </w:pPr>
                      <w:r w:rsidRPr="00880193">
                        <w:rPr>
                          <w:i/>
                          <w:sz w:val="20"/>
                        </w:rPr>
                        <w:t>Estilo de fuente: negrita Fuente: Times New Roman Tamaño de fuente: 16 puntos Alineación: centrado</w:t>
                      </w:r>
                    </w:p>
                  </w:txbxContent>
                </v:textbox>
              </v:shape>
            </w:pict>
          </mc:Fallback>
        </mc:AlternateContent>
      </w:r>
      <w:r w:rsidR="00A76481" w:rsidRPr="00BB13E6">
        <w:rPr>
          <w:b/>
          <w:sz w:val="32"/>
        </w:rPr>
        <w:t>Anexo 1: Título del</w:t>
      </w:r>
      <w:r w:rsidR="00A76481" w:rsidRPr="00A76481">
        <w:rPr>
          <w:b/>
          <w:sz w:val="32"/>
        </w:rPr>
        <w:t xml:space="preserve"> anexo</w:t>
      </w:r>
    </w:p>
    <w:p w14:paraId="7EF04521" w14:textId="77777777" w:rsidR="00A76481" w:rsidRDefault="00A76481" w:rsidP="00BC1980">
      <w:pPr>
        <w:spacing w:line="360" w:lineRule="auto"/>
      </w:pPr>
    </w:p>
    <w:p w14:paraId="6298FAA6" w14:textId="77777777" w:rsidR="00A76481" w:rsidRDefault="00A76481" w:rsidP="00BC1980">
      <w:pPr>
        <w:spacing w:line="360" w:lineRule="auto"/>
      </w:pPr>
    </w:p>
    <w:p w14:paraId="21D48F4B" w14:textId="77777777" w:rsidR="00BC1980" w:rsidRPr="00340C6D" w:rsidRDefault="00BC1980" w:rsidP="00A76481">
      <w:r>
        <w:t>Desarrollo del texto, figura o tabla</w:t>
      </w:r>
    </w:p>
    <w:sectPr w:rsidR="00BC1980" w:rsidRPr="00340C6D" w:rsidSect="000165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948F" w14:textId="77777777" w:rsidR="007C6EF0" w:rsidRDefault="007C6EF0" w:rsidP="00140E8D">
      <w:r>
        <w:separator/>
      </w:r>
    </w:p>
  </w:endnote>
  <w:endnote w:type="continuationSeparator" w:id="0">
    <w:p w14:paraId="4E7EA0EB" w14:textId="77777777" w:rsidR="007C6EF0" w:rsidRDefault="007C6EF0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9B32" w14:textId="77777777" w:rsidR="00245208" w:rsidRDefault="002452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163031"/>
      <w:docPartObj>
        <w:docPartGallery w:val="Page Numbers (Bottom of Page)"/>
        <w:docPartUnique/>
      </w:docPartObj>
    </w:sdtPr>
    <w:sdtEndPr/>
    <w:sdtContent>
      <w:p w14:paraId="3EA91E1B" w14:textId="77777777" w:rsidR="00F61819" w:rsidRDefault="00F618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4D53C" w14:textId="77777777" w:rsidR="00F61819" w:rsidRDefault="00F61819" w:rsidP="00993B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B587" w14:textId="77777777" w:rsidR="00245208" w:rsidRDefault="0024520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8DF8" w14:textId="77777777" w:rsidR="00DB3E1A" w:rsidRDefault="00DB3E1A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4E42" w14:textId="77777777" w:rsidR="00DB3E1A" w:rsidRDefault="00DB3E1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63112">
      <w:rPr>
        <w:noProof/>
      </w:rPr>
      <w:t>13</w:t>
    </w:r>
    <w:r>
      <w:fldChar w:fldCharType="end"/>
    </w:r>
  </w:p>
  <w:p w14:paraId="0D37EB6F" w14:textId="77777777" w:rsidR="00DB3E1A" w:rsidRDefault="00DB3E1A" w:rsidP="00993B25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416788"/>
      <w:docPartObj>
        <w:docPartGallery w:val="Page Numbers (Bottom of Page)"/>
        <w:docPartUnique/>
      </w:docPartObj>
    </w:sdtPr>
    <w:sdtEndPr/>
    <w:sdtContent>
      <w:p w14:paraId="01101F71" w14:textId="77777777" w:rsidR="00DB3E1A" w:rsidRDefault="00DB3E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12">
          <w:rPr>
            <w:noProof/>
          </w:rPr>
          <w:t>1</w:t>
        </w:r>
        <w:r>
          <w:fldChar w:fldCharType="end"/>
        </w:r>
      </w:p>
    </w:sdtContent>
  </w:sdt>
  <w:p w14:paraId="6292EAEB" w14:textId="77777777" w:rsidR="00DB3E1A" w:rsidRDefault="00DB3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2922" w14:textId="77777777" w:rsidR="007C6EF0" w:rsidRDefault="007C6EF0" w:rsidP="00140E8D">
      <w:r>
        <w:separator/>
      </w:r>
    </w:p>
  </w:footnote>
  <w:footnote w:type="continuationSeparator" w:id="0">
    <w:p w14:paraId="5CA63181" w14:textId="77777777" w:rsidR="007C6EF0" w:rsidRDefault="007C6EF0" w:rsidP="0014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F1BF" w14:textId="346742F6" w:rsidR="00245208" w:rsidRDefault="00245208">
    <w:pPr>
      <w:pStyle w:val="Encabezado"/>
    </w:pPr>
    <w:r>
      <w:rPr>
        <w:noProof/>
      </w:rPr>
      <w:pict w14:anchorId="7880B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12704" o:spid="_x0000_s2053" type="#_x0000_t75" style="position:absolute;margin-left:0;margin-top:0;width:540pt;height:532.8pt;z-index:-251657216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A217" w14:textId="7C296F47" w:rsidR="00245208" w:rsidRDefault="00245208">
    <w:pPr>
      <w:pStyle w:val="Encabezado"/>
    </w:pPr>
    <w:r>
      <w:rPr>
        <w:noProof/>
      </w:rPr>
      <w:pict w14:anchorId="5C9EE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12705" o:spid="_x0000_s2054" type="#_x0000_t75" style="position:absolute;margin-left:0;margin-top:0;width:540pt;height:532.8pt;z-index:-251656192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EC8C" w14:textId="49A8C24C" w:rsidR="00245208" w:rsidRDefault="00245208">
    <w:pPr>
      <w:pStyle w:val="Encabezado"/>
    </w:pPr>
    <w:r>
      <w:rPr>
        <w:noProof/>
      </w:rPr>
      <w:pict w14:anchorId="6A32A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12703" o:spid="_x0000_s2052" type="#_x0000_t75" style="position:absolute;margin-left:0;margin-top:0;width:540pt;height:532.8pt;z-index:-251658240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F25D" w14:textId="313AF7B3" w:rsidR="00DB3E1A" w:rsidRDefault="00245208">
    <w:pPr>
      <w:pStyle w:val="Encabezado"/>
    </w:pPr>
    <w:r>
      <w:rPr>
        <w:noProof/>
      </w:rPr>
      <w:pict w14:anchorId="3E3D4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12707" o:spid="_x0000_s2056" type="#_x0000_t75" style="position:absolute;margin-left:0;margin-top:0;width:540pt;height:532.8pt;z-index:-251654144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DE3B" w14:textId="51038CA5" w:rsidR="00DB3E1A" w:rsidRDefault="00245208">
    <w:pPr>
      <w:pStyle w:val="Encabezado"/>
    </w:pPr>
    <w:r>
      <w:rPr>
        <w:noProof/>
      </w:rPr>
      <w:pict w14:anchorId="10376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12708" o:spid="_x0000_s2057" type="#_x0000_t75" style="position:absolute;margin-left:0;margin-top:0;width:540pt;height:532.8pt;z-index:-251653120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75E7" w14:textId="56518A98" w:rsidR="00DB3E1A" w:rsidRDefault="00245208">
    <w:pPr>
      <w:pStyle w:val="Encabezado"/>
    </w:pPr>
    <w:r>
      <w:rPr>
        <w:noProof/>
      </w:rPr>
      <w:pict w14:anchorId="113EC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12706" o:spid="_x0000_s2055" type="#_x0000_t75" style="position:absolute;margin-left:0;margin-top:0;width:540pt;height:532.8pt;z-index:-251655168;mso-position-horizontal:center;mso-position-horizontal-relative:margin;mso-position-vertical:center;mso-position-vertical-relative:margin" o:allowincell="f">
          <v:imagedata r:id="rId1" o:title="logo (2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5875"/>
    <w:multiLevelType w:val="hybridMultilevel"/>
    <w:tmpl w:val="78609AA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824C5"/>
    <w:multiLevelType w:val="multilevel"/>
    <w:tmpl w:val="A2366C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F25E26"/>
    <w:multiLevelType w:val="multilevel"/>
    <w:tmpl w:val="EEA4BD5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i w:val="0"/>
        <w:iCs w:val="0"/>
        <w:color w:val="auto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  <w:lvlOverride w:ilvl="0">
      <w:startOverride w:val="4"/>
    </w:lvlOverride>
    <w:lvlOverride w:ilvl="1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20"/>
    <w:rsid w:val="00000670"/>
    <w:rsid w:val="00002475"/>
    <w:rsid w:val="00005EE1"/>
    <w:rsid w:val="000060E7"/>
    <w:rsid w:val="00006F78"/>
    <w:rsid w:val="00007387"/>
    <w:rsid w:val="000123C1"/>
    <w:rsid w:val="00014D37"/>
    <w:rsid w:val="000150F5"/>
    <w:rsid w:val="000165BA"/>
    <w:rsid w:val="00020E7B"/>
    <w:rsid w:val="000225A6"/>
    <w:rsid w:val="00023F01"/>
    <w:rsid w:val="00023F28"/>
    <w:rsid w:val="00024785"/>
    <w:rsid w:val="00027325"/>
    <w:rsid w:val="000302C3"/>
    <w:rsid w:val="00031AF3"/>
    <w:rsid w:val="00032EFE"/>
    <w:rsid w:val="000333CF"/>
    <w:rsid w:val="00036D85"/>
    <w:rsid w:val="00037C39"/>
    <w:rsid w:val="00043D99"/>
    <w:rsid w:val="000441E6"/>
    <w:rsid w:val="000442E6"/>
    <w:rsid w:val="00045616"/>
    <w:rsid w:val="00046D03"/>
    <w:rsid w:val="00050E70"/>
    <w:rsid w:val="00051E18"/>
    <w:rsid w:val="000530BF"/>
    <w:rsid w:val="00056B75"/>
    <w:rsid w:val="00060E51"/>
    <w:rsid w:val="00066D14"/>
    <w:rsid w:val="00070D83"/>
    <w:rsid w:val="00071BBE"/>
    <w:rsid w:val="00074480"/>
    <w:rsid w:val="00077A9D"/>
    <w:rsid w:val="000878BB"/>
    <w:rsid w:val="0009457C"/>
    <w:rsid w:val="00094CEC"/>
    <w:rsid w:val="0009517D"/>
    <w:rsid w:val="00096809"/>
    <w:rsid w:val="00096859"/>
    <w:rsid w:val="00096D89"/>
    <w:rsid w:val="00097554"/>
    <w:rsid w:val="000A1495"/>
    <w:rsid w:val="000A495E"/>
    <w:rsid w:val="000B0DF2"/>
    <w:rsid w:val="000C3738"/>
    <w:rsid w:val="000D0668"/>
    <w:rsid w:val="000D2F8E"/>
    <w:rsid w:val="000D4E26"/>
    <w:rsid w:val="000E0424"/>
    <w:rsid w:val="000E1A4C"/>
    <w:rsid w:val="000E237B"/>
    <w:rsid w:val="000E2CCC"/>
    <w:rsid w:val="000E5BD8"/>
    <w:rsid w:val="000F3A76"/>
    <w:rsid w:val="000F4913"/>
    <w:rsid w:val="000F544F"/>
    <w:rsid w:val="000F58DE"/>
    <w:rsid w:val="000F65CC"/>
    <w:rsid w:val="000F6746"/>
    <w:rsid w:val="000F74C0"/>
    <w:rsid w:val="00100EF5"/>
    <w:rsid w:val="00103FA7"/>
    <w:rsid w:val="00105538"/>
    <w:rsid w:val="0010744B"/>
    <w:rsid w:val="00110677"/>
    <w:rsid w:val="00111D79"/>
    <w:rsid w:val="00112025"/>
    <w:rsid w:val="00120981"/>
    <w:rsid w:val="00123AB0"/>
    <w:rsid w:val="00126D6F"/>
    <w:rsid w:val="00131671"/>
    <w:rsid w:val="001324BD"/>
    <w:rsid w:val="00134B4D"/>
    <w:rsid w:val="001358DF"/>
    <w:rsid w:val="00135A36"/>
    <w:rsid w:val="0013749B"/>
    <w:rsid w:val="001403EA"/>
    <w:rsid w:val="00140E8D"/>
    <w:rsid w:val="0014667B"/>
    <w:rsid w:val="00146C34"/>
    <w:rsid w:val="00146CBB"/>
    <w:rsid w:val="001474D9"/>
    <w:rsid w:val="00147C2D"/>
    <w:rsid w:val="00150B04"/>
    <w:rsid w:val="00151BC5"/>
    <w:rsid w:val="00157135"/>
    <w:rsid w:val="00157C56"/>
    <w:rsid w:val="001675B0"/>
    <w:rsid w:val="00171355"/>
    <w:rsid w:val="00171E97"/>
    <w:rsid w:val="00172F4E"/>
    <w:rsid w:val="001741AF"/>
    <w:rsid w:val="00175F7C"/>
    <w:rsid w:val="00187269"/>
    <w:rsid w:val="00190D8A"/>
    <w:rsid w:val="00190EB8"/>
    <w:rsid w:val="001919B6"/>
    <w:rsid w:val="0019239E"/>
    <w:rsid w:val="001925FF"/>
    <w:rsid w:val="00196448"/>
    <w:rsid w:val="001A60B9"/>
    <w:rsid w:val="001B0B94"/>
    <w:rsid w:val="001B0BEB"/>
    <w:rsid w:val="001B3ABC"/>
    <w:rsid w:val="001C577C"/>
    <w:rsid w:val="001D011A"/>
    <w:rsid w:val="001D1D06"/>
    <w:rsid w:val="001D54B2"/>
    <w:rsid w:val="001D72B9"/>
    <w:rsid w:val="001D746D"/>
    <w:rsid w:val="001E553C"/>
    <w:rsid w:val="001E6C36"/>
    <w:rsid w:val="001E777C"/>
    <w:rsid w:val="001F441C"/>
    <w:rsid w:val="001F7960"/>
    <w:rsid w:val="002006F8"/>
    <w:rsid w:val="00203C9B"/>
    <w:rsid w:val="00203D96"/>
    <w:rsid w:val="0020753C"/>
    <w:rsid w:val="00213B87"/>
    <w:rsid w:val="00214776"/>
    <w:rsid w:val="002150BD"/>
    <w:rsid w:val="0021571A"/>
    <w:rsid w:val="002164F8"/>
    <w:rsid w:val="002244D3"/>
    <w:rsid w:val="002265FA"/>
    <w:rsid w:val="002315FA"/>
    <w:rsid w:val="002316A6"/>
    <w:rsid w:val="00231866"/>
    <w:rsid w:val="00232F87"/>
    <w:rsid w:val="00234AF6"/>
    <w:rsid w:val="00237BF1"/>
    <w:rsid w:val="00241986"/>
    <w:rsid w:val="00244758"/>
    <w:rsid w:val="00245208"/>
    <w:rsid w:val="002453B6"/>
    <w:rsid w:val="00251C09"/>
    <w:rsid w:val="002538DA"/>
    <w:rsid w:val="00253B53"/>
    <w:rsid w:val="00254DDE"/>
    <w:rsid w:val="00256074"/>
    <w:rsid w:val="00260A26"/>
    <w:rsid w:val="00261909"/>
    <w:rsid w:val="00261D41"/>
    <w:rsid w:val="00261D62"/>
    <w:rsid w:val="0027517F"/>
    <w:rsid w:val="00276F56"/>
    <w:rsid w:val="0027714A"/>
    <w:rsid w:val="002817F6"/>
    <w:rsid w:val="002835D9"/>
    <w:rsid w:val="00286F17"/>
    <w:rsid w:val="00287299"/>
    <w:rsid w:val="00291240"/>
    <w:rsid w:val="002A11B6"/>
    <w:rsid w:val="002A2085"/>
    <w:rsid w:val="002A3ED8"/>
    <w:rsid w:val="002A44C6"/>
    <w:rsid w:val="002A4D12"/>
    <w:rsid w:val="002A5918"/>
    <w:rsid w:val="002B1D9D"/>
    <w:rsid w:val="002B29A4"/>
    <w:rsid w:val="002B30DC"/>
    <w:rsid w:val="002B338A"/>
    <w:rsid w:val="002B3C17"/>
    <w:rsid w:val="002B4967"/>
    <w:rsid w:val="002B6518"/>
    <w:rsid w:val="002C25FB"/>
    <w:rsid w:val="002C474F"/>
    <w:rsid w:val="002C644B"/>
    <w:rsid w:val="002C6983"/>
    <w:rsid w:val="002C6CCE"/>
    <w:rsid w:val="002C7367"/>
    <w:rsid w:val="002D0B9C"/>
    <w:rsid w:val="002D395C"/>
    <w:rsid w:val="002D4116"/>
    <w:rsid w:val="002D54BC"/>
    <w:rsid w:val="002D6284"/>
    <w:rsid w:val="002E0660"/>
    <w:rsid w:val="002E1106"/>
    <w:rsid w:val="002E12F8"/>
    <w:rsid w:val="002E1809"/>
    <w:rsid w:val="002E4F0B"/>
    <w:rsid w:val="002E5580"/>
    <w:rsid w:val="002E641B"/>
    <w:rsid w:val="002E687D"/>
    <w:rsid w:val="002E74FC"/>
    <w:rsid w:val="002F05B0"/>
    <w:rsid w:val="002F1028"/>
    <w:rsid w:val="002F3498"/>
    <w:rsid w:val="002F3BA7"/>
    <w:rsid w:val="002F6BBD"/>
    <w:rsid w:val="00301EA0"/>
    <w:rsid w:val="00303850"/>
    <w:rsid w:val="003065BC"/>
    <w:rsid w:val="00313B4A"/>
    <w:rsid w:val="00320B11"/>
    <w:rsid w:val="003308E7"/>
    <w:rsid w:val="003311BE"/>
    <w:rsid w:val="00331E84"/>
    <w:rsid w:val="00333E5B"/>
    <w:rsid w:val="00335F6D"/>
    <w:rsid w:val="00336217"/>
    <w:rsid w:val="0033747A"/>
    <w:rsid w:val="00337504"/>
    <w:rsid w:val="003407A3"/>
    <w:rsid w:val="00340C6D"/>
    <w:rsid w:val="00341113"/>
    <w:rsid w:val="003436F4"/>
    <w:rsid w:val="00345E4B"/>
    <w:rsid w:val="0034761D"/>
    <w:rsid w:val="003510E4"/>
    <w:rsid w:val="00355277"/>
    <w:rsid w:val="00361C7A"/>
    <w:rsid w:val="003622E4"/>
    <w:rsid w:val="00374C25"/>
    <w:rsid w:val="00374EDD"/>
    <w:rsid w:val="00375AF1"/>
    <w:rsid w:val="00377630"/>
    <w:rsid w:val="00377B2B"/>
    <w:rsid w:val="003805D2"/>
    <w:rsid w:val="00380811"/>
    <w:rsid w:val="00381021"/>
    <w:rsid w:val="00381AB5"/>
    <w:rsid w:val="00381D9A"/>
    <w:rsid w:val="0038249D"/>
    <w:rsid w:val="0038335A"/>
    <w:rsid w:val="003908D5"/>
    <w:rsid w:val="00391352"/>
    <w:rsid w:val="003958BC"/>
    <w:rsid w:val="00397D09"/>
    <w:rsid w:val="003A127D"/>
    <w:rsid w:val="003A17C1"/>
    <w:rsid w:val="003A1AC1"/>
    <w:rsid w:val="003A4C8B"/>
    <w:rsid w:val="003B014A"/>
    <w:rsid w:val="003B63AE"/>
    <w:rsid w:val="003B6505"/>
    <w:rsid w:val="003C737A"/>
    <w:rsid w:val="003C7640"/>
    <w:rsid w:val="003D0126"/>
    <w:rsid w:val="003D0CE2"/>
    <w:rsid w:val="003D1FA6"/>
    <w:rsid w:val="003E1358"/>
    <w:rsid w:val="003E1D91"/>
    <w:rsid w:val="003E2B4B"/>
    <w:rsid w:val="003E5671"/>
    <w:rsid w:val="003F0EE9"/>
    <w:rsid w:val="003F570F"/>
    <w:rsid w:val="003F731D"/>
    <w:rsid w:val="00400031"/>
    <w:rsid w:val="00400144"/>
    <w:rsid w:val="00403D1A"/>
    <w:rsid w:val="00412334"/>
    <w:rsid w:val="004147C3"/>
    <w:rsid w:val="004149AD"/>
    <w:rsid w:val="00415D1D"/>
    <w:rsid w:val="004172D0"/>
    <w:rsid w:val="00420312"/>
    <w:rsid w:val="00421B6D"/>
    <w:rsid w:val="00424703"/>
    <w:rsid w:val="00425590"/>
    <w:rsid w:val="00426DE8"/>
    <w:rsid w:val="00437734"/>
    <w:rsid w:val="004404F4"/>
    <w:rsid w:val="00442809"/>
    <w:rsid w:val="00442F26"/>
    <w:rsid w:val="00445D25"/>
    <w:rsid w:val="00447073"/>
    <w:rsid w:val="00457EFC"/>
    <w:rsid w:val="004602EC"/>
    <w:rsid w:val="004611EE"/>
    <w:rsid w:val="004612D2"/>
    <w:rsid w:val="00464D98"/>
    <w:rsid w:val="00465450"/>
    <w:rsid w:val="00465F0D"/>
    <w:rsid w:val="00467322"/>
    <w:rsid w:val="004701D2"/>
    <w:rsid w:val="00473E01"/>
    <w:rsid w:val="0047459D"/>
    <w:rsid w:val="00475A3F"/>
    <w:rsid w:val="00476FB9"/>
    <w:rsid w:val="00480E23"/>
    <w:rsid w:val="004853B1"/>
    <w:rsid w:val="00485C08"/>
    <w:rsid w:val="00493AA9"/>
    <w:rsid w:val="00497675"/>
    <w:rsid w:val="004A0843"/>
    <w:rsid w:val="004A349B"/>
    <w:rsid w:val="004B01AC"/>
    <w:rsid w:val="004B11B3"/>
    <w:rsid w:val="004B245B"/>
    <w:rsid w:val="004C11D6"/>
    <w:rsid w:val="004C6437"/>
    <w:rsid w:val="004C6CE9"/>
    <w:rsid w:val="004D00F1"/>
    <w:rsid w:val="004D2992"/>
    <w:rsid w:val="004D5271"/>
    <w:rsid w:val="004D6CFA"/>
    <w:rsid w:val="004D72B6"/>
    <w:rsid w:val="004F45FA"/>
    <w:rsid w:val="004F6246"/>
    <w:rsid w:val="00505300"/>
    <w:rsid w:val="00505720"/>
    <w:rsid w:val="00505BF4"/>
    <w:rsid w:val="00507709"/>
    <w:rsid w:val="00507F61"/>
    <w:rsid w:val="00513DCD"/>
    <w:rsid w:val="0051545A"/>
    <w:rsid w:val="00517759"/>
    <w:rsid w:val="00517F9C"/>
    <w:rsid w:val="00520D10"/>
    <w:rsid w:val="00521E20"/>
    <w:rsid w:val="00522D73"/>
    <w:rsid w:val="00524B1C"/>
    <w:rsid w:val="005306EC"/>
    <w:rsid w:val="005312D0"/>
    <w:rsid w:val="00532528"/>
    <w:rsid w:val="005325C8"/>
    <w:rsid w:val="00532CFB"/>
    <w:rsid w:val="00535151"/>
    <w:rsid w:val="005356C9"/>
    <w:rsid w:val="00540C1E"/>
    <w:rsid w:val="0054360C"/>
    <w:rsid w:val="00543E73"/>
    <w:rsid w:val="00546CF1"/>
    <w:rsid w:val="00550D27"/>
    <w:rsid w:val="005524BE"/>
    <w:rsid w:val="00552614"/>
    <w:rsid w:val="00552DF4"/>
    <w:rsid w:val="00557631"/>
    <w:rsid w:val="00560E53"/>
    <w:rsid w:val="00566984"/>
    <w:rsid w:val="00570688"/>
    <w:rsid w:val="00570F9F"/>
    <w:rsid w:val="00571B26"/>
    <w:rsid w:val="00571F65"/>
    <w:rsid w:val="00572A2E"/>
    <w:rsid w:val="00577568"/>
    <w:rsid w:val="005836BD"/>
    <w:rsid w:val="0058390D"/>
    <w:rsid w:val="00590903"/>
    <w:rsid w:val="00595F6D"/>
    <w:rsid w:val="005968F2"/>
    <w:rsid w:val="00597F29"/>
    <w:rsid w:val="005A0C22"/>
    <w:rsid w:val="005A788F"/>
    <w:rsid w:val="005B17CA"/>
    <w:rsid w:val="005B2DF3"/>
    <w:rsid w:val="005B51C0"/>
    <w:rsid w:val="005B5951"/>
    <w:rsid w:val="005B7583"/>
    <w:rsid w:val="005C1691"/>
    <w:rsid w:val="005C1C20"/>
    <w:rsid w:val="005C44EF"/>
    <w:rsid w:val="005D54FC"/>
    <w:rsid w:val="005D72F8"/>
    <w:rsid w:val="005E0871"/>
    <w:rsid w:val="005E344F"/>
    <w:rsid w:val="005E38C0"/>
    <w:rsid w:val="005E3B45"/>
    <w:rsid w:val="005F2514"/>
    <w:rsid w:val="005F638E"/>
    <w:rsid w:val="00604576"/>
    <w:rsid w:val="00612512"/>
    <w:rsid w:val="006149C4"/>
    <w:rsid w:val="00615A8E"/>
    <w:rsid w:val="00616085"/>
    <w:rsid w:val="00616B7C"/>
    <w:rsid w:val="00623F66"/>
    <w:rsid w:val="00624609"/>
    <w:rsid w:val="00626750"/>
    <w:rsid w:val="006306AD"/>
    <w:rsid w:val="006350C8"/>
    <w:rsid w:val="006352CD"/>
    <w:rsid w:val="00635498"/>
    <w:rsid w:val="006407AE"/>
    <w:rsid w:val="00641339"/>
    <w:rsid w:val="00643765"/>
    <w:rsid w:val="00646DAF"/>
    <w:rsid w:val="0065055C"/>
    <w:rsid w:val="006522D3"/>
    <w:rsid w:val="00652C32"/>
    <w:rsid w:val="006537D3"/>
    <w:rsid w:val="00653B78"/>
    <w:rsid w:val="00655F11"/>
    <w:rsid w:val="00656FFC"/>
    <w:rsid w:val="00660DB1"/>
    <w:rsid w:val="006639E3"/>
    <w:rsid w:val="00666C77"/>
    <w:rsid w:val="00672484"/>
    <w:rsid w:val="00683861"/>
    <w:rsid w:val="006911D1"/>
    <w:rsid w:val="00691B40"/>
    <w:rsid w:val="00694686"/>
    <w:rsid w:val="00697D78"/>
    <w:rsid w:val="006A0C85"/>
    <w:rsid w:val="006A10D6"/>
    <w:rsid w:val="006A1B32"/>
    <w:rsid w:val="006A29F8"/>
    <w:rsid w:val="006A52A5"/>
    <w:rsid w:val="006A5A8F"/>
    <w:rsid w:val="006B08FE"/>
    <w:rsid w:val="006B15E4"/>
    <w:rsid w:val="006B37D6"/>
    <w:rsid w:val="006B3D54"/>
    <w:rsid w:val="006B7430"/>
    <w:rsid w:val="006C2EE9"/>
    <w:rsid w:val="006C581C"/>
    <w:rsid w:val="006C7F23"/>
    <w:rsid w:val="006D1F5E"/>
    <w:rsid w:val="006D6756"/>
    <w:rsid w:val="006E02D8"/>
    <w:rsid w:val="006E094D"/>
    <w:rsid w:val="006E5102"/>
    <w:rsid w:val="006E731D"/>
    <w:rsid w:val="006F5F75"/>
    <w:rsid w:val="006F6091"/>
    <w:rsid w:val="00702C30"/>
    <w:rsid w:val="00703CC4"/>
    <w:rsid w:val="00706534"/>
    <w:rsid w:val="007067BE"/>
    <w:rsid w:val="00707C64"/>
    <w:rsid w:val="00710BAB"/>
    <w:rsid w:val="0071347C"/>
    <w:rsid w:val="00715D02"/>
    <w:rsid w:val="00720445"/>
    <w:rsid w:val="00725851"/>
    <w:rsid w:val="007264C1"/>
    <w:rsid w:val="007271FA"/>
    <w:rsid w:val="00734170"/>
    <w:rsid w:val="00735A62"/>
    <w:rsid w:val="00740CA4"/>
    <w:rsid w:val="00741FAE"/>
    <w:rsid w:val="00743BC4"/>
    <w:rsid w:val="00744E7E"/>
    <w:rsid w:val="00745076"/>
    <w:rsid w:val="00746246"/>
    <w:rsid w:val="00751286"/>
    <w:rsid w:val="0075236B"/>
    <w:rsid w:val="00754ADD"/>
    <w:rsid w:val="00755B6B"/>
    <w:rsid w:val="00756A0C"/>
    <w:rsid w:val="00757510"/>
    <w:rsid w:val="007607B1"/>
    <w:rsid w:val="00763112"/>
    <w:rsid w:val="007664B5"/>
    <w:rsid w:val="0077112F"/>
    <w:rsid w:val="0077213F"/>
    <w:rsid w:val="00774C30"/>
    <w:rsid w:val="0077529D"/>
    <w:rsid w:val="00776CAC"/>
    <w:rsid w:val="007806E1"/>
    <w:rsid w:val="0078182C"/>
    <w:rsid w:val="007822A4"/>
    <w:rsid w:val="00784915"/>
    <w:rsid w:val="0078790A"/>
    <w:rsid w:val="00787B86"/>
    <w:rsid w:val="007911D3"/>
    <w:rsid w:val="00791481"/>
    <w:rsid w:val="00795557"/>
    <w:rsid w:val="00797C7E"/>
    <w:rsid w:val="007A3D7E"/>
    <w:rsid w:val="007A6901"/>
    <w:rsid w:val="007B5AD7"/>
    <w:rsid w:val="007C26CB"/>
    <w:rsid w:val="007C6166"/>
    <w:rsid w:val="007C6A5B"/>
    <w:rsid w:val="007C6EF0"/>
    <w:rsid w:val="007C7089"/>
    <w:rsid w:val="007D16F4"/>
    <w:rsid w:val="007D3475"/>
    <w:rsid w:val="007D574B"/>
    <w:rsid w:val="007D69DF"/>
    <w:rsid w:val="007D6A2B"/>
    <w:rsid w:val="007E1E60"/>
    <w:rsid w:val="007E349F"/>
    <w:rsid w:val="007E4432"/>
    <w:rsid w:val="007E5384"/>
    <w:rsid w:val="007E54A1"/>
    <w:rsid w:val="007E785D"/>
    <w:rsid w:val="007F196F"/>
    <w:rsid w:val="007F20AC"/>
    <w:rsid w:val="007F4B58"/>
    <w:rsid w:val="007F626E"/>
    <w:rsid w:val="007F676B"/>
    <w:rsid w:val="007F7C42"/>
    <w:rsid w:val="008010DB"/>
    <w:rsid w:val="00801A9F"/>
    <w:rsid w:val="00801BDD"/>
    <w:rsid w:val="00802B06"/>
    <w:rsid w:val="00806BCE"/>
    <w:rsid w:val="00810300"/>
    <w:rsid w:val="00814355"/>
    <w:rsid w:val="0081492F"/>
    <w:rsid w:val="00817AC6"/>
    <w:rsid w:val="008236F7"/>
    <w:rsid w:val="008256A2"/>
    <w:rsid w:val="0082670B"/>
    <w:rsid w:val="008307C5"/>
    <w:rsid w:val="008374AA"/>
    <w:rsid w:val="008400F0"/>
    <w:rsid w:val="00840C95"/>
    <w:rsid w:val="00846315"/>
    <w:rsid w:val="00846FDA"/>
    <w:rsid w:val="008509BD"/>
    <w:rsid w:val="00850DC0"/>
    <w:rsid w:val="0085467F"/>
    <w:rsid w:val="00856172"/>
    <w:rsid w:val="0085710D"/>
    <w:rsid w:val="00870E87"/>
    <w:rsid w:val="00880193"/>
    <w:rsid w:val="00880691"/>
    <w:rsid w:val="00881DE3"/>
    <w:rsid w:val="0088495E"/>
    <w:rsid w:val="00891EF4"/>
    <w:rsid w:val="008A0A51"/>
    <w:rsid w:val="008A161B"/>
    <w:rsid w:val="008A1AA5"/>
    <w:rsid w:val="008A34A9"/>
    <w:rsid w:val="008A4814"/>
    <w:rsid w:val="008A4F3B"/>
    <w:rsid w:val="008A73AD"/>
    <w:rsid w:val="008B2346"/>
    <w:rsid w:val="008B318C"/>
    <w:rsid w:val="008B3847"/>
    <w:rsid w:val="008C222A"/>
    <w:rsid w:val="008C2A40"/>
    <w:rsid w:val="008C4EEC"/>
    <w:rsid w:val="008D0D0A"/>
    <w:rsid w:val="008D1583"/>
    <w:rsid w:val="008D42C4"/>
    <w:rsid w:val="008D78E1"/>
    <w:rsid w:val="008E2823"/>
    <w:rsid w:val="008E5F29"/>
    <w:rsid w:val="008F3687"/>
    <w:rsid w:val="008F42EE"/>
    <w:rsid w:val="008F4D96"/>
    <w:rsid w:val="008F4EC8"/>
    <w:rsid w:val="0090037C"/>
    <w:rsid w:val="00900395"/>
    <w:rsid w:val="00901336"/>
    <w:rsid w:val="00902A61"/>
    <w:rsid w:val="00902AFF"/>
    <w:rsid w:val="0090356D"/>
    <w:rsid w:val="00904C47"/>
    <w:rsid w:val="00905483"/>
    <w:rsid w:val="00905692"/>
    <w:rsid w:val="00910657"/>
    <w:rsid w:val="00911F16"/>
    <w:rsid w:val="009126E3"/>
    <w:rsid w:val="00914CE6"/>
    <w:rsid w:val="00915B3D"/>
    <w:rsid w:val="00922031"/>
    <w:rsid w:val="009269BA"/>
    <w:rsid w:val="009275BF"/>
    <w:rsid w:val="00930733"/>
    <w:rsid w:val="00931211"/>
    <w:rsid w:val="00931994"/>
    <w:rsid w:val="00931B19"/>
    <w:rsid w:val="00931B29"/>
    <w:rsid w:val="009345F6"/>
    <w:rsid w:val="00937B27"/>
    <w:rsid w:val="009409B4"/>
    <w:rsid w:val="009416C7"/>
    <w:rsid w:val="009438F2"/>
    <w:rsid w:val="00950966"/>
    <w:rsid w:val="00955CFA"/>
    <w:rsid w:val="00961337"/>
    <w:rsid w:val="00962E4A"/>
    <w:rsid w:val="009711A2"/>
    <w:rsid w:val="00971E7C"/>
    <w:rsid w:val="009720BE"/>
    <w:rsid w:val="009723FC"/>
    <w:rsid w:val="00973876"/>
    <w:rsid w:val="0097479A"/>
    <w:rsid w:val="00977322"/>
    <w:rsid w:val="00977944"/>
    <w:rsid w:val="00980EF4"/>
    <w:rsid w:val="0098312A"/>
    <w:rsid w:val="00984757"/>
    <w:rsid w:val="00985FEC"/>
    <w:rsid w:val="009901A5"/>
    <w:rsid w:val="00993B25"/>
    <w:rsid w:val="00994042"/>
    <w:rsid w:val="009A0C3B"/>
    <w:rsid w:val="009A1592"/>
    <w:rsid w:val="009A3C7F"/>
    <w:rsid w:val="009A3F17"/>
    <w:rsid w:val="009A3FD3"/>
    <w:rsid w:val="009A687C"/>
    <w:rsid w:val="009A7536"/>
    <w:rsid w:val="009B02BD"/>
    <w:rsid w:val="009B1C94"/>
    <w:rsid w:val="009B3B5B"/>
    <w:rsid w:val="009B64E1"/>
    <w:rsid w:val="009C1713"/>
    <w:rsid w:val="009C55D3"/>
    <w:rsid w:val="009C5731"/>
    <w:rsid w:val="009D020D"/>
    <w:rsid w:val="009D455B"/>
    <w:rsid w:val="009D5E43"/>
    <w:rsid w:val="009D6450"/>
    <w:rsid w:val="009E04DB"/>
    <w:rsid w:val="009E0598"/>
    <w:rsid w:val="009E0601"/>
    <w:rsid w:val="009E1392"/>
    <w:rsid w:val="009E2553"/>
    <w:rsid w:val="009E4DFA"/>
    <w:rsid w:val="009E628B"/>
    <w:rsid w:val="009E78C3"/>
    <w:rsid w:val="009F5F1B"/>
    <w:rsid w:val="00A016AB"/>
    <w:rsid w:val="00A0582B"/>
    <w:rsid w:val="00A074F3"/>
    <w:rsid w:val="00A07D9F"/>
    <w:rsid w:val="00A10CFA"/>
    <w:rsid w:val="00A123CD"/>
    <w:rsid w:val="00A140B2"/>
    <w:rsid w:val="00A16829"/>
    <w:rsid w:val="00A16B14"/>
    <w:rsid w:val="00A16BF0"/>
    <w:rsid w:val="00A17294"/>
    <w:rsid w:val="00A20D0A"/>
    <w:rsid w:val="00A21C9E"/>
    <w:rsid w:val="00A26EA5"/>
    <w:rsid w:val="00A277A0"/>
    <w:rsid w:val="00A27867"/>
    <w:rsid w:val="00A27983"/>
    <w:rsid w:val="00A3210A"/>
    <w:rsid w:val="00A34E58"/>
    <w:rsid w:val="00A363F2"/>
    <w:rsid w:val="00A42F66"/>
    <w:rsid w:val="00A44B66"/>
    <w:rsid w:val="00A462BF"/>
    <w:rsid w:val="00A47820"/>
    <w:rsid w:val="00A50028"/>
    <w:rsid w:val="00A52EE1"/>
    <w:rsid w:val="00A61C5C"/>
    <w:rsid w:val="00A6523C"/>
    <w:rsid w:val="00A65ACD"/>
    <w:rsid w:val="00A65CE3"/>
    <w:rsid w:val="00A66CE9"/>
    <w:rsid w:val="00A673B8"/>
    <w:rsid w:val="00A744A2"/>
    <w:rsid w:val="00A76481"/>
    <w:rsid w:val="00A7765A"/>
    <w:rsid w:val="00A77981"/>
    <w:rsid w:val="00A810CF"/>
    <w:rsid w:val="00A82C47"/>
    <w:rsid w:val="00A84828"/>
    <w:rsid w:val="00A84EB4"/>
    <w:rsid w:val="00A90406"/>
    <w:rsid w:val="00AB0D7F"/>
    <w:rsid w:val="00AB6FBE"/>
    <w:rsid w:val="00AC06B3"/>
    <w:rsid w:val="00AC1CB3"/>
    <w:rsid w:val="00AC39DC"/>
    <w:rsid w:val="00AC404F"/>
    <w:rsid w:val="00AC4133"/>
    <w:rsid w:val="00AC67F4"/>
    <w:rsid w:val="00AD1DB4"/>
    <w:rsid w:val="00AD271C"/>
    <w:rsid w:val="00AD49A4"/>
    <w:rsid w:val="00AD4FEB"/>
    <w:rsid w:val="00AD53C1"/>
    <w:rsid w:val="00AD674B"/>
    <w:rsid w:val="00AD6F16"/>
    <w:rsid w:val="00AE0CB9"/>
    <w:rsid w:val="00AE1F8D"/>
    <w:rsid w:val="00AF0C94"/>
    <w:rsid w:val="00AF2920"/>
    <w:rsid w:val="00AF475E"/>
    <w:rsid w:val="00AF4D4C"/>
    <w:rsid w:val="00AF6803"/>
    <w:rsid w:val="00AF6C50"/>
    <w:rsid w:val="00B01176"/>
    <w:rsid w:val="00B03189"/>
    <w:rsid w:val="00B12985"/>
    <w:rsid w:val="00B1323F"/>
    <w:rsid w:val="00B17C3C"/>
    <w:rsid w:val="00B20B81"/>
    <w:rsid w:val="00B22ED3"/>
    <w:rsid w:val="00B235C8"/>
    <w:rsid w:val="00B23B3C"/>
    <w:rsid w:val="00B23E39"/>
    <w:rsid w:val="00B27EC1"/>
    <w:rsid w:val="00B31445"/>
    <w:rsid w:val="00B3239F"/>
    <w:rsid w:val="00B32A3C"/>
    <w:rsid w:val="00B337B3"/>
    <w:rsid w:val="00B351B2"/>
    <w:rsid w:val="00B444AD"/>
    <w:rsid w:val="00B50C2E"/>
    <w:rsid w:val="00B62627"/>
    <w:rsid w:val="00B62A23"/>
    <w:rsid w:val="00B63CB8"/>
    <w:rsid w:val="00B65A4A"/>
    <w:rsid w:val="00B67E2E"/>
    <w:rsid w:val="00B67FD5"/>
    <w:rsid w:val="00B710C2"/>
    <w:rsid w:val="00B72052"/>
    <w:rsid w:val="00B73471"/>
    <w:rsid w:val="00B75105"/>
    <w:rsid w:val="00B75C15"/>
    <w:rsid w:val="00B77EFA"/>
    <w:rsid w:val="00B818A2"/>
    <w:rsid w:val="00B870AD"/>
    <w:rsid w:val="00B87384"/>
    <w:rsid w:val="00B912C3"/>
    <w:rsid w:val="00B918DE"/>
    <w:rsid w:val="00B96115"/>
    <w:rsid w:val="00B96F18"/>
    <w:rsid w:val="00BA37D0"/>
    <w:rsid w:val="00BA3AC3"/>
    <w:rsid w:val="00BA4FB8"/>
    <w:rsid w:val="00BA55BA"/>
    <w:rsid w:val="00BA6E55"/>
    <w:rsid w:val="00BB13E6"/>
    <w:rsid w:val="00BB1C8D"/>
    <w:rsid w:val="00BB32F3"/>
    <w:rsid w:val="00BB362E"/>
    <w:rsid w:val="00BB4284"/>
    <w:rsid w:val="00BB7066"/>
    <w:rsid w:val="00BC1980"/>
    <w:rsid w:val="00BC22CF"/>
    <w:rsid w:val="00BC2EBF"/>
    <w:rsid w:val="00BC4BDF"/>
    <w:rsid w:val="00BC6729"/>
    <w:rsid w:val="00BC7F5C"/>
    <w:rsid w:val="00BE3A6C"/>
    <w:rsid w:val="00BE4B52"/>
    <w:rsid w:val="00BE4DE1"/>
    <w:rsid w:val="00BE662F"/>
    <w:rsid w:val="00BF2DC3"/>
    <w:rsid w:val="00BF309B"/>
    <w:rsid w:val="00BF3A9B"/>
    <w:rsid w:val="00BF426A"/>
    <w:rsid w:val="00BF57C8"/>
    <w:rsid w:val="00BF6A35"/>
    <w:rsid w:val="00C00A3C"/>
    <w:rsid w:val="00C00B77"/>
    <w:rsid w:val="00C01492"/>
    <w:rsid w:val="00C01A92"/>
    <w:rsid w:val="00C02337"/>
    <w:rsid w:val="00C0454E"/>
    <w:rsid w:val="00C0642A"/>
    <w:rsid w:val="00C0649D"/>
    <w:rsid w:val="00C06FBC"/>
    <w:rsid w:val="00C1078E"/>
    <w:rsid w:val="00C11E1E"/>
    <w:rsid w:val="00C1290E"/>
    <w:rsid w:val="00C12A99"/>
    <w:rsid w:val="00C20C20"/>
    <w:rsid w:val="00C272DF"/>
    <w:rsid w:val="00C27E59"/>
    <w:rsid w:val="00C309F8"/>
    <w:rsid w:val="00C30AF7"/>
    <w:rsid w:val="00C31D32"/>
    <w:rsid w:val="00C33BCC"/>
    <w:rsid w:val="00C3502C"/>
    <w:rsid w:val="00C353F9"/>
    <w:rsid w:val="00C35B3F"/>
    <w:rsid w:val="00C411FB"/>
    <w:rsid w:val="00C415FD"/>
    <w:rsid w:val="00C4179F"/>
    <w:rsid w:val="00C45387"/>
    <w:rsid w:val="00C567D9"/>
    <w:rsid w:val="00C57838"/>
    <w:rsid w:val="00C61218"/>
    <w:rsid w:val="00C64C06"/>
    <w:rsid w:val="00C66FC8"/>
    <w:rsid w:val="00C712F0"/>
    <w:rsid w:val="00C714AB"/>
    <w:rsid w:val="00C71C25"/>
    <w:rsid w:val="00C73655"/>
    <w:rsid w:val="00C76C83"/>
    <w:rsid w:val="00C94A14"/>
    <w:rsid w:val="00C968EC"/>
    <w:rsid w:val="00CA104B"/>
    <w:rsid w:val="00CA1C4E"/>
    <w:rsid w:val="00CA2EE2"/>
    <w:rsid w:val="00CA3634"/>
    <w:rsid w:val="00CA52E4"/>
    <w:rsid w:val="00CA7167"/>
    <w:rsid w:val="00CB0B51"/>
    <w:rsid w:val="00CB3A37"/>
    <w:rsid w:val="00CB42D7"/>
    <w:rsid w:val="00CB747A"/>
    <w:rsid w:val="00CC0395"/>
    <w:rsid w:val="00CC3949"/>
    <w:rsid w:val="00CC6955"/>
    <w:rsid w:val="00CC6C69"/>
    <w:rsid w:val="00CD0552"/>
    <w:rsid w:val="00CD0569"/>
    <w:rsid w:val="00CE0D0D"/>
    <w:rsid w:val="00CE1E97"/>
    <w:rsid w:val="00CE30B2"/>
    <w:rsid w:val="00CE34F9"/>
    <w:rsid w:val="00CE49CB"/>
    <w:rsid w:val="00CE6E32"/>
    <w:rsid w:val="00CE7C22"/>
    <w:rsid w:val="00CF2C1B"/>
    <w:rsid w:val="00D00797"/>
    <w:rsid w:val="00D00DBC"/>
    <w:rsid w:val="00D016FD"/>
    <w:rsid w:val="00D01C34"/>
    <w:rsid w:val="00D03D55"/>
    <w:rsid w:val="00D050C5"/>
    <w:rsid w:val="00D059E2"/>
    <w:rsid w:val="00D10D96"/>
    <w:rsid w:val="00D13941"/>
    <w:rsid w:val="00D13B44"/>
    <w:rsid w:val="00D20CA5"/>
    <w:rsid w:val="00D22894"/>
    <w:rsid w:val="00D24E03"/>
    <w:rsid w:val="00D26AF8"/>
    <w:rsid w:val="00D27177"/>
    <w:rsid w:val="00D2734D"/>
    <w:rsid w:val="00D30300"/>
    <w:rsid w:val="00D35E4F"/>
    <w:rsid w:val="00D41A19"/>
    <w:rsid w:val="00D41FDA"/>
    <w:rsid w:val="00D4378B"/>
    <w:rsid w:val="00D43C20"/>
    <w:rsid w:val="00D43FFD"/>
    <w:rsid w:val="00D529D6"/>
    <w:rsid w:val="00D52D19"/>
    <w:rsid w:val="00D532D7"/>
    <w:rsid w:val="00D53ED4"/>
    <w:rsid w:val="00D54230"/>
    <w:rsid w:val="00D555A3"/>
    <w:rsid w:val="00D564B5"/>
    <w:rsid w:val="00D63FCE"/>
    <w:rsid w:val="00D6538A"/>
    <w:rsid w:val="00D66896"/>
    <w:rsid w:val="00D675F5"/>
    <w:rsid w:val="00D72620"/>
    <w:rsid w:val="00D7568B"/>
    <w:rsid w:val="00D75BE5"/>
    <w:rsid w:val="00D7726B"/>
    <w:rsid w:val="00D77770"/>
    <w:rsid w:val="00D77D20"/>
    <w:rsid w:val="00D82F23"/>
    <w:rsid w:val="00D86484"/>
    <w:rsid w:val="00D903ED"/>
    <w:rsid w:val="00D9084F"/>
    <w:rsid w:val="00D951C5"/>
    <w:rsid w:val="00D95919"/>
    <w:rsid w:val="00DA0E23"/>
    <w:rsid w:val="00DA3DC9"/>
    <w:rsid w:val="00DA5BB8"/>
    <w:rsid w:val="00DB072E"/>
    <w:rsid w:val="00DB1591"/>
    <w:rsid w:val="00DB1BDC"/>
    <w:rsid w:val="00DB2B1B"/>
    <w:rsid w:val="00DB3E1A"/>
    <w:rsid w:val="00DC02A4"/>
    <w:rsid w:val="00DC1C25"/>
    <w:rsid w:val="00DC5C39"/>
    <w:rsid w:val="00DC697B"/>
    <w:rsid w:val="00DD069E"/>
    <w:rsid w:val="00DD276A"/>
    <w:rsid w:val="00DD2E13"/>
    <w:rsid w:val="00DE1E1A"/>
    <w:rsid w:val="00DE260D"/>
    <w:rsid w:val="00DE4113"/>
    <w:rsid w:val="00DE43CC"/>
    <w:rsid w:val="00DE44BA"/>
    <w:rsid w:val="00DE7B7D"/>
    <w:rsid w:val="00DF14F5"/>
    <w:rsid w:val="00DF3864"/>
    <w:rsid w:val="00DF53F9"/>
    <w:rsid w:val="00DF778E"/>
    <w:rsid w:val="00E027E3"/>
    <w:rsid w:val="00E040C1"/>
    <w:rsid w:val="00E07D77"/>
    <w:rsid w:val="00E12A15"/>
    <w:rsid w:val="00E12DEE"/>
    <w:rsid w:val="00E168E2"/>
    <w:rsid w:val="00E17535"/>
    <w:rsid w:val="00E2014A"/>
    <w:rsid w:val="00E20EDD"/>
    <w:rsid w:val="00E22D90"/>
    <w:rsid w:val="00E23BEB"/>
    <w:rsid w:val="00E308B9"/>
    <w:rsid w:val="00E315AF"/>
    <w:rsid w:val="00E42743"/>
    <w:rsid w:val="00E432B0"/>
    <w:rsid w:val="00E44897"/>
    <w:rsid w:val="00E51625"/>
    <w:rsid w:val="00E529A4"/>
    <w:rsid w:val="00E55D57"/>
    <w:rsid w:val="00E56A3E"/>
    <w:rsid w:val="00E7061A"/>
    <w:rsid w:val="00E712C2"/>
    <w:rsid w:val="00E7238A"/>
    <w:rsid w:val="00E74D81"/>
    <w:rsid w:val="00E75E01"/>
    <w:rsid w:val="00E7600A"/>
    <w:rsid w:val="00E77A4A"/>
    <w:rsid w:val="00E8126E"/>
    <w:rsid w:val="00E820FA"/>
    <w:rsid w:val="00E83F00"/>
    <w:rsid w:val="00E85387"/>
    <w:rsid w:val="00E867DC"/>
    <w:rsid w:val="00E87282"/>
    <w:rsid w:val="00E90709"/>
    <w:rsid w:val="00E944ED"/>
    <w:rsid w:val="00EA41FD"/>
    <w:rsid w:val="00EA430F"/>
    <w:rsid w:val="00EA73F3"/>
    <w:rsid w:val="00EC2ECE"/>
    <w:rsid w:val="00EC3BA5"/>
    <w:rsid w:val="00EC4BB4"/>
    <w:rsid w:val="00EC5509"/>
    <w:rsid w:val="00EC5632"/>
    <w:rsid w:val="00EC7627"/>
    <w:rsid w:val="00ED404E"/>
    <w:rsid w:val="00ED592F"/>
    <w:rsid w:val="00ED5B9B"/>
    <w:rsid w:val="00EE0FE3"/>
    <w:rsid w:val="00EE2668"/>
    <w:rsid w:val="00EE55A4"/>
    <w:rsid w:val="00EE663A"/>
    <w:rsid w:val="00EF03C8"/>
    <w:rsid w:val="00EF0D57"/>
    <w:rsid w:val="00EF2FDE"/>
    <w:rsid w:val="00EF5720"/>
    <w:rsid w:val="00F005CE"/>
    <w:rsid w:val="00F07202"/>
    <w:rsid w:val="00F0767B"/>
    <w:rsid w:val="00F07DED"/>
    <w:rsid w:val="00F114DF"/>
    <w:rsid w:val="00F121A1"/>
    <w:rsid w:val="00F209C4"/>
    <w:rsid w:val="00F20F7E"/>
    <w:rsid w:val="00F267F0"/>
    <w:rsid w:val="00F267F9"/>
    <w:rsid w:val="00F31488"/>
    <w:rsid w:val="00F32573"/>
    <w:rsid w:val="00F32975"/>
    <w:rsid w:val="00F34622"/>
    <w:rsid w:val="00F35F59"/>
    <w:rsid w:val="00F42A47"/>
    <w:rsid w:val="00F437FF"/>
    <w:rsid w:val="00F47173"/>
    <w:rsid w:val="00F503E4"/>
    <w:rsid w:val="00F5114D"/>
    <w:rsid w:val="00F5163F"/>
    <w:rsid w:val="00F51B75"/>
    <w:rsid w:val="00F533C0"/>
    <w:rsid w:val="00F53E15"/>
    <w:rsid w:val="00F551EB"/>
    <w:rsid w:val="00F6131A"/>
    <w:rsid w:val="00F61819"/>
    <w:rsid w:val="00F62B60"/>
    <w:rsid w:val="00F63B6F"/>
    <w:rsid w:val="00F64BBE"/>
    <w:rsid w:val="00F672B6"/>
    <w:rsid w:val="00F7463D"/>
    <w:rsid w:val="00F80971"/>
    <w:rsid w:val="00F849E3"/>
    <w:rsid w:val="00F873E6"/>
    <w:rsid w:val="00F87577"/>
    <w:rsid w:val="00F900B8"/>
    <w:rsid w:val="00F90271"/>
    <w:rsid w:val="00F9226A"/>
    <w:rsid w:val="00F92C68"/>
    <w:rsid w:val="00F97AFC"/>
    <w:rsid w:val="00FA0804"/>
    <w:rsid w:val="00FA1934"/>
    <w:rsid w:val="00FA5D33"/>
    <w:rsid w:val="00FA77CD"/>
    <w:rsid w:val="00FB0D1A"/>
    <w:rsid w:val="00FB10A5"/>
    <w:rsid w:val="00FB7C5B"/>
    <w:rsid w:val="00FC13CB"/>
    <w:rsid w:val="00FC5BD1"/>
    <w:rsid w:val="00FD2F9C"/>
    <w:rsid w:val="00FD3AEA"/>
    <w:rsid w:val="00FD3EA1"/>
    <w:rsid w:val="00FD5691"/>
    <w:rsid w:val="00FD7561"/>
    <w:rsid w:val="00FE08CC"/>
    <w:rsid w:val="00FE2C44"/>
    <w:rsid w:val="00FE6082"/>
    <w:rsid w:val="00FE624F"/>
    <w:rsid w:val="00FE6ED6"/>
    <w:rsid w:val="00FE785F"/>
    <w:rsid w:val="00FE7B56"/>
    <w:rsid w:val="00FF2D62"/>
    <w:rsid w:val="00FF5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  <w14:docId w14:val="3E3F80FC"/>
  <w15:docId w15:val="{A8EDDC98-24ED-429D-9C60-A84752A4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657"/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6B75"/>
    <w:pPr>
      <w:keepNext/>
      <w:numPr>
        <w:numId w:val="1"/>
      </w:numPr>
      <w:spacing w:line="360" w:lineRule="auto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67F9"/>
    <w:pPr>
      <w:keepNext/>
      <w:keepLines/>
      <w:numPr>
        <w:ilvl w:val="1"/>
        <w:numId w:val="1"/>
      </w:numPr>
      <w:spacing w:after="120" w:line="36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5F6D"/>
    <w:pPr>
      <w:keepNext/>
      <w:keepLines/>
      <w:numPr>
        <w:ilvl w:val="2"/>
        <w:numId w:val="1"/>
      </w:numPr>
      <w:spacing w:after="120" w:line="360" w:lineRule="auto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F426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56B75"/>
    <w:rPr>
      <w:rFonts w:eastAsia="MS Mincho" w:cs="Arial"/>
      <w:b/>
      <w:bCs/>
      <w:caps/>
      <w:kern w:val="32"/>
      <w:sz w:val="32"/>
      <w:szCs w:val="32"/>
      <w:lang w:val="es-ES" w:eastAsia="es-ES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pPr>
      <w:jc w:val="both"/>
    </w:pPr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  <w:jc w:val="both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spacing w:line="360" w:lineRule="auto"/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  <w:jc w:val="both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spacing w:line="360" w:lineRule="auto"/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303850"/>
    <w:pPr>
      <w:tabs>
        <w:tab w:val="left" w:pos="284"/>
        <w:tab w:val="left" w:pos="709"/>
        <w:tab w:val="left" w:leader="dot" w:pos="7920"/>
      </w:tabs>
      <w:spacing w:line="360" w:lineRule="auto"/>
      <w:ind w:left="709" w:hanging="709"/>
    </w:pPr>
    <w:rPr>
      <w:b/>
      <w:noProof/>
      <w:lang w:val="es-PE"/>
    </w:rPr>
  </w:style>
  <w:style w:type="paragraph" w:styleId="TDC2">
    <w:name w:val="toc 2"/>
    <w:basedOn w:val="Normal"/>
    <w:next w:val="Normal"/>
    <w:autoRedefine/>
    <w:uiPriority w:val="39"/>
    <w:rsid w:val="00D532D7"/>
    <w:pPr>
      <w:tabs>
        <w:tab w:val="left" w:pos="567"/>
        <w:tab w:val="left" w:leader="dot" w:pos="7920"/>
      </w:tabs>
      <w:spacing w:line="360" w:lineRule="auto"/>
    </w:pPr>
    <w:rPr>
      <w:noProof/>
      <w:lang w:val="es-PE"/>
    </w:rPr>
  </w:style>
  <w:style w:type="paragraph" w:styleId="TDC3">
    <w:name w:val="toc 3"/>
    <w:basedOn w:val="Normal"/>
    <w:next w:val="Normal"/>
    <w:autoRedefine/>
    <w:uiPriority w:val="39"/>
    <w:rsid w:val="00D532D7"/>
    <w:pPr>
      <w:tabs>
        <w:tab w:val="left" w:pos="567"/>
        <w:tab w:val="left" w:leader="dot" w:pos="7920"/>
      </w:tabs>
      <w:spacing w:line="360" w:lineRule="auto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 w:line="360" w:lineRule="auto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 w:line="360" w:lineRule="auto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spacing w:line="360" w:lineRule="auto"/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spacing w:line="360" w:lineRule="auto"/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 w:after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CA1C4E"/>
    <w:pPr>
      <w:tabs>
        <w:tab w:val="right" w:leader="dot" w:pos="8471"/>
      </w:tabs>
      <w:ind w:left="480" w:hanging="480"/>
    </w:pPr>
    <w:rPr>
      <w:rFonts w:eastAsia="SimSun"/>
      <w:lang w:val="es-PE" w:eastAsia="ja-JP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spacing w:line="360" w:lineRule="auto"/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0165BA"/>
    <w:pPr>
      <w:spacing w:after="120" w:line="360" w:lineRule="auto"/>
      <w:jc w:val="both"/>
    </w:pPr>
    <w:rPr>
      <w:rFonts w:eastAsia="SimSun" w:cs="Tahoma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595F6D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A3210A"/>
    <w:pPr>
      <w:spacing w:line="360" w:lineRule="auto"/>
      <w:jc w:val="center"/>
    </w:pPr>
    <w:rPr>
      <w:rFonts w:eastAsiaTheme="majorEastAsia" w:cstheme="majorBidi"/>
      <w:b/>
      <w:spacing w:val="5"/>
      <w:kern w:val="28"/>
      <w:sz w:val="3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A3210A"/>
    <w:rPr>
      <w:rFonts w:eastAsiaTheme="majorEastAsia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F267F9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F42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PE" w:eastAsia="es-P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18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1819"/>
    <w:rPr>
      <w:rFonts w:eastAsia="MS Mincho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61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299C5903D441DB8D6E162DF2B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0045-E832-4528-96D6-F90415DA2D81}"/>
      </w:docPartPr>
      <w:docPartBody>
        <w:p w:rsidR="00F74FA5" w:rsidRDefault="00093D46">
          <w:pPr>
            <w:pStyle w:val="25A299C5903D441DB8D6E162DF2B5425"/>
          </w:pPr>
          <w:r>
            <w:t>[Precisar nombre]</w:t>
          </w:r>
        </w:p>
      </w:docPartBody>
    </w:docPart>
    <w:docPart>
      <w:docPartPr>
        <w:name w:val="3A2C417AA3AF4CF092365FAFE0C1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767F-2F4F-4272-A29D-3A41BA777D78}"/>
      </w:docPartPr>
      <w:docPartBody>
        <w:p w:rsidR="00F74FA5" w:rsidRDefault="00093D46">
          <w:pPr>
            <w:pStyle w:val="3A2C417AA3AF4CF092365FAFE0C1D562"/>
          </w:pPr>
          <w:r>
            <w:t>[Precisar nombre]</w:t>
          </w:r>
        </w:p>
      </w:docPartBody>
    </w:docPart>
    <w:docPart>
      <w:docPartPr>
        <w:name w:val="68C76FAA3A2249FAA16C10CED43F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469F-A1D4-4D7A-9D90-9CC4068FDFE5}"/>
      </w:docPartPr>
      <w:docPartBody>
        <w:p w:rsidR="00022447" w:rsidRDefault="00093D46" w:rsidP="00093D46">
          <w:pPr>
            <w:pStyle w:val="68C76FAA3A2249FAA16C10CED43FF6A03"/>
          </w:pPr>
          <w:r>
            <w:rPr>
              <w:rStyle w:val="Estilo4"/>
            </w:rPr>
            <w:t>[Título del trabajo]</w:t>
          </w:r>
        </w:p>
      </w:docPartBody>
    </w:docPart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093D46" w:rsidP="00093D46">
          <w:pPr>
            <w:pStyle w:val="133618B956024A14AE9F13E9DE4CF3EC3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093D46" w:rsidP="00093D46">
          <w:pPr>
            <w:pStyle w:val="EFE0AD0F763C40EFBE8D58A7E0607F6E3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B7541B6197C042DBA9B4091336D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28B0-607B-4F5C-AEBB-0BE2836D2697}"/>
      </w:docPartPr>
      <w:docPartBody>
        <w:p w:rsidR="00022447" w:rsidRDefault="00093D46" w:rsidP="00093D46">
          <w:pPr>
            <w:pStyle w:val="B7541B6197C042DBA9B4091336DAA5C73"/>
          </w:pPr>
          <w:r w:rsidRPr="00BD6A3D">
            <w:rPr>
              <w:rFonts w:eastAsia="Times New Roman"/>
              <w:bCs/>
              <w:sz w:val="28"/>
              <w:szCs w:val="28"/>
            </w:rPr>
            <w:t>[Nombre</w:t>
          </w:r>
          <w:r>
            <w:rPr>
              <w:rFonts w:eastAsia="Times New Roman"/>
              <w:bCs/>
              <w:sz w:val="28"/>
              <w:szCs w:val="28"/>
            </w:rPr>
            <w:t>s y Apellidos del asesor</w:t>
          </w:r>
          <w:r w:rsidRPr="00BD6A3D">
            <w:rPr>
              <w:rFonts w:eastAsia="Times New Roman"/>
              <w:bCs/>
              <w:sz w:val="28"/>
              <w:szCs w:val="28"/>
            </w:rPr>
            <w:t>]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093D46" w:rsidP="00093D46">
          <w:pPr>
            <w:pStyle w:val="A9D16E5DE53B46CF855EBA1A88F8B9163"/>
          </w:pPr>
          <w:r>
            <w:rPr>
              <w:rStyle w:val="Estilo12"/>
            </w:rPr>
            <w:t>[Precisar fecha]</w:t>
          </w:r>
        </w:p>
      </w:docPartBody>
    </w:docPart>
    <w:docPart>
      <w:docPartPr>
        <w:name w:val="B72A023E000944298DEF3DD83563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0D42-EBD5-496A-9AD2-93AE474FF385}"/>
      </w:docPartPr>
      <w:docPartBody>
        <w:p w:rsidR="00A166E8" w:rsidRDefault="00AC4C39" w:rsidP="00AC4C39">
          <w:pPr>
            <w:pStyle w:val="B72A023E000944298DEF3DD83563468C"/>
          </w:pPr>
          <w:r>
            <w:rPr>
              <w:rStyle w:val="Estilo13"/>
            </w:rPr>
            <w:t>[Precisar el tipo de trabajo de investigación]</w:t>
          </w:r>
        </w:p>
      </w:docPartBody>
    </w:docPart>
    <w:docPart>
      <w:docPartPr>
        <w:name w:val="7B26290F805D4A009B422EC8A54B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EB9C-FBF1-4004-BFC3-0EF832C5AFDD}"/>
      </w:docPartPr>
      <w:docPartBody>
        <w:p w:rsidR="00D65A9A" w:rsidRDefault="00D65A9A" w:rsidP="00D65A9A">
          <w:pPr>
            <w:pStyle w:val="7B26290F805D4A009B422EC8A54B1598"/>
          </w:pPr>
          <w:r>
            <w:rPr>
              <w:rStyle w:val="Estilo4"/>
            </w:rPr>
            <w:t>[Título del trabajo]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53"/>
    <w:rsid w:val="00022447"/>
    <w:rsid w:val="00076F89"/>
    <w:rsid w:val="00093D46"/>
    <w:rsid w:val="00094F43"/>
    <w:rsid w:val="00107E21"/>
    <w:rsid w:val="0013551D"/>
    <w:rsid w:val="0017478B"/>
    <w:rsid w:val="001E26C6"/>
    <w:rsid w:val="00232DEE"/>
    <w:rsid w:val="002609E8"/>
    <w:rsid w:val="002F7BA7"/>
    <w:rsid w:val="003D2E85"/>
    <w:rsid w:val="004A4A49"/>
    <w:rsid w:val="004C1A14"/>
    <w:rsid w:val="005847EB"/>
    <w:rsid w:val="005F2ECA"/>
    <w:rsid w:val="00625FAE"/>
    <w:rsid w:val="006A5B11"/>
    <w:rsid w:val="006E66C7"/>
    <w:rsid w:val="006F09DF"/>
    <w:rsid w:val="006F55DD"/>
    <w:rsid w:val="00722BBE"/>
    <w:rsid w:val="007C4C99"/>
    <w:rsid w:val="00837706"/>
    <w:rsid w:val="008F295C"/>
    <w:rsid w:val="008F7BFB"/>
    <w:rsid w:val="00976E60"/>
    <w:rsid w:val="00A166E8"/>
    <w:rsid w:val="00A80544"/>
    <w:rsid w:val="00AA69DF"/>
    <w:rsid w:val="00AC4C39"/>
    <w:rsid w:val="00AD1247"/>
    <w:rsid w:val="00AD7BAF"/>
    <w:rsid w:val="00B0322E"/>
    <w:rsid w:val="00B318A9"/>
    <w:rsid w:val="00B40755"/>
    <w:rsid w:val="00B94EB9"/>
    <w:rsid w:val="00BA66B4"/>
    <w:rsid w:val="00BB6B41"/>
    <w:rsid w:val="00BD0666"/>
    <w:rsid w:val="00BF340C"/>
    <w:rsid w:val="00C61E57"/>
    <w:rsid w:val="00C73CDE"/>
    <w:rsid w:val="00CA7A07"/>
    <w:rsid w:val="00CD19AB"/>
    <w:rsid w:val="00CD4BD2"/>
    <w:rsid w:val="00D31A12"/>
    <w:rsid w:val="00D33E3F"/>
    <w:rsid w:val="00D65A9A"/>
    <w:rsid w:val="00E3216D"/>
    <w:rsid w:val="00ED5B51"/>
    <w:rsid w:val="00F17ED6"/>
    <w:rsid w:val="00F20C53"/>
    <w:rsid w:val="00F74DE4"/>
    <w:rsid w:val="00F74FA5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D65A9A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4C39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093D46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093D46"/>
    <w:rPr>
      <w:rFonts w:ascii="Times New Roman" w:hAnsi="Times New Roman"/>
      <w:b/>
      <w:sz w:val="28"/>
    </w:rPr>
  </w:style>
  <w:style w:type="character" w:customStyle="1" w:styleId="Estilo12">
    <w:name w:val="Estilo12"/>
    <w:basedOn w:val="Fuentedeprrafopredeter"/>
    <w:uiPriority w:val="1"/>
    <w:rsid w:val="00093D46"/>
    <w:rPr>
      <w:rFonts w:ascii="Times New Roman" w:hAnsi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93D46"/>
    <w:rPr>
      <w:color w:val="808080"/>
    </w:r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2A023E000944298DEF3DD83563468C">
    <w:name w:val="B72A023E000944298DEF3DD83563468C"/>
    <w:rsid w:val="00AC4C39"/>
  </w:style>
  <w:style w:type="paragraph" w:customStyle="1" w:styleId="7B26290F805D4A009B422EC8A54B1598">
    <w:name w:val="7B26290F805D4A009B422EC8A54B1598"/>
    <w:rsid w:val="00D65A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989F1-D548-42E0-8BA4-3CA29054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investigación.dotx</Template>
  <TotalTime>3</TotalTime>
  <Pages>22</Pages>
  <Words>1000</Words>
  <Characters>7690</Characters>
  <Application>Microsoft Office Word</Application>
  <DocSecurity>0</DocSecurity>
  <Lines>64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presentación de tesis y trabajos de investigación</vt:lpstr>
      <vt:lpstr>Formato de presentación de tesis y trabajos de investigación</vt:lpstr>
    </vt:vector>
  </TitlesOfParts>
  <Company>Biblioteca de la Universidad de Lima</Company>
  <LinksUpToDate>false</LinksUpToDate>
  <CharactersWithSpaces>8673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creator>Profile</dc:creator>
  <cp:lastModifiedBy>Cuellar Ascencio Dennis Giovanni Suilihpoeht</cp:lastModifiedBy>
  <cp:revision>4</cp:revision>
  <cp:lastPrinted>2019-12-06T14:58:00Z</cp:lastPrinted>
  <dcterms:created xsi:type="dcterms:W3CDTF">2022-02-15T14:27:00Z</dcterms:created>
  <dcterms:modified xsi:type="dcterms:W3CDTF">2022-03-24T13:16:00Z</dcterms:modified>
</cp:coreProperties>
</file>