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0142C" w14:textId="0D1A92DE" w:rsidR="00655F11" w:rsidRDefault="00846315" w:rsidP="006B08FE">
      <w:pPr>
        <w:spacing w:line="360" w:lineRule="auto"/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02B5BA" wp14:editId="6E0291A2">
                <wp:simplePos x="0" y="0"/>
                <wp:positionH relativeFrom="column">
                  <wp:posOffset>-136525</wp:posOffset>
                </wp:positionH>
                <wp:positionV relativeFrom="paragraph">
                  <wp:posOffset>28575</wp:posOffset>
                </wp:positionV>
                <wp:extent cx="1438275" cy="140398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E0554" w14:textId="77777777" w:rsidR="00BC70AE" w:rsidRDefault="00BC70A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463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Alineación: centrado</w:t>
                            </w:r>
                          </w:p>
                          <w:p w14:paraId="17CF1D51" w14:textId="77777777" w:rsidR="00BC70AE" w:rsidRPr="007D574B" w:rsidRDefault="00BC70A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D574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Fuente: Times New Roman</w:t>
                            </w:r>
                          </w:p>
                          <w:p w14:paraId="7FA46FEF" w14:textId="77777777" w:rsidR="00BC70AE" w:rsidRPr="007D574B" w:rsidRDefault="00BC70A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D574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Interlineado: 1,5</w:t>
                            </w:r>
                          </w:p>
                          <w:p w14:paraId="6267226A" w14:textId="77777777" w:rsidR="00BC70AE" w:rsidRPr="00846315" w:rsidRDefault="00BC70A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463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Tamaño de fuente: 12 puntos</w:t>
                            </w:r>
                          </w:p>
                          <w:p w14:paraId="29A02509" w14:textId="77777777" w:rsidR="00BC70AE" w:rsidRPr="00846315" w:rsidRDefault="00BC70A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463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02B5B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0.75pt;margin-top:2.25pt;width:113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" fillcolor="white [3201]" strokecolor="#c0504d [3205]" strokeweight=".25pt">
                <v:textbox style="mso-fit-shape-to-text:t">
                  <w:txbxContent>
                    <w:p w14:paraId="006E0554" w14:textId="77777777" w:rsidR="00BC70AE" w:rsidRDefault="00BC70AE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463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Alineación: centrado</w:t>
                      </w:r>
                    </w:p>
                    <w:p w14:paraId="17CF1D51" w14:textId="77777777" w:rsidR="00BC70AE" w:rsidRPr="007D574B" w:rsidRDefault="00BC70AE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D574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Fuente: Times New Roman</w:t>
                      </w:r>
                    </w:p>
                    <w:p w14:paraId="7FA46FEF" w14:textId="77777777" w:rsidR="00BC70AE" w:rsidRPr="007D574B" w:rsidRDefault="00BC70AE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D574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Interlineado: 1,5</w:t>
                      </w:r>
                    </w:p>
                    <w:p w14:paraId="6267226A" w14:textId="77777777" w:rsidR="00BC70AE" w:rsidRPr="00846315" w:rsidRDefault="00BC70AE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463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Tamaño de fuente: 12 puntos</w:t>
                      </w:r>
                    </w:p>
                    <w:p w14:paraId="29A02509" w14:textId="77777777" w:rsidR="00BC70AE" w:rsidRPr="00846315" w:rsidRDefault="00BC70AE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463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Altas y bajas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99F7B9" wp14:editId="74C1686B">
                <wp:simplePos x="0" y="0"/>
                <wp:positionH relativeFrom="column">
                  <wp:posOffset>1358900</wp:posOffset>
                </wp:positionH>
                <wp:positionV relativeFrom="paragraph">
                  <wp:posOffset>-85725</wp:posOffset>
                </wp:positionV>
                <wp:extent cx="155448" cy="914400"/>
                <wp:effectExtent l="0" t="0" r="16510" b="19050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E13C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 Abrir llave" o:spid="_x0000_s1026" type="#_x0000_t87" style="position:absolute;margin-left:107pt;margin-top:-6.75pt;width:12.25pt;height:1in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" adj="306" strokecolor="red"/>
            </w:pict>
          </mc:Fallback>
        </mc:AlternateContent>
      </w:r>
      <w:r w:rsidR="00655F11" w:rsidRPr="003A4C8B">
        <w:t>Universidad de Lima</w:t>
      </w:r>
    </w:p>
    <w:p w14:paraId="4F810C9D" w14:textId="54BA819D" w:rsidR="008759D9" w:rsidRPr="003A4C8B" w:rsidRDefault="008759D9" w:rsidP="006B08FE">
      <w:pPr>
        <w:spacing w:line="360" w:lineRule="auto"/>
        <w:jc w:val="center"/>
        <w:rPr>
          <w:rFonts w:eastAsia="Calibri"/>
          <w:szCs w:val="22"/>
          <w:lang w:val="es-PE" w:eastAsia="en-US"/>
        </w:rPr>
      </w:pPr>
      <w:r>
        <w:rPr>
          <w:rFonts w:eastAsia="Calibri"/>
          <w:szCs w:val="22"/>
          <w:lang w:val="es-PE" w:eastAsia="en-US"/>
        </w:rPr>
        <w:t>Facultad de Ingeniería</w:t>
      </w:r>
    </w:p>
    <w:p w14:paraId="54411F9F" w14:textId="77777777" w:rsidR="00EF0D57" w:rsidRDefault="00EF0D57" w:rsidP="00C57838">
      <w:pPr>
        <w:spacing w:line="360" w:lineRule="auto"/>
        <w:jc w:val="center"/>
      </w:pPr>
      <w:r>
        <w:t>Carrera de</w:t>
      </w:r>
      <w:r w:rsidR="00AD4FEB" w:rsidRPr="00AD4FEB">
        <w:t xml:space="preserve"> </w:t>
      </w:r>
      <w:sdt>
        <w:sdtPr>
          <w:alias w:val="Seleccione la Carrera"/>
          <w:tag w:val="Seleccione la Carrera"/>
          <w:id w:val="91830377"/>
          <w:placeholder>
            <w:docPart w:val="3A2C417AA3AF4CF092365FAFE0C1D562"/>
          </w:placeholder>
          <w:dropDownList>
            <w:listItem w:value="Elija un elemento."/>
            <w:listItem w:displayText="Administración" w:value="Administración"/>
            <w:listItem w:displayText="Arquitectura" w:value="Arquitectura"/>
            <w:listItem w:displayText="Contabilidad" w:value="Contabilidad"/>
            <w:listItem w:displayText="Economía" w:value="Economía"/>
            <w:listItem w:displayText="Ingeniería Industrial" w:value="Ingeniería Industrial"/>
            <w:listItem w:displayText="Ingeniería de Sistemas" w:value="Ingeniería de Sistemas"/>
            <w:listItem w:displayText="Marketing" w:value="Marketing"/>
            <w:listItem w:displayText="Negocios Internacionales" w:value="Negocios Internacionales"/>
            <w:listItem w:displayText="Psicología" w:value="Psicología"/>
          </w:dropDownList>
        </w:sdtPr>
        <w:sdtEndPr/>
        <w:sdtContent>
          <w:r w:rsidR="004147C3">
            <w:t>Ingeniería de Sistemas</w:t>
          </w:r>
        </w:sdtContent>
      </w:sdt>
    </w:p>
    <w:p w14:paraId="616701AF" w14:textId="77777777" w:rsidR="00655F11" w:rsidRPr="003A4C8B" w:rsidRDefault="00655F11" w:rsidP="00655F11">
      <w:pPr>
        <w:spacing w:line="360" w:lineRule="auto"/>
        <w:jc w:val="center"/>
      </w:pPr>
    </w:p>
    <w:p w14:paraId="47B87821" w14:textId="77777777" w:rsidR="00655F11" w:rsidRPr="003A4C8B" w:rsidRDefault="00361C7A" w:rsidP="00655F11">
      <w:pPr>
        <w:spacing w:line="360" w:lineRule="auto"/>
        <w:jc w:val="center"/>
      </w:pPr>
      <w:r>
        <w:rPr>
          <w:noProof/>
          <w:lang w:val="es-PE" w:eastAsia="es-PE"/>
        </w:rPr>
        <w:drawing>
          <wp:anchor distT="0" distB="0" distL="114300" distR="114300" simplePos="0" relativeHeight="251654656" behindDoc="1" locked="0" layoutInCell="1" allowOverlap="1" wp14:anchorId="3ACFC696" wp14:editId="500229C1">
            <wp:simplePos x="0" y="0"/>
            <wp:positionH relativeFrom="column">
              <wp:posOffset>1957705</wp:posOffset>
            </wp:positionH>
            <wp:positionV relativeFrom="paragraph">
              <wp:posOffset>76200</wp:posOffset>
            </wp:positionV>
            <wp:extent cx="1249680" cy="1231265"/>
            <wp:effectExtent l="0" t="0" r="762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576DD" w14:textId="77777777" w:rsidR="00655F11" w:rsidRPr="003A4C8B" w:rsidRDefault="00655F11" w:rsidP="00655F11">
      <w:pPr>
        <w:spacing w:line="360" w:lineRule="auto"/>
        <w:jc w:val="center"/>
      </w:pPr>
      <w:bookmarkStart w:id="0" w:name="_GoBack"/>
      <w:bookmarkEnd w:id="0"/>
    </w:p>
    <w:p w14:paraId="200DACD7" w14:textId="77777777" w:rsidR="00096809" w:rsidRDefault="00096809" w:rsidP="00655F11">
      <w:pPr>
        <w:spacing w:line="360" w:lineRule="auto"/>
        <w:jc w:val="center"/>
      </w:pPr>
    </w:p>
    <w:p w14:paraId="47AC828E" w14:textId="77777777" w:rsidR="00655F11" w:rsidRPr="003A4C8B" w:rsidRDefault="00655F11" w:rsidP="00655F11">
      <w:pPr>
        <w:spacing w:line="360" w:lineRule="auto"/>
        <w:jc w:val="center"/>
      </w:pPr>
    </w:p>
    <w:p w14:paraId="4019623E" w14:textId="77777777" w:rsidR="00655F11" w:rsidRPr="003A4C8B" w:rsidRDefault="00655F11" w:rsidP="00655F11">
      <w:pPr>
        <w:spacing w:line="360" w:lineRule="auto"/>
        <w:jc w:val="center"/>
      </w:pPr>
    </w:p>
    <w:p w14:paraId="28DACA81" w14:textId="77777777" w:rsidR="00655F11" w:rsidRPr="003A4C8B" w:rsidRDefault="00655F11" w:rsidP="00655F11">
      <w:pPr>
        <w:spacing w:line="360" w:lineRule="auto"/>
        <w:jc w:val="center"/>
      </w:pPr>
    </w:p>
    <w:p w14:paraId="6C977281" w14:textId="77777777" w:rsidR="00655F11" w:rsidRDefault="00655F11" w:rsidP="00655F11">
      <w:pPr>
        <w:spacing w:line="360" w:lineRule="auto"/>
        <w:jc w:val="center"/>
      </w:pPr>
    </w:p>
    <w:p w14:paraId="0910AF2F" w14:textId="77777777" w:rsidR="00301EA0" w:rsidRDefault="00301EA0" w:rsidP="00655F11">
      <w:pPr>
        <w:spacing w:line="360" w:lineRule="auto"/>
        <w:jc w:val="center"/>
      </w:pPr>
    </w:p>
    <w:p w14:paraId="601D5C57" w14:textId="77777777" w:rsidR="00301EA0" w:rsidRPr="003A4C8B" w:rsidRDefault="00301EA0" w:rsidP="00655F11">
      <w:pPr>
        <w:spacing w:line="360" w:lineRule="auto"/>
        <w:jc w:val="center"/>
      </w:pPr>
    </w:p>
    <w:p w14:paraId="616C4D45" w14:textId="77777777" w:rsidR="00EF5720" w:rsidRDefault="008759D9" w:rsidP="00EF5720">
      <w:pPr>
        <w:spacing w:line="360" w:lineRule="auto"/>
        <w:jc w:val="center"/>
        <w:rPr>
          <w:noProof/>
          <w:lang w:val="es-PE" w:eastAsia="es-PE"/>
        </w:rPr>
      </w:pPr>
      <w:sdt>
        <w:sdtPr>
          <w:rPr>
            <w:rStyle w:val="Estilo4"/>
          </w:rPr>
          <w:alias w:val="Título del Trabajo"/>
          <w:tag w:val="Título del Trabajo"/>
          <w:id w:val="-1832673788"/>
          <w:placeholder>
            <w:docPart w:val="68C76FAA3A2249FAA16C10CED43FF6A0"/>
          </w:placeholder>
          <w:showingPlcHdr/>
          <w:text/>
        </w:sdtPr>
        <w:sdtEndPr>
          <w:rPr>
            <w:rStyle w:val="Estilo3"/>
          </w:rPr>
        </w:sdtEndPr>
        <w:sdtContent>
          <w:r w:rsidR="00EF5720">
            <w:rPr>
              <w:rStyle w:val="Estilo4"/>
            </w:rPr>
            <w:t>[Título del trabajo]</w:t>
          </w:r>
        </w:sdtContent>
      </w:sdt>
      <w:r w:rsidR="00EF5720" w:rsidRPr="000E5BD8">
        <w:rPr>
          <w:noProof/>
          <w:lang w:val="es-PE" w:eastAsia="es-PE"/>
        </w:rPr>
        <w:t xml:space="preserve"> </w:t>
      </w:r>
    </w:p>
    <w:p w14:paraId="12DD3DD7" w14:textId="77777777" w:rsidR="00C0454E" w:rsidRDefault="008759D9" w:rsidP="00C0454E">
      <w:pPr>
        <w:spacing w:line="360" w:lineRule="auto"/>
        <w:jc w:val="center"/>
        <w:rPr>
          <w:rStyle w:val="Estilo13"/>
        </w:rPr>
      </w:pPr>
      <w:sdt>
        <w:sdtPr>
          <w:rPr>
            <w:rStyle w:val="Estilo13"/>
          </w:rPr>
          <w:alias w:val="Tipo de trabajo de investigación"/>
          <w:tag w:val="Tipo de trabajo de investigación"/>
          <w:id w:val="1697809610"/>
          <w:placeholder>
            <w:docPart w:val="B72A023E000944298DEF3DD83563468C"/>
          </w:placeholder>
          <w:dropDownList>
            <w:listItem w:value="Elija un elemento."/>
            <w:listItem w:displayText="Trabajo profesional teóricamente fundamentado para optar el Título Profesional de Arquitecto" w:value="Trabajo profesional teóricamente fundamentado para optar el Título Profesional de Arquitecto"/>
            <w:listItem w:displayText="Trabajo profesional teóricamente fundamentado para optar el Título Profesional de Ingeniero Industrial" w:value="Trabajo profesional teóricamente fundamentado para optar el Título Profesional de Ingeniero Industrial"/>
            <w:listItem w:displayText="Trabajo profesional teóricamente fundamentado para optar el Título Profesional de Licenciado en Psicología" w:value="Trabajo profesional teóricamente fundamentado para optar el Título Profesional de Licenciado en Psicología"/>
            <w:listItem w:displayText="Proyecto profesional teóricamente fundamentado para optar el Título Profesional de Licenciado en Administración" w:value="Proyecto profesional teóricamente fundamentado para optar el Título Profesional de Licenciado en Administración"/>
            <w:listItem w:displayText="Proyecto profesional teóricamente fundamentado para optar el Título Profesional de Contador Público" w:value="Proyecto profesional teóricamente fundamentado para optar el Título Profesional de Contador Público"/>
            <w:listItem w:displayText="Proyecto profesional teóricamente fundamentado para optar el Título Profesional de Economista" w:value="Proyecto profesional teóricamente fundamentado para optar el Título Profesional de Economista"/>
            <w:listItem w:displayText="Proyecto profesional teóricamente fundamentado para optar el Título Profesional de Ingeniero de Sistemas" w:value="Proyecto profesional teóricamente fundamentado para optar el Título Profesional de Ingeniero de Sistemas"/>
            <w:listItem w:displayText="Proyecto profesional teóricamente fundamentado para optar el Título Profesional de Licenciado en Marketing" w:value="Proyecto profesional teóricamente fundamentado para optar el Título Profesional de Licenciado en Marketing"/>
            <w:listItem w:displayText="Proyecto profesional teóricamente fundamentado para optar el Título Profesional de Licenciado en Negocios Internacionales " w:value="Proyecto profesional teóricamente fundamentado para optar el Título Profesional de Licenciado en Negocios Internacionales "/>
            <w:listItem w:displayText="Trabajo de investigación para optar el Título Profesional de Abogado" w:value="Trabajo de investigación para optar el Título Profesional de Abogado"/>
            <w:listItem w:displayText="Trabajo de investigación para optar el Título Profesional de Licenciado en Administración" w:value="Trabajo de investigación para optar el Título Profesional de Licenciado en Administración"/>
            <w:listItem w:displayText="Trabajo de investigación para optar el Título Profesional de Arquitecto" w:value="Trabajo de investigación para optar el Título Profesional de Arquitecto"/>
            <w:listItem w:displayText="Trabajo de investigación para optar el Título Profesional de Contador Público" w:value="Trabajo de investigación para optar el Título Profesional de Contador Público"/>
            <w:listItem w:displayText="Trabajo de investigación para optar el Título Profesional de Economista" w:value="Trabajo de investigación para optar el Título Profesional de Economista"/>
            <w:listItem w:displayText="Trabajo de investigación para optar el Título Profesional de Ingeniero Industrial " w:value="Trabajo de investigación para optar el Título Profesional de Ingeniero Industrial "/>
            <w:listItem w:displayText="Trabajo de investigación para optar el Título Profesional de Ingeniero de Sistemas" w:value="Trabajo de investigación para optar el Título Profesional de Ingeniero de Sistemas"/>
            <w:listItem w:displayText="Trabajo de investigación para optar el Título Profesional de Licenciado en Marketing" w:value="Trabajo de investigación para optar el Título Profesional de Licenciado en Marketing"/>
            <w:listItem w:displayText="Trabajo de investigación para optar el Título Profesional de Licenciado en Negocios Internacionales " w:value="Trabajo de investigación para optar el Título Profesional de Licenciado en Negocios Internacionales "/>
            <w:listItem w:displayText="Trabajo de investigación para optar el Título Profesional de Licenciado en Psicología" w:value="Trabajo de investigación para optar el Título Profesional de Licenciado en Psicología"/>
            <w:listItem w:displayText="Trabajo de suficiencia profesional para optar el Título Profesional de Licenciado en Administración" w:value="Trabajo de suficiencia profesional para optar el Título Profesional de Licenciado en Administración"/>
            <w:listItem w:displayText="Trabajo de suficiencia profesional para optar el Título Profesional de Arquitecto" w:value="Trabajo de suficiencia profesional para optar el Título Profesional de Arquitecto"/>
            <w:listItem w:displayText="Trabajo de suficiencia profesional para optar el Título Profesional de Licenciado en Comunicación" w:value="Trabajo de suficiencia profesional para optar el Título Profesional de Licenciado en Comunicación"/>
            <w:listItem w:displayText="Trabajo de suficiencia profesional para optar el Título Profesional de Contador Público" w:value="Trabajo de suficiencia profesional para optar el Título Profesional de Contador Público"/>
            <w:listItem w:displayText="Trabajo de suficiencia profesional para optar el Título Profesional de Economista" w:value="Trabajo de suficiencia profesional para optar el Título Profesional de Economista"/>
            <w:listItem w:displayText="Trabajo de suficiencia profesional para optar el Título Profesional de Ingeniero Industrial" w:value="Trabajo de suficiencia profesional para optar el Título Profesional de Ingeniero Industrial"/>
            <w:listItem w:displayText="Trabajo de suficiencia profesional para optar el Título Profesional de Ingeniero de Sistemas" w:value="Trabajo de suficiencia profesional para optar el Título Profesional de Ingeniero de Sistemas"/>
            <w:listItem w:displayText="Trabajo de suficiencia profesional para optar el Título Profesional de Licenciado en Marketing" w:value="Trabajo de suficiencia profesional para optar el Título Profesional de Licenciado en Marketing"/>
            <w:listItem w:displayText="Trabajo de suficiencia profesional para optar el Título Profesional de Licenciado en Negocios Internacionales" w:value="Trabajo de suficiencia profesional para optar el Título Profesional de Licenciado en Negocios Internacionales"/>
            <w:listItem w:displayText="Tesis para optar el Título Profesional de Licenciado en Administración" w:value="Tesis para optar el Título Profesional de Licenciado en Administración"/>
            <w:listItem w:displayText="Tesis para optar el Título Profesional de Arquitecto" w:value="Tesis para optar el Título Profesional de Arquitecto"/>
            <w:listItem w:displayText="Tesis para optar el Título Profesional de Licenciado en Comunicación" w:value="Tesis para optar el Título Profesional de Licenciado en Comunicación"/>
            <w:listItem w:displayText="Tesis para optar el Título Profesional de Contador Público" w:value="Tesis para optar el Título Profesional de Contador Público"/>
            <w:listItem w:displayText="Tesis para optar el Título Profesional de Abogado" w:value="Tesis para optar el Título Profesional de Abogado"/>
            <w:listItem w:displayText="Tesis para optar el Título Profesional de Economista" w:value="Tesis para optar el Título Profesional de Economista"/>
            <w:listItem w:displayText="Tesis para optar el Título Profesional de Ingeniero Industrial" w:value="Tesis para optar el Título Profesional de Ingeniero Industrial"/>
            <w:listItem w:displayText="Tesis para optar el Título Profesional de Ingeniero de Sistemas" w:value="Tesis para optar el Título Profesional de Ingeniero de Sistemas"/>
            <w:listItem w:displayText="Tesis para optar el Título Profesional de Licenciado en Marketing" w:value="Tesis para optar el Título Profesional de Licenciado en Marketing"/>
            <w:listItem w:displayText="Tesis para optar el Título Profesional de Licenciado en Negocios Internacionales" w:value="Tesis para optar el Título Profesional de Licenciado en Negocios Internacionales"/>
            <w:listItem w:displayText="Tesis para optar el Título Profesional de Licenciado en Psicología" w:value="Tesis para optar el Título Profesional de Licenciado en Psicología"/>
          </w:dropDownList>
        </w:sdtPr>
        <w:sdtEndPr>
          <w:rPr>
            <w:rStyle w:val="Fuentedeprrafopredeter"/>
          </w:rPr>
        </w:sdtEndPr>
        <w:sdtContent>
          <w:r w:rsidR="007D574B">
            <w:rPr>
              <w:rStyle w:val="Estilo13"/>
            </w:rPr>
            <w:t>Trabajo de suficiencia profesional para optar el Título Profesional de Ingeniero de Sistemas</w:t>
          </w:r>
        </w:sdtContent>
      </w:sdt>
    </w:p>
    <w:p w14:paraId="4C9A188D" w14:textId="77777777" w:rsidR="00AD53C1" w:rsidRDefault="00AD53C1" w:rsidP="00EF5720">
      <w:pPr>
        <w:spacing w:line="360" w:lineRule="auto"/>
      </w:pPr>
    </w:p>
    <w:p w14:paraId="4EACC2F2" w14:textId="77777777" w:rsidR="00EF5720" w:rsidRPr="003A4C8B" w:rsidRDefault="00EF5720" w:rsidP="00EF5720">
      <w:pPr>
        <w:spacing w:line="360" w:lineRule="auto"/>
      </w:pPr>
    </w:p>
    <w:p w14:paraId="54BFA311" w14:textId="77777777" w:rsidR="00EF5720" w:rsidRPr="00D52D19" w:rsidRDefault="008759D9" w:rsidP="00EF5720">
      <w:pPr>
        <w:jc w:val="center"/>
      </w:pPr>
      <w:sdt>
        <w:sdtPr>
          <w:rPr>
            <w:rFonts w:eastAsia="Times New Roman"/>
            <w:b/>
            <w:bCs/>
            <w:sz w:val="28"/>
            <w:szCs w:val="28"/>
          </w:rPr>
          <w:alias w:val="Nombre del alumno"/>
          <w:tag w:val="Nombre del alumno"/>
          <w:id w:val="-74894761"/>
          <w:placeholder>
            <w:docPart w:val="C91354D0CCF04C95B3F34A4E6B5EA577"/>
          </w:placeholder>
        </w:sdtPr>
        <w:sdtEndPr/>
        <w:sdtContent>
          <w:sdt>
            <w:sdtPr>
              <w:rPr>
                <w:rStyle w:val="Estilo1"/>
              </w:rPr>
              <w:alias w:val="Nombres Apellido1 Apellido2"/>
              <w:tag w:val="Nombres Apellido1 Apellido2"/>
              <w:id w:val="-2078581631"/>
              <w:placeholder>
                <w:docPart w:val="133618B956024A14AE9F13E9DE4CF3EC"/>
              </w:placeholder>
              <w:showingPlcHdr/>
            </w:sdtPr>
            <w:sdtEndPr>
              <w:rPr>
                <w:rStyle w:val="Fuentedeprrafopredeter"/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EF5720">
                <w:rPr>
                  <w:rStyle w:val="Estilo1"/>
                </w:rPr>
                <w:t>[Nombres y Apellidos del alumno]</w:t>
              </w:r>
            </w:sdtContent>
          </w:sdt>
        </w:sdtContent>
      </w:sdt>
    </w:p>
    <w:p w14:paraId="56DFA541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Código </w:t>
      </w:r>
      <w:sdt>
        <w:sdtPr>
          <w:rPr>
            <w:rStyle w:val="Estilo9"/>
          </w:rPr>
          <w:alias w:val="Código de alumno"/>
          <w:tag w:val="Código de alumno"/>
          <w:id w:val="647403084"/>
          <w:placeholder>
            <w:docPart w:val="EFE0AD0F763C40EFBE8D58A7E0607F6E"/>
          </w:placeholder>
          <w:showingPlcHdr/>
        </w:sdtPr>
        <w:sdtEndPr>
          <w:rPr>
            <w:rStyle w:val="Fuentedeprrafopredeter"/>
            <w:rFonts w:eastAsia="Times New Roman"/>
            <w:b w:val="0"/>
            <w:bCs/>
            <w:sz w:val="24"/>
            <w:szCs w:val="28"/>
          </w:rPr>
        </w:sdtEndPr>
        <w:sdtContent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sdtContent>
      </w:sdt>
    </w:p>
    <w:p w14:paraId="5CD3A5E6" w14:textId="77777777" w:rsidR="00EF5720" w:rsidRPr="003A4C8B" w:rsidRDefault="00EF5720" w:rsidP="00EF5720">
      <w:pPr>
        <w:jc w:val="center"/>
      </w:pPr>
    </w:p>
    <w:p w14:paraId="3E9048FD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404CE2FC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Asesor</w:t>
      </w:r>
    </w:p>
    <w:p w14:paraId="60ACA58D" w14:textId="77777777" w:rsidR="00EF5720" w:rsidRPr="003A4C8B" w:rsidRDefault="00EF5720" w:rsidP="00EF5720">
      <w:pPr>
        <w:jc w:val="center"/>
      </w:pPr>
    </w:p>
    <w:p w14:paraId="5A58016A" w14:textId="77777777" w:rsidR="00EF5720" w:rsidRPr="003A4C8B" w:rsidRDefault="008759D9" w:rsidP="00EF5720">
      <w:pPr>
        <w:spacing w:line="360" w:lineRule="auto"/>
        <w:jc w:val="center"/>
      </w:pPr>
      <w:sdt>
        <w:sdtPr>
          <w:rPr>
            <w:rStyle w:val="Estilo10"/>
          </w:rPr>
          <w:alias w:val="Nombres Apellido1 Apellido2"/>
          <w:tag w:val="Nombre del asesor"/>
          <w:id w:val="-1571729080"/>
          <w:placeholder>
            <w:docPart w:val="B7541B6197C042DBA9B4091336DAA5C7"/>
          </w:placeholder>
          <w:showingPlcHdr/>
        </w:sdtPr>
        <w:sdtEndPr>
          <w:rPr>
            <w:rStyle w:val="Fuentedeprrafopredeter"/>
            <w:rFonts w:eastAsia="Times New Roman"/>
            <w:b/>
            <w:bCs/>
            <w:sz w:val="24"/>
            <w:szCs w:val="28"/>
          </w:rPr>
        </w:sdtEndPr>
        <w:sdtContent>
          <w:r w:rsidR="00EF5720" w:rsidRPr="00BD6A3D">
            <w:rPr>
              <w:rFonts w:eastAsia="Times New Roman"/>
              <w:bCs/>
              <w:sz w:val="28"/>
              <w:szCs w:val="28"/>
            </w:rPr>
            <w:t>[Nombre</w:t>
          </w:r>
          <w:r w:rsidR="00EF5720">
            <w:rPr>
              <w:rFonts w:eastAsia="Times New Roman"/>
              <w:bCs/>
              <w:sz w:val="28"/>
              <w:szCs w:val="28"/>
            </w:rPr>
            <w:t>s y Apellidos del asesor</w:t>
          </w:r>
          <w:r w:rsidR="00EF5720" w:rsidRPr="00BD6A3D">
            <w:rPr>
              <w:rFonts w:eastAsia="Times New Roman"/>
              <w:bCs/>
              <w:sz w:val="28"/>
              <w:szCs w:val="28"/>
            </w:rPr>
            <w:t>]</w:t>
          </w:r>
          <w:r w:rsidR="00EF5720"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</w:sdtContent>
      </w:sdt>
    </w:p>
    <w:p w14:paraId="7D3B2EA0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62789846" w14:textId="77777777" w:rsidR="00EF5720" w:rsidRPr="003A4C8B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4776A1DA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2D2BFBAB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0B628FF0" w14:textId="77777777" w:rsidR="00301EA0" w:rsidRPr="003A4C8B" w:rsidRDefault="00301EA0" w:rsidP="00EF5720">
      <w:pPr>
        <w:spacing w:line="360" w:lineRule="auto"/>
      </w:pPr>
    </w:p>
    <w:p w14:paraId="5F38A23B" w14:textId="77777777" w:rsidR="00301EA0" w:rsidRDefault="00301EA0" w:rsidP="00EF5720">
      <w:pPr>
        <w:spacing w:line="360" w:lineRule="auto"/>
        <w:jc w:val="center"/>
      </w:pPr>
    </w:p>
    <w:p w14:paraId="1AB4AC8B" w14:textId="77777777" w:rsidR="00A42F66" w:rsidRDefault="00A42F66" w:rsidP="00EF5720">
      <w:pPr>
        <w:spacing w:line="360" w:lineRule="auto"/>
        <w:jc w:val="center"/>
      </w:pPr>
    </w:p>
    <w:p w14:paraId="204C14AF" w14:textId="77777777" w:rsidR="00EF5720" w:rsidRPr="003A4C8B" w:rsidRDefault="00EF5720" w:rsidP="00EF5720">
      <w:pPr>
        <w:spacing w:line="360" w:lineRule="auto"/>
        <w:jc w:val="center"/>
        <w:rPr>
          <w:rFonts w:eastAsia="Calibri"/>
          <w:szCs w:val="22"/>
        </w:rPr>
      </w:pPr>
      <w:r w:rsidRPr="003A4C8B">
        <w:t>Lima – Perú</w:t>
      </w:r>
    </w:p>
    <w:p w14:paraId="21C23C4B" w14:textId="77777777" w:rsidR="005B26FE" w:rsidRDefault="008759D9" w:rsidP="007D574B">
      <w:pPr>
        <w:spacing w:line="360" w:lineRule="auto"/>
        <w:jc w:val="center"/>
        <w:rPr>
          <w:rStyle w:val="Estilo12"/>
        </w:rPr>
        <w:sectPr w:rsidR="005B26FE" w:rsidSect="00F204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985" w:header="709" w:footer="709" w:gutter="0"/>
          <w:pgNumType w:fmt="lowerRoman" w:start="1"/>
          <w:cols w:space="708"/>
          <w:titlePg/>
          <w:docGrid w:linePitch="360"/>
        </w:sectPr>
      </w:pPr>
      <w:sdt>
        <w:sdtPr>
          <w:rPr>
            <w:rStyle w:val="Estilo12"/>
          </w:rPr>
          <w:id w:val="-550310488"/>
          <w:placeholder>
            <w:docPart w:val="A9D16E5DE53B46CF855EBA1A88F8B916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EF5720">
            <w:rPr>
              <w:rStyle w:val="Estilo12"/>
            </w:rPr>
            <w:t>[Precisar fecha]</w:t>
          </w:r>
        </w:sdtContent>
      </w:sdt>
    </w:p>
    <w:p w14:paraId="338FBDFF" w14:textId="77777777" w:rsidR="00F64A78" w:rsidRPr="00123506" w:rsidRDefault="00F64A78" w:rsidP="00F64A78">
      <w:pPr>
        <w:spacing w:line="360" w:lineRule="auto"/>
        <w:jc w:val="center"/>
        <w:rPr>
          <w:i/>
          <w:color w:val="7F7F7F" w:themeColor="text1" w:themeTint="80"/>
          <w:sz w:val="26"/>
          <w:szCs w:val="26"/>
        </w:rPr>
      </w:pPr>
      <w:r w:rsidRPr="00123506">
        <w:rPr>
          <w:i/>
          <w:color w:val="7F7F7F" w:themeColor="text1" w:themeTint="80"/>
          <w:sz w:val="26"/>
          <w:szCs w:val="26"/>
        </w:rPr>
        <w:lastRenderedPageBreak/>
        <w:t>Insertar una hoja en blanco después de la portada</w:t>
      </w:r>
    </w:p>
    <w:p w14:paraId="2C78B4AF" w14:textId="77777777" w:rsidR="00400031" w:rsidRPr="000E7A8C" w:rsidRDefault="00400031" w:rsidP="000E7A8C">
      <w:pPr>
        <w:jc w:val="center"/>
        <w:rPr>
          <w:b/>
          <w:i/>
        </w:rPr>
      </w:pPr>
      <w:r w:rsidRPr="000E7A8C">
        <w:rPr>
          <w:b/>
          <w:i/>
        </w:rPr>
        <w:br w:type="page"/>
      </w:r>
    </w:p>
    <w:p w14:paraId="2DB85745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13F8C6AA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49EA1E01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358DF9AF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22B088F1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69823B46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4428CF56" w14:textId="77777777" w:rsidR="00F64A78" w:rsidRDefault="00E60602" w:rsidP="00140E8D">
      <w:pPr>
        <w:jc w:val="center"/>
        <w:rPr>
          <w:b/>
          <w:sz w:val="40"/>
          <w:szCs w:val="4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08B2F7" wp14:editId="2EC6B67A">
                <wp:simplePos x="0" y="0"/>
                <wp:positionH relativeFrom="column">
                  <wp:posOffset>1638300</wp:posOffset>
                </wp:positionH>
                <wp:positionV relativeFrom="paragraph">
                  <wp:posOffset>240665</wp:posOffset>
                </wp:positionV>
                <wp:extent cx="2057400" cy="1028700"/>
                <wp:effectExtent l="0" t="0" r="1905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E054" w14:textId="77777777" w:rsidR="00BC70AE" w:rsidRDefault="00BC70AE" w:rsidP="00E60602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Alineación: centrado </w:t>
                            </w:r>
                          </w:p>
                          <w:p w14:paraId="558B9B28" w14:textId="77777777" w:rsidR="00BC70AE" w:rsidRDefault="00BC70AE" w:rsidP="00E60602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Espaciado superior: 10 espacios </w:t>
                            </w:r>
                          </w:p>
                          <w:p w14:paraId="67CC208D" w14:textId="77777777" w:rsidR="00BC70AE" w:rsidRDefault="00BC70AE" w:rsidP="00E60602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Fuente: Times New Roman </w:t>
                            </w:r>
                          </w:p>
                          <w:p w14:paraId="1D09A4F4" w14:textId="77777777" w:rsidR="00BC70AE" w:rsidRDefault="00BC70AE" w:rsidP="00E60602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Interlineado: 1,5</w:t>
                            </w:r>
                          </w:p>
                          <w:p w14:paraId="1609F56B" w14:textId="77777777" w:rsidR="00BC70AE" w:rsidRDefault="00BC70AE" w:rsidP="00E60602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Tamaño de fuente: 20 puntos </w:t>
                            </w:r>
                          </w:p>
                          <w:p w14:paraId="1718B602" w14:textId="77777777" w:rsidR="00BC70AE" w:rsidRPr="00F503E4" w:rsidRDefault="00BC70AE" w:rsidP="00E60602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Estilo de fuente: negrita Mayúsculas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B2F7" id="_x0000_s1027" type="#_x0000_t202" style="position:absolute;left:0;text-align:left;margin-left:129pt;margin-top:18.95pt;width:162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" fillcolor="white [3201]" strokecolor="#c0504d [3205]" strokeweight=".25pt">
                <v:textbox>
                  <w:txbxContent>
                    <w:p w14:paraId="0C55E054" w14:textId="77777777" w:rsidR="00BC70AE" w:rsidRDefault="00BC70AE" w:rsidP="00E60602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Alineación: centrado </w:t>
                      </w:r>
                    </w:p>
                    <w:p w14:paraId="558B9B28" w14:textId="77777777" w:rsidR="00BC70AE" w:rsidRDefault="00BC70AE" w:rsidP="00E60602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Espaciado superior: 10 espacios </w:t>
                      </w:r>
                    </w:p>
                    <w:p w14:paraId="67CC208D" w14:textId="77777777" w:rsidR="00BC70AE" w:rsidRDefault="00BC70AE" w:rsidP="00E60602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Fuente: Times New Roman </w:t>
                      </w:r>
                    </w:p>
                    <w:p w14:paraId="1D09A4F4" w14:textId="77777777" w:rsidR="00BC70AE" w:rsidRDefault="00BC70AE" w:rsidP="00E60602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Interlineado: 1,5</w:t>
                      </w:r>
                    </w:p>
                    <w:p w14:paraId="1609F56B" w14:textId="77777777" w:rsidR="00BC70AE" w:rsidRDefault="00BC70AE" w:rsidP="00E60602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Tamaño de fuente: 20 puntos </w:t>
                      </w:r>
                    </w:p>
                    <w:p w14:paraId="1718B602" w14:textId="77777777" w:rsidR="00BC70AE" w:rsidRPr="00F503E4" w:rsidRDefault="00BC70AE" w:rsidP="00E60602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Estilo de fuente: negrita Mayúsculas</w:t>
                      </w:r>
                    </w:p>
                  </w:txbxContent>
                </v:textbox>
              </v:shape>
            </w:pict>
          </mc:Fallback>
        </mc:AlternateContent>
      </w:r>
    </w:p>
    <w:p w14:paraId="6CA6E716" w14:textId="77777777" w:rsidR="00F64A78" w:rsidRDefault="00F64A78" w:rsidP="00140E8D">
      <w:pPr>
        <w:jc w:val="center"/>
        <w:rPr>
          <w:b/>
          <w:sz w:val="40"/>
          <w:szCs w:val="40"/>
        </w:rPr>
      </w:pPr>
    </w:p>
    <w:p w14:paraId="59FC36D2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3BCFEBA2" w14:textId="77777777" w:rsidR="00287299" w:rsidRDefault="00287299" w:rsidP="00140E8D">
      <w:pPr>
        <w:jc w:val="center"/>
        <w:rPr>
          <w:b/>
          <w:sz w:val="40"/>
          <w:szCs w:val="40"/>
        </w:rPr>
      </w:pPr>
    </w:p>
    <w:p w14:paraId="328F7B6C" w14:textId="77777777" w:rsidR="009D020D" w:rsidRPr="003A4C8B" w:rsidRDefault="009D020D" w:rsidP="00F0767B">
      <w:pPr>
        <w:jc w:val="center"/>
        <w:rPr>
          <w:b/>
          <w:sz w:val="40"/>
          <w:szCs w:val="40"/>
        </w:rPr>
      </w:pPr>
    </w:p>
    <w:p w14:paraId="457EA258" w14:textId="77777777" w:rsidR="00AD6F16" w:rsidRDefault="008759D9" w:rsidP="00AD6F16">
      <w:pPr>
        <w:spacing w:line="360" w:lineRule="auto"/>
        <w:jc w:val="center"/>
        <w:rPr>
          <w:noProof/>
          <w:lang w:val="es-PE" w:eastAsia="es-PE"/>
        </w:rPr>
      </w:pPr>
      <w:sdt>
        <w:sdtPr>
          <w:rPr>
            <w:rStyle w:val="Estilo4"/>
          </w:rPr>
          <w:alias w:val="Work Title"/>
          <w:tag w:val="Work Title"/>
          <w:id w:val="779142009"/>
          <w:placeholder>
            <w:docPart w:val="035CA676D250404AA40D2596DF1FDEFB"/>
          </w:placeholder>
          <w:text/>
        </w:sdtPr>
        <w:sdtEndPr>
          <w:rPr>
            <w:rStyle w:val="Estilo3"/>
          </w:rPr>
        </w:sdtEndPr>
        <w:sdtContent>
          <w:r w:rsidR="00AD6F16">
            <w:rPr>
              <w:rStyle w:val="Estilo4"/>
            </w:rPr>
            <w:t>[work title]</w:t>
          </w:r>
        </w:sdtContent>
      </w:sdt>
      <w:r w:rsidR="00AD6F16" w:rsidRPr="004D5271">
        <w:rPr>
          <w:noProof/>
          <w:lang w:val="es-PE" w:eastAsia="es-PE"/>
        </w:rPr>
        <w:t xml:space="preserve"> </w:t>
      </w:r>
    </w:p>
    <w:p w14:paraId="2626E815" w14:textId="77777777" w:rsidR="00AD6F16" w:rsidRPr="003A4C8B" w:rsidRDefault="00AD6F16" w:rsidP="009D020D">
      <w:pPr>
        <w:spacing w:line="360" w:lineRule="auto"/>
        <w:jc w:val="center"/>
        <w:rPr>
          <w:sz w:val="40"/>
          <w:szCs w:val="40"/>
        </w:rPr>
      </w:pPr>
    </w:p>
    <w:p w14:paraId="3DA22680" w14:textId="77777777" w:rsidR="008A4814" w:rsidRDefault="008A4814">
      <w:r>
        <w:br w:type="page"/>
      </w:r>
    </w:p>
    <w:p w14:paraId="10ABD12C" w14:textId="77777777" w:rsidR="00140E8D" w:rsidRPr="00AE1700" w:rsidRDefault="00B818A2" w:rsidP="00AE1700">
      <w:pPr>
        <w:jc w:val="center"/>
        <w:rPr>
          <w:b/>
          <w:sz w:val="32"/>
        </w:rPr>
      </w:pPr>
      <w:r w:rsidRPr="00AE1700">
        <w:rPr>
          <w:b/>
          <w:sz w:val="32"/>
        </w:rPr>
        <w:lastRenderedPageBreak/>
        <w:t>TABLA DE CONTENIDO</w:t>
      </w:r>
    </w:p>
    <w:p w14:paraId="2A844234" w14:textId="77777777" w:rsidR="00045616" w:rsidRDefault="00045616" w:rsidP="00045616"/>
    <w:sdt>
      <w:sdtPr>
        <w:rPr>
          <w:rFonts w:eastAsia="MS Mincho" w:cs="Times New Roman"/>
          <w:b w:val="0"/>
          <w:caps/>
          <w:noProof/>
          <w:sz w:val="24"/>
          <w:szCs w:val="24"/>
          <w:lang w:val="es-ES" w:eastAsia="es-ES"/>
        </w:rPr>
        <w:id w:val="-677658689"/>
        <w:docPartObj>
          <w:docPartGallery w:val="Table of Contents"/>
          <w:docPartUnique/>
        </w:docPartObj>
      </w:sdtPr>
      <w:sdtEndPr>
        <w:rPr>
          <w:b/>
          <w:lang w:val="es-PE"/>
        </w:rPr>
      </w:sdtEndPr>
      <w:sdtContent>
        <w:p w14:paraId="2EEC87BA" w14:textId="77777777" w:rsidR="00904C47" w:rsidRPr="004F51F9" w:rsidRDefault="00904C47" w:rsidP="004F51F9">
          <w:pPr>
            <w:pStyle w:val="TtuloTDC"/>
            <w:ind w:left="709" w:hanging="709"/>
            <w:rPr>
              <w:sz w:val="24"/>
              <w:szCs w:val="24"/>
            </w:rPr>
          </w:pPr>
        </w:p>
        <w:p w14:paraId="431FC54F" w14:textId="6CE10C5A" w:rsidR="00BC70AE" w:rsidRPr="004F51F9" w:rsidRDefault="00BC70AE" w:rsidP="004F51F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r w:rsidRPr="004F51F9">
            <w:fldChar w:fldCharType="begin"/>
          </w:r>
          <w:r w:rsidRPr="004F51F9">
            <w:instrText xml:space="preserve"> TOC \o "1-3" \h \z \t "Título,1" </w:instrText>
          </w:r>
          <w:r w:rsidRPr="004F51F9">
            <w:fldChar w:fldCharType="separate"/>
          </w:r>
          <w:hyperlink w:anchor="_Toc24368684" w:history="1">
            <w:r w:rsidRPr="004F51F9">
              <w:rPr>
                <w:rStyle w:val="Hipervnculo"/>
              </w:rPr>
              <w:t>RESUMEN</w:t>
            </w:r>
            <w:r w:rsidRPr="004F51F9">
              <w:rPr>
                <w:webHidden/>
              </w:rPr>
              <w:tab/>
            </w:r>
            <w:r w:rsidRPr="004F51F9">
              <w:rPr>
                <w:webHidden/>
              </w:rPr>
              <w:fldChar w:fldCharType="begin"/>
            </w:r>
            <w:r w:rsidRPr="004F51F9">
              <w:rPr>
                <w:webHidden/>
              </w:rPr>
              <w:instrText xml:space="preserve"> PAGEREF _Toc24368684 \h </w:instrText>
            </w:r>
            <w:r w:rsidRPr="004F51F9">
              <w:rPr>
                <w:webHidden/>
              </w:rPr>
            </w:r>
            <w:r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v</w:t>
            </w:r>
            <w:r w:rsidRPr="004F51F9">
              <w:rPr>
                <w:webHidden/>
              </w:rPr>
              <w:fldChar w:fldCharType="end"/>
            </w:r>
          </w:hyperlink>
        </w:p>
        <w:p w14:paraId="34E14044" w14:textId="0857CA2E" w:rsidR="00BC70AE" w:rsidRPr="004F51F9" w:rsidRDefault="008759D9" w:rsidP="004F51F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685" w:history="1">
            <w:r w:rsidR="00BC70AE" w:rsidRPr="004F51F9">
              <w:rPr>
                <w:rStyle w:val="Hipervnculo"/>
              </w:rPr>
              <w:t>ABSTRACT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_Toc24368685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ix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406B3F01" w14:textId="629BEA3F" w:rsidR="00BC70AE" w:rsidRPr="004F51F9" w:rsidRDefault="008759D9" w:rsidP="004F51F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686" w:history="1">
            <w:r w:rsidR="00BC70AE" w:rsidRPr="004F51F9">
              <w:rPr>
                <w:rStyle w:val="Hipervnculo"/>
              </w:rPr>
              <w:t>INTRODUCCIÓN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_Toc24368686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1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6D5CDC15" w14:textId="4316A633" w:rsidR="00BC70AE" w:rsidRPr="004F51F9" w:rsidRDefault="008759D9" w:rsidP="004F51F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687" w:history="1">
            <w:r w:rsidR="00BC70AE" w:rsidRPr="004F51F9">
              <w:rPr>
                <w:rStyle w:val="Hipervnculo"/>
              </w:rPr>
              <w:t>CAPÍTULO I: PROBLEMÁTICA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_Toc24368687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2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1E73FFDA" w14:textId="6CCB3207" w:rsidR="00BC70AE" w:rsidRPr="004F51F9" w:rsidRDefault="008759D9" w:rsidP="004F51F9">
          <w:pPr>
            <w:pStyle w:val="TDC2"/>
            <w:ind w:left="709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688" w:history="1">
            <w:r w:rsidR="00BC70AE" w:rsidRPr="004F51F9">
              <w:rPr>
                <w:rStyle w:val="Hipervnculo"/>
              </w:rPr>
              <w:t>1.1</w:t>
            </w:r>
            <w:r w:rsidR="00BC70AE" w:rsidRPr="004F51F9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BC70AE" w:rsidRPr="004F51F9">
              <w:rPr>
                <w:rStyle w:val="Hipervnculo"/>
              </w:rPr>
              <w:t>Contexto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_Toc24368688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2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632B0929" w14:textId="616ACD75" w:rsidR="00BC70AE" w:rsidRPr="004F51F9" w:rsidRDefault="008759D9" w:rsidP="004F51F9">
          <w:pPr>
            <w:pStyle w:val="TDC2"/>
            <w:ind w:left="709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689" w:history="1">
            <w:r w:rsidR="00BC70AE" w:rsidRPr="004F51F9">
              <w:rPr>
                <w:rStyle w:val="Hipervnculo"/>
              </w:rPr>
              <w:t>1.2</w:t>
            </w:r>
            <w:r w:rsidR="00BC70AE" w:rsidRPr="004F51F9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BC70AE" w:rsidRPr="004F51F9">
              <w:rPr>
                <w:rStyle w:val="Hipervnculo"/>
              </w:rPr>
              <w:t>Descripción del problema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_Toc24368689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2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050B683A" w14:textId="164090B3" w:rsidR="00BC70AE" w:rsidRPr="004F51F9" w:rsidRDefault="008759D9" w:rsidP="004F51F9">
          <w:pPr>
            <w:pStyle w:val="TDC2"/>
            <w:ind w:left="709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690" w:history="1">
            <w:r w:rsidR="00BC70AE" w:rsidRPr="004F51F9">
              <w:rPr>
                <w:rStyle w:val="Hipervnculo"/>
              </w:rPr>
              <w:t>1.3</w:t>
            </w:r>
            <w:r w:rsidR="00BC70AE" w:rsidRPr="004F51F9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BC70AE" w:rsidRPr="004F51F9">
              <w:rPr>
                <w:rStyle w:val="Hipervnculo"/>
              </w:rPr>
              <w:t>Objetivos del proyecto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_Toc24368690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2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21AA35FD" w14:textId="0C31AAB5" w:rsidR="00BC70AE" w:rsidRPr="004F51F9" w:rsidRDefault="008759D9" w:rsidP="004F51F9">
          <w:pPr>
            <w:pStyle w:val="TDC3"/>
            <w:ind w:left="709" w:hanging="709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24368691" w:history="1">
            <w:r w:rsidR="00BC70AE" w:rsidRPr="004F51F9">
              <w:rPr>
                <w:rStyle w:val="Hipervnculo"/>
                <w:noProof/>
                <w:sz w:val="24"/>
                <w:lang w:val="es-PE"/>
              </w:rPr>
              <w:t>1.3.1</w:t>
            </w:r>
            <w:r w:rsidR="00BC70AE" w:rsidRPr="004F51F9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BC70AE" w:rsidRPr="004F51F9">
              <w:rPr>
                <w:rStyle w:val="Hipervnculo"/>
                <w:noProof/>
                <w:sz w:val="24"/>
                <w:lang w:val="es-PE"/>
              </w:rPr>
              <w:t>Objetivo general</w:t>
            </w:r>
            <w:r w:rsidR="00BC70AE" w:rsidRPr="004F51F9">
              <w:rPr>
                <w:noProof/>
                <w:webHidden/>
                <w:sz w:val="24"/>
              </w:rPr>
              <w:tab/>
            </w:r>
            <w:r w:rsidR="00BC70AE" w:rsidRPr="004F51F9">
              <w:rPr>
                <w:noProof/>
                <w:webHidden/>
                <w:sz w:val="24"/>
              </w:rPr>
              <w:fldChar w:fldCharType="begin"/>
            </w:r>
            <w:r w:rsidR="00BC70AE" w:rsidRPr="004F51F9">
              <w:rPr>
                <w:noProof/>
                <w:webHidden/>
                <w:sz w:val="24"/>
              </w:rPr>
              <w:instrText xml:space="preserve"> PAGEREF _Toc24368691 \h </w:instrText>
            </w:r>
            <w:r w:rsidR="00BC70AE" w:rsidRPr="004F51F9">
              <w:rPr>
                <w:noProof/>
                <w:webHidden/>
                <w:sz w:val="24"/>
              </w:rPr>
            </w:r>
            <w:r w:rsidR="00BC70AE" w:rsidRPr="004F51F9">
              <w:rPr>
                <w:noProof/>
                <w:webHidden/>
                <w:sz w:val="24"/>
              </w:rPr>
              <w:fldChar w:fldCharType="separate"/>
            </w:r>
            <w:r w:rsidR="00C15632">
              <w:rPr>
                <w:noProof/>
                <w:webHidden/>
                <w:sz w:val="24"/>
              </w:rPr>
              <w:t>2</w:t>
            </w:r>
            <w:r w:rsidR="00BC70AE" w:rsidRPr="004F51F9">
              <w:rPr>
                <w:noProof/>
                <w:webHidden/>
                <w:sz w:val="24"/>
              </w:rPr>
              <w:fldChar w:fldCharType="end"/>
            </w:r>
          </w:hyperlink>
        </w:p>
        <w:p w14:paraId="19E5F83D" w14:textId="22263DE3" w:rsidR="00BC70AE" w:rsidRPr="004F51F9" w:rsidRDefault="008759D9" w:rsidP="004F51F9">
          <w:pPr>
            <w:pStyle w:val="TDC3"/>
            <w:ind w:left="709" w:hanging="709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24368692" w:history="1">
            <w:r w:rsidR="00BC70AE" w:rsidRPr="004F51F9">
              <w:rPr>
                <w:rStyle w:val="Hipervnculo"/>
                <w:noProof/>
                <w:sz w:val="24"/>
                <w:lang w:val="es-PE"/>
              </w:rPr>
              <w:t>1.3.2</w:t>
            </w:r>
            <w:r w:rsidR="00BC70AE" w:rsidRPr="004F51F9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BC70AE" w:rsidRPr="004F51F9">
              <w:rPr>
                <w:rStyle w:val="Hipervnculo"/>
                <w:noProof/>
                <w:sz w:val="24"/>
                <w:lang w:val="es-PE"/>
              </w:rPr>
              <w:t>Objetivos específicos</w:t>
            </w:r>
            <w:r w:rsidR="00BC70AE" w:rsidRPr="004F51F9">
              <w:rPr>
                <w:noProof/>
                <w:webHidden/>
                <w:sz w:val="24"/>
              </w:rPr>
              <w:tab/>
            </w:r>
            <w:r w:rsidR="00BC70AE" w:rsidRPr="004F51F9">
              <w:rPr>
                <w:noProof/>
                <w:webHidden/>
                <w:sz w:val="24"/>
              </w:rPr>
              <w:fldChar w:fldCharType="begin"/>
            </w:r>
            <w:r w:rsidR="00BC70AE" w:rsidRPr="004F51F9">
              <w:rPr>
                <w:noProof/>
                <w:webHidden/>
                <w:sz w:val="24"/>
              </w:rPr>
              <w:instrText xml:space="preserve"> PAGEREF _Toc24368692 \h </w:instrText>
            </w:r>
            <w:r w:rsidR="00BC70AE" w:rsidRPr="004F51F9">
              <w:rPr>
                <w:noProof/>
                <w:webHidden/>
                <w:sz w:val="24"/>
              </w:rPr>
            </w:r>
            <w:r w:rsidR="00BC70AE" w:rsidRPr="004F51F9">
              <w:rPr>
                <w:noProof/>
                <w:webHidden/>
                <w:sz w:val="24"/>
              </w:rPr>
              <w:fldChar w:fldCharType="separate"/>
            </w:r>
            <w:r w:rsidR="00C15632">
              <w:rPr>
                <w:noProof/>
                <w:webHidden/>
                <w:sz w:val="24"/>
              </w:rPr>
              <w:t>2</w:t>
            </w:r>
            <w:r w:rsidR="00BC70AE" w:rsidRPr="004F51F9">
              <w:rPr>
                <w:noProof/>
                <w:webHidden/>
                <w:sz w:val="24"/>
              </w:rPr>
              <w:fldChar w:fldCharType="end"/>
            </w:r>
          </w:hyperlink>
        </w:p>
        <w:p w14:paraId="26710105" w14:textId="7D7EFD64" w:rsidR="00BC70AE" w:rsidRPr="004F51F9" w:rsidRDefault="008759D9" w:rsidP="004F51F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693" w:history="1">
            <w:r w:rsidR="00BC70AE" w:rsidRPr="004F51F9">
              <w:rPr>
                <w:rStyle w:val="Hipervnculo"/>
              </w:rPr>
              <w:t>CAPÍTULO II: DEFINICIÓN DEL PROYECTO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_Toc24368693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3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5840F3E2" w14:textId="4B0DB8C5" w:rsidR="00BC70AE" w:rsidRPr="004F51F9" w:rsidRDefault="008759D9" w:rsidP="004F51F9">
          <w:pPr>
            <w:pStyle w:val="TDC2"/>
            <w:ind w:left="709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694" w:history="1">
            <w:r w:rsidR="00BC70AE" w:rsidRPr="004F51F9">
              <w:rPr>
                <w:rStyle w:val="Hipervnculo"/>
              </w:rPr>
              <w:t>2.1</w:t>
            </w:r>
            <w:r w:rsidR="00BC70AE" w:rsidRPr="004F51F9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BC70AE" w:rsidRPr="004F51F9">
              <w:rPr>
                <w:rStyle w:val="Hipervnculo"/>
              </w:rPr>
              <w:t>Definición del Proyecto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_Toc24368694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3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4ED9017D" w14:textId="6A02E5C2" w:rsidR="00BC70AE" w:rsidRPr="004F51F9" w:rsidRDefault="008759D9" w:rsidP="004F51F9">
          <w:pPr>
            <w:pStyle w:val="TDC2"/>
            <w:ind w:left="709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695" w:history="1">
            <w:r w:rsidR="00BC70AE" w:rsidRPr="004F51F9">
              <w:rPr>
                <w:rStyle w:val="Hipervnculo"/>
              </w:rPr>
              <w:t>2.2</w:t>
            </w:r>
            <w:r w:rsidR="00BC70AE" w:rsidRPr="004F51F9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BC70AE" w:rsidRPr="004F51F9">
              <w:rPr>
                <w:rStyle w:val="Hipervnculo"/>
              </w:rPr>
              <w:t>Beneficios esperados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_Toc24368695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3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761AF0D3" w14:textId="49A40286" w:rsidR="00BC70AE" w:rsidRPr="004F51F9" w:rsidRDefault="008759D9" w:rsidP="004F51F9">
          <w:pPr>
            <w:pStyle w:val="TDC2"/>
            <w:ind w:left="709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696" w:history="1">
            <w:r w:rsidR="00BC70AE" w:rsidRPr="004F51F9">
              <w:rPr>
                <w:rStyle w:val="Hipervnculo"/>
                <w:bCs/>
              </w:rPr>
              <w:t>2.3</w:t>
            </w:r>
            <w:r w:rsidR="00BC70AE" w:rsidRPr="004F51F9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BC70AE" w:rsidRPr="004F51F9">
              <w:rPr>
                <w:rStyle w:val="Hipervnculo"/>
              </w:rPr>
              <w:t>Áreas impactadas y principales representantes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_Toc24368696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3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0295B562" w14:textId="66775D7A" w:rsidR="00BC70AE" w:rsidRPr="004F51F9" w:rsidRDefault="008759D9" w:rsidP="004F51F9">
          <w:pPr>
            <w:pStyle w:val="TDC2"/>
            <w:ind w:left="709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697" w:history="1">
            <w:r w:rsidR="00BC70AE" w:rsidRPr="004F51F9">
              <w:rPr>
                <w:rStyle w:val="Hipervnculo"/>
              </w:rPr>
              <w:t>2.4</w:t>
            </w:r>
            <w:r w:rsidR="00BC70AE" w:rsidRPr="004F51F9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BC70AE" w:rsidRPr="004F51F9">
              <w:rPr>
                <w:rStyle w:val="Hipervnculo"/>
              </w:rPr>
              <w:t>Cronograma y riesgos iniciales del proyecto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_Toc24368697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3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445C2547" w14:textId="155D3BF9" w:rsidR="00BC70AE" w:rsidRPr="004F51F9" w:rsidRDefault="008759D9" w:rsidP="004F51F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698" w:history="1">
            <w:r w:rsidR="00BC70AE" w:rsidRPr="004F51F9">
              <w:rPr>
                <w:rStyle w:val="Hipervnculo"/>
              </w:rPr>
              <w:t>CAPÍTULO III: DESARROLLO DEL PROYECTO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_Toc24368698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4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1E0EE2DF" w14:textId="0D94AAEF" w:rsidR="00BC70AE" w:rsidRPr="004F51F9" w:rsidRDefault="008759D9" w:rsidP="004F51F9">
          <w:pPr>
            <w:pStyle w:val="TDC2"/>
            <w:ind w:left="709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699" w:history="1">
            <w:r w:rsidR="00BC70AE" w:rsidRPr="004F51F9">
              <w:rPr>
                <w:rStyle w:val="Hipervnculo"/>
              </w:rPr>
              <w:t>3.1</w:t>
            </w:r>
            <w:r w:rsidR="00BC70AE" w:rsidRPr="004F51F9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BC70AE" w:rsidRPr="004F51F9">
              <w:rPr>
                <w:rStyle w:val="Hipervnculo"/>
              </w:rPr>
              <w:t>Análisis Empresarial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_Toc24368699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4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3C2259D5" w14:textId="4BAF6650" w:rsidR="00BC70AE" w:rsidRPr="004F51F9" w:rsidRDefault="008759D9" w:rsidP="004F51F9">
          <w:pPr>
            <w:pStyle w:val="TDC2"/>
            <w:ind w:left="709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700" w:history="1">
            <w:r w:rsidR="00BC70AE" w:rsidRPr="004F51F9">
              <w:rPr>
                <w:rStyle w:val="Hipervnculo"/>
              </w:rPr>
              <w:t>3.2</w:t>
            </w:r>
            <w:r w:rsidR="00BC70AE" w:rsidRPr="004F51F9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BC70AE" w:rsidRPr="004F51F9">
              <w:rPr>
                <w:rStyle w:val="Hipervnculo"/>
              </w:rPr>
              <w:t>Gestión de los Riesgos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_Toc24368700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4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0CDD0B89" w14:textId="6E40821E" w:rsidR="00BC70AE" w:rsidRPr="004F51F9" w:rsidRDefault="008759D9" w:rsidP="004F51F9">
          <w:pPr>
            <w:pStyle w:val="TDC2"/>
            <w:ind w:left="709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701" w:history="1">
            <w:r w:rsidR="00BC70AE" w:rsidRPr="004F51F9">
              <w:rPr>
                <w:rStyle w:val="Hipervnculo"/>
              </w:rPr>
              <w:t>3.3</w:t>
            </w:r>
            <w:r w:rsidR="00BC70AE" w:rsidRPr="004F51F9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BC70AE" w:rsidRPr="004F51F9">
              <w:rPr>
                <w:rStyle w:val="Hipervnculo"/>
              </w:rPr>
              <w:t>Gestión de los Interesados y la Comunicación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_Toc24368701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4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1710415E" w14:textId="0AFD6B9D" w:rsidR="00BC70AE" w:rsidRPr="004F51F9" w:rsidRDefault="008759D9" w:rsidP="004F51F9">
          <w:pPr>
            <w:pStyle w:val="TDC2"/>
            <w:ind w:left="709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702" w:history="1">
            <w:r w:rsidR="00BC70AE" w:rsidRPr="004F51F9">
              <w:rPr>
                <w:rStyle w:val="Hipervnculo"/>
              </w:rPr>
              <w:t>3.4</w:t>
            </w:r>
            <w:r w:rsidR="00BC70AE" w:rsidRPr="004F51F9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BC70AE" w:rsidRPr="004F51F9">
              <w:rPr>
                <w:rStyle w:val="Hipervnculo"/>
              </w:rPr>
              <w:t>Aseguramiento de la entrega de valor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_Toc24368702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5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65A86845" w14:textId="55997351" w:rsidR="00BC70AE" w:rsidRPr="004F51F9" w:rsidRDefault="008759D9" w:rsidP="004F51F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703" w:history="1">
            <w:r w:rsidR="00BC70AE" w:rsidRPr="004F51F9">
              <w:rPr>
                <w:rStyle w:val="Hipervnculo"/>
              </w:rPr>
              <w:t>CONCLUSIONES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_Toc24368703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6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08B516F5" w14:textId="37401346" w:rsidR="00BC70AE" w:rsidRPr="004F51F9" w:rsidRDefault="008759D9" w:rsidP="004F51F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704" w:history="1">
            <w:r w:rsidR="00BC70AE" w:rsidRPr="004F51F9">
              <w:rPr>
                <w:rStyle w:val="Hipervnculo"/>
              </w:rPr>
              <w:t>RECOMENDACIONES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_Toc24368704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7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263E5A18" w14:textId="4F1DEB56" w:rsidR="00BC70AE" w:rsidRPr="004F51F9" w:rsidRDefault="008759D9" w:rsidP="004F51F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705" w:history="1">
            <w:r w:rsidR="00BC70AE" w:rsidRPr="004F51F9">
              <w:rPr>
                <w:rStyle w:val="Hipervnculo"/>
              </w:rPr>
              <w:t>GLOSARIO DE TÉRMINOS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_Toc24368705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8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41132130" w14:textId="76CBE3B6" w:rsidR="00BC70AE" w:rsidRPr="004F51F9" w:rsidRDefault="008759D9" w:rsidP="004F51F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706" w:history="1">
            <w:r w:rsidR="00BC70AE" w:rsidRPr="004F51F9">
              <w:rPr>
                <w:rStyle w:val="Hipervnculo"/>
              </w:rPr>
              <w:t>REFERENCIAS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_Toc24368706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9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15ECF972" w14:textId="457BFDE0" w:rsidR="00BC70AE" w:rsidRPr="004F51F9" w:rsidRDefault="008759D9" w:rsidP="004F51F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707" w:history="1">
            <w:r w:rsidR="00BC70AE" w:rsidRPr="004F51F9">
              <w:rPr>
                <w:rStyle w:val="Hipervnculo"/>
              </w:rPr>
              <w:t>BIBLIOGRAFÍA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_Toc24368707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10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3F2A3712" w14:textId="649B1AC8" w:rsidR="00BC70AE" w:rsidRPr="004F51F9" w:rsidRDefault="008759D9" w:rsidP="004F51F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68718" w:history="1">
            <w:r w:rsidR="00BC70AE" w:rsidRPr="004F51F9">
              <w:rPr>
                <w:rStyle w:val="Hipervnculo"/>
              </w:rPr>
              <w:t>ANEXOS</w:t>
            </w:r>
            <w:r w:rsidR="00BC70AE" w:rsidRPr="004F51F9">
              <w:rPr>
                <w:webHidden/>
              </w:rPr>
              <w:tab/>
            </w:r>
            <w:r w:rsidR="00BC70AE" w:rsidRPr="004F51F9">
              <w:rPr>
                <w:webHidden/>
              </w:rPr>
              <w:fldChar w:fldCharType="begin"/>
            </w:r>
            <w:r w:rsidR="00BC70AE" w:rsidRPr="004F51F9">
              <w:rPr>
                <w:webHidden/>
              </w:rPr>
              <w:instrText xml:space="preserve"> PAGEREF _Toc24368718 \h </w:instrText>
            </w:r>
            <w:r w:rsidR="00BC70AE" w:rsidRPr="004F51F9">
              <w:rPr>
                <w:webHidden/>
              </w:rPr>
            </w:r>
            <w:r w:rsidR="00BC70AE" w:rsidRPr="004F51F9">
              <w:rPr>
                <w:webHidden/>
              </w:rPr>
              <w:fldChar w:fldCharType="separate"/>
            </w:r>
            <w:r w:rsidR="00C15632">
              <w:rPr>
                <w:webHidden/>
              </w:rPr>
              <w:t>11</w:t>
            </w:r>
            <w:r w:rsidR="00BC70AE" w:rsidRPr="004F51F9">
              <w:rPr>
                <w:webHidden/>
              </w:rPr>
              <w:fldChar w:fldCharType="end"/>
            </w:r>
          </w:hyperlink>
        </w:p>
        <w:p w14:paraId="518F9145" w14:textId="77777777" w:rsidR="00904C47" w:rsidRPr="00BC70AE" w:rsidRDefault="00BC70AE" w:rsidP="004F51F9">
          <w:pPr>
            <w:pStyle w:val="TDC1"/>
          </w:pPr>
          <w:r w:rsidRPr="004F51F9">
            <w:fldChar w:fldCharType="end"/>
          </w:r>
        </w:p>
      </w:sdtContent>
    </w:sdt>
    <w:p w14:paraId="0BC4D4D8" w14:textId="77777777" w:rsidR="00F64A78" w:rsidRDefault="00F64A78" w:rsidP="00AE1700">
      <w:pPr>
        <w:pStyle w:val="TtuloTDC"/>
      </w:pPr>
      <w:bookmarkStart w:id="1" w:name="INTRODUCCIÓN"/>
      <w:bookmarkStart w:id="2" w:name="_Toc419978107"/>
      <w:r>
        <w:br w:type="page"/>
      </w:r>
    </w:p>
    <w:p w14:paraId="19260E9B" w14:textId="77777777" w:rsidR="00123506" w:rsidRPr="00BF426A" w:rsidRDefault="00123506" w:rsidP="00123506">
      <w:pPr>
        <w:jc w:val="center"/>
        <w:rPr>
          <w:b/>
          <w:sz w:val="32"/>
        </w:rPr>
      </w:pPr>
      <w:bookmarkStart w:id="3" w:name="_Toc24368684"/>
      <w:r w:rsidRPr="00BF426A">
        <w:rPr>
          <w:b/>
          <w:sz w:val="32"/>
        </w:rPr>
        <w:lastRenderedPageBreak/>
        <w:t>ÍNDICE DE TABLAS</w:t>
      </w:r>
    </w:p>
    <w:p w14:paraId="640B0342" w14:textId="77777777" w:rsidR="00123506" w:rsidRDefault="00123506" w:rsidP="00123506">
      <w:pPr>
        <w:spacing w:line="360" w:lineRule="auto"/>
        <w:jc w:val="both"/>
        <w:rPr>
          <w:b/>
          <w:caps/>
        </w:rPr>
      </w:pPr>
    </w:p>
    <w:p w14:paraId="1588E899" w14:textId="77777777" w:rsidR="00123506" w:rsidRDefault="00123506" w:rsidP="00123506">
      <w:pPr>
        <w:spacing w:line="360" w:lineRule="auto"/>
        <w:jc w:val="both"/>
        <w:rPr>
          <w:b/>
          <w:caps/>
        </w:rPr>
      </w:pPr>
    </w:p>
    <w:p w14:paraId="40500575" w14:textId="77777777" w:rsidR="00123506" w:rsidRPr="00F61819" w:rsidRDefault="00123506" w:rsidP="00123506">
      <w:r>
        <w:t>Tabla 1.1 Título de tabla ……………………………………………………</w:t>
      </w:r>
      <w:proofErr w:type="gramStart"/>
      <w:r>
        <w:t>…….</w:t>
      </w:r>
      <w:proofErr w:type="gramEnd"/>
      <w:r>
        <w:t>…….4</w:t>
      </w:r>
    </w:p>
    <w:p w14:paraId="58EE251B" w14:textId="77777777" w:rsidR="00123506" w:rsidRDefault="00123506" w:rsidP="00123506">
      <w:pPr>
        <w:pStyle w:val="Ttulo"/>
        <w:rPr>
          <w:rStyle w:val="Hipervnculo"/>
          <w:bCs/>
          <w:i/>
          <w:noProof/>
        </w:rPr>
      </w:pPr>
    </w:p>
    <w:p w14:paraId="43126136" w14:textId="77777777" w:rsidR="00123506" w:rsidRDefault="00123506" w:rsidP="00123506">
      <w:pPr>
        <w:pStyle w:val="Ttulo"/>
        <w:rPr>
          <w:rStyle w:val="Hipervnculo"/>
          <w:bCs/>
          <w:i/>
          <w:noProof/>
        </w:rPr>
      </w:pPr>
    </w:p>
    <w:p w14:paraId="33283DBE" w14:textId="77777777" w:rsidR="00123506" w:rsidRDefault="00123506" w:rsidP="00123506">
      <w:pPr>
        <w:pStyle w:val="Ttulo"/>
        <w:rPr>
          <w:rStyle w:val="Hipervnculo"/>
          <w:bCs/>
          <w:i/>
          <w:noProof/>
        </w:rPr>
      </w:pPr>
    </w:p>
    <w:p w14:paraId="29D575CC" w14:textId="77777777" w:rsidR="00123506" w:rsidRDefault="00123506" w:rsidP="00123506">
      <w:pPr>
        <w:pStyle w:val="Ttulo"/>
        <w:rPr>
          <w:rStyle w:val="Hipervnculo"/>
          <w:bCs/>
          <w:i/>
          <w:noProof/>
        </w:rPr>
      </w:pPr>
      <w:r>
        <w:rPr>
          <w:rStyle w:val="Hipervnculo"/>
          <w:bCs/>
          <w:i/>
          <w:noProof/>
        </w:rPr>
        <w:br w:type="page"/>
      </w:r>
    </w:p>
    <w:p w14:paraId="7D14C96E" w14:textId="77777777" w:rsidR="00123506" w:rsidRPr="00BF426A" w:rsidRDefault="00123506" w:rsidP="00123506">
      <w:pPr>
        <w:jc w:val="center"/>
        <w:rPr>
          <w:b/>
          <w:sz w:val="32"/>
        </w:rPr>
      </w:pPr>
      <w:r w:rsidRPr="00BF426A">
        <w:rPr>
          <w:b/>
          <w:sz w:val="32"/>
        </w:rPr>
        <w:lastRenderedPageBreak/>
        <w:t>ÍNDICE DE</w:t>
      </w:r>
      <w:r>
        <w:rPr>
          <w:b/>
          <w:sz w:val="32"/>
        </w:rPr>
        <w:t xml:space="preserve"> FIGURAS</w:t>
      </w:r>
    </w:p>
    <w:p w14:paraId="21807540" w14:textId="77777777" w:rsidR="00123506" w:rsidRDefault="00123506" w:rsidP="00123506">
      <w:pPr>
        <w:spacing w:line="360" w:lineRule="auto"/>
        <w:jc w:val="both"/>
        <w:rPr>
          <w:b/>
          <w:caps/>
        </w:rPr>
      </w:pPr>
    </w:p>
    <w:p w14:paraId="581EEE7E" w14:textId="77777777" w:rsidR="00123506" w:rsidRDefault="00123506" w:rsidP="00123506">
      <w:pPr>
        <w:spacing w:line="360" w:lineRule="auto"/>
        <w:jc w:val="both"/>
        <w:rPr>
          <w:b/>
          <w:caps/>
        </w:rPr>
      </w:pPr>
    </w:p>
    <w:p w14:paraId="35B0343C" w14:textId="77777777" w:rsidR="00123506" w:rsidRPr="00F61819" w:rsidRDefault="00123506" w:rsidP="00123506">
      <w:r>
        <w:t>Figura 1.1 Título de figura</w:t>
      </w:r>
      <w:proofErr w:type="gramStart"/>
      <w:r>
        <w:t xml:space="preserve"> .…</w:t>
      </w:r>
      <w:proofErr w:type="gramEnd"/>
      <w:r>
        <w:t>…………………………………………………….…….4</w:t>
      </w:r>
    </w:p>
    <w:p w14:paraId="43D0C12E" w14:textId="77777777" w:rsidR="00123506" w:rsidRDefault="00123506" w:rsidP="00123506">
      <w:pPr>
        <w:pStyle w:val="Ttulo"/>
      </w:pPr>
    </w:p>
    <w:p w14:paraId="3A8FE451" w14:textId="77777777" w:rsidR="00123506" w:rsidRDefault="00123506" w:rsidP="00123506">
      <w:pPr>
        <w:pStyle w:val="Ttulo"/>
      </w:pPr>
      <w:r>
        <w:br w:type="page"/>
      </w:r>
    </w:p>
    <w:p w14:paraId="3D36D2C4" w14:textId="77777777" w:rsidR="00123506" w:rsidRPr="00BF426A" w:rsidRDefault="00123506" w:rsidP="00123506">
      <w:pPr>
        <w:jc w:val="center"/>
        <w:rPr>
          <w:b/>
          <w:sz w:val="32"/>
        </w:rPr>
      </w:pPr>
      <w:r w:rsidRPr="00BF426A">
        <w:rPr>
          <w:b/>
          <w:sz w:val="32"/>
        </w:rPr>
        <w:lastRenderedPageBreak/>
        <w:t>ÍNDICE DE</w:t>
      </w:r>
      <w:r>
        <w:rPr>
          <w:b/>
          <w:sz w:val="32"/>
        </w:rPr>
        <w:t xml:space="preserve"> ANEXOS</w:t>
      </w:r>
    </w:p>
    <w:p w14:paraId="7B406CC9" w14:textId="77777777" w:rsidR="00123506" w:rsidRDefault="00123506" w:rsidP="00123506">
      <w:pPr>
        <w:spacing w:line="360" w:lineRule="auto"/>
        <w:jc w:val="both"/>
        <w:rPr>
          <w:b/>
          <w:caps/>
        </w:rPr>
      </w:pPr>
    </w:p>
    <w:p w14:paraId="719A5513" w14:textId="77777777" w:rsidR="00123506" w:rsidRDefault="00123506" w:rsidP="00123506">
      <w:pPr>
        <w:spacing w:line="360" w:lineRule="auto"/>
        <w:jc w:val="both"/>
        <w:rPr>
          <w:b/>
          <w:caps/>
        </w:rPr>
      </w:pPr>
    </w:p>
    <w:p w14:paraId="48BEB60F" w14:textId="77777777" w:rsidR="00123506" w:rsidRPr="00F61819" w:rsidRDefault="00123506" w:rsidP="00123506">
      <w:r>
        <w:t>Anexo 1: Título del anexo</w:t>
      </w:r>
      <w:proofErr w:type="gramStart"/>
      <w:r>
        <w:t xml:space="preserve"> .…</w:t>
      </w:r>
      <w:proofErr w:type="gramEnd"/>
      <w:r>
        <w:t>………………….………………………………….…….4</w:t>
      </w:r>
    </w:p>
    <w:p w14:paraId="575B368A" w14:textId="77777777" w:rsidR="00123506" w:rsidRDefault="00123506" w:rsidP="00BC70AE">
      <w:pPr>
        <w:pStyle w:val="Ttulo"/>
      </w:pPr>
      <w:r>
        <w:br w:type="page"/>
      </w:r>
    </w:p>
    <w:p w14:paraId="614824D9" w14:textId="77777777" w:rsidR="00570F9F" w:rsidRPr="00BC70AE" w:rsidRDefault="00570F9F" w:rsidP="00BC70AE">
      <w:pPr>
        <w:pStyle w:val="Ttulo"/>
      </w:pPr>
      <w:r w:rsidRPr="00BC70AE">
        <w:lastRenderedPageBreak/>
        <w:t>RESUMEN</w:t>
      </w:r>
      <w:bookmarkEnd w:id="3"/>
    </w:p>
    <w:p w14:paraId="27BA7512" w14:textId="77777777" w:rsidR="00BD25C4" w:rsidRDefault="00BD25C4" w:rsidP="00BD25C4">
      <w:pPr>
        <w:jc w:val="center"/>
        <w:rPr>
          <w:color w:val="E36C0A" w:themeColor="accent6" w:themeShade="BF"/>
          <w:szCs w:val="32"/>
        </w:rPr>
      </w:pPr>
      <w:r w:rsidRPr="00C74168">
        <w:rPr>
          <w:color w:val="E36C0A" w:themeColor="accent6" w:themeShade="BF"/>
          <w:szCs w:val="32"/>
        </w:rPr>
        <w:t>El resumen y las palabras clave deberán incluirse en español.</w:t>
      </w:r>
    </w:p>
    <w:p w14:paraId="3729FE05" w14:textId="77777777" w:rsidR="00570F9F" w:rsidRDefault="00570F9F" w:rsidP="00570F9F"/>
    <w:p w14:paraId="6102CE6C" w14:textId="77777777" w:rsidR="00570F9F" w:rsidRPr="003A4C8B" w:rsidRDefault="00570F9F" w:rsidP="00570F9F"/>
    <w:p w14:paraId="43B5DF73" w14:textId="77777777" w:rsidR="00570F9F" w:rsidRDefault="00DC02A4" w:rsidP="00570F9F">
      <w:pPr>
        <w:spacing w:line="360" w:lineRule="auto"/>
        <w:jc w:val="both"/>
      </w:pPr>
      <w:r w:rsidRPr="00DC02A4">
        <w:t>[Descripción sintética del T</w:t>
      </w:r>
      <w:r>
        <w:t>rabajo de Suficiencia Profesional</w:t>
      </w:r>
      <w:r w:rsidRPr="00DC02A4">
        <w:t>, se recomienda un máximo de 300 palabras y la no inclusión de referencias]</w:t>
      </w:r>
      <w:r w:rsidR="00571F65">
        <w:t>.</w:t>
      </w:r>
    </w:p>
    <w:p w14:paraId="334A0CEE" w14:textId="77777777" w:rsidR="00FD7561" w:rsidRDefault="00FD7561" w:rsidP="00FD7561">
      <w:pPr>
        <w:tabs>
          <w:tab w:val="left" w:pos="284"/>
        </w:tabs>
        <w:spacing w:line="360" w:lineRule="auto"/>
        <w:ind w:left="284" w:hanging="284"/>
        <w:jc w:val="both"/>
      </w:pPr>
      <w:r>
        <w:t>•</w:t>
      </w:r>
      <w:r>
        <w:tab/>
        <w:t>Resumen de la empresa sin mencionar el nombre.</w:t>
      </w:r>
    </w:p>
    <w:p w14:paraId="3ADECB3F" w14:textId="77777777" w:rsidR="00FD7561" w:rsidRDefault="00FD7561" w:rsidP="00FD7561">
      <w:pPr>
        <w:tabs>
          <w:tab w:val="left" w:pos="284"/>
        </w:tabs>
        <w:spacing w:line="360" w:lineRule="auto"/>
        <w:ind w:left="284" w:hanging="284"/>
        <w:jc w:val="both"/>
      </w:pPr>
      <w:r>
        <w:t>•</w:t>
      </w:r>
      <w:r>
        <w:tab/>
        <w:t xml:space="preserve">Resumen ejecutivo del objetivo del proyecto y el beneficio a la empresa del mismo. </w:t>
      </w:r>
    </w:p>
    <w:p w14:paraId="1027FFFD" w14:textId="77777777" w:rsidR="00FD7561" w:rsidRDefault="00FD7561" w:rsidP="00FD7561">
      <w:pPr>
        <w:tabs>
          <w:tab w:val="left" w:pos="284"/>
        </w:tabs>
        <w:spacing w:line="360" w:lineRule="auto"/>
        <w:ind w:left="284" w:hanging="284"/>
        <w:jc w:val="both"/>
      </w:pPr>
      <w:r>
        <w:t>•</w:t>
      </w:r>
      <w:r>
        <w:tab/>
        <w:t xml:space="preserve">Tiempo, presupuesto y personal asignado. </w:t>
      </w:r>
    </w:p>
    <w:p w14:paraId="6994470D" w14:textId="77777777" w:rsidR="00FD7561" w:rsidRDefault="00FD7561" w:rsidP="00FD7561">
      <w:pPr>
        <w:tabs>
          <w:tab w:val="left" w:pos="284"/>
        </w:tabs>
        <w:spacing w:line="360" w:lineRule="auto"/>
        <w:ind w:left="284" w:hanging="284"/>
        <w:jc w:val="both"/>
      </w:pPr>
      <w:r>
        <w:t>•</w:t>
      </w:r>
      <w:r>
        <w:tab/>
        <w:t>Resumen de cómo se desarrolló el proyecto y los retos enfrentados, mencionando las decisiones técnicas que se tomaron.</w:t>
      </w:r>
    </w:p>
    <w:p w14:paraId="7876BC20" w14:textId="77777777" w:rsidR="00FD7561" w:rsidRDefault="00FD7561" w:rsidP="00FD7561">
      <w:pPr>
        <w:tabs>
          <w:tab w:val="left" w:pos="284"/>
        </w:tabs>
        <w:spacing w:line="360" w:lineRule="auto"/>
        <w:ind w:left="284" w:hanging="284"/>
        <w:jc w:val="both"/>
      </w:pPr>
      <w:r>
        <w:t>•</w:t>
      </w:r>
      <w:r>
        <w:tab/>
        <w:t>Recomendaciones finales y lecciones aprendidas del bachiller.</w:t>
      </w:r>
    </w:p>
    <w:p w14:paraId="7E1C01DF" w14:textId="77777777" w:rsidR="00570F9F" w:rsidRPr="00BD25C4" w:rsidRDefault="00570F9F" w:rsidP="00BD25C4">
      <w:pPr>
        <w:spacing w:line="360" w:lineRule="auto"/>
        <w:rPr>
          <w:rFonts w:cs="Arial"/>
          <w:bCs/>
          <w:kern w:val="32"/>
          <w:szCs w:val="32"/>
        </w:rPr>
      </w:pPr>
    </w:p>
    <w:p w14:paraId="1380B7BC" w14:textId="77777777" w:rsidR="007E25A5" w:rsidRDefault="00BD25C4" w:rsidP="00BD25C4">
      <w:pPr>
        <w:spacing w:after="120" w:line="360" w:lineRule="auto"/>
        <w:jc w:val="both"/>
      </w:pPr>
      <w:r w:rsidRPr="00BD25C4">
        <w:rPr>
          <w:b/>
        </w:rPr>
        <w:t>Palabras clave:</w:t>
      </w:r>
      <w:r w:rsidRPr="00BD25C4">
        <w:t xml:space="preserve"> </w:t>
      </w:r>
    </w:p>
    <w:p w14:paraId="4C15542E" w14:textId="77777777" w:rsidR="007E25A5" w:rsidRPr="00E37C70" w:rsidRDefault="007E25A5" w:rsidP="007E25A5">
      <w:pPr>
        <w:spacing w:line="360" w:lineRule="auto"/>
        <w:jc w:val="both"/>
      </w:pPr>
      <w:r w:rsidRPr="00E37C70">
        <w:t>[Son palabras claves que identifican a los temas considerados en el proyecto máximo 7. Estas palabras servirán en la búsqueda bibliográfica posterior, en este rubro solo se pide una lista de palabras sin definiciones.]</w:t>
      </w:r>
    </w:p>
    <w:p w14:paraId="694B3AFB" w14:textId="77777777" w:rsidR="00BD25C4" w:rsidRDefault="00BD25C4" w:rsidP="00BD25C4">
      <w:pPr>
        <w:spacing w:after="120" w:line="360" w:lineRule="auto"/>
        <w:jc w:val="both"/>
      </w:pPr>
      <w:r>
        <w:br w:type="page"/>
      </w:r>
    </w:p>
    <w:p w14:paraId="062299F6" w14:textId="77777777" w:rsidR="00DC02A4" w:rsidRPr="00AE1700" w:rsidRDefault="00DC02A4" w:rsidP="00BC70AE">
      <w:pPr>
        <w:pStyle w:val="Ttulo"/>
      </w:pPr>
      <w:bookmarkStart w:id="4" w:name="_Toc24368685"/>
      <w:r>
        <w:lastRenderedPageBreak/>
        <w:t>ABSTRACT</w:t>
      </w:r>
      <w:bookmarkEnd w:id="4"/>
    </w:p>
    <w:p w14:paraId="78791F9F" w14:textId="77777777" w:rsidR="00DC02A4" w:rsidRDefault="00DC02A4" w:rsidP="00DC02A4"/>
    <w:p w14:paraId="59BF0BE0" w14:textId="77777777" w:rsidR="00BD25C4" w:rsidRPr="00D23048" w:rsidRDefault="00BD25C4" w:rsidP="00BD25C4">
      <w:pPr>
        <w:jc w:val="center"/>
        <w:rPr>
          <w:color w:val="E36C0A" w:themeColor="accent6" w:themeShade="BF"/>
          <w:szCs w:val="32"/>
        </w:rPr>
      </w:pPr>
      <w:r>
        <w:rPr>
          <w:color w:val="E36C0A" w:themeColor="accent6" w:themeShade="BF"/>
          <w:szCs w:val="32"/>
        </w:rPr>
        <w:t>El abstract y los</w:t>
      </w:r>
      <w:r w:rsidRPr="00D23048">
        <w:rPr>
          <w:color w:val="E36C0A" w:themeColor="accent6" w:themeShade="BF"/>
          <w:szCs w:val="32"/>
        </w:rPr>
        <w:t xml:space="preserve"> </w:t>
      </w:r>
      <w:r>
        <w:rPr>
          <w:color w:val="E36C0A" w:themeColor="accent6" w:themeShade="BF"/>
          <w:szCs w:val="32"/>
        </w:rPr>
        <w:t xml:space="preserve">keywords </w:t>
      </w:r>
      <w:r w:rsidRPr="00D23048">
        <w:rPr>
          <w:color w:val="E36C0A" w:themeColor="accent6" w:themeShade="BF"/>
          <w:szCs w:val="32"/>
        </w:rPr>
        <w:t>deberán incluirse en inglés</w:t>
      </w:r>
    </w:p>
    <w:p w14:paraId="1137669F" w14:textId="77777777" w:rsidR="00DC02A4" w:rsidRPr="003A4C8B" w:rsidRDefault="00DC02A4" w:rsidP="00BD25C4">
      <w:pPr>
        <w:jc w:val="center"/>
      </w:pPr>
    </w:p>
    <w:p w14:paraId="156897DD" w14:textId="77777777" w:rsidR="00DC02A4" w:rsidRDefault="00DC02A4" w:rsidP="00BD25C4">
      <w:pPr>
        <w:spacing w:line="360" w:lineRule="auto"/>
        <w:jc w:val="center"/>
      </w:pPr>
      <w:r w:rsidRPr="00DC02A4">
        <w:t>[Es la traducción al inglés del resumen del ítem anterior]</w:t>
      </w:r>
      <w:r w:rsidR="00571F65">
        <w:t>.</w:t>
      </w:r>
    </w:p>
    <w:p w14:paraId="6896B24E" w14:textId="77777777" w:rsidR="00DC02A4" w:rsidRPr="00BD25C4" w:rsidRDefault="00DC02A4" w:rsidP="00DC02A4">
      <w:pPr>
        <w:rPr>
          <w:rFonts w:cs="Arial"/>
          <w:bCs/>
          <w:kern w:val="32"/>
          <w:sz w:val="32"/>
          <w:szCs w:val="32"/>
        </w:rPr>
      </w:pPr>
    </w:p>
    <w:p w14:paraId="78433CF0" w14:textId="77777777" w:rsidR="005B26FE" w:rsidRDefault="00BD25C4" w:rsidP="005B26FE">
      <w:pPr>
        <w:spacing w:after="120" w:line="360" w:lineRule="auto"/>
        <w:jc w:val="both"/>
      </w:pPr>
      <w:r w:rsidRPr="00BD25C4">
        <w:rPr>
          <w:b/>
        </w:rPr>
        <w:t>keywords:</w:t>
      </w:r>
      <w:r w:rsidRPr="00BD25C4">
        <w:t xml:space="preserve"> </w:t>
      </w:r>
    </w:p>
    <w:p w14:paraId="4685C4E3" w14:textId="77777777" w:rsidR="007E25A5" w:rsidRDefault="007E25A5" w:rsidP="007E25A5">
      <w:r>
        <w:t>[Palabras clave en inglés].</w:t>
      </w:r>
    </w:p>
    <w:p w14:paraId="14DF227E" w14:textId="77777777" w:rsidR="007E25A5" w:rsidRDefault="007E25A5" w:rsidP="005B26FE">
      <w:pPr>
        <w:spacing w:after="120" w:line="360" w:lineRule="auto"/>
        <w:jc w:val="both"/>
      </w:pPr>
    </w:p>
    <w:p w14:paraId="4F3AF013" w14:textId="77777777" w:rsidR="005B26FE" w:rsidRDefault="005B26FE" w:rsidP="005B26FE">
      <w:pPr>
        <w:spacing w:after="120" w:line="360" w:lineRule="auto"/>
        <w:jc w:val="both"/>
      </w:pPr>
    </w:p>
    <w:p w14:paraId="2318DA80" w14:textId="77777777" w:rsidR="005B26FE" w:rsidRDefault="005B26FE" w:rsidP="005B26FE">
      <w:pPr>
        <w:spacing w:after="120" w:line="360" w:lineRule="auto"/>
        <w:jc w:val="both"/>
      </w:pPr>
    </w:p>
    <w:p w14:paraId="0B8332ED" w14:textId="77777777" w:rsidR="005B26FE" w:rsidRDefault="005B26FE" w:rsidP="005B26FE">
      <w:pPr>
        <w:pStyle w:val="TtuloTDC"/>
      </w:pPr>
    </w:p>
    <w:p w14:paraId="43455A15" w14:textId="77777777" w:rsidR="005B26FE" w:rsidRDefault="005B26FE" w:rsidP="005B26FE">
      <w:pPr>
        <w:pStyle w:val="TtuloTDC"/>
        <w:sectPr w:rsidR="005B26FE" w:rsidSect="005B26FE">
          <w:pgSz w:w="11906" w:h="16838" w:code="9"/>
          <w:pgMar w:top="1440" w:right="1440" w:bottom="1440" w:left="1985" w:header="709" w:footer="709" w:gutter="0"/>
          <w:pgNumType w:fmt="lowerRoman"/>
          <w:cols w:space="708"/>
          <w:docGrid w:linePitch="360"/>
        </w:sectPr>
      </w:pPr>
    </w:p>
    <w:p w14:paraId="569DA301" w14:textId="77777777" w:rsidR="00DC02A4" w:rsidRPr="00AE1700" w:rsidRDefault="00DC02A4" w:rsidP="00BC70AE">
      <w:pPr>
        <w:pStyle w:val="Ttulo"/>
      </w:pPr>
      <w:bookmarkStart w:id="5" w:name="_Toc24368686"/>
      <w:r w:rsidRPr="00AE1700">
        <w:lastRenderedPageBreak/>
        <w:t>INTRODUCCIÓN</w:t>
      </w:r>
      <w:bookmarkEnd w:id="5"/>
    </w:p>
    <w:p w14:paraId="78835339" w14:textId="77777777" w:rsidR="00DC02A4" w:rsidRDefault="00DC02A4" w:rsidP="00AE1700">
      <w:pPr>
        <w:spacing w:line="360" w:lineRule="auto"/>
      </w:pPr>
    </w:p>
    <w:p w14:paraId="611CA731" w14:textId="77777777" w:rsidR="00DC02A4" w:rsidRPr="003A4C8B" w:rsidRDefault="00DC02A4" w:rsidP="00AE1700">
      <w:pPr>
        <w:spacing w:line="360" w:lineRule="auto"/>
      </w:pPr>
    </w:p>
    <w:p w14:paraId="2346FBD0" w14:textId="77777777" w:rsidR="00007FA0" w:rsidRPr="00E37C70" w:rsidRDefault="00007FA0" w:rsidP="00007FA0">
      <w:pPr>
        <w:spacing w:line="360" w:lineRule="auto"/>
        <w:jc w:val="both"/>
      </w:pPr>
      <w:r w:rsidRPr="00E37C70">
        <w:t>[Descripción sintética del contexto, necesidad y contenido del Trabajo de Suficiencia, expone su justificación e importancia. Realiza una presentación breve del contenido del documento]</w:t>
      </w:r>
      <w:r>
        <w:t>.</w:t>
      </w:r>
    </w:p>
    <w:p w14:paraId="75371B73" w14:textId="77777777" w:rsidR="00DC02A4" w:rsidRPr="00AE1700" w:rsidRDefault="00DC02A4" w:rsidP="00AE1700"/>
    <w:p w14:paraId="5E24F027" w14:textId="77777777" w:rsidR="002C6CCE" w:rsidRPr="0061113B" w:rsidRDefault="00DC02A4" w:rsidP="0061113B">
      <w:r>
        <w:br w:type="page"/>
      </w:r>
    </w:p>
    <w:p w14:paraId="4A1DFF3B" w14:textId="77777777" w:rsidR="00424703" w:rsidRPr="00735A62" w:rsidRDefault="0090037C" w:rsidP="0061113B">
      <w:pPr>
        <w:pStyle w:val="Ttulo1"/>
      </w:pPr>
      <w:bookmarkStart w:id="6" w:name="_Toc24368687"/>
      <w:bookmarkEnd w:id="1"/>
      <w:bookmarkEnd w:id="2"/>
      <w:r>
        <w:lastRenderedPageBreak/>
        <w:t xml:space="preserve">CAPÍTULO I: </w:t>
      </w:r>
      <w:r w:rsidR="00735A62" w:rsidRPr="00735A62">
        <w:t>PROBLEMÁTICA</w:t>
      </w:r>
      <w:bookmarkEnd w:id="6"/>
    </w:p>
    <w:p w14:paraId="7BD545F5" w14:textId="77777777" w:rsidR="00096859" w:rsidRDefault="00096859" w:rsidP="00AE1700">
      <w:pPr>
        <w:spacing w:line="360" w:lineRule="auto"/>
      </w:pPr>
    </w:p>
    <w:p w14:paraId="3FE9CBCE" w14:textId="77777777" w:rsidR="00096859" w:rsidRDefault="00096859" w:rsidP="00AE1700">
      <w:pPr>
        <w:spacing w:line="360" w:lineRule="auto"/>
      </w:pPr>
    </w:p>
    <w:p w14:paraId="073C64CC" w14:textId="77777777" w:rsidR="00735A62" w:rsidRPr="009B3B5B" w:rsidRDefault="009B3B5B" w:rsidP="0061113B">
      <w:pPr>
        <w:pStyle w:val="Ttulo2"/>
        <w:rPr>
          <w:rStyle w:val="Estilo50"/>
          <w:b/>
          <w:lang w:val="es-PE"/>
        </w:rPr>
      </w:pPr>
      <w:bookmarkStart w:id="7" w:name="_Toc24368688"/>
      <w:r w:rsidRPr="009B3B5B">
        <w:rPr>
          <w:rStyle w:val="Estilo50"/>
          <w:b/>
          <w:lang w:val="es-PE"/>
        </w:rPr>
        <w:t>Contexto</w:t>
      </w:r>
      <w:bookmarkEnd w:id="7"/>
    </w:p>
    <w:p w14:paraId="32F39A1C" w14:textId="77777777" w:rsidR="00140E8D" w:rsidRDefault="00E55D57" w:rsidP="00735A62">
      <w:pPr>
        <w:spacing w:line="360" w:lineRule="auto"/>
        <w:jc w:val="both"/>
      </w:pPr>
      <w:r>
        <w:t>[</w:t>
      </w:r>
      <w:r w:rsidR="009B3B5B">
        <w:t>Explicación de la situación que estaba pasando la empresa</w:t>
      </w:r>
      <w:r>
        <w:t xml:space="preserve"> y la estrategia establecida</w:t>
      </w:r>
      <w:r w:rsidR="009B3B5B">
        <w:t>. Entendimiento de la oportunidad de negocio</w:t>
      </w:r>
      <w:r>
        <w:t xml:space="preserve"> y las capacidades claves a desarrollar</w:t>
      </w:r>
      <w:r w:rsidR="00A7765A">
        <w:t>].</w:t>
      </w:r>
    </w:p>
    <w:p w14:paraId="466C0042" w14:textId="77777777" w:rsidR="009B3B5B" w:rsidRPr="00096859" w:rsidRDefault="009B3B5B" w:rsidP="00735A62">
      <w:pPr>
        <w:spacing w:line="360" w:lineRule="auto"/>
        <w:jc w:val="both"/>
      </w:pPr>
    </w:p>
    <w:p w14:paraId="3852C6E2" w14:textId="77777777" w:rsidR="009B3B5B" w:rsidRPr="00B62A23" w:rsidRDefault="009B3B5B" w:rsidP="0061113B">
      <w:pPr>
        <w:pStyle w:val="Ttulo2"/>
        <w:rPr>
          <w:rStyle w:val="Estilo50"/>
          <w:b/>
          <w:lang w:val="es-PE"/>
        </w:rPr>
      </w:pPr>
      <w:bookmarkStart w:id="8" w:name="_Toc24368689"/>
      <w:r w:rsidRPr="00B62A23">
        <w:rPr>
          <w:rStyle w:val="Estilo50"/>
          <w:b/>
          <w:lang w:val="es-PE"/>
        </w:rPr>
        <w:t>Descripción del problema</w:t>
      </w:r>
      <w:bookmarkEnd w:id="8"/>
    </w:p>
    <w:p w14:paraId="5AA49CF3" w14:textId="77777777" w:rsidR="009B3B5B" w:rsidRPr="009B3B5B" w:rsidRDefault="009B3B5B" w:rsidP="009B3B5B">
      <w:pPr>
        <w:spacing w:line="360" w:lineRule="auto"/>
        <w:jc w:val="both"/>
      </w:pPr>
      <w:r w:rsidRPr="009B3B5B">
        <w:t>[</w:t>
      </w:r>
      <w:r>
        <w:t xml:space="preserve">La definición clara y precisa del problema que se solucionó con el </w:t>
      </w:r>
      <w:r w:rsidR="001675B0">
        <w:t>Trabajo de Suficiencia</w:t>
      </w:r>
      <w:r>
        <w:t xml:space="preserve"> Profesional. Tener cuidado de no mencionar un síntoma del problema, poner énfasis en causa raíz</w:t>
      </w:r>
      <w:r w:rsidRPr="009B3B5B">
        <w:t>].</w:t>
      </w:r>
    </w:p>
    <w:p w14:paraId="7825EFBD" w14:textId="77777777" w:rsidR="009B3B5B" w:rsidRDefault="009B3B5B" w:rsidP="00B62A23">
      <w:pPr>
        <w:spacing w:line="360" w:lineRule="auto"/>
        <w:jc w:val="both"/>
        <w:rPr>
          <w:lang w:val="es-PE"/>
        </w:rPr>
      </w:pPr>
    </w:p>
    <w:p w14:paraId="626B2137" w14:textId="77777777" w:rsidR="00B62A23" w:rsidRPr="00B62A23" w:rsidRDefault="00B62A23" w:rsidP="0061113B">
      <w:pPr>
        <w:pStyle w:val="Ttulo2"/>
        <w:rPr>
          <w:rStyle w:val="Estilo50"/>
          <w:b/>
          <w:lang w:val="es-PE"/>
        </w:rPr>
      </w:pPr>
      <w:bookmarkStart w:id="9" w:name="_Toc24368690"/>
      <w:r>
        <w:rPr>
          <w:rStyle w:val="Estilo50"/>
          <w:b/>
          <w:lang w:val="es-PE"/>
        </w:rPr>
        <w:t>Objetiv</w:t>
      </w:r>
      <w:r w:rsidR="00504EB2">
        <w:rPr>
          <w:rStyle w:val="Estilo50"/>
          <w:b/>
          <w:lang w:val="es-PE"/>
        </w:rPr>
        <w:t>os del proyecto</w:t>
      </w:r>
      <w:bookmarkEnd w:id="9"/>
    </w:p>
    <w:p w14:paraId="42E6290D" w14:textId="77777777" w:rsidR="009B3B5B" w:rsidRDefault="00007FA0" w:rsidP="00B62A23">
      <w:pPr>
        <w:spacing w:line="360" w:lineRule="auto"/>
        <w:jc w:val="both"/>
      </w:pPr>
      <w:r>
        <w:t>[</w:t>
      </w:r>
      <w:r w:rsidR="00B62A23">
        <w:t>Que se espera del proyecto para responder a la problemática del negocio</w:t>
      </w:r>
      <w:r w:rsidR="00B62A23" w:rsidRPr="00B62A23">
        <w:t>].</w:t>
      </w:r>
    </w:p>
    <w:p w14:paraId="12C1AB0C" w14:textId="77777777" w:rsidR="00B62A23" w:rsidRPr="00B62A23" w:rsidRDefault="00B62A23" w:rsidP="00B62A23">
      <w:pPr>
        <w:spacing w:line="360" w:lineRule="auto"/>
        <w:jc w:val="both"/>
      </w:pPr>
    </w:p>
    <w:p w14:paraId="2ACB9E3D" w14:textId="77777777" w:rsidR="00504EB2" w:rsidRDefault="00504EB2" w:rsidP="00504EB2">
      <w:pPr>
        <w:pStyle w:val="Ttulo3"/>
        <w:rPr>
          <w:rStyle w:val="Estilo50"/>
          <w:b/>
          <w:lang w:val="es-PE"/>
        </w:rPr>
      </w:pPr>
      <w:bookmarkStart w:id="10" w:name="_Toc24368691"/>
      <w:r>
        <w:rPr>
          <w:rStyle w:val="Estilo50"/>
          <w:b/>
          <w:lang w:val="es-PE"/>
        </w:rPr>
        <w:t>Objetivo general</w:t>
      </w:r>
      <w:bookmarkEnd w:id="10"/>
    </w:p>
    <w:p w14:paraId="60824A72" w14:textId="77777777" w:rsidR="00504EB2" w:rsidRDefault="00504EB2" w:rsidP="00007FA0">
      <w:pPr>
        <w:spacing w:line="360" w:lineRule="auto"/>
        <w:jc w:val="both"/>
      </w:pPr>
      <w:r>
        <w:t>[Que se espera del proyecto para responder a la problemática del negocio].</w:t>
      </w:r>
    </w:p>
    <w:p w14:paraId="016EF1C7" w14:textId="77777777" w:rsidR="00504EB2" w:rsidRPr="00504EB2" w:rsidRDefault="00504EB2" w:rsidP="00504EB2"/>
    <w:p w14:paraId="183E0429" w14:textId="77777777" w:rsidR="00504EB2" w:rsidRDefault="00504EB2" w:rsidP="00504EB2">
      <w:pPr>
        <w:pStyle w:val="Ttulo3"/>
        <w:rPr>
          <w:lang w:val="es-PE"/>
        </w:rPr>
      </w:pPr>
      <w:bookmarkStart w:id="11" w:name="_Toc24368692"/>
      <w:r>
        <w:rPr>
          <w:lang w:val="es-PE"/>
        </w:rPr>
        <w:t>Objetivos específicos</w:t>
      </w:r>
      <w:bookmarkEnd w:id="11"/>
    </w:p>
    <w:p w14:paraId="1E325A76" w14:textId="77777777" w:rsidR="00504EB2" w:rsidRDefault="00504EB2" w:rsidP="00007FA0">
      <w:pPr>
        <w:spacing w:line="360" w:lineRule="auto"/>
        <w:jc w:val="both"/>
      </w:pPr>
      <w:r>
        <w:t>[Los grandes hitos a cumplir para el logro del objetivo general].</w:t>
      </w:r>
    </w:p>
    <w:p w14:paraId="0CC51D60" w14:textId="77777777" w:rsidR="00504EB2" w:rsidRPr="00504EB2" w:rsidRDefault="00504EB2" w:rsidP="00504EB2"/>
    <w:p w14:paraId="0104A610" w14:textId="77777777" w:rsidR="00504EB2" w:rsidRPr="00504EB2" w:rsidRDefault="00504EB2" w:rsidP="00504EB2">
      <w:pPr>
        <w:rPr>
          <w:lang w:val="es-PE"/>
        </w:rPr>
      </w:pPr>
    </w:p>
    <w:p w14:paraId="2A6355CB" w14:textId="77777777" w:rsidR="00B62A23" w:rsidRPr="00B62A23" w:rsidRDefault="00B62A23" w:rsidP="00B62A23">
      <w:pPr>
        <w:spacing w:line="360" w:lineRule="auto"/>
        <w:jc w:val="both"/>
      </w:pPr>
    </w:p>
    <w:p w14:paraId="3FDF21C1" w14:textId="77777777" w:rsidR="00915B3D" w:rsidRDefault="00915B3D" w:rsidP="00096859">
      <w:pPr>
        <w:spacing w:line="360" w:lineRule="auto"/>
        <w:jc w:val="both"/>
      </w:pPr>
      <w:r>
        <w:br w:type="page"/>
      </w:r>
    </w:p>
    <w:p w14:paraId="6E1EBE01" w14:textId="77777777" w:rsidR="00C0642A" w:rsidRPr="0061113B" w:rsidRDefault="0090037C" w:rsidP="006712CB">
      <w:pPr>
        <w:pStyle w:val="Ttulo1"/>
      </w:pPr>
      <w:bookmarkStart w:id="12" w:name="_Toc24368693"/>
      <w:bookmarkStart w:id="13" w:name="CAPÍTULO_I"/>
      <w:r w:rsidRPr="0061113B">
        <w:lastRenderedPageBreak/>
        <w:t xml:space="preserve">CAPÍTULO II: </w:t>
      </w:r>
      <w:r w:rsidR="00C0642A" w:rsidRPr="0061113B">
        <w:t>DEFINICIÓN DEL PROYECTO</w:t>
      </w:r>
      <w:bookmarkEnd w:id="12"/>
    </w:p>
    <w:p w14:paraId="2C6C24D9" w14:textId="77777777" w:rsidR="0088495E" w:rsidRPr="00B818A2" w:rsidRDefault="0088495E" w:rsidP="006712CB">
      <w:pPr>
        <w:spacing w:line="360" w:lineRule="auto"/>
      </w:pPr>
    </w:p>
    <w:p w14:paraId="4BCE75AB" w14:textId="77777777" w:rsidR="00B818A2" w:rsidRPr="00B818A2" w:rsidRDefault="00B818A2" w:rsidP="006712CB">
      <w:pPr>
        <w:spacing w:line="360" w:lineRule="auto"/>
      </w:pPr>
    </w:p>
    <w:bookmarkEnd w:id="13"/>
    <w:p w14:paraId="4A84FCFC" w14:textId="77777777" w:rsidR="002538DA" w:rsidRDefault="00EC2ECE" w:rsidP="00ED592F">
      <w:pPr>
        <w:spacing w:line="360" w:lineRule="auto"/>
        <w:jc w:val="both"/>
      </w:pPr>
      <w:r w:rsidRPr="0088495E">
        <w:t>Párrafo explicativo (optativo).</w:t>
      </w:r>
      <w:r w:rsidRPr="002538DA">
        <w:t xml:space="preserve"> </w:t>
      </w:r>
    </w:p>
    <w:p w14:paraId="6AEA1D8C" w14:textId="77777777" w:rsidR="005C167A" w:rsidRPr="0088495E" w:rsidRDefault="005C167A" w:rsidP="00ED592F">
      <w:pPr>
        <w:spacing w:line="360" w:lineRule="auto"/>
        <w:jc w:val="both"/>
        <w:rPr>
          <w:lang w:val="es-PE"/>
        </w:rPr>
      </w:pPr>
    </w:p>
    <w:p w14:paraId="327C6112" w14:textId="77777777" w:rsidR="006A0C85" w:rsidRPr="0061113B" w:rsidRDefault="00C0642A" w:rsidP="0061113B">
      <w:pPr>
        <w:pStyle w:val="Ttulo2"/>
        <w:rPr>
          <w:rStyle w:val="Estilo50"/>
          <w:b/>
        </w:rPr>
      </w:pPr>
      <w:bookmarkStart w:id="14" w:name="_Toc24368694"/>
      <w:r w:rsidRPr="0061113B">
        <w:rPr>
          <w:rStyle w:val="Estilo50"/>
          <w:b/>
        </w:rPr>
        <w:t>Definición del Proyecto</w:t>
      </w:r>
      <w:bookmarkEnd w:id="14"/>
    </w:p>
    <w:p w14:paraId="68A4C7E1" w14:textId="77777777" w:rsidR="00140E8D" w:rsidRPr="003A4C8B" w:rsidRDefault="00A7765A" w:rsidP="00424703">
      <w:pPr>
        <w:spacing w:line="360" w:lineRule="auto"/>
        <w:jc w:val="both"/>
      </w:pPr>
      <w:r>
        <w:t>[</w:t>
      </w:r>
      <w:r w:rsidR="00C0642A">
        <w:t>Precisar el alcance inicial del proyecto</w:t>
      </w:r>
      <w:r>
        <w:t>].</w:t>
      </w:r>
    </w:p>
    <w:p w14:paraId="1494E280" w14:textId="77777777" w:rsidR="00140E8D" w:rsidRDefault="00140E8D" w:rsidP="00ED592F">
      <w:pPr>
        <w:spacing w:line="360" w:lineRule="auto"/>
        <w:jc w:val="both"/>
      </w:pPr>
    </w:p>
    <w:p w14:paraId="2EC20139" w14:textId="77777777" w:rsidR="00C0642A" w:rsidRPr="0061113B" w:rsidRDefault="00C0642A" w:rsidP="0061113B">
      <w:pPr>
        <w:pStyle w:val="Ttulo2"/>
        <w:rPr>
          <w:rStyle w:val="Estilo50"/>
          <w:b/>
        </w:rPr>
      </w:pPr>
      <w:bookmarkStart w:id="15" w:name="_Toc24368695"/>
      <w:r w:rsidRPr="0061113B">
        <w:rPr>
          <w:rStyle w:val="Estilo50"/>
          <w:b/>
        </w:rPr>
        <w:t>Beneficios esperados</w:t>
      </w:r>
      <w:bookmarkEnd w:id="15"/>
    </w:p>
    <w:p w14:paraId="63B5AE70" w14:textId="77777777" w:rsidR="00C0642A" w:rsidRDefault="00A7765A" w:rsidP="00ED592F">
      <w:pPr>
        <w:spacing w:line="360" w:lineRule="auto"/>
        <w:jc w:val="both"/>
      </w:pPr>
      <w:r>
        <w:t>[</w:t>
      </w:r>
      <w:r w:rsidR="00C0642A">
        <w:t xml:space="preserve">Como resultado de la ejecución o implementación del Proyecto, el bachiller debe indicar los siguientes beneficios que se asocian al desarrollo del </w:t>
      </w:r>
      <w:r w:rsidR="001675B0">
        <w:t>Trabajo de Suficiencia</w:t>
      </w:r>
      <w:r w:rsidR="00C0642A">
        <w:t xml:space="preserve"> Profesional, ya sean económicos, sociales, etc., tangibles o intangibles. La justificación debe ser medida por el impacto del </w:t>
      </w:r>
      <w:r w:rsidR="0014667B">
        <w:t>Trabajo de Suficiencia Profesional</w:t>
      </w:r>
      <w:r w:rsidR="00C0642A">
        <w:t xml:space="preserve"> en </w:t>
      </w:r>
      <w:r w:rsidR="00331E84">
        <w:t xml:space="preserve">su gestión para </w:t>
      </w:r>
      <w:r w:rsidR="00C0642A">
        <w:t>la organización para la cual se desarrolló el proyecto y que debe ser indicada en los documentos de acreditación</w:t>
      </w:r>
      <w:r w:rsidR="00331E84">
        <w:t>, así como la estrategia de implementación</w:t>
      </w:r>
      <w:r>
        <w:t>]</w:t>
      </w:r>
      <w:r w:rsidR="00C0642A">
        <w:t>.</w:t>
      </w:r>
    </w:p>
    <w:p w14:paraId="4BF1EA82" w14:textId="77777777" w:rsidR="00571F65" w:rsidRPr="00A7765A" w:rsidRDefault="00571F65" w:rsidP="00ED592F">
      <w:pPr>
        <w:spacing w:line="360" w:lineRule="auto"/>
        <w:jc w:val="both"/>
      </w:pPr>
    </w:p>
    <w:p w14:paraId="1ABE65AE" w14:textId="77777777" w:rsidR="00276F56" w:rsidRDefault="0065055C" w:rsidP="0061113B">
      <w:pPr>
        <w:pStyle w:val="Ttulo2"/>
        <w:rPr>
          <w:rFonts w:cs="Times New Roman"/>
          <w:bCs/>
        </w:rPr>
      </w:pPr>
      <w:bookmarkStart w:id="16" w:name="_Toc24368696"/>
      <w:r w:rsidRPr="00331E84">
        <w:rPr>
          <w:rStyle w:val="Estilo50"/>
          <w:b/>
        </w:rPr>
        <w:t>Áreas</w:t>
      </w:r>
      <w:r w:rsidRPr="0065055C">
        <w:rPr>
          <w:lang w:val="es-PE"/>
        </w:rPr>
        <w:t xml:space="preserve"> impactadas y principales representantes</w:t>
      </w:r>
      <w:bookmarkEnd w:id="16"/>
    </w:p>
    <w:p w14:paraId="154F7FA2" w14:textId="77777777" w:rsidR="0065055C" w:rsidRPr="00276F56" w:rsidRDefault="00A7765A" w:rsidP="00276F56">
      <w:pPr>
        <w:spacing w:line="360" w:lineRule="auto"/>
        <w:jc w:val="both"/>
      </w:pPr>
      <w:r>
        <w:t>[</w:t>
      </w:r>
      <w:r w:rsidR="00276F56" w:rsidRPr="00276F56">
        <w:t>P</w:t>
      </w:r>
      <w:r w:rsidR="0065055C" w:rsidRPr="00276F56">
        <w:t>recisar el impacto, las expectativas y preocupaciones, así como también el plan de gestión de los interesados</w:t>
      </w:r>
      <w:r>
        <w:t>]</w:t>
      </w:r>
      <w:r w:rsidR="0065055C" w:rsidRPr="00276F56">
        <w:t>.</w:t>
      </w:r>
    </w:p>
    <w:p w14:paraId="25E01EE7" w14:textId="77777777" w:rsidR="0065055C" w:rsidRPr="0065055C" w:rsidRDefault="0065055C" w:rsidP="0065055C">
      <w:pPr>
        <w:rPr>
          <w:lang w:val="es-PE"/>
        </w:rPr>
      </w:pPr>
    </w:p>
    <w:p w14:paraId="220E4E79" w14:textId="77777777" w:rsidR="00105538" w:rsidRPr="00105538" w:rsidRDefault="00331E84" w:rsidP="0061113B">
      <w:pPr>
        <w:pStyle w:val="Ttulo2"/>
        <w:rPr>
          <w:lang w:val="es-PE"/>
        </w:rPr>
      </w:pPr>
      <w:bookmarkStart w:id="17" w:name="_Toc24368697"/>
      <w:r>
        <w:rPr>
          <w:lang w:val="es-PE"/>
        </w:rPr>
        <w:t>Cronograma y riesgos iniciales del proyecto</w:t>
      </w:r>
      <w:bookmarkEnd w:id="17"/>
    </w:p>
    <w:p w14:paraId="19E54789" w14:textId="77777777" w:rsidR="0065055C" w:rsidRPr="00105538" w:rsidRDefault="00105538" w:rsidP="00105538">
      <w:pPr>
        <w:spacing w:line="360" w:lineRule="auto"/>
        <w:jc w:val="both"/>
        <w:rPr>
          <w:lang w:val="es-PE"/>
        </w:rPr>
      </w:pPr>
      <w:r>
        <w:rPr>
          <w:lang w:val="es-PE"/>
        </w:rPr>
        <w:t>[</w:t>
      </w:r>
      <w:r w:rsidR="00331E84">
        <w:rPr>
          <w:lang w:val="es-PE"/>
        </w:rPr>
        <w:t>Indicar las etapas, fases y principales actividades</w:t>
      </w:r>
      <w:r w:rsidR="002B3C17">
        <w:rPr>
          <w:lang w:val="es-PE"/>
        </w:rPr>
        <w:t>]</w:t>
      </w:r>
      <w:r w:rsidR="0065055C" w:rsidRPr="00105538">
        <w:rPr>
          <w:lang w:val="es-PE"/>
        </w:rPr>
        <w:t>.</w:t>
      </w:r>
    </w:p>
    <w:p w14:paraId="0BF60281" w14:textId="77777777" w:rsidR="0065055C" w:rsidRPr="0065055C" w:rsidRDefault="0065055C" w:rsidP="0065055C">
      <w:pPr>
        <w:rPr>
          <w:rFonts w:cs="Arial"/>
          <w:b/>
          <w:bCs/>
          <w:kern w:val="32"/>
          <w:lang w:val="es-PE"/>
        </w:rPr>
      </w:pPr>
    </w:p>
    <w:p w14:paraId="77CAB706" w14:textId="77777777" w:rsidR="00276F56" w:rsidRPr="00105538" w:rsidRDefault="00276F56" w:rsidP="00105538">
      <w:pPr>
        <w:spacing w:line="360" w:lineRule="auto"/>
        <w:jc w:val="both"/>
        <w:rPr>
          <w:rStyle w:val="Estilo50"/>
          <w:b w:val="0"/>
          <w:lang w:val="es-PE"/>
        </w:rPr>
      </w:pPr>
    </w:p>
    <w:p w14:paraId="36DC48CE" w14:textId="77777777" w:rsidR="00E12A15" w:rsidRDefault="00E12A15">
      <w:pPr>
        <w:rPr>
          <w:lang w:val="es-PE"/>
        </w:rPr>
      </w:pPr>
      <w:r>
        <w:rPr>
          <w:lang w:val="es-PE"/>
        </w:rPr>
        <w:br w:type="page"/>
      </w:r>
    </w:p>
    <w:p w14:paraId="3BE1E8C5" w14:textId="77777777" w:rsidR="00E12A15" w:rsidRPr="0061113B" w:rsidRDefault="00E12A15" w:rsidP="0061113B">
      <w:pPr>
        <w:pStyle w:val="Ttulo1"/>
      </w:pPr>
      <w:bookmarkStart w:id="18" w:name="_Toc24368698"/>
      <w:r w:rsidRPr="0061113B">
        <w:lastRenderedPageBreak/>
        <w:t>CAPÍTULO I</w:t>
      </w:r>
      <w:r w:rsidR="00DC02A4" w:rsidRPr="0061113B">
        <w:t>II</w:t>
      </w:r>
      <w:r w:rsidRPr="0061113B">
        <w:t>: DESARROLLO DEL PROYECTO</w:t>
      </w:r>
      <w:bookmarkEnd w:id="18"/>
    </w:p>
    <w:p w14:paraId="64AB908D" w14:textId="77777777" w:rsidR="00E12A15" w:rsidRPr="00B818A2" w:rsidRDefault="00E12A15" w:rsidP="005C167A">
      <w:pPr>
        <w:spacing w:line="360" w:lineRule="auto"/>
      </w:pPr>
    </w:p>
    <w:p w14:paraId="24D559E6" w14:textId="77777777" w:rsidR="00E12A15" w:rsidRPr="00B818A2" w:rsidRDefault="00E12A15" w:rsidP="005C167A">
      <w:pPr>
        <w:spacing w:line="360" w:lineRule="auto"/>
      </w:pPr>
    </w:p>
    <w:p w14:paraId="27E69CE1" w14:textId="77777777" w:rsidR="00E12A15" w:rsidRPr="0088495E" w:rsidRDefault="002B3C17" w:rsidP="00E12A15">
      <w:pPr>
        <w:spacing w:line="360" w:lineRule="auto"/>
        <w:jc w:val="both"/>
        <w:rPr>
          <w:lang w:val="es-PE"/>
        </w:rPr>
      </w:pPr>
      <w:r>
        <w:t>[</w:t>
      </w:r>
      <w:r w:rsidR="00E12A15">
        <w:t>Los siguientes ítems deben ser incluidos, a no ser que debido a la naturaleza del proyecto no sean aplicables y deberá ser justificado</w:t>
      </w:r>
      <w:r>
        <w:t>]</w:t>
      </w:r>
      <w:r w:rsidR="00E12A15" w:rsidRPr="0088495E">
        <w:t>.</w:t>
      </w:r>
    </w:p>
    <w:p w14:paraId="551D32C9" w14:textId="77777777" w:rsidR="00E12A15" w:rsidRPr="002B3C17" w:rsidRDefault="00E12A15" w:rsidP="00E12A15">
      <w:pPr>
        <w:spacing w:line="360" w:lineRule="auto"/>
        <w:rPr>
          <w:lang w:val="es-PE"/>
        </w:rPr>
      </w:pPr>
    </w:p>
    <w:p w14:paraId="5C323B0F" w14:textId="77777777" w:rsidR="00E12A15" w:rsidRPr="0061113B" w:rsidRDefault="00331E84" w:rsidP="0061113B">
      <w:pPr>
        <w:pStyle w:val="Ttulo2"/>
        <w:rPr>
          <w:rStyle w:val="Estilo50"/>
          <w:b/>
        </w:rPr>
      </w:pPr>
      <w:bookmarkStart w:id="19" w:name="_Toc24368699"/>
      <w:r w:rsidRPr="0061113B">
        <w:rPr>
          <w:rStyle w:val="Estilo50"/>
          <w:b/>
        </w:rPr>
        <w:t>Análisis Empresarial</w:t>
      </w:r>
      <w:bookmarkEnd w:id="19"/>
    </w:p>
    <w:p w14:paraId="0E1099D3" w14:textId="77777777" w:rsidR="00E12A15" w:rsidRPr="00E12A15" w:rsidRDefault="002B3C17" w:rsidP="0061113B">
      <w:pPr>
        <w:pStyle w:val="Textoindependiente"/>
        <w:numPr>
          <w:ilvl w:val="0"/>
          <w:numId w:val="2"/>
        </w:numPr>
        <w:spacing w:after="120" w:line="360" w:lineRule="auto"/>
        <w:ind w:left="993" w:hanging="28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="00E12A15" w:rsidRPr="00E12A15">
        <w:rPr>
          <w:rFonts w:ascii="Times New Roman" w:hAnsi="Times New Roman" w:cs="Times New Roman"/>
          <w:lang w:val="es-ES"/>
        </w:rPr>
        <w:t>Retos a los que se enfrentó y cómo los solucionó</w:t>
      </w:r>
      <w:r w:rsidR="00331E84">
        <w:rPr>
          <w:rFonts w:ascii="Times New Roman" w:hAnsi="Times New Roman" w:cs="Times New Roman"/>
          <w:lang w:val="es-ES"/>
        </w:rPr>
        <w:t xml:space="preserve"> para comprender la situación inicial, la situación deseada, determinar las brechas a cubrir, análisis de alternativa de solución y establecer el enfoque más adecuado para impactar lo menos posible a la organización</w:t>
      </w:r>
      <w:r>
        <w:rPr>
          <w:rFonts w:ascii="Times New Roman" w:hAnsi="Times New Roman" w:cs="Times New Roman"/>
          <w:lang w:val="es-ES"/>
        </w:rPr>
        <w:t>]</w:t>
      </w:r>
      <w:r w:rsidR="00340C6D">
        <w:rPr>
          <w:rFonts w:ascii="Times New Roman" w:hAnsi="Times New Roman" w:cs="Times New Roman"/>
          <w:lang w:val="es-ES"/>
        </w:rPr>
        <w:t>.</w:t>
      </w:r>
    </w:p>
    <w:p w14:paraId="2DE9F24B" w14:textId="77777777" w:rsidR="00E12A15" w:rsidRDefault="002B3C17" w:rsidP="0061113B">
      <w:pPr>
        <w:pStyle w:val="Textoindependiente"/>
        <w:numPr>
          <w:ilvl w:val="0"/>
          <w:numId w:val="2"/>
        </w:numPr>
        <w:spacing w:after="120" w:line="360" w:lineRule="auto"/>
        <w:ind w:left="993" w:hanging="28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="00E12A15">
        <w:rPr>
          <w:rFonts w:ascii="Times New Roman" w:hAnsi="Times New Roman" w:cs="Times New Roman"/>
          <w:lang w:val="es-ES"/>
        </w:rPr>
        <w:t>Productos/Entregables</w:t>
      </w:r>
      <w:r w:rsidR="00331E84">
        <w:rPr>
          <w:rFonts w:ascii="Times New Roman" w:hAnsi="Times New Roman" w:cs="Times New Roman"/>
          <w:lang w:val="es-ES"/>
        </w:rPr>
        <w:t>:</w:t>
      </w:r>
      <w:r w:rsidR="00320B11">
        <w:rPr>
          <w:rFonts w:ascii="Times New Roman" w:hAnsi="Times New Roman" w:cs="Times New Roman"/>
          <w:lang w:val="es-ES"/>
        </w:rPr>
        <w:t xml:space="preserve"> </w:t>
      </w:r>
      <w:r w:rsidR="00331E84">
        <w:rPr>
          <w:rFonts w:ascii="Times New Roman" w:hAnsi="Times New Roman" w:cs="Times New Roman"/>
          <w:lang w:val="es-ES"/>
        </w:rPr>
        <w:t>Brechas a cubrir, evaluación de alternativas TRELO (Técnica, Riesgo, Económico, Legal y Organizacional) y Plan de Implementación p</w:t>
      </w:r>
      <w:r w:rsidR="004C11D6">
        <w:rPr>
          <w:rFonts w:ascii="Times New Roman" w:hAnsi="Times New Roman" w:cs="Times New Roman"/>
          <w:lang w:val="es-ES"/>
        </w:rPr>
        <w:t>ara no impactar a la operación</w:t>
      </w:r>
      <w:r>
        <w:rPr>
          <w:rFonts w:ascii="Times New Roman" w:hAnsi="Times New Roman" w:cs="Times New Roman"/>
          <w:lang w:val="es-ES"/>
        </w:rPr>
        <w:t>]</w:t>
      </w:r>
      <w:r w:rsidR="004C11D6">
        <w:rPr>
          <w:rFonts w:ascii="Times New Roman" w:hAnsi="Times New Roman" w:cs="Times New Roman"/>
          <w:lang w:val="es-ES"/>
        </w:rPr>
        <w:t>.</w:t>
      </w:r>
    </w:p>
    <w:p w14:paraId="0300FB65" w14:textId="77777777" w:rsidR="0061113B" w:rsidRDefault="0061113B" w:rsidP="0061113B">
      <w:pPr>
        <w:pStyle w:val="Textoindependiente"/>
        <w:spacing w:after="120" w:line="360" w:lineRule="auto"/>
        <w:ind w:left="993"/>
        <w:rPr>
          <w:rFonts w:ascii="Times New Roman" w:hAnsi="Times New Roman" w:cs="Times New Roman"/>
          <w:lang w:val="es-ES"/>
        </w:rPr>
      </w:pPr>
    </w:p>
    <w:p w14:paraId="57B9047E" w14:textId="77777777" w:rsidR="00E12A15" w:rsidRPr="00340C6D" w:rsidRDefault="00331E84" w:rsidP="0061113B">
      <w:pPr>
        <w:pStyle w:val="Ttulo2"/>
        <w:rPr>
          <w:rStyle w:val="Estilo50"/>
          <w:b/>
          <w:lang w:val="es-PE"/>
        </w:rPr>
      </w:pPr>
      <w:bookmarkStart w:id="20" w:name="_Toc24368700"/>
      <w:r>
        <w:rPr>
          <w:rStyle w:val="Estilo50"/>
          <w:b/>
          <w:lang w:val="es-PE"/>
        </w:rPr>
        <w:t>Gestión de los Riesgos</w:t>
      </w:r>
      <w:bookmarkEnd w:id="20"/>
    </w:p>
    <w:p w14:paraId="6FEE3575" w14:textId="77777777" w:rsidR="00340C6D" w:rsidRDefault="002B3C17" w:rsidP="0061113B">
      <w:pPr>
        <w:pStyle w:val="Textoindependiente"/>
        <w:numPr>
          <w:ilvl w:val="0"/>
          <w:numId w:val="2"/>
        </w:numPr>
        <w:spacing w:after="120" w:line="360" w:lineRule="auto"/>
        <w:ind w:left="993" w:hanging="28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="00340C6D" w:rsidRPr="00E12A15">
        <w:rPr>
          <w:rFonts w:ascii="Times New Roman" w:hAnsi="Times New Roman" w:cs="Times New Roman"/>
          <w:lang w:val="es-ES"/>
        </w:rPr>
        <w:t>Retos a los que se enfrentó y cómo los solucionó</w:t>
      </w:r>
      <w:r w:rsidR="004853B1">
        <w:rPr>
          <w:rFonts w:ascii="Times New Roman" w:hAnsi="Times New Roman" w:cs="Times New Roman"/>
          <w:lang w:val="es-ES"/>
        </w:rPr>
        <w:t xml:space="preserve"> en los temas relacionados a los riesgos y balanceo de recursos para el proyecto</w:t>
      </w:r>
      <w:r>
        <w:rPr>
          <w:rFonts w:ascii="Times New Roman" w:hAnsi="Times New Roman" w:cs="Times New Roman"/>
          <w:lang w:val="es-ES"/>
        </w:rPr>
        <w:t>]</w:t>
      </w:r>
      <w:r w:rsidR="004853B1">
        <w:rPr>
          <w:rFonts w:ascii="Times New Roman" w:hAnsi="Times New Roman" w:cs="Times New Roman"/>
          <w:lang w:val="es-ES"/>
        </w:rPr>
        <w:t>.</w:t>
      </w:r>
    </w:p>
    <w:p w14:paraId="2085B8A0" w14:textId="77777777" w:rsidR="00340C6D" w:rsidRDefault="002B3C17" w:rsidP="0061113B">
      <w:pPr>
        <w:pStyle w:val="Textoindependiente"/>
        <w:numPr>
          <w:ilvl w:val="0"/>
          <w:numId w:val="2"/>
        </w:numPr>
        <w:spacing w:after="120" w:line="360" w:lineRule="auto"/>
        <w:ind w:left="993" w:hanging="28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="00340C6D">
        <w:rPr>
          <w:rFonts w:ascii="Times New Roman" w:hAnsi="Times New Roman" w:cs="Times New Roman"/>
          <w:lang w:val="es-ES"/>
        </w:rPr>
        <w:t xml:space="preserve">Productos/Entregables: </w:t>
      </w:r>
      <w:r w:rsidR="004853B1">
        <w:rPr>
          <w:rFonts w:ascii="Times New Roman" w:hAnsi="Times New Roman" w:cs="Times New Roman"/>
          <w:lang w:val="es-ES"/>
        </w:rPr>
        <w:t>Plan de Gestión de Riesgos y Estrategias de Mitigació</w:t>
      </w:r>
      <w:r w:rsidR="00340C6D">
        <w:rPr>
          <w:rFonts w:ascii="Times New Roman" w:hAnsi="Times New Roman" w:cs="Times New Roman"/>
          <w:lang w:val="es-ES"/>
        </w:rPr>
        <w:t>n</w:t>
      </w:r>
      <w:r w:rsidR="004853B1">
        <w:rPr>
          <w:rFonts w:ascii="Times New Roman" w:hAnsi="Times New Roman" w:cs="Times New Roman"/>
          <w:lang w:val="es-ES"/>
        </w:rPr>
        <w:t xml:space="preserve"> de los riesgos más importantes</w:t>
      </w:r>
      <w:r>
        <w:rPr>
          <w:rFonts w:ascii="Times New Roman" w:hAnsi="Times New Roman" w:cs="Times New Roman"/>
          <w:lang w:val="es-ES"/>
        </w:rPr>
        <w:t>]</w:t>
      </w:r>
      <w:r w:rsidR="004853B1">
        <w:rPr>
          <w:rFonts w:ascii="Times New Roman" w:hAnsi="Times New Roman" w:cs="Times New Roman"/>
          <w:lang w:val="es-ES"/>
        </w:rPr>
        <w:t>.</w:t>
      </w:r>
    </w:p>
    <w:p w14:paraId="450893FD" w14:textId="77777777" w:rsidR="00F121A1" w:rsidRDefault="002B3C17" w:rsidP="0061113B">
      <w:pPr>
        <w:pStyle w:val="Textoindependiente"/>
        <w:numPr>
          <w:ilvl w:val="0"/>
          <w:numId w:val="2"/>
        </w:numPr>
        <w:spacing w:after="120" w:line="360" w:lineRule="auto"/>
        <w:ind w:left="993" w:hanging="28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="00F121A1">
        <w:rPr>
          <w:rFonts w:ascii="Times New Roman" w:hAnsi="Times New Roman" w:cs="Times New Roman"/>
          <w:lang w:val="es-ES"/>
        </w:rPr>
        <w:t>Re</w:t>
      </w:r>
      <w:r w:rsidR="004853B1">
        <w:rPr>
          <w:rFonts w:ascii="Times New Roman" w:hAnsi="Times New Roman" w:cs="Times New Roman"/>
          <w:lang w:val="es-ES"/>
        </w:rPr>
        <w:t>tos relacionados al producto</w:t>
      </w:r>
      <w:r>
        <w:rPr>
          <w:rFonts w:ascii="Times New Roman" w:hAnsi="Times New Roman" w:cs="Times New Roman"/>
          <w:lang w:val="es-ES"/>
        </w:rPr>
        <w:t>]</w:t>
      </w:r>
      <w:r w:rsidR="004853B1">
        <w:rPr>
          <w:rFonts w:ascii="Times New Roman" w:hAnsi="Times New Roman" w:cs="Times New Roman"/>
          <w:lang w:val="es-ES"/>
        </w:rPr>
        <w:t>.</w:t>
      </w:r>
    </w:p>
    <w:p w14:paraId="75221DC9" w14:textId="77777777" w:rsidR="0061113B" w:rsidRPr="00E12A15" w:rsidRDefault="0061113B" w:rsidP="0061113B">
      <w:pPr>
        <w:pStyle w:val="Textoindependiente"/>
        <w:spacing w:after="120" w:line="360" w:lineRule="auto"/>
        <w:ind w:left="993"/>
        <w:rPr>
          <w:rFonts w:ascii="Times New Roman" w:hAnsi="Times New Roman" w:cs="Times New Roman"/>
          <w:lang w:val="es-ES"/>
        </w:rPr>
      </w:pPr>
    </w:p>
    <w:p w14:paraId="38DD8FCC" w14:textId="77777777" w:rsidR="00F121A1" w:rsidRPr="00340C6D" w:rsidRDefault="004853B1" w:rsidP="0061113B">
      <w:pPr>
        <w:pStyle w:val="Ttulo2"/>
        <w:rPr>
          <w:rStyle w:val="Estilo50"/>
          <w:b/>
          <w:lang w:val="es-PE"/>
        </w:rPr>
      </w:pPr>
      <w:bookmarkStart w:id="21" w:name="_Toc24368701"/>
      <w:r>
        <w:rPr>
          <w:rStyle w:val="Estilo50"/>
          <w:b/>
          <w:lang w:val="es-PE"/>
        </w:rPr>
        <w:t>Gestión de los Interesados y la Comunicación</w:t>
      </w:r>
      <w:bookmarkEnd w:id="21"/>
    </w:p>
    <w:p w14:paraId="26E24E9E" w14:textId="77777777" w:rsidR="00F121A1" w:rsidRDefault="002B3C17" w:rsidP="0061113B">
      <w:pPr>
        <w:pStyle w:val="Textoindependiente"/>
        <w:numPr>
          <w:ilvl w:val="0"/>
          <w:numId w:val="2"/>
        </w:numPr>
        <w:spacing w:after="120" w:line="360" w:lineRule="auto"/>
        <w:ind w:left="993" w:hanging="28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="00F121A1" w:rsidRPr="00E12A15">
        <w:rPr>
          <w:rFonts w:ascii="Times New Roman" w:hAnsi="Times New Roman" w:cs="Times New Roman"/>
          <w:lang w:val="es-ES"/>
        </w:rPr>
        <w:t>Retos a los que se enfrentó y cómo los solucionó</w:t>
      </w:r>
      <w:r w:rsidR="004853B1">
        <w:rPr>
          <w:rFonts w:ascii="Times New Roman" w:hAnsi="Times New Roman" w:cs="Times New Roman"/>
          <w:lang w:val="es-ES"/>
        </w:rPr>
        <w:t xml:space="preserve"> en los temas de Gestión de Expectativas de los Interesados, mantener el apoyo de la alta gerencia, mantener una comunicación efectiva a lo largo de toda la organización y gestionar los cambios en la organización</w:t>
      </w:r>
      <w:r>
        <w:rPr>
          <w:rFonts w:ascii="Times New Roman" w:hAnsi="Times New Roman" w:cs="Times New Roman"/>
          <w:lang w:val="es-ES"/>
        </w:rPr>
        <w:t>]</w:t>
      </w:r>
      <w:r w:rsidR="004853B1">
        <w:rPr>
          <w:rFonts w:ascii="Times New Roman" w:hAnsi="Times New Roman" w:cs="Times New Roman"/>
          <w:lang w:val="es-ES"/>
        </w:rPr>
        <w:t>.</w:t>
      </w:r>
    </w:p>
    <w:p w14:paraId="52EEBE24" w14:textId="77777777" w:rsidR="00F121A1" w:rsidRDefault="002B3C17" w:rsidP="0061113B">
      <w:pPr>
        <w:pStyle w:val="Textoindependiente"/>
        <w:numPr>
          <w:ilvl w:val="0"/>
          <w:numId w:val="2"/>
        </w:numPr>
        <w:spacing w:after="120" w:line="360" w:lineRule="auto"/>
        <w:ind w:left="993" w:hanging="28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="00F121A1">
        <w:rPr>
          <w:rFonts w:ascii="Times New Roman" w:hAnsi="Times New Roman" w:cs="Times New Roman"/>
          <w:lang w:val="es-ES"/>
        </w:rPr>
        <w:t xml:space="preserve">Productos/Entregables: </w:t>
      </w:r>
      <w:r w:rsidR="004853B1">
        <w:rPr>
          <w:rFonts w:ascii="Times New Roman" w:hAnsi="Times New Roman" w:cs="Times New Roman"/>
          <w:lang w:val="es-ES"/>
        </w:rPr>
        <w:t>Plan de gestión de interesados clave, Plan de Comunicaciones y Plan de Gestión de Cambio</w:t>
      </w:r>
      <w:r>
        <w:rPr>
          <w:rFonts w:ascii="Times New Roman" w:hAnsi="Times New Roman" w:cs="Times New Roman"/>
          <w:lang w:val="es-ES"/>
        </w:rPr>
        <w:t>]</w:t>
      </w:r>
      <w:r w:rsidR="004C11D6">
        <w:rPr>
          <w:rFonts w:ascii="Times New Roman" w:hAnsi="Times New Roman" w:cs="Times New Roman"/>
          <w:lang w:val="es-ES"/>
        </w:rPr>
        <w:t>.</w:t>
      </w:r>
    </w:p>
    <w:p w14:paraId="2C015481" w14:textId="77777777" w:rsidR="00F121A1" w:rsidRPr="00340C6D" w:rsidRDefault="004853B1" w:rsidP="0061113B">
      <w:pPr>
        <w:pStyle w:val="Ttulo2"/>
        <w:rPr>
          <w:rStyle w:val="Estilo50"/>
          <w:b/>
          <w:lang w:val="es-PE"/>
        </w:rPr>
      </w:pPr>
      <w:bookmarkStart w:id="22" w:name="_Toc24368702"/>
      <w:r>
        <w:rPr>
          <w:rStyle w:val="Estilo50"/>
          <w:b/>
          <w:lang w:val="es-PE"/>
        </w:rPr>
        <w:lastRenderedPageBreak/>
        <w:t>Aseguramiento de la entrega de valor</w:t>
      </w:r>
      <w:bookmarkEnd w:id="22"/>
    </w:p>
    <w:p w14:paraId="4A13A225" w14:textId="77777777" w:rsidR="00F121A1" w:rsidRDefault="002B3C17" w:rsidP="008675FD">
      <w:pPr>
        <w:pStyle w:val="Textoindependiente"/>
        <w:numPr>
          <w:ilvl w:val="0"/>
          <w:numId w:val="2"/>
        </w:numPr>
        <w:spacing w:after="120" w:line="360" w:lineRule="auto"/>
        <w:ind w:left="993" w:hanging="28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="00F121A1" w:rsidRPr="00E12A15">
        <w:rPr>
          <w:rFonts w:ascii="Times New Roman" w:hAnsi="Times New Roman" w:cs="Times New Roman"/>
          <w:lang w:val="es-ES"/>
        </w:rPr>
        <w:t>Retos a los que se enfrentó y cómo los solucionó</w:t>
      </w:r>
      <w:r w:rsidR="004853B1">
        <w:rPr>
          <w:rFonts w:ascii="Times New Roman" w:hAnsi="Times New Roman" w:cs="Times New Roman"/>
          <w:lang w:val="es-ES"/>
        </w:rPr>
        <w:t xml:space="preserve"> para asegurar la entrega de valor de la solución del Proyecto</w:t>
      </w:r>
      <w:r>
        <w:rPr>
          <w:rFonts w:ascii="Times New Roman" w:hAnsi="Times New Roman" w:cs="Times New Roman"/>
          <w:lang w:val="es-ES"/>
        </w:rPr>
        <w:t>]</w:t>
      </w:r>
      <w:r w:rsidR="004853B1">
        <w:rPr>
          <w:rFonts w:ascii="Times New Roman" w:hAnsi="Times New Roman" w:cs="Times New Roman"/>
          <w:lang w:val="es-ES"/>
        </w:rPr>
        <w:t>.</w:t>
      </w:r>
    </w:p>
    <w:p w14:paraId="6E4031A4" w14:textId="77777777" w:rsidR="00F121A1" w:rsidRDefault="002B3C17" w:rsidP="008675FD">
      <w:pPr>
        <w:pStyle w:val="Textoindependiente"/>
        <w:numPr>
          <w:ilvl w:val="0"/>
          <w:numId w:val="2"/>
        </w:numPr>
        <w:spacing w:after="120" w:line="360" w:lineRule="auto"/>
        <w:ind w:left="993" w:hanging="28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="00F121A1">
        <w:rPr>
          <w:rFonts w:ascii="Times New Roman" w:hAnsi="Times New Roman" w:cs="Times New Roman"/>
          <w:lang w:val="es-ES"/>
        </w:rPr>
        <w:t xml:space="preserve">Productos/Entregables: </w:t>
      </w:r>
      <w:r w:rsidR="004853B1">
        <w:rPr>
          <w:rFonts w:ascii="Times New Roman" w:hAnsi="Times New Roman" w:cs="Times New Roman"/>
          <w:lang w:val="es-ES"/>
        </w:rPr>
        <w:t>Result</w:t>
      </w:r>
      <w:r w:rsidR="004C11D6">
        <w:rPr>
          <w:rFonts w:ascii="Times New Roman" w:hAnsi="Times New Roman" w:cs="Times New Roman"/>
          <w:lang w:val="es-ES"/>
        </w:rPr>
        <w:t>ados – Beneficios del Proyecto</w:t>
      </w:r>
      <w:r>
        <w:rPr>
          <w:rFonts w:ascii="Times New Roman" w:hAnsi="Times New Roman" w:cs="Times New Roman"/>
          <w:lang w:val="es-ES"/>
        </w:rPr>
        <w:t>]</w:t>
      </w:r>
      <w:r w:rsidR="004C11D6">
        <w:rPr>
          <w:rFonts w:ascii="Times New Roman" w:hAnsi="Times New Roman" w:cs="Times New Roman"/>
          <w:lang w:val="es-ES"/>
        </w:rPr>
        <w:t>.</w:t>
      </w:r>
    </w:p>
    <w:p w14:paraId="2FBD565E" w14:textId="77777777" w:rsidR="00F121A1" w:rsidRDefault="002B3C17" w:rsidP="008675FD">
      <w:pPr>
        <w:pStyle w:val="Textoindependiente"/>
        <w:numPr>
          <w:ilvl w:val="0"/>
          <w:numId w:val="2"/>
        </w:numPr>
        <w:spacing w:after="120" w:line="360" w:lineRule="auto"/>
        <w:ind w:left="993" w:hanging="28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="004853B1">
        <w:rPr>
          <w:rFonts w:ascii="Times New Roman" w:hAnsi="Times New Roman" w:cs="Times New Roman"/>
          <w:lang w:val="es-ES"/>
        </w:rPr>
        <w:t>Mediciones de la contribución a la estrategia empresarial</w:t>
      </w:r>
      <w:r>
        <w:rPr>
          <w:rFonts w:ascii="Times New Roman" w:hAnsi="Times New Roman" w:cs="Times New Roman"/>
          <w:lang w:val="es-ES"/>
        </w:rPr>
        <w:t>]</w:t>
      </w:r>
      <w:r w:rsidR="00F121A1">
        <w:rPr>
          <w:rFonts w:ascii="Times New Roman" w:hAnsi="Times New Roman" w:cs="Times New Roman"/>
          <w:lang w:val="es-ES"/>
        </w:rPr>
        <w:t>.</w:t>
      </w:r>
    </w:p>
    <w:p w14:paraId="0DA71C4F" w14:textId="77777777" w:rsidR="00F121A1" w:rsidRPr="00E12A15" w:rsidRDefault="00F121A1" w:rsidP="00F121A1">
      <w:pPr>
        <w:pStyle w:val="Textoindependiente"/>
        <w:spacing w:after="120" w:line="360" w:lineRule="auto"/>
        <w:rPr>
          <w:rFonts w:ascii="Times New Roman" w:hAnsi="Times New Roman" w:cs="Times New Roman"/>
          <w:lang w:val="es-ES"/>
        </w:rPr>
      </w:pPr>
    </w:p>
    <w:p w14:paraId="5EF5B31A" w14:textId="77777777" w:rsidR="007911D3" w:rsidRDefault="007911D3">
      <w:r>
        <w:br w:type="page"/>
      </w:r>
    </w:p>
    <w:p w14:paraId="12E4D353" w14:textId="77777777" w:rsidR="007911D3" w:rsidRPr="007911D3" w:rsidRDefault="007911D3" w:rsidP="00E67AF6">
      <w:pPr>
        <w:pStyle w:val="Ttulo1"/>
      </w:pPr>
      <w:bookmarkStart w:id="23" w:name="_Toc24368703"/>
      <w:r w:rsidRPr="007911D3">
        <w:lastRenderedPageBreak/>
        <w:t>CONCLUSIONES</w:t>
      </w:r>
      <w:bookmarkEnd w:id="23"/>
    </w:p>
    <w:p w14:paraId="6F8BD9B0" w14:textId="77777777" w:rsidR="007911D3" w:rsidRDefault="007911D3" w:rsidP="007911D3">
      <w:pPr>
        <w:spacing w:after="120" w:line="360" w:lineRule="auto"/>
        <w:jc w:val="both"/>
        <w:rPr>
          <w:lang w:val="es-PE"/>
        </w:rPr>
      </w:pPr>
    </w:p>
    <w:p w14:paraId="632B1A2A" w14:textId="77777777" w:rsidR="005C167A" w:rsidRPr="007911D3" w:rsidRDefault="005C167A" w:rsidP="007911D3">
      <w:pPr>
        <w:spacing w:after="120" w:line="360" w:lineRule="auto"/>
        <w:jc w:val="both"/>
        <w:rPr>
          <w:lang w:val="es-PE"/>
        </w:rPr>
      </w:pPr>
    </w:p>
    <w:p w14:paraId="0797A663" w14:textId="77777777" w:rsidR="007911D3" w:rsidRPr="007911D3" w:rsidRDefault="002B3C17" w:rsidP="007911D3">
      <w:pPr>
        <w:spacing w:after="120" w:line="360" w:lineRule="auto"/>
        <w:jc w:val="both"/>
        <w:rPr>
          <w:b/>
          <w:bCs/>
        </w:rPr>
      </w:pPr>
      <w:r>
        <w:t>[</w:t>
      </w:r>
      <w:r w:rsidR="007911D3">
        <w:t>Análisis crítico y objetivo de los resultados obtenidos en comparación con los resultados esperados, explicando por qué y que problemas quedan pendientes</w:t>
      </w:r>
      <w:r>
        <w:t>]</w:t>
      </w:r>
      <w:r w:rsidR="004C11D6">
        <w:t>.</w:t>
      </w:r>
    </w:p>
    <w:p w14:paraId="5FD6D15F" w14:textId="77777777" w:rsidR="007911D3" w:rsidRDefault="007911D3">
      <w:r>
        <w:br w:type="page"/>
      </w:r>
    </w:p>
    <w:p w14:paraId="4F2B0633" w14:textId="77777777" w:rsidR="009901A5" w:rsidRPr="007911D3" w:rsidRDefault="009901A5" w:rsidP="00E67AF6">
      <w:pPr>
        <w:pStyle w:val="Ttulo1"/>
      </w:pPr>
      <w:bookmarkStart w:id="24" w:name="_Toc24368704"/>
      <w:r>
        <w:lastRenderedPageBreak/>
        <w:t>RECOMENDACIONES</w:t>
      </w:r>
      <w:bookmarkEnd w:id="24"/>
    </w:p>
    <w:p w14:paraId="4099A074" w14:textId="77777777" w:rsidR="009901A5" w:rsidRDefault="009901A5" w:rsidP="009901A5">
      <w:pPr>
        <w:spacing w:after="120" w:line="360" w:lineRule="auto"/>
        <w:jc w:val="both"/>
        <w:rPr>
          <w:lang w:val="es-PE"/>
        </w:rPr>
      </w:pPr>
    </w:p>
    <w:p w14:paraId="60AD5862" w14:textId="77777777" w:rsidR="005C167A" w:rsidRPr="007911D3" w:rsidRDefault="005C167A" w:rsidP="009901A5">
      <w:pPr>
        <w:spacing w:after="120" w:line="360" w:lineRule="auto"/>
        <w:jc w:val="both"/>
        <w:rPr>
          <w:lang w:val="es-PE"/>
        </w:rPr>
      </w:pPr>
    </w:p>
    <w:p w14:paraId="7524840F" w14:textId="77777777" w:rsidR="009901A5" w:rsidRPr="007911D3" w:rsidRDefault="009901A5" w:rsidP="009901A5">
      <w:pPr>
        <w:spacing w:after="120" w:line="360" w:lineRule="auto"/>
        <w:jc w:val="both"/>
        <w:rPr>
          <w:b/>
          <w:bCs/>
        </w:rPr>
      </w:pPr>
      <w:r>
        <w:t>[</w:t>
      </w:r>
      <w:r w:rsidRPr="009901A5">
        <w:t>Sugerencias para los siguientes proyectos</w:t>
      </w:r>
      <w:r>
        <w:t>].</w:t>
      </w:r>
    </w:p>
    <w:p w14:paraId="14EB3933" w14:textId="77777777" w:rsidR="009901A5" w:rsidRDefault="009901A5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14:paraId="1EFE15D9" w14:textId="77777777" w:rsidR="009901A5" w:rsidRDefault="009901A5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  <w:r>
        <w:rPr>
          <w:rFonts w:cs="Arial"/>
          <w:b/>
          <w:bCs/>
          <w:kern w:val="32"/>
          <w:sz w:val="32"/>
          <w:szCs w:val="32"/>
          <w:lang w:val="es-PE"/>
        </w:rPr>
        <w:br w:type="page"/>
      </w:r>
    </w:p>
    <w:p w14:paraId="1498E1C7" w14:textId="77777777" w:rsidR="007911D3" w:rsidRPr="007911D3" w:rsidRDefault="007911D3" w:rsidP="00E67AF6">
      <w:pPr>
        <w:pStyle w:val="Ttulo1"/>
      </w:pPr>
      <w:bookmarkStart w:id="25" w:name="_Toc24368705"/>
      <w:r>
        <w:lastRenderedPageBreak/>
        <w:t>GLOSARIO DE TÉRMINOS</w:t>
      </w:r>
      <w:bookmarkEnd w:id="25"/>
    </w:p>
    <w:p w14:paraId="481A4EC2" w14:textId="77777777" w:rsidR="007911D3" w:rsidRDefault="007911D3" w:rsidP="007911D3">
      <w:pPr>
        <w:spacing w:after="120" w:line="360" w:lineRule="auto"/>
        <w:jc w:val="both"/>
        <w:rPr>
          <w:lang w:val="es-PE"/>
        </w:rPr>
      </w:pPr>
    </w:p>
    <w:p w14:paraId="344C3C8C" w14:textId="77777777" w:rsidR="005C167A" w:rsidRPr="007911D3" w:rsidRDefault="005C167A" w:rsidP="007911D3">
      <w:pPr>
        <w:spacing w:after="120" w:line="360" w:lineRule="auto"/>
        <w:jc w:val="both"/>
        <w:rPr>
          <w:lang w:val="es-PE"/>
        </w:rPr>
      </w:pPr>
    </w:p>
    <w:p w14:paraId="6BBB990E" w14:textId="77777777" w:rsidR="007911D3" w:rsidRPr="007911D3" w:rsidRDefault="002B3C17" w:rsidP="007911D3">
      <w:pPr>
        <w:spacing w:after="120" w:line="360" w:lineRule="auto"/>
        <w:jc w:val="both"/>
        <w:rPr>
          <w:b/>
          <w:bCs/>
        </w:rPr>
      </w:pPr>
      <w:r>
        <w:t>[</w:t>
      </w:r>
      <w:r w:rsidR="007911D3">
        <w:t>Diccionario de los términos especiali</w:t>
      </w:r>
      <w:r w:rsidR="00571F65">
        <w:t>zados empleados en el proyecto</w:t>
      </w:r>
      <w:r>
        <w:t>]</w:t>
      </w:r>
      <w:r w:rsidR="00571F65">
        <w:t>.</w:t>
      </w:r>
    </w:p>
    <w:p w14:paraId="16EB91E5" w14:textId="77777777" w:rsidR="007911D3" w:rsidRDefault="007911D3">
      <w:r>
        <w:br w:type="page"/>
      </w:r>
    </w:p>
    <w:p w14:paraId="6648AF91" w14:textId="77777777" w:rsidR="007911D3" w:rsidRPr="007911D3" w:rsidRDefault="007911D3" w:rsidP="00E67AF6">
      <w:pPr>
        <w:pStyle w:val="Ttulo1"/>
      </w:pPr>
      <w:bookmarkStart w:id="26" w:name="_Toc24368706"/>
      <w:r>
        <w:lastRenderedPageBreak/>
        <w:t>REFERENCIAS</w:t>
      </w:r>
      <w:bookmarkEnd w:id="26"/>
    </w:p>
    <w:p w14:paraId="0D84426B" w14:textId="77777777" w:rsidR="007911D3" w:rsidRDefault="007911D3" w:rsidP="007911D3">
      <w:pPr>
        <w:spacing w:after="120" w:line="360" w:lineRule="auto"/>
        <w:jc w:val="both"/>
        <w:rPr>
          <w:lang w:val="es-PE"/>
        </w:rPr>
      </w:pPr>
    </w:p>
    <w:p w14:paraId="25F4B633" w14:textId="77777777" w:rsidR="005C167A" w:rsidRPr="007911D3" w:rsidRDefault="005C167A" w:rsidP="007911D3">
      <w:pPr>
        <w:spacing w:after="120" w:line="360" w:lineRule="auto"/>
        <w:jc w:val="both"/>
        <w:rPr>
          <w:lang w:val="es-PE"/>
        </w:rPr>
      </w:pPr>
    </w:p>
    <w:p w14:paraId="37FE8643" w14:textId="77777777" w:rsidR="007911D3" w:rsidRPr="007911D3" w:rsidRDefault="002B3C17" w:rsidP="007911D3">
      <w:pPr>
        <w:spacing w:after="120" w:line="360" w:lineRule="auto"/>
        <w:jc w:val="both"/>
        <w:rPr>
          <w:b/>
          <w:bCs/>
        </w:rPr>
      </w:pPr>
      <w:r>
        <w:t>[</w:t>
      </w:r>
      <w:r w:rsidR="007911D3">
        <w:t>Relación ordenada de todas las fuentes citadas sobre el tema tratado en el tr</w:t>
      </w:r>
      <w:r w:rsidR="00571F65">
        <w:t>abajo. Utilizar el formato APA</w:t>
      </w:r>
      <w:r>
        <w:t>]</w:t>
      </w:r>
      <w:r w:rsidR="00571F65">
        <w:t>.</w:t>
      </w:r>
    </w:p>
    <w:p w14:paraId="3A7199F9" w14:textId="77777777" w:rsidR="007911D3" w:rsidRDefault="007911D3">
      <w:r>
        <w:br w:type="page"/>
      </w:r>
    </w:p>
    <w:p w14:paraId="332CB2EF" w14:textId="77777777" w:rsidR="007911D3" w:rsidRPr="007911D3" w:rsidRDefault="007911D3" w:rsidP="00E67AF6">
      <w:pPr>
        <w:pStyle w:val="Ttulo1"/>
      </w:pPr>
      <w:bookmarkStart w:id="27" w:name="_Toc24368707"/>
      <w:r>
        <w:lastRenderedPageBreak/>
        <w:t>BIBLIOGRAFÍA</w:t>
      </w:r>
      <w:bookmarkEnd w:id="27"/>
    </w:p>
    <w:p w14:paraId="54D94D9E" w14:textId="77777777" w:rsidR="007911D3" w:rsidRDefault="007911D3" w:rsidP="007911D3">
      <w:pPr>
        <w:spacing w:after="120" w:line="360" w:lineRule="auto"/>
        <w:jc w:val="both"/>
        <w:rPr>
          <w:lang w:val="es-PE"/>
        </w:rPr>
      </w:pPr>
    </w:p>
    <w:p w14:paraId="2F839B96" w14:textId="77777777" w:rsidR="005C167A" w:rsidRPr="007911D3" w:rsidRDefault="005C167A" w:rsidP="007911D3">
      <w:pPr>
        <w:spacing w:after="120" w:line="360" w:lineRule="auto"/>
        <w:jc w:val="both"/>
        <w:rPr>
          <w:lang w:val="es-PE"/>
        </w:rPr>
      </w:pPr>
    </w:p>
    <w:p w14:paraId="66F4A6A0" w14:textId="77777777" w:rsidR="007911D3" w:rsidRPr="007911D3" w:rsidRDefault="002B3C17" w:rsidP="007911D3">
      <w:pPr>
        <w:spacing w:after="120" w:line="360" w:lineRule="auto"/>
        <w:jc w:val="both"/>
        <w:rPr>
          <w:b/>
          <w:bCs/>
        </w:rPr>
      </w:pPr>
      <w:r>
        <w:t>[</w:t>
      </w:r>
      <w:r w:rsidR="007911D3">
        <w:t xml:space="preserve">Relación a todas las fuentes </w:t>
      </w:r>
      <w:r w:rsidR="00900F43">
        <w:t>consultadas,</w:t>
      </w:r>
      <w:r w:rsidR="007911D3">
        <w:t xml:space="preserve"> pero no citadas para el tema tratado en el t</w:t>
      </w:r>
      <w:r w:rsidR="00571F65">
        <w:t>rabajo. Utilizar el formato APA</w:t>
      </w:r>
      <w:r>
        <w:t>]</w:t>
      </w:r>
      <w:r w:rsidR="007911D3">
        <w:t>.</w:t>
      </w:r>
    </w:p>
    <w:p w14:paraId="52A93FDC" w14:textId="77777777" w:rsidR="007911D3" w:rsidRDefault="007911D3">
      <w:r>
        <w:br w:type="page"/>
      </w:r>
    </w:p>
    <w:p w14:paraId="4203BECD" w14:textId="77777777" w:rsidR="00E67AF6" w:rsidRPr="005C167A" w:rsidRDefault="00E67AF6" w:rsidP="005C167A">
      <w:bookmarkStart w:id="28" w:name="_Toc24368523"/>
      <w:bookmarkStart w:id="29" w:name="_Toc24368561"/>
      <w:bookmarkStart w:id="30" w:name="_Toc24368593"/>
      <w:bookmarkStart w:id="31" w:name="_Toc24368708"/>
      <w:bookmarkEnd w:id="28"/>
      <w:bookmarkEnd w:id="29"/>
      <w:bookmarkEnd w:id="30"/>
      <w:bookmarkEnd w:id="31"/>
    </w:p>
    <w:p w14:paraId="24BB9D2F" w14:textId="77777777" w:rsidR="00E67AF6" w:rsidRPr="005C167A" w:rsidRDefault="00E67AF6" w:rsidP="005C167A">
      <w:bookmarkStart w:id="32" w:name="_Toc24368524"/>
      <w:bookmarkStart w:id="33" w:name="_Toc24368562"/>
      <w:bookmarkStart w:id="34" w:name="_Toc24368594"/>
      <w:bookmarkStart w:id="35" w:name="_Toc24368709"/>
      <w:bookmarkEnd w:id="32"/>
      <w:bookmarkEnd w:id="33"/>
      <w:bookmarkEnd w:id="34"/>
      <w:bookmarkEnd w:id="35"/>
    </w:p>
    <w:p w14:paraId="4C89DE54" w14:textId="77777777" w:rsidR="00E67AF6" w:rsidRPr="005C167A" w:rsidRDefault="00E67AF6" w:rsidP="005C167A">
      <w:bookmarkStart w:id="36" w:name="_Toc24368525"/>
      <w:bookmarkStart w:id="37" w:name="_Toc24368563"/>
      <w:bookmarkStart w:id="38" w:name="_Toc24368595"/>
      <w:bookmarkStart w:id="39" w:name="_Toc24368710"/>
      <w:bookmarkEnd w:id="36"/>
      <w:bookmarkEnd w:id="37"/>
      <w:bookmarkEnd w:id="38"/>
      <w:bookmarkEnd w:id="39"/>
    </w:p>
    <w:p w14:paraId="60231694" w14:textId="77777777" w:rsidR="00E67AF6" w:rsidRPr="005C167A" w:rsidRDefault="00E67AF6" w:rsidP="005C167A">
      <w:bookmarkStart w:id="40" w:name="_Toc24368526"/>
      <w:bookmarkStart w:id="41" w:name="_Toc24368564"/>
      <w:bookmarkStart w:id="42" w:name="_Toc24368596"/>
      <w:bookmarkStart w:id="43" w:name="_Toc24368711"/>
      <w:bookmarkEnd w:id="40"/>
      <w:bookmarkEnd w:id="41"/>
      <w:bookmarkEnd w:id="42"/>
      <w:bookmarkEnd w:id="43"/>
    </w:p>
    <w:p w14:paraId="3D261258" w14:textId="77777777" w:rsidR="00E67AF6" w:rsidRDefault="00E67AF6" w:rsidP="005C167A">
      <w:bookmarkStart w:id="44" w:name="_Toc24368527"/>
      <w:bookmarkStart w:id="45" w:name="_Toc24368565"/>
      <w:bookmarkStart w:id="46" w:name="_Toc24368597"/>
      <w:bookmarkStart w:id="47" w:name="_Toc24368712"/>
      <w:bookmarkEnd w:id="44"/>
      <w:bookmarkEnd w:id="45"/>
      <w:bookmarkEnd w:id="46"/>
      <w:bookmarkEnd w:id="47"/>
    </w:p>
    <w:p w14:paraId="789A86FE" w14:textId="77777777" w:rsidR="005C167A" w:rsidRDefault="005C167A" w:rsidP="005C167A"/>
    <w:p w14:paraId="5B39B3FC" w14:textId="77777777" w:rsidR="005C167A" w:rsidRDefault="005C167A" w:rsidP="005C167A"/>
    <w:p w14:paraId="4FBAB22C" w14:textId="77777777" w:rsidR="005C167A" w:rsidRDefault="005C167A" w:rsidP="005C167A"/>
    <w:p w14:paraId="485223D7" w14:textId="77777777" w:rsidR="005C167A" w:rsidRDefault="005C167A" w:rsidP="005C167A"/>
    <w:p w14:paraId="1235D17D" w14:textId="77777777" w:rsidR="005C167A" w:rsidRDefault="005C167A" w:rsidP="005C167A"/>
    <w:p w14:paraId="35B26ED8" w14:textId="77777777" w:rsidR="005C167A" w:rsidRDefault="005C167A" w:rsidP="005C167A"/>
    <w:p w14:paraId="1953246C" w14:textId="77777777" w:rsidR="005C167A" w:rsidRPr="005C167A" w:rsidRDefault="005C167A" w:rsidP="005C167A"/>
    <w:p w14:paraId="25A8EF72" w14:textId="77777777" w:rsidR="00E67AF6" w:rsidRPr="005C167A" w:rsidRDefault="00E67AF6" w:rsidP="005C167A">
      <w:bookmarkStart w:id="48" w:name="_Toc24368528"/>
      <w:bookmarkStart w:id="49" w:name="_Toc24368566"/>
      <w:bookmarkStart w:id="50" w:name="_Toc24368598"/>
      <w:bookmarkStart w:id="51" w:name="_Toc24368713"/>
      <w:bookmarkEnd w:id="48"/>
      <w:bookmarkEnd w:id="49"/>
      <w:bookmarkEnd w:id="50"/>
      <w:bookmarkEnd w:id="51"/>
    </w:p>
    <w:p w14:paraId="5CF6A255" w14:textId="77777777" w:rsidR="00E67AF6" w:rsidRPr="005C167A" w:rsidRDefault="00E67AF6" w:rsidP="005C167A">
      <w:bookmarkStart w:id="52" w:name="_Toc24368529"/>
      <w:bookmarkStart w:id="53" w:name="_Toc24368567"/>
      <w:bookmarkStart w:id="54" w:name="_Toc24368599"/>
      <w:bookmarkStart w:id="55" w:name="_Toc24368714"/>
      <w:bookmarkEnd w:id="52"/>
      <w:bookmarkEnd w:id="53"/>
      <w:bookmarkEnd w:id="54"/>
      <w:bookmarkEnd w:id="55"/>
    </w:p>
    <w:p w14:paraId="7CBE8060" w14:textId="77777777" w:rsidR="00E67AF6" w:rsidRPr="005C167A" w:rsidRDefault="00E67AF6" w:rsidP="005C167A">
      <w:bookmarkStart w:id="56" w:name="_Toc24368530"/>
      <w:bookmarkStart w:id="57" w:name="_Toc24368568"/>
      <w:bookmarkStart w:id="58" w:name="_Toc24368600"/>
      <w:bookmarkStart w:id="59" w:name="_Toc24368715"/>
      <w:bookmarkEnd w:id="56"/>
      <w:bookmarkEnd w:id="57"/>
      <w:bookmarkEnd w:id="58"/>
      <w:bookmarkEnd w:id="59"/>
    </w:p>
    <w:p w14:paraId="334FD97D" w14:textId="77777777" w:rsidR="00E67AF6" w:rsidRPr="005C167A" w:rsidRDefault="00E67AF6" w:rsidP="005C167A">
      <w:bookmarkStart w:id="60" w:name="_Toc24368531"/>
      <w:bookmarkStart w:id="61" w:name="_Toc24368569"/>
      <w:bookmarkStart w:id="62" w:name="_Toc24368601"/>
      <w:bookmarkStart w:id="63" w:name="_Toc24368716"/>
      <w:bookmarkEnd w:id="60"/>
      <w:bookmarkEnd w:id="61"/>
      <w:bookmarkEnd w:id="62"/>
      <w:bookmarkEnd w:id="63"/>
    </w:p>
    <w:p w14:paraId="19575892" w14:textId="77777777" w:rsidR="00E67AF6" w:rsidRPr="005C167A" w:rsidRDefault="00E67AF6" w:rsidP="005C167A">
      <w:bookmarkStart w:id="64" w:name="_Toc24368532"/>
      <w:bookmarkStart w:id="65" w:name="_Toc24368570"/>
      <w:bookmarkStart w:id="66" w:name="_Toc24368602"/>
      <w:bookmarkStart w:id="67" w:name="_Toc24368717"/>
      <w:bookmarkEnd w:id="64"/>
      <w:bookmarkEnd w:id="65"/>
      <w:bookmarkEnd w:id="66"/>
      <w:bookmarkEnd w:id="67"/>
    </w:p>
    <w:p w14:paraId="46ED8971" w14:textId="77777777" w:rsidR="007911D3" w:rsidRPr="00E67AF6" w:rsidRDefault="004C11D6" w:rsidP="00E67AF6">
      <w:pPr>
        <w:pStyle w:val="Ttulo1"/>
        <w:rPr>
          <w:sz w:val="40"/>
        </w:rPr>
      </w:pPr>
      <w:bookmarkStart w:id="68" w:name="_Toc24368718"/>
      <w:r w:rsidRPr="00E67AF6">
        <w:rPr>
          <w:sz w:val="40"/>
        </w:rPr>
        <w:t>ANEXOS</w:t>
      </w:r>
      <w:bookmarkEnd w:id="68"/>
    </w:p>
    <w:p w14:paraId="21BE9AEE" w14:textId="77777777" w:rsidR="007911D3" w:rsidRDefault="007911D3" w:rsidP="007911D3">
      <w:pPr>
        <w:spacing w:after="120" w:line="360" w:lineRule="auto"/>
        <w:jc w:val="both"/>
        <w:rPr>
          <w:lang w:val="es-PE"/>
        </w:rPr>
      </w:pPr>
    </w:p>
    <w:p w14:paraId="284A5F00" w14:textId="77777777" w:rsidR="007911D3" w:rsidRPr="007911D3" w:rsidRDefault="002B3C17" w:rsidP="007911D3">
      <w:pPr>
        <w:spacing w:after="120" w:line="360" w:lineRule="auto"/>
        <w:jc w:val="both"/>
        <w:rPr>
          <w:b/>
          <w:bCs/>
        </w:rPr>
      </w:pPr>
      <w:r>
        <w:rPr>
          <w:lang w:val="es-PE"/>
        </w:rPr>
        <w:t>[</w:t>
      </w:r>
      <w:r w:rsidR="007911D3">
        <w:t>Cuadros o tablas de grandes datos, información abundante s</w:t>
      </w:r>
      <w:r w:rsidR="004C11D6">
        <w:t>obre el problema o la solución</w:t>
      </w:r>
      <w:r>
        <w:t>]</w:t>
      </w:r>
      <w:r w:rsidR="004C11D6">
        <w:t>.</w:t>
      </w:r>
    </w:p>
    <w:p w14:paraId="482B41DD" w14:textId="77777777" w:rsidR="00E67AF6" w:rsidRDefault="00E67AF6" w:rsidP="00276F56">
      <w:r>
        <w:br w:type="page"/>
      </w:r>
    </w:p>
    <w:p w14:paraId="3E8AA456" w14:textId="4D909A38" w:rsidR="00E67AF6" w:rsidRPr="00E67AF6" w:rsidRDefault="00E67AF6" w:rsidP="00E67AF6">
      <w:pPr>
        <w:pStyle w:val="Descripcin"/>
        <w:jc w:val="center"/>
        <w:rPr>
          <w:noProof/>
          <w:sz w:val="40"/>
          <w:szCs w:val="24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32CD5" wp14:editId="49EB97EF">
                <wp:simplePos x="0" y="0"/>
                <wp:positionH relativeFrom="column">
                  <wp:posOffset>4102100</wp:posOffset>
                </wp:positionH>
                <wp:positionV relativeFrom="paragraph">
                  <wp:posOffset>-190500</wp:posOffset>
                </wp:positionV>
                <wp:extent cx="1866900" cy="1403985"/>
                <wp:effectExtent l="0" t="0" r="19050" b="2032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E6379" w14:textId="77777777" w:rsidR="00BC70AE" w:rsidRPr="00E60602" w:rsidRDefault="00BC70AE" w:rsidP="00E60602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E60602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14:paraId="16BAC278" w14:textId="77777777" w:rsidR="00BC70AE" w:rsidRPr="00E60602" w:rsidRDefault="00BC70AE" w:rsidP="00E60602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E60602">
                              <w:rPr>
                                <w:i/>
                                <w:sz w:val="20"/>
                              </w:rPr>
                              <w:t>Fuente: Times New Roman</w:t>
                            </w:r>
                          </w:p>
                          <w:p w14:paraId="15C34133" w14:textId="77777777" w:rsidR="00BC70AE" w:rsidRPr="00E60602" w:rsidRDefault="00BC70AE" w:rsidP="00E60602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E60602">
                              <w:rPr>
                                <w:i/>
                                <w:sz w:val="20"/>
                              </w:rPr>
                              <w:t>Tamaño de fuente: 16 puntos</w:t>
                            </w:r>
                          </w:p>
                          <w:p w14:paraId="7EA8FF91" w14:textId="77777777" w:rsidR="00BC70AE" w:rsidRPr="00E60602" w:rsidRDefault="00BC70AE" w:rsidP="00E60602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E60602">
                              <w:rPr>
                                <w:i/>
                                <w:sz w:val="20"/>
                              </w:rPr>
                              <w:t>Estilo de fuente: negrita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32CD5" id="_x0000_s1028" type="#_x0000_t202" style="position:absolute;left:0;text-align:left;margin-left:323pt;margin-top:-15pt;width:147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" fillcolor="white [3201]" strokecolor="#c0504d [3205]" strokeweight=".25pt">
                <v:textbox style="mso-fit-shape-to-text:t">
                  <w:txbxContent>
                    <w:p w14:paraId="077E6379" w14:textId="77777777" w:rsidR="00BC70AE" w:rsidRPr="00E60602" w:rsidRDefault="00BC70AE" w:rsidP="00E60602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E60602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14:paraId="16BAC278" w14:textId="77777777" w:rsidR="00BC70AE" w:rsidRPr="00E60602" w:rsidRDefault="00BC70AE" w:rsidP="00E60602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E60602">
                        <w:rPr>
                          <w:i/>
                          <w:sz w:val="20"/>
                        </w:rPr>
                        <w:t>Fuente: Times New Roman</w:t>
                      </w:r>
                    </w:p>
                    <w:p w14:paraId="15C34133" w14:textId="77777777" w:rsidR="00BC70AE" w:rsidRPr="00E60602" w:rsidRDefault="00BC70AE" w:rsidP="00E60602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E60602">
                        <w:rPr>
                          <w:i/>
                          <w:sz w:val="20"/>
                        </w:rPr>
                        <w:t>Tamaño de fuente: 16 puntos</w:t>
                      </w:r>
                    </w:p>
                    <w:p w14:paraId="7EA8FF91" w14:textId="77777777" w:rsidR="00BC70AE" w:rsidRPr="00E60602" w:rsidRDefault="00BC70AE" w:rsidP="00E60602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E60602">
                        <w:rPr>
                          <w:i/>
                          <w:sz w:val="20"/>
                        </w:rPr>
                        <w:t>Estilo de fuente: negrita</w:t>
                      </w:r>
                    </w:p>
                  </w:txbxContent>
                </v:textbox>
              </v:shape>
            </w:pict>
          </mc:Fallback>
        </mc:AlternateContent>
      </w:r>
      <w:r w:rsidRPr="00E67AF6">
        <w:rPr>
          <w:sz w:val="32"/>
        </w:rPr>
        <w:t xml:space="preserve">Anexo </w:t>
      </w:r>
      <w:r w:rsidRPr="00E67AF6">
        <w:rPr>
          <w:sz w:val="32"/>
        </w:rPr>
        <w:fldChar w:fldCharType="begin"/>
      </w:r>
      <w:r w:rsidRPr="00E67AF6">
        <w:rPr>
          <w:sz w:val="32"/>
        </w:rPr>
        <w:instrText xml:space="preserve"> SEQ Anexo \* ARABIC </w:instrText>
      </w:r>
      <w:r w:rsidRPr="00E67AF6">
        <w:rPr>
          <w:sz w:val="32"/>
        </w:rPr>
        <w:fldChar w:fldCharType="separate"/>
      </w:r>
      <w:r w:rsidR="00FF37F7">
        <w:rPr>
          <w:noProof/>
          <w:sz w:val="32"/>
        </w:rPr>
        <w:t>1</w:t>
      </w:r>
      <w:r w:rsidRPr="00E67AF6">
        <w:rPr>
          <w:sz w:val="32"/>
        </w:rPr>
        <w:fldChar w:fldCharType="end"/>
      </w:r>
      <w:r w:rsidRPr="00E67AF6">
        <w:rPr>
          <w:sz w:val="32"/>
        </w:rPr>
        <w:t>: Título del anexo</w:t>
      </w:r>
    </w:p>
    <w:p w14:paraId="67CF440B" w14:textId="77777777" w:rsidR="00340C6D" w:rsidRPr="00340C6D" w:rsidRDefault="00340C6D" w:rsidP="00276F56"/>
    <w:sectPr w:rsidR="00340C6D" w:rsidRPr="00340C6D" w:rsidSect="005B26FE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440" w:right="1440" w:bottom="1440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3D410" w14:textId="77777777" w:rsidR="00BC70AE" w:rsidRDefault="00BC70AE" w:rsidP="00140E8D">
      <w:r>
        <w:separator/>
      </w:r>
    </w:p>
  </w:endnote>
  <w:endnote w:type="continuationSeparator" w:id="0">
    <w:p w14:paraId="711B1AA5" w14:textId="77777777" w:rsidR="00BC70AE" w:rsidRDefault="00BC70AE" w:rsidP="0014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0EEB" w14:textId="77777777" w:rsidR="00ED18CC" w:rsidRDefault="00ED18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291519"/>
      <w:docPartObj>
        <w:docPartGallery w:val="Page Numbers (Bottom of Page)"/>
        <w:docPartUnique/>
      </w:docPartObj>
    </w:sdtPr>
    <w:sdtEndPr/>
    <w:sdtContent>
      <w:p w14:paraId="70481DAF" w14:textId="77777777" w:rsidR="00BC70AE" w:rsidRDefault="00BC70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2F">
          <w:rPr>
            <w:noProof/>
          </w:rPr>
          <w:t>vi</w:t>
        </w:r>
        <w:r>
          <w:fldChar w:fldCharType="end"/>
        </w:r>
      </w:p>
    </w:sdtContent>
  </w:sdt>
  <w:p w14:paraId="19A7A93B" w14:textId="77777777" w:rsidR="00BC70AE" w:rsidRDefault="00BC70AE" w:rsidP="00993B2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1C44" w14:textId="77777777" w:rsidR="00ED18CC" w:rsidRDefault="00ED18C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910497"/>
      <w:docPartObj>
        <w:docPartGallery w:val="Page Numbers (Bottom of Page)"/>
        <w:docPartUnique/>
      </w:docPartObj>
    </w:sdtPr>
    <w:sdtEndPr/>
    <w:sdtContent>
      <w:p w14:paraId="270D1926" w14:textId="77777777" w:rsidR="00BC70AE" w:rsidRDefault="00BC70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2F">
          <w:rPr>
            <w:noProof/>
          </w:rPr>
          <w:t>11</w:t>
        </w:r>
        <w:r>
          <w:fldChar w:fldCharType="end"/>
        </w:r>
      </w:p>
    </w:sdtContent>
  </w:sdt>
  <w:p w14:paraId="3C8A8020" w14:textId="77777777" w:rsidR="00BC70AE" w:rsidRDefault="00BC70AE" w:rsidP="00993B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B002" w14:textId="77777777" w:rsidR="00BC70AE" w:rsidRDefault="00BC70AE" w:rsidP="00140E8D">
      <w:r>
        <w:separator/>
      </w:r>
    </w:p>
  </w:footnote>
  <w:footnote w:type="continuationSeparator" w:id="0">
    <w:p w14:paraId="6117F62C" w14:textId="77777777" w:rsidR="00BC70AE" w:rsidRDefault="00BC70AE" w:rsidP="0014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A272" w14:textId="055978E9" w:rsidR="00ED18CC" w:rsidRDefault="008759D9">
    <w:pPr>
      <w:pStyle w:val="Encabezado"/>
    </w:pPr>
    <w:r>
      <w:rPr>
        <w:noProof/>
      </w:rPr>
      <w:pict w14:anchorId="54804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979344" o:spid="_x0000_s4098" type="#_x0000_t75" style="position:absolute;margin-left:0;margin-top:0;width:540pt;height:532.8pt;z-index:-251657216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D366" w14:textId="57891F56" w:rsidR="00ED18CC" w:rsidRDefault="008759D9">
    <w:pPr>
      <w:pStyle w:val="Encabezado"/>
    </w:pPr>
    <w:r>
      <w:rPr>
        <w:noProof/>
      </w:rPr>
      <w:pict w14:anchorId="42840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979345" o:spid="_x0000_s4099" type="#_x0000_t75" style="position:absolute;margin-left:0;margin-top:0;width:540pt;height:532.8pt;z-index:-251656192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677D6" w14:textId="5D72DE80" w:rsidR="00ED18CC" w:rsidRDefault="008759D9">
    <w:pPr>
      <w:pStyle w:val="Encabezado"/>
    </w:pPr>
    <w:r>
      <w:rPr>
        <w:noProof/>
      </w:rPr>
      <w:pict w14:anchorId="1ACEA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979343" o:spid="_x0000_s4097" type="#_x0000_t75" style="position:absolute;margin-left:0;margin-top:0;width:540pt;height:532.8pt;z-index:-251658240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8D35" w14:textId="167FFA94" w:rsidR="00ED18CC" w:rsidRDefault="008759D9">
    <w:pPr>
      <w:pStyle w:val="Encabezado"/>
    </w:pPr>
    <w:r>
      <w:rPr>
        <w:noProof/>
      </w:rPr>
      <w:pict w14:anchorId="46BCC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979347" o:spid="_x0000_s4101" type="#_x0000_t75" style="position:absolute;margin-left:0;margin-top:0;width:540pt;height:532.8pt;z-index:-251654144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4652" w14:textId="05B2766F" w:rsidR="00ED18CC" w:rsidRDefault="008759D9">
    <w:pPr>
      <w:pStyle w:val="Encabezado"/>
    </w:pPr>
    <w:r>
      <w:rPr>
        <w:noProof/>
      </w:rPr>
      <w:pict w14:anchorId="2A762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979348" o:spid="_x0000_s4102" type="#_x0000_t75" style="position:absolute;margin-left:0;margin-top:0;width:540pt;height:532.8pt;z-index:-251653120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7915" w14:textId="34F5DB11" w:rsidR="00ED18CC" w:rsidRDefault="008759D9">
    <w:pPr>
      <w:pStyle w:val="Encabezado"/>
    </w:pPr>
    <w:r>
      <w:rPr>
        <w:noProof/>
      </w:rPr>
      <w:pict w14:anchorId="56E1F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979346" o:spid="_x0000_s4100" type="#_x0000_t75" style="position:absolute;margin-left:0;margin-top:0;width:540pt;height:532.8pt;z-index:-251655168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5EB0989"/>
    <w:multiLevelType w:val="multilevel"/>
    <w:tmpl w:val="EAF6899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0FD1B42"/>
    <w:multiLevelType w:val="multilevel"/>
    <w:tmpl w:val="8BB4E2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es-P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6B0466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9E58BE"/>
    <w:multiLevelType w:val="hybridMultilevel"/>
    <w:tmpl w:val="557A95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7116"/>
    <w:multiLevelType w:val="hybridMultilevel"/>
    <w:tmpl w:val="32FE950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319C6"/>
    <w:multiLevelType w:val="hybridMultilevel"/>
    <w:tmpl w:val="FC0C203E"/>
    <w:lvl w:ilvl="0" w:tplc="4F665E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5B0942DA"/>
    <w:multiLevelType w:val="multilevel"/>
    <w:tmpl w:val="57CED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16B5C"/>
    <w:multiLevelType w:val="multilevel"/>
    <w:tmpl w:val="D10AEEE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3D830FF"/>
    <w:multiLevelType w:val="multilevel"/>
    <w:tmpl w:val="B244562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6F931CB"/>
    <w:multiLevelType w:val="hybridMultilevel"/>
    <w:tmpl w:val="ED0C930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93094"/>
    <w:multiLevelType w:val="multilevel"/>
    <w:tmpl w:val="9702C9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/>
        <w:sz w:val="24"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0"/>
  </w:num>
  <w:num w:numId="11">
    <w:abstractNumId w:val="14"/>
  </w:num>
  <w:num w:numId="12">
    <w:abstractNumId w:val="1"/>
  </w:num>
  <w:num w:numId="13">
    <w:abstractNumId w:val="13"/>
  </w:num>
  <w:num w:numId="14">
    <w:abstractNumId w:val="11"/>
  </w:num>
  <w:num w:numId="15">
    <w:abstractNumId w:val="7"/>
  </w:num>
  <w:num w:numId="16">
    <w:abstractNumId w:val="5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20"/>
    <w:rsid w:val="00000670"/>
    <w:rsid w:val="00002475"/>
    <w:rsid w:val="00005EE1"/>
    <w:rsid w:val="000060E7"/>
    <w:rsid w:val="00007FA0"/>
    <w:rsid w:val="000123C1"/>
    <w:rsid w:val="00014D37"/>
    <w:rsid w:val="000150F5"/>
    <w:rsid w:val="00020E7B"/>
    <w:rsid w:val="000225A6"/>
    <w:rsid w:val="00023F01"/>
    <w:rsid w:val="00023F28"/>
    <w:rsid w:val="00024785"/>
    <w:rsid w:val="00027325"/>
    <w:rsid w:val="00032EFE"/>
    <w:rsid w:val="000333CF"/>
    <w:rsid w:val="00037C39"/>
    <w:rsid w:val="000441E6"/>
    <w:rsid w:val="000442E6"/>
    <w:rsid w:val="00045616"/>
    <w:rsid w:val="00046D03"/>
    <w:rsid w:val="00050E70"/>
    <w:rsid w:val="00051E18"/>
    <w:rsid w:val="000530BF"/>
    <w:rsid w:val="00066D14"/>
    <w:rsid w:val="00071BBE"/>
    <w:rsid w:val="00074480"/>
    <w:rsid w:val="000878BB"/>
    <w:rsid w:val="0009457C"/>
    <w:rsid w:val="00094CEC"/>
    <w:rsid w:val="00096809"/>
    <w:rsid w:val="00096859"/>
    <w:rsid w:val="00096D89"/>
    <w:rsid w:val="00097554"/>
    <w:rsid w:val="000A1495"/>
    <w:rsid w:val="000A495E"/>
    <w:rsid w:val="000A64D6"/>
    <w:rsid w:val="000B0DF2"/>
    <w:rsid w:val="000C3738"/>
    <w:rsid w:val="000D0668"/>
    <w:rsid w:val="000D2F8E"/>
    <w:rsid w:val="000D4E26"/>
    <w:rsid w:val="000E0424"/>
    <w:rsid w:val="000E1A4C"/>
    <w:rsid w:val="000E237B"/>
    <w:rsid w:val="000E2CCC"/>
    <w:rsid w:val="000E5BD8"/>
    <w:rsid w:val="000E7A8C"/>
    <w:rsid w:val="000F3A76"/>
    <w:rsid w:val="000F544F"/>
    <w:rsid w:val="000F74C0"/>
    <w:rsid w:val="00103FA7"/>
    <w:rsid w:val="00105538"/>
    <w:rsid w:val="0010744B"/>
    <w:rsid w:val="00110677"/>
    <w:rsid w:val="00111D79"/>
    <w:rsid w:val="00112025"/>
    <w:rsid w:val="00120981"/>
    <w:rsid w:val="00123506"/>
    <w:rsid w:val="00123AB0"/>
    <w:rsid w:val="00126D6F"/>
    <w:rsid w:val="00131671"/>
    <w:rsid w:val="001324BD"/>
    <w:rsid w:val="00134B4D"/>
    <w:rsid w:val="001358DF"/>
    <w:rsid w:val="00135A36"/>
    <w:rsid w:val="0013749B"/>
    <w:rsid w:val="001403EA"/>
    <w:rsid w:val="00140E8D"/>
    <w:rsid w:val="0014667B"/>
    <w:rsid w:val="00146C34"/>
    <w:rsid w:val="00146CBB"/>
    <w:rsid w:val="001474D9"/>
    <w:rsid w:val="00147C2D"/>
    <w:rsid w:val="00150B04"/>
    <w:rsid w:val="00151BC5"/>
    <w:rsid w:val="00157135"/>
    <w:rsid w:val="00157C56"/>
    <w:rsid w:val="001675B0"/>
    <w:rsid w:val="00171355"/>
    <w:rsid w:val="00171E97"/>
    <w:rsid w:val="00172F4E"/>
    <w:rsid w:val="001741AF"/>
    <w:rsid w:val="00175F7C"/>
    <w:rsid w:val="00187269"/>
    <w:rsid w:val="00190D8A"/>
    <w:rsid w:val="00190EB8"/>
    <w:rsid w:val="001919B6"/>
    <w:rsid w:val="0019239E"/>
    <w:rsid w:val="001925FF"/>
    <w:rsid w:val="00196448"/>
    <w:rsid w:val="001B0BEB"/>
    <w:rsid w:val="001B3ABC"/>
    <w:rsid w:val="001C577C"/>
    <w:rsid w:val="001D011A"/>
    <w:rsid w:val="001D1D06"/>
    <w:rsid w:val="001D54B2"/>
    <w:rsid w:val="001D72B9"/>
    <w:rsid w:val="001D746D"/>
    <w:rsid w:val="001E553C"/>
    <w:rsid w:val="001E6C36"/>
    <w:rsid w:val="001E777C"/>
    <w:rsid w:val="001F441C"/>
    <w:rsid w:val="001F7960"/>
    <w:rsid w:val="002006F8"/>
    <w:rsid w:val="00203C9B"/>
    <w:rsid w:val="00203D96"/>
    <w:rsid w:val="0020753C"/>
    <w:rsid w:val="00213B87"/>
    <w:rsid w:val="0021571A"/>
    <w:rsid w:val="002164F8"/>
    <w:rsid w:val="002315FA"/>
    <w:rsid w:val="002316A6"/>
    <w:rsid w:val="00231866"/>
    <w:rsid w:val="00232F87"/>
    <w:rsid w:val="00234AF6"/>
    <w:rsid w:val="00237BF1"/>
    <w:rsid w:val="00241986"/>
    <w:rsid w:val="00244758"/>
    <w:rsid w:val="002453B6"/>
    <w:rsid w:val="002538DA"/>
    <w:rsid w:val="00253B53"/>
    <w:rsid w:val="00254DDE"/>
    <w:rsid w:val="00256074"/>
    <w:rsid w:val="00257D42"/>
    <w:rsid w:val="00260A26"/>
    <w:rsid w:val="00261909"/>
    <w:rsid w:val="00261D41"/>
    <w:rsid w:val="00261D62"/>
    <w:rsid w:val="0027517F"/>
    <w:rsid w:val="00276F56"/>
    <w:rsid w:val="0027714A"/>
    <w:rsid w:val="002817F6"/>
    <w:rsid w:val="002835D9"/>
    <w:rsid w:val="00286F17"/>
    <w:rsid w:val="00287299"/>
    <w:rsid w:val="00291240"/>
    <w:rsid w:val="002A11B6"/>
    <w:rsid w:val="002A2085"/>
    <w:rsid w:val="002A44C6"/>
    <w:rsid w:val="002A4D12"/>
    <w:rsid w:val="002A5918"/>
    <w:rsid w:val="002B1D9D"/>
    <w:rsid w:val="002B29A4"/>
    <w:rsid w:val="002B30DC"/>
    <w:rsid w:val="002B338A"/>
    <w:rsid w:val="002B3C17"/>
    <w:rsid w:val="002B4967"/>
    <w:rsid w:val="002B6518"/>
    <w:rsid w:val="002C25FB"/>
    <w:rsid w:val="002C474F"/>
    <w:rsid w:val="002C644B"/>
    <w:rsid w:val="002C6983"/>
    <w:rsid w:val="002C6CCE"/>
    <w:rsid w:val="002C7367"/>
    <w:rsid w:val="002D0B9C"/>
    <w:rsid w:val="002D395C"/>
    <w:rsid w:val="002D4116"/>
    <w:rsid w:val="002D54BC"/>
    <w:rsid w:val="002D6284"/>
    <w:rsid w:val="002E0660"/>
    <w:rsid w:val="002E12F8"/>
    <w:rsid w:val="002E1809"/>
    <w:rsid w:val="002E4F0B"/>
    <w:rsid w:val="002E5580"/>
    <w:rsid w:val="002E641B"/>
    <w:rsid w:val="002E687D"/>
    <w:rsid w:val="002E74FC"/>
    <w:rsid w:val="002F05B0"/>
    <w:rsid w:val="002F1028"/>
    <w:rsid w:val="002F3498"/>
    <w:rsid w:val="002F3BA7"/>
    <w:rsid w:val="002F6BBD"/>
    <w:rsid w:val="002F70EF"/>
    <w:rsid w:val="00301EA0"/>
    <w:rsid w:val="003065BC"/>
    <w:rsid w:val="00313B4A"/>
    <w:rsid w:val="00320B11"/>
    <w:rsid w:val="003308E7"/>
    <w:rsid w:val="003311BE"/>
    <w:rsid w:val="00331E84"/>
    <w:rsid w:val="00333E5B"/>
    <w:rsid w:val="0033747A"/>
    <w:rsid w:val="003407A3"/>
    <w:rsid w:val="00340C6D"/>
    <w:rsid w:val="00341113"/>
    <w:rsid w:val="003436F4"/>
    <w:rsid w:val="00345E4B"/>
    <w:rsid w:val="0034761D"/>
    <w:rsid w:val="003510E4"/>
    <w:rsid w:val="00361C7A"/>
    <w:rsid w:val="003622E4"/>
    <w:rsid w:val="00374C25"/>
    <w:rsid w:val="00374EDD"/>
    <w:rsid w:val="00375AF1"/>
    <w:rsid w:val="00376AF8"/>
    <w:rsid w:val="00377630"/>
    <w:rsid w:val="00377B2B"/>
    <w:rsid w:val="003805D2"/>
    <w:rsid w:val="00380811"/>
    <w:rsid w:val="00381021"/>
    <w:rsid w:val="00381D9A"/>
    <w:rsid w:val="0038249D"/>
    <w:rsid w:val="0038335A"/>
    <w:rsid w:val="003908D5"/>
    <w:rsid w:val="00391352"/>
    <w:rsid w:val="003958BC"/>
    <w:rsid w:val="00397B26"/>
    <w:rsid w:val="003A127D"/>
    <w:rsid w:val="003A17C1"/>
    <w:rsid w:val="003A1AC1"/>
    <w:rsid w:val="003A4C8B"/>
    <w:rsid w:val="003B63AE"/>
    <w:rsid w:val="003B6505"/>
    <w:rsid w:val="003C737A"/>
    <w:rsid w:val="003C7640"/>
    <w:rsid w:val="003D0126"/>
    <w:rsid w:val="003D1FA6"/>
    <w:rsid w:val="003E1358"/>
    <w:rsid w:val="003E1D91"/>
    <w:rsid w:val="003E2B4B"/>
    <w:rsid w:val="003F0EE9"/>
    <w:rsid w:val="003F570F"/>
    <w:rsid w:val="003F731D"/>
    <w:rsid w:val="00400031"/>
    <w:rsid w:val="00403D1A"/>
    <w:rsid w:val="004147C3"/>
    <w:rsid w:val="004149AD"/>
    <w:rsid w:val="004172D0"/>
    <w:rsid w:val="00420312"/>
    <w:rsid w:val="00423DAB"/>
    <w:rsid w:val="00424703"/>
    <w:rsid w:val="00425590"/>
    <w:rsid w:val="00426DE8"/>
    <w:rsid w:val="00437734"/>
    <w:rsid w:val="004404F4"/>
    <w:rsid w:val="00442F26"/>
    <w:rsid w:val="00445D25"/>
    <w:rsid w:val="00447073"/>
    <w:rsid w:val="00457EFC"/>
    <w:rsid w:val="004602EC"/>
    <w:rsid w:val="004611EE"/>
    <w:rsid w:val="004612D2"/>
    <w:rsid w:val="00464D98"/>
    <w:rsid w:val="00465450"/>
    <w:rsid w:val="00465F0D"/>
    <w:rsid w:val="004701D2"/>
    <w:rsid w:val="00473E01"/>
    <w:rsid w:val="0047459D"/>
    <w:rsid w:val="00475A3F"/>
    <w:rsid w:val="00476FB9"/>
    <w:rsid w:val="00480E23"/>
    <w:rsid w:val="004853B1"/>
    <w:rsid w:val="00485C08"/>
    <w:rsid w:val="00493AA9"/>
    <w:rsid w:val="00497675"/>
    <w:rsid w:val="004A0843"/>
    <w:rsid w:val="004A349B"/>
    <w:rsid w:val="004B01AC"/>
    <w:rsid w:val="004B245B"/>
    <w:rsid w:val="004C11D6"/>
    <w:rsid w:val="004C6437"/>
    <w:rsid w:val="004C6CE9"/>
    <w:rsid w:val="004D2992"/>
    <w:rsid w:val="004D5271"/>
    <w:rsid w:val="004D6CFA"/>
    <w:rsid w:val="004D72B6"/>
    <w:rsid w:val="004E1558"/>
    <w:rsid w:val="004F45FA"/>
    <w:rsid w:val="004F51F9"/>
    <w:rsid w:val="004F6246"/>
    <w:rsid w:val="00504EB2"/>
    <w:rsid w:val="00505300"/>
    <w:rsid w:val="00505720"/>
    <w:rsid w:val="00505BF4"/>
    <w:rsid w:val="00507709"/>
    <w:rsid w:val="00507F61"/>
    <w:rsid w:val="00513DCD"/>
    <w:rsid w:val="0051545A"/>
    <w:rsid w:val="00517759"/>
    <w:rsid w:val="00517F9C"/>
    <w:rsid w:val="00520D10"/>
    <w:rsid w:val="00521E20"/>
    <w:rsid w:val="00522B7A"/>
    <w:rsid w:val="00522D73"/>
    <w:rsid w:val="00524B1C"/>
    <w:rsid w:val="005306EC"/>
    <w:rsid w:val="005325C8"/>
    <w:rsid w:val="00535151"/>
    <w:rsid w:val="005356C9"/>
    <w:rsid w:val="00540C1E"/>
    <w:rsid w:val="0054360C"/>
    <w:rsid w:val="00543E73"/>
    <w:rsid w:val="00546CF1"/>
    <w:rsid w:val="00550D27"/>
    <w:rsid w:val="00552DF4"/>
    <w:rsid w:val="00557631"/>
    <w:rsid w:val="00560E53"/>
    <w:rsid w:val="00570688"/>
    <w:rsid w:val="00570F9F"/>
    <w:rsid w:val="00571B26"/>
    <w:rsid w:val="00571F65"/>
    <w:rsid w:val="00572A2E"/>
    <w:rsid w:val="00577568"/>
    <w:rsid w:val="005836BD"/>
    <w:rsid w:val="0058390D"/>
    <w:rsid w:val="00590903"/>
    <w:rsid w:val="00595F6D"/>
    <w:rsid w:val="005968F2"/>
    <w:rsid w:val="005A0C22"/>
    <w:rsid w:val="005A788F"/>
    <w:rsid w:val="005B17CA"/>
    <w:rsid w:val="005B26FE"/>
    <w:rsid w:val="005B2DF3"/>
    <w:rsid w:val="005B51C0"/>
    <w:rsid w:val="005B5951"/>
    <w:rsid w:val="005B7583"/>
    <w:rsid w:val="005C167A"/>
    <w:rsid w:val="005C1691"/>
    <w:rsid w:val="005C44EF"/>
    <w:rsid w:val="005D54FC"/>
    <w:rsid w:val="005D72F8"/>
    <w:rsid w:val="005E0871"/>
    <w:rsid w:val="005E344F"/>
    <w:rsid w:val="005E3B45"/>
    <w:rsid w:val="005F2514"/>
    <w:rsid w:val="005F638E"/>
    <w:rsid w:val="00604576"/>
    <w:rsid w:val="0061113B"/>
    <w:rsid w:val="00612512"/>
    <w:rsid w:val="006149C4"/>
    <w:rsid w:val="00615A8E"/>
    <w:rsid w:val="00616B7C"/>
    <w:rsid w:val="00626750"/>
    <w:rsid w:val="006306AD"/>
    <w:rsid w:val="006350C8"/>
    <w:rsid w:val="006352CD"/>
    <w:rsid w:val="00635498"/>
    <w:rsid w:val="006407AE"/>
    <w:rsid w:val="00641339"/>
    <w:rsid w:val="00643765"/>
    <w:rsid w:val="00646DAF"/>
    <w:rsid w:val="0065055C"/>
    <w:rsid w:val="006522D3"/>
    <w:rsid w:val="00652C32"/>
    <w:rsid w:val="006537D3"/>
    <w:rsid w:val="00653B78"/>
    <w:rsid w:val="00655F11"/>
    <w:rsid w:val="00656FFC"/>
    <w:rsid w:val="00660DB1"/>
    <w:rsid w:val="006639E3"/>
    <w:rsid w:val="00666C77"/>
    <w:rsid w:val="006712CB"/>
    <w:rsid w:val="00672484"/>
    <w:rsid w:val="00683861"/>
    <w:rsid w:val="006911D1"/>
    <w:rsid w:val="00691B40"/>
    <w:rsid w:val="00694686"/>
    <w:rsid w:val="00697D78"/>
    <w:rsid w:val="006A0C85"/>
    <w:rsid w:val="006A10D6"/>
    <w:rsid w:val="006A29F8"/>
    <w:rsid w:val="006A52A5"/>
    <w:rsid w:val="006A5A8F"/>
    <w:rsid w:val="006B08FE"/>
    <w:rsid w:val="006B15E4"/>
    <w:rsid w:val="006B3D54"/>
    <w:rsid w:val="006C581C"/>
    <w:rsid w:val="006C7F23"/>
    <w:rsid w:val="006D1F5E"/>
    <w:rsid w:val="006D6756"/>
    <w:rsid w:val="006E02D8"/>
    <w:rsid w:val="006E094D"/>
    <w:rsid w:val="006E5102"/>
    <w:rsid w:val="006E731D"/>
    <w:rsid w:val="006F6091"/>
    <w:rsid w:val="00702C30"/>
    <w:rsid w:val="00703CC4"/>
    <w:rsid w:val="00706534"/>
    <w:rsid w:val="007067BE"/>
    <w:rsid w:val="00710BAB"/>
    <w:rsid w:val="0071347C"/>
    <w:rsid w:val="00715D02"/>
    <w:rsid w:val="007264C1"/>
    <w:rsid w:val="007271FA"/>
    <w:rsid w:val="00734170"/>
    <w:rsid w:val="00735A62"/>
    <w:rsid w:val="00740CA4"/>
    <w:rsid w:val="00743BC4"/>
    <w:rsid w:val="00745076"/>
    <w:rsid w:val="00746246"/>
    <w:rsid w:val="00751286"/>
    <w:rsid w:val="0075236B"/>
    <w:rsid w:val="00754ADD"/>
    <w:rsid w:val="00755B6B"/>
    <w:rsid w:val="007607B1"/>
    <w:rsid w:val="007664B5"/>
    <w:rsid w:val="0077112F"/>
    <w:rsid w:val="0077213F"/>
    <w:rsid w:val="00774C30"/>
    <w:rsid w:val="0077529D"/>
    <w:rsid w:val="00776CAC"/>
    <w:rsid w:val="007806E1"/>
    <w:rsid w:val="0078182C"/>
    <w:rsid w:val="00784915"/>
    <w:rsid w:val="0078790A"/>
    <w:rsid w:val="007911D3"/>
    <w:rsid w:val="00791481"/>
    <w:rsid w:val="00795557"/>
    <w:rsid w:val="00797C7E"/>
    <w:rsid w:val="007A3D7E"/>
    <w:rsid w:val="007A6901"/>
    <w:rsid w:val="007B5AD7"/>
    <w:rsid w:val="007C26CB"/>
    <w:rsid w:val="007C6166"/>
    <w:rsid w:val="007C6A5B"/>
    <w:rsid w:val="007C7089"/>
    <w:rsid w:val="007D16F4"/>
    <w:rsid w:val="007D3475"/>
    <w:rsid w:val="007D574B"/>
    <w:rsid w:val="007D69DF"/>
    <w:rsid w:val="007D6A2B"/>
    <w:rsid w:val="007E1E60"/>
    <w:rsid w:val="007E25A5"/>
    <w:rsid w:val="007E4432"/>
    <w:rsid w:val="007E5384"/>
    <w:rsid w:val="007E54A1"/>
    <w:rsid w:val="007E785D"/>
    <w:rsid w:val="007F196F"/>
    <w:rsid w:val="007F20AC"/>
    <w:rsid w:val="007F4B58"/>
    <w:rsid w:val="007F626E"/>
    <w:rsid w:val="007F676B"/>
    <w:rsid w:val="008010DB"/>
    <w:rsid w:val="00801A9F"/>
    <w:rsid w:val="00801BDD"/>
    <w:rsid w:val="00802B06"/>
    <w:rsid w:val="00806BCE"/>
    <w:rsid w:val="00810300"/>
    <w:rsid w:val="00814355"/>
    <w:rsid w:val="0081492F"/>
    <w:rsid w:val="00817AC6"/>
    <w:rsid w:val="008236F7"/>
    <w:rsid w:val="008256A2"/>
    <w:rsid w:val="0082670B"/>
    <w:rsid w:val="008307C5"/>
    <w:rsid w:val="008374AA"/>
    <w:rsid w:val="00840C95"/>
    <w:rsid w:val="00846315"/>
    <w:rsid w:val="00846FDA"/>
    <w:rsid w:val="008509BD"/>
    <w:rsid w:val="00850DC0"/>
    <w:rsid w:val="0085467F"/>
    <w:rsid w:val="00856172"/>
    <w:rsid w:val="0085710D"/>
    <w:rsid w:val="008675FD"/>
    <w:rsid w:val="00870E87"/>
    <w:rsid w:val="008759D9"/>
    <w:rsid w:val="00880691"/>
    <w:rsid w:val="00881DE3"/>
    <w:rsid w:val="00882FBD"/>
    <w:rsid w:val="0088495E"/>
    <w:rsid w:val="008A0A51"/>
    <w:rsid w:val="008A161B"/>
    <w:rsid w:val="008A1AA5"/>
    <w:rsid w:val="008A4814"/>
    <w:rsid w:val="008A4F3B"/>
    <w:rsid w:val="008A73AD"/>
    <w:rsid w:val="008B2346"/>
    <w:rsid w:val="008B318C"/>
    <w:rsid w:val="008B3847"/>
    <w:rsid w:val="008C222A"/>
    <w:rsid w:val="008C2A40"/>
    <w:rsid w:val="008D0D0A"/>
    <w:rsid w:val="008D1583"/>
    <w:rsid w:val="008D42C4"/>
    <w:rsid w:val="008D78E1"/>
    <w:rsid w:val="008E2823"/>
    <w:rsid w:val="008E3554"/>
    <w:rsid w:val="008F3687"/>
    <w:rsid w:val="008F42EE"/>
    <w:rsid w:val="008F4D96"/>
    <w:rsid w:val="008F4EC8"/>
    <w:rsid w:val="0090037C"/>
    <w:rsid w:val="00900395"/>
    <w:rsid w:val="00900F43"/>
    <w:rsid w:val="00902A61"/>
    <w:rsid w:val="00902AFF"/>
    <w:rsid w:val="00904C47"/>
    <w:rsid w:val="00905483"/>
    <w:rsid w:val="00905692"/>
    <w:rsid w:val="00910657"/>
    <w:rsid w:val="009126E3"/>
    <w:rsid w:val="00914CE6"/>
    <w:rsid w:val="00915B3D"/>
    <w:rsid w:val="00922031"/>
    <w:rsid w:val="009269BA"/>
    <w:rsid w:val="009275BF"/>
    <w:rsid w:val="00930733"/>
    <w:rsid w:val="00931211"/>
    <w:rsid w:val="00931994"/>
    <w:rsid w:val="00931B19"/>
    <w:rsid w:val="00931B29"/>
    <w:rsid w:val="009345F6"/>
    <w:rsid w:val="00937B27"/>
    <w:rsid w:val="009409B4"/>
    <w:rsid w:val="009416C7"/>
    <w:rsid w:val="00950966"/>
    <w:rsid w:val="00955CFA"/>
    <w:rsid w:val="00962E4A"/>
    <w:rsid w:val="009711A2"/>
    <w:rsid w:val="00971E7C"/>
    <w:rsid w:val="009720BE"/>
    <w:rsid w:val="0097479A"/>
    <w:rsid w:val="00977322"/>
    <w:rsid w:val="00977944"/>
    <w:rsid w:val="0098312A"/>
    <w:rsid w:val="00984757"/>
    <w:rsid w:val="00985FEC"/>
    <w:rsid w:val="009901A5"/>
    <w:rsid w:val="00993B25"/>
    <w:rsid w:val="00994042"/>
    <w:rsid w:val="009A0C3B"/>
    <w:rsid w:val="009A1592"/>
    <w:rsid w:val="009A3C7F"/>
    <w:rsid w:val="009A3F17"/>
    <w:rsid w:val="009A3FD3"/>
    <w:rsid w:val="009A687C"/>
    <w:rsid w:val="009A7536"/>
    <w:rsid w:val="009B02BD"/>
    <w:rsid w:val="009B1C94"/>
    <w:rsid w:val="009B3B5B"/>
    <w:rsid w:val="009B64E1"/>
    <w:rsid w:val="009C1713"/>
    <w:rsid w:val="009C55D3"/>
    <w:rsid w:val="009C5731"/>
    <w:rsid w:val="009D020D"/>
    <w:rsid w:val="009D455B"/>
    <w:rsid w:val="009D5E43"/>
    <w:rsid w:val="009D6450"/>
    <w:rsid w:val="009E04DB"/>
    <w:rsid w:val="009E0598"/>
    <w:rsid w:val="009E0601"/>
    <w:rsid w:val="009E1392"/>
    <w:rsid w:val="009E2553"/>
    <w:rsid w:val="009E4DFA"/>
    <w:rsid w:val="009E628B"/>
    <w:rsid w:val="009E78C3"/>
    <w:rsid w:val="009F5F1B"/>
    <w:rsid w:val="00A016AB"/>
    <w:rsid w:val="00A0582B"/>
    <w:rsid w:val="00A074F3"/>
    <w:rsid w:val="00A07D9F"/>
    <w:rsid w:val="00A123CD"/>
    <w:rsid w:val="00A140B2"/>
    <w:rsid w:val="00A16829"/>
    <w:rsid w:val="00A16B14"/>
    <w:rsid w:val="00A16BF0"/>
    <w:rsid w:val="00A17294"/>
    <w:rsid w:val="00A20D0A"/>
    <w:rsid w:val="00A21C9E"/>
    <w:rsid w:val="00A26EA5"/>
    <w:rsid w:val="00A277A0"/>
    <w:rsid w:val="00A27983"/>
    <w:rsid w:val="00A34E58"/>
    <w:rsid w:val="00A363F2"/>
    <w:rsid w:val="00A42F66"/>
    <w:rsid w:val="00A44B66"/>
    <w:rsid w:val="00A462BF"/>
    <w:rsid w:val="00A47820"/>
    <w:rsid w:val="00A52EE1"/>
    <w:rsid w:val="00A61C5C"/>
    <w:rsid w:val="00A6523C"/>
    <w:rsid w:val="00A65ACD"/>
    <w:rsid w:val="00A65CE3"/>
    <w:rsid w:val="00A66CE9"/>
    <w:rsid w:val="00A673B8"/>
    <w:rsid w:val="00A7765A"/>
    <w:rsid w:val="00A77981"/>
    <w:rsid w:val="00A810CF"/>
    <w:rsid w:val="00A82C47"/>
    <w:rsid w:val="00A84EB4"/>
    <w:rsid w:val="00AB0D7F"/>
    <w:rsid w:val="00AB6FBE"/>
    <w:rsid w:val="00AC1CB3"/>
    <w:rsid w:val="00AC39DC"/>
    <w:rsid w:val="00AC404F"/>
    <w:rsid w:val="00AC4133"/>
    <w:rsid w:val="00AC67F4"/>
    <w:rsid w:val="00AD271C"/>
    <w:rsid w:val="00AD49A4"/>
    <w:rsid w:val="00AD4FEB"/>
    <w:rsid w:val="00AD53C1"/>
    <w:rsid w:val="00AD674B"/>
    <w:rsid w:val="00AD6F16"/>
    <w:rsid w:val="00AE0CB9"/>
    <w:rsid w:val="00AE1700"/>
    <w:rsid w:val="00AE1F8D"/>
    <w:rsid w:val="00AF0C94"/>
    <w:rsid w:val="00AF2920"/>
    <w:rsid w:val="00AF475E"/>
    <w:rsid w:val="00AF6803"/>
    <w:rsid w:val="00AF6C50"/>
    <w:rsid w:val="00B01176"/>
    <w:rsid w:val="00B03189"/>
    <w:rsid w:val="00B12985"/>
    <w:rsid w:val="00B1323F"/>
    <w:rsid w:val="00B17C3C"/>
    <w:rsid w:val="00B20B81"/>
    <w:rsid w:val="00B235C8"/>
    <w:rsid w:val="00B23E39"/>
    <w:rsid w:val="00B27EC1"/>
    <w:rsid w:val="00B31445"/>
    <w:rsid w:val="00B3239F"/>
    <w:rsid w:val="00B32A3C"/>
    <w:rsid w:val="00B337B3"/>
    <w:rsid w:val="00B351B2"/>
    <w:rsid w:val="00B444AD"/>
    <w:rsid w:val="00B50C2E"/>
    <w:rsid w:val="00B62627"/>
    <w:rsid w:val="00B62A23"/>
    <w:rsid w:val="00B63CB8"/>
    <w:rsid w:val="00B67E2E"/>
    <w:rsid w:val="00B67FD5"/>
    <w:rsid w:val="00B710C2"/>
    <w:rsid w:val="00B72052"/>
    <w:rsid w:val="00B75105"/>
    <w:rsid w:val="00B77EFA"/>
    <w:rsid w:val="00B818A2"/>
    <w:rsid w:val="00B870AD"/>
    <w:rsid w:val="00B912C3"/>
    <w:rsid w:val="00B918DE"/>
    <w:rsid w:val="00B96115"/>
    <w:rsid w:val="00B96F18"/>
    <w:rsid w:val="00BA37D0"/>
    <w:rsid w:val="00BA3AC3"/>
    <w:rsid w:val="00BA4FB8"/>
    <w:rsid w:val="00BA55BA"/>
    <w:rsid w:val="00BA6E55"/>
    <w:rsid w:val="00BB1C8D"/>
    <w:rsid w:val="00BB32F3"/>
    <w:rsid w:val="00BB362E"/>
    <w:rsid w:val="00BB4284"/>
    <w:rsid w:val="00BB7066"/>
    <w:rsid w:val="00BC22CF"/>
    <w:rsid w:val="00BC2EBF"/>
    <w:rsid w:val="00BC4BDF"/>
    <w:rsid w:val="00BC6729"/>
    <w:rsid w:val="00BC70AE"/>
    <w:rsid w:val="00BC7F5C"/>
    <w:rsid w:val="00BD25C4"/>
    <w:rsid w:val="00BE4B52"/>
    <w:rsid w:val="00BE662F"/>
    <w:rsid w:val="00BF2DC3"/>
    <w:rsid w:val="00BF309B"/>
    <w:rsid w:val="00BF3A9B"/>
    <w:rsid w:val="00BF426A"/>
    <w:rsid w:val="00BF57C8"/>
    <w:rsid w:val="00BF6A35"/>
    <w:rsid w:val="00C00B77"/>
    <w:rsid w:val="00C01492"/>
    <w:rsid w:val="00C01A92"/>
    <w:rsid w:val="00C02337"/>
    <w:rsid w:val="00C0454E"/>
    <w:rsid w:val="00C0642A"/>
    <w:rsid w:val="00C0649D"/>
    <w:rsid w:val="00C06FBC"/>
    <w:rsid w:val="00C1078E"/>
    <w:rsid w:val="00C11E1E"/>
    <w:rsid w:val="00C1290E"/>
    <w:rsid w:val="00C12A99"/>
    <w:rsid w:val="00C15632"/>
    <w:rsid w:val="00C20C20"/>
    <w:rsid w:val="00C272DF"/>
    <w:rsid w:val="00C27E59"/>
    <w:rsid w:val="00C309F8"/>
    <w:rsid w:val="00C30AF7"/>
    <w:rsid w:val="00C31D32"/>
    <w:rsid w:val="00C33BCC"/>
    <w:rsid w:val="00C3502C"/>
    <w:rsid w:val="00C353F9"/>
    <w:rsid w:val="00C35B3F"/>
    <w:rsid w:val="00C411FB"/>
    <w:rsid w:val="00C415FD"/>
    <w:rsid w:val="00C4179F"/>
    <w:rsid w:val="00C567D9"/>
    <w:rsid w:val="00C57838"/>
    <w:rsid w:val="00C64C06"/>
    <w:rsid w:val="00C714AB"/>
    <w:rsid w:val="00C71C25"/>
    <w:rsid w:val="00C76C83"/>
    <w:rsid w:val="00C9442B"/>
    <w:rsid w:val="00C94A14"/>
    <w:rsid w:val="00C968EC"/>
    <w:rsid w:val="00CA104B"/>
    <w:rsid w:val="00CA2EE2"/>
    <w:rsid w:val="00CA3634"/>
    <w:rsid w:val="00CA52E4"/>
    <w:rsid w:val="00CA7167"/>
    <w:rsid w:val="00CB0B51"/>
    <w:rsid w:val="00CB3A37"/>
    <w:rsid w:val="00CB42D7"/>
    <w:rsid w:val="00CB747A"/>
    <w:rsid w:val="00CC0395"/>
    <w:rsid w:val="00CC3949"/>
    <w:rsid w:val="00CC46D0"/>
    <w:rsid w:val="00CC6955"/>
    <w:rsid w:val="00CC6C69"/>
    <w:rsid w:val="00CD0552"/>
    <w:rsid w:val="00CE0D0D"/>
    <w:rsid w:val="00CE1E97"/>
    <w:rsid w:val="00CE30B2"/>
    <w:rsid w:val="00CE49CB"/>
    <w:rsid w:val="00CE6E32"/>
    <w:rsid w:val="00CF2C1B"/>
    <w:rsid w:val="00D00797"/>
    <w:rsid w:val="00D00DBC"/>
    <w:rsid w:val="00D016FD"/>
    <w:rsid w:val="00D01C34"/>
    <w:rsid w:val="00D03D55"/>
    <w:rsid w:val="00D050C5"/>
    <w:rsid w:val="00D059E2"/>
    <w:rsid w:val="00D10D96"/>
    <w:rsid w:val="00D13941"/>
    <w:rsid w:val="00D13B44"/>
    <w:rsid w:val="00D20CA5"/>
    <w:rsid w:val="00D22894"/>
    <w:rsid w:val="00D24E03"/>
    <w:rsid w:val="00D26AF8"/>
    <w:rsid w:val="00D27177"/>
    <w:rsid w:val="00D30300"/>
    <w:rsid w:val="00D35E4F"/>
    <w:rsid w:val="00D41A19"/>
    <w:rsid w:val="00D41FDA"/>
    <w:rsid w:val="00D4378B"/>
    <w:rsid w:val="00D43C20"/>
    <w:rsid w:val="00D43FFD"/>
    <w:rsid w:val="00D529D6"/>
    <w:rsid w:val="00D52D19"/>
    <w:rsid w:val="00D53A14"/>
    <w:rsid w:val="00D53ED4"/>
    <w:rsid w:val="00D54230"/>
    <w:rsid w:val="00D564B5"/>
    <w:rsid w:val="00D63FCE"/>
    <w:rsid w:val="00D6538A"/>
    <w:rsid w:val="00D66896"/>
    <w:rsid w:val="00D675F5"/>
    <w:rsid w:val="00D72620"/>
    <w:rsid w:val="00D7568B"/>
    <w:rsid w:val="00D75BE5"/>
    <w:rsid w:val="00D77770"/>
    <w:rsid w:val="00D77D20"/>
    <w:rsid w:val="00D82F23"/>
    <w:rsid w:val="00D86484"/>
    <w:rsid w:val="00D87C9C"/>
    <w:rsid w:val="00D903ED"/>
    <w:rsid w:val="00D9084F"/>
    <w:rsid w:val="00D95919"/>
    <w:rsid w:val="00DA0E23"/>
    <w:rsid w:val="00DA3DC9"/>
    <w:rsid w:val="00DA5BB8"/>
    <w:rsid w:val="00DB072E"/>
    <w:rsid w:val="00DB1591"/>
    <w:rsid w:val="00DB1BDC"/>
    <w:rsid w:val="00DB2B1B"/>
    <w:rsid w:val="00DC02A4"/>
    <w:rsid w:val="00DC5C39"/>
    <w:rsid w:val="00DC697B"/>
    <w:rsid w:val="00DD069E"/>
    <w:rsid w:val="00DD276A"/>
    <w:rsid w:val="00DD2E13"/>
    <w:rsid w:val="00DE1E1A"/>
    <w:rsid w:val="00DE260D"/>
    <w:rsid w:val="00DE4113"/>
    <w:rsid w:val="00DE43CC"/>
    <w:rsid w:val="00DE44BA"/>
    <w:rsid w:val="00DE7B7D"/>
    <w:rsid w:val="00DF14F5"/>
    <w:rsid w:val="00DF3864"/>
    <w:rsid w:val="00DF53F9"/>
    <w:rsid w:val="00DF778E"/>
    <w:rsid w:val="00E026B4"/>
    <w:rsid w:val="00E040C1"/>
    <w:rsid w:val="00E12A15"/>
    <w:rsid w:val="00E12DEE"/>
    <w:rsid w:val="00E2014A"/>
    <w:rsid w:val="00E23BEB"/>
    <w:rsid w:val="00E315AF"/>
    <w:rsid w:val="00E42743"/>
    <w:rsid w:val="00E432B0"/>
    <w:rsid w:val="00E44897"/>
    <w:rsid w:val="00E51625"/>
    <w:rsid w:val="00E529A4"/>
    <w:rsid w:val="00E5328D"/>
    <w:rsid w:val="00E55D57"/>
    <w:rsid w:val="00E60602"/>
    <w:rsid w:val="00E67AF6"/>
    <w:rsid w:val="00E7061A"/>
    <w:rsid w:val="00E712C2"/>
    <w:rsid w:val="00E7238A"/>
    <w:rsid w:val="00E74D81"/>
    <w:rsid w:val="00E75E01"/>
    <w:rsid w:val="00E77A4A"/>
    <w:rsid w:val="00E8126E"/>
    <w:rsid w:val="00E820FA"/>
    <w:rsid w:val="00E83F00"/>
    <w:rsid w:val="00E85387"/>
    <w:rsid w:val="00E867DC"/>
    <w:rsid w:val="00E87282"/>
    <w:rsid w:val="00E90709"/>
    <w:rsid w:val="00E944ED"/>
    <w:rsid w:val="00EA41FD"/>
    <w:rsid w:val="00EA430F"/>
    <w:rsid w:val="00EA73F3"/>
    <w:rsid w:val="00EC2ECE"/>
    <w:rsid w:val="00EC5632"/>
    <w:rsid w:val="00EC7627"/>
    <w:rsid w:val="00ED18CC"/>
    <w:rsid w:val="00ED404E"/>
    <w:rsid w:val="00ED592F"/>
    <w:rsid w:val="00ED5B9B"/>
    <w:rsid w:val="00EE0FE3"/>
    <w:rsid w:val="00EE2668"/>
    <w:rsid w:val="00EE55A4"/>
    <w:rsid w:val="00EE663A"/>
    <w:rsid w:val="00EF03C8"/>
    <w:rsid w:val="00EF0D57"/>
    <w:rsid w:val="00EF2FDE"/>
    <w:rsid w:val="00EF5720"/>
    <w:rsid w:val="00F005CE"/>
    <w:rsid w:val="00F07202"/>
    <w:rsid w:val="00F0767B"/>
    <w:rsid w:val="00F114DF"/>
    <w:rsid w:val="00F121A1"/>
    <w:rsid w:val="00F204EB"/>
    <w:rsid w:val="00F20F7E"/>
    <w:rsid w:val="00F267F0"/>
    <w:rsid w:val="00F31488"/>
    <w:rsid w:val="00F32573"/>
    <w:rsid w:val="00F32975"/>
    <w:rsid w:val="00F34622"/>
    <w:rsid w:val="00F35F59"/>
    <w:rsid w:val="00F36C2F"/>
    <w:rsid w:val="00F42A47"/>
    <w:rsid w:val="00F437FF"/>
    <w:rsid w:val="00F47173"/>
    <w:rsid w:val="00F5114D"/>
    <w:rsid w:val="00F5163F"/>
    <w:rsid w:val="00F51B75"/>
    <w:rsid w:val="00F533C0"/>
    <w:rsid w:val="00F53E15"/>
    <w:rsid w:val="00F551EB"/>
    <w:rsid w:val="00F6131A"/>
    <w:rsid w:val="00F62B60"/>
    <w:rsid w:val="00F64A78"/>
    <w:rsid w:val="00F64BBE"/>
    <w:rsid w:val="00F672B6"/>
    <w:rsid w:val="00F7463D"/>
    <w:rsid w:val="00F80971"/>
    <w:rsid w:val="00F849E3"/>
    <w:rsid w:val="00F873E6"/>
    <w:rsid w:val="00F87577"/>
    <w:rsid w:val="00F90271"/>
    <w:rsid w:val="00F92C68"/>
    <w:rsid w:val="00F97AFC"/>
    <w:rsid w:val="00FA1934"/>
    <w:rsid w:val="00FA77CD"/>
    <w:rsid w:val="00FB0D1A"/>
    <w:rsid w:val="00FB10A5"/>
    <w:rsid w:val="00FB7C5B"/>
    <w:rsid w:val="00FC5BD1"/>
    <w:rsid w:val="00FD2F9C"/>
    <w:rsid w:val="00FD3EA1"/>
    <w:rsid w:val="00FD5691"/>
    <w:rsid w:val="00FD7561"/>
    <w:rsid w:val="00FE08CC"/>
    <w:rsid w:val="00FE2C44"/>
    <w:rsid w:val="00FE6082"/>
    <w:rsid w:val="00FE624F"/>
    <w:rsid w:val="00FE6ED6"/>
    <w:rsid w:val="00FE785F"/>
    <w:rsid w:val="00FE7B56"/>
    <w:rsid w:val="00FF2D62"/>
    <w:rsid w:val="00FF37F7"/>
    <w:rsid w:val="00FF54E4"/>
    <w:rsid w:val="00FF6F8A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;"/>
  <w14:docId w14:val="5054C46F"/>
  <w15:docId w15:val="{1BC8C752-3650-4ABA-9676-0174B0BF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657"/>
    <w:rPr>
      <w:rFonts w:eastAsia="MS Mincho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7AF6"/>
    <w:pPr>
      <w:keepNext/>
      <w:numPr>
        <w:numId w:val="7"/>
      </w:numPr>
      <w:spacing w:line="360" w:lineRule="auto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113B"/>
    <w:pPr>
      <w:keepNext/>
      <w:keepLines/>
      <w:numPr>
        <w:ilvl w:val="1"/>
        <w:numId w:val="7"/>
      </w:numPr>
      <w:spacing w:after="120" w:line="360" w:lineRule="auto"/>
      <w:ind w:left="0" w:firstLine="0"/>
      <w:jc w:val="both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5F6D"/>
    <w:pPr>
      <w:keepNext/>
      <w:keepLines/>
      <w:numPr>
        <w:ilvl w:val="2"/>
        <w:numId w:val="7"/>
      </w:numPr>
      <w:spacing w:after="120" w:line="360" w:lineRule="auto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F426A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140E8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40E8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F426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426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426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67AF6"/>
    <w:rPr>
      <w:rFonts w:eastAsia="MS Mincho" w:cs="Arial"/>
      <w:b/>
      <w:bCs/>
      <w:kern w:val="32"/>
      <w:sz w:val="32"/>
      <w:szCs w:val="32"/>
      <w:lang w:val="es-ES" w:eastAsia="es-ES"/>
    </w:rPr>
  </w:style>
  <w:style w:type="character" w:customStyle="1" w:styleId="Ttulo5Car">
    <w:name w:val="Título 5 Car"/>
    <w:link w:val="Ttulo5"/>
    <w:rsid w:val="00140E8D"/>
    <w:rPr>
      <w:rFonts w:eastAsia="MS Mincho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140E8D"/>
    <w:rPr>
      <w:rFonts w:eastAsia="MS Mincho"/>
      <w:b/>
      <w:bCs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140E8D"/>
    <w:pPr>
      <w:jc w:val="both"/>
    </w:pPr>
    <w:rPr>
      <w:rFonts w:ascii="Arial" w:hAnsi="Arial" w:cs="Arial"/>
      <w:lang w:val="es-PE"/>
    </w:rPr>
  </w:style>
  <w:style w:type="character" w:customStyle="1" w:styleId="TextoindependienteCar">
    <w:name w:val="Texto independiente Car"/>
    <w:link w:val="Textoindependiente"/>
    <w:rsid w:val="00140E8D"/>
    <w:rPr>
      <w:rFonts w:ascii="Arial" w:eastAsia="MS Mincho" w:hAnsi="Arial" w:cs="Arial"/>
      <w:sz w:val="24"/>
      <w:szCs w:val="24"/>
      <w:lang w:val="es-PE"/>
    </w:rPr>
  </w:style>
  <w:style w:type="character" w:styleId="Refdenotaalpie">
    <w:name w:val="footnote reference"/>
    <w:semiHidden/>
    <w:rsid w:val="00140E8D"/>
    <w:rPr>
      <w:sz w:val="20"/>
      <w:szCs w:val="20"/>
      <w:vertAlign w:val="superscript"/>
    </w:rPr>
  </w:style>
  <w:style w:type="paragraph" w:styleId="Textonotapie">
    <w:name w:val="footnote text"/>
    <w:aliases w:val="FT"/>
    <w:basedOn w:val="Normal"/>
    <w:link w:val="TextonotapieCar"/>
    <w:semiHidden/>
    <w:rsid w:val="00140E8D"/>
    <w:pPr>
      <w:tabs>
        <w:tab w:val="left" w:pos="547"/>
      </w:tabs>
      <w:spacing w:before="20" w:after="20"/>
      <w:jc w:val="both"/>
    </w:pPr>
    <w:rPr>
      <w:sz w:val="20"/>
      <w:szCs w:val="20"/>
      <w:lang w:val="es-AR" w:eastAsia="en-US"/>
    </w:rPr>
  </w:style>
  <w:style w:type="character" w:customStyle="1" w:styleId="TextonotapieCar">
    <w:name w:val="Texto nota pie Car"/>
    <w:aliases w:val="FT Car"/>
    <w:link w:val="Textonotapie"/>
    <w:semiHidden/>
    <w:rsid w:val="00140E8D"/>
    <w:rPr>
      <w:rFonts w:eastAsia="MS Mincho"/>
      <w:lang w:val="es-AR" w:eastAsia="en-US"/>
    </w:rPr>
  </w:style>
  <w:style w:type="paragraph" w:styleId="Piedepgina">
    <w:name w:val="footer"/>
    <w:basedOn w:val="Normal"/>
    <w:link w:val="Piedepgina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40E8D"/>
    <w:rPr>
      <w:rFonts w:eastAsia="MS Mincho"/>
      <w:sz w:val="24"/>
      <w:szCs w:val="24"/>
    </w:rPr>
  </w:style>
  <w:style w:type="character" w:styleId="Nmerodepgina">
    <w:name w:val="page number"/>
    <w:basedOn w:val="Fuentedeprrafopredeter"/>
    <w:rsid w:val="00140E8D"/>
  </w:style>
  <w:style w:type="paragraph" w:styleId="Textoindependiente2">
    <w:name w:val="Body Text 2"/>
    <w:basedOn w:val="Normal"/>
    <w:link w:val="Textoindependiente2Car"/>
    <w:rsid w:val="00140E8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40E8D"/>
    <w:rPr>
      <w:rFonts w:eastAsia="MS Mincho"/>
      <w:sz w:val="24"/>
      <w:szCs w:val="24"/>
    </w:rPr>
  </w:style>
  <w:style w:type="paragraph" w:customStyle="1" w:styleId="Captulos">
    <w:name w:val="Capítulos"/>
    <w:basedOn w:val="Ttulo6"/>
    <w:rsid w:val="00140E8D"/>
    <w:pPr>
      <w:spacing w:line="360" w:lineRule="auto"/>
      <w:jc w:val="center"/>
    </w:pPr>
    <w:rPr>
      <w:sz w:val="40"/>
      <w:szCs w:val="20"/>
    </w:rPr>
  </w:style>
  <w:style w:type="character" w:styleId="Hipervnculo">
    <w:name w:val="Hyperlink"/>
    <w:uiPriority w:val="99"/>
    <w:rsid w:val="00140E8D"/>
    <w:rPr>
      <w:color w:val="0000FF"/>
      <w:u w:val="single"/>
    </w:rPr>
  </w:style>
  <w:style w:type="character" w:styleId="Hipervnculovisitado">
    <w:name w:val="FollowedHyperlink"/>
    <w:rsid w:val="00140E8D"/>
    <w:rPr>
      <w:color w:val="800080"/>
      <w:u w:val="single"/>
    </w:rPr>
  </w:style>
  <w:style w:type="character" w:styleId="nfasis">
    <w:name w:val="Emphasis"/>
    <w:qFormat/>
    <w:rsid w:val="00140E8D"/>
    <w:rPr>
      <w:i/>
      <w:iCs/>
    </w:rPr>
  </w:style>
  <w:style w:type="paragraph" w:styleId="NormalWeb">
    <w:name w:val="Normal (Web)"/>
    <w:basedOn w:val="Normal"/>
    <w:rsid w:val="00140E8D"/>
    <w:pPr>
      <w:spacing w:before="100" w:beforeAutospacing="1" w:after="100" w:afterAutospacing="1"/>
      <w:jc w:val="both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40E8D"/>
    <w:rPr>
      <w:rFonts w:eastAsia="MS Mincho"/>
      <w:sz w:val="24"/>
      <w:szCs w:val="24"/>
    </w:rPr>
  </w:style>
  <w:style w:type="paragraph" w:customStyle="1" w:styleId="Grafico">
    <w:name w:val="Grafico"/>
    <w:basedOn w:val="Normal"/>
    <w:autoRedefine/>
    <w:rsid w:val="00D77D20"/>
    <w:pPr>
      <w:spacing w:line="360" w:lineRule="auto"/>
      <w:jc w:val="center"/>
    </w:pPr>
    <w:rPr>
      <w:rFonts w:ascii="Arial" w:hAnsi="Arial" w:cs="Arial"/>
      <w:b/>
      <w:szCs w:val="28"/>
      <w:lang w:val="es-PE"/>
    </w:rPr>
  </w:style>
  <w:style w:type="paragraph" w:styleId="TDC1">
    <w:name w:val="toc 1"/>
    <w:basedOn w:val="Normal"/>
    <w:next w:val="Normal"/>
    <w:autoRedefine/>
    <w:uiPriority w:val="39"/>
    <w:rsid w:val="004F51F9"/>
    <w:pPr>
      <w:tabs>
        <w:tab w:val="left" w:pos="284"/>
        <w:tab w:val="left" w:pos="709"/>
        <w:tab w:val="left" w:leader="dot" w:pos="7920"/>
      </w:tabs>
      <w:spacing w:line="360" w:lineRule="auto"/>
      <w:ind w:left="709" w:hanging="709"/>
    </w:pPr>
    <w:rPr>
      <w:b/>
      <w:caps/>
      <w:noProof/>
      <w:lang w:val="es-PE"/>
    </w:rPr>
  </w:style>
  <w:style w:type="paragraph" w:styleId="TDC2">
    <w:name w:val="toc 2"/>
    <w:basedOn w:val="Normal"/>
    <w:next w:val="Normal"/>
    <w:autoRedefine/>
    <w:uiPriority w:val="39"/>
    <w:rsid w:val="00D43FFD"/>
    <w:pPr>
      <w:tabs>
        <w:tab w:val="left" w:pos="851"/>
        <w:tab w:val="left" w:leader="dot" w:pos="7920"/>
      </w:tabs>
      <w:spacing w:line="360" w:lineRule="auto"/>
      <w:ind w:left="851" w:hanging="709"/>
    </w:pPr>
    <w:rPr>
      <w:noProof/>
      <w:lang w:val="es-PE"/>
    </w:rPr>
  </w:style>
  <w:style w:type="paragraph" w:styleId="TDC3">
    <w:name w:val="toc 3"/>
    <w:basedOn w:val="Normal"/>
    <w:next w:val="Normal"/>
    <w:autoRedefine/>
    <w:uiPriority w:val="39"/>
    <w:rsid w:val="00BB32F3"/>
    <w:pPr>
      <w:tabs>
        <w:tab w:val="left" w:pos="1134"/>
        <w:tab w:val="left" w:leader="dot" w:pos="7920"/>
      </w:tabs>
      <w:spacing w:line="360" w:lineRule="auto"/>
      <w:ind w:firstLine="567"/>
    </w:pPr>
    <w:rPr>
      <w:sz w:val="28"/>
    </w:rPr>
  </w:style>
  <w:style w:type="paragraph" w:customStyle="1" w:styleId="Tabla">
    <w:name w:val="Tabla"/>
    <w:basedOn w:val="Ttulo5"/>
    <w:rsid w:val="00140E8D"/>
    <w:pPr>
      <w:spacing w:before="0" w:after="0" w:line="360" w:lineRule="auto"/>
      <w:jc w:val="center"/>
    </w:pPr>
    <w:rPr>
      <w:i w:val="0"/>
      <w:sz w:val="28"/>
      <w:szCs w:val="28"/>
    </w:rPr>
  </w:style>
  <w:style w:type="paragraph" w:customStyle="1" w:styleId="Cuadro">
    <w:name w:val="Cuadro"/>
    <w:basedOn w:val="Ttulo6"/>
    <w:autoRedefine/>
    <w:rsid w:val="00140E8D"/>
    <w:pPr>
      <w:spacing w:before="0" w:after="0" w:line="360" w:lineRule="auto"/>
      <w:jc w:val="center"/>
    </w:pPr>
    <w:rPr>
      <w:sz w:val="28"/>
      <w:szCs w:val="28"/>
    </w:rPr>
  </w:style>
  <w:style w:type="paragraph" w:customStyle="1" w:styleId="Anexo">
    <w:name w:val="Anexo"/>
    <w:basedOn w:val="Normal"/>
    <w:autoRedefine/>
    <w:rsid w:val="0081492F"/>
    <w:pPr>
      <w:spacing w:line="360" w:lineRule="auto"/>
      <w:jc w:val="center"/>
    </w:pPr>
    <w:rPr>
      <w:rFonts w:ascii="Arial" w:hAnsi="Arial" w:cs="Arial"/>
      <w:b/>
      <w:bCs/>
      <w:sz w:val="32"/>
      <w:szCs w:val="28"/>
    </w:rPr>
  </w:style>
  <w:style w:type="paragraph" w:customStyle="1" w:styleId="Referencia">
    <w:name w:val="Referencia"/>
    <w:basedOn w:val="Normal"/>
    <w:autoRedefine/>
    <w:rsid w:val="00C968EC"/>
    <w:pPr>
      <w:spacing w:line="360" w:lineRule="auto"/>
      <w:jc w:val="center"/>
    </w:pPr>
    <w:rPr>
      <w:rFonts w:ascii="Arial" w:hAnsi="Arial" w:cs="Arial"/>
      <w:b/>
      <w:bCs/>
      <w:sz w:val="32"/>
      <w:szCs w:val="32"/>
      <w:lang w:val="es-PE" w:eastAsia="es-PE"/>
    </w:rPr>
  </w:style>
  <w:style w:type="paragraph" w:customStyle="1" w:styleId="Figura">
    <w:name w:val="Figura"/>
    <w:basedOn w:val="Grafico"/>
    <w:autoRedefine/>
    <w:rsid w:val="00005EE1"/>
    <w:pPr>
      <w:spacing w:line="240" w:lineRule="auto"/>
    </w:pPr>
    <w:rPr>
      <w:sz w:val="16"/>
      <w:szCs w:val="24"/>
    </w:rPr>
  </w:style>
  <w:style w:type="paragraph" w:styleId="Descripcin">
    <w:name w:val="caption"/>
    <w:basedOn w:val="Normal"/>
    <w:next w:val="Normal"/>
    <w:qFormat/>
    <w:rsid w:val="00140E8D"/>
    <w:pPr>
      <w:spacing w:before="120" w:after="120"/>
    </w:pPr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autoRedefine/>
    <w:uiPriority w:val="99"/>
    <w:rsid w:val="00140E8D"/>
    <w:pPr>
      <w:ind w:left="480" w:hanging="480"/>
    </w:pPr>
    <w:rPr>
      <w:rFonts w:ascii="Calibri" w:hAnsi="Calibri"/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9416C7"/>
  </w:style>
  <w:style w:type="paragraph" w:customStyle="1" w:styleId="Default">
    <w:name w:val="Default"/>
    <w:rsid w:val="00955CFA"/>
    <w:pPr>
      <w:autoSpaceDE w:val="0"/>
      <w:autoSpaceDN w:val="0"/>
      <w:adjustRightInd w:val="0"/>
    </w:pPr>
    <w:rPr>
      <w:rFonts w:eastAsia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1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0E2CC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Refdecomentario">
    <w:name w:val="annotation reference"/>
    <w:uiPriority w:val="99"/>
    <w:semiHidden/>
    <w:unhideWhenUsed/>
    <w:rsid w:val="00BA3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AC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AC3"/>
    <w:rPr>
      <w:rFonts w:eastAsia="MS Mincho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AC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AC3"/>
    <w:rPr>
      <w:rFonts w:eastAsia="MS Mincho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A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AC3"/>
    <w:rPr>
      <w:rFonts w:ascii="Segoe UI" w:eastAsia="MS Mincho" w:hAnsi="Segoe UI" w:cs="Segoe UI"/>
      <w:sz w:val="18"/>
      <w:szCs w:val="18"/>
      <w:lang w:val="es-ES" w:eastAsia="es-ES"/>
    </w:rPr>
  </w:style>
  <w:style w:type="paragraph" w:customStyle="1" w:styleId="Puesto1">
    <w:name w:val="Puesto1"/>
    <w:basedOn w:val="Normal"/>
    <w:next w:val="Normal"/>
    <w:link w:val="PuestoCar"/>
    <w:autoRedefine/>
    <w:uiPriority w:val="10"/>
    <w:qFormat/>
    <w:rsid w:val="00641339"/>
    <w:pPr>
      <w:spacing w:line="360" w:lineRule="auto"/>
      <w:ind w:right="1253"/>
      <w:outlineLvl w:val="0"/>
    </w:pPr>
    <w:rPr>
      <w:rFonts w:eastAsia="Times New Roman"/>
      <w:bCs/>
      <w:noProof/>
      <w:kern w:val="28"/>
      <w:szCs w:val="32"/>
      <w:lang w:eastAsia="ja-JP"/>
    </w:rPr>
  </w:style>
  <w:style w:type="character" w:customStyle="1" w:styleId="PuestoCar">
    <w:name w:val="Puesto Car"/>
    <w:link w:val="Puesto1"/>
    <w:uiPriority w:val="10"/>
    <w:rsid w:val="00641339"/>
    <w:rPr>
      <w:bCs/>
      <w:noProof/>
      <w:kern w:val="28"/>
      <w:sz w:val="24"/>
      <w:szCs w:val="32"/>
      <w:lang w:val="es-ES" w:eastAsia="ja-JP"/>
    </w:rPr>
  </w:style>
  <w:style w:type="paragraph" w:styleId="Prrafodelista">
    <w:name w:val="List Paragraph"/>
    <w:basedOn w:val="Normal"/>
    <w:uiPriority w:val="34"/>
    <w:qFormat/>
    <w:rsid w:val="003E2B4B"/>
    <w:pPr>
      <w:spacing w:before="120" w:after="200" w:line="264" w:lineRule="auto"/>
      <w:ind w:left="720"/>
      <w:contextualSpacing/>
    </w:pPr>
    <w:rPr>
      <w:rFonts w:ascii="Corbel" w:eastAsia="SimSun" w:hAnsi="Corbel" w:cs="Tahoma"/>
      <w:sz w:val="22"/>
      <w:szCs w:val="22"/>
      <w:lang w:val="en-US" w:eastAsia="ja-JP"/>
    </w:rPr>
  </w:style>
  <w:style w:type="character" w:customStyle="1" w:styleId="apple-converted-space">
    <w:name w:val="apple-converted-space"/>
    <w:basedOn w:val="Fuentedeprrafopredeter"/>
    <w:rsid w:val="00B12985"/>
  </w:style>
  <w:style w:type="character" w:customStyle="1" w:styleId="Ttulo3Car">
    <w:name w:val="Título 3 Car"/>
    <w:basedOn w:val="Fuentedeprrafopredeter"/>
    <w:link w:val="Ttulo3"/>
    <w:uiPriority w:val="9"/>
    <w:rsid w:val="00595F6D"/>
    <w:rPr>
      <w:rFonts w:eastAsiaTheme="majorEastAsia" w:cstheme="majorBidi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275B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75BF"/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BC70AE"/>
    <w:pPr>
      <w:spacing w:line="360" w:lineRule="auto"/>
      <w:jc w:val="center"/>
    </w:pPr>
    <w:rPr>
      <w:rFonts w:eastAsiaTheme="majorEastAsia" w:cstheme="majorBidi"/>
      <w:b/>
      <w:caps/>
      <w:spacing w:val="5"/>
      <w:kern w:val="28"/>
      <w:sz w:val="32"/>
      <w:szCs w:val="52"/>
      <w:lang w:val="es-PE"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BC70AE"/>
    <w:rPr>
      <w:rFonts w:eastAsiaTheme="majorEastAsia" w:cstheme="majorBidi"/>
      <w:b/>
      <w:caps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4376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PE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643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4">
    <w:name w:val="Estilo4"/>
    <w:basedOn w:val="Estilo3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13">
    <w:name w:val="Estilo13"/>
    <w:basedOn w:val="Fuentedeprrafopredeter"/>
    <w:uiPriority w:val="1"/>
    <w:rsid w:val="00AC67F4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D529D6"/>
    <w:rPr>
      <w:rFonts w:ascii="Times New Roman" w:hAnsi="Times New Roman"/>
      <w:b/>
      <w:sz w:val="28"/>
    </w:rPr>
  </w:style>
  <w:style w:type="character" w:customStyle="1" w:styleId="Estilo10">
    <w:name w:val="Estilo10"/>
    <w:basedOn w:val="Fuentedeprrafopredeter"/>
    <w:uiPriority w:val="1"/>
    <w:rsid w:val="00D529D6"/>
    <w:rPr>
      <w:rFonts w:ascii="Times New Roman" w:hAnsi="Times New Roman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D529D6"/>
    <w:rPr>
      <w:color w:val="808080"/>
    </w:rPr>
  </w:style>
  <w:style w:type="character" w:customStyle="1" w:styleId="Estilo12">
    <w:name w:val="Estilo12"/>
    <w:basedOn w:val="Fuentedeprrafopredeter"/>
    <w:uiPriority w:val="1"/>
    <w:rsid w:val="00D529D6"/>
    <w:rPr>
      <w:rFonts w:ascii="Times New Roman" w:hAnsi="Times New Roman"/>
      <w:sz w:val="24"/>
    </w:rPr>
  </w:style>
  <w:style w:type="character" w:customStyle="1" w:styleId="Estilo14">
    <w:name w:val="Estilo14"/>
    <w:basedOn w:val="Fuentedeprrafopredeter"/>
    <w:uiPriority w:val="1"/>
    <w:rsid w:val="00702C30"/>
    <w:rPr>
      <w:rFonts w:ascii="Times New Roman" w:hAnsi="Times New Roman"/>
      <w:sz w:val="24"/>
    </w:rPr>
  </w:style>
  <w:style w:type="character" w:customStyle="1" w:styleId="Estilo1">
    <w:name w:val="Estilo1"/>
    <w:basedOn w:val="Fuentedeprrafopredeter"/>
    <w:uiPriority w:val="1"/>
    <w:rsid w:val="00702C30"/>
    <w:rPr>
      <w:rFonts w:ascii="Times New Roman" w:hAnsi="Times New Roman"/>
      <w:b/>
      <w:sz w:val="28"/>
    </w:rPr>
  </w:style>
  <w:style w:type="character" w:customStyle="1" w:styleId="Estilo2">
    <w:name w:val="Estilo2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5">
    <w:name w:val="Estilo5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6">
    <w:name w:val="Estilo6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7">
    <w:name w:val="Estilo7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11">
    <w:name w:val="Estilo11"/>
    <w:basedOn w:val="Fuentedeprrafopredeter"/>
    <w:uiPriority w:val="1"/>
    <w:rsid w:val="008D1583"/>
    <w:rPr>
      <w:rFonts w:ascii="Times New Roman" w:hAnsi="Times New Roman"/>
      <w:b/>
      <w:caps/>
      <w:smallCaps w:val="0"/>
      <w:sz w:val="32"/>
    </w:rPr>
  </w:style>
  <w:style w:type="character" w:customStyle="1" w:styleId="Estilo15">
    <w:name w:val="Estilo15"/>
    <w:basedOn w:val="Fuentedeprrafopredeter"/>
    <w:uiPriority w:val="1"/>
    <w:rsid w:val="008D1583"/>
    <w:rPr>
      <w:rFonts w:ascii="Times New Roman" w:hAnsi="Times New Roman"/>
      <w:b/>
      <w:caps/>
      <w:smallCaps w:val="0"/>
      <w:color w:val="auto"/>
      <w:sz w:val="32"/>
    </w:rPr>
  </w:style>
  <w:style w:type="character" w:customStyle="1" w:styleId="Estilo20">
    <w:name w:val="Estilo20"/>
    <w:basedOn w:val="Fuentedeprrafopredeter"/>
    <w:uiPriority w:val="1"/>
    <w:rsid w:val="00237BF1"/>
    <w:rPr>
      <w:rFonts w:ascii="Times New Roman" w:hAnsi="Times New Roman"/>
      <w:b/>
      <w:caps/>
      <w:smallCaps w:val="0"/>
      <w:color w:val="auto"/>
      <w:sz w:val="28"/>
    </w:rPr>
  </w:style>
  <w:style w:type="character" w:customStyle="1" w:styleId="Estilo22">
    <w:name w:val="Estilo22"/>
    <w:basedOn w:val="Fuentedeprrafopredeter"/>
    <w:uiPriority w:val="1"/>
    <w:rsid w:val="00D35E4F"/>
    <w:rPr>
      <w:rFonts w:ascii="Times New Roman" w:hAnsi="Times New Roman"/>
      <w:b/>
      <w:caps/>
      <w:smallCaps w:val="0"/>
      <w:sz w:val="32"/>
    </w:rPr>
  </w:style>
  <w:style w:type="character" w:customStyle="1" w:styleId="Estilo30">
    <w:name w:val="Estilo30"/>
    <w:basedOn w:val="Fuentedeprrafopredeter"/>
    <w:uiPriority w:val="1"/>
    <w:rsid w:val="00653B78"/>
    <w:rPr>
      <w:rFonts w:ascii="Times New Roman" w:hAnsi="Times New Roman"/>
      <w:sz w:val="24"/>
    </w:rPr>
  </w:style>
  <w:style w:type="character" w:customStyle="1" w:styleId="Estilo50">
    <w:name w:val="Estilo50"/>
    <w:basedOn w:val="Fuentedeprrafopredeter"/>
    <w:uiPriority w:val="1"/>
    <w:rsid w:val="00646DAF"/>
    <w:rPr>
      <w:rFonts w:ascii="Times New Roman" w:hAnsi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61113B"/>
    <w:rPr>
      <w:rFonts w:eastAsiaTheme="majorEastAsia" w:cstheme="majorBidi"/>
      <w:b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F42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F42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F42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F42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E1700"/>
    <w:pPr>
      <w:keepLines/>
      <w:numPr>
        <w:numId w:val="0"/>
      </w:numPr>
      <w:outlineLvl w:val="9"/>
    </w:pPr>
    <w:rPr>
      <w:rFonts w:eastAsiaTheme="majorEastAsia" w:cstheme="majorBidi"/>
      <w:bCs w:val="0"/>
      <w:kern w:val="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rgasc\AppData\Local\Temp\Formato%20de%20presentaci&#243;n%20de%20tesis%20y%20trabajos%20de%20investig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2C417AA3AF4CF092365FAFE0C1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767F-2F4F-4272-A29D-3A41BA777D78}"/>
      </w:docPartPr>
      <w:docPartBody>
        <w:p w:rsidR="00F74FA5" w:rsidRDefault="00093D46">
          <w:pPr>
            <w:pStyle w:val="3A2C417AA3AF4CF092365FAFE0C1D562"/>
          </w:pPr>
          <w:r>
            <w:t>[Precisar nombre]</w:t>
          </w:r>
        </w:p>
      </w:docPartBody>
    </w:docPart>
    <w:docPart>
      <w:docPartPr>
        <w:name w:val="68C76FAA3A2249FAA16C10CED43F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469F-A1D4-4D7A-9D90-9CC4068FDFE5}"/>
      </w:docPartPr>
      <w:docPartBody>
        <w:p w:rsidR="00022447" w:rsidRDefault="00093D46" w:rsidP="00093D46">
          <w:pPr>
            <w:pStyle w:val="68C76FAA3A2249FAA16C10CED43FF6A03"/>
          </w:pPr>
          <w:r>
            <w:rPr>
              <w:rStyle w:val="Estilo4"/>
            </w:rPr>
            <w:t>[Título del trabajo]</w:t>
          </w:r>
        </w:p>
      </w:docPartBody>
    </w:docPart>
    <w:docPart>
      <w:docPartPr>
        <w:name w:val="C91354D0CCF04C95B3F34A4E6B5E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1D32-2A2E-4396-A237-34CC842FE9C6}"/>
      </w:docPartPr>
      <w:docPartBody>
        <w:p w:rsidR="00022447" w:rsidRDefault="0013551D" w:rsidP="0013551D">
          <w:pPr>
            <w:pStyle w:val="C91354D0CCF04C95B3F34A4E6B5EA577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133618B956024A14AE9F13E9DE4C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6471-D782-455A-AF95-B5F443F5E715}"/>
      </w:docPartPr>
      <w:docPartBody>
        <w:p w:rsidR="00022447" w:rsidRDefault="00093D46" w:rsidP="00093D46">
          <w:pPr>
            <w:pStyle w:val="133618B956024A14AE9F13E9DE4CF3EC3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EFE0AD0F763C40EFBE8D58A7E06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DE5-D6E7-473F-9C70-25C758C8073D}"/>
      </w:docPartPr>
      <w:docPartBody>
        <w:p w:rsidR="00022447" w:rsidRDefault="00093D46" w:rsidP="00093D46">
          <w:pPr>
            <w:pStyle w:val="EFE0AD0F763C40EFBE8D58A7E0607F6E3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B7541B6197C042DBA9B4091336DA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28B0-607B-4F5C-AEBB-0BE2836D2697}"/>
      </w:docPartPr>
      <w:docPartBody>
        <w:p w:rsidR="00022447" w:rsidRDefault="00093D46" w:rsidP="00093D46">
          <w:pPr>
            <w:pStyle w:val="B7541B6197C042DBA9B4091336DAA5C73"/>
          </w:pPr>
          <w:r w:rsidRPr="00BD6A3D">
            <w:rPr>
              <w:rFonts w:eastAsia="Times New Roman"/>
              <w:bCs/>
              <w:sz w:val="28"/>
              <w:szCs w:val="28"/>
            </w:rPr>
            <w:t>[Nombre</w:t>
          </w:r>
          <w:r>
            <w:rPr>
              <w:rFonts w:eastAsia="Times New Roman"/>
              <w:bCs/>
              <w:sz w:val="28"/>
              <w:szCs w:val="28"/>
            </w:rPr>
            <w:t>s y Apellidos del asesor</w:t>
          </w:r>
          <w:r w:rsidRPr="00BD6A3D">
            <w:rPr>
              <w:rFonts w:eastAsia="Times New Roman"/>
              <w:bCs/>
              <w:sz w:val="28"/>
              <w:szCs w:val="28"/>
            </w:rPr>
            <w:t>]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</w:p>
      </w:docPartBody>
    </w:docPart>
    <w:docPart>
      <w:docPartPr>
        <w:name w:val="A9D16E5DE53B46CF855EBA1A88F8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E704-03B0-4364-84C0-C6E0CEEA9F7E}"/>
      </w:docPartPr>
      <w:docPartBody>
        <w:p w:rsidR="00022447" w:rsidRDefault="00093D46" w:rsidP="00093D46">
          <w:pPr>
            <w:pStyle w:val="A9D16E5DE53B46CF855EBA1A88F8B9163"/>
          </w:pPr>
          <w:r>
            <w:rPr>
              <w:rStyle w:val="Estilo12"/>
            </w:rPr>
            <w:t>[Precisar fecha]</w:t>
          </w:r>
        </w:p>
      </w:docPartBody>
    </w:docPart>
    <w:docPart>
      <w:docPartPr>
        <w:name w:val="B72A023E000944298DEF3DD83563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0D42-EBD5-496A-9AD2-93AE474FF385}"/>
      </w:docPartPr>
      <w:docPartBody>
        <w:p w:rsidR="00A166E8" w:rsidRDefault="00AC4C39" w:rsidP="00AC4C39">
          <w:pPr>
            <w:pStyle w:val="B72A023E000944298DEF3DD83563468C"/>
          </w:pPr>
          <w:r>
            <w:rPr>
              <w:rStyle w:val="Estilo13"/>
            </w:rPr>
            <w:t>[Precisar el tipo de trabajo de investigación]</w:t>
          </w:r>
        </w:p>
      </w:docPartBody>
    </w:docPart>
    <w:docPart>
      <w:docPartPr>
        <w:name w:val="035CA676D250404AA40D2596DF1F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DF0E-74ED-4299-B7A2-C339198A3DCB}"/>
      </w:docPartPr>
      <w:docPartBody>
        <w:p w:rsidR="00625FAE" w:rsidRDefault="00BF340C" w:rsidP="00BF340C">
          <w:pPr>
            <w:pStyle w:val="035CA676D250404AA40D2596DF1FDEFB"/>
          </w:pPr>
          <w:r>
            <w:rPr>
              <w:rStyle w:val="Estilo4"/>
            </w:rPr>
            <w:t>[Título del trabajo]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C53"/>
    <w:rsid w:val="00022447"/>
    <w:rsid w:val="00093D46"/>
    <w:rsid w:val="00107E21"/>
    <w:rsid w:val="0013551D"/>
    <w:rsid w:val="0017478B"/>
    <w:rsid w:val="002609E8"/>
    <w:rsid w:val="002F7BA7"/>
    <w:rsid w:val="0030146D"/>
    <w:rsid w:val="003D2E85"/>
    <w:rsid w:val="004A4A49"/>
    <w:rsid w:val="004C1A14"/>
    <w:rsid w:val="005F2ECA"/>
    <w:rsid w:val="00625FAE"/>
    <w:rsid w:val="006E66C7"/>
    <w:rsid w:val="006F55DD"/>
    <w:rsid w:val="00722BBE"/>
    <w:rsid w:val="007C4C99"/>
    <w:rsid w:val="00837706"/>
    <w:rsid w:val="008F7BFB"/>
    <w:rsid w:val="00976E60"/>
    <w:rsid w:val="00A166E8"/>
    <w:rsid w:val="00A573EC"/>
    <w:rsid w:val="00A80544"/>
    <w:rsid w:val="00AA69DF"/>
    <w:rsid w:val="00AC4C39"/>
    <w:rsid w:val="00AD1247"/>
    <w:rsid w:val="00B0322E"/>
    <w:rsid w:val="00B318A9"/>
    <w:rsid w:val="00B35B69"/>
    <w:rsid w:val="00BA66B4"/>
    <w:rsid w:val="00BB6B41"/>
    <w:rsid w:val="00BD0666"/>
    <w:rsid w:val="00BF1680"/>
    <w:rsid w:val="00BF340C"/>
    <w:rsid w:val="00C61E57"/>
    <w:rsid w:val="00C73CDE"/>
    <w:rsid w:val="00CD4BD2"/>
    <w:rsid w:val="00D13769"/>
    <w:rsid w:val="00D31A12"/>
    <w:rsid w:val="00E3216D"/>
    <w:rsid w:val="00ED5B51"/>
    <w:rsid w:val="00F20C53"/>
    <w:rsid w:val="00F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A299C5903D441DB8D6E162DF2B5425">
    <w:name w:val="25A299C5903D441DB8D6E162DF2B5425"/>
  </w:style>
  <w:style w:type="paragraph" w:customStyle="1" w:styleId="3A2C417AA3AF4CF092365FAFE0C1D562">
    <w:name w:val="3A2C417AA3AF4CF092365FAFE0C1D562"/>
  </w:style>
  <w:style w:type="character" w:customStyle="1" w:styleId="Estilo4">
    <w:name w:val="Estilo4"/>
    <w:basedOn w:val="Fuentedeprrafopredeter"/>
    <w:uiPriority w:val="1"/>
    <w:rsid w:val="00BF340C"/>
    <w:rPr>
      <w:rFonts w:ascii="Times New Roman" w:hAnsi="Times New Roman"/>
      <w:b/>
      <w:caps/>
      <w:smallCaps w:val="0"/>
      <w:color w:val="auto"/>
      <w:sz w:val="40"/>
    </w:rPr>
  </w:style>
  <w:style w:type="paragraph" w:customStyle="1" w:styleId="154DC12D9C5D4FEEBBD0B80DC2253639">
    <w:name w:val="154DC12D9C5D4FEEBBD0B80DC2253639"/>
  </w:style>
  <w:style w:type="character" w:customStyle="1" w:styleId="Estilo13">
    <w:name w:val="Estilo13"/>
    <w:basedOn w:val="Fuentedeprrafopredeter"/>
    <w:uiPriority w:val="1"/>
    <w:rsid w:val="00AC4C39"/>
    <w:rPr>
      <w:rFonts w:ascii="Times New Roman" w:hAnsi="Times New Roman"/>
      <w:sz w:val="24"/>
    </w:rPr>
  </w:style>
  <w:style w:type="paragraph" w:customStyle="1" w:styleId="0706D3A9307F4C5DA254A3E9897C3762">
    <w:name w:val="0706D3A9307F4C5DA254A3E9897C3762"/>
  </w:style>
  <w:style w:type="paragraph" w:customStyle="1" w:styleId="9DEE540379594B12B058E67902EAC13E">
    <w:name w:val="9DEE540379594B12B058E67902EAC13E"/>
  </w:style>
  <w:style w:type="character" w:customStyle="1" w:styleId="Estilo1">
    <w:name w:val="Estilo1"/>
    <w:basedOn w:val="Fuentedeprrafopredeter"/>
    <w:uiPriority w:val="1"/>
    <w:rsid w:val="00093D46"/>
    <w:rPr>
      <w:rFonts w:ascii="Times New Roman" w:hAnsi="Times New Roman"/>
      <w:b/>
      <w:sz w:val="28"/>
    </w:rPr>
  </w:style>
  <w:style w:type="paragraph" w:customStyle="1" w:styleId="FF632FD4DFD74F2F99393E8989EE3C58">
    <w:name w:val="FF632FD4DFD74F2F99393E8989EE3C58"/>
  </w:style>
  <w:style w:type="character" w:customStyle="1" w:styleId="Estilo9">
    <w:name w:val="Estilo9"/>
    <w:basedOn w:val="Fuentedeprrafopredeter"/>
    <w:uiPriority w:val="1"/>
    <w:rsid w:val="00093D46"/>
    <w:rPr>
      <w:rFonts w:ascii="Times New Roman" w:hAnsi="Times New Roman"/>
      <w:b/>
      <w:sz w:val="28"/>
    </w:rPr>
  </w:style>
  <w:style w:type="paragraph" w:customStyle="1" w:styleId="17D664DD67514BE3B02B62BA5EF3B57F">
    <w:name w:val="17D664DD67514BE3B02B62BA5EF3B57F"/>
  </w:style>
  <w:style w:type="paragraph" w:customStyle="1" w:styleId="1A09BFD834694F248AEE6B4D5A61FF95">
    <w:name w:val="1A09BFD834694F248AEE6B4D5A61FF95"/>
  </w:style>
  <w:style w:type="character" w:customStyle="1" w:styleId="Estilo12">
    <w:name w:val="Estilo12"/>
    <w:basedOn w:val="Fuentedeprrafopredeter"/>
    <w:uiPriority w:val="1"/>
    <w:rsid w:val="00093D46"/>
    <w:rPr>
      <w:rFonts w:ascii="Times New Roman" w:hAnsi="Times New Roman"/>
      <w:sz w:val="24"/>
    </w:rPr>
  </w:style>
  <w:style w:type="paragraph" w:customStyle="1" w:styleId="2B8C1E90A5F4491D9A749BE90B7ED8E9">
    <w:name w:val="2B8C1E90A5F4491D9A749BE90B7ED8E9"/>
  </w:style>
  <w:style w:type="character" w:customStyle="1" w:styleId="Estilo14">
    <w:name w:val="Estilo14"/>
    <w:basedOn w:val="Fuentedeprrafopredeter"/>
    <w:uiPriority w:val="1"/>
    <w:rsid w:val="00093D46"/>
    <w:rPr>
      <w:rFonts w:ascii="Times New Roman" w:hAnsi="Times New Roman"/>
      <w:sz w:val="24"/>
    </w:rPr>
  </w:style>
  <w:style w:type="paragraph" w:customStyle="1" w:styleId="DE1352D7C9F4464587973255E2E51E30">
    <w:name w:val="DE1352D7C9F4464587973255E2E51E30"/>
  </w:style>
  <w:style w:type="character" w:styleId="Textodelmarcadordeposicin">
    <w:name w:val="Placeholder Text"/>
    <w:basedOn w:val="Fuentedeprrafopredeter"/>
    <w:uiPriority w:val="99"/>
    <w:semiHidden/>
    <w:rsid w:val="00093D46"/>
    <w:rPr>
      <w:color w:val="808080"/>
    </w:rPr>
  </w:style>
  <w:style w:type="paragraph" w:customStyle="1" w:styleId="164DCAF0BE7E4523B0BABCFBC67C09C8">
    <w:name w:val="164DCAF0BE7E4523B0BABCFBC67C09C8"/>
  </w:style>
  <w:style w:type="paragraph" w:customStyle="1" w:styleId="46744CF9AECA45F99C2E32F362659CC0">
    <w:name w:val="46744CF9AECA45F99C2E32F362659CC0"/>
  </w:style>
  <w:style w:type="paragraph" w:customStyle="1" w:styleId="86964936C4E541A98891C7C8C60CAE70">
    <w:name w:val="86964936C4E541A98891C7C8C60CAE70"/>
  </w:style>
  <w:style w:type="paragraph" w:customStyle="1" w:styleId="4741980139CF4C0C9FECC943999207D3">
    <w:name w:val="4741980139CF4C0C9FECC943999207D3"/>
  </w:style>
  <w:style w:type="paragraph" w:customStyle="1" w:styleId="2FCDBBCBECB04BA38B55801231BF9B6A">
    <w:name w:val="2FCDBBCBECB04BA38B55801231BF9B6A"/>
  </w:style>
  <w:style w:type="paragraph" w:customStyle="1" w:styleId="22644EAD1BF143B48F3705C922C8C5A1">
    <w:name w:val="22644EAD1BF143B48F3705C922C8C5A1"/>
  </w:style>
  <w:style w:type="paragraph" w:customStyle="1" w:styleId="A7799C2B67C04A89B72F16C65A513232">
    <w:name w:val="A7799C2B67C04A89B72F16C65A513232"/>
  </w:style>
  <w:style w:type="character" w:customStyle="1" w:styleId="Estilo30">
    <w:name w:val="Estilo30"/>
    <w:basedOn w:val="Fuentedeprrafopredeter"/>
    <w:uiPriority w:val="1"/>
    <w:rsid w:val="00022447"/>
    <w:rPr>
      <w:rFonts w:ascii="Times New Roman" w:hAnsi="Times New Roman"/>
      <w:sz w:val="24"/>
    </w:rPr>
  </w:style>
  <w:style w:type="paragraph" w:customStyle="1" w:styleId="5D09F7D392D84167AB15554E2CE0D733">
    <w:name w:val="5D09F7D392D84167AB15554E2CE0D733"/>
  </w:style>
  <w:style w:type="paragraph" w:customStyle="1" w:styleId="3237A39A1AA443EA8FB222818D5BF730">
    <w:name w:val="3237A39A1AA443EA8FB222818D5BF730"/>
  </w:style>
  <w:style w:type="character" w:customStyle="1" w:styleId="Estilo22">
    <w:name w:val="Estilo22"/>
    <w:basedOn w:val="Fuentedeprrafopredeter"/>
    <w:uiPriority w:val="1"/>
    <w:rsid w:val="00093D46"/>
    <w:rPr>
      <w:rFonts w:ascii="Times New Roman" w:hAnsi="Times New Roman"/>
      <w:b/>
      <w:caps/>
      <w:smallCaps w:val="0"/>
      <w:sz w:val="32"/>
    </w:rPr>
  </w:style>
  <w:style w:type="paragraph" w:customStyle="1" w:styleId="59B967FD860F4EBDA07BD63B8F2F5339">
    <w:name w:val="59B967FD860F4EBDA07BD63B8F2F5339"/>
  </w:style>
  <w:style w:type="character" w:customStyle="1" w:styleId="Estilo50">
    <w:name w:val="Estilo50"/>
    <w:basedOn w:val="Fuentedeprrafopredeter"/>
    <w:uiPriority w:val="1"/>
    <w:rsid w:val="00093D46"/>
    <w:rPr>
      <w:rFonts w:ascii="Times New Roman" w:hAnsi="Times New Roman"/>
      <w:b/>
      <w:sz w:val="24"/>
    </w:rPr>
  </w:style>
  <w:style w:type="paragraph" w:customStyle="1" w:styleId="1D7C8F2953A648898AB5705E36AD1AEF">
    <w:name w:val="1D7C8F2953A648898AB5705E36AD1AEF"/>
  </w:style>
  <w:style w:type="paragraph" w:customStyle="1" w:styleId="47CED3E8FF154357B10F56FD118486BD">
    <w:name w:val="47CED3E8FF154357B10F56FD118486BD"/>
  </w:style>
  <w:style w:type="paragraph" w:customStyle="1" w:styleId="BAEA37A34D274918941D9DADE2462D5D">
    <w:name w:val="BAEA37A34D274918941D9DADE2462D5D"/>
  </w:style>
  <w:style w:type="paragraph" w:customStyle="1" w:styleId="45493A8C6F184285A3FAAFB5DC11200A">
    <w:name w:val="45493A8C6F184285A3FAAFB5DC11200A"/>
  </w:style>
  <w:style w:type="paragraph" w:customStyle="1" w:styleId="E5C6399EFB404A7D8DB0B06E3B823EBC">
    <w:name w:val="E5C6399EFB404A7D8DB0B06E3B823EBC"/>
  </w:style>
  <w:style w:type="paragraph" w:customStyle="1" w:styleId="A4BA69F32A9D4DAFBB8DFB7415D4C144">
    <w:name w:val="A4BA69F32A9D4DAFBB8DFB7415D4C144"/>
  </w:style>
  <w:style w:type="paragraph" w:customStyle="1" w:styleId="1046821354254D578C5555B3B9BC7453">
    <w:name w:val="1046821354254D578C5555B3B9BC7453"/>
  </w:style>
  <w:style w:type="paragraph" w:customStyle="1" w:styleId="FDA30ABC47DC46689D3BF12BD8DCD04E">
    <w:name w:val="FDA30ABC47DC46689D3BF12BD8DCD04E"/>
  </w:style>
  <w:style w:type="paragraph" w:customStyle="1" w:styleId="BBA438B4B1D043A7BF6E9271167C810A">
    <w:name w:val="BBA438B4B1D043A7BF6E9271167C810A"/>
  </w:style>
  <w:style w:type="paragraph" w:customStyle="1" w:styleId="154DC12D9C5D4FEEBBD0B80DC22536391">
    <w:name w:val="154DC12D9C5D4FEEBBD0B80DC2253639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0706D3A9307F4C5DA254A3E9897C37621">
    <w:name w:val="0706D3A9307F4C5DA254A3E9897C3762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F632FD4DFD74F2F99393E8989EE3C581">
    <w:name w:val="FF632FD4DFD74F2F99393E8989EE3C58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7D664DD67514BE3B02B62BA5EF3B57F1">
    <w:name w:val="17D664DD67514BE3B02B62BA5EF3B57F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A09BFD834694F248AEE6B4D5A61FF951">
    <w:name w:val="1A09BFD834694F248AEE6B4D5A61FF95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B8C1E90A5F4491D9A749BE90B7ED8E91">
    <w:name w:val="2B8C1E90A5F4491D9A749BE90B7ED8E9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">
    <w:name w:val="DE1352D7C9F4464587973255E2E51E30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">
    <w:name w:val="46744CF9AECA45F99C2E32F362659CC0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41980139CF4C0C9FECC943999207D31">
    <w:name w:val="4741980139CF4C0C9FECC943999207D3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FCDBBCBECB04BA38B55801231BF9B6A1">
    <w:name w:val="2FCDBBCBECB04BA38B55801231BF9B6A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">
    <w:name w:val="22644EAD1BF143B48F3705C922C8C5A1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1">
    <w:name w:val="A7799C2B67C04A89B72F16C65A513232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D09F7D392D84167AB15554E2CE0D7331">
    <w:name w:val="5D09F7D392D84167AB15554E2CE0D7331"/>
    <w:rsid w:val="00F20C53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3237A39A1AA443EA8FB222818D5BF7301">
    <w:name w:val="3237A39A1AA443EA8FB222818D5BF7301"/>
    <w:rsid w:val="00F20C53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1">
    <w:name w:val="59B967FD860F4EBDA07BD63B8F2F53391"/>
    <w:rsid w:val="00F20C53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1">
    <w:name w:val="1D7C8F2953A648898AB5705E36AD1AEF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1">
    <w:name w:val="47CED3E8FF154357B10F56FD118486BD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1">
    <w:name w:val="BAEA37A34D274918941D9DADE2462D5D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1">
    <w:name w:val="45493A8C6F184285A3FAAFB5DC11200A1"/>
    <w:rsid w:val="00F20C53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1">
    <w:name w:val="E5C6399EFB404A7D8DB0B06E3B823EBC1"/>
    <w:rsid w:val="00F20C53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1">
    <w:name w:val="A4BA69F32A9D4DAFBB8DFB7415D4C144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1">
    <w:name w:val="1046821354254D578C5555B3B9BC7453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1">
    <w:name w:val="FDA30ABC47DC46689D3BF12BD8DCD04E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">
    <w:name w:val="68C76FAA3A2249FAA16C10CED43FF6A0"/>
    <w:rsid w:val="0013551D"/>
    <w:pPr>
      <w:spacing w:after="160" w:line="259" w:lineRule="auto"/>
    </w:pPr>
  </w:style>
  <w:style w:type="paragraph" w:customStyle="1" w:styleId="2E227F5A1B434E3B92A7713BC4C03416">
    <w:name w:val="2E227F5A1B434E3B92A7713BC4C03416"/>
    <w:rsid w:val="0013551D"/>
    <w:pPr>
      <w:spacing w:after="160" w:line="259" w:lineRule="auto"/>
    </w:pPr>
  </w:style>
  <w:style w:type="paragraph" w:customStyle="1" w:styleId="C91354D0CCF04C95B3F34A4E6B5EA577">
    <w:name w:val="C91354D0CCF04C95B3F34A4E6B5EA577"/>
    <w:rsid w:val="0013551D"/>
    <w:pPr>
      <w:spacing w:after="160" w:line="259" w:lineRule="auto"/>
    </w:pPr>
  </w:style>
  <w:style w:type="paragraph" w:customStyle="1" w:styleId="133618B956024A14AE9F13E9DE4CF3EC">
    <w:name w:val="133618B956024A14AE9F13E9DE4CF3EC"/>
    <w:rsid w:val="0013551D"/>
    <w:pPr>
      <w:spacing w:after="160" w:line="259" w:lineRule="auto"/>
    </w:pPr>
  </w:style>
  <w:style w:type="paragraph" w:customStyle="1" w:styleId="EFE0AD0F763C40EFBE8D58A7E0607F6E">
    <w:name w:val="EFE0AD0F763C40EFBE8D58A7E0607F6E"/>
    <w:rsid w:val="0013551D"/>
    <w:pPr>
      <w:spacing w:after="160" w:line="259" w:lineRule="auto"/>
    </w:pPr>
  </w:style>
  <w:style w:type="paragraph" w:customStyle="1" w:styleId="B7541B6197C042DBA9B4091336DAA5C7">
    <w:name w:val="B7541B6197C042DBA9B4091336DAA5C7"/>
    <w:rsid w:val="0013551D"/>
    <w:pPr>
      <w:spacing w:after="160" w:line="259" w:lineRule="auto"/>
    </w:pPr>
  </w:style>
  <w:style w:type="paragraph" w:customStyle="1" w:styleId="A9D16E5DE53B46CF855EBA1A88F8B916">
    <w:name w:val="A9D16E5DE53B46CF855EBA1A88F8B916"/>
    <w:rsid w:val="0013551D"/>
    <w:pPr>
      <w:spacing w:after="160" w:line="259" w:lineRule="auto"/>
    </w:pPr>
  </w:style>
  <w:style w:type="paragraph" w:customStyle="1" w:styleId="74AEAC6EFB864C9C9517126737B6CE84">
    <w:name w:val="74AEAC6EFB864C9C9517126737B6CE84"/>
    <w:rsid w:val="0013551D"/>
    <w:pPr>
      <w:spacing w:after="160" w:line="259" w:lineRule="auto"/>
    </w:pPr>
  </w:style>
  <w:style w:type="paragraph" w:customStyle="1" w:styleId="F5DF9BED1AE84470AB9A771C22DD3D53">
    <w:name w:val="F5DF9BED1AE84470AB9A771C22DD3D53"/>
    <w:rsid w:val="0013551D"/>
    <w:pPr>
      <w:spacing w:after="160" w:line="259" w:lineRule="auto"/>
    </w:pPr>
  </w:style>
  <w:style w:type="paragraph" w:customStyle="1" w:styleId="E07409C516BD430B92EDE636DB9D4055">
    <w:name w:val="E07409C516BD430B92EDE636DB9D4055"/>
    <w:rsid w:val="0013551D"/>
    <w:pPr>
      <w:spacing w:after="160" w:line="259" w:lineRule="auto"/>
    </w:pPr>
  </w:style>
  <w:style w:type="paragraph" w:customStyle="1" w:styleId="8E8E0142C15642209D91DA7DF984F733">
    <w:name w:val="8E8E0142C15642209D91DA7DF984F733"/>
    <w:rsid w:val="00022447"/>
    <w:pPr>
      <w:spacing w:after="160" w:line="259" w:lineRule="auto"/>
    </w:pPr>
  </w:style>
  <w:style w:type="paragraph" w:customStyle="1" w:styleId="5BADB233236E45EAADCBD8F242C2DE3D">
    <w:name w:val="5BADB233236E45EAADCBD8F242C2DE3D"/>
    <w:rsid w:val="00022447"/>
    <w:pPr>
      <w:spacing w:after="160" w:line="259" w:lineRule="auto"/>
    </w:pPr>
  </w:style>
  <w:style w:type="paragraph" w:customStyle="1" w:styleId="999677D012034A50AA25D1926DAA50EE">
    <w:name w:val="999677D012034A50AA25D1926DAA50EE"/>
    <w:rsid w:val="00022447"/>
    <w:pPr>
      <w:spacing w:after="160" w:line="259" w:lineRule="auto"/>
    </w:pPr>
  </w:style>
  <w:style w:type="paragraph" w:customStyle="1" w:styleId="C21342FFD92A4D39BF15D772D8B55DCA">
    <w:name w:val="C21342FFD92A4D39BF15D772D8B55DCA"/>
    <w:rsid w:val="00D31A12"/>
    <w:pPr>
      <w:spacing w:after="160" w:line="259" w:lineRule="auto"/>
    </w:pPr>
  </w:style>
  <w:style w:type="paragraph" w:customStyle="1" w:styleId="68C76FAA3A2249FAA16C10CED43FF6A01">
    <w:name w:val="68C76FAA3A2249FAA16C10CED43FF6A0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">
    <w:name w:val="C21342FFD92A4D39BF15D772D8B55DCA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">
    <w:name w:val="133618B956024A14AE9F13E9DE4CF3EC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">
    <w:name w:val="EFE0AD0F763C40EFBE8D58A7E0607F6E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">
    <w:name w:val="B7541B6197C042DBA9B4091336DAA5C7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">
    <w:name w:val="A9D16E5DE53B46CF855EBA1A88F8B916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2">
    <w:name w:val="DE1352D7C9F4464587973255E2E51E3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2">
    <w:name w:val="46744CF9AECA45F99C2E32F362659CC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">
    <w:name w:val="F5DF9BED1AE84470AB9A771C22DD3D53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">
    <w:name w:val="E07409C516BD430B92EDE636DB9D4055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2">
    <w:name w:val="22644EAD1BF143B48F3705C922C8C5A1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2">
    <w:name w:val="A7799C2B67C04A89B72F16C65A513232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93D46"/>
    <w:rPr>
      <w:color w:val="0000FF"/>
      <w:u w:val="single"/>
    </w:rPr>
  </w:style>
  <w:style w:type="paragraph" w:customStyle="1" w:styleId="999677D012034A50AA25D1926DAA50EE1">
    <w:name w:val="999677D012034A50AA25D1926DAA50EE1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1">
    <w:name w:val="5BADB233236E45EAADCBD8F242C2DE3D1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2">
    <w:name w:val="59B967FD860F4EBDA07BD63B8F2F53392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2">
    <w:name w:val="1D7C8F2953A648898AB5705E36AD1AEF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2">
    <w:name w:val="47CED3E8FF154357B10F56FD118486BD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2">
    <w:name w:val="BAEA37A34D274918941D9DADE2462D5D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2">
    <w:name w:val="45493A8C6F184285A3FAAFB5DC11200A2"/>
    <w:rsid w:val="00C73CDE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2">
    <w:name w:val="E5C6399EFB404A7D8DB0B06E3B823EBC2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2">
    <w:name w:val="A4BA69F32A9D4DAFBB8DFB7415D4C144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2">
    <w:name w:val="1046821354254D578C5555B3B9BC7453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2">
    <w:name w:val="FDA30ABC47DC46689D3BF12BD8DCD04E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2">
    <w:name w:val="68C76FAA3A2249FAA16C10CED43FF6A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2">
    <w:name w:val="C21342FFD92A4D39BF15D772D8B55DCA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2">
    <w:name w:val="133618B956024A14AE9F13E9DE4CF3EC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2">
    <w:name w:val="EFE0AD0F763C40EFBE8D58A7E0607F6E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2">
    <w:name w:val="B7541B6197C042DBA9B4091336DAA5C7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2">
    <w:name w:val="A9D16E5DE53B46CF855EBA1A88F8B916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3">
    <w:name w:val="DE1352D7C9F4464587973255E2E51E30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3">
    <w:name w:val="46744CF9AECA45F99C2E32F362659CC0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2">
    <w:name w:val="F5DF9BED1AE84470AB9A771C22DD3D53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2">
    <w:name w:val="E07409C516BD430B92EDE636DB9D4055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3">
    <w:name w:val="22644EAD1BF143B48F3705C922C8C5A1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3">
    <w:name w:val="A7799C2B67C04A89B72F16C65A513232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999677D012034A50AA25D1926DAA50EE2">
    <w:name w:val="999677D012034A50AA25D1926DAA50EE2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2">
    <w:name w:val="5BADB233236E45EAADCBD8F242C2DE3D2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3">
    <w:name w:val="59B967FD860F4EBDA07BD63B8F2F53393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3">
    <w:name w:val="1D7C8F2953A648898AB5705E36AD1AEF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3">
    <w:name w:val="47CED3E8FF154357B10F56FD118486BD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3">
    <w:name w:val="BAEA37A34D274918941D9DADE2462D5D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3">
    <w:name w:val="45493A8C6F184285A3FAAFB5DC11200A3"/>
    <w:rsid w:val="00C73CDE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3">
    <w:name w:val="E5C6399EFB404A7D8DB0B06E3B823EBC3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3">
    <w:name w:val="A4BA69F32A9D4DAFBB8DFB7415D4C144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3">
    <w:name w:val="1046821354254D578C5555B3B9BC7453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3">
    <w:name w:val="FDA30ABC47DC46689D3BF12BD8DCD04E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">
    <w:name w:val="58D4C411C1734529AB9198B33E5D8386"/>
    <w:rsid w:val="00B0322E"/>
    <w:pPr>
      <w:spacing w:after="160" w:line="259" w:lineRule="auto"/>
    </w:pPr>
  </w:style>
  <w:style w:type="paragraph" w:customStyle="1" w:styleId="211DC9F74EE046A094DDE0E1B46137EF">
    <w:name w:val="211DC9F74EE046A094DDE0E1B46137EF"/>
    <w:rsid w:val="00093D46"/>
    <w:pPr>
      <w:spacing w:after="160" w:line="259" w:lineRule="auto"/>
    </w:pPr>
  </w:style>
  <w:style w:type="paragraph" w:customStyle="1" w:styleId="68C76FAA3A2249FAA16C10CED43FF6A03">
    <w:name w:val="68C76FAA3A2249FAA16C10CED43FF6A0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3">
    <w:name w:val="C21342FFD92A4D39BF15D772D8B55DCA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3">
    <w:name w:val="133618B956024A14AE9F13E9DE4CF3EC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3">
    <w:name w:val="EFE0AD0F763C40EFBE8D58A7E0607F6E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3">
    <w:name w:val="B7541B6197C042DBA9B4091336DAA5C7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3">
    <w:name w:val="A9D16E5DE53B46CF855EBA1A88F8B916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4">
    <w:name w:val="DE1352D7C9F4464587973255E2E51E30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4">
    <w:name w:val="46744CF9AECA45F99C2E32F362659CC0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3">
    <w:name w:val="F5DF9BED1AE84470AB9A771C22DD3D53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3">
    <w:name w:val="E07409C516BD430B92EDE636DB9D4055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">
    <w:name w:val="58D4C411C1734529AB9198B33E5D83861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">
    <w:name w:val="211DC9F74EE046A094DDE0E1B46137EF1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4">
    <w:name w:val="22644EAD1BF143B48F3705C922C8C5A1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4">
    <w:name w:val="A7799C2B67C04A89B72F16C65A513232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999677D012034A50AA25D1926DAA50EE3">
    <w:name w:val="999677D012034A50AA25D1926DAA50EE3"/>
    <w:rsid w:val="00093D46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3">
    <w:name w:val="5BADB233236E45EAADCBD8F242C2DE3D3"/>
    <w:rsid w:val="00093D46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4">
    <w:name w:val="59B967FD860F4EBDA07BD63B8F2F53394"/>
    <w:rsid w:val="00093D46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4">
    <w:name w:val="1D7C8F2953A648898AB5705E36AD1AEF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4">
    <w:name w:val="47CED3E8FF154357B10F56FD118486BD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4">
    <w:name w:val="BAEA37A34D274918941D9DADE2462D5D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4">
    <w:name w:val="45493A8C6F184285A3FAAFB5DC11200A4"/>
    <w:rsid w:val="00093D46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4">
    <w:name w:val="E5C6399EFB404A7D8DB0B06E3B823EBC4"/>
    <w:rsid w:val="00093D46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4">
    <w:name w:val="A4BA69F32A9D4DAFBB8DFB7415D4C144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4">
    <w:name w:val="1046821354254D578C5555B3B9BC7453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4">
    <w:name w:val="FDA30ABC47DC46689D3BF12BD8DCD04E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2A023E000944298DEF3DD83563468C">
    <w:name w:val="B72A023E000944298DEF3DD83563468C"/>
    <w:rsid w:val="00AC4C39"/>
  </w:style>
  <w:style w:type="paragraph" w:customStyle="1" w:styleId="035CA676D250404AA40D2596DF1FDEFB">
    <w:name w:val="035CA676D250404AA40D2596DF1FDEFB"/>
    <w:rsid w:val="00BF3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2015-09-07T00:00:00</PublishDate>
  <Abstract>El presente documento tiene como objetivo normalizar la presentación de los trabajos elaborados por los alumnos de pregrado y posgrado para optar a un título profesional o un grado académico. Responde a la necesidad de contar con una guía que los oriente mediante una serie de recomendaciones básicas relativas al formato, la tipografía, la tabulación, el interlineado, el uso y ordenación de citas y referencias, entre otros. </Abstract>
  <CompanyAddress>Biblioteca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Bar13</b:Tag>
    <b:SourceType>JournalArticle</b:SourceType>
    <b:Guid>{1C230730-D15B-47F7-B02A-3AFB728EC358}</b:Guid>
    <b:Title>Argentina: dinámica reciente del sector de software y servicios informáticos</b:Title>
    <b:JournalName>Revista de la CEPAL</b:JournalName>
    <b:Year>2013</b:Year>
    <b:Pages>137-155</b:Pages>
    <b:Author>
      <b:Author>
        <b:NameList>
          <b:Person>
            <b:Last>Barletta</b:Last>
            <b:First>Florencia</b:First>
          </b:Person>
          <b:Person>
            <b:Last>Pereira</b:Last>
            <b:First>Mariano</b:First>
          </b:Person>
          <b:Person>
            <b:Last>Robert</b:Last>
            <b:First>Verónica</b:First>
          </b:Person>
          <b:Person>
            <b:Last>Yoguel</b:Last>
            <b:First>Gabriel</b:First>
          </b:Person>
        </b:NameList>
      </b:Author>
    </b:Author>
    <b:Issue>110</b:Issue>
    <b:URL>http://www.cepal.org/publicaciones/xml/1/50511/RVE110Yoqueletal.pdf</b:URL>
    <b:RefOrder>1</b:RefOrder>
  </b:Source>
  <b:Source>
    <b:Tag>Cho14</b:Tag>
    <b:SourceType>Report</b:SourceType>
    <b:Guid>{E0B34293-CFFD-4863-8AFA-2F1ACEBD1010}</b:Guid>
    <b:Title>Medidas macroprudenciales aplicadas en el Perú</b:Title>
    <b:Year>2014</b:Year>
    <b:Publisher>Banco Central de Reserva del Perú</b:Publisher>
    <b:City>Lima</b:City>
    <b:Author>
      <b:Author>
        <b:NameList>
          <b:Person>
            <b:Last>Choy</b:Last>
            <b:First>Marylin</b:First>
          </b:Person>
          <b:Person>
            <b:Last>Chang</b:Last>
            <b:First>Giancarlo</b:First>
          </b:Person>
        </b:NameList>
      </b:Author>
    </b:Author>
    <b:URL>http://www.bcrp.gob.pe/docs/Publicaciones/Documentos-de-Trabajo/2014/documento-de-trabajo-07-2014.pdf</b:URL>
    <b:RefOrder>2</b:RefOrder>
  </b:Source>
  <b:Source>
    <b:Tag>Gar13</b:Tag>
    <b:SourceType>Book</b:SourceType>
    <b:Guid>{354216DE-1B8D-44BA-A432-DAB7D12737AB}</b:Guid>
    <b:Title>Consturye tu Web comercial: de la idea al negocio</b:Title>
    <b:Year>2013</b:Year>
    <b:City>Madrid</b:City>
    <b:Publisher>RA-MA</b:Publisher>
    <b:Author>
      <b:Author>
        <b:NameList>
          <b:Person>
            <b:Last>García Nieto</b:Last>
            <b:Middle>Pablo</b:Middle>
            <b:First>Juan </b:First>
          </b:Person>
        </b:NameList>
      </b:Author>
    </b:Author>
    <b:RefOrder>3</b:RefOrder>
  </b:Source>
  <b:Source>
    <b:Tag>Wit06</b:Tag>
    <b:SourceType>BookSection</b:SourceType>
    <b:Guid>{113862AE-DEE0-486D-8B25-6309C10DC629}</b:Guid>
    <b:Title>¿Hubo una revolución en la lectura a finales del siglo XVIII?</b:Title>
    <b:BookTitle>Historia de la lectura en el mundo occidental</b:BookTitle>
    <b:Year>2006</b:Year>
    <b:Pages>435-472</b:Pages>
    <b:City>México D.F.</b:City>
    <b:Publisher>Santillana</b:Publisher>
    <b:Author>
      <b:Author>
        <b:NameList>
          <b:Person>
            <b:Last>Wittmann</b:Last>
            <b:First>Reinhard</b:First>
          </b:Person>
        </b:NameList>
      </b:Author>
      <b:BookAuthor>
        <b:NameList>
          <b:Person>
            <b:Last>Cavallo</b:Last>
            <b:First>Guillermo</b:First>
          </b:Person>
          <b:Person>
            <b:Last>Chartier</b:Last>
            <b:First>Roger</b:First>
          </b:Person>
        </b:NameList>
      </b:BookAuthor>
    </b:Autho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FAA14A-37D9-4E75-8E12-EABD84A1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presentación de tesis y trabajos de investigación.dotx</Template>
  <TotalTime>1</TotalTime>
  <Pages>21</Pages>
  <Words>975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presentación de tesis y trabajos de investigación</vt:lpstr>
    </vt:vector>
  </TitlesOfParts>
  <Company>Biblioteca de la Universidad de Lima</Company>
  <LinksUpToDate>false</LinksUpToDate>
  <CharactersWithSpaces>8205</CharactersWithSpaces>
  <SharedDoc>false</SharedDoc>
  <HLinks>
    <vt:vector size="156" baseType="variant">
      <vt:variant>
        <vt:i4>6815792</vt:i4>
      </vt:variant>
      <vt:variant>
        <vt:i4>150</vt:i4>
      </vt:variant>
      <vt:variant>
        <vt:i4>0</vt:i4>
      </vt:variant>
      <vt:variant>
        <vt:i4>5</vt:i4>
      </vt:variant>
      <vt:variant>
        <vt:lpwstr>http://www.publiteca.es/2014/03/viaje-ticcon-80-entrevistas-exclusivas.html</vt:lpwstr>
      </vt:variant>
      <vt:variant>
        <vt:lpwstr/>
      </vt:variant>
      <vt:variant>
        <vt:i4>6619237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http://dx.doi.org/10.1108/14684520410543689</vt:lpwstr>
      </vt:variant>
      <vt:variant>
        <vt:lpwstr/>
      </vt:variant>
      <vt:variant>
        <vt:i4>262153</vt:i4>
      </vt:variant>
      <vt:variant>
        <vt:i4>144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7536760</vt:i4>
      </vt:variant>
      <vt:variant>
        <vt:i4>141</vt:i4>
      </vt:variant>
      <vt:variant>
        <vt:i4>0</vt:i4>
      </vt:variant>
      <vt:variant>
        <vt:i4>5</vt:i4>
      </vt:variant>
      <vt:variant>
        <vt:lpwstr>http://www.planetaweb2.net/</vt:lpwstr>
      </vt:variant>
      <vt:variant>
        <vt:lpwstr/>
      </vt:variant>
      <vt:variant>
        <vt:i4>4259929</vt:i4>
      </vt:variant>
      <vt:variant>
        <vt:i4>138</vt:i4>
      </vt:variant>
      <vt:variant>
        <vt:i4>0</vt:i4>
      </vt:variant>
      <vt:variant>
        <vt:i4>5</vt:i4>
      </vt:variant>
      <vt:variant>
        <vt:lpwstr>http://www.eltiempo.com/</vt:lpwstr>
      </vt:variant>
      <vt:variant>
        <vt:lpwstr/>
      </vt:variant>
      <vt:variant>
        <vt:i4>7405612</vt:i4>
      </vt:variant>
      <vt:variant>
        <vt:i4>135</vt:i4>
      </vt:variant>
      <vt:variant>
        <vt:i4>0</vt:i4>
      </vt:variant>
      <vt:variant>
        <vt:i4>5</vt:i4>
      </vt:variant>
      <vt:variant>
        <vt:lpwstr>http://www.apa.org/videos/</vt:lpwstr>
      </vt:variant>
      <vt:variant>
        <vt:lpwstr/>
      </vt:variant>
      <vt:variant>
        <vt:i4>1310780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_Toc419983981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_Toc419983968</vt:lpwstr>
      </vt:variant>
      <vt:variant>
        <vt:i4>1769535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_Toc419904203</vt:lpwstr>
      </vt:variant>
      <vt:variant>
        <vt:i4>1769535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_Toc419904202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_Toc419978122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_Toc419978121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_Toc419978120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_Toc419978119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_Toc419978118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_Toc419978117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_Toc419978116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_Toc419978115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_Toc419978114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_Toc419978113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_Toc419978112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_Toc419978111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_Toc419978110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_Toc419978109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_Toc419978108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_Toc419978107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presentación de tesis y trabajos de investigación</dc:title>
  <dc:creator>Profile</dc:creator>
  <cp:lastModifiedBy>Terrazas Garcia Maria de los Angeles</cp:lastModifiedBy>
  <cp:revision>5</cp:revision>
  <cp:lastPrinted>2019-12-06T14:56:00Z</cp:lastPrinted>
  <dcterms:created xsi:type="dcterms:W3CDTF">2019-12-06T14:56:00Z</dcterms:created>
  <dcterms:modified xsi:type="dcterms:W3CDTF">2023-06-02T18:31:00Z</dcterms:modified>
</cp:coreProperties>
</file>