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24668" w14:textId="77777777" w:rsidR="007D352A" w:rsidRPr="003A4C8B" w:rsidRDefault="007D352A" w:rsidP="007D352A">
      <w:pPr>
        <w:spacing w:line="360" w:lineRule="auto"/>
        <w:jc w:val="center"/>
        <w:rPr>
          <w:rFonts w:eastAsia="Calibri"/>
          <w:szCs w:val="22"/>
          <w:lang w:val="es-PE" w:eastAsia="en-U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126986" wp14:editId="3A66E537">
                <wp:simplePos x="0" y="0"/>
                <wp:positionH relativeFrom="column">
                  <wp:posOffset>-469899</wp:posOffset>
                </wp:positionH>
                <wp:positionV relativeFrom="paragraph">
                  <wp:posOffset>28575</wp:posOffset>
                </wp:positionV>
                <wp:extent cx="1771650" cy="1403985"/>
                <wp:effectExtent l="0" t="0" r="19050" b="1397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398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5FB26" w14:textId="77777777" w:rsidR="007D352A" w:rsidRPr="00F503E4" w:rsidRDefault="007D352A" w:rsidP="007D352A">
                            <w:pPr>
                              <w:widowControl w:val="0"/>
                              <w:rPr>
                                <w:i/>
                                <w:sz w:val="20"/>
                              </w:rPr>
                            </w:pPr>
                            <w:r w:rsidRPr="00F503E4">
                              <w:rPr>
                                <w:i/>
                                <w:sz w:val="20"/>
                              </w:rPr>
                              <w:t>Alineación: centrado</w:t>
                            </w:r>
                          </w:p>
                          <w:p w14:paraId="6A80DC82" w14:textId="77777777" w:rsidR="007D352A" w:rsidRPr="00F503E4" w:rsidRDefault="007D352A" w:rsidP="007D352A">
                            <w:pPr>
                              <w:widowControl w:val="0"/>
                              <w:rPr>
                                <w:i/>
                                <w:sz w:val="20"/>
                              </w:rPr>
                            </w:pPr>
                            <w:r w:rsidRPr="00F503E4">
                              <w:rPr>
                                <w:i/>
                                <w:sz w:val="20"/>
                              </w:rPr>
                              <w:t>Fuente: Times New Roman</w:t>
                            </w:r>
                          </w:p>
                          <w:p w14:paraId="6C98633B" w14:textId="77777777" w:rsidR="007D352A" w:rsidRPr="00F503E4" w:rsidRDefault="007D352A" w:rsidP="007D352A">
                            <w:pPr>
                              <w:widowControl w:val="0"/>
                              <w:rPr>
                                <w:i/>
                                <w:sz w:val="20"/>
                              </w:rPr>
                            </w:pPr>
                            <w:r w:rsidRPr="00F503E4">
                              <w:rPr>
                                <w:i/>
                                <w:sz w:val="20"/>
                              </w:rPr>
                              <w:t>Interlineado: 1,5</w:t>
                            </w:r>
                          </w:p>
                          <w:p w14:paraId="2D23BFE0" w14:textId="77777777" w:rsidR="007D352A" w:rsidRPr="00F503E4" w:rsidRDefault="007D352A" w:rsidP="007D352A">
                            <w:pPr>
                              <w:widowControl w:val="0"/>
                              <w:rPr>
                                <w:i/>
                                <w:sz w:val="20"/>
                              </w:rPr>
                            </w:pPr>
                            <w:r w:rsidRPr="00F503E4">
                              <w:rPr>
                                <w:i/>
                                <w:sz w:val="20"/>
                              </w:rPr>
                              <w:t>Tamaño de fuente: 12 puntos</w:t>
                            </w:r>
                          </w:p>
                          <w:p w14:paraId="4F84CE83" w14:textId="77777777" w:rsidR="007D352A" w:rsidRPr="00F503E4" w:rsidRDefault="007D352A" w:rsidP="007D352A">
                            <w:pPr>
                              <w:widowControl w:val="0"/>
                              <w:rPr>
                                <w:i/>
                                <w:sz w:val="20"/>
                              </w:rPr>
                            </w:pPr>
                            <w:r w:rsidRPr="00F503E4">
                              <w:rPr>
                                <w:i/>
                                <w:sz w:val="20"/>
                              </w:rPr>
                              <w:t>Altas y bajas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12698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7pt;margin-top:2.25pt;width:139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" fillcolor="white [3201]" strokecolor="#c0504d [3205]" strokeweight=".25pt">
                <v:textbox style="mso-fit-shape-to-text:t">
                  <w:txbxContent>
                    <w:p w14:paraId="7205FB26" w14:textId="77777777" w:rsidR="007D352A" w:rsidRPr="00F503E4" w:rsidRDefault="007D352A" w:rsidP="007D352A">
                      <w:pPr>
                        <w:widowControl w:val="0"/>
                        <w:rPr>
                          <w:i/>
                          <w:sz w:val="20"/>
                        </w:rPr>
                      </w:pPr>
                      <w:r w:rsidRPr="00F503E4">
                        <w:rPr>
                          <w:i/>
                          <w:sz w:val="20"/>
                        </w:rPr>
                        <w:t>Alineación: centrado</w:t>
                      </w:r>
                    </w:p>
                    <w:p w14:paraId="6A80DC82" w14:textId="77777777" w:rsidR="007D352A" w:rsidRPr="00F503E4" w:rsidRDefault="007D352A" w:rsidP="007D352A">
                      <w:pPr>
                        <w:widowControl w:val="0"/>
                        <w:rPr>
                          <w:i/>
                          <w:sz w:val="20"/>
                        </w:rPr>
                      </w:pPr>
                      <w:r w:rsidRPr="00F503E4">
                        <w:rPr>
                          <w:i/>
                          <w:sz w:val="20"/>
                        </w:rPr>
                        <w:t>Fuente: Times New Roman</w:t>
                      </w:r>
                    </w:p>
                    <w:p w14:paraId="6C98633B" w14:textId="77777777" w:rsidR="007D352A" w:rsidRPr="00F503E4" w:rsidRDefault="007D352A" w:rsidP="007D352A">
                      <w:pPr>
                        <w:widowControl w:val="0"/>
                        <w:rPr>
                          <w:i/>
                          <w:sz w:val="20"/>
                        </w:rPr>
                      </w:pPr>
                      <w:r w:rsidRPr="00F503E4">
                        <w:rPr>
                          <w:i/>
                          <w:sz w:val="20"/>
                        </w:rPr>
                        <w:t>Interlineado: 1,5</w:t>
                      </w:r>
                    </w:p>
                    <w:p w14:paraId="2D23BFE0" w14:textId="77777777" w:rsidR="007D352A" w:rsidRPr="00F503E4" w:rsidRDefault="007D352A" w:rsidP="007D352A">
                      <w:pPr>
                        <w:widowControl w:val="0"/>
                        <w:rPr>
                          <w:i/>
                          <w:sz w:val="20"/>
                        </w:rPr>
                      </w:pPr>
                      <w:r w:rsidRPr="00F503E4">
                        <w:rPr>
                          <w:i/>
                          <w:sz w:val="20"/>
                        </w:rPr>
                        <w:t>Tamaño de fuente: 12 puntos</w:t>
                      </w:r>
                    </w:p>
                    <w:p w14:paraId="4F84CE83" w14:textId="77777777" w:rsidR="007D352A" w:rsidRPr="00F503E4" w:rsidRDefault="007D352A" w:rsidP="007D352A">
                      <w:pPr>
                        <w:widowControl w:val="0"/>
                        <w:rPr>
                          <w:i/>
                          <w:sz w:val="20"/>
                        </w:rPr>
                      </w:pPr>
                      <w:r w:rsidRPr="00F503E4">
                        <w:rPr>
                          <w:i/>
                          <w:sz w:val="20"/>
                        </w:rPr>
                        <w:t>Altas y bajas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7436EA" wp14:editId="3D6B7C56">
                <wp:simplePos x="0" y="0"/>
                <wp:positionH relativeFrom="column">
                  <wp:posOffset>1358900</wp:posOffset>
                </wp:positionH>
                <wp:positionV relativeFrom="paragraph">
                  <wp:posOffset>-85725</wp:posOffset>
                </wp:positionV>
                <wp:extent cx="155448" cy="914400"/>
                <wp:effectExtent l="0" t="0" r="16510" b="19050"/>
                <wp:wrapNone/>
                <wp:docPr id="1" name="1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" cy="914400"/>
                        </a:xfrm>
                        <a:prstGeom prst="lef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FE27E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1 Abrir llave" o:spid="_x0000_s1026" type="#_x0000_t87" style="position:absolute;margin-left:107pt;margin-top:-6.75pt;width:12.25pt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" adj="306" strokecolor="red"/>
            </w:pict>
          </mc:Fallback>
        </mc:AlternateContent>
      </w:r>
      <w:r w:rsidRPr="003A4C8B">
        <w:t>Universidad de Lima</w:t>
      </w:r>
    </w:p>
    <w:p w14:paraId="7B63EE7A" w14:textId="1C3124DD" w:rsidR="007D352A" w:rsidRDefault="007D352A" w:rsidP="007D352A">
      <w:pPr>
        <w:spacing w:line="360" w:lineRule="auto"/>
        <w:jc w:val="center"/>
      </w:pPr>
      <w:r w:rsidRPr="003A4C8B">
        <w:t xml:space="preserve">Facultad </w:t>
      </w:r>
      <w:r w:rsidR="008A65CC">
        <w:t>de Ingeniería</w:t>
      </w:r>
      <w:bookmarkStart w:id="0" w:name="_GoBack"/>
      <w:bookmarkEnd w:id="0"/>
    </w:p>
    <w:p w14:paraId="43C0B156" w14:textId="77777777" w:rsidR="007D352A" w:rsidRDefault="007D352A" w:rsidP="007D352A">
      <w:pPr>
        <w:spacing w:line="360" w:lineRule="auto"/>
        <w:jc w:val="center"/>
      </w:pPr>
      <w:r>
        <w:t>Carrera de</w:t>
      </w:r>
      <w:r w:rsidRPr="00AD4FEB">
        <w:t xml:space="preserve"> </w:t>
      </w:r>
      <w:sdt>
        <w:sdtPr>
          <w:alias w:val="Seleccione la Carrera"/>
          <w:tag w:val="Seleccione la Carrera"/>
          <w:id w:val="91830377"/>
          <w:placeholder>
            <w:docPart w:val="F2B74A2341C84F7CB83654A10E940484"/>
          </w:placeholder>
          <w:dropDownList>
            <w:listItem w:value="Elija un elemento."/>
            <w:listItem w:displayText="Administración" w:value="Administración"/>
            <w:listItem w:displayText="Arquitectura" w:value="Arquitectura"/>
            <w:listItem w:displayText="Contabilidad" w:value="Contabilidad"/>
            <w:listItem w:displayText="Economía" w:value="Economía"/>
            <w:listItem w:displayText="Ingeniería Industrial" w:value="Ingeniería Industrial"/>
            <w:listItem w:displayText="Ingeniería de Sistemas" w:value="Ingeniería de Sistemas"/>
            <w:listItem w:displayText="Marketing" w:value="Marketing"/>
            <w:listItem w:displayText="Negocios Internacionales" w:value="Negocios Internacionales"/>
            <w:listItem w:displayText="Psicología" w:value="Psicología"/>
          </w:dropDownList>
        </w:sdtPr>
        <w:sdtEndPr/>
        <w:sdtContent>
          <w:r>
            <w:t>Ingeniería de Sistemas</w:t>
          </w:r>
        </w:sdtContent>
      </w:sdt>
    </w:p>
    <w:p w14:paraId="52600330" w14:textId="77777777" w:rsidR="007D352A" w:rsidRPr="003A4C8B" w:rsidRDefault="007D352A" w:rsidP="007D352A">
      <w:pPr>
        <w:spacing w:line="360" w:lineRule="auto"/>
        <w:jc w:val="center"/>
      </w:pPr>
    </w:p>
    <w:p w14:paraId="48672533" w14:textId="77777777" w:rsidR="007D352A" w:rsidRPr="003A4C8B" w:rsidRDefault="007D352A" w:rsidP="007D352A">
      <w:pPr>
        <w:spacing w:line="360" w:lineRule="auto"/>
        <w:jc w:val="center"/>
      </w:pPr>
      <w:r>
        <w:rPr>
          <w:noProof/>
          <w:lang w:val="es-PE" w:eastAsia="es-PE"/>
        </w:rPr>
        <w:drawing>
          <wp:anchor distT="0" distB="0" distL="114300" distR="114300" simplePos="0" relativeHeight="251663360" behindDoc="1" locked="0" layoutInCell="1" allowOverlap="1" wp14:anchorId="5F8DB41A" wp14:editId="5A432083">
            <wp:simplePos x="0" y="0"/>
            <wp:positionH relativeFrom="column">
              <wp:posOffset>1957705</wp:posOffset>
            </wp:positionH>
            <wp:positionV relativeFrom="paragraph">
              <wp:posOffset>76200</wp:posOffset>
            </wp:positionV>
            <wp:extent cx="1249680" cy="1231265"/>
            <wp:effectExtent l="0" t="0" r="7620" b="698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AEA6C" w14:textId="77777777" w:rsidR="007D352A" w:rsidRPr="003A4C8B" w:rsidRDefault="007D352A" w:rsidP="007D352A">
      <w:pPr>
        <w:spacing w:line="360" w:lineRule="auto"/>
        <w:jc w:val="center"/>
      </w:pPr>
    </w:p>
    <w:p w14:paraId="15D0035C" w14:textId="77777777" w:rsidR="007D352A" w:rsidRDefault="007D352A" w:rsidP="007D352A">
      <w:pPr>
        <w:spacing w:line="360" w:lineRule="auto"/>
        <w:jc w:val="center"/>
      </w:pPr>
    </w:p>
    <w:p w14:paraId="681D96E5" w14:textId="77777777" w:rsidR="007D352A" w:rsidRPr="003A4C8B" w:rsidRDefault="007D352A" w:rsidP="007D352A">
      <w:pPr>
        <w:spacing w:line="360" w:lineRule="auto"/>
        <w:jc w:val="center"/>
      </w:pPr>
    </w:p>
    <w:p w14:paraId="5232AB0D" w14:textId="77777777" w:rsidR="007D352A" w:rsidRPr="003A4C8B" w:rsidRDefault="007D352A" w:rsidP="007D352A">
      <w:pPr>
        <w:spacing w:line="360" w:lineRule="auto"/>
        <w:jc w:val="center"/>
      </w:pPr>
    </w:p>
    <w:p w14:paraId="7CD90615" w14:textId="77777777" w:rsidR="007D352A" w:rsidRPr="003A4C8B" w:rsidRDefault="007D352A" w:rsidP="007D352A">
      <w:pPr>
        <w:spacing w:line="360" w:lineRule="auto"/>
        <w:jc w:val="center"/>
      </w:pPr>
    </w:p>
    <w:p w14:paraId="2CCB5734" w14:textId="77777777" w:rsidR="007D352A" w:rsidRDefault="007D352A" w:rsidP="007D352A">
      <w:pPr>
        <w:spacing w:line="360" w:lineRule="auto"/>
        <w:jc w:val="center"/>
      </w:pPr>
    </w:p>
    <w:p w14:paraId="0FDD3E3C" w14:textId="77777777" w:rsidR="007D352A" w:rsidRDefault="008A65CC" w:rsidP="007D352A">
      <w:pPr>
        <w:spacing w:line="360" w:lineRule="auto"/>
        <w:jc w:val="center"/>
        <w:rPr>
          <w:noProof/>
          <w:lang w:val="es-PE" w:eastAsia="es-PE"/>
        </w:rPr>
      </w:pPr>
      <w:sdt>
        <w:sdtPr>
          <w:rPr>
            <w:rStyle w:val="Estilo4"/>
          </w:rPr>
          <w:alias w:val="Título del Trabajo"/>
          <w:tag w:val="Título del Trabajo"/>
          <w:id w:val="-1832673788"/>
          <w:placeholder>
            <w:docPart w:val="4313C7DC6B67478884D99A1C62300B1F"/>
          </w:placeholder>
          <w:showingPlcHdr/>
          <w:text/>
        </w:sdtPr>
        <w:sdtEndPr>
          <w:rPr>
            <w:rStyle w:val="Estilo3"/>
          </w:rPr>
        </w:sdtEndPr>
        <w:sdtContent>
          <w:r w:rsidR="007D352A">
            <w:rPr>
              <w:rStyle w:val="Estilo4"/>
            </w:rPr>
            <w:t>[Título del trabajo]</w:t>
          </w:r>
        </w:sdtContent>
      </w:sdt>
      <w:r w:rsidR="007D352A" w:rsidRPr="000E5BD8">
        <w:rPr>
          <w:noProof/>
          <w:lang w:val="es-PE" w:eastAsia="es-PE"/>
        </w:rPr>
        <w:t xml:space="preserve"> </w:t>
      </w:r>
    </w:p>
    <w:p w14:paraId="35A93D31" w14:textId="77777777" w:rsidR="007D352A" w:rsidRDefault="008A65CC" w:rsidP="007D352A">
      <w:pPr>
        <w:spacing w:line="360" w:lineRule="auto"/>
        <w:jc w:val="center"/>
        <w:rPr>
          <w:rStyle w:val="Estilo13"/>
        </w:rPr>
      </w:pPr>
      <w:sdt>
        <w:sdtPr>
          <w:rPr>
            <w:rStyle w:val="Estilo13"/>
          </w:rPr>
          <w:alias w:val="Tipo de trabajo de investigación"/>
          <w:tag w:val="Tipo de trabajo de investigación"/>
          <w:id w:val="1697809610"/>
          <w:placeholder>
            <w:docPart w:val="FF35183E382D4D2B837E443D2E0ABAA7"/>
          </w:placeholder>
          <w:dropDownList>
            <w:listItem w:value="Elija un elemento."/>
            <w:listItem w:displayText="Trabajo profesional teóricamente fundamentado para optar el Título Profesional de Arquitecto" w:value="Trabajo profesional teóricamente fundamentado para optar el Título Profesional de Arquitecto"/>
            <w:listItem w:displayText="Trabajo profesional teóricamente fundamentado para optar el Título Profesional de Ingeniero Industrial" w:value="Trabajo profesional teóricamente fundamentado para optar el Título Profesional de Ingeniero Industrial"/>
            <w:listItem w:displayText="Trabajo profesional teóricamente fundamentado para optar el Título Profesional de Licenciado en Psicología" w:value="Trabajo profesional teóricamente fundamentado para optar el Título Profesional de Licenciado en Psicología"/>
            <w:listItem w:displayText="Proyecto profesional teóricamente fundamentado para optar el Título Profesional de Licenciado en Administración" w:value="Proyecto profesional teóricamente fundamentado para optar el Título Profesional de Licenciado en Administración"/>
            <w:listItem w:displayText="Proyecto profesional teóricamente fundamentado para optar el Título Profesional de Contador Público" w:value="Proyecto profesional teóricamente fundamentado para optar el Título Profesional de Contador Público"/>
            <w:listItem w:displayText="Proyecto profesional teóricamente fundamentado para optar el Título Profesional de Economista" w:value="Proyecto profesional teóricamente fundamentado para optar el Título Profesional de Economista"/>
            <w:listItem w:displayText="Proyecto profesional teóricamente fundamentado para optar el Título Profesional de Ingeniero de Sistemas" w:value="Proyecto profesional teóricamente fundamentado para optar el Título Profesional de Ingeniero de Sistemas"/>
            <w:listItem w:displayText="Proyecto profesional teóricamente fundamentado para optar el Título Profesional de Licenciado en Marketing" w:value="Proyecto profesional teóricamente fundamentado para optar el Título Profesional de Licenciado en Marketing"/>
            <w:listItem w:displayText="Proyecto profesional teóricamente fundamentado para optar el Título Profesional de Licenciado en Negocios Internacionales " w:value="Proyecto profesional teóricamente fundamentado para optar el Título Profesional de Licenciado en Negocios Internacionales "/>
            <w:listItem w:displayText="Trabajo de investigación para optar el Título Profesional de Abogado" w:value="Trabajo de investigación para optar el Título Profesional de Abogado"/>
            <w:listItem w:displayText="Trabajo de investigación para optar el Título Profesional de Licenciado en Administración" w:value="Trabajo de investigación para optar el Título Profesional de Licenciado en Administración"/>
            <w:listItem w:displayText="Trabajo de investigación para optar el Título Profesional de Arquitecto" w:value="Trabajo de investigación para optar el Título Profesional de Arquitecto"/>
            <w:listItem w:displayText="Trabajo de investigación para optar el Título Profesional de Contador Público" w:value="Trabajo de investigación para optar el Título Profesional de Contador Público"/>
            <w:listItem w:displayText="Trabajo de investigación para optar el Título Profesional de Economista" w:value="Trabajo de investigación para optar el Título Profesional de Economista"/>
            <w:listItem w:displayText="Trabajo de investigación para optar el Título Profesional de Ingeniero Industrial " w:value="Trabajo de investigación para optar el Título Profesional de Ingeniero Industrial "/>
            <w:listItem w:displayText="Trabajo de investigación para optar el Título Profesional de Ingeniero de Sistemas" w:value="Trabajo de investigación para optar el Título Profesional de Ingeniero de Sistemas"/>
            <w:listItem w:displayText="Trabajo de investigación para optar el Título Profesional de Licenciado en Marketing" w:value="Trabajo de investigación para optar el Título Profesional de Licenciado en Marketing"/>
            <w:listItem w:displayText="Trabajo de investigación para optar el Título Profesional de Licenciado en Negocios Internacionales " w:value="Trabajo de investigación para optar el Título Profesional de Licenciado en Negocios Internacionales "/>
            <w:listItem w:displayText="Trabajo de investigación para optar el Título Profesional de Licenciado en Psicología" w:value="Trabajo de investigación para optar el Título Profesional de Licenciado en Psicología"/>
            <w:listItem w:displayText="Trabajo de suficiencia profesional para optar el Título Profesional de Licenciado en Administración" w:value="Trabajo de suficiencia profesional para optar el Título Profesional de Licenciado en Administración"/>
            <w:listItem w:displayText="Trabajo de suficiencia profesional para optar el Título Profesional de Arquitecto" w:value="Trabajo de suficiencia profesional para optar el Título Profesional de Arquitecto"/>
            <w:listItem w:displayText="Trabajo de suficiencia profesional para optar el Título Profesional de Licenciado en Comunicación" w:value="Trabajo de suficiencia profesional para optar el Título Profesional de Licenciado en Comunicación"/>
            <w:listItem w:displayText="Trabajo de suficiencia profesional para optar el Título Profesional de Contador Público" w:value="Trabajo de suficiencia profesional para optar el Título Profesional de Contador Público"/>
            <w:listItem w:displayText="Trabajo de suficiencia profesional para optar el Título Profesional de Economista" w:value="Trabajo de suficiencia profesional para optar el Título Profesional de Economista"/>
            <w:listItem w:displayText="Trabajo de suficiencia profesional para optar el Título Profesional de Ingeniero Industrial" w:value="Trabajo de suficiencia profesional para optar el Título Profesional de Ingeniero Industrial"/>
            <w:listItem w:displayText="Trabajo de suficiencia profesional para optar el Título Profesional de Ingeniero de Sistemas" w:value="Trabajo de suficiencia profesional para optar el Título Profesional de Ingeniero de Sistemas"/>
            <w:listItem w:displayText="Trabajo de suficiencia profesional para optar el Título Profesional de Licenciado en Marketing" w:value="Trabajo de suficiencia profesional para optar el Título Profesional de Licenciado en Marketing"/>
            <w:listItem w:displayText="Trabajo de suficiencia profesional para optar el Título Profesional de Licenciado en Negocios Internacionales" w:value="Trabajo de suficiencia profesional para optar el Título Profesional de Licenciado en Negocios Internacionales"/>
            <w:listItem w:displayText="Tesis para optar el Título Profesional de Licenciado en Administración" w:value="Tesis para optar el Título Profesional de Licenciado en Administración"/>
            <w:listItem w:displayText="Tesis para optar el Título Profesional de Arquitecto" w:value="Tesis para optar el Título Profesional de Arquitecto"/>
            <w:listItem w:displayText="Tesis para optar el Título Profesional de Licenciado en Comunicación" w:value="Tesis para optar el Título Profesional de Licenciado en Comunicación"/>
            <w:listItem w:displayText="Tesis para optar el Título Profesional de Contador Público" w:value="Tesis para optar el Título Profesional de Contador Público"/>
            <w:listItem w:displayText="Tesis para optar el Título Profesional de Abogado" w:value="Tesis para optar el Título Profesional de Abogado"/>
            <w:listItem w:displayText="Tesis para optar el Título Profesional de Economista" w:value="Tesis para optar el Título Profesional de Economista"/>
            <w:listItem w:displayText="Tesis para optar el Título Profesional de Ingeniero Industrial" w:value="Tesis para optar el Título Profesional de Ingeniero Industrial"/>
            <w:listItem w:displayText="Tesis para optar el Título Profesional de Ingeniero de Sistemas" w:value="Tesis para optar el Título Profesional de Ingeniero de Sistemas"/>
            <w:listItem w:displayText="Tesis para optar el Título Profesional de Licenciado en Marketing" w:value="Tesis para optar el Título Profesional de Licenciado en Marketing"/>
            <w:listItem w:displayText="Tesis para optar el Título Profesional de Licenciado en Negocios Internacionales" w:value="Tesis para optar el Título Profesional de Licenciado en Negocios Internacionales"/>
            <w:listItem w:displayText="Tesis para optar el Título Profesional de Licenciado en Psicología" w:value="Tesis para optar el Título Profesional de Licenciado en Psicología"/>
          </w:dropDownList>
        </w:sdtPr>
        <w:sdtEndPr>
          <w:rPr>
            <w:rStyle w:val="Fuentedeprrafopredeter"/>
          </w:rPr>
        </w:sdtEndPr>
        <w:sdtContent>
          <w:r w:rsidR="007D352A">
            <w:rPr>
              <w:rStyle w:val="Estilo13"/>
            </w:rPr>
            <w:t>Trabajo de suficiencia profesional para optar el Título Profesional de Ingeniero de Sistemas</w:t>
          </w:r>
        </w:sdtContent>
      </w:sdt>
    </w:p>
    <w:p w14:paraId="389D5FE3" w14:textId="77777777" w:rsidR="007D352A" w:rsidRDefault="007D352A" w:rsidP="007D352A">
      <w:pPr>
        <w:spacing w:line="360" w:lineRule="auto"/>
      </w:pPr>
    </w:p>
    <w:p w14:paraId="08744E33" w14:textId="77777777" w:rsidR="007D352A" w:rsidRDefault="007D352A" w:rsidP="007D352A">
      <w:pPr>
        <w:spacing w:line="360" w:lineRule="auto"/>
      </w:pPr>
    </w:p>
    <w:p w14:paraId="70E8BFFC" w14:textId="77777777" w:rsidR="007D352A" w:rsidRPr="003A4C8B" w:rsidRDefault="007D352A" w:rsidP="007D352A">
      <w:pPr>
        <w:spacing w:line="360" w:lineRule="auto"/>
      </w:pPr>
    </w:p>
    <w:p w14:paraId="2C1A0F00" w14:textId="77777777" w:rsidR="007D352A" w:rsidRPr="00D52D19" w:rsidRDefault="008A65CC" w:rsidP="007D352A">
      <w:pPr>
        <w:spacing w:line="360" w:lineRule="auto"/>
        <w:jc w:val="center"/>
      </w:pPr>
      <w:sdt>
        <w:sdtPr>
          <w:rPr>
            <w:rFonts w:eastAsia="Times New Roman"/>
            <w:b/>
            <w:bCs/>
            <w:sz w:val="28"/>
            <w:szCs w:val="28"/>
          </w:rPr>
          <w:alias w:val="Nombre del alumno"/>
          <w:tag w:val="Nombre del alumno"/>
          <w:id w:val="-74894761"/>
          <w:placeholder>
            <w:docPart w:val="DE315B65BB8A453FB196684F33CC9060"/>
          </w:placeholder>
        </w:sdtPr>
        <w:sdtEndPr/>
        <w:sdtContent>
          <w:sdt>
            <w:sdtPr>
              <w:rPr>
                <w:rStyle w:val="Estilo1"/>
              </w:rPr>
              <w:alias w:val="Nombres Apellido1 Apellido2"/>
              <w:tag w:val="Nombres Apellido1 Apellido2"/>
              <w:id w:val="-2078581631"/>
              <w:placeholder>
                <w:docPart w:val="CA5ED8ABE69B46C1A40A148C016720B0"/>
              </w:placeholder>
              <w:showingPlcHdr/>
            </w:sdtPr>
            <w:sdtEndPr>
              <w:rPr>
                <w:rStyle w:val="Fuentedeprrafopredeter"/>
                <w:rFonts w:eastAsia="Times New Roman"/>
                <w:b w:val="0"/>
                <w:bCs/>
                <w:sz w:val="24"/>
                <w:szCs w:val="28"/>
              </w:rPr>
            </w:sdtEndPr>
            <w:sdtContent>
              <w:r w:rsidR="007D352A">
                <w:rPr>
                  <w:rStyle w:val="Estilo1"/>
                </w:rPr>
                <w:t>[Nombres y Apellidos del alumno]</w:t>
              </w:r>
            </w:sdtContent>
          </w:sdt>
        </w:sdtContent>
      </w:sdt>
    </w:p>
    <w:p w14:paraId="7EBE2E91" w14:textId="77777777" w:rsidR="007D352A" w:rsidRDefault="007D352A" w:rsidP="007D352A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Código </w:t>
      </w:r>
      <w:sdt>
        <w:sdtPr>
          <w:rPr>
            <w:rStyle w:val="Estilo9"/>
          </w:rPr>
          <w:alias w:val="Código de alumno"/>
          <w:tag w:val="Código de alumno"/>
          <w:id w:val="647403084"/>
          <w:placeholder>
            <w:docPart w:val="5C8D49128C9C44ADB86BE8AE051342F0"/>
          </w:placeholder>
          <w:showingPlcHdr/>
        </w:sdtPr>
        <w:sdtEndPr>
          <w:rPr>
            <w:rStyle w:val="Fuentedeprrafopredeter"/>
            <w:rFonts w:eastAsia="Times New Roman"/>
            <w:b w:val="0"/>
            <w:bCs/>
            <w:sz w:val="24"/>
            <w:szCs w:val="28"/>
          </w:rPr>
        </w:sdtEndPr>
        <w:sdtContent>
          <w:r>
            <w:rPr>
              <w:rStyle w:val="Estilo9"/>
            </w:rPr>
            <w:t>[</w:t>
          </w:r>
          <w:r w:rsidRPr="008711B1">
            <w:rPr>
              <w:rStyle w:val="Estilo9"/>
            </w:rPr>
            <w:t>Insertar el código de alumno</w:t>
          </w:r>
          <w:r>
            <w:rPr>
              <w:rStyle w:val="Estilo9"/>
            </w:rPr>
            <w:t>]</w:t>
          </w:r>
        </w:sdtContent>
      </w:sdt>
    </w:p>
    <w:p w14:paraId="610D5A06" w14:textId="77777777" w:rsidR="007D352A" w:rsidRPr="003A4C8B" w:rsidRDefault="007D352A" w:rsidP="007D352A">
      <w:pPr>
        <w:jc w:val="center"/>
      </w:pPr>
    </w:p>
    <w:p w14:paraId="58438101" w14:textId="77777777" w:rsidR="007D352A" w:rsidRDefault="007D352A" w:rsidP="007D352A">
      <w:pPr>
        <w:jc w:val="center"/>
        <w:rPr>
          <w:rFonts w:eastAsia="Times New Roman"/>
          <w:b/>
          <w:bCs/>
          <w:sz w:val="28"/>
          <w:szCs w:val="28"/>
        </w:rPr>
      </w:pPr>
    </w:p>
    <w:p w14:paraId="30B8E1A0" w14:textId="77777777" w:rsidR="007D352A" w:rsidRDefault="007D352A" w:rsidP="007D352A">
      <w:pPr>
        <w:jc w:val="center"/>
        <w:rPr>
          <w:rFonts w:eastAsia="Times New Roman"/>
          <w:b/>
          <w:bCs/>
          <w:sz w:val="28"/>
          <w:szCs w:val="28"/>
        </w:rPr>
      </w:pPr>
    </w:p>
    <w:p w14:paraId="3FB47DEF" w14:textId="77777777" w:rsidR="007D352A" w:rsidRDefault="007D352A" w:rsidP="007D352A">
      <w:pPr>
        <w:jc w:val="center"/>
        <w:rPr>
          <w:rFonts w:eastAsia="Times New Roman"/>
          <w:b/>
          <w:bCs/>
          <w:sz w:val="28"/>
          <w:szCs w:val="28"/>
        </w:rPr>
      </w:pPr>
    </w:p>
    <w:p w14:paraId="0A500641" w14:textId="77777777" w:rsidR="007D352A" w:rsidRDefault="007D352A" w:rsidP="007D352A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Asesor</w:t>
      </w:r>
    </w:p>
    <w:p w14:paraId="3B0CA994" w14:textId="77777777" w:rsidR="007D352A" w:rsidRPr="003A4C8B" w:rsidRDefault="007D352A" w:rsidP="007D352A">
      <w:pPr>
        <w:jc w:val="center"/>
      </w:pPr>
    </w:p>
    <w:p w14:paraId="6FD274EB" w14:textId="77777777" w:rsidR="007D352A" w:rsidRPr="003A4C8B" w:rsidRDefault="008A65CC" w:rsidP="007D352A">
      <w:pPr>
        <w:spacing w:line="360" w:lineRule="auto"/>
        <w:jc w:val="center"/>
      </w:pPr>
      <w:sdt>
        <w:sdtPr>
          <w:rPr>
            <w:rStyle w:val="Estilo10"/>
          </w:rPr>
          <w:alias w:val="Nombres Apellido1 Apellido2"/>
          <w:tag w:val="Nombre del asesor"/>
          <w:id w:val="-1571729080"/>
          <w:placeholder>
            <w:docPart w:val="3F616352C83848609E4D4B6B801AD8DA"/>
          </w:placeholder>
          <w:showingPlcHdr/>
        </w:sdtPr>
        <w:sdtEndPr>
          <w:rPr>
            <w:rStyle w:val="Fuentedeprrafopredeter"/>
            <w:rFonts w:eastAsia="Times New Roman"/>
            <w:b/>
            <w:bCs/>
            <w:sz w:val="24"/>
            <w:szCs w:val="28"/>
          </w:rPr>
        </w:sdtEndPr>
        <w:sdtContent>
          <w:r w:rsidR="007D352A" w:rsidRPr="00BD6A3D">
            <w:rPr>
              <w:rFonts w:eastAsia="Times New Roman"/>
              <w:bCs/>
              <w:sz w:val="28"/>
              <w:szCs w:val="28"/>
            </w:rPr>
            <w:t>[Nombre</w:t>
          </w:r>
          <w:r w:rsidR="007D352A">
            <w:rPr>
              <w:rFonts w:eastAsia="Times New Roman"/>
              <w:bCs/>
              <w:sz w:val="28"/>
              <w:szCs w:val="28"/>
            </w:rPr>
            <w:t>s y Apellidos del asesor</w:t>
          </w:r>
          <w:r w:rsidR="007D352A" w:rsidRPr="00BD6A3D">
            <w:rPr>
              <w:rFonts w:eastAsia="Times New Roman"/>
              <w:bCs/>
              <w:sz w:val="28"/>
              <w:szCs w:val="28"/>
            </w:rPr>
            <w:t>]</w:t>
          </w:r>
          <w:r w:rsidR="007D352A">
            <w:rPr>
              <w:rFonts w:eastAsia="Times New Roman"/>
              <w:b/>
              <w:bCs/>
              <w:sz w:val="28"/>
              <w:szCs w:val="28"/>
            </w:rPr>
            <w:t xml:space="preserve"> </w:t>
          </w:r>
        </w:sdtContent>
      </w:sdt>
    </w:p>
    <w:p w14:paraId="77DC599F" w14:textId="77777777" w:rsidR="007D352A" w:rsidRDefault="007D352A" w:rsidP="007D352A">
      <w:pPr>
        <w:jc w:val="center"/>
        <w:rPr>
          <w:rFonts w:eastAsia="Times New Roman"/>
          <w:b/>
          <w:bCs/>
          <w:sz w:val="28"/>
          <w:szCs w:val="28"/>
        </w:rPr>
      </w:pPr>
    </w:p>
    <w:p w14:paraId="5B672B83" w14:textId="77777777" w:rsidR="007D352A" w:rsidRPr="003A4C8B" w:rsidRDefault="007D352A" w:rsidP="007D352A">
      <w:pPr>
        <w:jc w:val="center"/>
        <w:rPr>
          <w:rFonts w:eastAsia="Times New Roman"/>
          <w:b/>
          <w:bCs/>
          <w:sz w:val="28"/>
          <w:szCs w:val="28"/>
        </w:rPr>
      </w:pPr>
    </w:p>
    <w:p w14:paraId="1FFD1915" w14:textId="77777777" w:rsidR="007D352A" w:rsidRPr="003A4C8B" w:rsidRDefault="007D352A" w:rsidP="007D352A">
      <w:pPr>
        <w:spacing w:line="360" w:lineRule="auto"/>
      </w:pPr>
    </w:p>
    <w:p w14:paraId="4BB801F6" w14:textId="77777777" w:rsidR="007D352A" w:rsidRDefault="007D352A" w:rsidP="007D352A">
      <w:pPr>
        <w:spacing w:line="360" w:lineRule="auto"/>
        <w:jc w:val="center"/>
      </w:pPr>
    </w:p>
    <w:p w14:paraId="6D301135" w14:textId="77777777" w:rsidR="007D352A" w:rsidRDefault="007D352A" w:rsidP="007D352A">
      <w:pPr>
        <w:spacing w:line="360" w:lineRule="auto"/>
        <w:jc w:val="center"/>
      </w:pPr>
    </w:p>
    <w:p w14:paraId="68110C19" w14:textId="77777777" w:rsidR="007D352A" w:rsidRPr="003A4C8B" w:rsidRDefault="007D352A" w:rsidP="007D352A">
      <w:pPr>
        <w:spacing w:line="360" w:lineRule="auto"/>
        <w:jc w:val="center"/>
        <w:rPr>
          <w:rFonts w:eastAsia="Calibri"/>
          <w:szCs w:val="22"/>
        </w:rPr>
      </w:pPr>
      <w:r w:rsidRPr="003A4C8B">
        <w:t>Lima – Perú</w:t>
      </w:r>
    </w:p>
    <w:p w14:paraId="710A0002" w14:textId="77777777" w:rsidR="007D352A" w:rsidRPr="007D574B" w:rsidRDefault="008A65CC" w:rsidP="007D352A">
      <w:pPr>
        <w:spacing w:line="360" w:lineRule="auto"/>
        <w:jc w:val="center"/>
      </w:pPr>
      <w:sdt>
        <w:sdtPr>
          <w:rPr>
            <w:rStyle w:val="Estilo12"/>
          </w:rPr>
          <w:id w:val="-550310488"/>
          <w:placeholder>
            <w:docPart w:val="84A2E57D9A6040C3BB6FB957B9EFEEC5"/>
          </w:placeholder>
          <w:showingPlcHdr/>
          <w:date>
            <w:dateFormat w:val="MMMM' de 'yyyy"/>
            <w:lid w:val="es-PE"/>
            <w:storeMappedDataAs w:val="dateTime"/>
            <w:calendar w:val="gregorian"/>
          </w:date>
        </w:sdtPr>
        <w:sdtEndPr>
          <w:rPr>
            <w:rStyle w:val="Estilo12"/>
          </w:rPr>
        </w:sdtEndPr>
        <w:sdtContent>
          <w:r w:rsidR="007D352A">
            <w:rPr>
              <w:rStyle w:val="Estilo12"/>
            </w:rPr>
            <w:t>[Precisar fecha]</w:t>
          </w:r>
        </w:sdtContent>
      </w:sdt>
      <w:r w:rsidR="007D352A">
        <w:rPr>
          <w:i/>
          <w:color w:val="767171"/>
          <w:sz w:val="32"/>
          <w:lang w:val="es-PE"/>
        </w:rPr>
        <w:br w:type="page"/>
      </w:r>
    </w:p>
    <w:p w14:paraId="519F3681" w14:textId="77777777" w:rsidR="00811C1B" w:rsidRPr="00F900B8" w:rsidRDefault="00811C1B" w:rsidP="00811C1B">
      <w:pPr>
        <w:jc w:val="center"/>
        <w:rPr>
          <w:b/>
          <w:i/>
          <w:color w:val="7F7F7F" w:themeColor="text1" w:themeTint="80"/>
          <w:sz w:val="26"/>
          <w:szCs w:val="26"/>
        </w:rPr>
      </w:pPr>
      <w:r w:rsidRPr="00F900B8">
        <w:rPr>
          <w:i/>
          <w:color w:val="7F7F7F" w:themeColor="text1" w:themeTint="80"/>
          <w:sz w:val="26"/>
          <w:szCs w:val="26"/>
        </w:rPr>
        <w:lastRenderedPageBreak/>
        <w:t>Insertar una hoja en blanco después de la portada</w:t>
      </w:r>
    </w:p>
    <w:p w14:paraId="27AF4045" w14:textId="77777777" w:rsidR="007D352A" w:rsidRDefault="007D352A" w:rsidP="00140E8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09414E24" w14:textId="77777777" w:rsidR="00BF426A" w:rsidRDefault="00BF426A" w:rsidP="00140E8D">
      <w:pPr>
        <w:jc w:val="center"/>
        <w:rPr>
          <w:b/>
          <w:sz w:val="40"/>
          <w:szCs w:val="40"/>
        </w:rPr>
      </w:pPr>
    </w:p>
    <w:p w14:paraId="295F81F6" w14:textId="77777777" w:rsidR="007D352A" w:rsidRDefault="007D352A" w:rsidP="00140E8D">
      <w:pPr>
        <w:jc w:val="center"/>
        <w:rPr>
          <w:b/>
          <w:sz w:val="40"/>
          <w:szCs w:val="40"/>
        </w:rPr>
      </w:pPr>
    </w:p>
    <w:p w14:paraId="50098DC3" w14:textId="77777777" w:rsidR="007D352A" w:rsidRDefault="007D352A" w:rsidP="00140E8D">
      <w:pPr>
        <w:jc w:val="center"/>
        <w:rPr>
          <w:b/>
          <w:sz w:val="40"/>
          <w:szCs w:val="40"/>
        </w:rPr>
      </w:pPr>
    </w:p>
    <w:p w14:paraId="1990520D" w14:textId="77777777" w:rsidR="007D352A" w:rsidRDefault="007D352A" w:rsidP="00140E8D">
      <w:pPr>
        <w:jc w:val="center"/>
        <w:rPr>
          <w:b/>
          <w:sz w:val="40"/>
          <w:szCs w:val="40"/>
        </w:rPr>
      </w:pPr>
    </w:p>
    <w:p w14:paraId="50A878E4" w14:textId="77777777" w:rsidR="007D352A" w:rsidRDefault="007D352A" w:rsidP="00140E8D">
      <w:pPr>
        <w:jc w:val="center"/>
        <w:rPr>
          <w:b/>
          <w:sz w:val="40"/>
          <w:szCs w:val="40"/>
        </w:rPr>
      </w:pPr>
    </w:p>
    <w:p w14:paraId="6A329732" w14:textId="77777777" w:rsidR="007D352A" w:rsidRDefault="007D352A" w:rsidP="00140E8D">
      <w:pPr>
        <w:jc w:val="center"/>
        <w:rPr>
          <w:b/>
          <w:sz w:val="40"/>
          <w:szCs w:val="40"/>
        </w:rPr>
      </w:pPr>
    </w:p>
    <w:p w14:paraId="31DF473C" w14:textId="77777777" w:rsidR="007D352A" w:rsidRDefault="007D352A" w:rsidP="00140E8D">
      <w:pPr>
        <w:jc w:val="center"/>
        <w:rPr>
          <w:b/>
          <w:sz w:val="40"/>
          <w:szCs w:val="40"/>
        </w:rPr>
      </w:pPr>
    </w:p>
    <w:p w14:paraId="5DBC9C1E" w14:textId="77777777" w:rsidR="007D352A" w:rsidRDefault="007D352A" w:rsidP="00140E8D">
      <w:pPr>
        <w:jc w:val="center"/>
        <w:rPr>
          <w:b/>
          <w:sz w:val="40"/>
          <w:szCs w:val="40"/>
        </w:rPr>
      </w:pPr>
    </w:p>
    <w:p w14:paraId="27BE0424" w14:textId="77777777" w:rsidR="007D352A" w:rsidRDefault="007D352A" w:rsidP="00140E8D">
      <w:pPr>
        <w:jc w:val="center"/>
        <w:rPr>
          <w:b/>
          <w:sz w:val="40"/>
          <w:szCs w:val="40"/>
        </w:rPr>
      </w:pPr>
    </w:p>
    <w:p w14:paraId="3FB1995E" w14:textId="77777777" w:rsidR="00BF426A" w:rsidRDefault="00F503E4" w:rsidP="00140E8D">
      <w:pPr>
        <w:jc w:val="center"/>
        <w:rPr>
          <w:b/>
          <w:sz w:val="40"/>
          <w:szCs w:val="4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431DFA" wp14:editId="15E1D83D">
                <wp:simplePos x="0" y="0"/>
                <wp:positionH relativeFrom="column">
                  <wp:posOffset>1654175</wp:posOffset>
                </wp:positionH>
                <wp:positionV relativeFrom="paragraph">
                  <wp:posOffset>12700</wp:posOffset>
                </wp:positionV>
                <wp:extent cx="2057400" cy="1028700"/>
                <wp:effectExtent l="0" t="0" r="19050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BB89E" w14:textId="77777777" w:rsidR="008519E8" w:rsidRDefault="008519E8" w:rsidP="00F503E4">
                            <w:pPr>
                              <w:widowControl w:val="0"/>
                              <w:rPr>
                                <w:i/>
                                <w:sz w:val="20"/>
                              </w:rPr>
                            </w:pPr>
                            <w:r w:rsidRPr="00F503E4">
                              <w:rPr>
                                <w:i/>
                                <w:sz w:val="20"/>
                              </w:rPr>
                              <w:t xml:space="preserve">Alineación: centrado </w:t>
                            </w:r>
                          </w:p>
                          <w:p w14:paraId="3D667B7C" w14:textId="77777777" w:rsidR="008519E8" w:rsidRDefault="008519E8" w:rsidP="00F503E4">
                            <w:pPr>
                              <w:widowControl w:val="0"/>
                              <w:rPr>
                                <w:i/>
                                <w:sz w:val="20"/>
                              </w:rPr>
                            </w:pPr>
                            <w:r w:rsidRPr="00F503E4">
                              <w:rPr>
                                <w:i/>
                                <w:sz w:val="20"/>
                              </w:rPr>
                              <w:t xml:space="preserve">Espaciado superior: 10 espacios </w:t>
                            </w:r>
                          </w:p>
                          <w:p w14:paraId="1F9C2814" w14:textId="77777777" w:rsidR="008519E8" w:rsidRDefault="008519E8" w:rsidP="00F503E4">
                            <w:pPr>
                              <w:widowControl w:val="0"/>
                              <w:rPr>
                                <w:i/>
                                <w:sz w:val="20"/>
                              </w:rPr>
                            </w:pPr>
                            <w:r w:rsidRPr="00F503E4">
                              <w:rPr>
                                <w:i/>
                                <w:sz w:val="20"/>
                              </w:rPr>
                              <w:t xml:space="preserve">Fuente: Times New Roman </w:t>
                            </w:r>
                          </w:p>
                          <w:p w14:paraId="44BA4D8C" w14:textId="77777777" w:rsidR="008519E8" w:rsidRDefault="008519E8" w:rsidP="00F503E4">
                            <w:pPr>
                              <w:widowControl w:val="0"/>
                              <w:rPr>
                                <w:i/>
                                <w:sz w:val="20"/>
                              </w:rPr>
                            </w:pPr>
                            <w:r w:rsidRPr="00F503E4">
                              <w:rPr>
                                <w:i/>
                                <w:sz w:val="20"/>
                              </w:rPr>
                              <w:t>Interlineado: 1,5</w:t>
                            </w:r>
                          </w:p>
                          <w:p w14:paraId="3A3DDC3C" w14:textId="77777777" w:rsidR="008519E8" w:rsidRDefault="008519E8" w:rsidP="00F503E4">
                            <w:pPr>
                              <w:widowControl w:val="0"/>
                              <w:rPr>
                                <w:i/>
                                <w:sz w:val="20"/>
                              </w:rPr>
                            </w:pPr>
                            <w:r w:rsidRPr="00F503E4">
                              <w:rPr>
                                <w:i/>
                                <w:sz w:val="20"/>
                              </w:rPr>
                              <w:t xml:space="preserve">Tamaño de fuente: 20 puntos </w:t>
                            </w:r>
                          </w:p>
                          <w:p w14:paraId="7236C49B" w14:textId="77777777" w:rsidR="008519E8" w:rsidRPr="00F503E4" w:rsidRDefault="008519E8" w:rsidP="00F503E4">
                            <w:pPr>
                              <w:widowControl w:val="0"/>
                              <w:rPr>
                                <w:i/>
                                <w:sz w:val="20"/>
                              </w:rPr>
                            </w:pPr>
                            <w:r w:rsidRPr="00F503E4">
                              <w:rPr>
                                <w:i/>
                                <w:sz w:val="20"/>
                              </w:rPr>
                              <w:t>Estilo de fuente: negrita Mayúsculas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31DFA" id="_x0000_s1027" type="#_x0000_t202" style="position:absolute;left:0;text-align:left;margin-left:130.25pt;margin-top:1pt;width:162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" fillcolor="white [3201]" strokecolor="#c0504d [3205]" strokeweight=".25pt">
                <v:textbox>
                  <w:txbxContent>
                    <w:p w14:paraId="787BB89E" w14:textId="77777777" w:rsidR="008519E8" w:rsidRDefault="008519E8" w:rsidP="00F503E4">
                      <w:pPr>
                        <w:widowControl w:val="0"/>
                        <w:rPr>
                          <w:i/>
                          <w:sz w:val="20"/>
                        </w:rPr>
                      </w:pPr>
                      <w:r w:rsidRPr="00F503E4">
                        <w:rPr>
                          <w:i/>
                          <w:sz w:val="20"/>
                        </w:rPr>
                        <w:t xml:space="preserve">Alineación: centrado </w:t>
                      </w:r>
                    </w:p>
                    <w:p w14:paraId="3D667B7C" w14:textId="77777777" w:rsidR="008519E8" w:rsidRDefault="008519E8" w:rsidP="00F503E4">
                      <w:pPr>
                        <w:widowControl w:val="0"/>
                        <w:rPr>
                          <w:i/>
                          <w:sz w:val="20"/>
                        </w:rPr>
                      </w:pPr>
                      <w:r w:rsidRPr="00F503E4">
                        <w:rPr>
                          <w:i/>
                          <w:sz w:val="20"/>
                        </w:rPr>
                        <w:t xml:space="preserve">Espaciado superior: 10 espacios </w:t>
                      </w:r>
                    </w:p>
                    <w:p w14:paraId="1F9C2814" w14:textId="77777777" w:rsidR="008519E8" w:rsidRDefault="008519E8" w:rsidP="00F503E4">
                      <w:pPr>
                        <w:widowControl w:val="0"/>
                        <w:rPr>
                          <w:i/>
                          <w:sz w:val="20"/>
                        </w:rPr>
                      </w:pPr>
                      <w:r w:rsidRPr="00F503E4">
                        <w:rPr>
                          <w:i/>
                          <w:sz w:val="20"/>
                        </w:rPr>
                        <w:t xml:space="preserve">Fuente: Times New Roman </w:t>
                      </w:r>
                    </w:p>
                    <w:p w14:paraId="44BA4D8C" w14:textId="77777777" w:rsidR="008519E8" w:rsidRDefault="008519E8" w:rsidP="00F503E4">
                      <w:pPr>
                        <w:widowControl w:val="0"/>
                        <w:rPr>
                          <w:i/>
                          <w:sz w:val="20"/>
                        </w:rPr>
                      </w:pPr>
                      <w:r w:rsidRPr="00F503E4">
                        <w:rPr>
                          <w:i/>
                          <w:sz w:val="20"/>
                        </w:rPr>
                        <w:t>Interlineado: 1,5</w:t>
                      </w:r>
                    </w:p>
                    <w:p w14:paraId="3A3DDC3C" w14:textId="77777777" w:rsidR="008519E8" w:rsidRDefault="008519E8" w:rsidP="00F503E4">
                      <w:pPr>
                        <w:widowControl w:val="0"/>
                        <w:rPr>
                          <w:i/>
                          <w:sz w:val="20"/>
                        </w:rPr>
                      </w:pPr>
                      <w:r w:rsidRPr="00F503E4">
                        <w:rPr>
                          <w:i/>
                          <w:sz w:val="20"/>
                        </w:rPr>
                        <w:t xml:space="preserve">Tamaño de fuente: 20 puntos </w:t>
                      </w:r>
                    </w:p>
                    <w:p w14:paraId="7236C49B" w14:textId="77777777" w:rsidR="008519E8" w:rsidRPr="00F503E4" w:rsidRDefault="008519E8" w:rsidP="00F503E4">
                      <w:pPr>
                        <w:widowControl w:val="0"/>
                        <w:rPr>
                          <w:i/>
                          <w:sz w:val="20"/>
                        </w:rPr>
                      </w:pPr>
                      <w:r w:rsidRPr="00F503E4">
                        <w:rPr>
                          <w:i/>
                          <w:sz w:val="20"/>
                        </w:rPr>
                        <w:t>Estilo de fuente: negrita Mayúsculas</w:t>
                      </w:r>
                    </w:p>
                  </w:txbxContent>
                </v:textbox>
              </v:shape>
            </w:pict>
          </mc:Fallback>
        </mc:AlternateContent>
      </w:r>
    </w:p>
    <w:p w14:paraId="1B557F25" w14:textId="77777777" w:rsidR="00F503E4" w:rsidRDefault="00F503E4" w:rsidP="00140E8D">
      <w:pPr>
        <w:jc w:val="center"/>
        <w:rPr>
          <w:b/>
          <w:sz w:val="40"/>
          <w:szCs w:val="40"/>
        </w:rPr>
      </w:pPr>
    </w:p>
    <w:p w14:paraId="39FB79AC" w14:textId="77777777" w:rsidR="00F503E4" w:rsidRDefault="00F503E4" w:rsidP="00140E8D">
      <w:pPr>
        <w:jc w:val="center"/>
        <w:rPr>
          <w:b/>
          <w:sz w:val="40"/>
          <w:szCs w:val="40"/>
        </w:rPr>
      </w:pPr>
    </w:p>
    <w:p w14:paraId="7F777D0B" w14:textId="77777777" w:rsidR="00F503E4" w:rsidRDefault="00F503E4" w:rsidP="00140E8D">
      <w:pPr>
        <w:jc w:val="center"/>
        <w:rPr>
          <w:b/>
          <w:sz w:val="40"/>
          <w:szCs w:val="40"/>
        </w:rPr>
      </w:pPr>
    </w:p>
    <w:p w14:paraId="26050CBA" w14:textId="77777777" w:rsidR="00B23B3C" w:rsidRPr="003A4C8B" w:rsidRDefault="008A65CC" w:rsidP="00B23B3C">
      <w:pPr>
        <w:spacing w:line="360" w:lineRule="auto"/>
        <w:jc w:val="center"/>
        <w:rPr>
          <w:sz w:val="40"/>
          <w:szCs w:val="40"/>
        </w:rPr>
      </w:pPr>
      <w:sdt>
        <w:sdtPr>
          <w:rPr>
            <w:rStyle w:val="Estilo4"/>
          </w:rPr>
          <w:alias w:val="Work Title"/>
          <w:tag w:val="Work Title"/>
          <w:id w:val="748466261"/>
          <w:placeholder>
            <w:docPart w:val="7B26290F805D4A009B422EC8A54B1598"/>
          </w:placeholder>
          <w:text/>
        </w:sdtPr>
        <w:sdtEndPr>
          <w:rPr>
            <w:rStyle w:val="Estilo3"/>
          </w:rPr>
        </w:sdtEndPr>
        <w:sdtContent>
          <w:r w:rsidR="00B23B3C">
            <w:rPr>
              <w:rStyle w:val="Estilo4"/>
            </w:rPr>
            <w:t>[WORK TITLE]</w:t>
          </w:r>
        </w:sdtContent>
      </w:sdt>
      <w:r w:rsidR="00B23B3C" w:rsidRPr="004D5271">
        <w:rPr>
          <w:noProof/>
          <w:lang w:val="es-PE" w:eastAsia="es-PE"/>
        </w:rPr>
        <w:t xml:space="preserve"> </w:t>
      </w:r>
    </w:p>
    <w:p w14:paraId="2AC60D9E" w14:textId="77777777" w:rsidR="00F503E4" w:rsidRDefault="00F503E4" w:rsidP="00597F29">
      <w:pPr>
        <w:tabs>
          <w:tab w:val="left" w:pos="326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0B053C45" w14:textId="77777777" w:rsidR="00140E8D" w:rsidRDefault="00B818A2" w:rsidP="00BF426A">
      <w:pPr>
        <w:jc w:val="center"/>
        <w:rPr>
          <w:b/>
          <w:sz w:val="32"/>
        </w:rPr>
      </w:pPr>
      <w:r w:rsidRPr="00BF426A">
        <w:rPr>
          <w:b/>
          <w:sz w:val="32"/>
        </w:rPr>
        <w:lastRenderedPageBreak/>
        <w:t>TABLA DE CONTENIDO</w:t>
      </w:r>
    </w:p>
    <w:p w14:paraId="62E5DCAF" w14:textId="77777777" w:rsidR="00304120" w:rsidRPr="00BF426A" w:rsidRDefault="00304120" w:rsidP="00BF426A">
      <w:pPr>
        <w:jc w:val="center"/>
        <w:rPr>
          <w:b/>
          <w:sz w:val="32"/>
        </w:rPr>
      </w:pPr>
    </w:p>
    <w:p w14:paraId="27501991" w14:textId="77777777" w:rsidR="00045616" w:rsidRDefault="00045616" w:rsidP="00045616"/>
    <w:sdt>
      <w:sdtPr>
        <w:rPr>
          <w:b/>
          <w:caps/>
          <w:noProof/>
          <w:lang w:val="es-PE"/>
        </w:rPr>
        <w:id w:val="-677658689"/>
        <w:docPartObj>
          <w:docPartGallery w:val="Table of Contents"/>
          <w:docPartUnique/>
        </w:docPartObj>
      </w:sdtPr>
      <w:sdtEndPr/>
      <w:sdtContent>
        <w:p w14:paraId="46F18A0B" w14:textId="77777777" w:rsidR="00904C47" w:rsidRPr="0090037C" w:rsidRDefault="00904C47" w:rsidP="00A3210A"/>
        <w:p w14:paraId="3B49B4F1" w14:textId="0CABDDF2" w:rsidR="00A70B53" w:rsidRPr="00A70B53" w:rsidRDefault="00056B75" w:rsidP="00FC2319">
          <w:pPr>
            <w:pStyle w:val="TDC1"/>
            <w:rPr>
              <w:rFonts w:asciiTheme="minorHAnsi" w:eastAsiaTheme="minorEastAsia" w:hAnsiTheme="minorHAnsi" w:cstheme="minorBidi"/>
              <w:lang w:eastAsia="es-PE"/>
            </w:rPr>
          </w:pPr>
          <w:r w:rsidRPr="00056B75">
            <w:fldChar w:fldCharType="begin"/>
          </w:r>
          <w:r w:rsidRPr="00147425">
            <w:instrText xml:space="preserve"> TOC \o "1-3" \h \z \t "Título,1" </w:instrText>
          </w:r>
          <w:r w:rsidRPr="00056B75">
            <w:fldChar w:fldCharType="separate"/>
          </w:r>
          <w:hyperlink w:anchor="_Toc24370042" w:history="1">
            <w:r w:rsidR="00A70B53" w:rsidRPr="00A70B53">
              <w:rPr>
                <w:rStyle w:val="Hipervnculo"/>
              </w:rPr>
              <w:t>RESUMEN</w:t>
            </w:r>
            <w:r w:rsidR="00A70B53" w:rsidRPr="00A70B53">
              <w:rPr>
                <w:webHidden/>
              </w:rPr>
              <w:tab/>
            </w:r>
            <w:r w:rsidR="00A70B53" w:rsidRPr="00A70B53">
              <w:rPr>
                <w:webHidden/>
              </w:rPr>
              <w:fldChar w:fldCharType="begin"/>
            </w:r>
            <w:r w:rsidR="00A70B53" w:rsidRPr="00147425">
              <w:rPr>
                <w:webHidden/>
              </w:rPr>
              <w:instrText xml:space="preserve"> PAGEREF _Toc24370042 \h </w:instrText>
            </w:r>
            <w:r w:rsidR="00A70B53" w:rsidRPr="00A70B53">
              <w:rPr>
                <w:webHidden/>
              </w:rPr>
            </w:r>
            <w:r w:rsidR="00A70B53" w:rsidRPr="00A70B53">
              <w:rPr>
                <w:webHidden/>
              </w:rPr>
              <w:fldChar w:fldCharType="separate"/>
            </w:r>
            <w:r w:rsidR="002327A5">
              <w:rPr>
                <w:webHidden/>
              </w:rPr>
              <w:t>v</w:t>
            </w:r>
            <w:r w:rsidR="00A70B53" w:rsidRPr="00A70B53">
              <w:rPr>
                <w:webHidden/>
              </w:rPr>
              <w:fldChar w:fldCharType="end"/>
            </w:r>
          </w:hyperlink>
        </w:p>
        <w:p w14:paraId="15AF5F70" w14:textId="3C21F6FC" w:rsidR="00A70B53" w:rsidRPr="00A70B53" w:rsidRDefault="008A65CC" w:rsidP="00FC2319">
          <w:pPr>
            <w:pStyle w:val="TDC1"/>
            <w:rPr>
              <w:rFonts w:asciiTheme="minorHAnsi" w:eastAsiaTheme="minorEastAsia" w:hAnsiTheme="minorHAnsi" w:cstheme="minorBidi"/>
              <w:lang w:eastAsia="es-PE"/>
            </w:rPr>
          </w:pPr>
          <w:hyperlink w:anchor="_Toc24370043" w:history="1">
            <w:r w:rsidR="00A70B53" w:rsidRPr="00A70B53">
              <w:rPr>
                <w:rStyle w:val="Hipervnculo"/>
              </w:rPr>
              <w:t>ABSTRACT</w:t>
            </w:r>
            <w:r w:rsidR="00A70B53" w:rsidRPr="00A70B53">
              <w:rPr>
                <w:webHidden/>
              </w:rPr>
              <w:tab/>
            </w:r>
            <w:r w:rsidR="00A70B53" w:rsidRPr="00A70B53">
              <w:rPr>
                <w:webHidden/>
              </w:rPr>
              <w:fldChar w:fldCharType="begin"/>
            </w:r>
            <w:r w:rsidR="00A70B53" w:rsidRPr="00A70B53">
              <w:rPr>
                <w:webHidden/>
              </w:rPr>
              <w:instrText xml:space="preserve"> PAGEREF _Toc24370043 \h </w:instrText>
            </w:r>
            <w:r w:rsidR="00A70B53" w:rsidRPr="00A70B53">
              <w:rPr>
                <w:webHidden/>
              </w:rPr>
            </w:r>
            <w:r w:rsidR="00A70B53" w:rsidRPr="00A70B53">
              <w:rPr>
                <w:webHidden/>
              </w:rPr>
              <w:fldChar w:fldCharType="separate"/>
            </w:r>
            <w:r w:rsidR="002327A5">
              <w:rPr>
                <w:webHidden/>
              </w:rPr>
              <w:t>ix</w:t>
            </w:r>
            <w:r w:rsidR="00A70B53" w:rsidRPr="00A70B53">
              <w:rPr>
                <w:webHidden/>
              </w:rPr>
              <w:fldChar w:fldCharType="end"/>
            </w:r>
          </w:hyperlink>
        </w:p>
        <w:p w14:paraId="03ED1605" w14:textId="506E7528" w:rsidR="00A70B53" w:rsidRPr="00A70B53" w:rsidRDefault="008A65CC" w:rsidP="00FC2319">
          <w:pPr>
            <w:pStyle w:val="TDC1"/>
            <w:rPr>
              <w:rFonts w:asciiTheme="minorHAnsi" w:eastAsiaTheme="minorEastAsia" w:hAnsiTheme="minorHAnsi" w:cstheme="minorBidi"/>
              <w:lang w:eastAsia="es-PE"/>
            </w:rPr>
          </w:pPr>
          <w:hyperlink w:anchor="_Toc24370044" w:history="1">
            <w:r w:rsidR="00A70B53" w:rsidRPr="00A70B53">
              <w:rPr>
                <w:rStyle w:val="Hipervnculo"/>
              </w:rPr>
              <w:t>INTRODUCCIÓN</w:t>
            </w:r>
            <w:r w:rsidR="00A70B53" w:rsidRPr="00A70B53">
              <w:rPr>
                <w:webHidden/>
              </w:rPr>
              <w:tab/>
            </w:r>
            <w:r w:rsidR="00A70B53" w:rsidRPr="00A70B53">
              <w:rPr>
                <w:webHidden/>
              </w:rPr>
              <w:fldChar w:fldCharType="begin"/>
            </w:r>
            <w:r w:rsidR="00A70B53" w:rsidRPr="00A70B53">
              <w:rPr>
                <w:webHidden/>
              </w:rPr>
              <w:instrText xml:space="preserve"> PAGEREF _Toc24370044 \h </w:instrText>
            </w:r>
            <w:r w:rsidR="00A70B53" w:rsidRPr="00A70B53">
              <w:rPr>
                <w:webHidden/>
              </w:rPr>
            </w:r>
            <w:r w:rsidR="00A70B53" w:rsidRPr="00A70B53">
              <w:rPr>
                <w:webHidden/>
              </w:rPr>
              <w:fldChar w:fldCharType="separate"/>
            </w:r>
            <w:r w:rsidR="002327A5">
              <w:rPr>
                <w:webHidden/>
              </w:rPr>
              <w:t>1</w:t>
            </w:r>
            <w:r w:rsidR="00A70B53" w:rsidRPr="00A70B53">
              <w:rPr>
                <w:webHidden/>
              </w:rPr>
              <w:fldChar w:fldCharType="end"/>
            </w:r>
          </w:hyperlink>
        </w:p>
        <w:p w14:paraId="3972787C" w14:textId="3D184C6C" w:rsidR="00A70B53" w:rsidRPr="00A70B53" w:rsidRDefault="008A65CC" w:rsidP="00FC2319">
          <w:pPr>
            <w:pStyle w:val="TDC1"/>
            <w:rPr>
              <w:rFonts w:asciiTheme="minorHAnsi" w:eastAsiaTheme="minorEastAsia" w:hAnsiTheme="minorHAnsi" w:cstheme="minorBidi"/>
              <w:lang w:eastAsia="es-PE"/>
            </w:rPr>
          </w:pPr>
          <w:hyperlink w:anchor="_Toc24370045" w:history="1">
            <w:r w:rsidR="00A70B53" w:rsidRPr="00A70B53">
              <w:rPr>
                <w:rStyle w:val="Hipervnculo"/>
              </w:rPr>
              <w:t>CAPÍTULO I: problemática</w:t>
            </w:r>
            <w:r w:rsidR="00A70B53" w:rsidRPr="00A70B53">
              <w:rPr>
                <w:webHidden/>
              </w:rPr>
              <w:tab/>
            </w:r>
            <w:r w:rsidR="00A70B53" w:rsidRPr="00A70B53">
              <w:rPr>
                <w:webHidden/>
              </w:rPr>
              <w:fldChar w:fldCharType="begin"/>
            </w:r>
            <w:r w:rsidR="00A70B53" w:rsidRPr="00A70B53">
              <w:rPr>
                <w:webHidden/>
              </w:rPr>
              <w:instrText xml:space="preserve"> PAGEREF _Toc24370045 \h </w:instrText>
            </w:r>
            <w:r w:rsidR="00A70B53" w:rsidRPr="00A70B53">
              <w:rPr>
                <w:webHidden/>
              </w:rPr>
            </w:r>
            <w:r w:rsidR="00A70B53" w:rsidRPr="00A70B53">
              <w:rPr>
                <w:webHidden/>
              </w:rPr>
              <w:fldChar w:fldCharType="separate"/>
            </w:r>
            <w:r w:rsidR="002327A5">
              <w:rPr>
                <w:webHidden/>
              </w:rPr>
              <w:t>2</w:t>
            </w:r>
            <w:r w:rsidR="00A70B53" w:rsidRPr="00A70B53">
              <w:rPr>
                <w:webHidden/>
              </w:rPr>
              <w:fldChar w:fldCharType="end"/>
            </w:r>
          </w:hyperlink>
        </w:p>
        <w:p w14:paraId="77850F80" w14:textId="609A5624" w:rsidR="00A70B53" w:rsidRPr="00A70B53" w:rsidRDefault="008A65CC" w:rsidP="00A70B53">
          <w:pPr>
            <w:pStyle w:val="TDC2"/>
            <w:tabs>
              <w:tab w:val="clear" w:pos="7920"/>
              <w:tab w:val="left" w:pos="567"/>
              <w:tab w:val="left" w:leader="dot" w:pos="8080"/>
            </w:tabs>
            <w:ind w:left="0" w:firstLine="0"/>
            <w:rPr>
              <w:rFonts w:asciiTheme="minorHAnsi" w:eastAsiaTheme="minorEastAsia" w:hAnsiTheme="minorHAnsi" w:cstheme="minorBidi"/>
              <w:lang w:eastAsia="es-PE"/>
            </w:rPr>
          </w:pPr>
          <w:hyperlink w:anchor="_Toc24370046" w:history="1">
            <w:r w:rsidR="00A70B53" w:rsidRPr="00A70B53">
              <w:rPr>
                <w:rStyle w:val="Hipervncul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</w:t>
            </w:r>
            <w:r w:rsidR="00A70B53" w:rsidRPr="00A70B53">
              <w:rPr>
                <w:rFonts w:asciiTheme="minorHAnsi" w:eastAsiaTheme="minorEastAsia" w:hAnsiTheme="minorHAnsi" w:cstheme="minorBidi"/>
                <w:lang w:eastAsia="es-PE"/>
              </w:rPr>
              <w:tab/>
            </w:r>
            <w:r w:rsidR="00A70B53" w:rsidRPr="00A70B53">
              <w:rPr>
                <w:rStyle w:val="Hipervnculo"/>
              </w:rPr>
              <w:t>Contexto</w:t>
            </w:r>
            <w:r w:rsidR="00A70B53" w:rsidRPr="00A70B53">
              <w:rPr>
                <w:webHidden/>
              </w:rPr>
              <w:tab/>
            </w:r>
            <w:r w:rsidR="00A70B53" w:rsidRPr="00A70B53">
              <w:rPr>
                <w:webHidden/>
              </w:rPr>
              <w:fldChar w:fldCharType="begin"/>
            </w:r>
            <w:r w:rsidR="00A70B53" w:rsidRPr="00A70B53">
              <w:rPr>
                <w:webHidden/>
              </w:rPr>
              <w:instrText xml:space="preserve"> PAGEREF _Toc24370046 \h </w:instrText>
            </w:r>
            <w:r w:rsidR="00A70B53" w:rsidRPr="00A70B53">
              <w:rPr>
                <w:webHidden/>
              </w:rPr>
            </w:r>
            <w:r w:rsidR="00A70B53" w:rsidRPr="00A70B53">
              <w:rPr>
                <w:webHidden/>
              </w:rPr>
              <w:fldChar w:fldCharType="separate"/>
            </w:r>
            <w:r w:rsidR="002327A5">
              <w:rPr>
                <w:webHidden/>
              </w:rPr>
              <w:t>2</w:t>
            </w:r>
            <w:r w:rsidR="00A70B53" w:rsidRPr="00A70B53">
              <w:rPr>
                <w:webHidden/>
              </w:rPr>
              <w:fldChar w:fldCharType="end"/>
            </w:r>
          </w:hyperlink>
        </w:p>
        <w:p w14:paraId="46B09544" w14:textId="1D6D757D" w:rsidR="00A70B53" w:rsidRPr="00A70B53" w:rsidRDefault="008A65CC" w:rsidP="00A70B53">
          <w:pPr>
            <w:pStyle w:val="TDC2"/>
            <w:tabs>
              <w:tab w:val="clear" w:pos="7920"/>
              <w:tab w:val="left" w:pos="567"/>
              <w:tab w:val="left" w:leader="dot" w:pos="8080"/>
            </w:tabs>
            <w:ind w:left="0" w:firstLine="0"/>
            <w:rPr>
              <w:rFonts w:asciiTheme="minorHAnsi" w:eastAsiaTheme="minorEastAsia" w:hAnsiTheme="minorHAnsi" w:cstheme="minorBidi"/>
              <w:lang w:eastAsia="es-PE"/>
            </w:rPr>
          </w:pPr>
          <w:hyperlink w:anchor="_Toc24370047" w:history="1">
            <w:r w:rsidR="00A70B53" w:rsidRPr="00A70B53">
              <w:rPr>
                <w:rStyle w:val="Hipervncul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</w:t>
            </w:r>
            <w:r w:rsidR="00A70B53" w:rsidRPr="00A70B53">
              <w:rPr>
                <w:rFonts w:asciiTheme="minorHAnsi" w:eastAsiaTheme="minorEastAsia" w:hAnsiTheme="minorHAnsi" w:cstheme="minorBidi"/>
                <w:lang w:eastAsia="es-PE"/>
              </w:rPr>
              <w:tab/>
            </w:r>
            <w:r w:rsidR="00A70B53" w:rsidRPr="00A70B53">
              <w:rPr>
                <w:rStyle w:val="Hipervnculo"/>
              </w:rPr>
              <w:t>Descripción del problema</w:t>
            </w:r>
            <w:r w:rsidR="00A70B53" w:rsidRPr="00A70B53">
              <w:rPr>
                <w:webHidden/>
              </w:rPr>
              <w:tab/>
            </w:r>
            <w:r w:rsidR="00A70B53" w:rsidRPr="00A70B53">
              <w:rPr>
                <w:webHidden/>
              </w:rPr>
              <w:fldChar w:fldCharType="begin"/>
            </w:r>
            <w:r w:rsidR="00A70B53" w:rsidRPr="00A70B53">
              <w:rPr>
                <w:webHidden/>
              </w:rPr>
              <w:instrText xml:space="preserve"> PAGEREF _Toc24370047 \h </w:instrText>
            </w:r>
            <w:r w:rsidR="00A70B53" w:rsidRPr="00A70B53">
              <w:rPr>
                <w:webHidden/>
              </w:rPr>
            </w:r>
            <w:r w:rsidR="00A70B53" w:rsidRPr="00A70B53">
              <w:rPr>
                <w:webHidden/>
              </w:rPr>
              <w:fldChar w:fldCharType="separate"/>
            </w:r>
            <w:r w:rsidR="002327A5">
              <w:rPr>
                <w:webHidden/>
              </w:rPr>
              <w:t>2</w:t>
            </w:r>
            <w:r w:rsidR="00A70B53" w:rsidRPr="00A70B53">
              <w:rPr>
                <w:webHidden/>
              </w:rPr>
              <w:fldChar w:fldCharType="end"/>
            </w:r>
          </w:hyperlink>
        </w:p>
        <w:p w14:paraId="7F5B1D9A" w14:textId="59B7B5AA" w:rsidR="00A70B53" w:rsidRPr="00A70B53" w:rsidRDefault="008A65CC" w:rsidP="00A70B53">
          <w:pPr>
            <w:pStyle w:val="TDC2"/>
            <w:tabs>
              <w:tab w:val="clear" w:pos="7920"/>
              <w:tab w:val="left" w:pos="567"/>
              <w:tab w:val="left" w:leader="dot" w:pos="8080"/>
            </w:tabs>
            <w:ind w:left="0" w:firstLine="0"/>
            <w:rPr>
              <w:rFonts w:asciiTheme="minorHAnsi" w:eastAsiaTheme="minorEastAsia" w:hAnsiTheme="minorHAnsi" w:cstheme="minorBidi"/>
              <w:lang w:eastAsia="es-PE"/>
            </w:rPr>
          </w:pPr>
          <w:hyperlink w:anchor="_Toc24370048" w:history="1">
            <w:r w:rsidR="00A70B53" w:rsidRPr="00A70B53">
              <w:rPr>
                <w:rStyle w:val="Hipervncul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</w:t>
            </w:r>
            <w:r w:rsidR="00A70B53" w:rsidRPr="00A70B53">
              <w:rPr>
                <w:rFonts w:asciiTheme="minorHAnsi" w:eastAsiaTheme="minorEastAsia" w:hAnsiTheme="minorHAnsi" w:cstheme="minorBidi"/>
                <w:lang w:eastAsia="es-PE"/>
              </w:rPr>
              <w:tab/>
            </w:r>
            <w:r w:rsidR="00A70B53" w:rsidRPr="00A70B53">
              <w:rPr>
                <w:rStyle w:val="Hipervnculo"/>
              </w:rPr>
              <w:t>Objetivo general</w:t>
            </w:r>
            <w:r w:rsidR="00A70B53" w:rsidRPr="00A70B53">
              <w:rPr>
                <w:webHidden/>
              </w:rPr>
              <w:tab/>
            </w:r>
            <w:r w:rsidR="00A70B53" w:rsidRPr="00A70B53">
              <w:rPr>
                <w:webHidden/>
              </w:rPr>
              <w:fldChar w:fldCharType="begin"/>
            </w:r>
            <w:r w:rsidR="00A70B53" w:rsidRPr="00A70B53">
              <w:rPr>
                <w:webHidden/>
              </w:rPr>
              <w:instrText xml:space="preserve"> PAGEREF _Toc24370048 \h </w:instrText>
            </w:r>
            <w:r w:rsidR="00A70B53" w:rsidRPr="00A70B53">
              <w:rPr>
                <w:webHidden/>
              </w:rPr>
            </w:r>
            <w:r w:rsidR="00A70B53" w:rsidRPr="00A70B53">
              <w:rPr>
                <w:webHidden/>
              </w:rPr>
              <w:fldChar w:fldCharType="separate"/>
            </w:r>
            <w:r w:rsidR="002327A5">
              <w:rPr>
                <w:webHidden/>
              </w:rPr>
              <w:t>2</w:t>
            </w:r>
            <w:r w:rsidR="00A70B53" w:rsidRPr="00A70B53">
              <w:rPr>
                <w:webHidden/>
              </w:rPr>
              <w:fldChar w:fldCharType="end"/>
            </w:r>
          </w:hyperlink>
        </w:p>
        <w:p w14:paraId="658B9D38" w14:textId="4698F3BC" w:rsidR="00A70B53" w:rsidRPr="00A70B53" w:rsidRDefault="008A65CC" w:rsidP="00A70B53">
          <w:pPr>
            <w:pStyle w:val="TDC3"/>
            <w:tabs>
              <w:tab w:val="clear" w:pos="7920"/>
              <w:tab w:val="left" w:pos="567"/>
              <w:tab w:val="left" w:leader="dot" w:pos="8080"/>
            </w:tabs>
            <w:ind w:firstLine="0"/>
            <w:rPr>
              <w:rFonts w:asciiTheme="minorHAnsi" w:eastAsiaTheme="minorEastAsia" w:hAnsiTheme="minorHAnsi" w:cstheme="minorBidi"/>
              <w:noProof/>
              <w:sz w:val="24"/>
              <w:lang w:val="es-PE" w:eastAsia="es-PE"/>
            </w:rPr>
          </w:pPr>
          <w:hyperlink w:anchor="_Toc24370049" w:history="1">
            <w:r w:rsidR="00A70B53" w:rsidRPr="00A70B53">
              <w:rPr>
                <w:rStyle w:val="Hipervnculo"/>
                <w:noProof/>
                <w:sz w:val="24"/>
              </w:rPr>
              <w:t>1.3.1</w:t>
            </w:r>
            <w:r w:rsidR="00A70B53" w:rsidRPr="00A70B53">
              <w:rPr>
                <w:rFonts w:asciiTheme="minorHAnsi" w:eastAsiaTheme="minorEastAsia" w:hAnsiTheme="minorHAnsi" w:cstheme="minorBidi"/>
                <w:noProof/>
                <w:sz w:val="24"/>
                <w:lang w:val="es-PE" w:eastAsia="es-PE"/>
              </w:rPr>
              <w:tab/>
            </w:r>
            <w:r w:rsidR="00A70B53" w:rsidRPr="00A70B53">
              <w:rPr>
                <w:rStyle w:val="Hipervnculo"/>
                <w:noProof/>
                <w:sz w:val="24"/>
              </w:rPr>
              <w:t>Objetivos general</w:t>
            </w:r>
            <w:r w:rsidR="00A70B53" w:rsidRPr="00A70B53">
              <w:rPr>
                <w:noProof/>
                <w:webHidden/>
                <w:sz w:val="24"/>
              </w:rPr>
              <w:tab/>
            </w:r>
            <w:r w:rsidR="00A70B53" w:rsidRPr="00A70B53">
              <w:rPr>
                <w:noProof/>
                <w:webHidden/>
                <w:sz w:val="24"/>
              </w:rPr>
              <w:fldChar w:fldCharType="begin"/>
            </w:r>
            <w:r w:rsidR="00A70B53" w:rsidRPr="00A70B53">
              <w:rPr>
                <w:noProof/>
                <w:webHidden/>
                <w:sz w:val="24"/>
              </w:rPr>
              <w:instrText xml:space="preserve"> PAGEREF _Toc24370049 \h </w:instrText>
            </w:r>
            <w:r w:rsidR="00A70B53" w:rsidRPr="00A70B53">
              <w:rPr>
                <w:noProof/>
                <w:webHidden/>
                <w:sz w:val="24"/>
              </w:rPr>
            </w:r>
            <w:r w:rsidR="00A70B53" w:rsidRPr="00A70B53">
              <w:rPr>
                <w:noProof/>
                <w:webHidden/>
                <w:sz w:val="24"/>
              </w:rPr>
              <w:fldChar w:fldCharType="separate"/>
            </w:r>
            <w:r w:rsidR="002327A5">
              <w:rPr>
                <w:noProof/>
                <w:webHidden/>
                <w:sz w:val="24"/>
              </w:rPr>
              <w:t>2</w:t>
            </w:r>
            <w:r w:rsidR="00A70B53" w:rsidRPr="00A70B53">
              <w:rPr>
                <w:noProof/>
                <w:webHidden/>
                <w:sz w:val="24"/>
              </w:rPr>
              <w:fldChar w:fldCharType="end"/>
            </w:r>
          </w:hyperlink>
        </w:p>
        <w:p w14:paraId="381B6C59" w14:textId="36F082AA" w:rsidR="00A70B53" w:rsidRPr="00A70B53" w:rsidRDefault="008A65CC" w:rsidP="00A70B53">
          <w:pPr>
            <w:pStyle w:val="TDC3"/>
            <w:tabs>
              <w:tab w:val="clear" w:pos="7920"/>
              <w:tab w:val="left" w:pos="567"/>
              <w:tab w:val="left" w:leader="dot" w:pos="8080"/>
            </w:tabs>
            <w:ind w:firstLine="0"/>
            <w:rPr>
              <w:rFonts w:asciiTheme="minorHAnsi" w:eastAsiaTheme="minorEastAsia" w:hAnsiTheme="minorHAnsi" w:cstheme="minorBidi"/>
              <w:noProof/>
              <w:sz w:val="24"/>
              <w:lang w:val="es-PE" w:eastAsia="es-PE"/>
            </w:rPr>
          </w:pPr>
          <w:hyperlink w:anchor="_Toc24370050" w:history="1">
            <w:r w:rsidR="00A70B53" w:rsidRPr="00A70B53">
              <w:rPr>
                <w:rStyle w:val="Hipervnculo"/>
                <w:noProof/>
                <w:sz w:val="24"/>
              </w:rPr>
              <w:t>1.3.2</w:t>
            </w:r>
            <w:r w:rsidR="00A70B53" w:rsidRPr="00A70B53">
              <w:rPr>
                <w:rFonts w:asciiTheme="minorHAnsi" w:eastAsiaTheme="minorEastAsia" w:hAnsiTheme="minorHAnsi" w:cstheme="minorBidi"/>
                <w:noProof/>
                <w:sz w:val="24"/>
                <w:lang w:val="es-PE" w:eastAsia="es-PE"/>
              </w:rPr>
              <w:tab/>
            </w:r>
            <w:r w:rsidR="00A70B53" w:rsidRPr="00A70B53">
              <w:rPr>
                <w:rStyle w:val="Hipervnculo"/>
                <w:noProof/>
                <w:sz w:val="24"/>
              </w:rPr>
              <w:t>Objetivos específicos</w:t>
            </w:r>
            <w:r w:rsidR="00A70B53" w:rsidRPr="00A70B53">
              <w:rPr>
                <w:noProof/>
                <w:webHidden/>
                <w:sz w:val="24"/>
              </w:rPr>
              <w:tab/>
            </w:r>
            <w:r w:rsidR="00A70B53" w:rsidRPr="00A70B53">
              <w:rPr>
                <w:noProof/>
                <w:webHidden/>
                <w:sz w:val="24"/>
              </w:rPr>
              <w:fldChar w:fldCharType="begin"/>
            </w:r>
            <w:r w:rsidR="00A70B53" w:rsidRPr="00A70B53">
              <w:rPr>
                <w:noProof/>
                <w:webHidden/>
                <w:sz w:val="24"/>
              </w:rPr>
              <w:instrText xml:space="preserve"> PAGEREF _Toc24370050 \h </w:instrText>
            </w:r>
            <w:r w:rsidR="00A70B53" w:rsidRPr="00A70B53">
              <w:rPr>
                <w:noProof/>
                <w:webHidden/>
                <w:sz w:val="24"/>
              </w:rPr>
            </w:r>
            <w:r w:rsidR="00A70B53" w:rsidRPr="00A70B53">
              <w:rPr>
                <w:noProof/>
                <w:webHidden/>
                <w:sz w:val="24"/>
              </w:rPr>
              <w:fldChar w:fldCharType="separate"/>
            </w:r>
            <w:r w:rsidR="002327A5">
              <w:rPr>
                <w:noProof/>
                <w:webHidden/>
                <w:sz w:val="24"/>
              </w:rPr>
              <w:t>2</w:t>
            </w:r>
            <w:r w:rsidR="00A70B53" w:rsidRPr="00A70B53">
              <w:rPr>
                <w:noProof/>
                <w:webHidden/>
                <w:sz w:val="24"/>
              </w:rPr>
              <w:fldChar w:fldCharType="end"/>
            </w:r>
          </w:hyperlink>
        </w:p>
        <w:p w14:paraId="0F18679B" w14:textId="55C81F91" w:rsidR="00A70B53" w:rsidRPr="00A70B53" w:rsidRDefault="008A65CC" w:rsidP="00FC2319">
          <w:pPr>
            <w:pStyle w:val="TDC1"/>
            <w:rPr>
              <w:rFonts w:asciiTheme="minorHAnsi" w:eastAsiaTheme="minorEastAsia" w:hAnsiTheme="minorHAnsi" w:cstheme="minorBidi"/>
              <w:lang w:eastAsia="es-PE"/>
            </w:rPr>
          </w:pPr>
          <w:hyperlink w:anchor="_Toc24370051" w:history="1">
            <w:r w:rsidR="00A70B53" w:rsidRPr="00A70B53">
              <w:rPr>
                <w:rStyle w:val="Hipervnculo"/>
              </w:rPr>
              <w:t>CAPÍTULO II: DEFINICIÓN DEL PROYECTO</w:t>
            </w:r>
            <w:r w:rsidR="00A70B53" w:rsidRPr="00A70B53">
              <w:rPr>
                <w:webHidden/>
              </w:rPr>
              <w:tab/>
            </w:r>
            <w:r w:rsidR="00A70B53" w:rsidRPr="00A70B53">
              <w:rPr>
                <w:webHidden/>
              </w:rPr>
              <w:fldChar w:fldCharType="begin"/>
            </w:r>
            <w:r w:rsidR="00A70B53" w:rsidRPr="00A70B53">
              <w:rPr>
                <w:webHidden/>
              </w:rPr>
              <w:instrText xml:space="preserve"> PAGEREF _Toc24370051 \h </w:instrText>
            </w:r>
            <w:r w:rsidR="00A70B53" w:rsidRPr="00A70B53">
              <w:rPr>
                <w:webHidden/>
              </w:rPr>
            </w:r>
            <w:r w:rsidR="00A70B53" w:rsidRPr="00A70B53">
              <w:rPr>
                <w:webHidden/>
              </w:rPr>
              <w:fldChar w:fldCharType="separate"/>
            </w:r>
            <w:r w:rsidR="002327A5">
              <w:rPr>
                <w:webHidden/>
              </w:rPr>
              <w:t>3</w:t>
            </w:r>
            <w:r w:rsidR="00A70B53" w:rsidRPr="00A70B53">
              <w:rPr>
                <w:webHidden/>
              </w:rPr>
              <w:fldChar w:fldCharType="end"/>
            </w:r>
          </w:hyperlink>
        </w:p>
        <w:p w14:paraId="364B4D8C" w14:textId="566049F2" w:rsidR="00A70B53" w:rsidRPr="00A70B53" w:rsidRDefault="008A65CC" w:rsidP="00A70B53">
          <w:pPr>
            <w:pStyle w:val="TDC2"/>
            <w:tabs>
              <w:tab w:val="clear" w:pos="7920"/>
              <w:tab w:val="left" w:pos="567"/>
              <w:tab w:val="left" w:leader="dot" w:pos="8080"/>
            </w:tabs>
            <w:ind w:left="0" w:firstLine="0"/>
            <w:rPr>
              <w:rFonts w:asciiTheme="minorHAnsi" w:eastAsiaTheme="minorEastAsia" w:hAnsiTheme="minorHAnsi" w:cstheme="minorBidi"/>
              <w:lang w:eastAsia="es-PE"/>
            </w:rPr>
          </w:pPr>
          <w:hyperlink w:anchor="_Toc24370052" w:history="1">
            <w:r w:rsidR="00A70B53" w:rsidRPr="00A70B53">
              <w:rPr>
                <w:rStyle w:val="Hipervncul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</w:t>
            </w:r>
            <w:r w:rsidR="00A70B53" w:rsidRPr="00A70B53">
              <w:rPr>
                <w:rFonts w:asciiTheme="minorHAnsi" w:eastAsiaTheme="minorEastAsia" w:hAnsiTheme="minorHAnsi" w:cstheme="minorBidi"/>
                <w:lang w:eastAsia="es-PE"/>
              </w:rPr>
              <w:tab/>
            </w:r>
            <w:r w:rsidR="00A70B53" w:rsidRPr="00A70B53">
              <w:rPr>
                <w:rStyle w:val="Hipervnculo"/>
              </w:rPr>
              <w:t>Definición del Proyecto</w:t>
            </w:r>
            <w:r w:rsidR="00A70B53" w:rsidRPr="00A70B53">
              <w:rPr>
                <w:webHidden/>
              </w:rPr>
              <w:tab/>
            </w:r>
            <w:r w:rsidR="00A70B53" w:rsidRPr="00A70B53">
              <w:rPr>
                <w:webHidden/>
              </w:rPr>
              <w:fldChar w:fldCharType="begin"/>
            </w:r>
            <w:r w:rsidR="00A70B53" w:rsidRPr="00A70B53">
              <w:rPr>
                <w:webHidden/>
              </w:rPr>
              <w:instrText xml:space="preserve"> PAGEREF _Toc24370052 \h </w:instrText>
            </w:r>
            <w:r w:rsidR="00A70B53" w:rsidRPr="00A70B53">
              <w:rPr>
                <w:webHidden/>
              </w:rPr>
            </w:r>
            <w:r w:rsidR="00A70B53" w:rsidRPr="00A70B53">
              <w:rPr>
                <w:webHidden/>
              </w:rPr>
              <w:fldChar w:fldCharType="separate"/>
            </w:r>
            <w:r w:rsidR="002327A5">
              <w:rPr>
                <w:webHidden/>
              </w:rPr>
              <w:t>3</w:t>
            </w:r>
            <w:r w:rsidR="00A70B53" w:rsidRPr="00A70B53">
              <w:rPr>
                <w:webHidden/>
              </w:rPr>
              <w:fldChar w:fldCharType="end"/>
            </w:r>
          </w:hyperlink>
        </w:p>
        <w:p w14:paraId="01EABC18" w14:textId="27E6F418" w:rsidR="00A70B53" w:rsidRPr="00A70B53" w:rsidRDefault="008A65CC" w:rsidP="00A70B53">
          <w:pPr>
            <w:pStyle w:val="TDC2"/>
            <w:tabs>
              <w:tab w:val="clear" w:pos="7920"/>
              <w:tab w:val="left" w:pos="567"/>
              <w:tab w:val="left" w:leader="dot" w:pos="8080"/>
            </w:tabs>
            <w:ind w:left="0" w:firstLine="0"/>
            <w:rPr>
              <w:rFonts w:asciiTheme="minorHAnsi" w:eastAsiaTheme="minorEastAsia" w:hAnsiTheme="minorHAnsi" w:cstheme="minorBidi"/>
              <w:lang w:eastAsia="es-PE"/>
            </w:rPr>
          </w:pPr>
          <w:hyperlink w:anchor="_Toc24370053" w:history="1">
            <w:r w:rsidR="00A70B53" w:rsidRPr="00A70B53">
              <w:rPr>
                <w:rStyle w:val="Hipervncul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</w:t>
            </w:r>
            <w:r w:rsidR="00A70B53" w:rsidRPr="00A70B53">
              <w:rPr>
                <w:rFonts w:asciiTheme="minorHAnsi" w:eastAsiaTheme="minorEastAsia" w:hAnsiTheme="minorHAnsi" w:cstheme="minorBidi"/>
                <w:lang w:eastAsia="es-PE"/>
              </w:rPr>
              <w:tab/>
            </w:r>
            <w:r w:rsidR="00A70B53" w:rsidRPr="00A70B53">
              <w:rPr>
                <w:rStyle w:val="Hipervnculo"/>
              </w:rPr>
              <w:t>Beneficios esperados</w:t>
            </w:r>
            <w:r w:rsidR="00A70B53" w:rsidRPr="00A70B53">
              <w:rPr>
                <w:webHidden/>
              </w:rPr>
              <w:tab/>
            </w:r>
            <w:r w:rsidR="00A70B53" w:rsidRPr="00A70B53">
              <w:rPr>
                <w:webHidden/>
              </w:rPr>
              <w:fldChar w:fldCharType="begin"/>
            </w:r>
            <w:r w:rsidR="00A70B53" w:rsidRPr="00A70B53">
              <w:rPr>
                <w:webHidden/>
              </w:rPr>
              <w:instrText xml:space="preserve"> PAGEREF _Toc24370053 \h </w:instrText>
            </w:r>
            <w:r w:rsidR="00A70B53" w:rsidRPr="00A70B53">
              <w:rPr>
                <w:webHidden/>
              </w:rPr>
            </w:r>
            <w:r w:rsidR="00A70B53" w:rsidRPr="00A70B53">
              <w:rPr>
                <w:webHidden/>
              </w:rPr>
              <w:fldChar w:fldCharType="separate"/>
            </w:r>
            <w:r w:rsidR="002327A5">
              <w:rPr>
                <w:webHidden/>
              </w:rPr>
              <w:t>3</w:t>
            </w:r>
            <w:r w:rsidR="00A70B53" w:rsidRPr="00A70B53">
              <w:rPr>
                <w:webHidden/>
              </w:rPr>
              <w:fldChar w:fldCharType="end"/>
            </w:r>
          </w:hyperlink>
        </w:p>
        <w:p w14:paraId="253E9C18" w14:textId="3FB5A955" w:rsidR="00A70B53" w:rsidRPr="00A70B53" w:rsidRDefault="008A65CC" w:rsidP="00A70B53">
          <w:pPr>
            <w:pStyle w:val="TDC2"/>
            <w:tabs>
              <w:tab w:val="clear" w:pos="7920"/>
              <w:tab w:val="left" w:pos="567"/>
              <w:tab w:val="left" w:leader="dot" w:pos="8080"/>
            </w:tabs>
            <w:ind w:left="0" w:firstLine="0"/>
            <w:rPr>
              <w:rFonts w:asciiTheme="minorHAnsi" w:eastAsiaTheme="minorEastAsia" w:hAnsiTheme="minorHAnsi" w:cstheme="minorBidi"/>
              <w:lang w:eastAsia="es-PE"/>
            </w:rPr>
          </w:pPr>
          <w:hyperlink w:anchor="_Toc24370054" w:history="1">
            <w:r w:rsidR="00A70B53" w:rsidRPr="00A70B53">
              <w:rPr>
                <w:rStyle w:val="Hipervncul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2.3</w:t>
            </w:r>
            <w:r w:rsidR="00A70B53" w:rsidRPr="00A70B53">
              <w:rPr>
                <w:rFonts w:asciiTheme="minorHAnsi" w:eastAsiaTheme="minorEastAsia" w:hAnsiTheme="minorHAnsi" w:cstheme="minorBidi"/>
                <w:lang w:eastAsia="es-PE"/>
              </w:rPr>
              <w:tab/>
            </w:r>
            <w:r w:rsidR="00A70B53" w:rsidRPr="00A70B53">
              <w:rPr>
                <w:rStyle w:val="Hipervnculo"/>
              </w:rPr>
              <w:t>Interesados</w:t>
            </w:r>
            <w:r w:rsidR="00A70B53" w:rsidRPr="00A70B53">
              <w:rPr>
                <w:webHidden/>
              </w:rPr>
              <w:tab/>
            </w:r>
            <w:r w:rsidR="00A70B53" w:rsidRPr="00A70B53">
              <w:rPr>
                <w:webHidden/>
              </w:rPr>
              <w:fldChar w:fldCharType="begin"/>
            </w:r>
            <w:r w:rsidR="00A70B53" w:rsidRPr="00A70B53">
              <w:rPr>
                <w:webHidden/>
              </w:rPr>
              <w:instrText xml:space="preserve"> PAGEREF _Toc24370054 \h </w:instrText>
            </w:r>
            <w:r w:rsidR="00A70B53" w:rsidRPr="00A70B53">
              <w:rPr>
                <w:webHidden/>
              </w:rPr>
            </w:r>
            <w:r w:rsidR="00A70B53" w:rsidRPr="00A70B53">
              <w:rPr>
                <w:webHidden/>
              </w:rPr>
              <w:fldChar w:fldCharType="separate"/>
            </w:r>
            <w:r w:rsidR="002327A5">
              <w:rPr>
                <w:webHidden/>
              </w:rPr>
              <w:t>3</w:t>
            </w:r>
            <w:r w:rsidR="00A70B53" w:rsidRPr="00A70B53">
              <w:rPr>
                <w:webHidden/>
              </w:rPr>
              <w:fldChar w:fldCharType="end"/>
            </w:r>
          </w:hyperlink>
        </w:p>
        <w:p w14:paraId="6DF7011C" w14:textId="7BD37FDB" w:rsidR="00A70B53" w:rsidRPr="00A70B53" w:rsidRDefault="008A65CC" w:rsidP="00A70B53">
          <w:pPr>
            <w:pStyle w:val="TDC3"/>
            <w:tabs>
              <w:tab w:val="clear" w:pos="7920"/>
              <w:tab w:val="left" w:pos="567"/>
              <w:tab w:val="left" w:leader="dot" w:pos="8080"/>
            </w:tabs>
            <w:ind w:firstLine="0"/>
            <w:rPr>
              <w:rFonts w:asciiTheme="minorHAnsi" w:eastAsiaTheme="minorEastAsia" w:hAnsiTheme="minorHAnsi" w:cstheme="minorBidi"/>
              <w:noProof/>
              <w:sz w:val="24"/>
              <w:lang w:val="es-PE" w:eastAsia="es-PE"/>
            </w:rPr>
          </w:pPr>
          <w:hyperlink w:anchor="_Toc24370055" w:history="1">
            <w:r w:rsidR="00A70B53" w:rsidRPr="00A70B53">
              <w:rPr>
                <w:rStyle w:val="Hipervnculo"/>
                <w:noProof/>
                <w:sz w:val="24"/>
              </w:rPr>
              <w:t>2.3.1</w:t>
            </w:r>
            <w:r w:rsidR="00A70B53" w:rsidRPr="00A70B53">
              <w:rPr>
                <w:rFonts w:asciiTheme="minorHAnsi" w:eastAsiaTheme="minorEastAsia" w:hAnsiTheme="minorHAnsi" w:cstheme="minorBidi"/>
                <w:noProof/>
                <w:sz w:val="24"/>
                <w:lang w:val="es-PE" w:eastAsia="es-PE"/>
              </w:rPr>
              <w:tab/>
            </w:r>
            <w:r w:rsidR="00A70B53" w:rsidRPr="00A70B53">
              <w:rPr>
                <w:rStyle w:val="Hipervnculo"/>
                <w:noProof/>
                <w:sz w:val="24"/>
              </w:rPr>
              <w:t>Áreas impactadas y principales representantes</w:t>
            </w:r>
            <w:r w:rsidR="00A70B53" w:rsidRPr="00A70B53">
              <w:rPr>
                <w:noProof/>
                <w:webHidden/>
                <w:sz w:val="24"/>
              </w:rPr>
              <w:tab/>
            </w:r>
            <w:r w:rsidR="00A70B53" w:rsidRPr="00A70B53">
              <w:rPr>
                <w:noProof/>
                <w:webHidden/>
                <w:sz w:val="24"/>
              </w:rPr>
              <w:fldChar w:fldCharType="begin"/>
            </w:r>
            <w:r w:rsidR="00A70B53" w:rsidRPr="00A70B53">
              <w:rPr>
                <w:noProof/>
                <w:webHidden/>
                <w:sz w:val="24"/>
              </w:rPr>
              <w:instrText xml:space="preserve"> PAGEREF _Toc24370055 \h </w:instrText>
            </w:r>
            <w:r w:rsidR="00A70B53" w:rsidRPr="00A70B53">
              <w:rPr>
                <w:noProof/>
                <w:webHidden/>
                <w:sz w:val="24"/>
              </w:rPr>
            </w:r>
            <w:r w:rsidR="00A70B53" w:rsidRPr="00A70B53">
              <w:rPr>
                <w:noProof/>
                <w:webHidden/>
                <w:sz w:val="24"/>
              </w:rPr>
              <w:fldChar w:fldCharType="separate"/>
            </w:r>
            <w:r w:rsidR="002327A5">
              <w:rPr>
                <w:noProof/>
                <w:webHidden/>
                <w:sz w:val="24"/>
              </w:rPr>
              <w:t>3</w:t>
            </w:r>
            <w:r w:rsidR="00A70B53" w:rsidRPr="00A70B53">
              <w:rPr>
                <w:noProof/>
                <w:webHidden/>
                <w:sz w:val="24"/>
              </w:rPr>
              <w:fldChar w:fldCharType="end"/>
            </w:r>
          </w:hyperlink>
        </w:p>
        <w:p w14:paraId="37F28F73" w14:textId="64B28516" w:rsidR="00A70B53" w:rsidRPr="00A70B53" w:rsidRDefault="008A65CC" w:rsidP="00A70B53">
          <w:pPr>
            <w:pStyle w:val="TDC3"/>
            <w:tabs>
              <w:tab w:val="clear" w:pos="7920"/>
              <w:tab w:val="left" w:pos="567"/>
              <w:tab w:val="left" w:leader="dot" w:pos="8080"/>
            </w:tabs>
            <w:ind w:firstLine="0"/>
            <w:rPr>
              <w:rFonts w:asciiTheme="minorHAnsi" w:eastAsiaTheme="minorEastAsia" w:hAnsiTheme="minorHAnsi" w:cstheme="minorBidi"/>
              <w:noProof/>
              <w:sz w:val="24"/>
              <w:lang w:val="es-PE" w:eastAsia="es-PE"/>
            </w:rPr>
          </w:pPr>
          <w:hyperlink w:anchor="_Toc24370056" w:history="1">
            <w:r w:rsidR="00A70B53" w:rsidRPr="00A70B53">
              <w:rPr>
                <w:rStyle w:val="Hipervnculo"/>
                <w:noProof/>
                <w:sz w:val="24"/>
              </w:rPr>
              <w:t>2.3.2</w:t>
            </w:r>
            <w:r w:rsidR="00A70B53" w:rsidRPr="00A70B53">
              <w:rPr>
                <w:rFonts w:asciiTheme="minorHAnsi" w:eastAsiaTheme="minorEastAsia" w:hAnsiTheme="minorHAnsi" w:cstheme="minorBidi"/>
                <w:noProof/>
                <w:sz w:val="24"/>
                <w:lang w:val="es-PE" w:eastAsia="es-PE"/>
              </w:rPr>
              <w:tab/>
            </w:r>
            <w:r w:rsidR="00A70B53" w:rsidRPr="00A70B53">
              <w:rPr>
                <w:rStyle w:val="Hipervnculo"/>
                <w:noProof/>
                <w:sz w:val="24"/>
              </w:rPr>
              <w:t>Organigrama y matriz RACI del proyecto</w:t>
            </w:r>
            <w:r w:rsidR="00A70B53" w:rsidRPr="00A70B53">
              <w:rPr>
                <w:noProof/>
                <w:webHidden/>
                <w:sz w:val="24"/>
              </w:rPr>
              <w:tab/>
            </w:r>
            <w:r w:rsidR="00A70B53" w:rsidRPr="00A70B53">
              <w:rPr>
                <w:noProof/>
                <w:webHidden/>
                <w:sz w:val="24"/>
              </w:rPr>
              <w:fldChar w:fldCharType="begin"/>
            </w:r>
            <w:r w:rsidR="00A70B53" w:rsidRPr="00A70B53">
              <w:rPr>
                <w:noProof/>
                <w:webHidden/>
                <w:sz w:val="24"/>
              </w:rPr>
              <w:instrText xml:space="preserve"> PAGEREF _Toc24370056 \h </w:instrText>
            </w:r>
            <w:r w:rsidR="00A70B53" w:rsidRPr="00A70B53">
              <w:rPr>
                <w:noProof/>
                <w:webHidden/>
                <w:sz w:val="24"/>
              </w:rPr>
            </w:r>
            <w:r w:rsidR="00A70B53" w:rsidRPr="00A70B53">
              <w:rPr>
                <w:noProof/>
                <w:webHidden/>
                <w:sz w:val="24"/>
              </w:rPr>
              <w:fldChar w:fldCharType="separate"/>
            </w:r>
            <w:r w:rsidR="002327A5">
              <w:rPr>
                <w:noProof/>
                <w:webHidden/>
                <w:sz w:val="24"/>
              </w:rPr>
              <w:t>3</w:t>
            </w:r>
            <w:r w:rsidR="00A70B53" w:rsidRPr="00A70B53">
              <w:rPr>
                <w:noProof/>
                <w:webHidden/>
                <w:sz w:val="24"/>
              </w:rPr>
              <w:fldChar w:fldCharType="end"/>
            </w:r>
          </w:hyperlink>
        </w:p>
        <w:p w14:paraId="6F76076A" w14:textId="71DA21E3" w:rsidR="00A70B53" w:rsidRPr="00A70B53" w:rsidRDefault="008A65CC" w:rsidP="00A70B53">
          <w:pPr>
            <w:pStyle w:val="TDC3"/>
            <w:tabs>
              <w:tab w:val="clear" w:pos="7920"/>
              <w:tab w:val="left" w:pos="567"/>
              <w:tab w:val="left" w:leader="dot" w:pos="8080"/>
            </w:tabs>
            <w:ind w:firstLine="0"/>
            <w:rPr>
              <w:rFonts w:asciiTheme="minorHAnsi" w:eastAsiaTheme="minorEastAsia" w:hAnsiTheme="minorHAnsi" w:cstheme="minorBidi"/>
              <w:noProof/>
              <w:sz w:val="24"/>
              <w:lang w:val="es-PE" w:eastAsia="es-PE"/>
            </w:rPr>
          </w:pPr>
          <w:hyperlink w:anchor="_Toc24370057" w:history="1">
            <w:r w:rsidR="00A70B53" w:rsidRPr="00A70B53">
              <w:rPr>
                <w:rStyle w:val="Hipervnculo"/>
                <w:noProof/>
                <w:sz w:val="24"/>
              </w:rPr>
              <w:t>2.3.3</w:t>
            </w:r>
            <w:r w:rsidR="00A70B53" w:rsidRPr="00A70B53">
              <w:rPr>
                <w:rFonts w:asciiTheme="minorHAnsi" w:eastAsiaTheme="minorEastAsia" w:hAnsiTheme="minorHAnsi" w:cstheme="minorBidi"/>
                <w:noProof/>
                <w:sz w:val="24"/>
                <w:lang w:val="es-PE" w:eastAsia="es-PE"/>
              </w:rPr>
              <w:tab/>
            </w:r>
            <w:r w:rsidR="00A70B53" w:rsidRPr="00A70B53">
              <w:rPr>
                <w:rStyle w:val="Hipervnculo"/>
                <w:noProof/>
                <w:sz w:val="24"/>
              </w:rPr>
              <w:t>Descripción de las funciones del Bachiller en el Proyecto Profesional</w:t>
            </w:r>
            <w:r w:rsidR="00A70B53" w:rsidRPr="00A70B53">
              <w:rPr>
                <w:noProof/>
                <w:webHidden/>
                <w:sz w:val="24"/>
              </w:rPr>
              <w:tab/>
            </w:r>
            <w:r w:rsidR="00A70B53" w:rsidRPr="00A70B53">
              <w:rPr>
                <w:noProof/>
                <w:webHidden/>
                <w:sz w:val="24"/>
              </w:rPr>
              <w:fldChar w:fldCharType="begin"/>
            </w:r>
            <w:r w:rsidR="00A70B53" w:rsidRPr="00A70B53">
              <w:rPr>
                <w:noProof/>
                <w:webHidden/>
                <w:sz w:val="24"/>
              </w:rPr>
              <w:instrText xml:space="preserve"> PAGEREF _Toc24370057 \h </w:instrText>
            </w:r>
            <w:r w:rsidR="00A70B53" w:rsidRPr="00A70B53">
              <w:rPr>
                <w:noProof/>
                <w:webHidden/>
                <w:sz w:val="24"/>
              </w:rPr>
            </w:r>
            <w:r w:rsidR="00A70B53" w:rsidRPr="00A70B53">
              <w:rPr>
                <w:noProof/>
                <w:webHidden/>
                <w:sz w:val="24"/>
              </w:rPr>
              <w:fldChar w:fldCharType="separate"/>
            </w:r>
            <w:r w:rsidR="002327A5">
              <w:rPr>
                <w:noProof/>
                <w:webHidden/>
                <w:sz w:val="24"/>
              </w:rPr>
              <w:t>3</w:t>
            </w:r>
            <w:r w:rsidR="00A70B53" w:rsidRPr="00A70B53">
              <w:rPr>
                <w:noProof/>
                <w:webHidden/>
                <w:sz w:val="24"/>
              </w:rPr>
              <w:fldChar w:fldCharType="end"/>
            </w:r>
          </w:hyperlink>
        </w:p>
        <w:p w14:paraId="1E076924" w14:textId="009F6F76" w:rsidR="00A70B53" w:rsidRPr="00A70B53" w:rsidRDefault="008A65CC" w:rsidP="00A70B53">
          <w:pPr>
            <w:pStyle w:val="TDC3"/>
            <w:tabs>
              <w:tab w:val="clear" w:pos="7920"/>
              <w:tab w:val="left" w:pos="567"/>
              <w:tab w:val="left" w:leader="dot" w:pos="8080"/>
            </w:tabs>
            <w:ind w:firstLine="0"/>
            <w:rPr>
              <w:rFonts w:asciiTheme="minorHAnsi" w:eastAsiaTheme="minorEastAsia" w:hAnsiTheme="minorHAnsi" w:cstheme="minorBidi"/>
              <w:noProof/>
              <w:sz w:val="24"/>
              <w:lang w:val="es-PE" w:eastAsia="es-PE"/>
            </w:rPr>
          </w:pPr>
          <w:hyperlink w:anchor="_Toc24370058" w:history="1">
            <w:r w:rsidR="00A70B53" w:rsidRPr="00A70B53">
              <w:rPr>
                <w:rStyle w:val="Hipervnculo"/>
                <w:noProof/>
                <w:sz w:val="24"/>
              </w:rPr>
              <w:t>2.3.4</w:t>
            </w:r>
            <w:r w:rsidR="00A70B53" w:rsidRPr="00A70B53">
              <w:rPr>
                <w:rFonts w:asciiTheme="minorHAnsi" w:eastAsiaTheme="minorEastAsia" w:hAnsiTheme="minorHAnsi" w:cstheme="minorBidi"/>
                <w:noProof/>
                <w:sz w:val="24"/>
                <w:lang w:val="es-PE" w:eastAsia="es-PE"/>
              </w:rPr>
              <w:tab/>
            </w:r>
            <w:r w:rsidR="00A70B53" w:rsidRPr="00A70B53">
              <w:rPr>
                <w:rStyle w:val="Hipervnculo"/>
                <w:noProof/>
                <w:sz w:val="24"/>
              </w:rPr>
              <w:t>Aporte del Bachiller en el Proyecto Profesional</w:t>
            </w:r>
            <w:r w:rsidR="00A70B53" w:rsidRPr="00A70B53">
              <w:rPr>
                <w:noProof/>
                <w:webHidden/>
                <w:sz w:val="24"/>
              </w:rPr>
              <w:tab/>
            </w:r>
            <w:r w:rsidR="00A70B53" w:rsidRPr="00A70B53">
              <w:rPr>
                <w:noProof/>
                <w:webHidden/>
                <w:sz w:val="24"/>
              </w:rPr>
              <w:fldChar w:fldCharType="begin"/>
            </w:r>
            <w:r w:rsidR="00A70B53" w:rsidRPr="00A70B53">
              <w:rPr>
                <w:noProof/>
                <w:webHidden/>
                <w:sz w:val="24"/>
              </w:rPr>
              <w:instrText xml:space="preserve"> PAGEREF _Toc24370058 \h </w:instrText>
            </w:r>
            <w:r w:rsidR="00A70B53" w:rsidRPr="00A70B53">
              <w:rPr>
                <w:noProof/>
                <w:webHidden/>
                <w:sz w:val="24"/>
              </w:rPr>
            </w:r>
            <w:r w:rsidR="00A70B53" w:rsidRPr="00A70B53">
              <w:rPr>
                <w:noProof/>
                <w:webHidden/>
                <w:sz w:val="24"/>
              </w:rPr>
              <w:fldChar w:fldCharType="separate"/>
            </w:r>
            <w:r w:rsidR="002327A5">
              <w:rPr>
                <w:noProof/>
                <w:webHidden/>
                <w:sz w:val="24"/>
              </w:rPr>
              <w:t>3</w:t>
            </w:r>
            <w:r w:rsidR="00A70B53" w:rsidRPr="00A70B53">
              <w:rPr>
                <w:noProof/>
                <w:webHidden/>
                <w:sz w:val="24"/>
              </w:rPr>
              <w:fldChar w:fldCharType="end"/>
            </w:r>
          </w:hyperlink>
        </w:p>
        <w:p w14:paraId="1D5958D5" w14:textId="7C3252BB" w:rsidR="00A70B53" w:rsidRPr="00A70B53" w:rsidRDefault="008A65CC" w:rsidP="00A70B53">
          <w:pPr>
            <w:pStyle w:val="TDC2"/>
            <w:tabs>
              <w:tab w:val="clear" w:pos="7920"/>
              <w:tab w:val="left" w:pos="567"/>
              <w:tab w:val="left" w:leader="dot" w:pos="8080"/>
            </w:tabs>
            <w:ind w:left="0" w:firstLine="0"/>
            <w:rPr>
              <w:rFonts w:asciiTheme="minorHAnsi" w:eastAsiaTheme="minorEastAsia" w:hAnsiTheme="minorHAnsi" w:cstheme="minorBidi"/>
              <w:lang w:eastAsia="es-PE"/>
            </w:rPr>
          </w:pPr>
          <w:hyperlink w:anchor="_Toc24370059" w:history="1">
            <w:r w:rsidR="00A70B53" w:rsidRPr="00A70B53">
              <w:rPr>
                <w:rStyle w:val="Hipervncul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2.4</w:t>
            </w:r>
            <w:r w:rsidR="00A70B53" w:rsidRPr="00A70B53">
              <w:rPr>
                <w:rFonts w:asciiTheme="minorHAnsi" w:eastAsiaTheme="minorEastAsia" w:hAnsiTheme="minorHAnsi" w:cstheme="minorBidi"/>
                <w:lang w:eastAsia="es-PE"/>
              </w:rPr>
              <w:tab/>
            </w:r>
            <w:r w:rsidR="00A70B53" w:rsidRPr="00A70B53">
              <w:rPr>
                <w:rStyle w:val="Hipervnculo"/>
              </w:rPr>
              <w:t>Cronograma y riesgos iniciales del proyecto</w:t>
            </w:r>
            <w:r w:rsidR="00A70B53" w:rsidRPr="00A70B53">
              <w:rPr>
                <w:webHidden/>
              </w:rPr>
              <w:tab/>
            </w:r>
            <w:r w:rsidR="00A70B53" w:rsidRPr="00A70B53">
              <w:rPr>
                <w:webHidden/>
              </w:rPr>
              <w:fldChar w:fldCharType="begin"/>
            </w:r>
            <w:r w:rsidR="00A70B53" w:rsidRPr="00A70B53">
              <w:rPr>
                <w:webHidden/>
              </w:rPr>
              <w:instrText xml:space="preserve"> PAGEREF _Toc24370059 \h </w:instrText>
            </w:r>
            <w:r w:rsidR="00A70B53" w:rsidRPr="00A70B53">
              <w:rPr>
                <w:webHidden/>
              </w:rPr>
            </w:r>
            <w:r w:rsidR="00A70B53" w:rsidRPr="00A70B53">
              <w:rPr>
                <w:webHidden/>
              </w:rPr>
              <w:fldChar w:fldCharType="separate"/>
            </w:r>
            <w:r w:rsidR="002327A5">
              <w:rPr>
                <w:webHidden/>
              </w:rPr>
              <w:t>4</w:t>
            </w:r>
            <w:r w:rsidR="00A70B53" w:rsidRPr="00A70B53">
              <w:rPr>
                <w:webHidden/>
              </w:rPr>
              <w:fldChar w:fldCharType="end"/>
            </w:r>
          </w:hyperlink>
        </w:p>
        <w:p w14:paraId="07B19330" w14:textId="685C9B49" w:rsidR="00A70B53" w:rsidRPr="00A70B53" w:rsidRDefault="008A65CC" w:rsidP="00FC2319">
          <w:pPr>
            <w:pStyle w:val="TDC1"/>
            <w:rPr>
              <w:rFonts w:asciiTheme="minorHAnsi" w:eastAsiaTheme="minorEastAsia" w:hAnsiTheme="minorHAnsi" w:cstheme="minorBidi"/>
              <w:lang w:eastAsia="es-PE"/>
            </w:rPr>
          </w:pPr>
          <w:hyperlink w:anchor="_Toc24370060" w:history="1">
            <w:r w:rsidR="00A70B53" w:rsidRPr="00A70B53">
              <w:rPr>
                <w:rStyle w:val="Hipervnculo"/>
              </w:rPr>
              <w:t>CAPÍTULO III: DESARROLLO DEL PROYECTO</w:t>
            </w:r>
            <w:r w:rsidR="00A70B53" w:rsidRPr="00A70B53">
              <w:rPr>
                <w:webHidden/>
              </w:rPr>
              <w:tab/>
            </w:r>
            <w:r w:rsidR="00A70B53" w:rsidRPr="00A70B53">
              <w:rPr>
                <w:webHidden/>
              </w:rPr>
              <w:fldChar w:fldCharType="begin"/>
            </w:r>
            <w:r w:rsidR="00A70B53" w:rsidRPr="00A70B53">
              <w:rPr>
                <w:webHidden/>
              </w:rPr>
              <w:instrText xml:space="preserve"> PAGEREF _Toc24370060 \h </w:instrText>
            </w:r>
            <w:r w:rsidR="00A70B53" w:rsidRPr="00A70B53">
              <w:rPr>
                <w:webHidden/>
              </w:rPr>
            </w:r>
            <w:r w:rsidR="00A70B53" w:rsidRPr="00A70B53">
              <w:rPr>
                <w:webHidden/>
              </w:rPr>
              <w:fldChar w:fldCharType="separate"/>
            </w:r>
            <w:r w:rsidR="002327A5">
              <w:rPr>
                <w:webHidden/>
              </w:rPr>
              <w:t>5</w:t>
            </w:r>
            <w:r w:rsidR="00A70B53" w:rsidRPr="00A70B53">
              <w:rPr>
                <w:webHidden/>
              </w:rPr>
              <w:fldChar w:fldCharType="end"/>
            </w:r>
          </w:hyperlink>
        </w:p>
        <w:p w14:paraId="42684791" w14:textId="73E49648" w:rsidR="00A70B53" w:rsidRPr="00A70B53" w:rsidRDefault="008A65CC" w:rsidP="00A70B53">
          <w:pPr>
            <w:pStyle w:val="TDC2"/>
            <w:tabs>
              <w:tab w:val="clear" w:pos="7920"/>
              <w:tab w:val="left" w:pos="567"/>
              <w:tab w:val="left" w:leader="dot" w:pos="8080"/>
            </w:tabs>
            <w:ind w:left="0" w:firstLine="0"/>
            <w:rPr>
              <w:rFonts w:asciiTheme="minorHAnsi" w:eastAsiaTheme="minorEastAsia" w:hAnsiTheme="minorHAnsi" w:cstheme="minorBidi"/>
              <w:lang w:eastAsia="es-PE"/>
            </w:rPr>
          </w:pPr>
          <w:hyperlink w:anchor="_Toc24370061" w:history="1">
            <w:r w:rsidR="00A70B53" w:rsidRPr="00A70B53">
              <w:rPr>
                <w:rStyle w:val="Hipervncul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</w:t>
            </w:r>
            <w:r w:rsidR="00A70B53" w:rsidRPr="00A70B53">
              <w:rPr>
                <w:rFonts w:asciiTheme="minorHAnsi" w:eastAsiaTheme="minorEastAsia" w:hAnsiTheme="minorHAnsi" w:cstheme="minorBidi"/>
                <w:lang w:eastAsia="es-PE"/>
              </w:rPr>
              <w:tab/>
            </w:r>
            <w:r w:rsidR="00A70B53" w:rsidRPr="00A70B53">
              <w:rPr>
                <w:rStyle w:val="Hipervnculo"/>
              </w:rPr>
              <w:t>Análisis</w:t>
            </w:r>
            <w:r w:rsidR="00A70B53" w:rsidRPr="00A70B53">
              <w:rPr>
                <w:webHidden/>
              </w:rPr>
              <w:tab/>
            </w:r>
            <w:r w:rsidR="00A70B53" w:rsidRPr="00A70B53">
              <w:rPr>
                <w:webHidden/>
              </w:rPr>
              <w:fldChar w:fldCharType="begin"/>
            </w:r>
            <w:r w:rsidR="00A70B53" w:rsidRPr="00A70B53">
              <w:rPr>
                <w:webHidden/>
              </w:rPr>
              <w:instrText xml:space="preserve"> PAGEREF _Toc24370061 \h </w:instrText>
            </w:r>
            <w:r w:rsidR="00A70B53" w:rsidRPr="00A70B53">
              <w:rPr>
                <w:webHidden/>
              </w:rPr>
            </w:r>
            <w:r w:rsidR="00A70B53" w:rsidRPr="00A70B53">
              <w:rPr>
                <w:webHidden/>
              </w:rPr>
              <w:fldChar w:fldCharType="separate"/>
            </w:r>
            <w:r w:rsidR="002327A5">
              <w:rPr>
                <w:webHidden/>
              </w:rPr>
              <w:t>5</w:t>
            </w:r>
            <w:r w:rsidR="00A70B53" w:rsidRPr="00A70B53">
              <w:rPr>
                <w:webHidden/>
              </w:rPr>
              <w:fldChar w:fldCharType="end"/>
            </w:r>
          </w:hyperlink>
        </w:p>
        <w:p w14:paraId="358E692E" w14:textId="25C7A509" w:rsidR="00A70B53" w:rsidRPr="00A70B53" w:rsidRDefault="008A65CC" w:rsidP="00A70B53">
          <w:pPr>
            <w:pStyle w:val="TDC2"/>
            <w:tabs>
              <w:tab w:val="clear" w:pos="7920"/>
              <w:tab w:val="left" w:pos="567"/>
              <w:tab w:val="left" w:leader="dot" w:pos="8080"/>
            </w:tabs>
            <w:ind w:left="0" w:firstLine="0"/>
            <w:rPr>
              <w:rFonts w:asciiTheme="minorHAnsi" w:eastAsiaTheme="minorEastAsia" w:hAnsiTheme="minorHAnsi" w:cstheme="minorBidi"/>
              <w:lang w:eastAsia="es-PE"/>
            </w:rPr>
          </w:pPr>
          <w:hyperlink w:anchor="_Toc24370062" w:history="1">
            <w:r w:rsidR="00A70B53" w:rsidRPr="00A70B53">
              <w:rPr>
                <w:rStyle w:val="Hipervncul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</w:t>
            </w:r>
            <w:r w:rsidR="00A70B53" w:rsidRPr="00A70B53">
              <w:rPr>
                <w:rFonts w:asciiTheme="minorHAnsi" w:eastAsiaTheme="minorEastAsia" w:hAnsiTheme="minorHAnsi" w:cstheme="minorBidi"/>
                <w:lang w:eastAsia="es-PE"/>
              </w:rPr>
              <w:tab/>
            </w:r>
            <w:r w:rsidR="00A70B53" w:rsidRPr="00A70B53">
              <w:rPr>
                <w:rStyle w:val="Hipervnculo"/>
              </w:rPr>
              <w:t>Diseño:</w:t>
            </w:r>
            <w:r w:rsidR="00A70B53" w:rsidRPr="00A70B53">
              <w:rPr>
                <w:webHidden/>
              </w:rPr>
              <w:tab/>
            </w:r>
            <w:r w:rsidR="00A70B53" w:rsidRPr="00A70B53">
              <w:rPr>
                <w:webHidden/>
              </w:rPr>
              <w:fldChar w:fldCharType="begin"/>
            </w:r>
            <w:r w:rsidR="00A70B53" w:rsidRPr="00A70B53">
              <w:rPr>
                <w:webHidden/>
              </w:rPr>
              <w:instrText xml:space="preserve"> PAGEREF _Toc24370062 \h </w:instrText>
            </w:r>
            <w:r w:rsidR="00A70B53" w:rsidRPr="00A70B53">
              <w:rPr>
                <w:webHidden/>
              </w:rPr>
            </w:r>
            <w:r w:rsidR="00A70B53" w:rsidRPr="00A70B53">
              <w:rPr>
                <w:webHidden/>
              </w:rPr>
              <w:fldChar w:fldCharType="separate"/>
            </w:r>
            <w:r w:rsidR="002327A5">
              <w:rPr>
                <w:webHidden/>
              </w:rPr>
              <w:t>5</w:t>
            </w:r>
            <w:r w:rsidR="00A70B53" w:rsidRPr="00A70B53">
              <w:rPr>
                <w:webHidden/>
              </w:rPr>
              <w:fldChar w:fldCharType="end"/>
            </w:r>
          </w:hyperlink>
        </w:p>
        <w:p w14:paraId="3365EBF1" w14:textId="320FD25B" w:rsidR="00A70B53" w:rsidRPr="00A70B53" w:rsidRDefault="008A65CC" w:rsidP="00A70B53">
          <w:pPr>
            <w:pStyle w:val="TDC2"/>
            <w:tabs>
              <w:tab w:val="clear" w:pos="7920"/>
              <w:tab w:val="left" w:pos="567"/>
              <w:tab w:val="left" w:leader="dot" w:pos="8080"/>
            </w:tabs>
            <w:ind w:left="0" w:firstLine="0"/>
            <w:rPr>
              <w:rFonts w:asciiTheme="minorHAnsi" w:eastAsiaTheme="minorEastAsia" w:hAnsiTheme="minorHAnsi" w:cstheme="minorBidi"/>
              <w:lang w:eastAsia="es-PE"/>
            </w:rPr>
          </w:pPr>
          <w:hyperlink w:anchor="_Toc24370063" w:history="1">
            <w:r w:rsidR="00A70B53" w:rsidRPr="00A70B53">
              <w:rPr>
                <w:rStyle w:val="Hipervncul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3.3</w:t>
            </w:r>
            <w:r w:rsidR="00A70B53" w:rsidRPr="00A70B53">
              <w:rPr>
                <w:rFonts w:asciiTheme="minorHAnsi" w:eastAsiaTheme="minorEastAsia" w:hAnsiTheme="minorHAnsi" w:cstheme="minorBidi"/>
                <w:lang w:eastAsia="es-PE"/>
              </w:rPr>
              <w:tab/>
            </w:r>
            <w:r w:rsidR="00A70B53" w:rsidRPr="00A70B53">
              <w:rPr>
                <w:rStyle w:val="Hipervnculo"/>
              </w:rPr>
              <w:t>Desarrollo y pruebas</w:t>
            </w:r>
            <w:r w:rsidR="00A70B53" w:rsidRPr="00A70B53">
              <w:rPr>
                <w:webHidden/>
              </w:rPr>
              <w:tab/>
            </w:r>
            <w:r w:rsidR="00A70B53" w:rsidRPr="00A70B53">
              <w:rPr>
                <w:webHidden/>
              </w:rPr>
              <w:fldChar w:fldCharType="begin"/>
            </w:r>
            <w:r w:rsidR="00A70B53" w:rsidRPr="00A70B53">
              <w:rPr>
                <w:webHidden/>
              </w:rPr>
              <w:instrText xml:space="preserve"> PAGEREF _Toc24370063 \h </w:instrText>
            </w:r>
            <w:r w:rsidR="00A70B53" w:rsidRPr="00A70B53">
              <w:rPr>
                <w:webHidden/>
              </w:rPr>
            </w:r>
            <w:r w:rsidR="00A70B53" w:rsidRPr="00A70B53">
              <w:rPr>
                <w:webHidden/>
              </w:rPr>
              <w:fldChar w:fldCharType="separate"/>
            </w:r>
            <w:r w:rsidR="002327A5">
              <w:rPr>
                <w:webHidden/>
              </w:rPr>
              <w:t>6</w:t>
            </w:r>
            <w:r w:rsidR="00A70B53" w:rsidRPr="00A70B53">
              <w:rPr>
                <w:webHidden/>
              </w:rPr>
              <w:fldChar w:fldCharType="end"/>
            </w:r>
          </w:hyperlink>
        </w:p>
        <w:p w14:paraId="68195B68" w14:textId="0CBD7674" w:rsidR="00A70B53" w:rsidRPr="00A70B53" w:rsidRDefault="008A65CC" w:rsidP="00A70B53">
          <w:pPr>
            <w:pStyle w:val="TDC2"/>
            <w:tabs>
              <w:tab w:val="clear" w:pos="7920"/>
              <w:tab w:val="left" w:pos="567"/>
              <w:tab w:val="left" w:leader="dot" w:pos="8080"/>
            </w:tabs>
            <w:ind w:left="0" w:firstLine="0"/>
            <w:rPr>
              <w:rFonts w:asciiTheme="minorHAnsi" w:eastAsiaTheme="minorEastAsia" w:hAnsiTheme="minorHAnsi" w:cstheme="minorBidi"/>
              <w:lang w:eastAsia="es-PE"/>
            </w:rPr>
          </w:pPr>
          <w:hyperlink w:anchor="_Toc24370064" w:history="1">
            <w:r w:rsidR="00A70B53" w:rsidRPr="00A70B53">
              <w:rPr>
                <w:rStyle w:val="Hipervncul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3.4</w:t>
            </w:r>
            <w:r w:rsidR="00A70B53" w:rsidRPr="00A70B53">
              <w:rPr>
                <w:rFonts w:asciiTheme="minorHAnsi" w:eastAsiaTheme="minorEastAsia" w:hAnsiTheme="minorHAnsi" w:cstheme="minorBidi"/>
                <w:lang w:eastAsia="es-PE"/>
              </w:rPr>
              <w:tab/>
            </w:r>
            <w:r w:rsidR="00A70B53" w:rsidRPr="00A70B53">
              <w:rPr>
                <w:rStyle w:val="Hipervnculo"/>
              </w:rPr>
              <w:t>Implementación</w:t>
            </w:r>
            <w:r w:rsidR="00A70B53" w:rsidRPr="00A70B53">
              <w:rPr>
                <w:webHidden/>
              </w:rPr>
              <w:tab/>
            </w:r>
            <w:r w:rsidR="00A70B53" w:rsidRPr="00A70B53">
              <w:rPr>
                <w:webHidden/>
              </w:rPr>
              <w:fldChar w:fldCharType="begin"/>
            </w:r>
            <w:r w:rsidR="00A70B53" w:rsidRPr="00A70B53">
              <w:rPr>
                <w:webHidden/>
              </w:rPr>
              <w:instrText xml:space="preserve"> PAGEREF _Toc24370064 \h </w:instrText>
            </w:r>
            <w:r w:rsidR="00A70B53" w:rsidRPr="00A70B53">
              <w:rPr>
                <w:webHidden/>
              </w:rPr>
            </w:r>
            <w:r w:rsidR="00A70B53" w:rsidRPr="00A70B53">
              <w:rPr>
                <w:webHidden/>
              </w:rPr>
              <w:fldChar w:fldCharType="separate"/>
            </w:r>
            <w:r w:rsidR="002327A5">
              <w:rPr>
                <w:webHidden/>
              </w:rPr>
              <w:t>6</w:t>
            </w:r>
            <w:r w:rsidR="00A70B53" w:rsidRPr="00A70B53">
              <w:rPr>
                <w:webHidden/>
              </w:rPr>
              <w:fldChar w:fldCharType="end"/>
            </w:r>
          </w:hyperlink>
        </w:p>
        <w:p w14:paraId="2FD4A356" w14:textId="5909AF4F" w:rsidR="00A70B53" w:rsidRPr="00A70B53" w:rsidRDefault="008A65CC" w:rsidP="00A70B53">
          <w:pPr>
            <w:pStyle w:val="TDC2"/>
            <w:tabs>
              <w:tab w:val="clear" w:pos="7920"/>
              <w:tab w:val="left" w:pos="567"/>
              <w:tab w:val="left" w:leader="dot" w:pos="8080"/>
            </w:tabs>
            <w:ind w:left="0" w:firstLine="0"/>
            <w:rPr>
              <w:rFonts w:asciiTheme="minorHAnsi" w:eastAsiaTheme="minorEastAsia" w:hAnsiTheme="minorHAnsi" w:cstheme="minorBidi"/>
              <w:lang w:eastAsia="es-PE"/>
            </w:rPr>
          </w:pPr>
          <w:hyperlink w:anchor="_Toc24370065" w:history="1">
            <w:r w:rsidR="00A70B53" w:rsidRPr="00A70B53">
              <w:rPr>
                <w:rStyle w:val="Hipervncul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3.5</w:t>
            </w:r>
            <w:r w:rsidR="00A70B53" w:rsidRPr="00A70B53">
              <w:rPr>
                <w:rFonts w:asciiTheme="minorHAnsi" w:eastAsiaTheme="minorEastAsia" w:hAnsiTheme="minorHAnsi" w:cstheme="minorBidi"/>
                <w:lang w:eastAsia="es-PE"/>
              </w:rPr>
              <w:tab/>
            </w:r>
            <w:r w:rsidR="00A70B53" w:rsidRPr="00A70B53">
              <w:rPr>
                <w:rStyle w:val="Hipervnculo"/>
              </w:rPr>
              <w:t>Soporte Post-Implementación</w:t>
            </w:r>
            <w:r w:rsidR="00A70B53" w:rsidRPr="00A70B53">
              <w:rPr>
                <w:webHidden/>
              </w:rPr>
              <w:tab/>
            </w:r>
            <w:r w:rsidR="00A70B53" w:rsidRPr="00A70B53">
              <w:rPr>
                <w:webHidden/>
              </w:rPr>
              <w:fldChar w:fldCharType="begin"/>
            </w:r>
            <w:r w:rsidR="00A70B53" w:rsidRPr="00A70B53">
              <w:rPr>
                <w:webHidden/>
              </w:rPr>
              <w:instrText xml:space="preserve"> PAGEREF _Toc24370065 \h </w:instrText>
            </w:r>
            <w:r w:rsidR="00A70B53" w:rsidRPr="00A70B53">
              <w:rPr>
                <w:webHidden/>
              </w:rPr>
            </w:r>
            <w:r w:rsidR="00A70B53" w:rsidRPr="00A70B53">
              <w:rPr>
                <w:webHidden/>
              </w:rPr>
              <w:fldChar w:fldCharType="separate"/>
            </w:r>
            <w:r w:rsidR="002327A5">
              <w:rPr>
                <w:webHidden/>
              </w:rPr>
              <w:t>6</w:t>
            </w:r>
            <w:r w:rsidR="00A70B53" w:rsidRPr="00A70B53">
              <w:rPr>
                <w:webHidden/>
              </w:rPr>
              <w:fldChar w:fldCharType="end"/>
            </w:r>
          </w:hyperlink>
        </w:p>
        <w:p w14:paraId="0B8AEC11" w14:textId="3D7F9160" w:rsidR="00A70B53" w:rsidRPr="00A70B53" w:rsidRDefault="008A65CC" w:rsidP="00FC2319">
          <w:pPr>
            <w:pStyle w:val="TDC1"/>
            <w:rPr>
              <w:rFonts w:asciiTheme="minorHAnsi" w:eastAsiaTheme="minorEastAsia" w:hAnsiTheme="minorHAnsi" w:cstheme="minorBidi"/>
              <w:lang w:eastAsia="es-PE"/>
            </w:rPr>
          </w:pPr>
          <w:hyperlink w:anchor="_Toc24370066" w:history="1">
            <w:r w:rsidR="00A70B53" w:rsidRPr="00A70B53">
              <w:rPr>
                <w:rStyle w:val="Hipervnculo"/>
              </w:rPr>
              <w:t>CONCLUSIONES</w:t>
            </w:r>
            <w:r w:rsidR="00A70B53" w:rsidRPr="00A70B53">
              <w:rPr>
                <w:webHidden/>
              </w:rPr>
              <w:tab/>
            </w:r>
            <w:r w:rsidR="00A70B53" w:rsidRPr="00A70B53">
              <w:rPr>
                <w:webHidden/>
              </w:rPr>
              <w:fldChar w:fldCharType="begin"/>
            </w:r>
            <w:r w:rsidR="00A70B53" w:rsidRPr="00A70B53">
              <w:rPr>
                <w:webHidden/>
              </w:rPr>
              <w:instrText xml:space="preserve"> PAGEREF _Toc24370066 \h </w:instrText>
            </w:r>
            <w:r w:rsidR="00A70B53" w:rsidRPr="00A70B53">
              <w:rPr>
                <w:webHidden/>
              </w:rPr>
            </w:r>
            <w:r w:rsidR="00A70B53" w:rsidRPr="00A70B53">
              <w:rPr>
                <w:webHidden/>
              </w:rPr>
              <w:fldChar w:fldCharType="separate"/>
            </w:r>
            <w:r w:rsidR="002327A5">
              <w:rPr>
                <w:webHidden/>
              </w:rPr>
              <w:t>7</w:t>
            </w:r>
            <w:r w:rsidR="00A70B53" w:rsidRPr="00A70B53">
              <w:rPr>
                <w:webHidden/>
              </w:rPr>
              <w:fldChar w:fldCharType="end"/>
            </w:r>
          </w:hyperlink>
        </w:p>
        <w:p w14:paraId="6B8F0923" w14:textId="222885D0" w:rsidR="00A70B53" w:rsidRPr="00A70B53" w:rsidRDefault="008A65CC" w:rsidP="00FC2319">
          <w:pPr>
            <w:pStyle w:val="TDC1"/>
            <w:rPr>
              <w:rFonts w:asciiTheme="minorHAnsi" w:eastAsiaTheme="minorEastAsia" w:hAnsiTheme="minorHAnsi" w:cstheme="minorBidi"/>
              <w:lang w:eastAsia="es-PE"/>
            </w:rPr>
          </w:pPr>
          <w:hyperlink w:anchor="_Toc24370067" w:history="1">
            <w:r w:rsidR="00A70B53" w:rsidRPr="00A70B53">
              <w:rPr>
                <w:rStyle w:val="Hipervnculo"/>
              </w:rPr>
              <w:t>RECOMENDACIONES</w:t>
            </w:r>
            <w:r w:rsidR="00A70B53" w:rsidRPr="00A70B53">
              <w:rPr>
                <w:webHidden/>
              </w:rPr>
              <w:tab/>
            </w:r>
            <w:r w:rsidR="00A70B53" w:rsidRPr="00A70B53">
              <w:rPr>
                <w:webHidden/>
              </w:rPr>
              <w:fldChar w:fldCharType="begin"/>
            </w:r>
            <w:r w:rsidR="00A70B53" w:rsidRPr="00A70B53">
              <w:rPr>
                <w:webHidden/>
              </w:rPr>
              <w:instrText xml:space="preserve"> PAGEREF _Toc24370067 \h </w:instrText>
            </w:r>
            <w:r w:rsidR="00A70B53" w:rsidRPr="00A70B53">
              <w:rPr>
                <w:webHidden/>
              </w:rPr>
            </w:r>
            <w:r w:rsidR="00A70B53" w:rsidRPr="00A70B53">
              <w:rPr>
                <w:webHidden/>
              </w:rPr>
              <w:fldChar w:fldCharType="separate"/>
            </w:r>
            <w:r w:rsidR="002327A5">
              <w:rPr>
                <w:webHidden/>
              </w:rPr>
              <w:t>8</w:t>
            </w:r>
            <w:r w:rsidR="00A70B53" w:rsidRPr="00A70B53">
              <w:rPr>
                <w:webHidden/>
              </w:rPr>
              <w:fldChar w:fldCharType="end"/>
            </w:r>
          </w:hyperlink>
        </w:p>
        <w:p w14:paraId="695E700F" w14:textId="7891CDD4" w:rsidR="00A70B53" w:rsidRPr="00A70B53" w:rsidRDefault="008A65CC" w:rsidP="00FC2319">
          <w:pPr>
            <w:pStyle w:val="TDC1"/>
            <w:rPr>
              <w:rFonts w:asciiTheme="minorHAnsi" w:eastAsiaTheme="minorEastAsia" w:hAnsiTheme="minorHAnsi" w:cstheme="minorBidi"/>
              <w:lang w:eastAsia="es-PE"/>
            </w:rPr>
          </w:pPr>
          <w:hyperlink w:anchor="_Toc24370068" w:history="1">
            <w:r w:rsidR="00A70B53" w:rsidRPr="00A70B53">
              <w:rPr>
                <w:rStyle w:val="Hipervnculo"/>
              </w:rPr>
              <w:t>GLOSARIO DE TÉRMINOS</w:t>
            </w:r>
            <w:r w:rsidR="00A70B53" w:rsidRPr="00A70B53">
              <w:rPr>
                <w:webHidden/>
              </w:rPr>
              <w:tab/>
            </w:r>
            <w:r w:rsidR="00A70B53" w:rsidRPr="00A70B53">
              <w:rPr>
                <w:webHidden/>
              </w:rPr>
              <w:fldChar w:fldCharType="begin"/>
            </w:r>
            <w:r w:rsidR="00A70B53" w:rsidRPr="00A70B53">
              <w:rPr>
                <w:webHidden/>
              </w:rPr>
              <w:instrText xml:space="preserve"> PAGEREF _Toc24370068 \h </w:instrText>
            </w:r>
            <w:r w:rsidR="00A70B53" w:rsidRPr="00A70B53">
              <w:rPr>
                <w:webHidden/>
              </w:rPr>
            </w:r>
            <w:r w:rsidR="00A70B53" w:rsidRPr="00A70B53">
              <w:rPr>
                <w:webHidden/>
              </w:rPr>
              <w:fldChar w:fldCharType="separate"/>
            </w:r>
            <w:r w:rsidR="002327A5">
              <w:rPr>
                <w:webHidden/>
              </w:rPr>
              <w:t>9</w:t>
            </w:r>
            <w:r w:rsidR="00A70B53" w:rsidRPr="00A70B53">
              <w:rPr>
                <w:webHidden/>
              </w:rPr>
              <w:fldChar w:fldCharType="end"/>
            </w:r>
          </w:hyperlink>
        </w:p>
        <w:p w14:paraId="66FDE276" w14:textId="62C2AC92" w:rsidR="00A70B53" w:rsidRPr="00A70B53" w:rsidRDefault="008A65CC" w:rsidP="00FC2319">
          <w:pPr>
            <w:pStyle w:val="TDC1"/>
            <w:rPr>
              <w:rFonts w:asciiTheme="minorHAnsi" w:eastAsiaTheme="minorEastAsia" w:hAnsiTheme="minorHAnsi" w:cstheme="minorBidi"/>
              <w:lang w:eastAsia="es-PE"/>
            </w:rPr>
          </w:pPr>
          <w:hyperlink w:anchor="_Toc24370069" w:history="1">
            <w:r w:rsidR="00A70B53" w:rsidRPr="00A70B53">
              <w:rPr>
                <w:rStyle w:val="Hipervnculo"/>
              </w:rPr>
              <w:t>REFERENCIAS</w:t>
            </w:r>
            <w:r w:rsidR="00A70B53" w:rsidRPr="00A70B53">
              <w:rPr>
                <w:webHidden/>
              </w:rPr>
              <w:tab/>
            </w:r>
            <w:r w:rsidR="00A70B53" w:rsidRPr="00A70B53">
              <w:rPr>
                <w:webHidden/>
              </w:rPr>
              <w:fldChar w:fldCharType="begin"/>
            </w:r>
            <w:r w:rsidR="00A70B53" w:rsidRPr="00A70B53">
              <w:rPr>
                <w:webHidden/>
              </w:rPr>
              <w:instrText xml:space="preserve"> PAGEREF _Toc24370069 \h </w:instrText>
            </w:r>
            <w:r w:rsidR="00A70B53" w:rsidRPr="00A70B53">
              <w:rPr>
                <w:webHidden/>
              </w:rPr>
            </w:r>
            <w:r w:rsidR="00A70B53" w:rsidRPr="00A70B53">
              <w:rPr>
                <w:webHidden/>
              </w:rPr>
              <w:fldChar w:fldCharType="separate"/>
            </w:r>
            <w:r w:rsidR="002327A5">
              <w:rPr>
                <w:webHidden/>
              </w:rPr>
              <w:t>10</w:t>
            </w:r>
            <w:r w:rsidR="00A70B53" w:rsidRPr="00A70B53">
              <w:rPr>
                <w:webHidden/>
              </w:rPr>
              <w:fldChar w:fldCharType="end"/>
            </w:r>
          </w:hyperlink>
        </w:p>
        <w:p w14:paraId="34E5C21A" w14:textId="37D834EB" w:rsidR="00A70B53" w:rsidRPr="00A70B53" w:rsidRDefault="008A65CC" w:rsidP="00FC2319">
          <w:pPr>
            <w:pStyle w:val="TDC1"/>
            <w:rPr>
              <w:rFonts w:asciiTheme="minorHAnsi" w:eastAsiaTheme="minorEastAsia" w:hAnsiTheme="minorHAnsi" w:cstheme="minorBidi"/>
              <w:lang w:eastAsia="es-PE"/>
            </w:rPr>
          </w:pPr>
          <w:hyperlink w:anchor="_Toc24370070" w:history="1">
            <w:r w:rsidR="00A70B53" w:rsidRPr="00A70B53">
              <w:rPr>
                <w:rStyle w:val="Hipervnculo"/>
              </w:rPr>
              <w:t>BIBLIOGRAFÍA</w:t>
            </w:r>
            <w:r w:rsidR="00A70B53" w:rsidRPr="00A70B53">
              <w:rPr>
                <w:webHidden/>
              </w:rPr>
              <w:tab/>
            </w:r>
            <w:r w:rsidR="00A70B53" w:rsidRPr="00A70B53">
              <w:rPr>
                <w:webHidden/>
              </w:rPr>
              <w:fldChar w:fldCharType="begin"/>
            </w:r>
            <w:r w:rsidR="00A70B53" w:rsidRPr="00A70B53">
              <w:rPr>
                <w:webHidden/>
              </w:rPr>
              <w:instrText xml:space="preserve"> PAGEREF _Toc24370070 \h </w:instrText>
            </w:r>
            <w:r w:rsidR="00A70B53" w:rsidRPr="00A70B53">
              <w:rPr>
                <w:webHidden/>
              </w:rPr>
            </w:r>
            <w:r w:rsidR="00A70B53" w:rsidRPr="00A70B53">
              <w:rPr>
                <w:webHidden/>
              </w:rPr>
              <w:fldChar w:fldCharType="separate"/>
            </w:r>
            <w:r w:rsidR="002327A5">
              <w:rPr>
                <w:webHidden/>
              </w:rPr>
              <w:t>11</w:t>
            </w:r>
            <w:r w:rsidR="00A70B53" w:rsidRPr="00A70B53">
              <w:rPr>
                <w:webHidden/>
              </w:rPr>
              <w:fldChar w:fldCharType="end"/>
            </w:r>
          </w:hyperlink>
        </w:p>
        <w:p w14:paraId="6D54353C" w14:textId="77777777" w:rsidR="000F4913" w:rsidRDefault="00056B75" w:rsidP="00FC2319">
          <w:pPr>
            <w:pStyle w:val="TDC1"/>
          </w:pPr>
          <w:r w:rsidRPr="00056B75">
            <w:fldChar w:fldCharType="end"/>
          </w:r>
        </w:p>
      </w:sdtContent>
    </w:sdt>
    <w:bookmarkStart w:id="1" w:name="_Toc419978107" w:displacedByCustomXml="prev"/>
    <w:bookmarkStart w:id="2" w:name="INTRODUCCIÓN" w:displacedByCustomXml="prev"/>
    <w:p w14:paraId="528B3E2D" w14:textId="77777777" w:rsidR="00DA7781" w:rsidRPr="00BF426A" w:rsidRDefault="00DA7781" w:rsidP="00DA7781">
      <w:pPr>
        <w:jc w:val="center"/>
        <w:rPr>
          <w:b/>
          <w:sz w:val="32"/>
        </w:rPr>
      </w:pPr>
      <w:bookmarkStart w:id="3" w:name="_Toc24370042"/>
      <w:r w:rsidRPr="00BF426A">
        <w:rPr>
          <w:b/>
          <w:sz w:val="32"/>
        </w:rPr>
        <w:lastRenderedPageBreak/>
        <w:t>ÍNDICE DE TABLAS</w:t>
      </w:r>
    </w:p>
    <w:p w14:paraId="42DD1618" w14:textId="77777777" w:rsidR="00DA7781" w:rsidRDefault="00DA7781" w:rsidP="00DA7781">
      <w:pPr>
        <w:spacing w:line="360" w:lineRule="auto"/>
        <w:jc w:val="both"/>
        <w:rPr>
          <w:b/>
          <w:caps/>
        </w:rPr>
      </w:pPr>
    </w:p>
    <w:p w14:paraId="36A57714" w14:textId="77777777" w:rsidR="00DA7781" w:rsidRDefault="00DA7781" w:rsidP="00DA7781">
      <w:pPr>
        <w:spacing w:line="360" w:lineRule="auto"/>
        <w:jc w:val="both"/>
        <w:rPr>
          <w:b/>
          <w:caps/>
        </w:rPr>
      </w:pPr>
    </w:p>
    <w:p w14:paraId="04D60460" w14:textId="77777777" w:rsidR="00DA7781" w:rsidRPr="00F61819" w:rsidRDefault="00DA7781" w:rsidP="00DA7781">
      <w:r>
        <w:t>Tabla 1.1 Título de tabla ……………………………………………………</w:t>
      </w:r>
      <w:proofErr w:type="gramStart"/>
      <w:r>
        <w:t>…….</w:t>
      </w:r>
      <w:proofErr w:type="gramEnd"/>
      <w:r>
        <w:t>…….4</w:t>
      </w:r>
    </w:p>
    <w:p w14:paraId="21727CA4" w14:textId="77777777" w:rsidR="00DA7781" w:rsidRDefault="00DA7781" w:rsidP="00DA7781">
      <w:pPr>
        <w:pStyle w:val="Ttulo"/>
        <w:rPr>
          <w:rStyle w:val="Hipervnculo"/>
          <w:bCs/>
          <w:i/>
          <w:noProof/>
        </w:rPr>
      </w:pPr>
    </w:p>
    <w:p w14:paraId="40246809" w14:textId="77777777" w:rsidR="00DA7781" w:rsidRDefault="00DA7781" w:rsidP="00DA7781">
      <w:pPr>
        <w:pStyle w:val="Ttulo"/>
        <w:rPr>
          <w:rStyle w:val="Hipervnculo"/>
          <w:bCs/>
          <w:i/>
          <w:noProof/>
        </w:rPr>
      </w:pPr>
    </w:p>
    <w:p w14:paraId="4FB7ED8C" w14:textId="77777777" w:rsidR="00DA7781" w:rsidRDefault="00DA7781" w:rsidP="00DA7781">
      <w:pPr>
        <w:pStyle w:val="Ttulo"/>
        <w:rPr>
          <w:rStyle w:val="Hipervnculo"/>
          <w:bCs/>
          <w:i/>
          <w:noProof/>
        </w:rPr>
      </w:pPr>
    </w:p>
    <w:p w14:paraId="5E20EA40" w14:textId="77777777" w:rsidR="00DA7781" w:rsidRDefault="00DA7781" w:rsidP="00DA7781">
      <w:pPr>
        <w:pStyle w:val="Ttulo"/>
        <w:rPr>
          <w:rStyle w:val="Hipervnculo"/>
          <w:bCs/>
          <w:i/>
          <w:noProof/>
        </w:rPr>
      </w:pPr>
      <w:r>
        <w:rPr>
          <w:rStyle w:val="Hipervnculo"/>
          <w:bCs/>
          <w:i/>
          <w:noProof/>
        </w:rPr>
        <w:br w:type="page"/>
      </w:r>
    </w:p>
    <w:p w14:paraId="2FC783A6" w14:textId="77777777" w:rsidR="00DA7781" w:rsidRPr="00BF426A" w:rsidRDefault="00DA7781" w:rsidP="00DA7781">
      <w:pPr>
        <w:jc w:val="center"/>
        <w:rPr>
          <w:b/>
          <w:sz w:val="32"/>
        </w:rPr>
      </w:pPr>
      <w:r w:rsidRPr="00BF426A">
        <w:rPr>
          <w:b/>
          <w:sz w:val="32"/>
        </w:rPr>
        <w:lastRenderedPageBreak/>
        <w:t>ÍNDICE DE</w:t>
      </w:r>
      <w:r>
        <w:rPr>
          <w:b/>
          <w:sz w:val="32"/>
        </w:rPr>
        <w:t xml:space="preserve"> FIGURAS</w:t>
      </w:r>
    </w:p>
    <w:p w14:paraId="14124E73" w14:textId="77777777" w:rsidR="00DA7781" w:rsidRDefault="00DA7781" w:rsidP="00DA7781">
      <w:pPr>
        <w:spacing w:line="360" w:lineRule="auto"/>
        <w:jc w:val="both"/>
        <w:rPr>
          <w:b/>
          <w:caps/>
        </w:rPr>
      </w:pPr>
    </w:p>
    <w:p w14:paraId="1D584EC5" w14:textId="77777777" w:rsidR="00DA7781" w:rsidRDefault="00DA7781" w:rsidP="00DA7781">
      <w:pPr>
        <w:spacing w:line="360" w:lineRule="auto"/>
        <w:jc w:val="both"/>
        <w:rPr>
          <w:b/>
          <w:caps/>
        </w:rPr>
      </w:pPr>
    </w:p>
    <w:p w14:paraId="5FD2AFDC" w14:textId="77777777" w:rsidR="00DA7781" w:rsidRPr="00F61819" w:rsidRDefault="00DA7781" w:rsidP="00DA7781">
      <w:r>
        <w:t>Figura 1.1 Título de figura</w:t>
      </w:r>
      <w:proofErr w:type="gramStart"/>
      <w:r>
        <w:t xml:space="preserve"> .…</w:t>
      </w:r>
      <w:proofErr w:type="gramEnd"/>
      <w:r>
        <w:t>…………………………………………………….…….4</w:t>
      </w:r>
    </w:p>
    <w:p w14:paraId="30B17206" w14:textId="77777777" w:rsidR="00DA7781" w:rsidRDefault="00DA7781" w:rsidP="00DA7781">
      <w:pPr>
        <w:pStyle w:val="Ttulo"/>
      </w:pPr>
    </w:p>
    <w:p w14:paraId="227027A0" w14:textId="77777777" w:rsidR="00DA7781" w:rsidRDefault="00DA7781" w:rsidP="00DA7781">
      <w:pPr>
        <w:pStyle w:val="Ttulo"/>
      </w:pPr>
      <w:r>
        <w:br w:type="page"/>
      </w:r>
    </w:p>
    <w:p w14:paraId="43ACD7A0" w14:textId="77777777" w:rsidR="00DA7781" w:rsidRPr="00BF426A" w:rsidRDefault="00DA7781" w:rsidP="00DA7781">
      <w:pPr>
        <w:jc w:val="center"/>
        <w:rPr>
          <w:b/>
          <w:sz w:val="32"/>
        </w:rPr>
      </w:pPr>
      <w:r w:rsidRPr="00BF426A">
        <w:rPr>
          <w:b/>
          <w:sz w:val="32"/>
        </w:rPr>
        <w:lastRenderedPageBreak/>
        <w:t>ÍNDICE DE</w:t>
      </w:r>
      <w:r>
        <w:rPr>
          <w:b/>
          <w:sz w:val="32"/>
        </w:rPr>
        <w:t xml:space="preserve"> ANEXOS</w:t>
      </w:r>
    </w:p>
    <w:p w14:paraId="58D8FF4C" w14:textId="77777777" w:rsidR="00DA7781" w:rsidRDefault="00DA7781" w:rsidP="00DA7781">
      <w:pPr>
        <w:spacing w:line="360" w:lineRule="auto"/>
        <w:jc w:val="both"/>
        <w:rPr>
          <w:b/>
          <w:caps/>
        </w:rPr>
      </w:pPr>
    </w:p>
    <w:p w14:paraId="17C6EF36" w14:textId="77777777" w:rsidR="00DA7781" w:rsidRDefault="00DA7781" w:rsidP="00DA7781">
      <w:pPr>
        <w:spacing w:line="360" w:lineRule="auto"/>
        <w:jc w:val="both"/>
        <w:rPr>
          <w:b/>
          <w:caps/>
        </w:rPr>
      </w:pPr>
    </w:p>
    <w:p w14:paraId="45D3B3F9" w14:textId="77777777" w:rsidR="00DA7781" w:rsidRPr="00F61819" w:rsidRDefault="00DA7781" w:rsidP="00DA7781">
      <w:r>
        <w:t>Anexo 1: Título del anexo</w:t>
      </w:r>
      <w:proofErr w:type="gramStart"/>
      <w:r>
        <w:t xml:space="preserve"> .…</w:t>
      </w:r>
      <w:proofErr w:type="gramEnd"/>
      <w:r>
        <w:t>………………….………………………………….…….4</w:t>
      </w:r>
    </w:p>
    <w:p w14:paraId="65AC2AA0" w14:textId="77777777" w:rsidR="00DA7781" w:rsidRDefault="00DA7781" w:rsidP="00A3210A">
      <w:pPr>
        <w:pStyle w:val="Ttulo"/>
      </w:pPr>
      <w:r>
        <w:br w:type="page"/>
      </w:r>
    </w:p>
    <w:p w14:paraId="18EC2DCB" w14:textId="77777777" w:rsidR="00570F9F" w:rsidRPr="00A3210A" w:rsidRDefault="00570F9F" w:rsidP="00A3210A">
      <w:pPr>
        <w:pStyle w:val="Ttulo"/>
      </w:pPr>
      <w:r>
        <w:lastRenderedPageBreak/>
        <w:t>RESUMEN</w:t>
      </w:r>
      <w:bookmarkEnd w:id="3"/>
    </w:p>
    <w:p w14:paraId="37A58D47" w14:textId="77777777" w:rsidR="00570F9F" w:rsidRDefault="00570F9F" w:rsidP="00570F9F"/>
    <w:p w14:paraId="6529B009" w14:textId="77777777" w:rsidR="00F503E4" w:rsidRPr="00F503E4" w:rsidRDefault="00F503E4" w:rsidP="00F503E4">
      <w:pPr>
        <w:spacing w:line="360" w:lineRule="auto"/>
        <w:jc w:val="center"/>
        <w:rPr>
          <w:color w:val="E36C0A" w:themeColor="accent6" w:themeShade="BF"/>
          <w:szCs w:val="32"/>
        </w:rPr>
      </w:pPr>
      <w:r w:rsidRPr="00F503E4">
        <w:rPr>
          <w:color w:val="E36C0A" w:themeColor="accent6" w:themeShade="BF"/>
          <w:szCs w:val="32"/>
        </w:rPr>
        <w:t>El resumen y las palabras clave deberán incluirse en español.</w:t>
      </w:r>
    </w:p>
    <w:p w14:paraId="0B5341E8" w14:textId="77777777" w:rsidR="00F503E4" w:rsidRPr="00F503E4" w:rsidRDefault="00F503E4" w:rsidP="00F503E4">
      <w:pPr>
        <w:spacing w:line="360" w:lineRule="auto"/>
        <w:jc w:val="center"/>
        <w:rPr>
          <w:szCs w:val="32"/>
        </w:rPr>
      </w:pPr>
    </w:p>
    <w:p w14:paraId="141425B2" w14:textId="77777777" w:rsidR="006F1813" w:rsidRDefault="006F1813" w:rsidP="006F1813">
      <w:pPr>
        <w:spacing w:line="360" w:lineRule="auto"/>
        <w:jc w:val="both"/>
      </w:pPr>
      <w:r>
        <w:t>[Descripción sintética del Trabajo de Suficiencia Profesional, se recomienda un máximo de 300 palabras y la no inclusión de referencias.</w:t>
      </w:r>
    </w:p>
    <w:p w14:paraId="63F6CAEB" w14:textId="77777777" w:rsidR="006F1813" w:rsidRPr="000900DB" w:rsidRDefault="006F1813" w:rsidP="000900DB">
      <w:pPr>
        <w:pStyle w:val="Prrafodelista"/>
        <w:numPr>
          <w:ilvl w:val="1"/>
          <w:numId w:val="28"/>
        </w:numPr>
        <w:spacing w:after="0"/>
        <w:ind w:left="426" w:hanging="425"/>
        <w:rPr>
          <w:lang w:val="es-PE"/>
        </w:rPr>
      </w:pPr>
      <w:r w:rsidRPr="000900DB">
        <w:rPr>
          <w:lang w:val="es-PE"/>
        </w:rPr>
        <w:t>Resumen de la empresa sin mencionar el nombre.</w:t>
      </w:r>
    </w:p>
    <w:p w14:paraId="0DD38E7D" w14:textId="77777777" w:rsidR="006F1813" w:rsidRPr="000900DB" w:rsidRDefault="006F1813" w:rsidP="000900DB">
      <w:pPr>
        <w:pStyle w:val="Prrafodelista"/>
        <w:numPr>
          <w:ilvl w:val="1"/>
          <w:numId w:val="28"/>
        </w:numPr>
        <w:spacing w:after="0"/>
        <w:ind w:left="426" w:hanging="425"/>
        <w:rPr>
          <w:lang w:val="es-PE"/>
        </w:rPr>
      </w:pPr>
      <w:r w:rsidRPr="000900DB">
        <w:rPr>
          <w:lang w:val="es-PE"/>
        </w:rPr>
        <w:t xml:space="preserve">Resumen ejecutivo del objetivo del proyecto y el beneficio a la empresa del mismo. </w:t>
      </w:r>
    </w:p>
    <w:p w14:paraId="080E0138" w14:textId="77777777" w:rsidR="006F1813" w:rsidRPr="000900DB" w:rsidRDefault="006F1813" w:rsidP="000900DB">
      <w:pPr>
        <w:pStyle w:val="Prrafodelista"/>
        <w:numPr>
          <w:ilvl w:val="1"/>
          <w:numId w:val="28"/>
        </w:numPr>
        <w:spacing w:after="0"/>
        <w:ind w:left="426" w:hanging="425"/>
        <w:rPr>
          <w:lang w:val="es-PE"/>
        </w:rPr>
      </w:pPr>
      <w:r w:rsidRPr="000900DB">
        <w:rPr>
          <w:lang w:val="es-PE"/>
        </w:rPr>
        <w:t xml:space="preserve">Tiempo, presupuesto y personal asignado. </w:t>
      </w:r>
    </w:p>
    <w:p w14:paraId="1C51707A" w14:textId="77777777" w:rsidR="006F1813" w:rsidRPr="000900DB" w:rsidRDefault="006F1813" w:rsidP="000900DB">
      <w:pPr>
        <w:pStyle w:val="Prrafodelista"/>
        <w:numPr>
          <w:ilvl w:val="1"/>
          <w:numId w:val="28"/>
        </w:numPr>
        <w:spacing w:after="0"/>
        <w:ind w:left="426" w:hanging="425"/>
        <w:rPr>
          <w:lang w:val="es-PE"/>
        </w:rPr>
      </w:pPr>
      <w:r w:rsidRPr="000900DB">
        <w:rPr>
          <w:lang w:val="es-PE"/>
        </w:rPr>
        <w:t>Resumen de cómo se desarrolló el proyecto y los retos enfrentados, mencionando las decisiones técnicas que se tomaron.</w:t>
      </w:r>
    </w:p>
    <w:p w14:paraId="7B54B575" w14:textId="77777777" w:rsidR="006F1813" w:rsidRPr="000900DB" w:rsidRDefault="006F1813" w:rsidP="000900DB">
      <w:pPr>
        <w:pStyle w:val="Prrafodelista"/>
        <w:numPr>
          <w:ilvl w:val="1"/>
          <w:numId w:val="28"/>
        </w:numPr>
        <w:spacing w:after="0"/>
        <w:ind w:left="426" w:hanging="425"/>
        <w:rPr>
          <w:lang w:val="es-PE"/>
        </w:rPr>
      </w:pPr>
      <w:r w:rsidRPr="000900DB">
        <w:rPr>
          <w:lang w:val="es-PE"/>
        </w:rPr>
        <w:t>Recomendaciones finales y lecciones aprendidas del bachiller.]</w:t>
      </w:r>
    </w:p>
    <w:p w14:paraId="7BC25218" w14:textId="77777777" w:rsidR="00570F9F" w:rsidRDefault="00570F9F">
      <w:pPr>
        <w:rPr>
          <w:rFonts w:cs="Arial"/>
          <w:b/>
          <w:bCs/>
          <w:kern w:val="32"/>
          <w:sz w:val="32"/>
          <w:szCs w:val="32"/>
        </w:rPr>
      </w:pPr>
    </w:p>
    <w:p w14:paraId="68D46804" w14:textId="77777777" w:rsidR="006F1813" w:rsidRDefault="00F503E4" w:rsidP="006F1813">
      <w:pPr>
        <w:spacing w:after="120" w:line="360" w:lineRule="auto"/>
        <w:jc w:val="both"/>
        <w:rPr>
          <w:rFonts w:eastAsia="SimSun" w:cs="Tahoma"/>
          <w:szCs w:val="22"/>
          <w:lang w:val="es-PE" w:eastAsia="ja-JP"/>
        </w:rPr>
      </w:pPr>
      <w:r w:rsidRPr="00F503E4">
        <w:rPr>
          <w:rFonts w:eastAsia="SimSun" w:cs="Tahoma"/>
          <w:b/>
          <w:szCs w:val="22"/>
          <w:lang w:val="es-PE" w:eastAsia="ja-JP"/>
        </w:rPr>
        <w:t xml:space="preserve">Palabras clave: </w:t>
      </w:r>
    </w:p>
    <w:p w14:paraId="37A740B0" w14:textId="77777777" w:rsidR="006F1813" w:rsidRPr="00BA1FD3" w:rsidRDefault="006F1813" w:rsidP="006F1813">
      <w:pPr>
        <w:spacing w:line="360" w:lineRule="auto"/>
        <w:jc w:val="both"/>
      </w:pPr>
      <w:r w:rsidRPr="00BA1FD3">
        <w:t>[Son palabras claves que identifican a los temas considerados en el proyecto máximo 7. Estas palabras servirán en la búsqueda bibliográfica posterior, en este rubro solo se pide una lista de palabras sin definiciones.]</w:t>
      </w:r>
    </w:p>
    <w:p w14:paraId="2669749C" w14:textId="77777777" w:rsidR="00570F9F" w:rsidRDefault="00570F9F" w:rsidP="006F1813">
      <w:pPr>
        <w:spacing w:after="120" w:line="360" w:lineRule="auto"/>
        <w:jc w:val="both"/>
      </w:pPr>
      <w:r>
        <w:br w:type="page"/>
      </w:r>
    </w:p>
    <w:p w14:paraId="36AB41E4" w14:textId="77777777" w:rsidR="00597F29" w:rsidRPr="00A3210A" w:rsidRDefault="00597F29" w:rsidP="00A3210A">
      <w:pPr>
        <w:pStyle w:val="Ttulo"/>
      </w:pPr>
      <w:bookmarkStart w:id="4" w:name="_Toc14342149"/>
      <w:bookmarkStart w:id="5" w:name="_Toc24370043"/>
      <w:r w:rsidRPr="00A3210A">
        <w:lastRenderedPageBreak/>
        <w:t>ABSTRACT</w:t>
      </w:r>
      <w:bookmarkEnd w:id="4"/>
      <w:bookmarkEnd w:id="5"/>
    </w:p>
    <w:p w14:paraId="630B8AAA" w14:textId="77777777" w:rsidR="00597F29" w:rsidRPr="00597F29" w:rsidRDefault="00597F29" w:rsidP="00597F29">
      <w:pPr>
        <w:spacing w:line="360" w:lineRule="auto"/>
        <w:jc w:val="center"/>
        <w:rPr>
          <w:szCs w:val="32"/>
        </w:rPr>
      </w:pPr>
    </w:p>
    <w:p w14:paraId="4CD3767F" w14:textId="77777777" w:rsidR="00597F29" w:rsidRPr="00597F29" w:rsidRDefault="00597F29" w:rsidP="00597F29">
      <w:pPr>
        <w:spacing w:line="360" w:lineRule="auto"/>
        <w:jc w:val="center"/>
        <w:rPr>
          <w:color w:val="E36C0A" w:themeColor="accent6" w:themeShade="BF"/>
          <w:szCs w:val="32"/>
        </w:rPr>
      </w:pPr>
      <w:r w:rsidRPr="00597F29">
        <w:rPr>
          <w:color w:val="E36C0A" w:themeColor="accent6" w:themeShade="BF"/>
          <w:szCs w:val="32"/>
        </w:rPr>
        <w:t>El resumen y las palabras clave deberán incluirse en inglés</w:t>
      </w:r>
    </w:p>
    <w:p w14:paraId="6775BEB3" w14:textId="77777777" w:rsidR="00597F29" w:rsidRPr="00597F29" w:rsidRDefault="00597F29" w:rsidP="00597F29">
      <w:pPr>
        <w:spacing w:line="360" w:lineRule="auto"/>
        <w:jc w:val="center"/>
        <w:rPr>
          <w:szCs w:val="32"/>
        </w:rPr>
      </w:pPr>
    </w:p>
    <w:p w14:paraId="2B21CDB1" w14:textId="77777777" w:rsidR="003070B0" w:rsidRPr="00BA1FD3" w:rsidRDefault="003070B0" w:rsidP="003070B0">
      <w:pPr>
        <w:pStyle w:val="Default"/>
        <w:jc w:val="both"/>
      </w:pPr>
      <w:r w:rsidRPr="00BA1FD3">
        <w:rPr>
          <w:lang w:val="es-ES"/>
        </w:rPr>
        <w:t>[</w:t>
      </w:r>
      <w:r w:rsidRPr="00BA1FD3">
        <w:t>Es la traducción al inglés del resumen del ítem anterior.]</w:t>
      </w:r>
    </w:p>
    <w:p w14:paraId="4ADCD205" w14:textId="77777777" w:rsidR="00597F29" w:rsidRPr="00597F29" w:rsidRDefault="00597F29" w:rsidP="00597F29">
      <w:pPr>
        <w:spacing w:after="120" w:line="360" w:lineRule="auto"/>
        <w:jc w:val="both"/>
        <w:rPr>
          <w:rFonts w:eastAsia="SimSun" w:cs="Tahoma"/>
          <w:b/>
          <w:szCs w:val="22"/>
          <w:lang w:val="es-PE" w:eastAsia="ja-JP"/>
        </w:rPr>
      </w:pPr>
    </w:p>
    <w:p w14:paraId="1471F80A" w14:textId="77777777" w:rsidR="003070B0" w:rsidRDefault="00961337" w:rsidP="00597F29">
      <w:pPr>
        <w:spacing w:after="120" w:line="360" w:lineRule="auto"/>
        <w:jc w:val="both"/>
        <w:rPr>
          <w:rFonts w:eastAsia="SimSun" w:cs="Tahoma"/>
          <w:szCs w:val="22"/>
          <w:lang w:val="es-PE" w:eastAsia="ja-JP"/>
        </w:rPr>
      </w:pPr>
      <w:r w:rsidRPr="00CD0569">
        <w:rPr>
          <w:rFonts w:eastAsia="SimSun" w:cs="Tahoma"/>
          <w:b/>
          <w:szCs w:val="22"/>
          <w:lang w:val="es-PE" w:eastAsia="ja-JP"/>
        </w:rPr>
        <w:t>Keywords</w:t>
      </w:r>
      <w:r w:rsidR="00597F29" w:rsidRPr="00CD0569">
        <w:rPr>
          <w:rFonts w:eastAsia="SimSun" w:cs="Tahoma"/>
          <w:b/>
          <w:szCs w:val="22"/>
          <w:lang w:val="es-PE" w:eastAsia="ja-JP"/>
        </w:rPr>
        <w:t xml:space="preserve">: </w:t>
      </w:r>
    </w:p>
    <w:p w14:paraId="73455286" w14:textId="77777777" w:rsidR="003070B0" w:rsidRDefault="003070B0" w:rsidP="003070B0">
      <w:r>
        <w:t>[Palabras clave en inglés].</w:t>
      </w:r>
    </w:p>
    <w:p w14:paraId="457BD60A" w14:textId="77777777" w:rsidR="00597F29" w:rsidRPr="00597F29" w:rsidRDefault="00597F29" w:rsidP="00597F29">
      <w:pPr>
        <w:spacing w:after="120" w:line="360" w:lineRule="auto"/>
        <w:jc w:val="both"/>
        <w:rPr>
          <w:rFonts w:eastAsia="SimSun" w:cs="Tahoma"/>
          <w:szCs w:val="22"/>
          <w:lang w:val="es-PE" w:eastAsia="ja-JP"/>
        </w:rPr>
        <w:sectPr w:rsidR="00597F29" w:rsidRPr="00597F29" w:rsidSect="007D352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985" w:header="709" w:footer="709" w:gutter="0"/>
          <w:pgNumType w:fmt="lowerRoman" w:start="1"/>
          <w:cols w:space="708"/>
          <w:titlePg/>
          <w:docGrid w:linePitch="360"/>
        </w:sectPr>
      </w:pPr>
      <w:r w:rsidRPr="00597F29">
        <w:rPr>
          <w:rFonts w:eastAsia="SimSun" w:cs="Tahoma"/>
          <w:szCs w:val="22"/>
          <w:lang w:val="es-PE" w:eastAsia="ja-JP"/>
        </w:rPr>
        <w:br w:type="page"/>
      </w:r>
    </w:p>
    <w:p w14:paraId="3ACF251C" w14:textId="77777777" w:rsidR="00DC02A4" w:rsidRPr="00B3239F" w:rsidRDefault="00DC02A4" w:rsidP="00A3210A">
      <w:pPr>
        <w:pStyle w:val="Ttulo"/>
      </w:pPr>
      <w:bookmarkStart w:id="6" w:name="_Toc24370044"/>
      <w:r>
        <w:lastRenderedPageBreak/>
        <w:t>INTRODUCCIÓN</w:t>
      </w:r>
      <w:bookmarkEnd w:id="6"/>
    </w:p>
    <w:p w14:paraId="37CF7718" w14:textId="77777777" w:rsidR="00DC02A4" w:rsidRDefault="00DC02A4" w:rsidP="00597F29">
      <w:pPr>
        <w:spacing w:line="360" w:lineRule="auto"/>
      </w:pPr>
    </w:p>
    <w:p w14:paraId="2D1897FB" w14:textId="77777777" w:rsidR="00DC02A4" w:rsidRPr="003A4C8B" w:rsidRDefault="00DC02A4" w:rsidP="00597F29">
      <w:pPr>
        <w:spacing w:line="360" w:lineRule="auto"/>
      </w:pPr>
    </w:p>
    <w:p w14:paraId="238B3DDE" w14:textId="77777777" w:rsidR="003070B0" w:rsidRPr="00BA1FD3" w:rsidRDefault="003070B0" w:rsidP="003070B0">
      <w:pPr>
        <w:spacing w:line="360" w:lineRule="auto"/>
        <w:jc w:val="both"/>
      </w:pPr>
      <w:r w:rsidRPr="00BA1FD3">
        <w:t>[Descripción sintética del contexto, necesidad y contenido del Trabajo de Suficiencia, expone su justificación e importancia. Realiza una presentación breve del contenido del documento.]</w:t>
      </w:r>
    </w:p>
    <w:p w14:paraId="2FD144A4" w14:textId="77777777" w:rsidR="00DC02A4" w:rsidRDefault="00DC02A4" w:rsidP="00DC02A4">
      <w:pPr>
        <w:rPr>
          <w:rFonts w:cs="Arial"/>
          <w:b/>
          <w:bCs/>
          <w:kern w:val="32"/>
          <w:sz w:val="32"/>
          <w:szCs w:val="32"/>
        </w:rPr>
      </w:pPr>
    </w:p>
    <w:p w14:paraId="0A431D00" w14:textId="77777777" w:rsidR="002C6CCE" w:rsidRPr="00A3210A" w:rsidRDefault="00DC02A4" w:rsidP="00A3210A">
      <w:r>
        <w:br w:type="page"/>
      </w:r>
    </w:p>
    <w:p w14:paraId="4BBC3F2C" w14:textId="77777777" w:rsidR="00424703" w:rsidRPr="00A3210A" w:rsidRDefault="0090037C" w:rsidP="00056B75">
      <w:pPr>
        <w:pStyle w:val="Ttulo1"/>
      </w:pPr>
      <w:bookmarkStart w:id="7" w:name="_Toc24370045"/>
      <w:bookmarkEnd w:id="2"/>
      <w:bookmarkEnd w:id="1"/>
      <w:r w:rsidRPr="00A3210A">
        <w:lastRenderedPageBreak/>
        <w:t xml:space="preserve">CAPÍTULO I: </w:t>
      </w:r>
      <w:r w:rsidR="00304120">
        <w:t>problemática</w:t>
      </w:r>
      <w:bookmarkEnd w:id="7"/>
    </w:p>
    <w:p w14:paraId="0FD06157" w14:textId="77777777" w:rsidR="00096859" w:rsidRDefault="00096859" w:rsidP="000165BA">
      <w:pPr>
        <w:spacing w:line="360" w:lineRule="auto"/>
      </w:pPr>
    </w:p>
    <w:p w14:paraId="4832FEBA" w14:textId="77777777" w:rsidR="00096859" w:rsidRDefault="00096859" w:rsidP="000165BA">
      <w:pPr>
        <w:spacing w:line="360" w:lineRule="auto"/>
      </w:pPr>
    </w:p>
    <w:p w14:paraId="67630148" w14:textId="77777777" w:rsidR="00304120" w:rsidRPr="00304120" w:rsidRDefault="00304120" w:rsidP="00304120">
      <w:pPr>
        <w:pStyle w:val="Ttulo2"/>
      </w:pPr>
      <w:bookmarkStart w:id="8" w:name="_Toc14699623"/>
      <w:bookmarkStart w:id="9" w:name="_Toc24370046"/>
      <w:r w:rsidRPr="00304120">
        <w:t>Contexto</w:t>
      </w:r>
      <w:bookmarkEnd w:id="8"/>
      <w:bookmarkEnd w:id="9"/>
    </w:p>
    <w:p w14:paraId="5C350D95" w14:textId="77777777" w:rsidR="00304120" w:rsidRDefault="00304120" w:rsidP="003070B0">
      <w:pPr>
        <w:spacing w:line="360" w:lineRule="auto"/>
        <w:jc w:val="both"/>
      </w:pPr>
      <w:r>
        <w:t xml:space="preserve">[Explicación de la situación que estaba pasando la empresa antes de realizar el proyecto. </w:t>
      </w:r>
      <w:r w:rsidRPr="00F07DED">
        <w:t>Entendimiento del reto técnico y del entorno tecnológico de la empresa</w:t>
      </w:r>
      <w:r>
        <w:t>].</w:t>
      </w:r>
    </w:p>
    <w:p w14:paraId="7A56F294" w14:textId="77777777" w:rsidR="00304120" w:rsidRPr="00096859" w:rsidRDefault="00304120" w:rsidP="00304120">
      <w:pPr>
        <w:spacing w:line="360" w:lineRule="auto"/>
        <w:jc w:val="both"/>
      </w:pPr>
    </w:p>
    <w:p w14:paraId="74A515B8" w14:textId="77777777" w:rsidR="00304120" w:rsidRPr="00304120" w:rsidRDefault="00304120" w:rsidP="00304120">
      <w:pPr>
        <w:pStyle w:val="Ttulo2"/>
      </w:pPr>
      <w:bookmarkStart w:id="10" w:name="_Toc14699624"/>
      <w:bookmarkStart w:id="11" w:name="_Toc24370047"/>
      <w:r w:rsidRPr="00304120">
        <w:t>Descripción del problema</w:t>
      </w:r>
      <w:bookmarkEnd w:id="10"/>
      <w:bookmarkEnd w:id="11"/>
    </w:p>
    <w:p w14:paraId="7C3F1AB8" w14:textId="77777777" w:rsidR="00304120" w:rsidRPr="009B3B5B" w:rsidRDefault="00304120" w:rsidP="003070B0">
      <w:pPr>
        <w:spacing w:line="360" w:lineRule="auto"/>
        <w:jc w:val="both"/>
      </w:pPr>
      <w:r w:rsidRPr="009B3B5B">
        <w:t>[</w:t>
      </w:r>
      <w:r>
        <w:t>La definición clara y precisa del problema que se solucionó con el Trabajo de Suficiencia Profesional. Tener cuidado de no mencionar un síntoma del problema, poner énfasis en causa raíz</w:t>
      </w:r>
      <w:r w:rsidRPr="009B3B5B">
        <w:t>].</w:t>
      </w:r>
    </w:p>
    <w:p w14:paraId="1BF0EDD2" w14:textId="77777777" w:rsidR="00304120" w:rsidRDefault="00304120" w:rsidP="00304120">
      <w:pPr>
        <w:spacing w:line="360" w:lineRule="auto"/>
        <w:jc w:val="both"/>
        <w:rPr>
          <w:lang w:val="es-PE"/>
        </w:rPr>
      </w:pPr>
    </w:p>
    <w:p w14:paraId="04E05733" w14:textId="77777777" w:rsidR="00304120" w:rsidRPr="00304120" w:rsidRDefault="00304120" w:rsidP="00304120">
      <w:pPr>
        <w:pStyle w:val="Ttulo2"/>
      </w:pPr>
      <w:bookmarkStart w:id="12" w:name="_Toc14699625"/>
      <w:bookmarkStart w:id="13" w:name="_Toc24370048"/>
      <w:r w:rsidRPr="00304120">
        <w:t>Objetivo general</w:t>
      </w:r>
      <w:bookmarkEnd w:id="12"/>
      <w:bookmarkEnd w:id="13"/>
    </w:p>
    <w:p w14:paraId="2D7E0510" w14:textId="77777777" w:rsidR="00304120" w:rsidRDefault="00304120" w:rsidP="003070B0">
      <w:pPr>
        <w:spacing w:line="360" w:lineRule="auto"/>
        <w:jc w:val="both"/>
      </w:pPr>
      <w:r>
        <w:t>[Que se espera del proyecto para responder a la problemática del negocio</w:t>
      </w:r>
      <w:r w:rsidRPr="00B62A23">
        <w:t>].</w:t>
      </w:r>
    </w:p>
    <w:p w14:paraId="5694FFDE" w14:textId="77777777" w:rsidR="00304120" w:rsidRPr="00B62A23" w:rsidRDefault="00304120" w:rsidP="00304120">
      <w:pPr>
        <w:spacing w:line="360" w:lineRule="auto"/>
        <w:jc w:val="both"/>
      </w:pPr>
    </w:p>
    <w:p w14:paraId="2D28C54F" w14:textId="77777777" w:rsidR="00304120" w:rsidRDefault="00304120" w:rsidP="003070B0">
      <w:pPr>
        <w:pStyle w:val="Ttulo3"/>
      </w:pPr>
      <w:bookmarkStart w:id="14" w:name="_Toc14699626"/>
      <w:bookmarkStart w:id="15" w:name="_Toc24370049"/>
      <w:r w:rsidRPr="00304120">
        <w:t xml:space="preserve">Objetivos </w:t>
      </w:r>
      <w:bookmarkEnd w:id="14"/>
      <w:r w:rsidR="003070B0">
        <w:t>general</w:t>
      </w:r>
      <w:bookmarkEnd w:id="15"/>
    </w:p>
    <w:p w14:paraId="1026437D" w14:textId="77777777" w:rsidR="003070B0" w:rsidRDefault="003070B0" w:rsidP="003070B0">
      <w:pPr>
        <w:spacing w:line="360" w:lineRule="auto"/>
        <w:jc w:val="both"/>
      </w:pPr>
      <w:r>
        <w:t>[Que se espera del proyecto para responder a la problemática del negocio].</w:t>
      </w:r>
    </w:p>
    <w:p w14:paraId="26F7D972" w14:textId="77777777" w:rsidR="003070B0" w:rsidRPr="003070B0" w:rsidRDefault="003070B0" w:rsidP="003070B0"/>
    <w:p w14:paraId="0D5DA563" w14:textId="77777777" w:rsidR="003070B0" w:rsidRPr="003070B0" w:rsidRDefault="003070B0" w:rsidP="003070B0">
      <w:pPr>
        <w:pStyle w:val="Ttulo3"/>
      </w:pPr>
      <w:bookmarkStart w:id="16" w:name="_Toc24370050"/>
      <w:r>
        <w:t>Objetivos específicos</w:t>
      </w:r>
      <w:bookmarkEnd w:id="16"/>
    </w:p>
    <w:p w14:paraId="5C9E7891" w14:textId="77777777" w:rsidR="003070B0" w:rsidRDefault="003070B0" w:rsidP="003070B0">
      <w:pPr>
        <w:spacing w:line="360" w:lineRule="auto"/>
        <w:jc w:val="both"/>
      </w:pPr>
      <w:r>
        <w:t>[Los grandes hitos a cumplir para el logro del objetivo general].</w:t>
      </w:r>
    </w:p>
    <w:p w14:paraId="468435F5" w14:textId="77777777" w:rsidR="00C0642A" w:rsidRPr="00A3210A" w:rsidRDefault="00915B3D" w:rsidP="00304120">
      <w:pPr>
        <w:pStyle w:val="Ttulo1"/>
      </w:pPr>
      <w:r>
        <w:br w:type="page"/>
      </w:r>
      <w:bookmarkStart w:id="17" w:name="_Toc24370051"/>
      <w:bookmarkStart w:id="18" w:name="CAPÍTULO_I"/>
      <w:r w:rsidR="0090037C" w:rsidRPr="00A3210A">
        <w:lastRenderedPageBreak/>
        <w:t xml:space="preserve">CAPÍTULO II: </w:t>
      </w:r>
      <w:r w:rsidR="00304120" w:rsidRPr="00304120">
        <w:t>DEFINICIÓN DEL PROYECTO</w:t>
      </w:r>
      <w:bookmarkEnd w:id="17"/>
    </w:p>
    <w:p w14:paraId="5916C554" w14:textId="77777777" w:rsidR="0088495E" w:rsidRPr="00B818A2" w:rsidRDefault="0088495E" w:rsidP="002E1106">
      <w:pPr>
        <w:spacing w:line="360" w:lineRule="auto"/>
      </w:pPr>
    </w:p>
    <w:p w14:paraId="599D12BD" w14:textId="77777777" w:rsidR="00B818A2" w:rsidRPr="00B818A2" w:rsidRDefault="00B818A2" w:rsidP="002E1106">
      <w:pPr>
        <w:spacing w:line="360" w:lineRule="auto"/>
      </w:pPr>
    </w:p>
    <w:bookmarkEnd w:id="18"/>
    <w:p w14:paraId="79E4B3B9" w14:textId="77777777" w:rsidR="002538DA" w:rsidRPr="0088495E" w:rsidRDefault="00EC2ECE" w:rsidP="00ED592F">
      <w:pPr>
        <w:spacing w:line="360" w:lineRule="auto"/>
        <w:jc w:val="both"/>
        <w:rPr>
          <w:lang w:val="es-PE"/>
        </w:rPr>
      </w:pPr>
      <w:r w:rsidRPr="0088495E">
        <w:t>Párrafo explicativo (optativo).</w:t>
      </w:r>
      <w:r w:rsidRPr="002538DA">
        <w:t xml:space="preserve"> </w:t>
      </w:r>
    </w:p>
    <w:p w14:paraId="55CFC2F5" w14:textId="77777777" w:rsidR="00140E8D" w:rsidRPr="003A4C8B" w:rsidRDefault="00140E8D" w:rsidP="00BF426A">
      <w:pPr>
        <w:spacing w:line="360" w:lineRule="auto"/>
      </w:pPr>
    </w:p>
    <w:p w14:paraId="1E77097F" w14:textId="77777777" w:rsidR="00304120" w:rsidRPr="00304120" w:rsidRDefault="00304120" w:rsidP="00304120">
      <w:pPr>
        <w:pStyle w:val="Ttulo2"/>
      </w:pPr>
      <w:bookmarkStart w:id="19" w:name="_Toc14699628"/>
      <w:bookmarkStart w:id="20" w:name="_Toc24370052"/>
      <w:r w:rsidRPr="00304120">
        <w:t>Definición del Proyecto</w:t>
      </w:r>
      <w:bookmarkEnd w:id="19"/>
      <w:bookmarkEnd w:id="20"/>
    </w:p>
    <w:p w14:paraId="57B41478" w14:textId="77777777" w:rsidR="00304120" w:rsidRPr="003A4C8B" w:rsidRDefault="00304120" w:rsidP="00304120">
      <w:pPr>
        <w:spacing w:line="360" w:lineRule="auto"/>
        <w:jc w:val="both"/>
      </w:pPr>
      <w:r>
        <w:t>[Precisar el alcance inicial del proyecto].</w:t>
      </w:r>
    </w:p>
    <w:p w14:paraId="32821670" w14:textId="77777777" w:rsidR="00304120" w:rsidRDefault="00304120" w:rsidP="00304120">
      <w:pPr>
        <w:spacing w:line="360" w:lineRule="auto"/>
        <w:jc w:val="both"/>
      </w:pPr>
    </w:p>
    <w:p w14:paraId="43A38E2B" w14:textId="77777777" w:rsidR="00304120" w:rsidRPr="00304120" w:rsidRDefault="00304120" w:rsidP="00304120">
      <w:pPr>
        <w:pStyle w:val="Ttulo2"/>
      </w:pPr>
      <w:bookmarkStart w:id="21" w:name="_Toc14699629"/>
      <w:bookmarkStart w:id="22" w:name="_Toc24370053"/>
      <w:r w:rsidRPr="00304120">
        <w:t>Beneficios esperados</w:t>
      </w:r>
      <w:bookmarkEnd w:id="21"/>
      <w:bookmarkEnd w:id="22"/>
    </w:p>
    <w:p w14:paraId="7491EC66" w14:textId="77777777" w:rsidR="00304120" w:rsidRDefault="00304120" w:rsidP="00304120">
      <w:pPr>
        <w:spacing w:line="360" w:lineRule="auto"/>
        <w:jc w:val="both"/>
      </w:pPr>
      <w:r>
        <w:t>[Como resultado de la ejecución o implementación del Proyecto, el bachiller debe indicar los siguientes beneficios que se asocian al desarrollo del Trabajo de Suficiencia Profesional, ya sean económicos, sociales, etc., tangibles o intangibles. La justificación debe ser medida por el impacto del Trabajo de Suficiencia Profesional en la organización para la cual se desarrolló el proyecto y que debe ser indicada en los documentos de acreditación].</w:t>
      </w:r>
    </w:p>
    <w:p w14:paraId="1D26EAA9" w14:textId="77777777" w:rsidR="00304120" w:rsidRPr="00A7765A" w:rsidRDefault="00304120" w:rsidP="00304120">
      <w:pPr>
        <w:spacing w:line="360" w:lineRule="auto"/>
        <w:jc w:val="both"/>
      </w:pPr>
    </w:p>
    <w:p w14:paraId="7905148E" w14:textId="77777777" w:rsidR="00304120" w:rsidRDefault="00304120" w:rsidP="00304120">
      <w:pPr>
        <w:pStyle w:val="Ttulo2"/>
        <w:rPr>
          <w:rFonts w:cs="Times New Roman"/>
          <w:bCs/>
          <w:szCs w:val="24"/>
        </w:rPr>
      </w:pPr>
      <w:bookmarkStart w:id="23" w:name="_Toc14699630"/>
      <w:bookmarkStart w:id="24" w:name="_Toc24370054"/>
      <w:r>
        <w:rPr>
          <w:rStyle w:val="Estilo50"/>
          <w:b/>
        </w:rPr>
        <w:t>Interesados</w:t>
      </w:r>
      <w:bookmarkEnd w:id="23"/>
      <w:bookmarkEnd w:id="24"/>
    </w:p>
    <w:p w14:paraId="52F29082" w14:textId="77777777" w:rsidR="00304120" w:rsidRDefault="00304120" w:rsidP="00304120">
      <w:pPr>
        <w:pStyle w:val="Ttulo3"/>
        <w:rPr>
          <w:rStyle w:val="Estilo50"/>
          <w:b/>
        </w:rPr>
      </w:pPr>
      <w:bookmarkStart w:id="25" w:name="_Toc14699631"/>
      <w:bookmarkStart w:id="26" w:name="_Toc24370055"/>
      <w:r w:rsidRPr="006B7430">
        <w:rPr>
          <w:rStyle w:val="Estilo50"/>
          <w:b/>
        </w:rPr>
        <w:t>Áreas impactadas y principales representantes</w:t>
      </w:r>
      <w:bookmarkEnd w:id="25"/>
      <w:bookmarkEnd w:id="26"/>
    </w:p>
    <w:p w14:paraId="3E9EAE0F" w14:textId="77777777" w:rsidR="00304120" w:rsidRDefault="00304120" w:rsidP="00304120">
      <w:pPr>
        <w:pStyle w:val="Textoindependiente"/>
        <w:spacing w:after="120" w:line="360" w:lineRule="auto"/>
        <w:rPr>
          <w:rFonts w:ascii="Times New Roman" w:hAnsi="Times New Roman" w:cs="Times New Roman"/>
          <w:lang w:val="es-ES"/>
        </w:rPr>
      </w:pPr>
      <w:r w:rsidRPr="006B37D6">
        <w:rPr>
          <w:rFonts w:ascii="Times New Roman" w:hAnsi="Times New Roman" w:cs="Times New Roman"/>
          <w:lang w:val="es-ES"/>
        </w:rPr>
        <w:t>[Precisar el impacto, las expectativas y preocupaciones].</w:t>
      </w:r>
    </w:p>
    <w:p w14:paraId="68883F54" w14:textId="77777777" w:rsidR="000E06DF" w:rsidRPr="006B37D6" w:rsidRDefault="000E06DF" w:rsidP="00CA7E13">
      <w:pPr>
        <w:pStyle w:val="Textoindependiente"/>
        <w:spacing w:line="360" w:lineRule="auto"/>
        <w:rPr>
          <w:rStyle w:val="Estilo50"/>
          <w:rFonts w:cs="Times New Roman"/>
        </w:rPr>
      </w:pPr>
    </w:p>
    <w:p w14:paraId="4DF2571A" w14:textId="77777777" w:rsidR="00304120" w:rsidRPr="006B7430" w:rsidRDefault="00304120" w:rsidP="00304120">
      <w:pPr>
        <w:pStyle w:val="Ttulo3"/>
        <w:rPr>
          <w:rStyle w:val="Estilo50"/>
          <w:b/>
        </w:rPr>
      </w:pPr>
      <w:bookmarkStart w:id="27" w:name="_Toc14699632"/>
      <w:bookmarkStart w:id="28" w:name="_Toc24370056"/>
      <w:r w:rsidRPr="006B7430">
        <w:rPr>
          <w:rStyle w:val="Estilo50"/>
          <w:b/>
        </w:rPr>
        <w:t>Organigrama y matriz RACI del proyecto</w:t>
      </w:r>
      <w:bookmarkEnd w:id="27"/>
      <w:bookmarkEnd w:id="28"/>
    </w:p>
    <w:p w14:paraId="65045543" w14:textId="77777777" w:rsidR="00304120" w:rsidRDefault="00304120" w:rsidP="00304120">
      <w:pPr>
        <w:pStyle w:val="Textoindependiente"/>
        <w:spacing w:after="120" w:line="360" w:lineRule="auto"/>
        <w:rPr>
          <w:rFonts w:ascii="Times New Roman" w:hAnsi="Times New Roman" w:cs="Times New Roman"/>
          <w:lang w:val="es-ES"/>
        </w:rPr>
      </w:pPr>
      <w:r w:rsidRPr="006B37D6">
        <w:rPr>
          <w:rFonts w:ascii="Times New Roman" w:hAnsi="Times New Roman" w:cs="Times New Roman"/>
          <w:lang w:val="es-ES"/>
        </w:rPr>
        <w:t>[En donde se observe claramente la participación del bachiller y así sus roles y responsabilidades (énfasis en los entregables que desarrollo)].</w:t>
      </w:r>
    </w:p>
    <w:p w14:paraId="7247DCDA" w14:textId="77777777" w:rsidR="000E06DF" w:rsidRPr="006B37D6" w:rsidRDefault="000E06DF" w:rsidP="00CA7E13">
      <w:pPr>
        <w:pStyle w:val="Textoindependiente"/>
        <w:spacing w:line="360" w:lineRule="auto"/>
        <w:rPr>
          <w:rFonts w:ascii="Times New Roman" w:hAnsi="Times New Roman" w:cs="Times New Roman"/>
          <w:lang w:val="es-ES"/>
        </w:rPr>
      </w:pPr>
    </w:p>
    <w:p w14:paraId="49F09E84" w14:textId="77777777" w:rsidR="00304120" w:rsidRPr="006B7430" w:rsidRDefault="00304120" w:rsidP="00304120">
      <w:pPr>
        <w:pStyle w:val="Ttulo3"/>
        <w:rPr>
          <w:rStyle w:val="Estilo50"/>
          <w:b/>
        </w:rPr>
      </w:pPr>
      <w:bookmarkStart w:id="29" w:name="_Toc14699633"/>
      <w:bookmarkStart w:id="30" w:name="_Toc24370057"/>
      <w:r w:rsidRPr="006B7430">
        <w:rPr>
          <w:rStyle w:val="Estilo50"/>
          <w:b/>
        </w:rPr>
        <w:t>Descripción de las funciones del Bachiller en el Proyecto Profesional</w:t>
      </w:r>
      <w:bookmarkEnd w:id="29"/>
      <w:bookmarkEnd w:id="30"/>
    </w:p>
    <w:p w14:paraId="2EFE0997" w14:textId="77777777" w:rsidR="000E06DF" w:rsidRPr="006B37D6" w:rsidRDefault="000E06DF" w:rsidP="000E06DF">
      <w:pPr>
        <w:pStyle w:val="Textoindependiente"/>
        <w:spacing w:after="120" w:line="360" w:lineRule="auto"/>
        <w:rPr>
          <w:rFonts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[Las cuales deben</w:t>
      </w:r>
      <w:r w:rsidRPr="006B37D6">
        <w:rPr>
          <w:rFonts w:ascii="Times New Roman" w:hAnsi="Times New Roman" w:cs="Times New Roman"/>
          <w:lang w:val="es-ES"/>
        </w:rPr>
        <w:t xml:space="preserve"> ser sustentada</w:t>
      </w:r>
      <w:r>
        <w:rPr>
          <w:rFonts w:ascii="Times New Roman" w:hAnsi="Times New Roman" w:cs="Times New Roman"/>
          <w:lang w:val="es-ES"/>
        </w:rPr>
        <w:t>s</w:t>
      </w:r>
      <w:r w:rsidRPr="006B37D6">
        <w:rPr>
          <w:rFonts w:ascii="Times New Roman" w:hAnsi="Times New Roman" w:cs="Times New Roman"/>
          <w:lang w:val="es-ES"/>
        </w:rPr>
        <w:t xml:space="preserve"> por los documentos de acreditación</w:t>
      </w:r>
      <w:r>
        <w:rPr>
          <w:rFonts w:ascii="Times New Roman" w:hAnsi="Times New Roman" w:cs="Times New Roman"/>
          <w:lang w:val="es-ES"/>
        </w:rPr>
        <w:t>].</w:t>
      </w:r>
    </w:p>
    <w:p w14:paraId="62C2C550" w14:textId="77777777" w:rsidR="000E06DF" w:rsidRPr="006B37D6" w:rsidRDefault="000E06DF" w:rsidP="00CA7E13">
      <w:pPr>
        <w:pStyle w:val="Textoindependiente"/>
        <w:spacing w:line="360" w:lineRule="auto"/>
        <w:rPr>
          <w:rFonts w:cs="Times New Roman"/>
          <w:lang w:val="es-ES"/>
        </w:rPr>
      </w:pPr>
    </w:p>
    <w:p w14:paraId="651877A2" w14:textId="77777777" w:rsidR="00304120" w:rsidRPr="00FA0804" w:rsidRDefault="00304120" w:rsidP="00304120">
      <w:pPr>
        <w:pStyle w:val="Ttulo3"/>
        <w:rPr>
          <w:rStyle w:val="Estilo50"/>
        </w:rPr>
      </w:pPr>
      <w:bookmarkStart w:id="31" w:name="_Toc14699634"/>
      <w:bookmarkStart w:id="32" w:name="_Toc24370058"/>
      <w:r w:rsidRPr="006B7430">
        <w:rPr>
          <w:rStyle w:val="Estilo50"/>
          <w:b/>
        </w:rPr>
        <w:t>Aporte del Bachiller en el Proyecto Profesional</w:t>
      </w:r>
      <w:bookmarkEnd w:id="31"/>
      <w:bookmarkEnd w:id="32"/>
    </w:p>
    <w:p w14:paraId="76B27F6E" w14:textId="77777777" w:rsidR="00304120" w:rsidRDefault="00304120" w:rsidP="00304120">
      <w:pPr>
        <w:spacing w:line="360" w:lineRule="auto"/>
        <w:jc w:val="both"/>
      </w:pPr>
    </w:p>
    <w:p w14:paraId="38CF8949" w14:textId="77777777" w:rsidR="00304120" w:rsidRPr="00105538" w:rsidRDefault="00304120" w:rsidP="00304120">
      <w:pPr>
        <w:pStyle w:val="Ttulo2"/>
        <w:rPr>
          <w:lang w:val="es-PE"/>
        </w:rPr>
      </w:pPr>
      <w:bookmarkStart w:id="33" w:name="_Toc14699635"/>
      <w:bookmarkStart w:id="34" w:name="_Toc24370059"/>
      <w:r>
        <w:rPr>
          <w:lang w:val="es-PE"/>
        </w:rPr>
        <w:lastRenderedPageBreak/>
        <w:t>Cronograma y riesgos iniciales del proyecto</w:t>
      </w:r>
      <w:bookmarkEnd w:id="33"/>
      <w:bookmarkEnd w:id="34"/>
    </w:p>
    <w:p w14:paraId="0CD285C5" w14:textId="77777777" w:rsidR="00571F65" w:rsidRPr="00A7765A" w:rsidRDefault="00304120" w:rsidP="00304120">
      <w:pPr>
        <w:spacing w:line="360" w:lineRule="auto"/>
        <w:jc w:val="both"/>
      </w:pPr>
      <w:r>
        <w:rPr>
          <w:lang w:val="es-PE"/>
        </w:rPr>
        <w:t>[Indicar las etapas, fases y principales actividades]</w:t>
      </w:r>
      <w:r w:rsidRPr="00105538">
        <w:rPr>
          <w:lang w:val="es-PE"/>
        </w:rPr>
        <w:t>.</w:t>
      </w:r>
    </w:p>
    <w:p w14:paraId="03629EA7" w14:textId="77777777" w:rsidR="00CD0569" w:rsidRDefault="00CD0569" w:rsidP="00056B75">
      <w:pPr>
        <w:spacing w:line="360" w:lineRule="auto"/>
        <w:jc w:val="both"/>
        <w:rPr>
          <w:lang w:val="es-PE"/>
        </w:rPr>
      </w:pPr>
      <w:r>
        <w:rPr>
          <w:lang w:val="es-PE"/>
        </w:rPr>
        <w:br w:type="page"/>
      </w:r>
    </w:p>
    <w:p w14:paraId="796D161A" w14:textId="77777777" w:rsidR="00E12A15" w:rsidRPr="00735A62" w:rsidRDefault="00E12A15" w:rsidP="00304120">
      <w:pPr>
        <w:pStyle w:val="Ttulo1"/>
      </w:pPr>
      <w:bookmarkStart w:id="35" w:name="_Toc24370060"/>
      <w:r>
        <w:lastRenderedPageBreak/>
        <w:t>CAPÍTULO I</w:t>
      </w:r>
      <w:r w:rsidR="00DC02A4">
        <w:t>II</w:t>
      </w:r>
      <w:r>
        <w:t xml:space="preserve">: </w:t>
      </w:r>
      <w:r w:rsidR="00304120" w:rsidRPr="00304120">
        <w:t>DESARROLLO DEL PROYECTO</w:t>
      </w:r>
      <w:bookmarkEnd w:id="35"/>
    </w:p>
    <w:p w14:paraId="68F5CE71" w14:textId="77777777" w:rsidR="00E12A15" w:rsidRPr="00B818A2" w:rsidRDefault="00E12A15" w:rsidP="00442809">
      <w:pPr>
        <w:spacing w:line="360" w:lineRule="auto"/>
      </w:pPr>
    </w:p>
    <w:p w14:paraId="38FDAD94" w14:textId="77777777" w:rsidR="00E12A15" w:rsidRPr="00B818A2" w:rsidRDefault="00E12A15" w:rsidP="00442809">
      <w:pPr>
        <w:spacing w:line="360" w:lineRule="auto"/>
      </w:pPr>
    </w:p>
    <w:p w14:paraId="76F8C926" w14:textId="77777777" w:rsidR="00E12A15" w:rsidRDefault="00304120" w:rsidP="00E12A15">
      <w:pPr>
        <w:spacing w:line="360" w:lineRule="auto"/>
      </w:pPr>
      <w:r w:rsidRPr="00304120">
        <w:t>[Los siguientes ítems deben ser incluidos, a no ser que debido a la naturaleza del proyecto no sean aplicables y deberá ser justificado].</w:t>
      </w:r>
    </w:p>
    <w:p w14:paraId="4149B476" w14:textId="77777777" w:rsidR="00304120" w:rsidRPr="002B3C17" w:rsidRDefault="00304120" w:rsidP="00E12A15">
      <w:pPr>
        <w:spacing w:line="360" w:lineRule="auto"/>
        <w:rPr>
          <w:lang w:val="es-PE"/>
        </w:rPr>
      </w:pPr>
    </w:p>
    <w:p w14:paraId="439CDDDF" w14:textId="77777777" w:rsidR="00304120" w:rsidRPr="00304120" w:rsidRDefault="00304120" w:rsidP="00304120">
      <w:pPr>
        <w:pStyle w:val="Ttulo2"/>
      </w:pPr>
      <w:bookmarkStart w:id="36" w:name="_Toc14699637"/>
      <w:bookmarkStart w:id="37" w:name="_Toc24370061"/>
      <w:r w:rsidRPr="00304120">
        <w:t>Análisis</w:t>
      </w:r>
      <w:bookmarkEnd w:id="36"/>
      <w:bookmarkEnd w:id="37"/>
    </w:p>
    <w:p w14:paraId="73F88708" w14:textId="77777777" w:rsidR="00304120" w:rsidRPr="001A60B9" w:rsidRDefault="00304120" w:rsidP="00304120">
      <w:pPr>
        <w:pStyle w:val="Textoindependiente"/>
        <w:numPr>
          <w:ilvl w:val="0"/>
          <w:numId w:val="2"/>
        </w:numPr>
        <w:spacing w:line="360" w:lineRule="auto"/>
        <w:ind w:left="1134" w:hanging="425"/>
        <w:rPr>
          <w:rFonts w:ascii="Times New Roman" w:hAnsi="Times New Roman" w:cs="Times New Roman"/>
          <w:lang w:val="es-ES"/>
        </w:rPr>
      </w:pPr>
      <w:r w:rsidRPr="001A60B9">
        <w:rPr>
          <w:rFonts w:ascii="Times New Roman" w:hAnsi="Times New Roman" w:cs="Times New Roman"/>
          <w:lang w:val="es-ES"/>
        </w:rPr>
        <w:t>Retos a los que se enfrentó y cómo los solucionó para entender los requisitos de la solución, requisitos de los interesados y requisitos de la solución. Considerar también los riesgos y problemas relacionados a la definición y cumplimiento del plan planteado.</w:t>
      </w:r>
    </w:p>
    <w:p w14:paraId="206121A3" w14:textId="77777777" w:rsidR="00304120" w:rsidRDefault="00304120" w:rsidP="00304120">
      <w:pPr>
        <w:pStyle w:val="Textoindependiente"/>
        <w:numPr>
          <w:ilvl w:val="0"/>
          <w:numId w:val="2"/>
        </w:numPr>
        <w:spacing w:line="360" w:lineRule="auto"/>
        <w:ind w:left="1134" w:hanging="425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Productos/Entregables del Bachiller</w:t>
      </w:r>
      <w:r w:rsidR="00CA7E13">
        <w:rPr>
          <w:rFonts w:ascii="Times New Roman" w:hAnsi="Times New Roman" w:cs="Times New Roman"/>
          <w:lang w:val="es-ES"/>
        </w:rPr>
        <w:t>.</w:t>
      </w:r>
    </w:p>
    <w:p w14:paraId="49543B10" w14:textId="77777777" w:rsidR="00304120" w:rsidRPr="006B7430" w:rsidRDefault="00CA7E13" w:rsidP="00304120">
      <w:pPr>
        <w:pStyle w:val="Textoindependiente"/>
        <w:spacing w:line="360" w:lineRule="auto"/>
        <w:ind w:left="1134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[</w:t>
      </w:r>
      <w:r w:rsidR="00304120" w:rsidRPr="006B7430">
        <w:rPr>
          <w:rFonts w:ascii="Times New Roman" w:hAnsi="Times New Roman" w:cs="Times New Roman"/>
          <w:lang w:val="es-ES"/>
        </w:rPr>
        <w:t>En el caso que amerite, debe anexarse las principales evidencias de las mismas según</w:t>
      </w:r>
      <w:r w:rsidR="00304120">
        <w:rPr>
          <w:rFonts w:ascii="Times New Roman" w:hAnsi="Times New Roman" w:cs="Times New Roman"/>
          <w:lang w:val="es-ES"/>
        </w:rPr>
        <w:t xml:space="preserve"> </w:t>
      </w:r>
      <w:r w:rsidR="00304120" w:rsidRPr="006B7430">
        <w:rPr>
          <w:rFonts w:ascii="Times New Roman" w:hAnsi="Times New Roman" w:cs="Times New Roman"/>
          <w:lang w:val="es-ES"/>
        </w:rPr>
        <w:t xml:space="preserve">corresponda. Ej. </w:t>
      </w:r>
      <w:r w:rsidR="00304120" w:rsidRPr="001A60B9">
        <w:rPr>
          <w:rFonts w:ascii="Times New Roman" w:hAnsi="Times New Roman" w:cs="Times New Roman"/>
          <w:lang w:val="es-ES"/>
        </w:rPr>
        <w:t>Casos de Uso, Requisitos no funcionales, Restricciones técnicas,</w:t>
      </w:r>
      <w:r w:rsidR="00304120">
        <w:rPr>
          <w:rFonts w:ascii="Times New Roman" w:hAnsi="Times New Roman" w:cs="Times New Roman"/>
          <w:lang w:val="es-ES"/>
        </w:rPr>
        <w:t xml:space="preserve"> </w:t>
      </w:r>
      <w:r w:rsidR="00304120" w:rsidRPr="001A60B9">
        <w:rPr>
          <w:rFonts w:ascii="Times New Roman" w:hAnsi="Times New Roman" w:cs="Times New Roman"/>
          <w:lang w:val="es-ES"/>
        </w:rPr>
        <w:t>Resultados de Pruebas de Concepto.</w:t>
      </w:r>
      <w:r>
        <w:rPr>
          <w:rFonts w:ascii="Times New Roman" w:hAnsi="Times New Roman" w:cs="Times New Roman"/>
          <w:lang w:val="es-ES"/>
        </w:rPr>
        <w:t>]</w:t>
      </w:r>
    </w:p>
    <w:p w14:paraId="3F6AAE47" w14:textId="77777777" w:rsidR="00304120" w:rsidRPr="006B7430" w:rsidRDefault="00304120" w:rsidP="00304120">
      <w:pPr>
        <w:pStyle w:val="Textoindependiente"/>
        <w:numPr>
          <w:ilvl w:val="0"/>
          <w:numId w:val="2"/>
        </w:numPr>
        <w:spacing w:line="360" w:lineRule="auto"/>
        <w:ind w:left="1134" w:hanging="425"/>
        <w:rPr>
          <w:rFonts w:ascii="Times New Roman" w:hAnsi="Times New Roman" w:cs="Times New Roman"/>
          <w:lang w:val="es-ES"/>
        </w:rPr>
      </w:pPr>
      <w:r w:rsidRPr="006B7430">
        <w:rPr>
          <w:rFonts w:ascii="Times New Roman" w:hAnsi="Times New Roman" w:cs="Times New Roman"/>
          <w:lang w:val="es-ES"/>
        </w:rPr>
        <w:t>Recursos utilizados</w:t>
      </w:r>
    </w:p>
    <w:p w14:paraId="7AACAEFC" w14:textId="77777777" w:rsidR="00304120" w:rsidRDefault="00CA7E13" w:rsidP="00304120">
      <w:pPr>
        <w:pStyle w:val="Textoindependiente"/>
        <w:spacing w:line="360" w:lineRule="auto"/>
        <w:ind w:left="1559" w:hanging="425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[</w:t>
      </w:r>
      <w:r w:rsidR="00304120" w:rsidRPr="006B7430">
        <w:rPr>
          <w:rFonts w:ascii="Times New Roman" w:hAnsi="Times New Roman" w:cs="Times New Roman"/>
          <w:lang w:val="es-ES"/>
        </w:rPr>
        <w:t>Métodos, técnicas, herramientas.</w:t>
      </w:r>
      <w:r>
        <w:rPr>
          <w:rFonts w:ascii="Times New Roman" w:hAnsi="Times New Roman" w:cs="Times New Roman"/>
          <w:lang w:val="es-ES"/>
        </w:rPr>
        <w:t xml:space="preserve"> </w:t>
      </w:r>
      <w:r w:rsidR="00304120" w:rsidRPr="006B7430">
        <w:rPr>
          <w:rFonts w:ascii="Times New Roman" w:hAnsi="Times New Roman" w:cs="Times New Roman"/>
          <w:lang w:val="es-ES"/>
        </w:rPr>
        <w:t>Hardware, software empleado</w:t>
      </w:r>
      <w:r>
        <w:rPr>
          <w:rFonts w:ascii="Times New Roman" w:hAnsi="Times New Roman" w:cs="Times New Roman"/>
          <w:lang w:val="es-ES"/>
        </w:rPr>
        <w:t>]</w:t>
      </w:r>
    </w:p>
    <w:p w14:paraId="4DC1E78B" w14:textId="77777777" w:rsidR="00304120" w:rsidRDefault="00304120" w:rsidP="00304120">
      <w:pPr>
        <w:pStyle w:val="Textoindependiente"/>
        <w:spacing w:after="120" w:line="360" w:lineRule="auto"/>
        <w:ind w:left="851"/>
        <w:rPr>
          <w:rFonts w:ascii="Times New Roman" w:hAnsi="Times New Roman" w:cs="Times New Roman"/>
          <w:lang w:val="es-ES"/>
        </w:rPr>
      </w:pPr>
    </w:p>
    <w:p w14:paraId="22DC8BDA" w14:textId="77777777" w:rsidR="00304120" w:rsidRPr="00304120" w:rsidRDefault="00304120" w:rsidP="00304120">
      <w:pPr>
        <w:pStyle w:val="Ttulo2"/>
      </w:pPr>
      <w:bookmarkStart w:id="38" w:name="_Toc14699638"/>
      <w:bookmarkStart w:id="39" w:name="_Toc24370062"/>
      <w:r w:rsidRPr="00304120">
        <w:t>Diseño:</w:t>
      </w:r>
      <w:bookmarkEnd w:id="38"/>
      <w:bookmarkEnd w:id="39"/>
    </w:p>
    <w:p w14:paraId="01EDE132" w14:textId="77777777" w:rsidR="00CA7E13" w:rsidRDefault="00CA7E13" w:rsidP="00CA7E13">
      <w:pPr>
        <w:pStyle w:val="Textoindependiente"/>
        <w:numPr>
          <w:ilvl w:val="0"/>
          <w:numId w:val="2"/>
        </w:numPr>
        <w:spacing w:after="120" w:line="360" w:lineRule="auto"/>
        <w:ind w:left="1134" w:hanging="425"/>
        <w:rPr>
          <w:rFonts w:ascii="Times New Roman" w:hAnsi="Times New Roman" w:cs="Times New Roman"/>
          <w:lang w:val="es-ES"/>
        </w:rPr>
      </w:pPr>
      <w:r w:rsidRPr="001A60B9">
        <w:rPr>
          <w:rFonts w:ascii="Times New Roman" w:hAnsi="Times New Roman" w:cs="Times New Roman"/>
          <w:lang w:val="es-ES"/>
        </w:rPr>
        <w:t xml:space="preserve">Retos a los que se enfrentó y cómo los solucionó para transformar los requisitos de la solución en características funcionales y no funcionales de la solución, así como la definición de los requisitos de transición. </w:t>
      </w:r>
    </w:p>
    <w:p w14:paraId="1DE4FB15" w14:textId="77777777" w:rsidR="00CA7E13" w:rsidRPr="00E15BD1" w:rsidRDefault="00CA7E13" w:rsidP="00CA7E13">
      <w:pPr>
        <w:pStyle w:val="Textoindependiente"/>
        <w:spacing w:after="120" w:line="360" w:lineRule="auto"/>
        <w:ind w:left="1134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[</w:t>
      </w:r>
      <w:r w:rsidRPr="001A60B9">
        <w:rPr>
          <w:rFonts w:ascii="Times New Roman" w:hAnsi="Times New Roman" w:cs="Times New Roman"/>
          <w:lang w:val="es-ES"/>
        </w:rPr>
        <w:t xml:space="preserve">Argumentar la eficiencia de la arquitectura de la solución y un </w:t>
      </w:r>
      <w:proofErr w:type="spellStart"/>
      <w:r w:rsidRPr="001A60B9">
        <w:rPr>
          <w:rFonts w:ascii="Times New Roman" w:hAnsi="Times New Roman" w:cs="Times New Roman"/>
          <w:lang w:val="es-ES"/>
        </w:rPr>
        <w:t>benchmark</w:t>
      </w:r>
      <w:proofErr w:type="spellEnd"/>
      <w:r w:rsidRPr="001A60B9">
        <w:rPr>
          <w:rFonts w:ascii="Times New Roman" w:hAnsi="Times New Roman" w:cs="Times New Roman"/>
          <w:lang w:val="es-ES"/>
        </w:rPr>
        <w:t xml:space="preserve"> respecto al estándar de la industria.</w:t>
      </w:r>
      <w:r>
        <w:rPr>
          <w:rFonts w:ascii="Times New Roman" w:hAnsi="Times New Roman" w:cs="Times New Roman"/>
          <w:lang w:val="es-ES"/>
        </w:rPr>
        <w:t xml:space="preserve"> </w:t>
      </w:r>
      <w:r w:rsidRPr="00E15BD1">
        <w:rPr>
          <w:rFonts w:ascii="Times New Roman" w:hAnsi="Times New Roman" w:cs="Times New Roman"/>
          <w:lang w:val="es-ES"/>
        </w:rPr>
        <w:t>Considerar también todos los riesgos y problemas relacionados al cumplimiento del plan</w:t>
      </w:r>
      <w:r>
        <w:rPr>
          <w:rFonts w:ascii="Times New Roman" w:hAnsi="Times New Roman" w:cs="Times New Roman"/>
          <w:lang w:val="es-ES"/>
        </w:rPr>
        <w:t>].</w:t>
      </w:r>
    </w:p>
    <w:p w14:paraId="748105C8" w14:textId="77777777" w:rsidR="00CA7E13" w:rsidRPr="001A60B9" w:rsidRDefault="00CA7E13" w:rsidP="00CA7E13">
      <w:pPr>
        <w:pStyle w:val="Textoindependiente"/>
        <w:numPr>
          <w:ilvl w:val="0"/>
          <w:numId w:val="2"/>
        </w:numPr>
        <w:spacing w:after="120" w:line="360" w:lineRule="auto"/>
        <w:ind w:left="1134" w:hanging="425"/>
        <w:rPr>
          <w:rFonts w:ascii="Times New Roman" w:hAnsi="Times New Roman" w:cs="Times New Roman"/>
          <w:lang w:val="es-ES"/>
        </w:rPr>
      </w:pPr>
      <w:r w:rsidRPr="001A60B9">
        <w:rPr>
          <w:rFonts w:ascii="Times New Roman" w:hAnsi="Times New Roman" w:cs="Times New Roman"/>
          <w:lang w:val="es-ES"/>
        </w:rPr>
        <w:t>Productos/Entregables del Bachiller:</w:t>
      </w:r>
    </w:p>
    <w:p w14:paraId="14C7C07F" w14:textId="77777777" w:rsidR="00CA7E13" w:rsidRPr="001A60B9" w:rsidRDefault="00CA7E13" w:rsidP="00CA7E13">
      <w:pPr>
        <w:pStyle w:val="Textoindependiente"/>
        <w:spacing w:after="120" w:line="360" w:lineRule="auto"/>
        <w:ind w:left="1134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[</w:t>
      </w:r>
      <w:r w:rsidRPr="001A60B9">
        <w:rPr>
          <w:rFonts w:ascii="Times New Roman" w:hAnsi="Times New Roman" w:cs="Times New Roman"/>
          <w:lang w:val="es-ES"/>
        </w:rPr>
        <w:t>En el caso que amerite, debe anexarse las evidencias de las mismas según corresponda.</w:t>
      </w:r>
      <w:r>
        <w:rPr>
          <w:rFonts w:ascii="Times New Roman" w:hAnsi="Times New Roman" w:cs="Times New Roman"/>
          <w:lang w:val="es-ES"/>
        </w:rPr>
        <w:t xml:space="preserve"> </w:t>
      </w:r>
      <w:r w:rsidRPr="001A60B9">
        <w:rPr>
          <w:rFonts w:ascii="Times New Roman" w:hAnsi="Times New Roman" w:cs="Times New Roman"/>
          <w:lang w:val="es-ES"/>
        </w:rPr>
        <w:t>Ej. Diagramas de secuencia, prototipos, DER</w:t>
      </w:r>
      <w:r>
        <w:rPr>
          <w:rFonts w:ascii="Times New Roman" w:hAnsi="Times New Roman" w:cs="Times New Roman"/>
          <w:lang w:val="es-ES"/>
        </w:rPr>
        <w:t>].</w:t>
      </w:r>
    </w:p>
    <w:p w14:paraId="4E307EE9" w14:textId="77777777" w:rsidR="00CA7E13" w:rsidRPr="001A60B9" w:rsidRDefault="00CA7E13" w:rsidP="00CA7E13">
      <w:pPr>
        <w:pStyle w:val="Textoindependiente"/>
        <w:numPr>
          <w:ilvl w:val="0"/>
          <w:numId w:val="2"/>
        </w:numPr>
        <w:spacing w:after="120" w:line="360" w:lineRule="auto"/>
        <w:ind w:left="1134" w:hanging="425"/>
        <w:rPr>
          <w:rFonts w:ascii="Times New Roman" w:hAnsi="Times New Roman" w:cs="Times New Roman"/>
          <w:lang w:val="es-ES"/>
        </w:rPr>
      </w:pPr>
      <w:r w:rsidRPr="001A60B9">
        <w:rPr>
          <w:rFonts w:ascii="Times New Roman" w:hAnsi="Times New Roman" w:cs="Times New Roman"/>
          <w:lang w:val="es-ES"/>
        </w:rPr>
        <w:t>Recursos utilizados:</w:t>
      </w:r>
    </w:p>
    <w:p w14:paraId="35818205" w14:textId="77777777" w:rsidR="00CA7E13" w:rsidRDefault="00CA7E13" w:rsidP="00CA7E13">
      <w:pPr>
        <w:pStyle w:val="Textoindependiente"/>
        <w:spacing w:after="120" w:line="360" w:lineRule="auto"/>
        <w:ind w:left="1134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[</w:t>
      </w:r>
      <w:r w:rsidRPr="001A60B9">
        <w:rPr>
          <w:rFonts w:ascii="Times New Roman" w:hAnsi="Times New Roman" w:cs="Times New Roman"/>
          <w:lang w:val="es-ES"/>
        </w:rPr>
        <w:t>Métodos, técnicas, herramientas.</w:t>
      </w:r>
      <w:r>
        <w:rPr>
          <w:rFonts w:ascii="Times New Roman" w:hAnsi="Times New Roman" w:cs="Times New Roman"/>
          <w:lang w:val="es-ES"/>
        </w:rPr>
        <w:t xml:space="preserve"> </w:t>
      </w:r>
      <w:r w:rsidRPr="001A60B9">
        <w:rPr>
          <w:rFonts w:ascii="Times New Roman" w:hAnsi="Times New Roman" w:cs="Times New Roman"/>
          <w:lang w:val="es-ES"/>
        </w:rPr>
        <w:t>Hardware, software empleado</w:t>
      </w:r>
      <w:r>
        <w:rPr>
          <w:rFonts w:ascii="Times New Roman" w:hAnsi="Times New Roman" w:cs="Times New Roman"/>
          <w:lang w:val="es-ES"/>
        </w:rPr>
        <w:t>].</w:t>
      </w:r>
    </w:p>
    <w:p w14:paraId="4465B755" w14:textId="77777777" w:rsidR="00304120" w:rsidRDefault="00304120" w:rsidP="00304120">
      <w:pPr>
        <w:pStyle w:val="Prrafodelista"/>
        <w:numPr>
          <w:ilvl w:val="0"/>
          <w:numId w:val="26"/>
        </w:numPr>
        <w:spacing w:after="0"/>
        <w:ind w:left="1276" w:hanging="567"/>
      </w:pPr>
      <w:r w:rsidRPr="001A60B9">
        <w:t xml:space="preserve">Hardware, software </w:t>
      </w:r>
      <w:proofErr w:type="spellStart"/>
      <w:r w:rsidRPr="001A60B9">
        <w:t>empleado</w:t>
      </w:r>
      <w:proofErr w:type="spellEnd"/>
      <w:r w:rsidRPr="001A60B9">
        <w:t>.</w:t>
      </w:r>
    </w:p>
    <w:p w14:paraId="0D371697" w14:textId="77777777" w:rsidR="00304120" w:rsidRPr="00304120" w:rsidRDefault="00304120" w:rsidP="00304120">
      <w:pPr>
        <w:pStyle w:val="Ttulo2"/>
      </w:pPr>
      <w:bookmarkStart w:id="40" w:name="_Toc14699639"/>
      <w:bookmarkStart w:id="41" w:name="_Toc24370063"/>
      <w:r w:rsidRPr="00304120">
        <w:lastRenderedPageBreak/>
        <w:t>Desarrollo y pruebas</w:t>
      </w:r>
      <w:bookmarkEnd w:id="40"/>
      <w:bookmarkEnd w:id="41"/>
    </w:p>
    <w:p w14:paraId="156A691D" w14:textId="77777777" w:rsidR="00304120" w:rsidRDefault="00304120" w:rsidP="00304120">
      <w:pPr>
        <w:rPr>
          <w:lang w:val="es-PE"/>
        </w:rPr>
      </w:pPr>
    </w:p>
    <w:p w14:paraId="2E4F313D" w14:textId="77777777" w:rsidR="00CA7E13" w:rsidRPr="00214776" w:rsidRDefault="00CA7E13" w:rsidP="00CA7E13">
      <w:pPr>
        <w:pStyle w:val="Textoindependiente"/>
        <w:numPr>
          <w:ilvl w:val="0"/>
          <w:numId w:val="2"/>
        </w:numPr>
        <w:spacing w:line="360" w:lineRule="auto"/>
        <w:ind w:left="1134" w:hanging="425"/>
        <w:rPr>
          <w:rFonts w:ascii="Times New Roman" w:hAnsi="Times New Roman" w:cs="Times New Roman"/>
          <w:lang w:val="es-ES"/>
        </w:rPr>
      </w:pPr>
      <w:r w:rsidRPr="00214776">
        <w:rPr>
          <w:rFonts w:ascii="Times New Roman" w:hAnsi="Times New Roman" w:cs="Times New Roman"/>
          <w:lang w:val="es-ES"/>
        </w:rPr>
        <w:t>Retos a los que se enfrentó y cómo los solucionó</w:t>
      </w:r>
      <w:r>
        <w:rPr>
          <w:rFonts w:ascii="Times New Roman" w:hAnsi="Times New Roman" w:cs="Times New Roman"/>
          <w:lang w:val="es-ES"/>
        </w:rPr>
        <w:t>.</w:t>
      </w:r>
    </w:p>
    <w:p w14:paraId="2F20B160" w14:textId="77777777" w:rsidR="00CA7E13" w:rsidRPr="00214776" w:rsidRDefault="00CA7E13" w:rsidP="00CA7E13">
      <w:pPr>
        <w:pStyle w:val="Textoindependiente"/>
        <w:spacing w:line="360" w:lineRule="auto"/>
        <w:ind w:left="1134"/>
      </w:pPr>
      <w:r>
        <w:rPr>
          <w:rFonts w:ascii="Times New Roman" w:hAnsi="Times New Roman" w:cs="Times New Roman"/>
          <w:lang w:val="es-ES"/>
        </w:rPr>
        <w:t>[</w:t>
      </w:r>
      <w:r w:rsidRPr="00214776">
        <w:rPr>
          <w:rFonts w:ascii="Times New Roman" w:hAnsi="Times New Roman" w:cs="Times New Roman"/>
          <w:lang w:val="es-ES"/>
        </w:rPr>
        <w:t>Considerar también todos los riesgos y problemas relacionados al cumplimiento del</w:t>
      </w:r>
      <w:r>
        <w:rPr>
          <w:rFonts w:ascii="Times New Roman" w:hAnsi="Times New Roman" w:cs="Times New Roman"/>
          <w:lang w:val="es-ES"/>
        </w:rPr>
        <w:t xml:space="preserve"> </w:t>
      </w:r>
      <w:r w:rsidRPr="00214776">
        <w:rPr>
          <w:rFonts w:ascii="Times New Roman" w:hAnsi="Times New Roman" w:cs="Times New Roman"/>
          <w:lang w:val="es-ES"/>
        </w:rPr>
        <w:t>plan</w:t>
      </w:r>
      <w:r>
        <w:t>].</w:t>
      </w:r>
    </w:p>
    <w:p w14:paraId="14417CE7" w14:textId="77777777" w:rsidR="00CA7E13" w:rsidRDefault="00CA7E13" w:rsidP="00CA7E13">
      <w:pPr>
        <w:pStyle w:val="Textoindependiente"/>
        <w:numPr>
          <w:ilvl w:val="0"/>
          <w:numId w:val="2"/>
        </w:numPr>
        <w:spacing w:line="360" w:lineRule="auto"/>
        <w:ind w:left="1134" w:hanging="425"/>
        <w:rPr>
          <w:rFonts w:ascii="Times New Roman" w:hAnsi="Times New Roman" w:cs="Times New Roman"/>
          <w:lang w:val="es-ES"/>
        </w:rPr>
      </w:pPr>
      <w:r w:rsidRPr="00214776">
        <w:rPr>
          <w:rFonts w:ascii="Times New Roman" w:hAnsi="Times New Roman" w:cs="Times New Roman"/>
          <w:lang w:val="es-ES"/>
        </w:rPr>
        <w:t>Prod</w:t>
      </w:r>
      <w:r>
        <w:rPr>
          <w:rFonts w:ascii="Times New Roman" w:hAnsi="Times New Roman" w:cs="Times New Roman"/>
          <w:lang w:val="es-ES"/>
        </w:rPr>
        <w:t>uctos/Entregables del Bachiller.</w:t>
      </w:r>
    </w:p>
    <w:p w14:paraId="2F617945" w14:textId="77777777" w:rsidR="00CA7E13" w:rsidRPr="00214776" w:rsidRDefault="00CA7E13" w:rsidP="00CA7E13">
      <w:pPr>
        <w:pStyle w:val="Textoindependiente"/>
        <w:spacing w:line="360" w:lineRule="auto"/>
        <w:ind w:left="1134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[</w:t>
      </w:r>
      <w:r w:rsidRPr="00214776">
        <w:rPr>
          <w:rFonts w:ascii="Times New Roman" w:hAnsi="Times New Roman" w:cs="Times New Roman"/>
          <w:lang w:val="es-ES"/>
        </w:rPr>
        <w:t>En el caso que amerite, debe anexarse las evidencias de las mismas según corresponda, comunicaciones realizadas</w:t>
      </w:r>
      <w:r>
        <w:rPr>
          <w:rFonts w:ascii="Times New Roman" w:hAnsi="Times New Roman" w:cs="Times New Roman"/>
          <w:lang w:val="es-ES"/>
        </w:rPr>
        <w:t>].</w:t>
      </w:r>
    </w:p>
    <w:p w14:paraId="49760D41" w14:textId="77777777" w:rsidR="00CA7E13" w:rsidRPr="00214776" w:rsidRDefault="00CA7E13" w:rsidP="00CA7E13">
      <w:pPr>
        <w:pStyle w:val="Textoindependiente"/>
        <w:numPr>
          <w:ilvl w:val="0"/>
          <w:numId w:val="2"/>
        </w:numPr>
        <w:spacing w:line="360" w:lineRule="auto"/>
        <w:ind w:left="1134" w:hanging="425"/>
        <w:rPr>
          <w:rFonts w:ascii="Times New Roman" w:hAnsi="Times New Roman" w:cs="Times New Roman"/>
          <w:lang w:val="es-ES"/>
        </w:rPr>
      </w:pPr>
      <w:r w:rsidRPr="00214776">
        <w:rPr>
          <w:rFonts w:ascii="Times New Roman" w:hAnsi="Times New Roman" w:cs="Times New Roman"/>
          <w:lang w:val="es-ES"/>
        </w:rPr>
        <w:t>Recursos utilizados:</w:t>
      </w:r>
    </w:p>
    <w:p w14:paraId="50E75180" w14:textId="77777777" w:rsidR="00CA7E13" w:rsidRPr="00214776" w:rsidRDefault="00CA7E13" w:rsidP="00CA7E13">
      <w:pPr>
        <w:pStyle w:val="Textoindependiente"/>
        <w:spacing w:line="360" w:lineRule="auto"/>
        <w:ind w:left="1134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[</w:t>
      </w:r>
      <w:r w:rsidRPr="00214776">
        <w:rPr>
          <w:rFonts w:ascii="Times New Roman" w:hAnsi="Times New Roman" w:cs="Times New Roman"/>
          <w:lang w:val="es-ES"/>
        </w:rPr>
        <w:t>Métodos, técnicas, herramientas.</w:t>
      </w:r>
      <w:r>
        <w:rPr>
          <w:rFonts w:ascii="Times New Roman" w:hAnsi="Times New Roman" w:cs="Times New Roman"/>
          <w:lang w:val="es-ES"/>
        </w:rPr>
        <w:t xml:space="preserve"> </w:t>
      </w:r>
      <w:r w:rsidRPr="00214776">
        <w:rPr>
          <w:rFonts w:ascii="Times New Roman" w:hAnsi="Times New Roman" w:cs="Times New Roman"/>
          <w:lang w:val="es-ES"/>
        </w:rPr>
        <w:t>Hardware, software empleado</w:t>
      </w:r>
      <w:r>
        <w:rPr>
          <w:rFonts w:ascii="Times New Roman" w:hAnsi="Times New Roman" w:cs="Times New Roman"/>
          <w:lang w:val="es-ES"/>
        </w:rPr>
        <w:t>].</w:t>
      </w:r>
    </w:p>
    <w:p w14:paraId="552E8200" w14:textId="77777777" w:rsidR="00304120" w:rsidRPr="00214776" w:rsidRDefault="00304120" w:rsidP="00304120">
      <w:pPr>
        <w:pStyle w:val="Textoindependiente"/>
        <w:spacing w:after="120" w:line="360" w:lineRule="auto"/>
        <w:ind w:left="1559" w:hanging="425"/>
        <w:rPr>
          <w:rFonts w:ascii="Times New Roman" w:hAnsi="Times New Roman" w:cs="Times New Roman"/>
          <w:lang w:val="es-ES"/>
        </w:rPr>
      </w:pPr>
    </w:p>
    <w:p w14:paraId="743E266B" w14:textId="77777777" w:rsidR="00304120" w:rsidRPr="00304120" w:rsidRDefault="00304120" w:rsidP="00304120">
      <w:pPr>
        <w:pStyle w:val="Ttulo2"/>
      </w:pPr>
      <w:bookmarkStart w:id="42" w:name="_Toc14699640"/>
      <w:bookmarkStart w:id="43" w:name="_Toc24370064"/>
      <w:r w:rsidRPr="00304120">
        <w:t>Implementación</w:t>
      </w:r>
      <w:bookmarkEnd w:id="42"/>
      <w:bookmarkEnd w:id="43"/>
    </w:p>
    <w:p w14:paraId="0F54D0B5" w14:textId="77777777" w:rsidR="00CA7E13" w:rsidRDefault="00CA7E13" w:rsidP="00CA7E13">
      <w:pPr>
        <w:pStyle w:val="Textoindependiente"/>
        <w:numPr>
          <w:ilvl w:val="0"/>
          <w:numId w:val="2"/>
        </w:numPr>
        <w:spacing w:line="360" w:lineRule="auto"/>
        <w:ind w:left="1134" w:hanging="425"/>
        <w:rPr>
          <w:rFonts w:ascii="Times New Roman" w:hAnsi="Times New Roman" w:cs="Times New Roman"/>
          <w:lang w:val="es-ES"/>
        </w:rPr>
      </w:pPr>
      <w:r w:rsidRPr="00214776">
        <w:rPr>
          <w:rFonts w:ascii="Times New Roman" w:hAnsi="Times New Roman" w:cs="Times New Roman"/>
          <w:lang w:val="es-ES"/>
        </w:rPr>
        <w:t>Retos a los que s</w:t>
      </w:r>
      <w:r>
        <w:rPr>
          <w:rFonts w:ascii="Times New Roman" w:hAnsi="Times New Roman" w:cs="Times New Roman"/>
          <w:lang w:val="es-ES"/>
        </w:rPr>
        <w:t>e enfrentó y cómo los solucionó.</w:t>
      </w:r>
    </w:p>
    <w:p w14:paraId="43D770B8" w14:textId="77777777" w:rsidR="00CA7E13" w:rsidRPr="00214776" w:rsidRDefault="00CA7E13" w:rsidP="00CA7E13">
      <w:pPr>
        <w:pStyle w:val="Textoindependiente"/>
        <w:spacing w:line="360" w:lineRule="auto"/>
        <w:ind w:left="1134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[</w:t>
      </w:r>
      <w:r w:rsidRPr="00214776">
        <w:rPr>
          <w:rFonts w:ascii="Times New Roman" w:hAnsi="Times New Roman" w:cs="Times New Roman"/>
          <w:lang w:val="es-ES"/>
        </w:rPr>
        <w:t>Ejemplo un cambio muy drástico o un cambio en el entorno que afectó negativamente el proyecto</w:t>
      </w:r>
      <w:r>
        <w:rPr>
          <w:rFonts w:ascii="Times New Roman" w:hAnsi="Times New Roman" w:cs="Times New Roman"/>
          <w:lang w:val="es-ES"/>
        </w:rPr>
        <w:t>].</w:t>
      </w:r>
    </w:p>
    <w:p w14:paraId="3B0C08D4" w14:textId="77777777" w:rsidR="00CA7E13" w:rsidRDefault="00CA7E13" w:rsidP="00CA7E13">
      <w:pPr>
        <w:pStyle w:val="Textoindependiente"/>
        <w:numPr>
          <w:ilvl w:val="0"/>
          <w:numId w:val="2"/>
        </w:numPr>
        <w:spacing w:line="360" w:lineRule="auto"/>
        <w:ind w:left="1134" w:hanging="425"/>
        <w:rPr>
          <w:rFonts w:ascii="Times New Roman" w:hAnsi="Times New Roman" w:cs="Times New Roman"/>
          <w:lang w:val="es-ES"/>
        </w:rPr>
      </w:pPr>
      <w:r w:rsidRPr="00214776">
        <w:rPr>
          <w:rFonts w:ascii="Times New Roman" w:hAnsi="Times New Roman" w:cs="Times New Roman"/>
          <w:lang w:val="es-ES"/>
        </w:rPr>
        <w:t>Productos/Entregable</w:t>
      </w:r>
      <w:r>
        <w:rPr>
          <w:rFonts w:ascii="Times New Roman" w:hAnsi="Times New Roman" w:cs="Times New Roman"/>
          <w:lang w:val="es-ES"/>
        </w:rPr>
        <w:t>s del Bachiller.</w:t>
      </w:r>
    </w:p>
    <w:p w14:paraId="57BB7984" w14:textId="77777777" w:rsidR="00CA7E13" w:rsidRPr="00214776" w:rsidRDefault="00CA7E13" w:rsidP="00CA7E13">
      <w:pPr>
        <w:pStyle w:val="Textoindependiente"/>
        <w:spacing w:line="360" w:lineRule="auto"/>
        <w:ind w:left="1134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[</w:t>
      </w:r>
      <w:r w:rsidRPr="00214776">
        <w:rPr>
          <w:rFonts w:ascii="Times New Roman" w:hAnsi="Times New Roman" w:cs="Times New Roman"/>
          <w:lang w:val="es-ES"/>
        </w:rPr>
        <w:t>En el caso que amerite, debe anexarse las evidencias de las mismas según corresponda. Ej. Hoja de Seguimiento de avance/medición de indicadores/control de riesgos/adquisiciones</w:t>
      </w:r>
      <w:r>
        <w:rPr>
          <w:rFonts w:ascii="Times New Roman" w:hAnsi="Times New Roman" w:cs="Times New Roman"/>
          <w:lang w:val="es-ES"/>
        </w:rPr>
        <w:t>].</w:t>
      </w:r>
    </w:p>
    <w:p w14:paraId="4E31A840" w14:textId="77777777" w:rsidR="00CA7E13" w:rsidRPr="00214776" w:rsidRDefault="00CA7E13" w:rsidP="00CA7E13">
      <w:pPr>
        <w:pStyle w:val="Textoindependiente"/>
        <w:numPr>
          <w:ilvl w:val="0"/>
          <w:numId w:val="2"/>
        </w:numPr>
        <w:spacing w:line="360" w:lineRule="auto"/>
        <w:ind w:left="1134" w:hanging="425"/>
        <w:rPr>
          <w:rFonts w:ascii="Times New Roman" w:hAnsi="Times New Roman" w:cs="Times New Roman"/>
          <w:lang w:val="es-ES"/>
        </w:rPr>
      </w:pPr>
      <w:r w:rsidRPr="00214776">
        <w:rPr>
          <w:rFonts w:ascii="Times New Roman" w:hAnsi="Times New Roman" w:cs="Times New Roman"/>
          <w:lang w:val="es-ES"/>
        </w:rPr>
        <w:t>Recursos utilizados:</w:t>
      </w:r>
    </w:p>
    <w:p w14:paraId="62107D49" w14:textId="77777777" w:rsidR="00CA7E13" w:rsidRPr="00214776" w:rsidRDefault="00CA7E13" w:rsidP="00CA7E13">
      <w:pPr>
        <w:pStyle w:val="Textoindependiente"/>
        <w:spacing w:line="360" w:lineRule="auto"/>
        <w:ind w:left="1134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[</w:t>
      </w:r>
      <w:r w:rsidRPr="00214776">
        <w:rPr>
          <w:rFonts w:ascii="Times New Roman" w:hAnsi="Times New Roman" w:cs="Times New Roman"/>
          <w:lang w:val="es-ES"/>
        </w:rPr>
        <w:t>Métodos, técnicas, herramientas.</w:t>
      </w:r>
      <w:r>
        <w:rPr>
          <w:rFonts w:ascii="Times New Roman" w:hAnsi="Times New Roman" w:cs="Times New Roman"/>
          <w:lang w:val="es-ES"/>
        </w:rPr>
        <w:t xml:space="preserve"> </w:t>
      </w:r>
      <w:r w:rsidRPr="00214776">
        <w:rPr>
          <w:rFonts w:ascii="Times New Roman" w:hAnsi="Times New Roman" w:cs="Times New Roman"/>
          <w:lang w:val="es-ES"/>
        </w:rPr>
        <w:t>Hardware, software empleado</w:t>
      </w:r>
      <w:r>
        <w:rPr>
          <w:rFonts w:ascii="Times New Roman" w:hAnsi="Times New Roman" w:cs="Times New Roman"/>
          <w:lang w:val="es-ES"/>
        </w:rPr>
        <w:t>].</w:t>
      </w:r>
    </w:p>
    <w:p w14:paraId="2DA331C9" w14:textId="77777777" w:rsidR="00304120" w:rsidRPr="00304120" w:rsidRDefault="00304120" w:rsidP="00304120">
      <w:pPr>
        <w:pStyle w:val="Ttulo2"/>
        <w:numPr>
          <w:ilvl w:val="0"/>
          <w:numId w:val="0"/>
        </w:numPr>
        <w:ind w:left="720"/>
      </w:pPr>
    </w:p>
    <w:p w14:paraId="68B9C4CF" w14:textId="77777777" w:rsidR="00304120" w:rsidRPr="00214776" w:rsidRDefault="00304120" w:rsidP="00304120">
      <w:pPr>
        <w:pStyle w:val="Ttulo2"/>
        <w:rPr>
          <w:rStyle w:val="Estilo50"/>
          <w:b/>
          <w:lang w:val="es-PE"/>
        </w:rPr>
      </w:pPr>
      <w:bookmarkStart w:id="44" w:name="_Toc14699641"/>
      <w:bookmarkStart w:id="45" w:name="_Toc24370065"/>
      <w:r w:rsidRPr="00214776">
        <w:rPr>
          <w:rStyle w:val="Estilo50"/>
          <w:b/>
          <w:lang w:val="es-PE"/>
        </w:rPr>
        <w:t>Soporte Post-Implementación</w:t>
      </w:r>
      <w:bookmarkEnd w:id="44"/>
      <w:bookmarkEnd w:id="45"/>
    </w:p>
    <w:p w14:paraId="39C01C68" w14:textId="77777777" w:rsidR="00CA7E13" w:rsidRPr="00214776" w:rsidRDefault="00CA7E13" w:rsidP="00CA7E13">
      <w:pPr>
        <w:pStyle w:val="Textoindependiente"/>
        <w:numPr>
          <w:ilvl w:val="0"/>
          <w:numId w:val="2"/>
        </w:numPr>
        <w:spacing w:line="360" w:lineRule="auto"/>
        <w:ind w:left="1134" w:hanging="425"/>
        <w:rPr>
          <w:rFonts w:ascii="Times New Roman" w:hAnsi="Times New Roman" w:cs="Times New Roman"/>
          <w:lang w:val="es-ES"/>
        </w:rPr>
      </w:pPr>
      <w:r w:rsidRPr="00214776">
        <w:rPr>
          <w:rFonts w:ascii="Times New Roman" w:hAnsi="Times New Roman" w:cs="Times New Roman"/>
          <w:lang w:val="es-ES"/>
        </w:rPr>
        <w:t>Retos a los que se enfrentó y cómo los solucionó</w:t>
      </w:r>
      <w:r>
        <w:rPr>
          <w:rFonts w:ascii="Times New Roman" w:hAnsi="Times New Roman" w:cs="Times New Roman"/>
          <w:lang w:val="es-ES"/>
        </w:rPr>
        <w:t>.</w:t>
      </w:r>
    </w:p>
    <w:p w14:paraId="1A0E8824" w14:textId="77777777" w:rsidR="00CA7E13" w:rsidRDefault="00CA7E13" w:rsidP="00CA7E13">
      <w:pPr>
        <w:pStyle w:val="Textoindependiente"/>
        <w:numPr>
          <w:ilvl w:val="0"/>
          <w:numId w:val="2"/>
        </w:numPr>
        <w:spacing w:line="360" w:lineRule="auto"/>
        <w:ind w:left="1134" w:hanging="425"/>
        <w:rPr>
          <w:rFonts w:ascii="Times New Roman" w:hAnsi="Times New Roman" w:cs="Times New Roman"/>
          <w:lang w:val="es-ES"/>
        </w:rPr>
      </w:pPr>
      <w:r w:rsidRPr="00214776">
        <w:rPr>
          <w:rFonts w:ascii="Times New Roman" w:hAnsi="Times New Roman" w:cs="Times New Roman"/>
          <w:lang w:val="es-ES"/>
        </w:rPr>
        <w:t>Prod</w:t>
      </w:r>
      <w:r>
        <w:rPr>
          <w:rFonts w:ascii="Times New Roman" w:hAnsi="Times New Roman" w:cs="Times New Roman"/>
          <w:lang w:val="es-ES"/>
        </w:rPr>
        <w:t>uctos/Entregables del Bachiller.</w:t>
      </w:r>
      <w:r w:rsidRPr="00214776">
        <w:rPr>
          <w:rFonts w:ascii="Times New Roman" w:hAnsi="Times New Roman" w:cs="Times New Roman"/>
          <w:lang w:val="es-ES"/>
        </w:rPr>
        <w:t xml:space="preserve"> </w:t>
      </w:r>
    </w:p>
    <w:p w14:paraId="3A89960F" w14:textId="77777777" w:rsidR="00CA7E13" w:rsidRPr="00214776" w:rsidRDefault="00CA7E13" w:rsidP="00CA7E13">
      <w:pPr>
        <w:pStyle w:val="Textoindependiente"/>
        <w:spacing w:line="360" w:lineRule="auto"/>
        <w:ind w:left="1134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[</w:t>
      </w:r>
      <w:r w:rsidRPr="00214776">
        <w:rPr>
          <w:rFonts w:ascii="Times New Roman" w:hAnsi="Times New Roman" w:cs="Times New Roman"/>
          <w:lang w:val="es-ES"/>
        </w:rPr>
        <w:t>En el caso que amerite, debe anexarse las evidencias de las mismas según corresponda</w:t>
      </w:r>
      <w:r>
        <w:rPr>
          <w:rFonts w:ascii="Times New Roman" w:hAnsi="Times New Roman" w:cs="Times New Roman"/>
          <w:lang w:val="es-ES"/>
        </w:rPr>
        <w:t>].</w:t>
      </w:r>
    </w:p>
    <w:p w14:paraId="4B4E9424" w14:textId="77777777" w:rsidR="00CA7E13" w:rsidRPr="00214776" w:rsidRDefault="00CA7E13" w:rsidP="00CA7E13">
      <w:pPr>
        <w:pStyle w:val="Textoindependiente"/>
        <w:numPr>
          <w:ilvl w:val="0"/>
          <w:numId w:val="2"/>
        </w:numPr>
        <w:spacing w:line="360" w:lineRule="auto"/>
        <w:ind w:left="1134" w:hanging="425"/>
        <w:rPr>
          <w:rFonts w:ascii="Times New Roman" w:hAnsi="Times New Roman" w:cs="Times New Roman"/>
          <w:lang w:val="es-ES"/>
        </w:rPr>
      </w:pPr>
      <w:r w:rsidRPr="00214776">
        <w:rPr>
          <w:rFonts w:ascii="Times New Roman" w:hAnsi="Times New Roman" w:cs="Times New Roman"/>
          <w:lang w:val="es-ES"/>
        </w:rPr>
        <w:t>Recursos utilizados:</w:t>
      </w:r>
    </w:p>
    <w:p w14:paraId="209608FD" w14:textId="77777777" w:rsidR="00CA7E13" w:rsidRPr="00214776" w:rsidRDefault="00CA7E13" w:rsidP="00CA7E13">
      <w:pPr>
        <w:pStyle w:val="Textoindependiente"/>
        <w:spacing w:line="360" w:lineRule="auto"/>
        <w:ind w:left="1134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[</w:t>
      </w:r>
      <w:r w:rsidRPr="00214776">
        <w:rPr>
          <w:rFonts w:ascii="Times New Roman" w:hAnsi="Times New Roman" w:cs="Times New Roman"/>
          <w:lang w:val="es-ES"/>
        </w:rPr>
        <w:t>Métodos, técnicas, herramientas.</w:t>
      </w:r>
      <w:r>
        <w:rPr>
          <w:rFonts w:ascii="Times New Roman" w:hAnsi="Times New Roman" w:cs="Times New Roman"/>
          <w:lang w:val="es-ES"/>
        </w:rPr>
        <w:t xml:space="preserve"> </w:t>
      </w:r>
      <w:r w:rsidRPr="00214776">
        <w:rPr>
          <w:rFonts w:ascii="Times New Roman" w:hAnsi="Times New Roman" w:cs="Times New Roman"/>
          <w:lang w:val="es-ES"/>
        </w:rPr>
        <w:t>Hardware, software empleado</w:t>
      </w:r>
      <w:r>
        <w:rPr>
          <w:rFonts w:ascii="Times New Roman" w:hAnsi="Times New Roman" w:cs="Times New Roman"/>
          <w:lang w:val="es-ES"/>
        </w:rPr>
        <w:t>].</w:t>
      </w:r>
    </w:p>
    <w:p w14:paraId="36E39892" w14:textId="77777777" w:rsidR="00304120" w:rsidRDefault="00304120" w:rsidP="00304120">
      <w:r>
        <w:br w:type="page"/>
      </w:r>
    </w:p>
    <w:p w14:paraId="5460D787" w14:textId="77777777" w:rsidR="007911D3" w:rsidRPr="007911D3" w:rsidRDefault="007911D3" w:rsidP="00056B75">
      <w:pPr>
        <w:pStyle w:val="Ttulo1"/>
        <w:rPr>
          <w:lang w:val="es-PE"/>
        </w:rPr>
      </w:pPr>
      <w:bookmarkStart w:id="46" w:name="_Toc24370066"/>
      <w:r w:rsidRPr="007911D3">
        <w:rPr>
          <w:lang w:val="es-PE"/>
        </w:rPr>
        <w:lastRenderedPageBreak/>
        <w:t>CONCLUSIONES</w:t>
      </w:r>
      <w:bookmarkEnd w:id="46"/>
    </w:p>
    <w:p w14:paraId="2239429E" w14:textId="77777777" w:rsidR="007911D3" w:rsidRDefault="007911D3" w:rsidP="007911D3">
      <w:pPr>
        <w:spacing w:after="120" w:line="360" w:lineRule="auto"/>
        <w:jc w:val="both"/>
        <w:rPr>
          <w:lang w:val="es-PE"/>
        </w:rPr>
      </w:pPr>
    </w:p>
    <w:p w14:paraId="09BD6272" w14:textId="77777777" w:rsidR="00442809" w:rsidRPr="007911D3" w:rsidRDefault="00442809" w:rsidP="007911D3">
      <w:pPr>
        <w:spacing w:after="120" w:line="360" w:lineRule="auto"/>
        <w:jc w:val="both"/>
        <w:rPr>
          <w:lang w:val="es-PE"/>
        </w:rPr>
      </w:pPr>
    </w:p>
    <w:p w14:paraId="417667FC" w14:textId="77777777" w:rsidR="007911D3" w:rsidRPr="00056B75" w:rsidRDefault="002B3C17" w:rsidP="00442809">
      <w:pPr>
        <w:pStyle w:val="Prrafodelista"/>
        <w:rPr>
          <w:b/>
          <w:bCs/>
          <w:lang w:val="es-PE"/>
        </w:rPr>
      </w:pPr>
      <w:r w:rsidRPr="00056B75">
        <w:rPr>
          <w:lang w:val="es-PE"/>
        </w:rPr>
        <w:t>[</w:t>
      </w:r>
      <w:r w:rsidR="007911D3" w:rsidRPr="00056B75">
        <w:rPr>
          <w:lang w:val="es-PE"/>
        </w:rPr>
        <w:t>Análisis crítico y objetivo de los resultados obtenidos en comparación con los resultados esperados, explicando por qué y que problemas quedan pendientes</w:t>
      </w:r>
      <w:r w:rsidRPr="00056B75">
        <w:rPr>
          <w:lang w:val="es-PE"/>
        </w:rPr>
        <w:t>]</w:t>
      </w:r>
      <w:r w:rsidR="004C11D6" w:rsidRPr="00056B75">
        <w:rPr>
          <w:lang w:val="es-PE"/>
        </w:rPr>
        <w:t>.</w:t>
      </w:r>
    </w:p>
    <w:p w14:paraId="76800DB4" w14:textId="77777777" w:rsidR="007911D3" w:rsidRDefault="007911D3">
      <w:r>
        <w:br w:type="page"/>
      </w:r>
    </w:p>
    <w:p w14:paraId="299AA675" w14:textId="77777777" w:rsidR="009901A5" w:rsidRPr="007911D3" w:rsidRDefault="009901A5" w:rsidP="00056B75">
      <w:pPr>
        <w:pStyle w:val="Ttulo1"/>
        <w:rPr>
          <w:lang w:val="es-PE"/>
        </w:rPr>
      </w:pPr>
      <w:bookmarkStart w:id="47" w:name="_Toc24370067"/>
      <w:r>
        <w:rPr>
          <w:lang w:val="es-PE"/>
        </w:rPr>
        <w:lastRenderedPageBreak/>
        <w:t>RECOMENDACIONES</w:t>
      </w:r>
      <w:bookmarkEnd w:id="47"/>
    </w:p>
    <w:p w14:paraId="2CF097EB" w14:textId="77777777" w:rsidR="009901A5" w:rsidRDefault="009901A5" w:rsidP="009901A5">
      <w:pPr>
        <w:spacing w:after="120" w:line="360" w:lineRule="auto"/>
        <w:jc w:val="both"/>
        <w:rPr>
          <w:lang w:val="es-PE"/>
        </w:rPr>
      </w:pPr>
    </w:p>
    <w:p w14:paraId="2500DBCE" w14:textId="77777777" w:rsidR="00056B75" w:rsidRPr="007911D3" w:rsidRDefault="00056B75" w:rsidP="009901A5">
      <w:pPr>
        <w:spacing w:after="120" w:line="360" w:lineRule="auto"/>
        <w:jc w:val="both"/>
        <w:rPr>
          <w:lang w:val="es-PE"/>
        </w:rPr>
      </w:pPr>
    </w:p>
    <w:p w14:paraId="2CFD219D" w14:textId="77777777" w:rsidR="009901A5" w:rsidRPr="007911D3" w:rsidRDefault="009901A5" w:rsidP="00880193">
      <w:pPr>
        <w:spacing w:after="120" w:line="360" w:lineRule="auto"/>
        <w:rPr>
          <w:b/>
          <w:bCs/>
        </w:rPr>
      </w:pPr>
      <w:r>
        <w:t>[</w:t>
      </w:r>
      <w:r w:rsidRPr="009901A5">
        <w:t>Sugerencias para los siguientes proyectos</w:t>
      </w:r>
      <w:r>
        <w:t>].</w:t>
      </w:r>
    </w:p>
    <w:p w14:paraId="05FF4B39" w14:textId="77777777" w:rsidR="009901A5" w:rsidRDefault="009901A5" w:rsidP="007911D3">
      <w:pPr>
        <w:keepNext/>
        <w:spacing w:after="120" w:line="360" w:lineRule="auto"/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</w:p>
    <w:p w14:paraId="2DF56C40" w14:textId="77777777" w:rsidR="009901A5" w:rsidRDefault="009901A5" w:rsidP="007911D3">
      <w:pPr>
        <w:keepNext/>
        <w:spacing w:after="120" w:line="360" w:lineRule="auto"/>
        <w:jc w:val="center"/>
        <w:outlineLvl w:val="0"/>
        <w:rPr>
          <w:rFonts w:cs="Arial"/>
          <w:b/>
          <w:bCs/>
          <w:kern w:val="32"/>
          <w:sz w:val="32"/>
          <w:szCs w:val="32"/>
          <w:lang w:val="es-PE"/>
        </w:rPr>
      </w:pPr>
      <w:r>
        <w:rPr>
          <w:rFonts w:cs="Arial"/>
          <w:b/>
          <w:bCs/>
          <w:kern w:val="32"/>
          <w:sz w:val="32"/>
          <w:szCs w:val="32"/>
          <w:lang w:val="es-PE"/>
        </w:rPr>
        <w:br w:type="page"/>
      </w:r>
    </w:p>
    <w:p w14:paraId="3B46A2F9" w14:textId="77777777" w:rsidR="007911D3" w:rsidRPr="007911D3" w:rsidRDefault="007911D3" w:rsidP="00A76481">
      <w:pPr>
        <w:pStyle w:val="Ttulo1"/>
        <w:rPr>
          <w:lang w:val="es-PE"/>
        </w:rPr>
      </w:pPr>
      <w:bookmarkStart w:id="48" w:name="_Toc24370068"/>
      <w:r>
        <w:rPr>
          <w:lang w:val="es-PE"/>
        </w:rPr>
        <w:lastRenderedPageBreak/>
        <w:t>GLOSARIO DE TÉRMINOS</w:t>
      </w:r>
      <w:bookmarkEnd w:id="48"/>
    </w:p>
    <w:p w14:paraId="1FE70E7D" w14:textId="77777777" w:rsidR="007911D3" w:rsidRDefault="007911D3" w:rsidP="007911D3">
      <w:pPr>
        <w:spacing w:after="120" w:line="360" w:lineRule="auto"/>
        <w:jc w:val="both"/>
        <w:rPr>
          <w:lang w:val="es-PE"/>
        </w:rPr>
      </w:pPr>
    </w:p>
    <w:p w14:paraId="7E2397B0" w14:textId="77777777" w:rsidR="00CA7E13" w:rsidRPr="007911D3" w:rsidRDefault="00CA7E13" w:rsidP="007911D3">
      <w:pPr>
        <w:spacing w:after="120" w:line="360" w:lineRule="auto"/>
        <w:jc w:val="both"/>
        <w:rPr>
          <w:lang w:val="es-PE"/>
        </w:rPr>
      </w:pPr>
    </w:p>
    <w:p w14:paraId="367F49AD" w14:textId="77777777" w:rsidR="007911D3" w:rsidRPr="007911D3" w:rsidRDefault="002B3C17" w:rsidP="007911D3">
      <w:pPr>
        <w:spacing w:after="120" w:line="360" w:lineRule="auto"/>
        <w:jc w:val="both"/>
        <w:rPr>
          <w:b/>
          <w:bCs/>
        </w:rPr>
      </w:pPr>
      <w:r>
        <w:t>[</w:t>
      </w:r>
      <w:r w:rsidR="007911D3">
        <w:t>Diccionario de los términos especiali</w:t>
      </w:r>
      <w:r w:rsidR="00571F65">
        <w:t>zados empleados en el proyecto</w:t>
      </w:r>
      <w:r>
        <w:t>]</w:t>
      </w:r>
      <w:r w:rsidR="00571F65">
        <w:t>.</w:t>
      </w:r>
    </w:p>
    <w:p w14:paraId="4C3A4CBC" w14:textId="77777777" w:rsidR="007911D3" w:rsidRDefault="007911D3">
      <w:r>
        <w:br w:type="page"/>
      </w:r>
    </w:p>
    <w:p w14:paraId="739EAECC" w14:textId="77777777" w:rsidR="007911D3" w:rsidRPr="007911D3" w:rsidRDefault="007911D3" w:rsidP="00A76481">
      <w:pPr>
        <w:pStyle w:val="Ttulo1"/>
        <w:rPr>
          <w:lang w:val="es-PE"/>
        </w:rPr>
      </w:pPr>
      <w:bookmarkStart w:id="49" w:name="_Toc24370069"/>
      <w:r>
        <w:rPr>
          <w:lang w:val="es-PE"/>
        </w:rPr>
        <w:lastRenderedPageBreak/>
        <w:t>REFERENCIAS</w:t>
      </w:r>
      <w:bookmarkEnd w:id="49"/>
    </w:p>
    <w:p w14:paraId="29A4B488" w14:textId="77777777" w:rsidR="007911D3" w:rsidRDefault="007911D3" w:rsidP="007911D3">
      <w:pPr>
        <w:spacing w:after="120" w:line="360" w:lineRule="auto"/>
        <w:jc w:val="both"/>
        <w:rPr>
          <w:lang w:val="es-PE"/>
        </w:rPr>
      </w:pPr>
    </w:p>
    <w:p w14:paraId="2EAE98F4" w14:textId="77777777" w:rsidR="00CA7E13" w:rsidRPr="007911D3" w:rsidRDefault="00CA7E13" w:rsidP="007911D3">
      <w:pPr>
        <w:spacing w:after="120" w:line="360" w:lineRule="auto"/>
        <w:jc w:val="both"/>
        <w:rPr>
          <w:lang w:val="es-PE"/>
        </w:rPr>
      </w:pPr>
    </w:p>
    <w:p w14:paraId="7B2E906B" w14:textId="77777777" w:rsidR="007911D3" w:rsidRPr="007911D3" w:rsidRDefault="002B3C17" w:rsidP="007911D3">
      <w:pPr>
        <w:spacing w:after="120" w:line="360" w:lineRule="auto"/>
        <w:jc w:val="both"/>
        <w:rPr>
          <w:b/>
          <w:bCs/>
        </w:rPr>
      </w:pPr>
      <w:r>
        <w:t>[</w:t>
      </w:r>
      <w:r w:rsidR="007911D3">
        <w:t>Relación ordenada de todas las fuentes citadas sobre el tema tratado en el tr</w:t>
      </w:r>
      <w:r w:rsidR="00571F65">
        <w:t>abajo. Utilizar el formato APA</w:t>
      </w:r>
      <w:r>
        <w:t>]</w:t>
      </w:r>
      <w:r w:rsidR="00571F65">
        <w:t>.</w:t>
      </w:r>
    </w:p>
    <w:p w14:paraId="44675986" w14:textId="77777777" w:rsidR="007911D3" w:rsidRDefault="007911D3">
      <w:r>
        <w:br w:type="page"/>
      </w:r>
    </w:p>
    <w:p w14:paraId="4BE23EDF" w14:textId="77777777" w:rsidR="007911D3" w:rsidRPr="007911D3" w:rsidRDefault="007911D3" w:rsidP="00056B75">
      <w:pPr>
        <w:pStyle w:val="Ttulo1"/>
        <w:rPr>
          <w:lang w:val="es-PE"/>
        </w:rPr>
      </w:pPr>
      <w:bookmarkStart w:id="50" w:name="_Toc24370070"/>
      <w:r>
        <w:rPr>
          <w:lang w:val="es-PE"/>
        </w:rPr>
        <w:lastRenderedPageBreak/>
        <w:t>BIBLIOGRAFÍA</w:t>
      </w:r>
      <w:bookmarkEnd w:id="50"/>
    </w:p>
    <w:p w14:paraId="4192DF02" w14:textId="77777777" w:rsidR="007911D3" w:rsidRDefault="007911D3" w:rsidP="007911D3">
      <w:pPr>
        <w:spacing w:after="120" w:line="360" w:lineRule="auto"/>
        <w:jc w:val="both"/>
        <w:rPr>
          <w:lang w:val="es-PE"/>
        </w:rPr>
      </w:pPr>
    </w:p>
    <w:p w14:paraId="3A821C14" w14:textId="77777777" w:rsidR="00CA7E13" w:rsidRPr="007911D3" w:rsidRDefault="00CA7E13" w:rsidP="007911D3">
      <w:pPr>
        <w:spacing w:after="120" w:line="360" w:lineRule="auto"/>
        <w:jc w:val="both"/>
        <w:rPr>
          <w:lang w:val="es-PE"/>
        </w:rPr>
      </w:pPr>
    </w:p>
    <w:p w14:paraId="2C7C08A1" w14:textId="77777777" w:rsidR="007911D3" w:rsidRPr="007911D3" w:rsidRDefault="002B3C17" w:rsidP="007911D3">
      <w:pPr>
        <w:spacing w:after="120" w:line="360" w:lineRule="auto"/>
        <w:jc w:val="both"/>
        <w:rPr>
          <w:b/>
          <w:bCs/>
        </w:rPr>
      </w:pPr>
      <w:r>
        <w:t>[</w:t>
      </w:r>
      <w:r w:rsidR="007911D3">
        <w:t xml:space="preserve">Relación a todas las fuentes </w:t>
      </w:r>
      <w:r w:rsidR="00A76481">
        <w:t>consultadas,</w:t>
      </w:r>
      <w:r w:rsidR="007911D3">
        <w:t xml:space="preserve"> pero no citadas para el tema tratado en el t</w:t>
      </w:r>
      <w:r w:rsidR="00571F65">
        <w:t>rabajo. Utilizar el formato APA</w:t>
      </w:r>
      <w:r>
        <w:t>]</w:t>
      </w:r>
      <w:r w:rsidR="007911D3">
        <w:t>.</w:t>
      </w:r>
    </w:p>
    <w:p w14:paraId="2D63C867" w14:textId="77777777" w:rsidR="007911D3" w:rsidRDefault="007911D3">
      <w:r>
        <w:br w:type="page"/>
      </w:r>
    </w:p>
    <w:p w14:paraId="680BEEEF" w14:textId="77777777" w:rsidR="00A76481" w:rsidRDefault="00A76481" w:rsidP="007911D3">
      <w:pPr>
        <w:keepNext/>
        <w:spacing w:after="120" w:line="360" w:lineRule="auto"/>
        <w:jc w:val="center"/>
        <w:outlineLvl w:val="0"/>
        <w:rPr>
          <w:rFonts w:cs="Arial"/>
          <w:b/>
          <w:bCs/>
          <w:kern w:val="32"/>
          <w:sz w:val="32"/>
          <w:szCs w:val="32"/>
          <w:lang w:val="es-PE"/>
        </w:rPr>
      </w:pPr>
    </w:p>
    <w:p w14:paraId="2CDA26A9" w14:textId="77777777" w:rsidR="00A76481" w:rsidRDefault="00A76481" w:rsidP="007911D3">
      <w:pPr>
        <w:keepNext/>
        <w:spacing w:after="120" w:line="360" w:lineRule="auto"/>
        <w:jc w:val="center"/>
        <w:outlineLvl w:val="0"/>
        <w:rPr>
          <w:rFonts w:cs="Arial"/>
          <w:b/>
          <w:bCs/>
          <w:kern w:val="32"/>
          <w:sz w:val="32"/>
          <w:szCs w:val="32"/>
          <w:lang w:val="es-PE"/>
        </w:rPr>
      </w:pPr>
    </w:p>
    <w:p w14:paraId="4809E115" w14:textId="77777777" w:rsidR="00A76481" w:rsidRDefault="00A76481" w:rsidP="007911D3">
      <w:pPr>
        <w:keepNext/>
        <w:spacing w:after="120" w:line="360" w:lineRule="auto"/>
        <w:jc w:val="center"/>
        <w:outlineLvl w:val="0"/>
        <w:rPr>
          <w:rFonts w:cs="Arial"/>
          <w:b/>
          <w:bCs/>
          <w:kern w:val="32"/>
          <w:sz w:val="32"/>
          <w:szCs w:val="32"/>
          <w:lang w:val="es-PE"/>
        </w:rPr>
      </w:pPr>
    </w:p>
    <w:p w14:paraId="3E0CCB9B" w14:textId="77777777" w:rsidR="00A76481" w:rsidRDefault="00A76481" w:rsidP="007911D3">
      <w:pPr>
        <w:keepNext/>
        <w:spacing w:after="120" w:line="360" w:lineRule="auto"/>
        <w:jc w:val="center"/>
        <w:outlineLvl w:val="0"/>
        <w:rPr>
          <w:rFonts w:cs="Arial"/>
          <w:b/>
          <w:bCs/>
          <w:kern w:val="32"/>
          <w:sz w:val="32"/>
          <w:szCs w:val="32"/>
          <w:lang w:val="es-PE"/>
        </w:rPr>
      </w:pPr>
    </w:p>
    <w:p w14:paraId="0BEBBF25" w14:textId="77777777" w:rsidR="00A76481" w:rsidRDefault="00A76481" w:rsidP="007911D3">
      <w:pPr>
        <w:keepNext/>
        <w:spacing w:after="120" w:line="360" w:lineRule="auto"/>
        <w:jc w:val="center"/>
        <w:outlineLvl w:val="0"/>
        <w:rPr>
          <w:rFonts w:cs="Arial"/>
          <w:b/>
          <w:bCs/>
          <w:kern w:val="32"/>
          <w:sz w:val="32"/>
          <w:szCs w:val="32"/>
          <w:lang w:val="es-PE"/>
        </w:rPr>
      </w:pPr>
    </w:p>
    <w:p w14:paraId="6E10AD01" w14:textId="77777777" w:rsidR="00A76481" w:rsidRDefault="00A76481" w:rsidP="007911D3">
      <w:pPr>
        <w:keepNext/>
        <w:spacing w:after="120" w:line="360" w:lineRule="auto"/>
        <w:jc w:val="center"/>
        <w:outlineLvl w:val="0"/>
        <w:rPr>
          <w:rFonts w:cs="Arial"/>
          <w:b/>
          <w:bCs/>
          <w:kern w:val="32"/>
          <w:sz w:val="32"/>
          <w:szCs w:val="32"/>
          <w:lang w:val="es-PE"/>
        </w:rPr>
      </w:pPr>
    </w:p>
    <w:p w14:paraId="10C9F2E8" w14:textId="77777777" w:rsidR="00A76481" w:rsidRDefault="00A76481" w:rsidP="007911D3">
      <w:pPr>
        <w:keepNext/>
        <w:spacing w:after="120" w:line="360" w:lineRule="auto"/>
        <w:jc w:val="center"/>
        <w:outlineLvl w:val="0"/>
        <w:rPr>
          <w:rFonts w:cs="Arial"/>
          <w:b/>
          <w:bCs/>
          <w:kern w:val="32"/>
          <w:sz w:val="32"/>
          <w:szCs w:val="32"/>
          <w:lang w:val="es-PE"/>
        </w:rPr>
      </w:pPr>
    </w:p>
    <w:p w14:paraId="2E78655B" w14:textId="77777777" w:rsidR="007911D3" w:rsidRPr="00A76481" w:rsidRDefault="004C11D6" w:rsidP="007911D3">
      <w:pPr>
        <w:keepNext/>
        <w:spacing w:after="120" w:line="360" w:lineRule="auto"/>
        <w:jc w:val="center"/>
        <w:outlineLvl w:val="0"/>
        <w:rPr>
          <w:rFonts w:cs="Arial"/>
          <w:bCs/>
          <w:kern w:val="32"/>
          <w:sz w:val="40"/>
          <w:szCs w:val="32"/>
          <w:lang w:val="es-PE"/>
        </w:rPr>
      </w:pPr>
      <w:r w:rsidRPr="00A76481">
        <w:rPr>
          <w:rFonts w:cs="Arial"/>
          <w:b/>
          <w:bCs/>
          <w:kern w:val="32"/>
          <w:sz w:val="40"/>
          <w:szCs w:val="32"/>
          <w:lang w:val="es-PE"/>
        </w:rPr>
        <w:t>ANEXOS</w:t>
      </w:r>
    </w:p>
    <w:p w14:paraId="5BD51AF0" w14:textId="77777777" w:rsidR="007911D3" w:rsidRPr="007911D3" w:rsidRDefault="007911D3" w:rsidP="007911D3">
      <w:pPr>
        <w:spacing w:after="120" w:line="360" w:lineRule="auto"/>
        <w:jc w:val="both"/>
        <w:rPr>
          <w:lang w:val="es-PE"/>
        </w:rPr>
      </w:pPr>
    </w:p>
    <w:p w14:paraId="197762F3" w14:textId="77777777" w:rsidR="007911D3" w:rsidRPr="007911D3" w:rsidRDefault="002B3C17" w:rsidP="007911D3">
      <w:pPr>
        <w:spacing w:after="120" w:line="360" w:lineRule="auto"/>
        <w:jc w:val="both"/>
        <w:rPr>
          <w:b/>
          <w:bCs/>
        </w:rPr>
      </w:pPr>
      <w:r>
        <w:rPr>
          <w:lang w:val="es-PE"/>
        </w:rPr>
        <w:t>[</w:t>
      </w:r>
      <w:r w:rsidR="007911D3">
        <w:t>Cuadros o tablas de grandes datos, información abundante s</w:t>
      </w:r>
      <w:r w:rsidR="004C11D6">
        <w:t>obre el problema o la solución</w:t>
      </w:r>
      <w:r>
        <w:t>]</w:t>
      </w:r>
      <w:r w:rsidR="004C11D6">
        <w:t>.</w:t>
      </w:r>
    </w:p>
    <w:p w14:paraId="141BBE20" w14:textId="77777777" w:rsidR="00340C6D" w:rsidRDefault="00340C6D" w:rsidP="00276F56"/>
    <w:p w14:paraId="07598DCC" w14:textId="77777777" w:rsidR="00A76481" w:rsidRDefault="00A76481" w:rsidP="00276F56"/>
    <w:p w14:paraId="11A1791E" w14:textId="77777777" w:rsidR="00A76481" w:rsidRDefault="00A76481" w:rsidP="00A76481"/>
    <w:p w14:paraId="7AB03B9A" w14:textId="77777777" w:rsidR="00A76481" w:rsidRDefault="00A76481" w:rsidP="00A76481">
      <w:r>
        <w:br w:type="page"/>
      </w:r>
    </w:p>
    <w:p w14:paraId="55EB7CA1" w14:textId="77777777" w:rsidR="00A76481" w:rsidRPr="00A76481" w:rsidRDefault="00BC1980" w:rsidP="00A76481">
      <w:pPr>
        <w:jc w:val="center"/>
        <w:rPr>
          <w:b/>
        </w:rPr>
      </w:pPr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315C87" wp14:editId="44B75BA5">
                <wp:simplePos x="0" y="0"/>
                <wp:positionH relativeFrom="column">
                  <wp:posOffset>4229100</wp:posOffset>
                </wp:positionH>
                <wp:positionV relativeFrom="paragraph">
                  <wp:posOffset>-252095</wp:posOffset>
                </wp:positionV>
                <wp:extent cx="1771650" cy="1403985"/>
                <wp:effectExtent l="0" t="0" r="19050" b="1397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398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3DF82" w14:textId="77777777" w:rsidR="008519E8" w:rsidRPr="00880193" w:rsidRDefault="008519E8" w:rsidP="00A76481">
                            <w:pPr>
                              <w:widowControl w:val="0"/>
                              <w:rPr>
                                <w:i/>
                                <w:sz w:val="16"/>
                              </w:rPr>
                            </w:pPr>
                            <w:r w:rsidRPr="00880193">
                              <w:rPr>
                                <w:i/>
                                <w:sz w:val="20"/>
                              </w:rPr>
                              <w:t>Estilo de fuente: negrita Fuente: Times New Roman Tamaño de fuente: 16 puntos Alineación: centrado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315C87" id="_x0000_s1028" type="#_x0000_t202" style="position:absolute;left:0;text-align:left;margin-left:333pt;margin-top:-19.85pt;width:139.5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" fillcolor="white [3201]" strokecolor="#c0504d [3205]" strokeweight=".25pt">
                <v:textbox style="mso-fit-shape-to-text:t">
                  <w:txbxContent>
                    <w:p w14:paraId="3073DF82" w14:textId="77777777" w:rsidR="008519E8" w:rsidRPr="00880193" w:rsidRDefault="008519E8" w:rsidP="00A76481">
                      <w:pPr>
                        <w:widowControl w:val="0"/>
                        <w:rPr>
                          <w:i/>
                          <w:sz w:val="16"/>
                        </w:rPr>
                      </w:pPr>
                      <w:r w:rsidRPr="00880193">
                        <w:rPr>
                          <w:i/>
                          <w:sz w:val="20"/>
                        </w:rPr>
                        <w:t>Estilo de fuente: negrita Fuente: Times New Roman Tamaño de fuente: 16 puntos Alineación: centrado</w:t>
                      </w:r>
                    </w:p>
                  </w:txbxContent>
                </v:textbox>
              </v:shape>
            </w:pict>
          </mc:Fallback>
        </mc:AlternateContent>
      </w:r>
      <w:r w:rsidR="00A76481" w:rsidRPr="00A76481">
        <w:rPr>
          <w:b/>
          <w:sz w:val="32"/>
        </w:rPr>
        <w:t>Anexo 1: Título del anexo</w:t>
      </w:r>
    </w:p>
    <w:p w14:paraId="461905BA" w14:textId="77777777" w:rsidR="00A76481" w:rsidRDefault="00A76481" w:rsidP="00BC1980">
      <w:pPr>
        <w:spacing w:line="360" w:lineRule="auto"/>
      </w:pPr>
    </w:p>
    <w:p w14:paraId="48FD9739" w14:textId="77777777" w:rsidR="00A76481" w:rsidRDefault="00A76481" w:rsidP="00BC1980">
      <w:pPr>
        <w:spacing w:line="360" w:lineRule="auto"/>
      </w:pPr>
    </w:p>
    <w:p w14:paraId="439F39B4" w14:textId="77777777" w:rsidR="00BC1980" w:rsidRPr="00340C6D" w:rsidRDefault="00BC1980" w:rsidP="00A76481">
      <w:r>
        <w:t>Desarrollo del texto, figura o tabla</w:t>
      </w:r>
    </w:p>
    <w:sectPr w:rsidR="00BC1980" w:rsidRPr="00340C6D" w:rsidSect="000165B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40" w:right="1440" w:bottom="1440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85403" w14:textId="77777777" w:rsidR="008519E8" w:rsidRDefault="008519E8" w:rsidP="00140E8D">
      <w:r>
        <w:separator/>
      </w:r>
    </w:p>
  </w:endnote>
  <w:endnote w:type="continuationSeparator" w:id="0">
    <w:p w14:paraId="66EB3DCB" w14:textId="77777777" w:rsidR="008519E8" w:rsidRDefault="008519E8" w:rsidP="0014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00D78" w14:textId="77777777" w:rsidR="00651815" w:rsidRDefault="006518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7792756"/>
      <w:docPartObj>
        <w:docPartGallery w:val="Page Numbers (Bottom of Page)"/>
        <w:docPartUnique/>
      </w:docPartObj>
    </w:sdtPr>
    <w:sdtEndPr/>
    <w:sdtContent>
      <w:p w14:paraId="28B68D63" w14:textId="77777777" w:rsidR="007D352A" w:rsidRDefault="007D352A">
        <w:pPr>
          <w:pStyle w:val="Piedepgina"/>
          <w:jc w:val="right"/>
        </w:pPr>
        <w:r>
          <w:fldChar w:fldCharType="begin"/>
        </w:r>
        <w:r w:rsidRPr="007D352A">
          <w:instrText>PAGE   \* MERGEFORMAT</w:instrText>
        </w:r>
        <w:r>
          <w:fldChar w:fldCharType="separate"/>
        </w:r>
        <w:r w:rsidR="00955EA5">
          <w:rPr>
            <w:noProof/>
          </w:rPr>
          <w:t>ii</w:t>
        </w:r>
        <w:r>
          <w:fldChar w:fldCharType="end"/>
        </w:r>
      </w:p>
    </w:sdtContent>
  </w:sdt>
  <w:p w14:paraId="7E5AD4CB" w14:textId="77777777" w:rsidR="007D352A" w:rsidRDefault="007D352A" w:rsidP="00993B25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1BD5B" w14:textId="77777777" w:rsidR="00651815" w:rsidRDefault="00651815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FA270" w14:textId="77777777" w:rsidR="008519E8" w:rsidRDefault="008519E8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2F56C" w14:textId="77777777" w:rsidR="008519E8" w:rsidRDefault="008519E8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55EA5">
      <w:rPr>
        <w:noProof/>
      </w:rPr>
      <w:t>11</w:t>
    </w:r>
    <w:r>
      <w:fldChar w:fldCharType="end"/>
    </w:r>
  </w:p>
  <w:p w14:paraId="413E2A25" w14:textId="77777777" w:rsidR="008519E8" w:rsidRDefault="008519E8" w:rsidP="00993B25">
    <w:pPr>
      <w:pStyle w:val="Piedepgin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7416788"/>
      <w:docPartObj>
        <w:docPartGallery w:val="Page Numbers (Bottom of Page)"/>
        <w:docPartUnique/>
      </w:docPartObj>
    </w:sdtPr>
    <w:sdtEndPr/>
    <w:sdtContent>
      <w:p w14:paraId="02D03F25" w14:textId="77777777" w:rsidR="008519E8" w:rsidRDefault="008519E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EA5">
          <w:rPr>
            <w:noProof/>
          </w:rPr>
          <w:t>1</w:t>
        </w:r>
        <w:r>
          <w:fldChar w:fldCharType="end"/>
        </w:r>
      </w:p>
    </w:sdtContent>
  </w:sdt>
  <w:p w14:paraId="0A13188E" w14:textId="77777777" w:rsidR="008519E8" w:rsidRDefault="008519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E8A42" w14:textId="77777777" w:rsidR="008519E8" w:rsidRDefault="008519E8" w:rsidP="00140E8D">
      <w:r>
        <w:separator/>
      </w:r>
    </w:p>
  </w:footnote>
  <w:footnote w:type="continuationSeparator" w:id="0">
    <w:p w14:paraId="47EDD8C7" w14:textId="77777777" w:rsidR="008519E8" w:rsidRDefault="008519E8" w:rsidP="00140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C92C3" w14:textId="4B0A90CE" w:rsidR="00651815" w:rsidRDefault="008A65CC">
    <w:pPr>
      <w:pStyle w:val="Encabezado"/>
    </w:pPr>
    <w:r>
      <w:rPr>
        <w:noProof/>
      </w:rPr>
      <w:pict w14:anchorId="6F61FC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7059219" o:spid="_x0000_s2074" type="#_x0000_t75" style="position:absolute;margin-left:0;margin-top:0;width:540pt;height:532.8pt;z-index:-251657216;mso-position-horizontal:center;mso-position-horizontal-relative:margin;mso-position-vertical:center;mso-position-vertical-relative:margin" o:allowincell="f">
          <v:imagedata r:id="rId1" o:title="logo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DAB28" w14:textId="1D10BC40" w:rsidR="00651815" w:rsidRDefault="008A65CC">
    <w:pPr>
      <w:pStyle w:val="Encabezado"/>
    </w:pPr>
    <w:r>
      <w:rPr>
        <w:noProof/>
      </w:rPr>
      <w:pict w14:anchorId="261298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7059220" o:spid="_x0000_s2075" type="#_x0000_t75" style="position:absolute;margin-left:0;margin-top:0;width:540pt;height:532.8pt;z-index:-251656192;mso-position-horizontal:center;mso-position-horizontal-relative:margin;mso-position-vertical:center;mso-position-vertical-relative:margin" o:allowincell="f">
          <v:imagedata r:id="rId1" o:title="logo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2DD65" w14:textId="2C7DF991" w:rsidR="00651815" w:rsidRDefault="008A65CC">
    <w:pPr>
      <w:pStyle w:val="Encabezado"/>
    </w:pPr>
    <w:r>
      <w:rPr>
        <w:noProof/>
      </w:rPr>
      <w:pict w14:anchorId="77DBE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7059218" o:spid="_x0000_s2073" type="#_x0000_t75" style="position:absolute;margin-left:0;margin-top:0;width:540pt;height:532.8pt;z-index:-251658240;mso-position-horizontal:center;mso-position-horizontal-relative:margin;mso-position-vertical:center;mso-position-vertical-relative:margin" o:allowincell="f">
          <v:imagedata r:id="rId1" o:title="logo (2)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6FBE2" w14:textId="4F8FC14A" w:rsidR="008519E8" w:rsidRDefault="008A65CC">
    <w:pPr>
      <w:pStyle w:val="Encabezado"/>
    </w:pPr>
    <w:r>
      <w:rPr>
        <w:noProof/>
      </w:rPr>
      <w:pict w14:anchorId="58F705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7059222" o:spid="_x0000_s2077" type="#_x0000_t75" style="position:absolute;margin-left:0;margin-top:0;width:540pt;height:532.8pt;z-index:-251654144;mso-position-horizontal:center;mso-position-horizontal-relative:margin;mso-position-vertical:center;mso-position-vertical-relative:margin" o:allowincell="f">
          <v:imagedata r:id="rId1" o:title="logo (2)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FEB1E" w14:textId="17AB5155" w:rsidR="008519E8" w:rsidRDefault="008A65CC">
    <w:pPr>
      <w:pStyle w:val="Encabezado"/>
    </w:pPr>
    <w:r>
      <w:rPr>
        <w:noProof/>
      </w:rPr>
      <w:pict w14:anchorId="225BE3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7059223" o:spid="_x0000_s2078" type="#_x0000_t75" style="position:absolute;margin-left:0;margin-top:0;width:540pt;height:532.8pt;z-index:-251653120;mso-position-horizontal:center;mso-position-horizontal-relative:margin;mso-position-vertical:center;mso-position-vertical-relative:margin" o:allowincell="f">
          <v:imagedata r:id="rId1" o:title="logo (2)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085FF" w14:textId="3266ACA8" w:rsidR="008519E8" w:rsidRDefault="008A65CC">
    <w:pPr>
      <w:pStyle w:val="Encabezado"/>
    </w:pPr>
    <w:r>
      <w:rPr>
        <w:noProof/>
      </w:rPr>
      <w:pict w14:anchorId="27FA7C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7059221" o:spid="_x0000_s2076" type="#_x0000_t75" style="position:absolute;margin-left:0;margin-top:0;width:540pt;height:532.8pt;z-index:-251655168;mso-position-horizontal:center;mso-position-horizontal-relative:margin;mso-position-vertical:center;mso-position-vertical-relative:margin" o:allowincell="f">
          <v:imagedata r:id="rId1" o:title="logo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765"/>
    <w:multiLevelType w:val="hybridMultilevel"/>
    <w:tmpl w:val="D774277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E1B01"/>
    <w:multiLevelType w:val="multilevel"/>
    <w:tmpl w:val="4CDE7A1A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0B446C6C"/>
    <w:multiLevelType w:val="multilevel"/>
    <w:tmpl w:val="D5B88EC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vanish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5EB0989"/>
    <w:multiLevelType w:val="multilevel"/>
    <w:tmpl w:val="EAF68998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EFD02E4"/>
    <w:multiLevelType w:val="hybridMultilevel"/>
    <w:tmpl w:val="387A111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05493"/>
    <w:multiLevelType w:val="multilevel"/>
    <w:tmpl w:val="7C7AC46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30FD1B42"/>
    <w:multiLevelType w:val="multilevel"/>
    <w:tmpl w:val="3390AA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es-P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6B0466F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79E58BE"/>
    <w:multiLevelType w:val="hybridMultilevel"/>
    <w:tmpl w:val="557A95B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57116"/>
    <w:multiLevelType w:val="hybridMultilevel"/>
    <w:tmpl w:val="32FE9508"/>
    <w:lvl w:ilvl="0" w:tplc="280A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44814E28"/>
    <w:multiLevelType w:val="hybridMultilevel"/>
    <w:tmpl w:val="0F1E4E08"/>
    <w:lvl w:ilvl="0" w:tplc="4F665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D3C96"/>
    <w:multiLevelType w:val="hybridMultilevel"/>
    <w:tmpl w:val="AA26E610"/>
    <w:lvl w:ilvl="0" w:tplc="FCF61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319C6"/>
    <w:multiLevelType w:val="hybridMultilevel"/>
    <w:tmpl w:val="21788258"/>
    <w:lvl w:ilvl="0" w:tplc="4F665E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A603030">
      <w:numFmt w:val="bullet"/>
      <w:lvlText w:val="•"/>
      <w:lvlJc w:val="left"/>
      <w:pPr>
        <w:ind w:left="1724" w:hanging="360"/>
      </w:pPr>
      <w:rPr>
        <w:rFonts w:ascii="Times New Roman" w:eastAsia="MS Mincho" w:hAnsi="Times New Roman" w:cs="Times New Roman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1CE036C"/>
    <w:multiLevelType w:val="multilevel"/>
    <w:tmpl w:val="26587EC4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5B0942DA"/>
    <w:multiLevelType w:val="multilevel"/>
    <w:tmpl w:val="9126C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A34F40"/>
    <w:multiLevelType w:val="hybridMultilevel"/>
    <w:tmpl w:val="015C7C72"/>
    <w:lvl w:ilvl="0" w:tplc="FCF61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87ACF"/>
    <w:multiLevelType w:val="multilevel"/>
    <w:tmpl w:val="6BD2E6FC"/>
    <w:lvl w:ilvl="0">
      <w:start w:val="1"/>
      <w:numFmt w:val="bullet"/>
      <w:lvlText w:val=""/>
      <w:lvlJc w:val="left"/>
      <w:pPr>
        <w:ind w:left="1713" w:firstLine="13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33" w:firstLine="207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153" w:firstLine="279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873" w:firstLine="351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593" w:firstLine="423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13" w:firstLine="495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033" w:firstLine="567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753" w:firstLine="639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473" w:firstLine="7113"/>
      </w:pPr>
      <w:rPr>
        <w:rFonts w:ascii="Arial" w:eastAsia="Arial" w:hAnsi="Arial" w:cs="Arial"/>
      </w:rPr>
    </w:lvl>
  </w:abstractNum>
  <w:abstractNum w:abstractNumId="17" w15:restartNumberingAfterBreak="0">
    <w:nsid w:val="63D830FF"/>
    <w:multiLevelType w:val="multilevel"/>
    <w:tmpl w:val="B244562E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66F931CB"/>
    <w:multiLevelType w:val="hybridMultilevel"/>
    <w:tmpl w:val="ED0C930C"/>
    <w:lvl w:ilvl="0" w:tplc="4F665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C5383"/>
    <w:multiLevelType w:val="hybridMultilevel"/>
    <w:tmpl w:val="02DA9C6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818BA"/>
    <w:multiLevelType w:val="multilevel"/>
    <w:tmpl w:val="B72CAF80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6DCD1B43"/>
    <w:multiLevelType w:val="hybridMultilevel"/>
    <w:tmpl w:val="2DDEF26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25E26"/>
    <w:multiLevelType w:val="multilevel"/>
    <w:tmpl w:val="3C1E9F2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tulo2"/>
      <w:lvlText w:val="%1.%2"/>
      <w:lvlJc w:val="left"/>
      <w:pPr>
        <w:ind w:left="720" w:hanging="720"/>
      </w:pPr>
      <w:rPr>
        <w:rFonts w:ascii="Times New Roman" w:hAnsi="Times New Roman" w:cs="Times New Roman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FF85993"/>
    <w:multiLevelType w:val="multilevel"/>
    <w:tmpl w:val="30EC306C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 w15:restartNumberingAfterBreak="0">
    <w:nsid w:val="76E751AB"/>
    <w:multiLevelType w:val="hybridMultilevel"/>
    <w:tmpl w:val="AFDABB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93094"/>
    <w:multiLevelType w:val="multilevel"/>
    <w:tmpl w:val="9702C9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  <w:b/>
        <w:sz w:val="24"/>
        <w:lang w:val="es-ES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9"/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5"/>
  </w:num>
  <w:num w:numId="6">
    <w:abstractNumId w:val="7"/>
  </w:num>
  <w:num w:numId="7">
    <w:abstractNumId w:val="2"/>
  </w:num>
  <w:num w:numId="8">
    <w:abstractNumId w:val="22"/>
  </w:num>
  <w:num w:numId="9">
    <w:abstractNumId w:val="22"/>
  </w:num>
  <w:num w:numId="10">
    <w:abstractNumId w:val="5"/>
  </w:num>
  <w:num w:numId="11">
    <w:abstractNumId w:val="13"/>
  </w:num>
  <w:num w:numId="12">
    <w:abstractNumId w:val="1"/>
  </w:num>
  <w:num w:numId="13">
    <w:abstractNumId w:val="11"/>
  </w:num>
  <w:num w:numId="14">
    <w:abstractNumId w:val="23"/>
  </w:num>
  <w:num w:numId="15">
    <w:abstractNumId w:val="18"/>
  </w:num>
  <w:num w:numId="16">
    <w:abstractNumId w:val="20"/>
  </w:num>
  <w:num w:numId="17">
    <w:abstractNumId w:val="3"/>
  </w:num>
  <w:num w:numId="18">
    <w:abstractNumId w:val="17"/>
  </w:num>
  <w:num w:numId="19">
    <w:abstractNumId w:val="15"/>
  </w:num>
  <w:num w:numId="20">
    <w:abstractNumId w:val="16"/>
  </w:num>
  <w:num w:numId="21">
    <w:abstractNumId w:val="10"/>
  </w:num>
  <w:num w:numId="22">
    <w:abstractNumId w:val="8"/>
  </w:num>
  <w:num w:numId="23">
    <w:abstractNumId w:val="12"/>
  </w:num>
  <w:num w:numId="24">
    <w:abstractNumId w:val="24"/>
  </w:num>
  <w:num w:numId="25">
    <w:abstractNumId w:val="21"/>
  </w:num>
  <w:num w:numId="26">
    <w:abstractNumId w:val="4"/>
  </w:num>
  <w:num w:numId="27">
    <w:abstractNumId w:val="19"/>
  </w:num>
  <w:num w:numId="2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E20"/>
    <w:rsid w:val="00000670"/>
    <w:rsid w:val="00002475"/>
    <w:rsid w:val="00005EE1"/>
    <w:rsid w:val="000060E7"/>
    <w:rsid w:val="00006F78"/>
    <w:rsid w:val="000123C1"/>
    <w:rsid w:val="00014D37"/>
    <w:rsid w:val="000150F5"/>
    <w:rsid w:val="000165BA"/>
    <w:rsid w:val="00020E7B"/>
    <w:rsid w:val="000225A6"/>
    <w:rsid w:val="00023F01"/>
    <w:rsid w:val="00023F28"/>
    <w:rsid w:val="00024785"/>
    <w:rsid w:val="00027325"/>
    <w:rsid w:val="00032EFE"/>
    <w:rsid w:val="000333CF"/>
    <w:rsid w:val="00037C39"/>
    <w:rsid w:val="000441E6"/>
    <w:rsid w:val="000442E6"/>
    <w:rsid w:val="00045616"/>
    <w:rsid w:val="00046D03"/>
    <w:rsid w:val="00050E70"/>
    <w:rsid w:val="00051E18"/>
    <w:rsid w:val="000530BF"/>
    <w:rsid w:val="00056B75"/>
    <w:rsid w:val="00060E51"/>
    <w:rsid w:val="00066D14"/>
    <w:rsid w:val="00071BBE"/>
    <w:rsid w:val="00074480"/>
    <w:rsid w:val="000878BB"/>
    <w:rsid w:val="000900DB"/>
    <w:rsid w:val="0009457C"/>
    <w:rsid w:val="00094CEC"/>
    <w:rsid w:val="00096809"/>
    <w:rsid w:val="00096859"/>
    <w:rsid w:val="00096D89"/>
    <w:rsid w:val="00097554"/>
    <w:rsid w:val="000A1495"/>
    <w:rsid w:val="000A495E"/>
    <w:rsid w:val="000A66D1"/>
    <w:rsid w:val="000B0DF2"/>
    <w:rsid w:val="000C3738"/>
    <w:rsid w:val="000D0668"/>
    <w:rsid w:val="000D2F8E"/>
    <w:rsid w:val="000D4E26"/>
    <w:rsid w:val="000E0424"/>
    <w:rsid w:val="000E06DF"/>
    <w:rsid w:val="000E1A4C"/>
    <w:rsid w:val="000E237B"/>
    <w:rsid w:val="000E2CCC"/>
    <w:rsid w:val="000E5BD8"/>
    <w:rsid w:val="000F3A76"/>
    <w:rsid w:val="000F4913"/>
    <w:rsid w:val="000F544F"/>
    <w:rsid w:val="000F65CC"/>
    <w:rsid w:val="000F6746"/>
    <w:rsid w:val="000F74C0"/>
    <w:rsid w:val="00103FA7"/>
    <w:rsid w:val="00105538"/>
    <w:rsid w:val="0010744B"/>
    <w:rsid w:val="00110677"/>
    <w:rsid w:val="00111D79"/>
    <w:rsid w:val="00112025"/>
    <w:rsid w:val="0011767C"/>
    <w:rsid w:val="00120981"/>
    <w:rsid w:val="00123AB0"/>
    <w:rsid w:val="00126D6F"/>
    <w:rsid w:val="00131671"/>
    <w:rsid w:val="001324BD"/>
    <w:rsid w:val="00134B4D"/>
    <w:rsid w:val="0013517D"/>
    <w:rsid w:val="001358DF"/>
    <w:rsid w:val="00135A36"/>
    <w:rsid w:val="0013749B"/>
    <w:rsid w:val="001403EA"/>
    <w:rsid w:val="00140E8D"/>
    <w:rsid w:val="0014667B"/>
    <w:rsid w:val="00146C34"/>
    <w:rsid w:val="00146CBB"/>
    <w:rsid w:val="00147425"/>
    <w:rsid w:val="001474D9"/>
    <w:rsid w:val="00147C2D"/>
    <w:rsid w:val="00150B04"/>
    <w:rsid w:val="00151BC5"/>
    <w:rsid w:val="00157135"/>
    <w:rsid w:val="00157C56"/>
    <w:rsid w:val="001675B0"/>
    <w:rsid w:val="00171355"/>
    <w:rsid w:val="00171E97"/>
    <w:rsid w:val="00172F4E"/>
    <w:rsid w:val="001741AF"/>
    <w:rsid w:val="00175F7C"/>
    <w:rsid w:val="00187269"/>
    <w:rsid w:val="00190D8A"/>
    <w:rsid w:val="00190EB8"/>
    <w:rsid w:val="001919B6"/>
    <w:rsid w:val="0019239E"/>
    <w:rsid w:val="001925FF"/>
    <w:rsid w:val="00196448"/>
    <w:rsid w:val="001A60B9"/>
    <w:rsid w:val="001B0BEB"/>
    <w:rsid w:val="001B3ABC"/>
    <w:rsid w:val="001C577C"/>
    <w:rsid w:val="001D011A"/>
    <w:rsid w:val="001D1D06"/>
    <w:rsid w:val="001D54B2"/>
    <w:rsid w:val="001D72B9"/>
    <w:rsid w:val="001D746D"/>
    <w:rsid w:val="001E553C"/>
    <w:rsid w:val="001E6C36"/>
    <w:rsid w:val="001E777C"/>
    <w:rsid w:val="001F441C"/>
    <w:rsid w:val="001F7960"/>
    <w:rsid w:val="002006F8"/>
    <w:rsid w:val="00203C9B"/>
    <w:rsid w:val="00203D96"/>
    <w:rsid w:val="0020753C"/>
    <w:rsid w:val="00213B87"/>
    <w:rsid w:val="00214776"/>
    <w:rsid w:val="0021571A"/>
    <w:rsid w:val="002164F8"/>
    <w:rsid w:val="002265FA"/>
    <w:rsid w:val="002315FA"/>
    <w:rsid w:val="002316A6"/>
    <w:rsid w:val="00231866"/>
    <w:rsid w:val="002327A5"/>
    <w:rsid w:val="00232F87"/>
    <w:rsid w:val="00234AF6"/>
    <w:rsid w:val="00237BF1"/>
    <w:rsid w:val="00241986"/>
    <w:rsid w:val="00244758"/>
    <w:rsid w:val="002453B6"/>
    <w:rsid w:val="00251C09"/>
    <w:rsid w:val="002538DA"/>
    <w:rsid w:val="00253B53"/>
    <w:rsid w:val="00254DDE"/>
    <w:rsid w:val="00256074"/>
    <w:rsid w:val="00260A26"/>
    <w:rsid w:val="00261909"/>
    <w:rsid w:val="00261D41"/>
    <w:rsid w:val="00261D62"/>
    <w:rsid w:val="0027517F"/>
    <w:rsid w:val="00276F56"/>
    <w:rsid w:val="0027714A"/>
    <w:rsid w:val="002817F6"/>
    <w:rsid w:val="002835D9"/>
    <w:rsid w:val="00286F17"/>
    <w:rsid w:val="00287299"/>
    <w:rsid w:val="00291240"/>
    <w:rsid w:val="002A11B6"/>
    <w:rsid w:val="002A2085"/>
    <w:rsid w:val="002A44C6"/>
    <w:rsid w:val="002A4D12"/>
    <w:rsid w:val="002A5918"/>
    <w:rsid w:val="002B1D9D"/>
    <w:rsid w:val="002B29A4"/>
    <w:rsid w:val="002B30DC"/>
    <w:rsid w:val="002B338A"/>
    <w:rsid w:val="002B3C17"/>
    <w:rsid w:val="002B4967"/>
    <w:rsid w:val="002B6518"/>
    <w:rsid w:val="002C25FB"/>
    <w:rsid w:val="002C474F"/>
    <w:rsid w:val="002C644B"/>
    <w:rsid w:val="002C6983"/>
    <w:rsid w:val="002C6CCE"/>
    <w:rsid w:val="002C7367"/>
    <w:rsid w:val="002D0B9C"/>
    <w:rsid w:val="002D395C"/>
    <w:rsid w:val="002D4116"/>
    <w:rsid w:val="002D54BC"/>
    <w:rsid w:val="002D6284"/>
    <w:rsid w:val="002E0660"/>
    <w:rsid w:val="002E1106"/>
    <w:rsid w:val="002E12F8"/>
    <w:rsid w:val="002E1809"/>
    <w:rsid w:val="002E4F0B"/>
    <w:rsid w:val="002E5580"/>
    <w:rsid w:val="002E641B"/>
    <w:rsid w:val="002E687D"/>
    <w:rsid w:val="002E74FC"/>
    <w:rsid w:val="002F05B0"/>
    <w:rsid w:val="002F1028"/>
    <w:rsid w:val="002F3498"/>
    <w:rsid w:val="002F3BA7"/>
    <w:rsid w:val="002F6BBD"/>
    <w:rsid w:val="00301EA0"/>
    <w:rsid w:val="00304120"/>
    <w:rsid w:val="003065BC"/>
    <w:rsid w:val="003070B0"/>
    <w:rsid w:val="00313B4A"/>
    <w:rsid w:val="00320B11"/>
    <w:rsid w:val="003308E7"/>
    <w:rsid w:val="003311BE"/>
    <w:rsid w:val="00331E84"/>
    <w:rsid w:val="00333E5B"/>
    <w:rsid w:val="0033747A"/>
    <w:rsid w:val="00337504"/>
    <w:rsid w:val="003407A3"/>
    <w:rsid w:val="00340C6D"/>
    <w:rsid w:val="00341113"/>
    <w:rsid w:val="003436F4"/>
    <w:rsid w:val="00345E4B"/>
    <w:rsid w:val="0034761D"/>
    <w:rsid w:val="003510E4"/>
    <w:rsid w:val="00361C7A"/>
    <w:rsid w:val="003622E4"/>
    <w:rsid w:val="00374C25"/>
    <w:rsid w:val="00374EDD"/>
    <w:rsid w:val="00375AF1"/>
    <w:rsid w:val="00377630"/>
    <w:rsid w:val="00377B2B"/>
    <w:rsid w:val="003805D2"/>
    <w:rsid w:val="00380811"/>
    <w:rsid w:val="00381021"/>
    <w:rsid w:val="00381D9A"/>
    <w:rsid w:val="0038249D"/>
    <w:rsid w:val="0038335A"/>
    <w:rsid w:val="003908D5"/>
    <w:rsid w:val="00391352"/>
    <w:rsid w:val="003958BC"/>
    <w:rsid w:val="003A127D"/>
    <w:rsid w:val="003A17C1"/>
    <w:rsid w:val="003A1AC1"/>
    <w:rsid w:val="003A4C8B"/>
    <w:rsid w:val="003B63AE"/>
    <w:rsid w:val="003B6505"/>
    <w:rsid w:val="003C737A"/>
    <w:rsid w:val="003C7640"/>
    <w:rsid w:val="003D0126"/>
    <w:rsid w:val="003D0CE2"/>
    <w:rsid w:val="003D1FA6"/>
    <w:rsid w:val="003E1358"/>
    <w:rsid w:val="003E1D91"/>
    <w:rsid w:val="003E2B4B"/>
    <w:rsid w:val="003F0EE9"/>
    <w:rsid w:val="003F570F"/>
    <w:rsid w:val="003F731D"/>
    <w:rsid w:val="00400031"/>
    <w:rsid w:val="00400144"/>
    <w:rsid w:val="00403D1A"/>
    <w:rsid w:val="004147C3"/>
    <w:rsid w:val="004149AD"/>
    <w:rsid w:val="004172D0"/>
    <w:rsid w:val="00420312"/>
    <w:rsid w:val="00424703"/>
    <w:rsid w:val="00425590"/>
    <w:rsid w:val="00426DE8"/>
    <w:rsid w:val="00437734"/>
    <w:rsid w:val="004404F4"/>
    <w:rsid w:val="00442809"/>
    <w:rsid w:val="00442F26"/>
    <w:rsid w:val="00445D25"/>
    <w:rsid w:val="00447073"/>
    <w:rsid w:val="00457EFC"/>
    <w:rsid w:val="004602EC"/>
    <w:rsid w:val="004611EE"/>
    <w:rsid w:val="004612D2"/>
    <w:rsid w:val="00464D98"/>
    <w:rsid w:val="00465450"/>
    <w:rsid w:val="00465F0D"/>
    <w:rsid w:val="004701D2"/>
    <w:rsid w:val="00473E01"/>
    <w:rsid w:val="0047459D"/>
    <w:rsid w:val="00475A3F"/>
    <w:rsid w:val="00476FB9"/>
    <w:rsid w:val="00480E23"/>
    <w:rsid w:val="004853B1"/>
    <w:rsid w:val="00485C08"/>
    <w:rsid w:val="00493AA9"/>
    <w:rsid w:val="00497675"/>
    <w:rsid w:val="004A0843"/>
    <w:rsid w:val="004A349B"/>
    <w:rsid w:val="004B01AC"/>
    <w:rsid w:val="004B245B"/>
    <w:rsid w:val="004C11D6"/>
    <w:rsid w:val="004C6437"/>
    <w:rsid w:val="004C6CE9"/>
    <w:rsid w:val="004D2992"/>
    <w:rsid w:val="004D5271"/>
    <w:rsid w:val="004D6CFA"/>
    <w:rsid w:val="004D72B6"/>
    <w:rsid w:val="004F45FA"/>
    <w:rsid w:val="004F6246"/>
    <w:rsid w:val="00505300"/>
    <w:rsid w:val="00505720"/>
    <w:rsid w:val="00505BF4"/>
    <w:rsid w:val="00507709"/>
    <w:rsid w:val="00507F61"/>
    <w:rsid w:val="00513DCD"/>
    <w:rsid w:val="0051545A"/>
    <w:rsid w:val="00517759"/>
    <w:rsid w:val="00517F9C"/>
    <w:rsid w:val="00520D10"/>
    <w:rsid w:val="00521E20"/>
    <w:rsid w:val="00522D73"/>
    <w:rsid w:val="00524B1C"/>
    <w:rsid w:val="005306EC"/>
    <w:rsid w:val="005312D0"/>
    <w:rsid w:val="00532528"/>
    <w:rsid w:val="005325C8"/>
    <w:rsid w:val="00535151"/>
    <w:rsid w:val="005356C9"/>
    <w:rsid w:val="00540C1E"/>
    <w:rsid w:val="0054360C"/>
    <w:rsid w:val="00543E73"/>
    <w:rsid w:val="00546CF1"/>
    <w:rsid w:val="00550D27"/>
    <w:rsid w:val="00552614"/>
    <w:rsid w:val="00552DF4"/>
    <w:rsid w:val="00557631"/>
    <w:rsid w:val="00560E53"/>
    <w:rsid w:val="00566984"/>
    <w:rsid w:val="00570688"/>
    <w:rsid w:val="00570F9F"/>
    <w:rsid w:val="00571B26"/>
    <w:rsid w:val="00571F65"/>
    <w:rsid w:val="00572A2E"/>
    <w:rsid w:val="00577568"/>
    <w:rsid w:val="005836BD"/>
    <w:rsid w:val="0058390D"/>
    <w:rsid w:val="00590903"/>
    <w:rsid w:val="00595F6D"/>
    <w:rsid w:val="005968F2"/>
    <w:rsid w:val="00597F29"/>
    <w:rsid w:val="005A0C22"/>
    <w:rsid w:val="005A788F"/>
    <w:rsid w:val="005B17CA"/>
    <w:rsid w:val="005B2DF3"/>
    <w:rsid w:val="005B51C0"/>
    <w:rsid w:val="005B5951"/>
    <w:rsid w:val="005B7583"/>
    <w:rsid w:val="005C1691"/>
    <w:rsid w:val="005C1C20"/>
    <w:rsid w:val="005C44EF"/>
    <w:rsid w:val="005D54FC"/>
    <w:rsid w:val="005D72F8"/>
    <w:rsid w:val="005E0871"/>
    <w:rsid w:val="005E344F"/>
    <w:rsid w:val="005E3B45"/>
    <w:rsid w:val="005F2514"/>
    <w:rsid w:val="005F638E"/>
    <w:rsid w:val="00604576"/>
    <w:rsid w:val="00612512"/>
    <w:rsid w:val="006149C4"/>
    <w:rsid w:val="00615A8E"/>
    <w:rsid w:val="00616085"/>
    <w:rsid w:val="00616B7C"/>
    <w:rsid w:val="00623F66"/>
    <w:rsid w:val="00626750"/>
    <w:rsid w:val="006306AD"/>
    <w:rsid w:val="006350C8"/>
    <w:rsid w:val="006352CD"/>
    <w:rsid w:val="00635498"/>
    <w:rsid w:val="006407AE"/>
    <w:rsid w:val="00641339"/>
    <w:rsid w:val="00643765"/>
    <w:rsid w:val="00646DAF"/>
    <w:rsid w:val="0065055C"/>
    <w:rsid w:val="00651815"/>
    <w:rsid w:val="006522D3"/>
    <w:rsid w:val="00652C32"/>
    <w:rsid w:val="006537D3"/>
    <w:rsid w:val="00653B78"/>
    <w:rsid w:val="00655F11"/>
    <w:rsid w:val="00656FFC"/>
    <w:rsid w:val="00660DB1"/>
    <w:rsid w:val="006639E3"/>
    <w:rsid w:val="00666C77"/>
    <w:rsid w:val="00672484"/>
    <w:rsid w:val="00683861"/>
    <w:rsid w:val="006911D1"/>
    <w:rsid w:val="00691B40"/>
    <w:rsid w:val="00694686"/>
    <w:rsid w:val="00697D78"/>
    <w:rsid w:val="006A0C85"/>
    <w:rsid w:val="006A10D6"/>
    <w:rsid w:val="006A1B32"/>
    <w:rsid w:val="006A29F8"/>
    <w:rsid w:val="006A52A5"/>
    <w:rsid w:val="006A5A8F"/>
    <w:rsid w:val="006B08FE"/>
    <w:rsid w:val="006B15E4"/>
    <w:rsid w:val="006B37D6"/>
    <w:rsid w:val="006B3D54"/>
    <w:rsid w:val="006B7430"/>
    <w:rsid w:val="006C2EE9"/>
    <w:rsid w:val="006C581C"/>
    <w:rsid w:val="006C7F23"/>
    <w:rsid w:val="006D1F5E"/>
    <w:rsid w:val="006D6756"/>
    <w:rsid w:val="006E02D8"/>
    <w:rsid w:val="006E094D"/>
    <w:rsid w:val="006E5102"/>
    <w:rsid w:val="006E731D"/>
    <w:rsid w:val="006F1813"/>
    <w:rsid w:val="006F6091"/>
    <w:rsid w:val="00702C30"/>
    <w:rsid w:val="00703CC4"/>
    <w:rsid w:val="00706534"/>
    <w:rsid w:val="007067BE"/>
    <w:rsid w:val="00710BAB"/>
    <w:rsid w:val="0071347C"/>
    <w:rsid w:val="00715D02"/>
    <w:rsid w:val="007264C1"/>
    <w:rsid w:val="007271FA"/>
    <w:rsid w:val="00734170"/>
    <w:rsid w:val="00735A62"/>
    <w:rsid w:val="00740CA4"/>
    <w:rsid w:val="00743BC4"/>
    <w:rsid w:val="00745076"/>
    <w:rsid w:val="00746246"/>
    <w:rsid w:val="00751286"/>
    <w:rsid w:val="0075236B"/>
    <w:rsid w:val="00754ADD"/>
    <w:rsid w:val="00755B6B"/>
    <w:rsid w:val="00757510"/>
    <w:rsid w:val="007607B1"/>
    <w:rsid w:val="007664B5"/>
    <w:rsid w:val="0077112F"/>
    <w:rsid w:val="0077213F"/>
    <w:rsid w:val="00774C30"/>
    <w:rsid w:val="0077529D"/>
    <w:rsid w:val="00776CAC"/>
    <w:rsid w:val="007806E1"/>
    <w:rsid w:val="0078182C"/>
    <w:rsid w:val="00784915"/>
    <w:rsid w:val="0078790A"/>
    <w:rsid w:val="007911D3"/>
    <w:rsid w:val="00791481"/>
    <w:rsid w:val="00795557"/>
    <w:rsid w:val="00797C7E"/>
    <w:rsid w:val="007A3D7E"/>
    <w:rsid w:val="007A6901"/>
    <w:rsid w:val="007B5AD7"/>
    <w:rsid w:val="007C26CB"/>
    <w:rsid w:val="007C6166"/>
    <w:rsid w:val="007C6A5B"/>
    <w:rsid w:val="007C7089"/>
    <w:rsid w:val="007D16F4"/>
    <w:rsid w:val="007D3475"/>
    <w:rsid w:val="007D352A"/>
    <w:rsid w:val="007D574B"/>
    <w:rsid w:val="007D69DF"/>
    <w:rsid w:val="007D6A2B"/>
    <w:rsid w:val="007E1E60"/>
    <w:rsid w:val="007E349F"/>
    <w:rsid w:val="007E4432"/>
    <w:rsid w:val="007E5384"/>
    <w:rsid w:val="007E54A1"/>
    <w:rsid w:val="007E785D"/>
    <w:rsid w:val="007F196F"/>
    <w:rsid w:val="007F20AC"/>
    <w:rsid w:val="007F4B58"/>
    <w:rsid w:val="007F626E"/>
    <w:rsid w:val="007F676B"/>
    <w:rsid w:val="008010DB"/>
    <w:rsid w:val="00801A9F"/>
    <w:rsid w:val="00801BDD"/>
    <w:rsid w:val="00802B06"/>
    <w:rsid w:val="00802D17"/>
    <w:rsid w:val="00806BCE"/>
    <w:rsid w:val="00810300"/>
    <w:rsid w:val="00811C1B"/>
    <w:rsid w:val="00814355"/>
    <w:rsid w:val="0081492F"/>
    <w:rsid w:val="00817AC6"/>
    <w:rsid w:val="008236F7"/>
    <w:rsid w:val="008256A2"/>
    <w:rsid w:val="0082670B"/>
    <w:rsid w:val="008307C5"/>
    <w:rsid w:val="008374AA"/>
    <w:rsid w:val="00840C95"/>
    <w:rsid w:val="00846315"/>
    <w:rsid w:val="00846FDA"/>
    <w:rsid w:val="008509BD"/>
    <w:rsid w:val="00850DC0"/>
    <w:rsid w:val="008519E8"/>
    <w:rsid w:val="0085467F"/>
    <w:rsid w:val="00856172"/>
    <w:rsid w:val="0085710D"/>
    <w:rsid w:val="00870E87"/>
    <w:rsid w:val="00880193"/>
    <w:rsid w:val="00880691"/>
    <w:rsid w:val="00881DE3"/>
    <w:rsid w:val="0088495E"/>
    <w:rsid w:val="008A0A51"/>
    <w:rsid w:val="008A161B"/>
    <w:rsid w:val="008A1AA5"/>
    <w:rsid w:val="008A34A9"/>
    <w:rsid w:val="008A4814"/>
    <w:rsid w:val="008A4F3B"/>
    <w:rsid w:val="008A65CC"/>
    <w:rsid w:val="008A73AD"/>
    <w:rsid w:val="008B2346"/>
    <w:rsid w:val="008B318C"/>
    <w:rsid w:val="008B3847"/>
    <w:rsid w:val="008C222A"/>
    <w:rsid w:val="008C2A40"/>
    <w:rsid w:val="008D0D0A"/>
    <w:rsid w:val="008D1583"/>
    <w:rsid w:val="008D42C4"/>
    <w:rsid w:val="008D78E1"/>
    <w:rsid w:val="008E2823"/>
    <w:rsid w:val="008F3687"/>
    <w:rsid w:val="008F42EE"/>
    <w:rsid w:val="008F4D96"/>
    <w:rsid w:val="008F4EC8"/>
    <w:rsid w:val="0090037C"/>
    <w:rsid w:val="00900395"/>
    <w:rsid w:val="00902A61"/>
    <w:rsid w:val="00902AFF"/>
    <w:rsid w:val="00904C47"/>
    <w:rsid w:val="00905483"/>
    <w:rsid w:val="00905692"/>
    <w:rsid w:val="00910657"/>
    <w:rsid w:val="009126E3"/>
    <w:rsid w:val="00914CE6"/>
    <w:rsid w:val="00915B3D"/>
    <w:rsid w:val="00922031"/>
    <w:rsid w:val="009269BA"/>
    <w:rsid w:val="009275BF"/>
    <w:rsid w:val="00930733"/>
    <w:rsid w:val="00931211"/>
    <w:rsid w:val="00931994"/>
    <w:rsid w:val="00931B19"/>
    <w:rsid w:val="00931B29"/>
    <w:rsid w:val="009345F6"/>
    <w:rsid w:val="00937B27"/>
    <w:rsid w:val="009409B4"/>
    <w:rsid w:val="009416C7"/>
    <w:rsid w:val="009438F2"/>
    <w:rsid w:val="00950966"/>
    <w:rsid w:val="00955CFA"/>
    <w:rsid w:val="00955EA5"/>
    <w:rsid w:val="00961337"/>
    <w:rsid w:val="00962E4A"/>
    <w:rsid w:val="009711A2"/>
    <w:rsid w:val="00971E7C"/>
    <w:rsid w:val="009720BE"/>
    <w:rsid w:val="00973876"/>
    <w:rsid w:val="0097479A"/>
    <w:rsid w:val="00977322"/>
    <w:rsid w:val="00977944"/>
    <w:rsid w:val="0098312A"/>
    <w:rsid w:val="00984757"/>
    <w:rsid w:val="00985FEC"/>
    <w:rsid w:val="009901A5"/>
    <w:rsid w:val="00993B25"/>
    <w:rsid w:val="00994042"/>
    <w:rsid w:val="009A0C3B"/>
    <w:rsid w:val="009A1592"/>
    <w:rsid w:val="009A3C7F"/>
    <w:rsid w:val="009A3F17"/>
    <w:rsid w:val="009A3FD3"/>
    <w:rsid w:val="009A687C"/>
    <w:rsid w:val="009A7536"/>
    <w:rsid w:val="009B02BD"/>
    <w:rsid w:val="009B1C94"/>
    <w:rsid w:val="009B3B5B"/>
    <w:rsid w:val="009B64E1"/>
    <w:rsid w:val="009C1713"/>
    <w:rsid w:val="009C55D3"/>
    <w:rsid w:val="009C5731"/>
    <w:rsid w:val="009D020D"/>
    <w:rsid w:val="009D455B"/>
    <w:rsid w:val="009D5E43"/>
    <w:rsid w:val="009D6450"/>
    <w:rsid w:val="009E04DB"/>
    <w:rsid w:val="009E0598"/>
    <w:rsid w:val="009E0601"/>
    <w:rsid w:val="009E1392"/>
    <w:rsid w:val="009E2553"/>
    <w:rsid w:val="009E4DFA"/>
    <w:rsid w:val="009E628B"/>
    <w:rsid w:val="009E78C3"/>
    <w:rsid w:val="009F5F1B"/>
    <w:rsid w:val="00A016AB"/>
    <w:rsid w:val="00A0582B"/>
    <w:rsid w:val="00A074F3"/>
    <w:rsid w:val="00A07D9F"/>
    <w:rsid w:val="00A123CD"/>
    <w:rsid w:val="00A140B2"/>
    <w:rsid w:val="00A16829"/>
    <w:rsid w:val="00A16B14"/>
    <w:rsid w:val="00A16BF0"/>
    <w:rsid w:val="00A17294"/>
    <w:rsid w:val="00A20D0A"/>
    <w:rsid w:val="00A21C9E"/>
    <w:rsid w:val="00A26EA5"/>
    <w:rsid w:val="00A277A0"/>
    <w:rsid w:val="00A27867"/>
    <w:rsid w:val="00A27983"/>
    <w:rsid w:val="00A3210A"/>
    <w:rsid w:val="00A34E58"/>
    <w:rsid w:val="00A363F2"/>
    <w:rsid w:val="00A42F66"/>
    <w:rsid w:val="00A44B66"/>
    <w:rsid w:val="00A462BF"/>
    <w:rsid w:val="00A47820"/>
    <w:rsid w:val="00A50028"/>
    <w:rsid w:val="00A52EE1"/>
    <w:rsid w:val="00A61C5C"/>
    <w:rsid w:val="00A6523C"/>
    <w:rsid w:val="00A65ACD"/>
    <w:rsid w:val="00A65CE3"/>
    <w:rsid w:val="00A66CE9"/>
    <w:rsid w:val="00A673B8"/>
    <w:rsid w:val="00A70B53"/>
    <w:rsid w:val="00A744A2"/>
    <w:rsid w:val="00A76481"/>
    <w:rsid w:val="00A7765A"/>
    <w:rsid w:val="00A77981"/>
    <w:rsid w:val="00A810CF"/>
    <w:rsid w:val="00A82C47"/>
    <w:rsid w:val="00A84EB4"/>
    <w:rsid w:val="00A90406"/>
    <w:rsid w:val="00AB0D7F"/>
    <w:rsid w:val="00AB6FBE"/>
    <w:rsid w:val="00AC1CB3"/>
    <w:rsid w:val="00AC39DC"/>
    <w:rsid w:val="00AC404F"/>
    <w:rsid w:val="00AC4133"/>
    <w:rsid w:val="00AC67F4"/>
    <w:rsid w:val="00AD271C"/>
    <w:rsid w:val="00AD49A4"/>
    <w:rsid w:val="00AD4FEB"/>
    <w:rsid w:val="00AD53C1"/>
    <w:rsid w:val="00AD674B"/>
    <w:rsid w:val="00AD6F16"/>
    <w:rsid w:val="00AE0CB9"/>
    <w:rsid w:val="00AE1F8D"/>
    <w:rsid w:val="00AF0C94"/>
    <w:rsid w:val="00AF2920"/>
    <w:rsid w:val="00AF475E"/>
    <w:rsid w:val="00AF4D4C"/>
    <w:rsid w:val="00AF6803"/>
    <w:rsid w:val="00AF6C50"/>
    <w:rsid w:val="00B01176"/>
    <w:rsid w:val="00B03189"/>
    <w:rsid w:val="00B12985"/>
    <w:rsid w:val="00B1323F"/>
    <w:rsid w:val="00B17C3C"/>
    <w:rsid w:val="00B20B81"/>
    <w:rsid w:val="00B235C8"/>
    <w:rsid w:val="00B23B3C"/>
    <w:rsid w:val="00B23E39"/>
    <w:rsid w:val="00B253E4"/>
    <w:rsid w:val="00B27EC1"/>
    <w:rsid w:val="00B31445"/>
    <w:rsid w:val="00B3239F"/>
    <w:rsid w:val="00B32A3C"/>
    <w:rsid w:val="00B337B3"/>
    <w:rsid w:val="00B351B2"/>
    <w:rsid w:val="00B444AD"/>
    <w:rsid w:val="00B50C2E"/>
    <w:rsid w:val="00B62627"/>
    <w:rsid w:val="00B62A23"/>
    <w:rsid w:val="00B63CB8"/>
    <w:rsid w:val="00B65A4A"/>
    <w:rsid w:val="00B67E2E"/>
    <w:rsid w:val="00B67FD5"/>
    <w:rsid w:val="00B710C2"/>
    <w:rsid w:val="00B72052"/>
    <w:rsid w:val="00B75105"/>
    <w:rsid w:val="00B77EFA"/>
    <w:rsid w:val="00B818A2"/>
    <w:rsid w:val="00B870AD"/>
    <w:rsid w:val="00B912C3"/>
    <w:rsid w:val="00B918DE"/>
    <w:rsid w:val="00B96115"/>
    <w:rsid w:val="00B96F18"/>
    <w:rsid w:val="00BA37D0"/>
    <w:rsid w:val="00BA3AC3"/>
    <w:rsid w:val="00BA4FB8"/>
    <w:rsid w:val="00BA55BA"/>
    <w:rsid w:val="00BA6E55"/>
    <w:rsid w:val="00BB1C8D"/>
    <w:rsid w:val="00BB32F3"/>
    <w:rsid w:val="00BB362E"/>
    <w:rsid w:val="00BB4284"/>
    <w:rsid w:val="00BB7066"/>
    <w:rsid w:val="00BC1980"/>
    <w:rsid w:val="00BC22CF"/>
    <w:rsid w:val="00BC2EBF"/>
    <w:rsid w:val="00BC4BDF"/>
    <w:rsid w:val="00BC6729"/>
    <w:rsid w:val="00BC7F5C"/>
    <w:rsid w:val="00BE4B52"/>
    <w:rsid w:val="00BE662F"/>
    <w:rsid w:val="00BF2DC3"/>
    <w:rsid w:val="00BF309B"/>
    <w:rsid w:val="00BF3A9B"/>
    <w:rsid w:val="00BF426A"/>
    <w:rsid w:val="00BF57C8"/>
    <w:rsid w:val="00BF63B5"/>
    <w:rsid w:val="00BF6A35"/>
    <w:rsid w:val="00C00B77"/>
    <w:rsid w:val="00C01492"/>
    <w:rsid w:val="00C01A92"/>
    <w:rsid w:val="00C02337"/>
    <w:rsid w:val="00C0454E"/>
    <w:rsid w:val="00C0642A"/>
    <w:rsid w:val="00C0649D"/>
    <w:rsid w:val="00C06FBC"/>
    <w:rsid w:val="00C1078E"/>
    <w:rsid w:val="00C11E1E"/>
    <w:rsid w:val="00C1290E"/>
    <w:rsid w:val="00C12A99"/>
    <w:rsid w:val="00C20C20"/>
    <w:rsid w:val="00C272DF"/>
    <w:rsid w:val="00C27E59"/>
    <w:rsid w:val="00C309F8"/>
    <w:rsid w:val="00C30AF7"/>
    <w:rsid w:val="00C31D32"/>
    <w:rsid w:val="00C33BCC"/>
    <w:rsid w:val="00C3502C"/>
    <w:rsid w:val="00C353F9"/>
    <w:rsid w:val="00C35B3F"/>
    <w:rsid w:val="00C411FB"/>
    <w:rsid w:val="00C415FD"/>
    <w:rsid w:val="00C4179F"/>
    <w:rsid w:val="00C567D9"/>
    <w:rsid w:val="00C57838"/>
    <w:rsid w:val="00C61218"/>
    <w:rsid w:val="00C64C06"/>
    <w:rsid w:val="00C714AB"/>
    <w:rsid w:val="00C71C25"/>
    <w:rsid w:val="00C76C83"/>
    <w:rsid w:val="00C94A14"/>
    <w:rsid w:val="00C968EC"/>
    <w:rsid w:val="00CA104B"/>
    <w:rsid w:val="00CA2EE2"/>
    <w:rsid w:val="00CA3634"/>
    <w:rsid w:val="00CA52E4"/>
    <w:rsid w:val="00CA7167"/>
    <w:rsid w:val="00CA7E13"/>
    <w:rsid w:val="00CB0B51"/>
    <w:rsid w:val="00CB3A37"/>
    <w:rsid w:val="00CB42D7"/>
    <w:rsid w:val="00CB747A"/>
    <w:rsid w:val="00CC0395"/>
    <w:rsid w:val="00CC3949"/>
    <w:rsid w:val="00CC6955"/>
    <w:rsid w:val="00CC6C69"/>
    <w:rsid w:val="00CD0552"/>
    <w:rsid w:val="00CD0569"/>
    <w:rsid w:val="00CE0D0D"/>
    <w:rsid w:val="00CE1E97"/>
    <w:rsid w:val="00CE30B2"/>
    <w:rsid w:val="00CE49CB"/>
    <w:rsid w:val="00CE6E32"/>
    <w:rsid w:val="00CE7C22"/>
    <w:rsid w:val="00CF2C1B"/>
    <w:rsid w:val="00D00797"/>
    <w:rsid w:val="00D00DBC"/>
    <w:rsid w:val="00D016FD"/>
    <w:rsid w:val="00D01C34"/>
    <w:rsid w:val="00D03D55"/>
    <w:rsid w:val="00D050C5"/>
    <w:rsid w:val="00D059E2"/>
    <w:rsid w:val="00D10D96"/>
    <w:rsid w:val="00D13941"/>
    <w:rsid w:val="00D13B44"/>
    <w:rsid w:val="00D20CA5"/>
    <w:rsid w:val="00D22894"/>
    <w:rsid w:val="00D24E03"/>
    <w:rsid w:val="00D26AF8"/>
    <w:rsid w:val="00D27177"/>
    <w:rsid w:val="00D30300"/>
    <w:rsid w:val="00D35E4F"/>
    <w:rsid w:val="00D41A19"/>
    <w:rsid w:val="00D41FDA"/>
    <w:rsid w:val="00D4378B"/>
    <w:rsid w:val="00D43C20"/>
    <w:rsid w:val="00D43FFD"/>
    <w:rsid w:val="00D529D6"/>
    <w:rsid w:val="00D52D19"/>
    <w:rsid w:val="00D53ED4"/>
    <w:rsid w:val="00D54230"/>
    <w:rsid w:val="00D564B5"/>
    <w:rsid w:val="00D63FCE"/>
    <w:rsid w:val="00D6538A"/>
    <w:rsid w:val="00D66896"/>
    <w:rsid w:val="00D675F5"/>
    <w:rsid w:val="00D72620"/>
    <w:rsid w:val="00D7568B"/>
    <w:rsid w:val="00D75BE5"/>
    <w:rsid w:val="00D77770"/>
    <w:rsid w:val="00D77D20"/>
    <w:rsid w:val="00D82F23"/>
    <w:rsid w:val="00D86484"/>
    <w:rsid w:val="00D903ED"/>
    <w:rsid w:val="00D9084F"/>
    <w:rsid w:val="00D951C5"/>
    <w:rsid w:val="00D95919"/>
    <w:rsid w:val="00DA0E23"/>
    <w:rsid w:val="00DA3DC9"/>
    <w:rsid w:val="00DA5BB8"/>
    <w:rsid w:val="00DA7781"/>
    <w:rsid w:val="00DB072E"/>
    <w:rsid w:val="00DB1591"/>
    <w:rsid w:val="00DB1BDC"/>
    <w:rsid w:val="00DB2B1B"/>
    <w:rsid w:val="00DB3E1A"/>
    <w:rsid w:val="00DC02A4"/>
    <w:rsid w:val="00DC5C39"/>
    <w:rsid w:val="00DC697B"/>
    <w:rsid w:val="00DD069E"/>
    <w:rsid w:val="00DD276A"/>
    <w:rsid w:val="00DD2E13"/>
    <w:rsid w:val="00DE1E1A"/>
    <w:rsid w:val="00DE260D"/>
    <w:rsid w:val="00DE4113"/>
    <w:rsid w:val="00DE43CC"/>
    <w:rsid w:val="00DE44BA"/>
    <w:rsid w:val="00DE7B7D"/>
    <w:rsid w:val="00DF14F5"/>
    <w:rsid w:val="00DF3864"/>
    <w:rsid w:val="00DF53F9"/>
    <w:rsid w:val="00DF778E"/>
    <w:rsid w:val="00E040C1"/>
    <w:rsid w:val="00E12A15"/>
    <w:rsid w:val="00E12DEE"/>
    <w:rsid w:val="00E17535"/>
    <w:rsid w:val="00E2014A"/>
    <w:rsid w:val="00E22D90"/>
    <w:rsid w:val="00E23BEB"/>
    <w:rsid w:val="00E315AF"/>
    <w:rsid w:val="00E42743"/>
    <w:rsid w:val="00E432B0"/>
    <w:rsid w:val="00E44897"/>
    <w:rsid w:val="00E51625"/>
    <w:rsid w:val="00E529A4"/>
    <w:rsid w:val="00E55D57"/>
    <w:rsid w:val="00E56A3E"/>
    <w:rsid w:val="00E7061A"/>
    <w:rsid w:val="00E712C2"/>
    <w:rsid w:val="00E7238A"/>
    <w:rsid w:val="00E74D81"/>
    <w:rsid w:val="00E75E01"/>
    <w:rsid w:val="00E77A4A"/>
    <w:rsid w:val="00E8126E"/>
    <w:rsid w:val="00E820FA"/>
    <w:rsid w:val="00E83F00"/>
    <w:rsid w:val="00E85387"/>
    <w:rsid w:val="00E867DC"/>
    <w:rsid w:val="00E87282"/>
    <w:rsid w:val="00E90709"/>
    <w:rsid w:val="00E944ED"/>
    <w:rsid w:val="00EA41FD"/>
    <w:rsid w:val="00EA430F"/>
    <w:rsid w:val="00EA73F3"/>
    <w:rsid w:val="00EC2ECE"/>
    <w:rsid w:val="00EC4BB4"/>
    <w:rsid w:val="00EC5509"/>
    <w:rsid w:val="00EC5632"/>
    <w:rsid w:val="00EC7627"/>
    <w:rsid w:val="00ED404E"/>
    <w:rsid w:val="00ED592F"/>
    <w:rsid w:val="00ED5B9B"/>
    <w:rsid w:val="00EE0FE3"/>
    <w:rsid w:val="00EE2668"/>
    <w:rsid w:val="00EE55A4"/>
    <w:rsid w:val="00EE663A"/>
    <w:rsid w:val="00EF03C8"/>
    <w:rsid w:val="00EF0D57"/>
    <w:rsid w:val="00EF2FDE"/>
    <w:rsid w:val="00EF5720"/>
    <w:rsid w:val="00F005CE"/>
    <w:rsid w:val="00F07202"/>
    <w:rsid w:val="00F0767B"/>
    <w:rsid w:val="00F07DED"/>
    <w:rsid w:val="00F114DF"/>
    <w:rsid w:val="00F121A1"/>
    <w:rsid w:val="00F20F7E"/>
    <w:rsid w:val="00F267F0"/>
    <w:rsid w:val="00F267F9"/>
    <w:rsid w:val="00F31488"/>
    <w:rsid w:val="00F32573"/>
    <w:rsid w:val="00F32975"/>
    <w:rsid w:val="00F34622"/>
    <w:rsid w:val="00F35F59"/>
    <w:rsid w:val="00F42A47"/>
    <w:rsid w:val="00F437FF"/>
    <w:rsid w:val="00F47173"/>
    <w:rsid w:val="00F503E4"/>
    <w:rsid w:val="00F5114D"/>
    <w:rsid w:val="00F5163F"/>
    <w:rsid w:val="00F51B75"/>
    <w:rsid w:val="00F533C0"/>
    <w:rsid w:val="00F53E15"/>
    <w:rsid w:val="00F551EB"/>
    <w:rsid w:val="00F6131A"/>
    <w:rsid w:val="00F62B60"/>
    <w:rsid w:val="00F63B6F"/>
    <w:rsid w:val="00F64BBE"/>
    <w:rsid w:val="00F672B6"/>
    <w:rsid w:val="00F7463D"/>
    <w:rsid w:val="00F80971"/>
    <w:rsid w:val="00F849E3"/>
    <w:rsid w:val="00F873E6"/>
    <w:rsid w:val="00F87577"/>
    <w:rsid w:val="00F90271"/>
    <w:rsid w:val="00F92C68"/>
    <w:rsid w:val="00F97AFC"/>
    <w:rsid w:val="00FA0804"/>
    <w:rsid w:val="00FA1934"/>
    <w:rsid w:val="00FA77CD"/>
    <w:rsid w:val="00FB0D1A"/>
    <w:rsid w:val="00FB10A5"/>
    <w:rsid w:val="00FB7C5B"/>
    <w:rsid w:val="00FC2319"/>
    <w:rsid w:val="00FC5BD1"/>
    <w:rsid w:val="00FD2F9C"/>
    <w:rsid w:val="00FD3EA1"/>
    <w:rsid w:val="00FD5691"/>
    <w:rsid w:val="00FD7561"/>
    <w:rsid w:val="00FE08CC"/>
    <w:rsid w:val="00FE2C44"/>
    <w:rsid w:val="00FE6082"/>
    <w:rsid w:val="00FE624F"/>
    <w:rsid w:val="00FE6ED6"/>
    <w:rsid w:val="00FE785F"/>
    <w:rsid w:val="00FE7B56"/>
    <w:rsid w:val="00FF2D62"/>
    <w:rsid w:val="00FF54E4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/>
    <o:shapelayout v:ext="edit">
      <o:idmap v:ext="edit" data="1"/>
    </o:shapelayout>
  </w:shapeDefaults>
  <w:decimalSymbol w:val="."/>
  <w:listSeparator w:val=";"/>
  <w14:docId w14:val="748DAC91"/>
  <w15:docId w15:val="{A8EDDC98-24ED-429D-9C60-A84752A4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657"/>
    <w:rPr>
      <w:rFonts w:eastAsia="MS Mincho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56B75"/>
    <w:pPr>
      <w:keepNext/>
      <w:numPr>
        <w:numId w:val="8"/>
      </w:numPr>
      <w:spacing w:line="360" w:lineRule="auto"/>
      <w:ind w:left="0" w:firstLine="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67F9"/>
    <w:pPr>
      <w:keepNext/>
      <w:keepLines/>
      <w:numPr>
        <w:ilvl w:val="1"/>
        <w:numId w:val="8"/>
      </w:numPr>
      <w:spacing w:after="120" w:line="360" w:lineRule="auto"/>
      <w:jc w:val="both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95F6D"/>
    <w:pPr>
      <w:keepNext/>
      <w:keepLines/>
      <w:numPr>
        <w:ilvl w:val="2"/>
        <w:numId w:val="8"/>
      </w:numPr>
      <w:spacing w:after="120" w:line="360" w:lineRule="auto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F426A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140E8D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40E8D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F426A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F426A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F426A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56B75"/>
    <w:rPr>
      <w:rFonts w:eastAsia="MS Mincho" w:cs="Arial"/>
      <w:b/>
      <w:bCs/>
      <w:caps/>
      <w:kern w:val="32"/>
      <w:sz w:val="32"/>
      <w:szCs w:val="32"/>
      <w:lang w:val="es-ES" w:eastAsia="es-ES"/>
    </w:rPr>
  </w:style>
  <w:style w:type="character" w:customStyle="1" w:styleId="Ttulo5Car">
    <w:name w:val="Título 5 Car"/>
    <w:link w:val="Ttulo5"/>
    <w:rsid w:val="00140E8D"/>
    <w:rPr>
      <w:rFonts w:eastAsia="MS Mincho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rsid w:val="00140E8D"/>
    <w:rPr>
      <w:rFonts w:eastAsia="MS Mincho"/>
      <w:b/>
      <w:bCs/>
      <w:sz w:val="22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140E8D"/>
    <w:pPr>
      <w:jc w:val="both"/>
    </w:pPr>
    <w:rPr>
      <w:rFonts w:ascii="Arial" w:hAnsi="Arial" w:cs="Arial"/>
      <w:lang w:val="es-PE"/>
    </w:rPr>
  </w:style>
  <w:style w:type="character" w:customStyle="1" w:styleId="TextoindependienteCar">
    <w:name w:val="Texto independiente Car"/>
    <w:link w:val="Textoindependiente"/>
    <w:rsid w:val="00140E8D"/>
    <w:rPr>
      <w:rFonts w:ascii="Arial" w:eastAsia="MS Mincho" w:hAnsi="Arial" w:cs="Arial"/>
      <w:sz w:val="24"/>
      <w:szCs w:val="24"/>
      <w:lang w:val="es-PE"/>
    </w:rPr>
  </w:style>
  <w:style w:type="character" w:styleId="Refdenotaalpie">
    <w:name w:val="footnote reference"/>
    <w:semiHidden/>
    <w:rsid w:val="00140E8D"/>
    <w:rPr>
      <w:sz w:val="20"/>
      <w:szCs w:val="20"/>
      <w:vertAlign w:val="superscript"/>
    </w:rPr>
  </w:style>
  <w:style w:type="paragraph" w:styleId="Textonotapie">
    <w:name w:val="footnote text"/>
    <w:aliases w:val="FT"/>
    <w:basedOn w:val="Normal"/>
    <w:link w:val="TextonotapieCar"/>
    <w:semiHidden/>
    <w:rsid w:val="00140E8D"/>
    <w:pPr>
      <w:tabs>
        <w:tab w:val="left" w:pos="547"/>
      </w:tabs>
      <w:spacing w:before="20" w:after="20"/>
      <w:jc w:val="both"/>
    </w:pPr>
    <w:rPr>
      <w:sz w:val="20"/>
      <w:szCs w:val="20"/>
      <w:lang w:val="es-AR" w:eastAsia="en-US"/>
    </w:rPr>
  </w:style>
  <w:style w:type="character" w:customStyle="1" w:styleId="TextonotapieCar">
    <w:name w:val="Texto nota pie Car"/>
    <w:aliases w:val="FT Car"/>
    <w:link w:val="Textonotapie"/>
    <w:semiHidden/>
    <w:rsid w:val="00140E8D"/>
    <w:rPr>
      <w:rFonts w:eastAsia="MS Mincho"/>
      <w:lang w:val="es-AR" w:eastAsia="en-US"/>
    </w:rPr>
  </w:style>
  <w:style w:type="paragraph" w:styleId="Piedepgina">
    <w:name w:val="footer"/>
    <w:basedOn w:val="Normal"/>
    <w:link w:val="PiedepginaCar"/>
    <w:uiPriority w:val="99"/>
    <w:rsid w:val="00140E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40E8D"/>
    <w:rPr>
      <w:rFonts w:eastAsia="MS Mincho"/>
      <w:sz w:val="24"/>
      <w:szCs w:val="24"/>
    </w:rPr>
  </w:style>
  <w:style w:type="character" w:styleId="Nmerodepgina">
    <w:name w:val="page number"/>
    <w:basedOn w:val="Fuentedeprrafopredeter"/>
    <w:rsid w:val="00140E8D"/>
  </w:style>
  <w:style w:type="paragraph" w:styleId="Textoindependiente2">
    <w:name w:val="Body Text 2"/>
    <w:basedOn w:val="Normal"/>
    <w:link w:val="Textoindependiente2Car"/>
    <w:rsid w:val="00140E8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140E8D"/>
    <w:rPr>
      <w:rFonts w:eastAsia="MS Mincho"/>
      <w:sz w:val="24"/>
      <w:szCs w:val="24"/>
    </w:rPr>
  </w:style>
  <w:style w:type="paragraph" w:customStyle="1" w:styleId="Captulos">
    <w:name w:val="Capítulos"/>
    <w:basedOn w:val="Ttulo6"/>
    <w:rsid w:val="00140E8D"/>
    <w:pPr>
      <w:spacing w:line="360" w:lineRule="auto"/>
      <w:jc w:val="center"/>
    </w:pPr>
    <w:rPr>
      <w:sz w:val="40"/>
      <w:szCs w:val="20"/>
    </w:rPr>
  </w:style>
  <w:style w:type="character" w:styleId="Hipervnculo">
    <w:name w:val="Hyperlink"/>
    <w:uiPriority w:val="99"/>
    <w:rsid w:val="00140E8D"/>
    <w:rPr>
      <w:color w:val="0000FF"/>
      <w:u w:val="single"/>
    </w:rPr>
  </w:style>
  <w:style w:type="character" w:styleId="Hipervnculovisitado">
    <w:name w:val="FollowedHyperlink"/>
    <w:rsid w:val="00140E8D"/>
    <w:rPr>
      <w:color w:val="800080"/>
      <w:u w:val="single"/>
    </w:rPr>
  </w:style>
  <w:style w:type="character" w:styleId="nfasis">
    <w:name w:val="Emphasis"/>
    <w:qFormat/>
    <w:rsid w:val="00140E8D"/>
    <w:rPr>
      <w:i/>
      <w:iCs/>
    </w:rPr>
  </w:style>
  <w:style w:type="paragraph" w:styleId="NormalWeb">
    <w:name w:val="Normal (Web)"/>
    <w:basedOn w:val="Normal"/>
    <w:rsid w:val="00140E8D"/>
    <w:pPr>
      <w:spacing w:before="100" w:beforeAutospacing="1" w:after="100" w:afterAutospacing="1"/>
      <w:jc w:val="both"/>
    </w:pPr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40E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40E8D"/>
    <w:rPr>
      <w:rFonts w:eastAsia="MS Mincho"/>
      <w:sz w:val="24"/>
      <w:szCs w:val="24"/>
    </w:rPr>
  </w:style>
  <w:style w:type="paragraph" w:customStyle="1" w:styleId="Grafico">
    <w:name w:val="Grafico"/>
    <w:basedOn w:val="Normal"/>
    <w:autoRedefine/>
    <w:rsid w:val="00D77D20"/>
    <w:pPr>
      <w:spacing w:line="360" w:lineRule="auto"/>
      <w:jc w:val="center"/>
    </w:pPr>
    <w:rPr>
      <w:rFonts w:ascii="Arial" w:hAnsi="Arial" w:cs="Arial"/>
      <w:b/>
      <w:szCs w:val="28"/>
      <w:lang w:val="es-PE"/>
    </w:rPr>
  </w:style>
  <w:style w:type="paragraph" w:styleId="TDC1">
    <w:name w:val="toc 1"/>
    <w:basedOn w:val="Normal"/>
    <w:next w:val="Normal"/>
    <w:autoRedefine/>
    <w:uiPriority w:val="39"/>
    <w:rsid w:val="00FC2319"/>
    <w:pPr>
      <w:tabs>
        <w:tab w:val="left" w:leader="dot" w:pos="8080"/>
      </w:tabs>
      <w:spacing w:line="360" w:lineRule="auto"/>
    </w:pPr>
    <w:rPr>
      <w:b/>
      <w:caps/>
      <w:noProof/>
      <w:lang w:val="es-PE"/>
    </w:rPr>
  </w:style>
  <w:style w:type="paragraph" w:styleId="TDC2">
    <w:name w:val="toc 2"/>
    <w:basedOn w:val="Normal"/>
    <w:next w:val="Normal"/>
    <w:autoRedefine/>
    <w:uiPriority w:val="39"/>
    <w:rsid w:val="00D43FFD"/>
    <w:pPr>
      <w:tabs>
        <w:tab w:val="left" w:pos="851"/>
        <w:tab w:val="left" w:leader="dot" w:pos="7920"/>
      </w:tabs>
      <w:spacing w:line="360" w:lineRule="auto"/>
      <w:ind w:left="851" w:hanging="709"/>
    </w:pPr>
    <w:rPr>
      <w:noProof/>
      <w:lang w:val="es-PE"/>
    </w:rPr>
  </w:style>
  <w:style w:type="paragraph" w:styleId="TDC3">
    <w:name w:val="toc 3"/>
    <w:basedOn w:val="Normal"/>
    <w:next w:val="Normal"/>
    <w:autoRedefine/>
    <w:uiPriority w:val="39"/>
    <w:rsid w:val="00BB32F3"/>
    <w:pPr>
      <w:tabs>
        <w:tab w:val="left" w:pos="1134"/>
        <w:tab w:val="left" w:leader="dot" w:pos="7920"/>
      </w:tabs>
      <w:spacing w:line="360" w:lineRule="auto"/>
      <w:ind w:firstLine="567"/>
    </w:pPr>
    <w:rPr>
      <w:sz w:val="28"/>
    </w:rPr>
  </w:style>
  <w:style w:type="paragraph" w:customStyle="1" w:styleId="Tabla">
    <w:name w:val="Tabla"/>
    <w:basedOn w:val="Ttulo5"/>
    <w:rsid w:val="00140E8D"/>
    <w:pPr>
      <w:spacing w:before="0" w:after="0" w:line="360" w:lineRule="auto"/>
      <w:jc w:val="center"/>
    </w:pPr>
    <w:rPr>
      <w:i w:val="0"/>
      <w:sz w:val="28"/>
      <w:szCs w:val="28"/>
    </w:rPr>
  </w:style>
  <w:style w:type="paragraph" w:customStyle="1" w:styleId="Cuadro">
    <w:name w:val="Cuadro"/>
    <w:basedOn w:val="Ttulo6"/>
    <w:autoRedefine/>
    <w:rsid w:val="00140E8D"/>
    <w:pPr>
      <w:spacing w:before="0" w:after="0" w:line="360" w:lineRule="auto"/>
      <w:jc w:val="center"/>
    </w:pPr>
    <w:rPr>
      <w:sz w:val="28"/>
      <w:szCs w:val="28"/>
    </w:rPr>
  </w:style>
  <w:style w:type="paragraph" w:customStyle="1" w:styleId="Anexo">
    <w:name w:val="Anexo"/>
    <w:basedOn w:val="Normal"/>
    <w:autoRedefine/>
    <w:rsid w:val="0081492F"/>
    <w:pPr>
      <w:spacing w:line="360" w:lineRule="auto"/>
      <w:jc w:val="center"/>
    </w:pPr>
    <w:rPr>
      <w:rFonts w:ascii="Arial" w:hAnsi="Arial" w:cs="Arial"/>
      <w:b/>
      <w:bCs/>
      <w:sz w:val="32"/>
      <w:szCs w:val="28"/>
    </w:rPr>
  </w:style>
  <w:style w:type="paragraph" w:customStyle="1" w:styleId="Referencia">
    <w:name w:val="Referencia"/>
    <w:basedOn w:val="Normal"/>
    <w:autoRedefine/>
    <w:rsid w:val="00C968EC"/>
    <w:pPr>
      <w:spacing w:line="360" w:lineRule="auto"/>
      <w:jc w:val="center"/>
    </w:pPr>
    <w:rPr>
      <w:rFonts w:ascii="Arial" w:hAnsi="Arial" w:cs="Arial"/>
      <w:b/>
      <w:bCs/>
      <w:sz w:val="32"/>
      <w:szCs w:val="32"/>
      <w:lang w:val="es-PE" w:eastAsia="es-PE"/>
    </w:rPr>
  </w:style>
  <w:style w:type="paragraph" w:customStyle="1" w:styleId="Figura">
    <w:name w:val="Figura"/>
    <w:basedOn w:val="Grafico"/>
    <w:autoRedefine/>
    <w:rsid w:val="00005EE1"/>
    <w:pPr>
      <w:spacing w:line="240" w:lineRule="auto"/>
    </w:pPr>
    <w:rPr>
      <w:sz w:val="16"/>
      <w:szCs w:val="24"/>
    </w:rPr>
  </w:style>
  <w:style w:type="paragraph" w:styleId="Descripcin">
    <w:name w:val="caption"/>
    <w:basedOn w:val="Normal"/>
    <w:next w:val="Normal"/>
    <w:qFormat/>
    <w:rsid w:val="00140E8D"/>
    <w:pPr>
      <w:spacing w:before="120" w:after="120"/>
    </w:pPr>
    <w:rPr>
      <w:b/>
      <w:bCs/>
      <w:sz w:val="20"/>
      <w:szCs w:val="20"/>
    </w:rPr>
  </w:style>
  <w:style w:type="paragraph" w:styleId="Tabladeilustraciones">
    <w:name w:val="table of figures"/>
    <w:basedOn w:val="Normal"/>
    <w:next w:val="Normal"/>
    <w:autoRedefine/>
    <w:uiPriority w:val="99"/>
    <w:rsid w:val="00140E8D"/>
    <w:pPr>
      <w:ind w:left="480" w:hanging="480"/>
    </w:pPr>
    <w:rPr>
      <w:rFonts w:ascii="Calibri" w:hAnsi="Calibri"/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unhideWhenUsed/>
    <w:rsid w:val="009416C7"/>
  </w:style>
  <w:style w:type="paragraph" w:customStyle="1" w:styleId="Default">
    <w:name w:val="Default"/>
    <w:rsid w:val="00955CFA"/>
    <w:pPr>
      <w:autoSpaceDE w:val="0"/>
      <w:autoSpaceDN w:val="0"/>
      <w:adjustRightInd w:val="0"/>
    </w:pPr>
    <w:rPr>
      <w:rFonts w:eastAsia="Century Schoolbook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11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21">
    <w:name w:val="Tabla normal 21"/>
    <w:basedOn w:val="Tablanormal"/>
    <w:uiPriority w:val="42"/>
    <w:rsid w:val="000E2CC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Refdecomentario">
    <w:name w:val="annotation reference"/>
    <w:uiPriority w:val="99"/>
    <w:semiHidden/>
    <w:unhideWhenUsed/>
    <w:rsid w:val="00BA3A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3AC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A3AC3"/>
    <w:rPr>
      <w:rFonts w:eastAsia="MS Mincho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3AC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A3AC3"/>
    <w:rPr>
      <w:rFonts w:eastAsia="MS Mincho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A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A3AC3"/>
    <w:rPr>
      <w:rFonts w:ascii="Segoe UI" w:eastAsia="MS Mincho" w:hAnsi="Segoe UI" w:cs="Segoe UI"/>
      <w:sz w:val="18"/>
      <w:szCs w:val="18"/>
      <w:lang w:val="es-ES" w:eastAsia="es-ES"/>
    </w:rPr>
  </w:style>
  <w:style w:type="paragraph" w:customStyle="1" w:styleId="Puesto1">
    <w:name w:val="Puesto1"/>
    <w:basedOn w:val="Normal"/>
    <w:next w:val="Normal"/>
    <w:link w:val="PuestoCar"/>
    <w:autoRedefine/>
    <w:uiPriority w:val="10"/>
    <w:qFormat/>
    <w:rsid w:val="00641339"/>
    <w:pPr>
      <w:spacing w:line="360" w:lineRule="auto"/>
      <w:ind w:right="1253"/>
      <w:outlineLvl w:val="0"/>
    </w:pPr>
    <w:rPr>
      <w:rFonts w:eastAsia="Times New Roman"/>
      <w:bCs/>
      <w:noProof/>
      <w:kern w:val="28"/>
      <w:szCs w:val="32"/>
      <w:lang w:eastAsia="ja-JP"/>
    </w:rPr>
  </w:style>
  <w:style w:type="character" w:customStyle="1" w:styleId="PuestoCar">
    <w:name w:val="Puesto Car"/>
    <w:link w:val="Puesto1"/>
    <w:uiPriority w:val="10"/>
    <w:rsid w:val="00641339"/>
    <w:rPr>
      <w:bCs/>
      <w:noProof/>
      <w:kern w:val="28"/>
      <w:sz w:val="24"/>
      <w:szCs w:val="32"/>
      <w:lang w:val="es-ES" w:eastAsia="ja-JP"/>
    </w:rPr>
  </w:style>
  <w:style w:type="paragraph" w:styleId="Prrafodelista">
    <w:name w:val="List Paragraph"/>
    <w:basedOn w:val="Normal"/>
    <w:uiPriority w:val="34"/>
    <w:qFormat/>
    <w:rsid w:val="000165BA"/>
    <w:pPr>
      <w:spacing w:after="120" w:line="360" w:lineRule="auto"/>
      <w:jc w:val="both"/>
    </w:pPr>
    <w:rPr>
      <w:rFonts w:eastAsia="SimSun" w:cs="Tahoma"/>
      <w:szCs w:val="22"/>
      <w:lang w:val="en-US" w:eastAsia="ja-JP"/>
    </w:rPr>
  </w:style>
  <w:style w:type="character" w:customStyle="1" w:styleId="apple-converted-space">
    <w:name w:val="apple-converted-space"/>
    <w:basedOn w:val="Fuentedeprrafopredeter"/>
    <w:rsid w:val="00B12985"/>
  </w:style>
  <w:style w:type="character" w:customStyle="1" w:styleId="Ttulo3Car">
    <w:name w:val="Título 3 Car"/>
    <w:basedOn w:val="Fuentedeprrafopredeter"/>
    <w:link w:val="Ttulo3"/>
    <w:uiPriority w:val="9"/>
    <w:rsid w:val="00595F6D"/>
    <w:rPr>
      <w:rFonts w:eastAsiaTheme="majorEastAsia" w:cstheme="majorBidi"/>
      <w:b/>
      <w:bCs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9275BF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275BF"/>
    <w:rPr>
      <w:rFonts w:asciiTheme="minorHAnsi" w:eastAsiaTheme="minorEastAsia" w:hAnsiTheme="minorHAnsi" w:cstheme="minorBidi"/>
      <w:sz w:val="22"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A3210A"/>
    <w:pPr>
      <w:spacing w:line="360" w:lineRule="auto"/>
      <w:jc w:val="center"/>
    </w:pPr>
    <w:rPr>
      <w:rFonts w:eastAsiaTheme="majorEastAsia" w:cstheme="majorBidi"/>
      <w:b/>
      <w:spacing w:val="5"/>
      <w:kern w:val="28"/>
      <w:sz w:val="32"/>
      <w:szCs w:val="52"/>
      <w:lang w:val="es-PE" w:eastAsia="es-PE"/>
    </w:rPr>
  </w:style>
  <w:style w:type="character" w:customStyle="1" w:styleId="TtuloCar">
    <w:name w:val="Título Car"/>
    <w:basedOn w:val="Fuentedeprrafopredeter"/>
    <w:link w:val="Ttulo"/>
    <w:uiPriority w:val="10"/>
    <w:rsid w:val="00A3210A"/>
    <w:rPr>
      <w:rFonts w:eastAsiaTheme="majorEastAsia" w:cstheme="majorBidi"/>
      <w:b/>
      <w:spacing w:val="5"/>
      <w:kern w:val="28"/>
      <w:sz w:val="3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4376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s-PE" w:eastAsia="es-PE"/>
    </w:rPr>
  </w:style>
  <w:style w:type="character" w:customStyle="1" w:styleId="SubttuloCar">
    <w:name w:val="Subtítulo Car"/>
    <w:basedOn w:val="Fuentedeprrafopredeter"/>
    <w:link w:val="Subttulo"/>
    <w:uiPriority w:val="11"/>
    <w:rsid w:val="006437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Estilo3">
    <w:name w:val="Estilo3"/>
    <w:basedOn w:val="Fuentedeprrafopredeter"/>
    <w:uiPriority w:val="1"/>
    <w:rsid w:val="00AC67F4"/>
    <w:rPr>
      <w:rFonts w:ascii="Times New Roman" w:hAnsi="Times New Roman"/>
      <w:b/>
      <w:caps/>
      <w:smallCaps w:val="0"/>
      <w:color w:val="auto"/>
      <w:sz w:val="40"/>
    </w:rPr>
  </w:style>
  <w:style w:type="character" w:customStyle="1" w:styleId="Estilo4">
    <w:name w:val="Estilo4"/>
    <w:basedOn w:val="Estilo3"/>
    <w:uiPriority w:val="1"/>
    <w:rsid w:val="00AC67F4"/>
    <w:rPr>
      <w:rFonts w:ascii="Times New Roman" w:hAnsi="Times New Roman"/>
      <w:b/>
      <w:caps/>
      <w:smallCaps w:val="0"/>
      <w:color w:val="auto"/>
      <w:sz w:val="40"/>
    </w:rPr>
  </w:style>
  <w:style w:type="character" w:customStyle="1" w:styleId="Estilo13">
    <w:name w:val="Estilo13"/>
    <w:basedOn w:val="Fuentedeprrafopredeter"/>
    <w:uiPriority w:val="1"/>
    <w:rsid w:val="00AC67F4"/>
    <w:rPr>
      <w:rFonts w:ascii="Times New Roman" w:hAnsi="Times New Roman"/>
      <w:sz w:val="24"/>
    </w:rPr>
  </w:style>
  <w:style w:type="character" w:customStyle="1" w:styleId="Estilo9">
    <w:name w:val="Estilo9"/>
    <w:basedOn w:val="Fuentedeprrafopredeter"/>
    <w:uiPriority w:val="1"/>
    <w:rsid w:val="00D529D6"/>
    <w:rPr>
      <w:rFonts w:ascii="Times New Roman" w:hAnsi="Times New Roman"/>
      <w:b/>
      <w:sz w:val="28"/>
    </w:rPr>
  </w:style>
  <w:style w:type="character" w:customStyle="1" w:styleId="Estilo10">
    <w:name w:val="Estilo10"/>
    <w:basedOn w:val="Fuentedeprrafopredeter"/>
    <w:uiPriority w:val="1"/>
    <w:rsid w:val="00D529D6"/>
    <w:rPr>
      <w:rFonts w:ascii="Times New Roman" w:hAnsi="Times New Roman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D529D6"/>
    <w:rPr>
      <w:color w:val="808080"/>
    </w:rPr>
  </w:style>
  <w:style w:type="character" w:customStyle="1" w:styleId="Estilo12">
    <w:name w:val="Estilo12"/>
    <w:basedOn w:val="Fuentedeprrafopredeter"/>
    <w:uiPriority w:val="1"/>
    <w:rsid w:val="00D529D6"/>
    <w:rPr>
      <w:rFonts w:ascii="Times New Roman" w:hAnsi="Times New Roman"/>
      <w:sz w:val="24"/>
    </w:rPr>
  </w:style>
  <w:style w:type="character" w:customStyle="1" w:styleId="Estilo14">
    <w:name w:val="Estilo14"/>
    <w:basedOn w:val="Fuentedeprrafopredeter"/>
    <w:uiPriority w:val="1"/>
    <w:rsid w:val="00702C30"/>
    <w:rPr>
      <w:rFonts w:ascii="Times New Roman" w:hAnsi="Times New Roman"/>
      <w:sz w:val="24"/>
    </w:rPr>
  </w:style>
  <w:style w:type="character" w:customStyle="1" w:styleId="Estilo1">
    <w:name w:val="Estilo1"/>
    <w:basedOn w:val="Fuentedeprrafopredeter"/>
    <w:uiPriority w:val="1"/>
    <w:rsid w:val="00702C30"/>
    <w:rPr>
      <w:rFonts w:ascii="Times New Roman" w:hAnsi="Times New Roman"/>
      <w:b/>
      <w:sz w:val="28"/>
    </w:rPr>
  </w:style>
  <w:style w:type="character" w:customStyle="1" w:styleId="Estilo2">
    <w:name w:val="Estilo2"/>
    <w:basedOn w:val="Fuentedeprrafopredeter"/>
    <w:uiPriority w:val="1"/>
    <w:rsid w:val="009D020D"/>
    <w:rPr>
      <w:rFonts w:ascii="Times New Roman" w:hAnsi="Times New Roman"/>
      <w:b/>
      <w:caps/>
      <w:smallCaps w:val="0"/>
      <w:sz w:val="40"/>
    </w:rPr>
  </w:style>
  <w:style w:type="character" w:customStyle="1" w:styleId="Estilo5">
    <w:name w:val="Estilo5"/>
    <w:basedOn w:val="Fuentedeprrafopredeter"/>
    <w:uiPriority w:val="1"/>
    <w:rsid w:val="009D020D"/>
    <w:rPr>
      <w:rFonts w:ascii="Times New Roman" w:hAnsi="Times New Roman"/>
      <w:b/>
      <w:caps/>
      <w:smallCaps w:val="0"/>
      <w:sz w:val="40"/>
    </w:rPr>
  </w:style>
  <w:style w:type="character" w:customStyle="1" w:styleId="Estilo6">
    <w:name w:val="Estilo6"/>
    <w:basedOn w:val="Fuentedeprrafopredeter"/>
    <w:uiPriority w:val="1"/>
    <w:rsid w:val="00203C9B"/>
    <w:rPr>
      <w:rFonts w:ascii="Times New Roman" w:hAnsi="Times New Roman"/>
      <w:b/>
      <w:caps/>
      <w:smallCaps w:val="0"/>
      <w:sz w:val="24"/>
    </w:rPr>
  </w:style>
  <w:style w:type="character" w:customStyle="1" w:styleId="Estilo7">
    <w:name w:val="Estilo7"/>
    <w:basedOn w:val="Fuentedeprrafopredeter"/>
    <w:uiPriority w:val="1"/>
    <w:rsid w:val="00203C9B"/>
    <w:rPr>
      <w:rFonts w:ascii="Times New Roman" w:hAnsi="Times New Roman"/>
      <w:b/>
      <w:caps/>
      <w:smallCaps w:val="0"/>
      <w:sz w:val="24"/>
    </w:rPr>
  </w:style>
  <w:style w:type="character" w:customStyle="1" w:styleId="Estilo11">
    <w:name w:val="Estilo11"/>
    <w:basedOn w:val="Fuentedeprrafopredeter"/>
    <w:uiPriority w:val="1"/>
    <w:rsid w:val="008D1583"/>
    <w:rPr>
      <w:rFonts w:ascii="Times New Roman" w:hAnsi="Times New Roman"/>
      <w:b/>
      <w:caps/>
      <w:smallCaps w:val="0"/>
      <w:sz w:val="32"/>
    </w:rPr>
  </w:style>
  <w:style w:type="character" w:customStyle="1" w:styleId="Estilo15">
    <w:name w:val="Estilo15"/>
    <w:basedOn w:val="Fuentedeprrafopredeter"/>
    <w:uiPriority w:val="1"/>
    <w:rsid w:val="008D1583"/>
    <w:rPr>
      <w:rFonts w:ascii="Times New Roman" w:hAnsi="Times New Roman"/>
      <w:b/>
      <w:caps/>
      <w:smallCaps w:val="0"/>
      <w:color w:val="auto"/>
      <w:sz w:val="32"/>
    </w:rPr>
  </w:style>
  <w:style w:type="character" w:customStyle="1" w:styleId="Estilo20">
    <w:name w:val="Estilo20"/>
    <w:basedOn w:val="Fuentedeprrafopredeter"/>
    <w:uiPriority w:val="1"/>
    <w:rsid w:val="00237BF1"/>
    <w:rPr>
      <w:rFonts w:ascii="Times New Roman" w:hAnsi="Times New Roman"/>
      <w:b/>
      <w:caps/>
      <w:smallCaps w:val="0"/>
      <w:color w:val="auto"/>
      <w:sz w:val="28"/>
    </w:rPr>
  </w:style>
  <w:style w:type="character" w:customStyle="1" w:styleId="Estilo22">
    <w:name w:val="Estilo22"/>
    <w:basedOn w:val="Fuentedeprrafopredeter"/>
    <w:uiPriority w:val="1"/>
    <w:rsid w:val="00D35E4F"/>
    <w:rPr>
      <w:rFonts w:ascii="Times New Roman" w:hAnsi="Times New Roman"/>
      <w:b/>
      <w:caps/>
      <w:smallCaps w:val="0"/>
      <w:sz w:val="32"/>
    </w:rPr>
  </w:style>
  <w:style w:type="character" w:customStyle="1" w:styleId="Estilo30">
    <w:name w:val="Estilo30"/>
    <w:basedOn w:val="Fuentedeprrafopredeter"/>
    <w:uiPriority w:val="1"/>
    <w:rsid w:val="00653B78"/>
    <w:rPr>
      <w:rFonts w:ascii="Times New Roman" w:hAnsi="Times New Roman"/>
      <w:sz w:val="24"/>
    </w:rPr>
  </w:style>
  <w:style w:type="character" w:customStyle="1" w:styleId="Estilo50">
    <w:name w:val="Estilo50"/>
    <w:basedOn w:val="Fuentedeprrafopredeter"/>
    <w:uiPriority w:val="1"/>
    <w:rsid w:val="00646DAF"/>
    <w:rPr>
      <w:rFonts w:ascii="Times New Roman" w:hAnsi="Times New Roman"/>
      <w:b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F267F9"/>
    <w:rPr>
      <w:rFonts w:eastAsiaTheme="majorEastAsia" w:cstheme="majorBidi"/>
      <w:b/>
      <w:sz w:val="24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F426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F42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F426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F42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04C4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rgasc\AppData\Local\Temp\Formato%20de%20presentaci&#243;n%20de%20tesis%20y%20trabajos%20de%20investigaci&#243;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26290F805D4A009B422EC8A54B1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BEB9C-FBF1-4004-BFC3-0EF832C5AFDD}"/>
      </w:docPartPr>
      <w:docPartBody>
        <w:p w:rsidR="00D65A9A" w:rsidRDefault="00D65A9A" w:rsidP="00D65A9A">
          <w:pPr>
            <w:pStyle w:val="7B26290F805D4A009B422EC8A54B1598"/>
          </w:pPr>
          <w:r>
            <w:rPr>
              <w:rStyle w:val="Estilo4"/>
            </w:rPr>
            <w:t>[Título del trabajo]</w:t>
          </w:r>
        </w:p>
      </w:docPartBody>
    </w:docPart>
    <w:docPart>
      <w:docPartPr>
        <w:name w:val="F2B74A2341C84F7CB83654A10E940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8F905-36EB-4456-B48E-EB950F3C6A71}"/>
      </w:docPartPr>
      <w:docPartBody>
        <w:p w:rsidR="00B813B6" w:rsidRDefault="00F746E3" w:rsidP="00F746E3">
          <w:pPr>
            <w:pStyle w:val="F2B74A2341C84F7CB83654A10E940484"/>
          </w:pPr>
          <w:r>
            <w:t>[Precisar nombre]</w:t>
          </w:r>
        </w:p>
      </w:docPartBody>
    </w:docPart>
    <w:docPart>
      <w:docPartPr>
        <w:name w:val="4313C7DC6B67478884D99A1C62300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C9CC3-C94E-4A2D-A5C3-FE68CCFC9E35}"/>
      </w:docPartPr>
      <w:docPartBody>
        <w:p w:rsidR="00B813B6" w:rsidRDefault="00F746E3" w:rsidP="00F746E3">
          <w:pPr>
            <w:pStyle w:val="4313C7DC6B67478884D99A1C62300B1F"/>
          </w:pPr>
          <w:r>
            <w:rPr>
              <w:rStyle w:val="Estilo4"/>
            </w:rPr>
            <w:t>[Título del trabajo]</w:t>
          </w:r>
        </w:p>
      </w:docPartBody>
    </w:docPart>
    <w:docPart>
      <w:docPartPr>
        <w:name w:val="FF35183E382D4D2B837E443D2E0AB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C6F2D-95AF-49A1-89C0-C2AED97F88B6}"/>
      </w:docPartPr>
      <w:docPartBody>
        <w:p w:rsidR="00B813B6" w:rsidRDefault="00F746E3" w:rsidP="00F746E3">
          <w:pPr>
            <w:pStyle w:val="FF35183E382D4D2B837E443D2E0ABAA7"/>
          </w:pPr>
          <w:r>
            <w:rPr>
              <w:rStyle w:val="Estilo13"/>
            </w:rPr>
            <w:t>[Precisar el tipo de trabajo de investigación]</w:t>
          </w:r>
        </w:p>
      </w:docPartBody>
    </w:docPart>
    <w:docPart>
      <w:docPartPr>
        <w:name w:val="DE315B65BB8A453FB196684F33CC9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D302C-E26C-4859-B488-E311437BCAC2}"/>
      </w:docPartPr>
      <w:docPartBody>
        <w:p w:rsidR="00B813B6" w:rsidRDefault="00F746E3" w:rsidP="00F746E3">
          <w:pPr>
            <w:pStyle w:val="DE315B65BB8A453FB196684F33CC9060"/>
          </w:pPr>
          <w:r>
            <w:rPr>
              <w:rFonts w:eastAsia="Times New Roman"/>
              <w:b/>
              <w:bCs/>
              <w:sz w:val="28"/>
              <w:szCs w:val="28"/>
            </w:rPr>
            <w:t>[</w:t>
          </w:r>
          <w:r w:rsidRPr="003A4C8B">
            <w:rPr>
              <w:rFonts w:eastAsia="Times New Roman"/>
              <w:b/>
              <w:bCs/>
              <w:sz w:val="28"/>
              <w:szCs w:val="28"/>
            </w:rPr>
            <w:t>Nombre Apellido 1 Apellido</w:t>
          </w:r>
          <w:r>
            <w:rPr>
              <w:rFonts w:eastAsia="Times New Roman"/>
              <w:b/>
              <w:bCs/>
              <w:sz w:val="28"/>
              <w:szCs w:val="28"/>
            </w:rPr>
            <w:t xml:space="preserve"> </w:t>
          </w:r>
          <w:r w:rsidRPr="003A4C8B">
            <w:rPr>
              <w:rFonts w:eastAsia="Times New Roman"/>
              <w:b/>
              <w:bCs/>
              <w:sz w:val="28"/>
              <w:szCs w:val="28"/>
            </w:rPr>
            <w:t>2</w:t>
          </w:r>
          <w:r>
            <w:rPr>
              <w:rFonts w:eastAsia="Times New Roman"/>
              <w:b/>
              <w:bCs/>
              <w:sz w:val="28"/>
              <w:szCs w:val="28"/>
            </w:rPr>
            <w:t xml:space="preserve">] </w:t>
          </w:r>
        </w:p>
      </w:docPartBody>
    </w:docPart>
    <w:docPart>
      <w:docPartPr>
        <w:name w:val="CA5ED8ABE69B46C1A40A148C01672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0C79F-AFC7-4302-B678-D19B536E78B8}"/>
      </w:docPartPr>
      <w:docPartBody>
        <w:p w:rsidR="00B813B6" w:rsidRDefault="00F746E3" w:rsidP="00F746E3">
          <w:pPr>
            <w:pStyle w:val="CA5ED8ABE69B46C1A40A148C016720B0"/>
          </w:pPr>
          <w:r>
            <w:rPr>
              <w:rStyle w:val="Estilo1"/>
            </w:rPr>
            <w:t>[Nombres y Apellidos del alumno]</w:t>
          </w:r>
        </w:p>
      </w:docPartBody>
    </w:docPart>
    <w:docPart>
      <w:docPartPr>
        <w:name w:val="5C8D49128C9C44ADB86BE8AE05134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C2673-19C5-49A3-81DD-D9A9F2C02C80}"/>
      </w:docPartPr>
      <w:docPartBody>
        <w:p w:rsidR="00B813B6" w:rsidRDefault="00F746E3" w:rsidP="00F746E3">
          <w:pPr>
            <w:pStyle w:val="5C8D49128C9C44ADB86BE8AE051342F0"/>
          </w:pPr>
          <w:r>
            <w:rPr>
              <w:rStyle w:val="Estilo9"/>
            </w:rPr>
            <w:t>[</w:t>
          </w:r>
          <w:r w:rsidRPr="008711B1">
            <w:rPr>
              <w:rStyle w:val="Estilo9"/>
            </w:rPr>
            <w:t>Insertar el código de alumno</w:t>
          </w:r>
          <w:r>
            <w:rPr>
              <w:rStyle w:val="Estilo9"/>
            </w:rPr>
            <w:t>]</w:t>
          </w:r>
        </w:p>
      </w:docPartBody>
    </w:docPart>
    <w:docPart>
      <w:docPartPr>
        <w:name w:val="3F616352C83848609E4D4B6B801AD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81F48-BF4A-44EF-BD09-01EC87A56A6C}"/>
      </w:docPartPr>
      <w:docPartBody>
        <w:p w:rsidR="00B813B6" w:rsidRDefault="00F746E3" w:rsidP="00F746E3">
          <w:pPr>
            <w:pStyle w:val="3F616352C83848609E4D4B6B801AD8DA"/>
          </w:pPr>
          <w:r w:rsidRPr="00BD6A3D">
            <w:rPr>
              <w:rFonts w:eastAsia="Times New Roman"/>
              <w:bCs/>
              <w:sz w:val="28"/>
              <w:szCs w:val="28"/>
            </w:rPr>
            <w:t>[Nombre</w:t>
          </w:r>
          <w:r>
            <w:rPr>
              <w:rFonts w:eastAsia="Times New Roman"/>
              <w:bCs/>
              <w:sz w:val="28"/>
              <w:szCs w:val="28"/>
            </w:rPr>
            <w:t>s y Apellidos del asesor</w:t>
          </w:r>
          <w:r w:rsidRPr="00BD6A3D">
            <w:rPr>
              <w:rFonts w:eastAsia="Times New Roman"/>
              <w:bCs/>
              <w:sz w:val="28"/>
              <w:szCs w:val="28"/>
            </w:rPr>
            <w:t>]</w:t>
          </w:r>
          <w:r>
            <w:rPr>
              <w:rFonts w:eastAsia="Times New Roman"/>
              <w:b/>
              <w:bCs/>
              <w:sz w:val="28"/>
              <w:szCs w:val="28"/>
            </w:rPr>
            <w:t xml:space="preserve"> </w:t>
          </w:r>
        </w:p>
      </w:docPartBody>
    </w:docPart>
    <w:docPart>
      <w:docPartPr>
        <w:name w:val="84A2E57D9A6040C3BB6FB957B9EFE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29378-8049-41BC-8C88-54C0053D3125}"/>
      </w:docPartPr>
      <w:docPartBody>
        <w:p w:rsidR="00B813B6" w:rsidRDefault="00F746E3" w:rsidP="00F746E3">
          <w:pPr>
            <w:pStyle w:val="84A2E57D9A6040C3BB6FB957B9EFEEC5"/>
          </w:pPr>
          <w:r>
            <w:rPr>
              <w:rStyle w:val="Estilo12"/>
            </w:rPr>
            <w:t>[Precisar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C53"/>
    <w:rsid w:val="00022447"/>
    <w:rsid w:val="00076F89"/>
    <w:rsid w:val="00093D46"/>
    <w:rsid w:val="00107E21"/>
    <w:rsid w:val="0013551D"/>
    <w:rsid w:val="0017478B"/>
    <w:rsid w:val="001E26C6"/>
    <w:rsid w:val="002609E8"/>
    <w:rsid w:val="002F7BA7"/>
    <w:rsid w:val="003D2E85"/>
    <w:rsid w:val="004A4A49"/>
    <w:rsid w:val="004C1A14"/>
    <w:rsid w:val="005F2ECA"/>
    <w:rsid w:val="00625FAE"/>
    <w:rsid w:val="006E66C7"/>
    <w:rsid w:val="006F55DD"/>
    <w:rsid w:val="00722BBE"/>
    <w:rsid w:val="007C4C99"/>
    <w:rsid w:val="00837706"/>
    <w:rsid w:val="008F7BFB"/>
    <w:rsid w:val="00976E60"/>
    <w:rsid w:val="00A166E8"/>
    <w:rsid w:val="00A80544"/>
    <w:rsid w:val="00AA69DF"/>
    <w:rsid w:val="00AC4C39"/>
    <w:rsid w:val="00AD1247"/>
    <w:rsid w:val="00B0322E"/>
    <w:rsid w:val="00B318A9"/>
    <w:rsid w:val="00B40755"/>
    <w:rsid w:val="00B813B6"/>
    <w:rsid w:val="00BA66B4"/>
    <w:rsid w:val="00BB6B41"/>
    <w:rsid w:val="00BD0666"/>
    <w:rsid w:val="00BF340C"/>
    <w:rsid w:val="00C61E57"/>
    <w:rsid w:val="00C73CDE"/>
    <w:rsid w:val="00CD4BD2"/>
    <w:rsid w:val="00D31A12"/>
    <w:rsid w:val="00D33E3F"/>
    <w:rsid w:val="00D65A9A"/>
    <w:rsid w:val="00E3216D"/>
    <w:rsid w:val="00ED5B51"/>
    <w:rsid w:val="00EE1231"/>
    <w:rsid w:val="00F20C53"/>
    <w:rsid w:val="00F746E3"/>
    <w:rsid w:val="00F7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5A299C5903D441DB8D6E162DF2B5425">
    <w:name w:val="25A299C5903D441DB8D6E162DF2B5425"/>
  </w:style>
  <w:style w:type="paragraph" w:customStyle="1" w:styleId="3A2C417AA3AF4CF092365FAFE0C1D562">
    <w:name w:val="3A2C417AA3AF4CF092365FAFE0C1D562"/>
  </w:style>
  <w:style w:type="character" w:customStyle="1" w:styleId="Estilo4">
    <w:name w:val="Estilo4"/>
    <w:basedOn w:val="Fuentedeprrafopredeter"/>
    <w:uiPriority w:val="1"/>
    <w:rsid w:val="00F746E3"/>
    <w:rPr>
      <w:rFonts w:ascii="Times New Roman" w:hAnsi="Times New Roman"/>
      <w:b/>
      <w:caps/>
      <w:smallCaps w:val="0"/>
      <w:color w:val="auto"/>
      <w:sz w:val="40"/>
    </w:rPr>
  </w:style>
  <w:style w:type="paragraph" w:customStyle="1" w:styleId="154DC12D9C5D4FEEBBD0B80DC2253639">
    <w:name w:val="154DC12D9C5D4FEEBBD0B80DC2253639"/>
  </w:style>
  <w:style w:type="character" w:customStyle="1" w:styleId="Estilo13">
    <w:name w:val="Estilo13"/>
    <w:basedOn w:val="Fuentedeprrafopredeter"/>
    <w:uiPriority w:val="1"/>
    <w:rsid w:val="00F746E3"/>
    <w:rPr>
      <w:rFonts w:ascii="Times New Roman" w:hAnsi="Times New Roman"/>
      <w:sz w:val="24"/>
    </w:rPr>
  </w:style>
  <w:style w:type="paragraph" w:customStyle="1" w:styleId="0706D3A9307F4C5DA254A3E9897C3762">
    <w:name w:val="0706D3A9307F4C5DA254A3E9897C3762"/>
  </w:style>
  <w:style w:type="paragraph" w:customStyle="1" w:styleId="9DEE540379594B12B058E67902EAC13E">
    <w:name w:val="9DEE540379594B12B058E67902EAC13E"/>
  </w:style>
  <w:style w:type="character" w:customStyle="1" w:styleId="Estilo1">
    <w:name w:val="Estilo1"/>
    <w:basedOn w:val="Fuentedeprrafopredeter"/>
    <w:uiPriority w:val="1"/>
    <w:rsid w:val="00F746E3"/>
    <w:rPr>
      <w:rFonts w:ascii="Times New Roman" w:hAnsi="Times New Roman"/>
      <w:b/>
      <w:sz w:val="28"/>
    </w:rPr>
  </w:style>
  <w:style w:type="paragraph" w:customStyle="1" w:styleId="FF632FD4DFD74F2F99393E8989EE3C58">
    <w:name w:val="FF632FD4DFD74F2F99393E8989EE3C58"/>
  </w:style>
  <w:style w:type="character" w:customStyle="1" w:styleId="Estilo9">
    <w:name w:val="Estilo9"/>
    <w:basedOn w:val="Fuentedeprrafopredeter"/>
    <w:uiPriority w:val="1"/>
    <w:rsid w:val="00F746E3"/>
    <w:rPr>
      <w:rFonts w:ascii="Times New Roman" w:hAnsi="Times New Roman"/>
      <w:b/>
      <w:sz w:val="28"/>
    </w:rPr>
  </w:style>
  <w:style w:type="paragraph" w:customStyle="1" w:styleId="17D664DD67514BE3B02B62BA5EF3B57F">
    <w:name w:val="17D664DD67514BE3B02B62BA5EF3B57F"/>
  </w:style>
  <w:style w:type="paragraph" w:customStyle="1" w:styleId="1A09BFD834694F248AEE6B4D5A61FF95">
    <w:name w:val="1A09BFD834694F248AEE6B4D5A61FF95"/>
  </w:style>
  <w:style w:type="character" w:customStyle="1" w:styleId="Estilo12">
    <w:name w:val="Estilo12"/>
    <w:basedOn w:val="Fuentedeprrafopredeter"/>
    <w:uiPriority w:val="1"/>
    <w:rsid w:val="00F746E3"/>
    <w:rPr>
      <w:rFonts w:ascii="Times New Roman" w:hAnsi="Times New Roman"/>
      <w:sz w:val="24"/>
    </w:rPr>
  </w:style>
  <w:style w:type="paragraph" w:customStyle="1" w:styleId="2B8C1E90A5F4491D9A749BE90B7ED8E9">
    <w:name w:val="2B8C1E90A5F4491D9A749BE90B7ED8E9"/>
  </w:style>
  <w:style w:type="character" w:customStyle="1" w:styleId="Estilo14">
    <w:name w:val="Estilo14"/>
    <w:basedOn w:val="Fuentedeprrafopredeter"/>
    <w:uiPriority w:val="1"/>
    <w:rsid w:val="00093D46"/>
    <w:rPr>
      <w:rFonts w:ascii="Times New Roman" w:hAnsi="Times New Roman"/>
      <w:sz w:val="24"/>
    </w:rPr>
  </w:style>
  <w:style w:type="paragraph" w:customStyle="1" w:styleId="DE1352D7C9F4464587973255E2E51E30">
    <w:name w:val="DE1352D7C9F4464587973255E2E51E30"/>
  </w:style>
  <w:style w:type="character" w:styleId="Textodelmarcadordeposicin">
    <w:name w:val="Placeholder Text"/>
    <w:basedOn w:val="Fuentedeprrafopredeter"/>
    <w:uiPriority w:val="99"/>
    <w:semiHidden/>
    <w:rsid w:val="00093D46"/>
    <w:rPr>
      <w:color w:val="808080"/>
    </w:rPr>
  </w:style>
  <w:style w:type="paragraph" w:customStyle="1" w:styleId="164DCAF0BE7E4523B0BABCFBC67C09C8">
    <w:name w:val="164DCAF0BE7E4523B0BABCFBC67C09C8"/>
  </w:style>
  <w:style w:type="paragraph" w:customStyle="1" w:styleId="46744CF9AECA45F99C2E32F362659CC0">
    <w:name w:val="46744CF9AECA45F99C2E32F362659CC0"/>
  </w:style>
  <w:style w:type="paragraph" w:customStyle="1" w:styleId="86964936C4E541A98891C7C8C60CAE70">
    <w:name w:val="86964936C4E541A98891C7C8C60CAE70"/>
  </w:style>
  <w:style w:type="paragraph" w:customStyle="1" w:styleId="4741980139CF4C0C9FECC943999207D3">
    <w:name w:val="4741980139CF4C0C9FECC943999207D3"/>
  </w:style>
  <w:style w:type="paragraph" w:customStyle="1" w:styleId="2FCDBBCBECB04BA38B55801231BF9B6A">
    <w:name w:val="2FCDBBCBECB04BA38B55801231BF9B6A"/>
  </w:style>
  <w:style w:type="paragraph" w:customStyle="1" w:styleId="22644EAD1BF143B48F3705C922C8C5A1">
    <w:name w:val="22644EAD1BF143B48F3705C922C8C5A1"/>
  </w:style>
  <w:style w:type="paragraph" w:customStyle="1" w:styleId="A7799C2B67C04A89B72F16C65A513232">
    <w:name w:val="A7799C2B67C04A89B72F16C65A513232"/>
  </w:style>
  <w:style w:type="character" w:customStyle="1" w:styleId="Estilo30">
    <w:name w:val="Estilo30"/>
    <w:basedOn w:val="Fuentedeprrafopredeter"/>
    <w:uiPriority w:val="1"/>
    <w:rsid w:val="00022447"/>
    <w:rPr>
      <w:rFonts w:ascii="Times New Roman" w:hAnsi="Times New Roman"/>
      <w:sz w:val="24"/>
    </w:rPr>
  </w:style>
  <w:style w:type="paragraph" w:customStyle="1" w:styleId="5D09F7D392D84167AB15554E2CE0D733">
    <w:name w:val="5D09F7D392D84167AB15554E2CE0D733"/>
  </w:style>
  <w:style w:type="paragraph" w:customStyle="1" w:styleId="3237A39A1AA443EA8FB222818D5BF730">
    <w:name w:val="3237A39A1AA443EA8FB222818D5BF730"/>
  </w:style>
  <w:style w:type="character" w:customStyle="1" w:styleId="Estilo22">
    <w:name w:val="Estilo22"/>
    <w:basedOn w:val="Fuentedeprrafopredeter"/>
    <w:uiPriority w:val="1"/>
    <w:rsid w:val="00093D46"/>
    <w:rPr>
      <w:rFonts w:ascii="Times New Roman" w:hAnsi="Times New Roman"/>
      <w:b/>
      <w:caps/>
      <w:smallCaps w:val="0"/>
      <w:sz w:val="32"/>
    </w:rPr>
  </w:style>
  <w:style w:type="paragraph" w:customStyle="1" w:styleId="59B967FD860F4EBDA07BD63B8F2F5339">
    <w:name w:val="59B967FD860F4EBDA07BD63B8F2F5339"/>
  </w:style>
  <w:style w:type="character" w:customStyle="1" w:styleId="Estilo50">
    <w:name w:val="Estilo50"/>
    <w:basedOn w:val="Fuentedeprrafopredeter"/>
    <w:uiPriority w:val="1"/>
    <w:rsid w:val="00093D46"/>
    <w:rPr>
      <w:rFonts w:ascii="Times New Roman" w:hAnsi="Times New Roman"/>
      <w:b/>
      <w:sz w:val="24"/>
    </w:rPr>
  </w:style>
  <w:style w:type="paragraph" w:customStyle="1" w:styleId="1D7C8F2953A648898AB5705E36AD1AEF">
    <w:name w:val="1D7C8F2953A648898AB5705E36AD1AEF"/>
  </w:style>
  <w:style w:type="paragraph" w:customStyle="1" w:styleId="47CED3E8FF154357B10F56FD118486BD">
    <w:name w:val="47CED3E8FF154357B10F56FD118486BD"/>
  </w:style>
  <w:style w:type="paragraph" w:customStyle="1" w:styleId="BAEA37A34D274918941D9DADE2462D5D">
    <w:name w:val="BAEA37A34D274918941D9DADE2462D5D"/>
  </w:style>
  <w:style w:type="paragraph" w:customStyle="1" w:styleId="45493A8C6F184285A3FAAFB5DC11200A">
    <w:name w:val="45493A8C6F184285A3FAAFB5DC11200A"/>
  </w:style>
  <w:style w:type="paragraph" w:customStyle="1" w:styleId="E5C6399EFB404A7D8DB0B06E3B823EBC">
    <w:name w:val="E5C6399EFB404A7D8DB0B06E3B823EBC"/>
  </w:style>
  <w:style w:type="paragraph" w:customStyle="1" w:styleId="A4BA69F32A9D4DAFBB8DFB7415D4C144">
    <w:name w:val="A4BA69F32A9D4DAFBB8DFB7415D4C144"/>
  </w:style>
  <w:style w:type="paragraph" w:customStyle="1" w:styleId="1046821354254D578C5555B3B9BC7453">
    <w:name w:val="1046821354254D578C5555B3B9BC7453"/>
  </w:style>
  <w:style w:type="paragraph" w:customStyle="1" w:styleId="FDA30ABC47DC46689D3BF12BD8DCD04E">
    <w:name w:val="FDA30ABC47DC46689D3BF12BD8DCD04E"/>
  </w:style>
  <w:style w:type="paragraph" w:customStyle="1" w:styleId="BBA438B4B1D043A7BF6E9271167C810A">
    <w:name w:val="BBA438B4B1D043A7BF6E9271167C810A"/>
  </w:style>
  <w:style w:type="paragraph" w:customStyle="1" w:styleId="154DC12D9C5D4FEEBBD0B80DC22536391">
    <w:name w:val="154DC12D9C5D4FEEBBD0B80DC2253639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0706D3A9307F4C5DA254A3E9897C37621">
    <w:name w:val="0706D3A9307F4C5DA254A3E9897C3762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F632FD4DFD74F2F99393E8989EE3C581">
    <w:name w:val="FF632FD4DFD74F2F99393E8989EE3C58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7D664DD67514BE3B02B62BA5EF3B57F1">
    <w:name w:val="17D664DD67514BE3B02B62BA5EF3B57F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A09BFD834694F248AEE6B4D5A61FF951">
    <w:name w:val="1A09BFD834694F248AEE6B4D5A61FF95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B8C1E90A5F4491D9A749BE90B7ED8E91">
    <w:name w:val="2B8C1E90A5F4491D9A749BE90B7ED8E9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1">
    <w:name w:val="DE1352D7C9F4464587973255E2E51E30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1">
    <w:name w:val="46744CF9AECA45F99C2E32F362659CC0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741980139CF4C0C9FECC943999207D31">
    <w:name w:val="4741980139CF4C0C9FECC943999207D3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FCDBBCBECB04BA38B55801231BF9B6A1">
    <w:name w:val="2FCDBBCBECB04BA38B55801231BF9B6A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1">
    <w:name w:val="22644EAD1BF143B48F3705C922C8C5A1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7799C2B67C04A89B72F16C65A5132321">
    <w:name w:val="A7799C2B67C04A89B72F16C65A513232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D09F7D392D84167AB15554E2CE0D7331">
    <w:name w:val="5D09F7D392D84167AB15554E2CE0D7331"/>
    <w:rsid w:val="00F20C53"/>
    <w:pPr>
      <w:spacing w:after="0" w:line="240" w:lineRule="auto"/>
      <w:ind w:left="480" w:hanging="480"/>
    </w:pPr>
    <w:rPr>
      <w:rFonts w:ascii="Calibri" w:eastAsia="MS Mincho" w:hAnsi="Calibri" w:cs="Times New Roman"/>
      <w:b/>
      <w:bCs/>
      <w:sz w:val="20"/>
      <w:szCs w:val="20"/>
      <w:lang w:val="es-ES" w:eastAsia="es-ES"/>
    </w:rPr>
  </w:style>
  <w:style w:type="paragraph" w:customStyle="1" w:styleId="3237A39A1AA443EA8FB222818D5BF7301">
    <w:name w:val="3237A39A1AA443EA8FB222818D5BF7301"/>
    <w:rsid w:val="00F20C53"/>
    <w:pPr>
      <w:spacing w:after="0" w:line="240" w:lineRule="auto"/>
      <w:ind w:left="480" w:hanging="480"/>
    </w:pPr>
    <w:rPr>
      <w:rFonts w:ascii="Calibri" w:eastAsia="MS Mincho" w:hAnsi="Calibri" w:cs="Times New Roman"/>
      <w:b/>
      <w:bCs/>
      <w:sz w:val="20"/>
      <w:szCs w:val="20"/>
      <w:lang w:val="es-ES" w:eastAsia="es-ES"/>
    </w:rPr>
  </w:style>
  <w:style w:type="paragraph" w:customStyle="1" w:styleId="59B967FD860F4EBDA07BD63B8F2F53391">
    <w:name w:val="59B967FD860F4EBDA07BD63B8F2F53391"/>
    <w:rsid w:val="00F20C53"/>
    <w:pPr>
      <w:spacing w:before="240" w:after="60" w:line="360" w:lineRule="auto"/>
      <w:jc w:val="center"/>
      <w:outlineLvl w:val="5"/>
    </w:pPr>
    <w:rPr>
      <w:rFonts w:ascii="Times New Roman" w:eastAsia="MS Mincho" w:hAnsi="Times New Roman" w:cs="Times New Roman"/>
      <w:b/>
      <w:bCs/>
      <w:sz w:val="40"/>
      <w:szCs w:val="20"/>
      <w:lang w:val="es-ES" w:eastAsia="es-ES"/>
    </w:rPr>
  </w:style>
  <w:style w:type="paragraph" w:customStyle="1" w:styleId="1D7C8F2953A648898AB5705E36AD1AEF1">
    <w:name w:val="1D7C8F2953A648898AB5705E36AD1AEF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7CED3E8FF154357B10F56FD118486BD1">
    <w:name w:val="47CED3E8FF154357B10F56FD118486BD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AEA37A34D274918941D9DADE2462D5D1">
    <w:name w:val="BAEA37A34D274918941D9DADE2462D5D1"/>
    <w:rsid w:val="00F20C53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45493A8C6F184285A3FAAFB5DC11200A1">
    <w:name w:val="45493A8C6F184285A3FAAFB5DC11200A1"/>
    <w:rsid w:val="00F20C53"/>
    <w:pPr>
      <w:spacing w:after="0" w:line="240" w:lineRule="auto"/>
      <w:jc w:val="both"/>
    </w:pPr>
    <w:rPr>
      <w:rFonts w:ascii="Arial" w:eastAsia="MS Mincho" w:hAnsi="Arial" w:cs="Arial"/>
      <w:sz w:val="24"/>
      <w:szCs w:val="24"/>
      <w:lang w:eastAsia="es-ES"/>
    </w:rPr>
  </w:style>
  <w:style w:type="paragraph" w:customStyle="1" w:styleId="E5C6399EFB404A7D8DB0B06E3B823EBC1">
    <w:name w:val="E5C6399EFB404A7D8DB0B06E3B823EBC1"/>
    <w:rsid w:val="00F20C53"/>
    <w:pPr>
      <w:spacing w:before="240" w:after="60" w:line="360" w:lineRule="auto"/>
      <w:jc w:val="center"/>
      <w:outlineLvl w:val="5"/>
    </w:pPr>
    <w:rPr>
      <w:rFonts w:ascii="Times New Roman" w:eastAsia="MS Mincho" w:hAnsi="Times New Roman" w:cs="Times New Roman"/>
      <w:b/>
      <w:bCs/>
      <w:sz w:val="40"/>
      <w:szCs w:val="20"/>
      <w:lang w:val="es-ES" w:eastAsia="es-ES"/>
    </w:rPr>
  </w:style>
  <w:style w:type="paragraph" w:customStyle="1" w:styleId="A4BA69F32A9D4DAFBB8DFB7415D4C1441">
    <w:name w:val="A4BA69F32A9D4DAFBB8DFB7415D4C1441"/>
    <w:rsid w:val="00F20C53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1046821354254D578C5555B3B9BC74531">
    <w:name w:val="1046821354254D578C5555B3B9BC74531"/>
    <w:rsid w:val="00F20C53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FDA30ABC47DC46689D3BF12BD8DCD04E1">
    <w:name w:val="FDA30ABC47DC46689D3BF12BD8DCD04E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">
    <w:name w:val="68C76FAA3A2249FAA16C10CED43FF6A0"/>
    <w:rsid w:val="0013551D"/>
    <w:pPr>
      <w:spacing w:after="160" w:line="259" w:lineRule="auto"/>
    </w:pPr>
  </w:style>
  <w:style w:type="paragraph" w:customStyle="1" w:styleId="2E227F5A1B434E3B92A7713BC4C03416">
    <w:name w:val="2E227F5A1B434E3B92A7713BC4C03416"/>
    <w:rsid w:val="0013551D"/>
    <w:pPr>
      <w:spacing w:after="160" w:line="259" w:lineRule="auto"/>
    </w:pPr>
  </w:style>
  <w:style w:type="paragraph" w:customStyle="1" w:styleId="C91354D0CCF04C95B3F34A4E6B5EA577">
    <w:name w:val="C91354D0CCF04C95B3F34A4E6B5EA577"/>
    <w:rsid w:val="0013551D"/>
    <w:pPr>
      <w:spacing w:after="160" w:line="259" w:lineRule="auto"/>
    </w:pPr>
  </w:style>
  <w:style w:type="paragraph" w:customStyle="1" w:styleId="133618B956024A14AE9F13E9DE4CF3EC">
    <w:name w:val="133618B956024A14AE9F13E9DE4CF3EC"/>
    <w:rsid w:val="0013551D"/>
    <w:pPr>
      <w:spacing w:after="160" w:line="259" w:lineRule="auto"/>
    </w:pPr>
  </w:style>
  <w:style w:type="paragraph" w:customStyle="1" w:styleId="EFE0AD0F763C40EFBE8D58A7E0607F6E">
    <w:name w:val="EFE0AD0F763C40EFBE8D58A7E0607F6E"/>
    <w:rsid w:val="0013551D"/>
    <w:pPr>
      <w:spacing w:after="160" w:line="259" w:lineRule="auto"/>
    </w:pPr>
  </w:style>
  <w:style w:type="paragraph" w:customStyle="1" w:styleId="B7541B6197C042DBA9B4091336DAA5C7">
    <w:name w:val="B7541B6197C042DBA9B4091336DAA5C7"/>
    <w:rsid w:val="0013551D"/>
    <w:pPr>
      <w:spacing w:after="160" w:line="259" w:lineRule="auto"/>
    </w:pPr>
  </w:style>
  <w:style w:type="paragraph" w:customStyle="1" w:styleId="A9D16E5DE53B46CF855EBA1A88F8B916">
    <w:name w:val="A9D16E5DE53B46CF855EBA1A88F8B916"/>
    <w:rsid w:val="0013551D"/>
    <w:pPr>
      <w:spacing w:after="160" w:line="259" w:lineRule="auto"/>
    </w:pPr>
  </w:style>
  <w:style w:type="paragraph" w:customStyle="1" w:styleId="74AEAC6EFB864C9C9517126737B6CE84">
    <w:name w:val="74AEAC6EFB864C9C9517126737B6CE84"/>
    <w:rsid w:val="0013551D"/>
    <w:pPr>
      <w:spacing w:after="160" w:line="259" w:lineRule="auto"/>
    </w:pPr>
  </w:style>
  <w:style w:type="paragraph" w:customStyle="1" w:styleId="F5DF9BED1AE84470AB9A771C22DD3D53">
    <w:name w:val="F5DF9BED1AE84470AB9A771C22DD3D53"/>
    <w:rsid w:val="0013551D"/>
    <w:pPr>
      <w:spacing w:after="160" w:line="259" w:lineRule="auto"/>
    </w:pPr>
  </w:style>
  <w:style w:type="paragraph" w:customStyle="1" w:styleId="E07409C516BD430B92EDE636DB9D4055">
    <w:name w:val="E07409C516BD430B92EDE636DB9D4055"/>
    <w:rsid w:val="0013551D"/>
    <w:pPr>
      <w:spacing w:after="160" w:line="259" w:lineRule="auto"/>
    </w:pPr>
  </w:style>
  <w:style w:type="paragraph" w:customStyle="1" w:styleId="8E8E0142C15642209D91DA7DF984F733">
    <w:name w:val="8E8E0142C15642209D91DA7DF984F733"/>
    <w:rsid w:val="00022447"/>
    <w:pPr>
      <w:spacing w:after="160" w:line="259" w:lineRule="auto"/>
    </w:pPr>
  </w:style>
  <w:style w:type="paragraph" w:customStyle="1" w:styleId="5BADB233236E45EAADCBD8F242C2DE3D">
    <w:name w:val="5BADB233236E45EAADCBD8F242C2DE3D"/>
    <w:rsid w:val="00022447"/>
    <w:pPr>
      <w:spacing w:after="160" w:line="259" w:lineRule="auto"/>
    </w:pPr>
  </w:style>
  <w:style w:type="paragraph" w:customStyle="1" w:styleId="999677D012034A50AA25D1926DAA50EE">
    <w:name w:val="999677D012034A50AA25D1926DAA50EE"/>
    <w:rsid w:val="00022447"/>
    <w:pPr>
      <w:spacing w:after="160" w:line="259" w:lineRule="auto"/>
    </w:pPr>
  </w:style>
  <w:style w:type="paragraph" w:customStyle="1" w:styleId="C21342FFD92A4D39BF15D772D8B55DCA">
    <w:name w:val="C21342FFD92A4D39BF15D772D8B55DCA"/>
    <w:rsid w:val="00D31A12"/>
    <w:pPr>
      <w:spacing w:after="160" w:line="259" w:lineRule="auto"/>
    </w:pPr>
  </w:style>
  <w:style w:type="paragraph" w:customStyle="1" w:styleId="68C76FAA3A2249FAA16C10CED43FF6A01">
    <w:name w:val="68C76FAA3A2249FAA16C10CED43FF6A01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1">
    <w:name w:val="C21342FFD92A4D39BF15D772D8B55DCA1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1">
    <w:name w:val="133618B956024A14AE9F13E9DE4CF3EC1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1">
    <w:name w:val="EFE0AD0F763C40EFBE8D58A7E0607F6E1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1">
    <w:name w:val="B7541B6197C042DBA9B4091336DAA5C71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1">
    <w:name w:val="A9D16E5DE53B46CF855EBA1A88F8B9161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2">
    <w:name w:val="DE1352D7C9F4464587973255E2E51E30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2">
    <w:name w:val="46744CF9AECA45F99C2E32F362659CC0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1">
    <w:name w:val="F5DF9BED1AE84470AB9A771C22DD3D531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1">
    <w:name w:val="E07409C516BD430B92EDE636DB9D40551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2">
    <w:name w:val="22644EAD1BF143B48F3705C922C8C5A1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7799C2B67C04A89B72F16C65A5132322">
    <w:name w:val="A7799C2B67C04A89B72F16C65A513232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093D46"/>
    <w:rPr>
      <w:color w:val="0000FF"/>
      <w:u w:val="single"/>
    </w:rPr>
  </w:style>
  <w:style w:type="paragraph" w:customStyle="1" w:styleId="999677D012034A50AA25D1926DAA50EE1">
    <w:name w:val="999677D012034A50AA25D1926DAA50EE1"/>
    <w:rsid w:val="00C73CDE"/>
    <w:pPr>
      <w:spacing w:after="0" w:line="240" w:lineRule="auto"/>
      <w:ind w:left="480" w:hanging="480"/>
    </w:pPr>
    <w:rPr>
      <w:rFonts w:ascii="Calibri" w:eastAsia="MS Mincho" w:hAnsi="Calibri" w:cs="Times New Roman"/>
      <w:b/>
      <w:bCs/>
      <w:sz w:val="20"/>
      <w:szCs w:val="20"/>
      <w:lang w:val="es-ES" w:eastAsia="es-ES"/>
    </w:rPr>
  </w:style>
  <w:style w:type="paragraph" w:customStyle="1" w:styleId="5BADB233236E45EAADCBD8F242C2DE3D1">
    <w:name w:val="5BADB233236E45EAADCBD8F242C2DE3D1"/>
    <w:rsid w:val="00C73CDE"/>
    <w:pPr>
      <w:spacing w:after="0" w:line="240" w:lineRule="auto"/>
      <w:ind w:left="480" w:hanging="480"/>
    </w:pPr>
    <w:rPr>
      <w:rFonts w:ascii="Calibri" w:eastAsia="MS Mincho" w:hAnsi="Calibri" w:cs="Times New Roman"/>
      <w:b/>
      <w:bCs/>
      <w:sz w:val="20"/>
      <w:szCs w:val="20"/>
      <w:lang w:val="es-ES" w:eastAsia="es-ES"/>
    </w:rPr>
  </w:style>
  <w:style w:type="paragraph" w:customStyle="1" w:styleId="59B967FD860F4EBDA07BD63B8F2F53392">
    <w:name w:val="59B967FD860F4EBDA07BD63B8F2F53392"/>
    <w:rsid w:val="00C73CDE"/>
    <w:pPr>
      <w:spacing w:before="240" w:after="60" w:line="360" w:lineRule="auto"/>
      <w:jc w:val="center"/>
      <w:outlineLvl w:val="5"/>
    </w:pPr>
    <w:rPr>
      <w:rFonts w:ascii="Times New Roman" w:eastAsia="MS Mincho" w:hAnsi="Times New Roman" w:cs="Times New Roman"/>
      <w:b/>
      <w:bCs/>
      <w:sz w:val="40"/>
      <w:szCs w:val="20"/>
      <w:lang w:val="es-ES" w:eastAsia="es-ES"/>
    </w:rPr>
  </w:style>
  <w:style w:type="paragraph" w:customStyle="1" w:styleId="1D7C8F2953A648898AB5705E36AD1AEF2">
    <w:name w:val="1D7C8F2953A648898AB5705E36AD1AEF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7CED3E8FF154357B10F56FD118486BD2">
    <w:name w:val="47CED3E8FF154357B10F56FD118486BD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AEA37A34D274918941D9DADE2462D5D2">
    <w:name w:val="BAEA37A34D274918941D9DADE2462D5D2"/>
    <w:rsid w:val="00C73CDE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45493A8C6F184285A3FAAFB5DC11200A2">
    <w:name w:val="45493A8C6F184285A3FAAFB5DC11200A2"/>
    <w:rsid w:val="00C73CDE"/>
    <w:pPr>
      <w:spacing w:after="0" w:line="240" w:lineRule="auto"/>
      <w:jc w:val="both"/>
    </w:pPr>
    <w:rPr>
      <w:rFonts w:ascii="Arial" w:eastAsia="MS Mincho" w:hAnsi="Arial" w:cs="Arial"/>
      <w:sz w:val="24"/>
      <w:szCs w:val="24"/>
      <w:lang w:eastAsia="es-ES"/>
    </w:rPr>
  </w:style>
  <w:style w:type="paragraph" w:customStyle="1" w:styleId="E5C6399EFB404A7D8DB0B06E3B823EBC2">
    <w:name w:val="E5C6399EFB404A7D8DB0B06E3B823EBC2"/>
    <w:rsid w:val="00C73CDE"/>
    <w:pPr>
      <w:spacing w:before="240" w:after="60" w:line="360" w:lineRule="auto"/>
      <w:jc w:val="center"/>
      <w:outlineLvl w:val="5"/>
    </w:pPr>
    <w:rPr>
      <w:rFonts w:ascii="Times New Roman" w:eastAsia="MS Mincho" w:hAnsi="Times New Roman" w:cs="Times New Roman"/>
      <w:b/>
      <w:bCs/>
      <w:sz w:val="40"/>
      <w:szCs w:val="20"/>
      <w:lang w:val="es-ES" w:eastAsia="es-ES"/>
    </w:rPr>
  </w:style>
  <w:style w:type="paragraph" w:customStyle="1" w:styleId="A4BA69F32A9D4DAFBB8DFB7415D4C1442">
    <w:name w:val="A4BA69F32A9D4DAFBB8DFB7415D4C1442"/>
    <w:rsid w:val="00C73CDE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1046821354254D578C5555B3B9BC74532">
    <w:name w:val="1046821354254D578C5555B3B9BC74532"/>
    <w:rsid w:val="00C73CDE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FDA30ABC47DC46689D3BF12BD8DCD04E2">
    <w:name w:val="FDA30ABC47DC46689D3BF12BD8DCD04E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2">
    <w:name w:val="68C76FAA3A2249FAA16C10CED43FF6A0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2">
    <w:name w:val="C21342FFD92A4D39BF15D772D8B55DCA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2">
    <w:name w:val="133618B956024A14AE9F13E9DE4CF3EC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2">
    <w:name w:val="EFE0AD0F763C40EFBE8D58A7E0607F6E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2">
    <w:name w:val="B7541B6197C042DBA9B4091336DAA5C7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2">
    <w:name w:val="A9D16E5DE53B46CF855EBA1A88F8B916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3">
    <w:name w:val="DE1352D7C9F4464587973255E2E51E303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3">
    <w:name w:val="46744CF9AECA45F99C2E32F362659CC03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2">
    <w:name w:val="F5DF9BED1AE84470AB9A771C22DD3D53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2">
    <w:name w:val="E07409C516BD430B92EDE636DB9D4055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3">
    <w:name w:val="22644EAD1BF143B48F3705C922C8C5A13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7799C2B67C04A89B72F16C65A5132323">
    <w:name w:val="A7799C2B67C04A89B72F16C65A5132323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999677D012034A50AA25D1926DAA50EE2">
    <w:name w:val="999677D012034A50AA25D1926DAA50EE2"/>
    <w:rsid w:val="00C73CDE"/>
    <w:pPr>
      <w:spacing w:after="0" w:line="240" w:lineRule="auto"/>
      <w:ind w:left="480" w:hanging="480"/>
    </w:pPr>
    <w:rPr>
      <w:rFonts w:ascii="Calibri" w:eastAsia="MS Mincho" w:hAnsi="Calibri" w:cs="Times New Roman"/>
      <w:b/>
      <w:bCs/>
      <w:sz w:val="20"/>
      <w:szCs w:val="20"/>
      <w:lang w:val="es-ES" w:eastAsia="es-ES"/>
    </w:rPr>
  </w:style>
  <w:style w:type="paragraph" w:customStyle="1" w:styleId="5BADB233236E45EAADCBD8F242C2DE3D2">
    <w:name w:val="5BADB233236E45EAADCBD8F242C2DE3D2"/>
    <w:rsid w:val="00C73CDE"/>
    <w:pPr>
      <w:spacing w:after="0" w:line="240" w:lineRule="auto"/>
      <w:ind w:left="480" w:hanging="480"/>
    </w:pPr>
    <w:rPr>
      <w:rFonts w:ascii="Calibri" w:eastAsia="MS Mincho" w:hAnsi="Calibri" w:cs="Times New Roman"/>
      <w:b/>
      <w:bCs/>
      <w:sz w:val="20"/>
      <w:szCs w:val="20"/>
      <w:lang w:val="es-ES" w:eastAsia="es-ES"/>
    </w:rPr>
  </w:style>
  <w:style w:type="paragraph" w:customStyle="1" w:styleId="59B967FD860F4EBDA07BD63B8F2F53393">
    <w:name w:val="59B967FD860F4EBDA07BD63B8F2F53393"/>
    <w:rsid w:val="00C73CDE"/>
    <w:pPr>
      <w:spacing w:before="240" w:after="60" w:line="360" w:lineRule="auto"/>
      <w:jc w:val="center"/>
      <w:outlineLvl w:val="5"/>
    </w:pPr>
    <w:rPr>
      <w:rFonts w:ascii="Times New Roman" w:eastAsia="MS Mincho" w:hAnsi="Times New Roman" w:cs="Times New Roman"/>
      <w:b/>
      <w:bCs/>
      <w:sz w:val="40"/>
      <w:szCs w:val="20"/>
      <w:lang w:val="es-ES" w:eastAsia="es-ES"/>
    </w:rPr>
  </w:style>
  <w:style w:type="paragraph" w:customStyle="1" w:styleId="1D7C8F2953A648898AB5705E36AD1AEF3">
    <w:name w:val="1D7C8F2953A648898AB5705E36AD1AEF3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7CED3E8FF154357B10F56FD118486BD3">
    <w:name w:val="47CED3E8FF154357B10F56FD118486BD3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AEA37A34D274918941D9DADE2462D5D3">
    <w:name w:val="BAEA37A34D274918941D9DADE2462D5D3"/>
    <w:rsid w:val="00C73CDE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45493A8C6F184285A3FAAFB5DC11200A3">
    <w:name w:val="45493A8C6F184285A3FAAFB5DC11200A3"/>
    <w:rsid w:val="00C73CDE"/>
    <w:pPr>
      <w:spacing w:after="0" w:line="240" w:lineRule="auto"/>
      <w:jc w:val="both"/>
    </w:pPr>
    <w:rPr>
      <w:rFonts w:ascii="Arial" w:eastAsia="MS Mincho" w:hAnsi="Arial" w:cs="Arial"/>
      <w:sz w:val="24"/>
      <w:szCs w:val="24"/>
      <w:lang w:eastAsia="es-ES"/>
    </w:rPr>
  </w:style>
  <w:style w:type="paragraph" w:customStyle="1" w:styleId="E5C6399EFB404A7D8DB0B06E3B823EBC3">
    <w:name w:val="E5C6399EFB404A7D8DB0B06E3B823EBC3"/>
    <w:rsid w:val="00C73CDE"/>
    <w:pPr>
      <w:spacing w:before="240" w:after="60" w:line="360" w:lineRule="auto"/>
      <w:jc w:val="center"/>
      <w:outlineLvl w:val="5"/>
    </w:pPr>
    <w:rPr>
      <w:rFonts w:ascii="Times New Roman" w:eastAsia="MS Mincho" w:hAnsi="Times New Roman" w:cs="Times New Roman"/>
      <w:b/>
      <w:bCs/>
      <w:sz w:val="40"/>
      <w:szCs w:val="20"/>
      <w:lang w:val="es-ES" w:eastAsia="es-ES"/>
    </w:rPr>
  </w:style>
  <w:style w:type="paragraph" w:customStyle="1" w:styleId="A4BA69F32A9D4DAFBB8DFB7415D4C1443">
    <w:name w:val="A4BA69F32A9D4DAFBB8DFB7415D4C1443"/>
    <w:rsid w:val="00C73CDE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1046821354254D578C5555B3B9BC74533">
    <w:name w:val="1046821354254D578C5555B3B9BC74533"/>
    <w:rsid w:val="00C73CDE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FDA30ABC47DC46689D3BF12BD8DCD04E3">
    <w:name w:val="FDA30ABC47DC46689D3BF12BD8DCD04E3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">
    <w:name w:val="58D4C411C1734529AB9198B33E5D8386"/>
    <w:rsid w:val="00B0322E"/>
    <w:pPr>
      <w:spacing w:after="160" w:line="259" w:lineRule="auto"/>
    </w:pPr>
  </w:style>
  <w:style w:type="paragraph" w:customStyle="1" w:styleId="211DC9F74EE046A094DDE0E1B46137EF">
    <w:name w:val="211DC9F74EE046A094DDE0E1B46137EF"/>
    <w:rsid w:val="00093D46"/>
    <w:pPr>
      <w:spacing w:after="160" w:line="259" w:lineRule="auto"/>
    </w:pPr>
  </w:style>
  <w:style w:type="paragraph" w:customStyle="1" w:styleId="68C76FAA3A2249FAA16C10CED43FF6A03">
    <w:name w:val="68C76FAA3A2249FAA16C10CED43FF6A0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3">
    <w:name w:val="C21342FFD92A4D39BF15D772D8B55DCA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3">
    <w:name w:val="133618B956024A14AE9F13E9DE4CF3EC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3">
    <w:name w:val="EFE0AD0F763C40EFBE8D58A7E0607F6E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3">
    <w:name w:val="B7541B6197C042DBA9B4091336DAA5C7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3">
    <w:name w:val="A9D16E5DE53B46CF855EBA1A88F8B916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4">
    <w:name w:val="DE1352D7C9F4464587973255E2E51E304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4">
    <w:name w:val="46744CF9AECA45F99C2E32F362659CC04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3">
    <w:name w:val="F5DF9BED1AE84470AB9A771C22DD3D53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3">
    <w:name w:val="E07409C516BD430B92EDE636DB9D4055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1">
    <w:name w:val="58D4C411C1734529AB9198B33E5D83861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1">
    <w:name w:val="211DC9F74EE046A094DDE0E1B46137EF1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4">
    <w:name w:val="22644EAD1BF143B48F3705C922C8C5A14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7799C2B67C04A89B72F16C65A5132324">
    <w:name w:val="A7799C2B67C04A89B72F16C65A5132324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999677D012034A50AA25D1926DAA50EE3">
    <w:name w:val="999677D012034A50AA25D1926DAA50EE3"/>
    <w:rsid w:val="00093D46"/>
    <w:pPr>
      <w:spacing w:after="0" w:line="240" w:lineRule="auto"/>
      <w:ind w:left="480" w:hanging="480"/>
    </w:pPr>
    <w:rPr>
      <w:rFonts w:ascii="Calibri" w:eastAsia="MS Mincho" w:hAnsi="Calibri" w:cs="Times New Roman"/>
      <w:b/>
      <w:bCs/>
      <w:sz w:val="20"/>
      <w:szCs w:val="20"/>
      <w:lang w:val="es-ES" w:eastAsia="es-ES"/>
    </w:rPr>
  </w:style>
  <w:style w:type="paragraph" w:customStyle="1" w:styleId="5BADB233236E45EAADCBD8F242C2DE3D3">
    <w:name w:val="5BADB233236E45EAADCBD8F242C2DE3D3"/>
    <w:rsid w:val="00093D46"/>
    <w:pPr>
      <w:spacing w:after="0" w:line="240" w:lineRule="auto"/>
      <w:ind w:left="480" w:hanging="480"/>
    </w:pPr>
    <w:rPr>
      <w:rFonts w:ascii="Calibri" w:eastAsia="MS Mincho" w:hAnsi="Calibri" w:cs="Times New Roman"/>
      <w:b/>
      <w:bCs/>
      <w:sz w:val="20"/>
      <w:szCs w:val="20"/>
      <w:lang w:val="es-ES" w:eastAsia="es-ES"/>
    </w:rPr>
  </w:style>
  <w:style w:type="paragraph" w:customStyle="1" w:styleId="59B967FD860F4EBDA07BD63B8F2F53394">
    <w:name w:val="59B967FD860F4EBDA07BD63B8F2F53394"/>
    <w:rsid w:val="00093D46"/>
    <w:pPr>
      <w:spacing w:before="240" w:after="60" w:line="360" w:lineRule="auto"/>
      <w:jc w:val="center"/>
      <w:outlineLvl w:val="5"/>
    </w:pPr>
    <w:rPr>
      <w:rFonts w:ascii="Times New Roman" w:eastAsia="MS Mincho" w:hAnsi="Times New Roman" w:cs="Times New Roman"/>
      <w:b/>
      <w:bCs/>
      <w:sz w:val="40"/>
      <w:szCs w:val="20"/>
      <w:lang w:val="es-ES" w:eastAsia="es-ES"/>
    </w:rPr>
  </w:style>
  <w:style w:type="paragraph" w:customStyle="1" w:styleId="1D7C8F2953A648898AB5705E36AD1AEF4">
    <w:name w:val="1D7C8F2953A648898AB5705E36AD1AEF4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7CED3E8FF154357B10F56FD118486BD4">
    <w:name w:val="47CED3E8FF154357B10F56FD118486BD4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AEA37A34D274918941D9DADE2462D5D4">
    <w:name w:val="BAEA37A34D274918941D9DADE2462D5D4"/>
    <w:rsid w:val="00093D46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45493A8C6F184285A3FAAFB5DC11200A4">
    <w:name w:val="45493A8C6F184285A3FAAFB5DC11200A4"/>
    <w:rsid w:val="00093D46"/>
    <w:pPr>
      <w:spacing w:after="0" w:line="240" w:lineRule="auto"/>
      <w:jc w:val="both"/>
    </w:pPr>
    <w:rPr>
      <w:rFonts w:ascii="Arial" w:eastAsia="MS Mincho" w:hAnsi="Arial" w:cs="Arial"/>
      <w:sz w:val="24"/>
      <w:szCs w:val="24"/>
      <w:lang w:eastAsia="es-ES"/>
    </w:rPr>
  </w:style>
  <w:style w:type="paragraph" w:customStyle="1" w:styleId="E5C6399EFB404A7D8DB0B06E3B823EBC4">
    <w:name w:val="E5C6399EFB404A7D8DB0B06E3B823EBC4"/>
    <w:rsid w:val="00093D46"/>
    <w:pPr>
      <w:spacing w:before="240" w:after="60" w:line="360" w:lineRule="auto"/>
      <w:jc w:val="center"/>
      <w:outlineLvl w:val="5"/>
    </w:pPr>
    <w:rPr>
      <w:rFonts w:ascii="Times New Roman" w:eastAsia="MS Mincho" w:hAnsi="Times New Roman" w:cs="Times New Roman"/>
      <w:b/>
      <w:bCs/>
      <w:sz w:val="40"/>
      <w:szCs w:val="20"/>
      <w:lang w:val="es-ES" w:eastAsia="es-ES"/>
    </w:rPr>
  </w:style>
  <w:style w:type="paragraph" w:customStyle="1" w:styleId="A4BA69F32A9D4DAFBB8DFB7415D4C1444">
    <w:name w:val="A4BA69F32A9D4DAFBB8DFB7415D4C1444"/>
    <w:rsid w:val="00093D46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1046821354254D578C5555B3B9BC74534">
    <w:name w:val="1046821354254D578C5555B3B9BC74534"/>
    <w:rsid w:val="00093D46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FDA30ABC47DC46689D3BF12BD8DCD04E4">
    <w:name w:val="FDA30ABC47DC46689D3BF12BD8DCD04E4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2A023E000944298DEF3DD83563468C">
    <w:name w:val="B72A023E000944298DEF3DD83563468C"/>
    <w:rsid w:val="00AC4C39"/>
  </w:style>
  <w:style w:type="paragraph" w:customStyle="1" w:styleId="035CA676D250404AA40D2596DF1FDEFB">
    <w:name w:val="035CA676D250404AA40D2596DF1FDEFB"/>
    <w:rsid w:val="00BF340C"/>
  </w:style>
  <w:style w:type="paragraph" w:customStyle="1" w:styleId="D986DDEA3C7D4E7D99252889C0F95C66">
    <w:name w:val="D986DDEA3C7D4E7D99252889C0F95C66"/>
    <w:rsid w:val="00D65A9A"/>
    <w:pPr>
      <w:spacing w:after="160" w:line="259" w:lineRule="auto"/>
    </w:pPr>
  </w:style>
  <w:style w:type="paragraph" w:customStyle="1" w:styleId="7B26290F805D4A009B422EC8A54B1598">
    <w:name w:val="7B26290F805D4A009B422EC8A54B1598"/>
    <w:rsid w:val="00D65A9A"/>
    <w:pPr>
      <w:spacing w:after="160" w:line="259" w:lineRule="auto"/>
    </w:pPr>
  </w:style>
  <w:style w:type="paragraph" w:customStyle="1" w:styleId="982A6A8D2B724E2ABFE663879F88C6DC">
    <w:name w:val="982A6A8D2B724E2ABFE663879F88C6DC"/>
    <w:rsid w:val="00F746E3"/>
    <w:pPr>
      <w:spacing w:after="160" w:line="259" w:lineRule="auto"/>
    </w:pPr>
  </w:style>
  <w:style w:type="paragraph" w:customStyle="1" w:styleId="F2B74A2341C84F7CB83654A10E940484">
    <w:name w:val="F2B74A2341C84F7CB83654A10E940484"/>
    <w:rsid w:val="00F746E3"/>
    <w:pPr>
      <w:spacing w:after="160" w:line="259" w:lineRule="auto"/>
    </w:pPr>
  </w:style>
  <w:style w:type="paragraph" w:customStyle="1" w:styleId="4313C7DC6B67478884D99A1C62300B1F">
    <w:name w:val="4313C7DC6B67478884D99A1C62300B1F"/>
    <w:rsid w:val="00F746E3"/>
    <w:pPr>
      <w:spacing w:after="160" w:line="259" w:lineRule="auto"/>
    </w:pPr>
  </w:style>
  <w:style w:type="paragraph" w:customStyle="1" w:styleId="FF35183E382D4D2B837E443D2E0ABAA7">
    <w:name w:val="FF35183E382D4D2B837E443D2E0ABAA7"/>
    <w:rsid w:val="00F746E3"/>
    <w:pPr>
      <w:spacing w:after="160" w:line="259" w:lineRule="auto"/>
    </w:pPr>
  </w:style>
  <w:style w:type="paragraph" w:customStyle="1" w:styleId="DE315B65BB8A453FB196684F33CC9060">
    <w:name w:val="DE315B65BB8A453FB196684F33CC9060"/>
    <w:rsid w:val="00F746E3"/>
    <w:pPr>
      <w:spacing w:after="160" w:line="259" w:lineRule="auto"/>
    </w:pPr>
  </w:style>
  <w:style w:type="paragraph" w:customStyle="1" w:styleId="CA5ED8ABE69B46C1A40A148C016720B0">
    <w:name w:val="CA5ED8ABE69B46C1A40A148C016720B0"/>
    <w:rsid w:val="00F746E3"/>
    <w:pPr>
      <w:spacing w:after="160" w:line="259" w:lineRule="auto"/>
    </w:pPr>
  </w:style>
  <w:style w:type="paragraph" w:customStyle="1" w:styleId="5C8D49128C9C44ADB86BE8AE051342F0">
    <w:name w:val="5C8D49128C9C44ADB86BE8AE051342F0"/>
    <w:rsid w:val="00F746E3"/>
    <w:pPr>
      <w:spacing w:after="160" w:line="259" w:lineRule="auto"/>
    </w:pPr>
  </w:style>
  <w:style w:type="paragraph" w:customStyle="1" w:styleId="3F616352C83848609E4D4B6B801AD8DA">
    <w:name w:val="3F616352C83848609E4D4B6B801AD8DA"/>
    <w:rsid w:val="00F746E3"/>
    <w:pPr>
      <w:spacing w:after="160" w:line="259" w:lineRule="auto"/>
    </w:pPr>
  </w:style>
  <w:style w:type="paragraph" w:customStyle="1" w:styleId="84A2E57D9A6040C3BB6FB957B9EFEEC5">
    <w:name w:val="84A2E57D9A6040C3BB6FB957B9EFEEC5"/>
    <w:rsid w:val="00F746E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2015-09-07T00:00:00</PublishDate>
  <Abstract>El presente documento tiene como objetivo normalizar la presentación de los trabajos elaborados por los alumnos de pregrado y posgrado para optar a un título profesional o un grado académico. Responde a la necesidad de contar con una guía que los oriente mediante una serie de recomendaciones básicas relativas al formato, la tipografía, la tabulación, el interlineado, el uso y ordenación de citas y referencias, entre otros. </Abstract>
  <CompanyAddress>Biblioteca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Bar13</b:Tag>
    <b:SourceType>JournalArticle</b:SourceType>
    <b:Guid>{1C230730-D15B-47F7-B02A-3AFB728EC358}</b:Guid>
    <b:Title>Argentina: dinámica reciente del sector de software y servicios informáticos</b:Title>
    <b:JournalName>Revista de la CEPAL</b:JournalName>
    <b:Year>2013</b:Year>
    <b:Pages>137-155</b:Pages>
    <b:Author>
      <b:Author>
        <b:NameList>
          <b:Person>
            <b:Last>Barletta</b:Last>
            <b:First>Florencia</b:First>
          </b:Person>
          <b:Person>
            <b:Last>Pereira</b:Last>
            <b:First>Mariano</b:First>
          </b:Person>
          <b:Person>
            <b:Last>Robert</b:Last>
            <b:First>Verónica</b:First>
          </b:Person>
          <b:Person>
            <b:Last>Yoguel</b:Last>
            <b:First>Gabriel</b:First>
          </b:Person>
        </b:NameList>
      </b:Author>
    </b:Author>
    <b:Issue>110</b:Issue>
    <b:URL>http://www.cepal.org/publicaciones/xml/1/50511/RVE110Yoqueletal.pdf</b:URL>
    <b:RefOrder>1</b:RefOrder>
  </b:Source>
  <b:Source>
    <b:Tag>Cho14</b:Tag>
    <b:SourceType>Report</b:SourceType>
    <b:Guid>{E0B34293-CFFD-4863-8AFA-2F1ACEBD1010}</b:Guid>
    <b:Title>Medidas macroprudenciales aplicadas en el Perú</b:Title>
    <b:Year>2014</b:Year>
    <b:Publisher>Banco Central de Reserva del Perú</b:Publisher>
    <b:City>Lima</b:City>
    <b:Author>
      <b:Author>
        <b:NameList>
          <b:Person>
            <b:Last>Choy</b:Last>
            <b:First>Marylin</b:First>
          </b:Person>
          <b:Person>
            <b:Last>Chang</b:Last>
            <b:First>Giancarlo</b:First>
          </b:Person>
        </b:NameList>
      </b:Author>
    </b:Author>
    <b:URL>http://www.bcrp.gob.pe/docs/Publicaciones/Documentos-de-Trabajo/2014/documento-de-trabajo-07-2014.pdf</b:URL>
    <b:RefOrder>2</b:RefOrder>
  </b:Source>
  <b:Source>
    <b:Tag>Gar13</b:Tag>
    <b:SourceType>Book</b:SourceType>
    <b:Guid>{354216DE-1B8D-44BA-A432-DAB7D12737AB}</b:Guid>
    <b:Title>Consturye tu Web comercial: de la idea al negocio</b:Title>
    <b:Year>2013</b:Year>
    <b:City>Madrid</b:City>
    <b:Publisher>RA-MA</b:Publisher>
    <b:Author>
      <b:Author>
        <b:NameList>
          <b:Person>
            <b:Last>García Nieto</b:Last>
            <b:Middle>Pablo</b:Middle>
            <b:First>Juan </b:First>
          </b:Person>
        </b:NameList>
      </b:Author>
    </b:Author>
    <b:RefOrder>3</b:RefOrder>
  </b:Source>
  <b:Source>
    <b:Tag>Wit06</b:Tag>
    <b:SourceType>BookSection</b:SourceType>
    <b:Guid>{113862AE-DEE0-486D-8B25-6309C10DC629}</b:Guid>
    <b:Title>¿Hubo una revolución en la lectura a finales del siglo XVIII?</b:Title>
    <b:BookTitle>Historia de la lectura en el mundo occidental</b:BookTitle>
    <b:Year>2006</b:Year>
    <b:Pages>435-472</b:Pages>
    <b:City>México D.F.</b:City>
    <b:Publisher>Santillana</b:Publisher>
    <b:Author>
      <b:Author>
        <b:NameList>
          <b:Person>
            <b:Last>Wittmann</b:Last>
            <b:First>Reinhard</b:First>
          </b:Person>
        </b:NameList>
      </b:Author>
      <b:BookAuthor>
        <b:NameList>
          <b:Person>
            <b:Last>Cavallo</b:Last>
            <b:First>Guillermo</b:First>
          </b:Person>
          <b:Person>
            <b:Last>Chartier</b:Last>
            <b:First>Roger</b:First>
          </b:Person>
        </b:NameList>
      </b:BookAuthor>
    </b:Author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F3F3F5-459E-4D2E-8066-6601CF5E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presentación de tesis y trabajos de investigación.dotx</Template>
  <TotalTime>1</TotalTime>
  <Pages>22</Pages>
  <Words>1163</Words>
  <Characters>8684</Characters>
  <Application>Microsoft Office Word</Application>
  <DocSecurity>0</DocSecurity>
  <Lines>72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presentación de tesis y trabajos de investigación</vt:lpstr>
    </vt:vector>
  </TitlesOfParts>
  <Company>Biblioteca de la Universidad de Lima</Company>
  <LinksUpToDate>false</LinksUpToDate>
  <CharactersWithSpaces>9828</CharactersWithSpaces>
  <SharedDoc>false</SharedDoc>
  <HLinks>
    <vt:vector size="156" baseType="variant">
      <vt:variant>
        <vt:i4>6815792</vt:i4>
      </vt:variant>
      <vt:variant>
        <vt:i4>150</vt:i4>
      </vt:variant>
      <vt:variant>
        <vt:i4>0</vt:i4>
      </vt:variant>
      <vt:variant>
        <vt:i4>5</vt:i4>
      </vt:variant>
      <vt:variant>
        <vt:lpwstr>http://www.publiteca.es/2014/03/viaje-ticcon-80-entrevistas-exclusivas.html</vt:lpwstr>
      </vt:variant>
      <vt:variant>
        <vt:lpwstr/>
      </vt:variant>
      <vt:variant>
        <vt:i4>6619237</vt:i4>
      </vt:variant>
      <vt:variant>
        <vt:i4>147</vt:i4>
      </vt:variant>
      <vt:variant>
        <vt:i4>0</vt:i4>
      </vt:variant>
      <vt:variant>
        <vt:i4>5</vt:i4>
      </vt:variant>
      <vt:variant>
        <vt:lpwstr>http://dx.doi.org/10.1108/14684520410543689</vt:lpwstr>
      </vt:variant>
      <vt:variant>
        <vt:lpwstr/>
      </vt:variant>
      <vt:variant>
        <vt:i4>262153</vt:i4>
      </vt:variant>
      <vt:variant>
        <vt:i4>144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7536760</vt:i4>
      </vt:variant>
      <vt:variant>
        <vt:i4>141</vt:i4>
      </vt:variant>
      <vt:variant>
        <vt:i4>0</vt:i4>
      </vt:variant>
      <vt:variant>
        <vt:i4>5</vt:i4>
      </vt:variant>
      <vt:variant>
        <vt:lpwstr>http://www.planetaweb2.net/</vt:lpwstr>
      </vt:variant>
      <vt:variant>
        <vt:lpwstr/>
      </vt:variant>
      <vt:variant>
        <vt:i4>4259929</vt:i4>
      </vt:variant>
      <vt:variant>
        <vt:i4>138</vt:i4>
      </vt:variant>
      <vt:variant>
        <vt:i4>0</vt:i4>
      </vt:variant>
      <vt:variant>
        <vt:i4>5</vt:i4>
      </vt:variant>
      <vt:variant>
        <vt:lpwstr>http://www.eltiempo.com/</vt:lpwstr>
      </vt:variant>
      <vt:variant>
        <vt:lpwstr/>
      </vt:variant>
      <vt:variant>
        <vt:i4>7405612</vt:i4>
      </vt:variant>
      <vt:variant>
        <vt:i4>135</vt:i4>
      </vt:variant>
      <vt:variant>
        <vt:i4>0</vt:i4>
      </vt:variant>
      <vt:variant>
        <vt:i4>5</vt:i4>
      </vt:variant>
      <vt:variant>
        <vt:lpwstr>http://www.apa.org/videos/</vt:lpwstr>
      </vt:variant>
      <vt:variant>
        <vt:lpwstr/>
      </vt:variant>
      <vt:variant>
        <vt:i4>1310780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_Toc419983981</vt:lpwstr>
      </vt:variant>
      <vt:variant>
        <vt:i4>1703996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_Toc419983968</vt:lpwstr>
      </vt:variant>
      <vt:variant>
        <vt:i4>1769535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_Toc419904203</vt:lpwstr>
      </vt:variant>
      <vt:variant>
        <vt:i4>1769535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_Toc419904202</vt:lpwstr>
      </vt:variant>
      <vt:variant>
        <vt:i4>1376315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_Toc419978122</vt:lpwstr>
      </vt:variant>
      <vt:variant>
        <vt:i4>1376315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_Toc419978121</vt:lpwstr>
      </vt:variant>
      <vt:variant>
        <vt:i4>1376315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_Toc419978120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_Toc419978119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_Toc419978118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_Toc419978117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_Toc419978116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_Toc419978115</vt:lpwstr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_Toc419978114</vt:lpwstr>
      </vt:variant>
      <vt:variant>
        <vt:i4>1441851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_Toc419978113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_Toc419978112</vt:lpwstr>
      </vt:variant>
      <vt:variant>
        <vt:i4>1441851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_Toc419978111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_Toc419978110</vt:lpwstr>
      </vt:variant>
      <vt:variant>
        <vt:i4>1507387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_Toc419978109</vt:lpwstr>
      </vt:variant>
      <vt:variant>
        <vt:i4>1507387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_Toc419978108</vt:lpwstr>
      </vt:variant>
      <vt:variant>
        <vt:i4>1507387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_Toc419978107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presentación de tesis y trabajos de investigación</dc:title>
  <dc:creator>Profile</dc:creator>
  <cp:lastModifiedBy>Terrazas Garcia Maria de los Angeles</cp:lastModifiedBy>
  <cp:revision>5</cp:revision>
  <cp:lastPrinted>2019-12-06T15:12:00Z</cp:lastPrinted>
  <dcterms:created xsi:type="dcterms:W3CDTF">2019-12-06T15:12:00Z</dcterms:created>
  <dcterms:modified xsi:type="dcterms:W3CDTF">2023-06-02T18:36:00Z</dcterms:modified>
</cp:coreProperties>
</file>