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759A" w14:textId="77777777" w:rsidR="00655F11" w:rsidRPr="003A4C8B" w:rsidRDefault="00846315" w:rsidP="006B08FE">
      <w:pPr>
        <w:spacing w:line="360" w:lineRule="auto"/>
        <w:jc w:val="center"/>
        <w:rPr>
          <w:rFonts w:eastAsia="Calibri"/>
          <w:szCs w:val="22"/>
          <w:lang w:val="es-PE"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508EA" wp14:editId="68C3D145">
                <wp:simplePos x="0" y="0"/>
                <wp:positionH relativeFrom="column">
                  <wp:posOffset>-469899</wp:posOffset>
                </wp:positionH>
                <wp:positionV relativeFrom="paragraph">
                  <wp:posOffset>28575</wp:posOffset>
                </wp:positionV>
                <wp:extent cx="1771650" cy="1403985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6B1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19E0F3CC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14:paraId="65F5885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177B4F8A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Tamaño de fuente: 12 puntos</w:t>
                            </w:r>
                          </w:p>
                          <w:p w14:paraId="70A718E0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508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pt;margin-top:2.25pt;width:139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" fillcolor="white [3201]" strokecolor="#c0504d [3205]" strokeweight=".25pt">
                <v:textbox style="mso-fit-shape-to-text:t">
                  <w:txbxContent>
                    <w:p w14:paraId="0B5D6B1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19E0F3CC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14:paraId="65F5885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177B4F8A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Tamaño de fuente: 12 puntos</w:t>
                      </w:r>
                    </w:p>
                    <w:p w14:paraId="70A718E0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4338" wp14:editId="2B5F9E8D">
                <wp:simplePos x="0" y="0"/>
                <wp:positionH relativeFrom="column">
                  <wp:posOffset>1358900</wp:posOffset>
                </wp:positionH>
                <wp:positionV relativeFrom="paragraph">
                  <wp:posOffset>-85725</wp:posOffset>
                </wp:positionV>
                <wp:extent cx="155448" cy="914400"/>
                <wp:effectExtent l="0" t="0" r="16510" b="1905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B07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7pt;margin-top:-6.75pt;width:1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" adj="306" strokecolor="red"/>
            </w:pict>
          </mc:Fallback>
        </mc:AlternateContent>
      </w:r>
      <w:r w:rsidR="00655F11" w:rsidRPr="003A4C8B">
        <w:t>Universidad de Lima</w:t>
      </w:r>
    </w:p>
    <w:p w14:paraId="37C37D9F" w14:textId="77777777" w:rsidR="00655F11" w:rsidRDefault="00655F11" w:rsidP="00C57838">
      <w:pPr>
        <w:spacing w:line="360" w:lineRule="auto"/>
        <w:jc w:val="center"/>
      </w:pPr>
      <w:r w:rsidRPr="003A4C8B">
        <w:t>Facultad de</w:t>
      </w:r>
      <w:r w:rsidR="009A3F17" w:rsidRPr="009A3F17">
        <w:t xml:space="preserve"> </w:t>
      </w:r>
      <w:sdt>
        <w:sdtPr>
          <w:alias w:val="Ingrese el nombre de su facultad"/>
          <w:tag w:val="Ingrese el nombre de su facultad"/>
          <w:id w:val="-1004510933"/>
          <w:placeholder>
            <w:docPart w:val="25A299C5903D441DB8D6E162DF2B5425"/>
          </w:placeholder>
          <w:dropDownList>
            <w:listItem w:value="Elija un elemento."/>
            <w:listItem w:displayText="Ciencias Empresariales y Económicas" w:value="Ciencias Empresariales y Económicas"/>
            <w:listItem w:displayText="Comunicación" w:value="Comunicación"/>
            <w:listItem w:displayText="Derecho" w:value="Derecho"/>
            <w:listItem w:displayText="Ingeniería y Arquitectura" w:value="Ingeniería y Arquitectura"/>
            <w:listItem w:displayText="Psicología" w:value="Psicología"/>
          </w:dropDownList>
        </w:sdtPr>
        <w:sdtEndPr/>
        <w:sdtContent>
          <w:r w:rsidR="004147C3">
            <w:t>Ingeniería y Arquitectura</w:t>
          </w:r>
        </w:sdtContent>
      </w:sdt>
    </w:p>
    <w:p w14:paraId="61B70D28" w14:textId="77777777" w:rsidR="00EF0D57" w:rsidRDefault="00EF0D57" w:rsidP="00C57838">
      <w:pPr>
        <w:spacing w:line="360" w:lineRule="auto"/>
        <w:jc w:val="center"/>
      </w:pPr>
      <w:r>
        <w:t>Carrera de</w:t>
      </w:r>
      <w:r w:rsidR="00AD4FEB" w:rsidRPr="00AD4FEB">
        <w:t xml:space="preserve"> </w:t>
      </w:r>
      <w:sdt>
        <w:sdtPr>
          <w:alias w:val="Seleccione la Carrera"/>
          <w:tag w:val="Seleccione la Carrera"/>
          <w:id w:val="91830377"/>
          <w:placeholder>
            <w:docPart w:val="3A2C417AA3AF4CF092365FAFE0C1D562"/>
          </w:placeholder>
          <w:dropDownList>
            <w:listItem w:value="Elija un elemento."/>
            <w:listItem w:displayText="Administración" w:value="Administración"/>
            <w:listItem w:displayText="Arquitectura" w:value="Arquitectura"/>
            <w:listItem w:displayText="Contabilidad" w:value="Contabilidad"/>
            <w:listItem w:displayText="Economía" w:value="Economía"/>
            <w:listItem w:displayText="Ingeniería Industrial" w:value="Ingeniería Industrial"/>
            <w:listItem w:displayText="Ingeniería de Sistemas" w:value="Ingeniería de Sistemas"/>
            <w:listItem w:displayText="Marketing" w:value="Marketing"/>
            <w:listItem w:displayText="Negocios Internacionales" w:value="Negocios Internacionales"/>
            <w:listItem w:displayText="Psicología" w:value="Psicología"/>
          </w:dropDownList>
        </w:sdtPr>
        <w:sdtEndPr/>
        <w:sdtContent>
          <w:r w:rsidR="004147C3">
            <w:t>Ingeniería de Sistemas</w:t>
          </w:r>
        </w:sdtContent>
      </w:sdt>
    </w:p>
    <w:p w14:paraId="4680B3EA" w14:textId="77777777" w:rsidR="00655F11" w:rsidRPr="003A4C8B" w:rsidRDefault="00655F11" w:rsidP="00655F11">
      <w:pPr>
        <w:spacing w:line="360" w:lineRule="auto"/>
        <w:jc w:val="center"/>
      </w:pPr>
    </w:p>
    <w:p w14:paraId="5282DF90" w14:textId="77777777" w:rsidR="00655F11" w:rsidRPr="003A4C8B" w:rsidRDefault="00361C7A" w:rsidP="00655F11">
      <w:pPr>
        <w:spacing w:line="360" w:lineRule="auto"/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1" locked="0" layoutInCell="1" allowOverlap="1" wp14:anchorId="0E524D95" wp14:editId="0677161D">
            <wp:simplePos x="0" y="0"/>
            <wp:positionH relativeFrom="column">
              <wp:posOffset>1957705</wp:posOffset>
            </wp:positionH>
            <wp:positionV relativeFrom="paragraph">
              <wp:posOffset>76200</wp:posOffset>
            </wp:positionV>
            <wp:extent cx="1249680" cy="123126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8310" w14:textId="77777777" w:rsidR="00655F11" w:rsidRPr="003A4C8B" w:rsidRDefault="00655F11" w:rsidP="00655F11">
      <w:pPr>
        <w:spacing w:line="360" w:lineRule="auto"/>
        <w:jc w:val="center"/>
      </w:pPr>
    </w:p>
    <w:p w14:paraId="5DFBB7EE" w14:textId="77777777" w:rsidR="00096809" w:rsidRDefault="00096809" w:rsidP="00655F11">
      <w:pPr>
        <w:spacing w:line="360" w:lineRule="auto"/>
        <w:jc w:val="center"/>
      </w:pPr>
    </w:p>
    <w:p w14:paraId="1CCC0B5E" w14:textId="77777777" w:rsidR="00655F11" w:rsidRPr="003A4C8B" w:rsidRDefault="00655F11" w:rsidP="00655F11">
      <w:pPr>
        <w:spacing w:line="360" w:lineRule="auto"/>
        <w:jc w:val="center"/>
      </w:pPr>
    </w:p>
    <w:p w14:paraId="5ADCE0D3" w14:textId="77777777" w:rsidR="00655F11" w:rsidRPr="003A4C8B" w:rsidRDefault="00655F11" w:rsidP="00655F11">
      <w:pPr>
        <w:spacing w:line="360" w:lineRule="auto"/>
        <w:jc w:val="center"/>
      </w:pPr>
    </w:p>
    <w:p w14:paraId="66A9EA06" w14:textId="77777777" w:rsidR="00655F11" w:rsidRPr="003A4C8B" w:rsidRDefault="00655F11" w:rsidP="00655F11">
      <w:pPr>
        <w:spacing w:line="360" w:lineRule="auto"/>
        <w:jc w:val="center"/>
      </w:pPr>
    </w:p>
    <w:p w14:paraId="1F83CD2F" w14:textId="77777777" w:rsidR="00655F11" w:rsidRDefault="00655F11" w:rsidP="00655F11">
      <w:pPr>
        <w:spacing w:line="360" w:lineRule="auto"/>
        <w:jc w:val="center"/>
      </w:pPr>
    </w:p>
    <w:p w14:paraId="1E635839" w14:textId="77777777" w:rsidR="00EF5720" w:rsidRDefault="00B22ED3" w:rsidP="00EF5720">
      <w:pPr>
        <w:spacing w:line="360" w:lineRule="auto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Título del Trabajo"/>
          <w:tag w:val="Título del Trabajo"/>
          <w:id w:val="-1832673788"/>
          <w:placeholder>
            <w:docPart w:val="68C76FAA3A2249FAA16C10CED43FF6A0"/>
          </w:placeholder>
          <w:showingPlcHdr/>
          <w:text/>
        </w:sdtPr>
        <w:sdtEndPr>
          <w:rPr>
            <w:rStyle w:val="Estilo3"/>
          </w:rPr>
        </w:sdtEndPr>
        <w:sdtContent>
          <w:r w:rsidR="00EF5720">
            <w:rPr>
              <w:rStyle w:val="Estilo4"/>
            </w:rPr>
            <w:t>[Título del trabajo]</w:t>
          </w:r>
        </w:sdtContent>
      </w:sdt>
      <w:r w:rsidR="00EF5720" w:rsidRPr="000E5BD8">
        <w:rPr>
          <w:noProof/>
          <w:lang w:val="es-PE" w:eastAsia="es-PE"/>
        </w:rPr>
        <w:t xml:space="preserve"> </w:t>
      </w:r>
    </w:p>
    <w:p w14:paraId="643C3582" w14:textId="77777777" w:rsidR="00C0454E" w:rsidRDefault="00B22ED3" w:rsidP="00C0454E">
      <w:pPr>
        <w:spacing w:line="360" w:lineRule="auto"/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B72A023E000944298DEF3DD83563468C"/>
          </w:placeholder>
          <w:dropDownList>
            <w:listItem w:value="Elija un elemento."/>
            <w:listItem w:displayText="Trabajo profesional teóricamente fundamentado para optar el Título Profesional de Arquitecto" w:value="Trabajo profesional teóricamente fundamentado para optar el Título Profesional de Arquitecto"/>
            <w:listItem w:displayText="Trabajo profesional teóricamente fundamentado para optar el Título Profesional de Ingeniero Industrial" w:value="Trabajo profesional teóricamente fundamentado para optar el Título Profesional de Ingeniero Industrial"/>
            <w:listItem w:displayText="Trabajo profesional teóricamente fundamentado para optar el Título Profesional de Licenciado en Psicología" w:value="Trabajo profesional teóricamente fundamentado para optar el Título Profesional de Licenciado en Psicología"/>
            <w:listItem w:displayText="Proyecto profesional teóricamente fundamentado para optar el Título Profesional de Licenciado en Administración" w:value="Proyecto profesional teóricamente fundamentado para optar el Título Profesional de Licenciado en Administración"/>
            <w:listItem w:displayText="Proyecto profesional teóricamente fundamentado para optar el Título Profesional de Contador Público" w:value="Proyecto profesional teóricamente fundamentado para optar el Título Profesional de Contador Público"/>
            <w:listItem w:displayText="Proyecto profesional teóricamente fundamentado para optar el Título Profesional de Economista" w:value="Proyecto profesional teóricamente fundamentado para optar el Título Profesional de Economista"/>
            <w:listItem w:displayText="Proyecto profesional teóricamente fundamentado para optar el Título Profesional de Ingeniero de Sistemas" w:value="Proyecto profesional teóricamente fundamentado para optar el Título Profesional de Ingeniero de Sistemas"/>
            <w:listItem w:displayText="Proyecto profesional teóricamente fundamentado para optar el Título Profesional de Licenciado en Marketing" w:value="Proyecto profesional teóricamente fundamentado para optar el Título Profesional de Licenciado en Marketing"/>
            <w:listItem w:displayText="Proyecto profesional teóricamente fundamentado para optar el Título Profesional de Licenciado en Negocios Internacionales " w:value="Proyecto profesional teóricamente fundamentado para optar el Título Profesional de Licenciado en Negocios Internacionales "/>
            <w:listItem w:displayText="Trabajo de investigación para optar el Título Profesional de Abogado" w:value="Trabajo de investigación para optar el Título Profesional de Abogado"/>
            <w:listItem w:displayText="Trabajo de investigación para optar el Título Profesional de Licenciado en Administración" w:value="Trabajo de investigación para optar el Título Profesional de Licenciado en Administración"/>
            <w:listItem w:displayText="Trabajo de investigación para optar el Título Profesional de Arquitecto" w:value="Trabajo de investigación para optar el Título Profesional de Arquitecto"/>
            <w:listItem w:displayText="Trabajo de investigación para optar el Título Profesional de Contador Público" w:value="Trabajo de investigación para optar el Título Profesional de Contador Público"/>
            <w:listItem w:displayText="Trabajo de investigación para optar el Título Profesional de Economista" w:value="Trabajo de investigación para optar el Título Profesional de Economista"/>
            <w:listItem w:displayText="Trabajo de investigación para optar el Título Profesional de Ingeniero Industrial " w:value="Trabajo de investigación para optar el Título Profesional de Ingeniero Industrial "/>
            <w:listItem w:displayText="Trabajo de investigación para optar el Título Profesional de Ingeniero de Sistemas" w:value="Trabajo de investigación para optar el Título Profesional de Ingeniero de Sistemas"/>
            <w:listItem w:displayText="Trabajo de investigación para optar el Título Profesional de Licenciado en Marketing" w:value="Trabajo de investigación para optar el Título Profesional de Licenciado en Marketing"/>
            <w:listItem w:displayText="Trabajo de investigación para optar el Título Profesional de Licenciado en Negocios Internacionales " w:value="Trabajo de investigación para optar el Título Profesional de Licenciado en Negocios Internacionales "/>
            <w:listItem w:displayText="Trabajo de investigación para optar el Título Profesional de Licenciado en Psicología" w:value="Trabajo de investigación para optar el Título Profesional de Licenciado en Psicología"/>
            <w:listItem w:displayText="Trabajo de suficiencia profesional para optar el Título Profesional de Licenciado en Administración" w:value="Trabajo de suficiencia profesional para optar el Título Profesional de Licenciado en Administración"/>
            <w:listItem w:displayText="Trabajo de suficiencia profesional para optar el Título Profesional de Arquitecto" w:value="Trabajo de suficiencia profesional para optar el Título Profesional de Arquitecto"/>
            <w:listItem w:displayText="Trabajo de suficiencia profesional para optar el Título Profesional de Licenciado en Comunicación" w:value="Trabajo de suficiencia profesional para optar el Título Profesional de Licenciado en Comunicación"/>
            <w:listItem w:displayText="Trabajo de suficiencia profesional para optar el Título Profesional de Contador Público" w:value="Trabajo de suficiencia profesional para optar el Título Profesional de Contador Público"/>
            <w:listItem w:displayText="Trabajo de suficiencia profesional para optar el Título Profesional de Economista" w:value="Trabajo de suficiencia profesional para optar el Título Profesional de Economista"/>
            <w:listItem w:displayText="Trabajo de suficiencia profesional para optar el Título Profesional de Ingeniero Industrial" w:value="Trabajo de suficiencia profesional para optar el Título Profesional de Ingeniero Industrial"/>
            <w:listItem w:displayText="Trabajo de suficiencia profesional para optar el Título Profesional de Ingeniero de Sistemas" w:value="Trabajo de suficiencia profesional para optar el Título Profesional de Ingeniero de Sistemas"/>
            <w:listItem w:displayText="Trabajo de suficiencia profesional para optar el Título Profesional de Licenciado en Marketing" w:value="Trabajo de suficiencia profesional para optar el Título Profesional de Licenciado en Marketing"/>
            <w:listItem w:displayText="Trabajo de suficiencia profesional para optar el Título Profesional de Licenciado en Negocios Internacionales" w:value="Trabajo de suficiencia profesional para optar el Título Profesional de Licenciado en Negocios Internacionales"/>
            <w:listItem w:displayText="Tesis para optar el Título Profesional de Licenciado en Administración" w:value="Tesis para optar el Título Profesional de Licenciado en Administración"/>
            <w:listItem w:displayText="Tesis para optar el Título Profesional de Arquitecto" w:value="Tesis para optar el Título Profesional de Arquitecto"/>
            <w:listItem w:displayText="Tesis para optar el Título Profesional de Licenciado en Comunicación" w:value="Tesis para optar el Título Profesional de Licenciado en Comunicación"/>
            <w:listItem w:displayText="Tesis para optar el Título Profesional de Contador Público" w:value="Tesis para optar el Título Profesional de Contador Público"/>
            <w:listItem w:displayText="Tesis para optar el Título Profesional de Abogado" w:value="Tesis para optar el Título Profesional de Abogado"/>
            <w:listItem w:displayText="Tesis para optar el Título Profesional de Economista" w:value="Tesis para optar el Título Profesional de Economista"/>
            <w:listItem w:displayText="Tesis para optar el Título Profesional de Ingeniero Industrial" w:value="Tesis para optar el Título Profesional de Ingeniero Industrial"/>
            <w:listItem w:displayText="Tesis para optar el Título Profesional de Ingeniero de Sistemas" w:value="Tesis para optar el Título Profesional de Ingeniero de Sistemas"/>
            <w:listItem w:displayText="Tesis para optar el Título Profesional de Licenciado en Marketing" w:value="Tesis para optar el Título Profesional de Licenciado en Marketing"/>
            <w:listItem w:displayText="Tesis para optar el Título Profesional de Licenciado en Negocios Internacionales" w:value="Tesis para optar el Título Profesional de Licenciado en Negocios Internacionales"/>
            <w:listItem w:displayText="Tesis para optar el Título Profesional de Licenciado en Psicología" w:value="Tesis para optar el Título Profesional de Licenciado en Psicología"/>
          </w:dropDownList>
        </w:sdtPr>
        <w:sdtEndPr>
          <w:rPr>
            <w:rStyle w:val="Fuentedeprrafopredeter"/>
          </w:rPr>
        </w:sdtEndPr>
        <w:sdtContent>
          <w:r w:rsidR="007D574B">
            <w:rPr>
              <w:rStyle w:val="Estilo13"/>
            </w:rPr>
            <w:t>Trabajo de suficiencia profesional para optar el Título Profesional de Ingeniero de Sistemas</w:t>
          </w:r>
        </w:sdtContent>
      </w:sdt>
    </w:p>
    <w:p w14:paraId="74DD9BE8" w14:textId="77777777" w:rsidR="00AD53C1" w:rsidRDefault="00AD53C1" w:rsidP="00EF5720">
      <w:pPr>
        <w:spacing w:line="360" w:lineRule="auto"/>
      </w:pPr>
    </w:p>
    <w:p w14:paraId="74B311C2" w14:textId="77777777" w:rsidR="00F503E4" w:rsidRDefault="00F503E4" w:rsidP="00EF5720">
      <w:pPr>
        <w:spacing w:line="360" w:lineRule="auto"/>
      </w:pPr>
    </w:p>
    <w:p w14:paraId="14BD30B2" w14:textId="77777777" w:rsidR="00EF5720" w:rsidRPr="003A4C8B" w:rsidRDefault="00EF5720" w:rsidP="00EF5720">
      <w:pPr>
        <w:spacing w:line="360" w:lineRule="auto"/>
      </w:pPr>
    </w:p>
    <w:p w14:paraId="3901E1D3" w14:textId="77777777" w:rsidR="00EF5720" w:rsidRPr="00D52D19" w:rsidRDefault="00B22ED3" w:rsidP="00F503E4">
      <w:pPr>
        <w:spacing w:line="360" w:lineRule="auto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EF5720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14:paraId="1841283B" w14:textId="77777777" w:rsidR="00EF5720" w:rsidRDefault="00EF5720" w:rsidP="00F503E4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14:paraId="16B12B57" w14:textId="77777777" w:rsidR="00EF5720" w:rsidRPr="003A4C8B" w:rsidRDefault="00EF5720" w:rsidP="00EF5720">
      <w:pPr>
        <w:jc w:val="center"/>
      </w:pPr>
    </w:p>
    <w:p w14:paraId="25D85C28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854432B" w14:textId="77777777" w:rsidR="00F503E4" w:rsidRDefault="00F503E4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53A1C440" w14:textId="77777777" w:rsidR="00F503E4" w:rsidRDefault="00F503E4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FF2C05C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</w:p>
    <w:p w14:paraId="1ECA85F4" w14:textId="77777777" w:rsidR="00EF5720" w:rsidRPr="003A4C8B" w:rsidRDefault="00EF5720" w:rsidP="00EF5720">
      <w:pPr>
        <w:jc w:val="center"/>
      </w:pPr>
    </w:p>
    <w:p w14:paraId="5A81B748" w14:textId="77777777" w:rsidR="00EF5720" w:rsidRPr="003A4C8B" w:rsidRDefault="00B22ED3" w:rsidP="00EF5720">
      <w:pPr>
        <w:spacing w:line="360" w:lineRule="auto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571729080"/>
          <w:placeholder>
            <w:docPart w:val="B7541B6197C042DBA9B4091336DAA5C7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EF5720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EF5720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EF5720" w:rsidRPr="00BD6A3D">
            <w:rPr>
              <w:rFonts w:eastAsia="Times New Roman"/>
              <w:bCs/>
              <w:sz w:val="28"/>
              <w:szCs w:val="28"/>
            </w:rPr>
            <w:t>]</w:t>
          </w:r>
          <w:r w:rsidR="00EF5720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14:paraId="3D613699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55786592" w14:textId="77777777" w:rsidR="00EF5720" w:rsidRPr="003A4C8B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06DD71A7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785DBE73" w14:textId="77777777" w:rsidR="00EF5720" w:rsidRDefault="00EF5720" w:rsidP="00EF5720">
      <w:pPr>
        <w:jc w:val="center"/>
        <w:rPr>
          <w:rFonts w:eastAsia="Times New Roman"/>
          <w:b/>
          <w:bCs/>
          <w:sz w:val="28"/>
          <w:szCs w:val="28"/>
        </w:rPr>
      </w:pPr>
    </w:p>
    <w:p w14:paraId="3F60371E" w14:textId="77777777" w:rsidR="00A42F66" w:rsidRDefault="00A42F66" w:rsidP="00EF5720">
      <w:pPr>
        <w:spacing w:line="360" w:lineRule="auto"/>
        <w:jc w:val="center"/>
      </w:pPr>
    </w:p>
    <w:p w14:paraId="692F3EC1" w14:textId="77777777" w:rsidR="00EF5720" w:rsidRPr="003A4C8B" w:rsidRDefault="00EF5720" w:rsidP="00EF5720">
      <w:pPr>
        <w:spacing w:line="360" w:lineRule="auto"/>
        <w:jc w:val="center"/>
        <w:rPr>
          <w:rFonts w:eastAsia="Calibri"/>
          <w:szCs w:val="22"/>
        </w:rPr>
      </w:pPr>
      <w:r w:rsidRPr="003A4C8B">
        <w:t>Lima – Perú</w:t>
      </w:r>
    </w:p>
    <w:p w14:paraId="54876F8B" w14:textId="77777777" w:rsidR="007D574B" w:rsidRPr="007D574B" w:rsidRDefault="00B22ED3" w:rsidP="007D574B">
      <w:pPr>
        <w:spacing w:line="360" w:lineRule="auto"/>
        <w:jc w:val="center"/>
      </w:pP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EF5720">
            <w:rPr>
              <w:rStyle w:val="Estilo12"/>
            </w:rPr>
            <w:t>[Precisar fecha]</w:t>
          </w:r>
        </w:sdtContent>
      </w:sdt>
      <w:r w:rsidR="007D574B">
        <w:rPr>
          <w:i/>
          <w:color w:val="767171"/>
          <w:sz w:val="32"/>
          <w:lang w:val="es-PE"/>
        </w:rPr>
        <w:br w:type="page"/>
      </w:r>
    </w:p>
    <w:p w14:paraId="6ACF03E1" w14:textId="77777777" w:rsidR="00400031" w:rsidRPr="00F900B8" w:rsidRDefault="00F900B8" w:rsidP="00F503E4">
      <w:pPr>
        <w:jc w:val="center"/>
        <w:rPr>
          <w:b/>
          <w:i/>
          <w:color w:val="7F7F7F" w:themeColor="text1" w:themeTint="80"/>
          <w:sz w:val="26"/>
          <w:szCs w:val="26"/>
        </w:rPr>
      </w:pPr>
      <w:r w:rsidRPr="00F900B8">
        <w:rPr>
          <w:i/>
          <w:color w:val="7F7F7F" w:themeColor="text1" w:themeTint="80"/>
          <w:sz w:val="26"/>
          <w:szCs w:val="26"/>
        </w:rPr>
        <w:lastRenderedPageBreak/>
        <w:t>Insertar una hoja en blanco después de la portada</w:t>
      </w:r>
    </w:p>
    <w:p w14:paraId="22D4CD85" w14:textId="77777777" w:rsidR="00F900B8" w:rsidRDefault="00F900B8" w:rsidP="00140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8DD27AE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748192D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63FA9A74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20043C71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5D8F8EE5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6769CAD8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6097B0A2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366033D5" w14:textId="77777777" w:rsidR="00BF426A" w:rsidRDefault="00F503E4" w:rsidP="00140E8D">
      <w:pPr>
        <w:jc w:val="center"/>
        <w:rPr>
          <w:b/>
          <w:sz w:val="40"/>
          <w:szCs w:val="4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806DE" wp14:editId="604C2C31">
                <wp:simplePos x="0" y="0"/>
                <wp:positionH relativeFrom="column">
                  <wp:posOffset>1654175</wp:posOffset>
                </wp:positionH>
                <wp:positionV relativeFrom="paragraph">
                  <wp:posOffset>12700</wp:posOffset>
                </wp:positionV>
                <wp:extent cx="2057400" cy="10287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7B34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Alineación: centrado </w:t>
                            </w:r>
                          </w:p>
                          <w:p w14:paraId="1A1F3E14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Espaciado superior: 10 espacios </w:t>
                            </w:r>
                          </w:p>
                          <w:p w14:paraId="3B9D43FB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Fuente: Times New Roman </w:t>
                            </w:r>
                          </w:p>
                          <w:p w14:paraId="1B45CF4D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602E6BA7" w14:textId="77777777" w:rsidR="00DB3E1A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Tamaño de fuente: 20 puntos </w:t>
                            </w:r>
                          </w:p>
                          <w:p w14:paraId="6FE4C5B9" w14:textId="77777777" w:rsidR="00DB3E1A" w:rsidRPr="00F503E4" w:rsidRDefault="00DB3E1A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Estilo de fuente: negrita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06DE" id="_x0000_s1027" type="#_x0000_t202" style="position:absolute;left:0;text-align:left;margin-left:130.25pt;margin-top:1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" fillcolor="white [3201]" strokecolor="#c0504d [3205]" strokeweight=".25pt">
                <v:textbox>
                  <w:txbxContent>
                    <w:p w14:paraId="1D4C7B34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Alineación: centrado </w:t>
                      </w:r>
                    </w:p>
                    <w:p w14:paraId="1A1F3E14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Espaciado superior: 10 espacios </w:t>
                      </w:r>
                    </w:p>
                    <w:p w14:paraId="3B9D43FB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Fuente: Times New Roman </w:t>
                      </w:r>
                    </w:p>
                    <w:p w14:paraId="1B45CF4D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602E6BA7" w14:textId="77777777" w:rsidR="00DB3E1A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Tamaño de fuente: 20 puntos </w:t>
                      </w:r>
                    </w:p>
                    <w:p w14:paraId="6FE4C5B9" w14:textId="77777777" w:rsidR="00DB3E1A" w:rsidRPr="00F503E4" w:rsidRDefault="00DB3E1A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Estilo de fuente: negrita Mayúsculas</w:t>
                      </w:r>
                    </w:p>
                  </w:txbxContent>
                </v:textbox>
              </v:shape>
            </w:pict>
          </mc:Fallback>
        </mc:AlternateContent>
      </w:r>
    </w:p>
    <w:p w14:paraId="23B14B52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63A35391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0BC9C628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2D33F7FD" w14:textId="77777777" w:rsidR="00B23B3C" w:rsidRPr="003A4C8B" w:rsidRDefault="00B22ED3" w:rsidP="00B23B3C">
      <w:pPr>
        <w:spacing w:line="360" w:lineRule="auto"/>
        <w:jc w:val="center"/>
        <w:rPr>
          <w:sz w:val="40"/>
          <w:szCs w:val="40"/>
        </w:rPr>
      </w:pPr>
      <w:sdt>
        <w:sdtPr>
          <w:rPr>
            <w:rStyle w:val="Estilo4"/>
          </w:rPr>
          <w:alias w:val="Work Title"/>
          <w:tag w:val="Work Title"/>
          <w:id w:val="748466261"/>
          <w:placeholder>
            <w:docPart w:val="7B26290F805D4A009B422EC8A54B1598"/>
          </w:placeholder>
          <w:text/>
        </w:sdtPr>
        <w:sdtEndPr>
          <w:rPr>
            <w:rStyle w:val="Estilo3"/>
          </w:rPr>
        </w:sdtEndPr>
        <w:sdtContent>
          <w:r w:rsidR="00B23B3C">
            <w:rPr>
              <w:rStyle w:val="Estilo4"/>
            </w:rPr>
            <w:t>[WORK TITLE]</w:t>
          </w:r>
        </w:sdtContent>
      </w:sdt>
      <w:r w:rsidR="00B23B3C" w:rsidRPr="004D5271">
        <w:rPr>
          <w:noProof/>
          <w:lang w:val="es-PE" w:eastAsia="es-PE"/>
        </w:rPr>
        <w:t xml:space="preserve"> </w:t>
      </w:r>
    </w:p>
    <w:p w14:paraId="3DBD81F9" w14:textId="77777777" w:rsidR="00F503E4" w:rsidRDefault="00F503E4" w:rsidP="00597F29">
      <w:pPr>
        <w:tabs>
          <w:tab w:val="left" w:pos="326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A2FF7DD" w14:textId="77777777" w:rsidR="00140E8D" w:rsidRDefault="00B818A2" w:rsidP="00BF426A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TABLA DE CONTENIDO</w:t>
      </w:r>
    </w:p>
    <w:p w14:paraId="0D449AED" w14:textId="77777777" w:rsidR="000F58DE" w:rsidRPr="00BF426A" w:rsidRDefault="000F58DE" w:rsidP="00BF426A">
      <w:pPr>
        <w:jc w:val="center"/>
        <w:rPr>
          <w:b/>
          <w:sz w:val="32"/>
        </w:rPr>
      </w:pPr>
    </w:p>
    <w:p w14:paraId="1BF82E12" w14:textId="77777777" w:rsidR="00045616" w:rsidRDefault="00045616" w:rsidP="00045616"/>
    <w:sdt>
      <w:sdtPr>
        <w:rPr>
          <w:b/>
          <w:caps/>
          <w:noProof/>
          <w:lang w:val="es-PE"/>
        </w:rPr>
        <w:id w:val="-677658689"/>
        <w:docPartObj>
          <w:docPartGallery w:val="Table of Contents"/>
          <w:docPartUnique/>
        </w:docPartObj>
      </w:sdtPr>
      <w:sdtEndPr/>
      <w:sdtContent>
        <w:p w14:paraId="1B0C3651" w14:textId="77777777" w:rsidR="00904C47" w:rsidRPr="0090037C" w:rsidRDefault="00904C47" w:rsidP="00A3210A"/>
        <w:p w14:paraId="313FA1C3" w14:textId="574B1288" w:rsidR="00D532D7" w:rsidRPr="00D532D7" w:rsidRDefault="00F61819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r w:rsidRPr="00FA5D33">
            <w:fldChar w:fldCharType="begin"/>
          </w:r>
          <w:r w:rsidRPr="00FA5D33">
            <w:instrText xml:space="preserve"> TOC \o "1-3" \h \z \t "Título;1" </w:instrText>
          </w:r>
          <w:r w:rsidRPr="00FA5D33">
            <w:fldChar w:fldCharType="separate"/>
          </w:r>
          <w:hyperlink w:anchor="_Toc62544084" w:history="1">
            <w:r w:rsidR="00D532D7" w:rsidRPr="00D532D7">
              <w:rPr>
                <w:rStyle w:val="Hipervnculo"/>
              </w:rPr>
              <w:t>RESUMEN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_Toc62544084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ix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712D8F4D" w14:textId="15CEDD28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085" w:history="1">
            <w:r w:rsidR="00D532D7" w:rsidRPr="00D532D7">
              <w:rPr>
                <w:rStyle w:val="Hipervnculo"/>
              </w:rPr>
              <w:t>ABSTRACT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_Toc62544085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x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7BDF7887" w14:textId="4C63C64D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086" w:history="1">
            <w:r w:rsidR="00D532D7" w:rsidRPr="00D532D7">
              <w:rPr>
                <w:rStyle w:val="Hipervnculo"/>
              </w:rPr>
              <w:t>CAPÍTULO I: INTRODUCCIÓN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_Toc62544086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1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471FC11D" w14:textId="2ABB5FC0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087" w:history="1">
            <w:r w:rsidR="00D532D7" w:rsidRPr="00D532D7">
              <w:rPr>
                <w:rStyle w:val="Hipervnculo"/>
              </w:rPr>
              <w:t>CAPÍTULO II: CONCEPTOS Y FUNDAMENTOS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_Toc62544087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2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284048EF" w14:textId="7155122D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088" w:history="1">
            <w:r w:rsidR="00D532D7" w:rsidRPr="00D532D7">
              <w:rPr>
                <w:rStyle w:val="Hipervnculo"/>
              </w:rPr>
              <w:t>CAPÍTULO III: DEFINICIÓN DEL MODELO DE NEGOCIO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_Toc62544088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3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453AB2AB" w14:textId="31AFBCE0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089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Desarrollo de la Propuesta de Valor (VPC)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_Toc62544089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3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77E52CA6" w14:textId="58C8FB73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0" w:history="1">
            <w:r w:rsidR="00D532D7" w:rsidRPr="00D532D7">
              <w:rPr>
                <w:rStyle w:val="Hipervnculo"/>
                <w:noProof/>
                <w:sz w:val="24"/>
              </w:rPr>
              <w:t>3.1.1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  <w:lang w:val="es-PE"/>
              </w:rPr>
              <w:t>Fundamentación</w:t>
            </w:r>
            <w:r w:rsidR="00D532D7" w:rsidRPr="00D532D7">
              <w:rPr>
                <w:rStyle w:val="Hipervnculo"/>
                <w:noProof/>
                <w:sz w:val="24"/>
              </w:rPr>
              <w:t xml:space="preserve"> de la deseabilidad de la propuesta del valor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_Toc62544090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2DEED70A" w14:textId="5F85BD8D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1" w:history="1">
            <w:r w:rsidR="00D532D7" w:rsidRPr="00D532D7">
              <w:rPr>
                <w:rStyle w:val="Hipervnculo"/>
                <w:noProof/>
                <w:sz w:val="24"/>
              </w:rPr>
              <w:t>3.1.2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Beneficios esperados por el cliente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_Toc62544091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3EBC627D" w14:textId="2AEAC4F1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092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Desarrollo del Modelo de negocio (BMC)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_Toc62544092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3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5C1B36AA" w14:textId="699CA914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3" w:history="1">
            <w:r w:rsidR="00D532D7" w:rsidRPr="00D532D7">
              <w:rPr>
                <w:rStyle w:val="Hipervnculo"/>
                <w:noProof/>
                <w:sz w:val="24"/>
              </w:rPr>
              <w:t>3.2.1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Relación con el cliente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_Toc62544093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1B0D0F1F" w14:textId="1C99E87E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4" w:history="1">
            <w:r w:rsidR="00D532D7" w:rsidRPr="00D532D7">
              <w:rPr>
                <w:rStyle w:val="Hipervnculo"/>
                <w:noProof/>
                <w:sz w:val="24"/>
              </w:rPr>
              <w:t>3.2.2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Canales de distribución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_Toc62544094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5F09D94C" w14:textId="0128F57E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5" w:history="1">
            <w:r w:rsidR="00D532D7" w:rsidRPr="00D532D7">
              <w:rPr>
                <w:rStyle w:val="Hipervnculo"/>
                <w:noProof/>
                <w:sz w:val="24"/>
              </w:rPr>
              <w:t>3.2.3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Segmento de clientes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_Toc62544095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17E22BED" w14:textId="7FC91B46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6" w:history="1">
            <w:r w:rsidR="00D532D7" w:rsidRPr="00D532D7">
              <w:rPr>
                <w:rStyle w:val="Hipervnculo"/>
                <w:noProof/>
                <w:sz w:val="24"/>
              </w:rPr>
              <w:t>3.2.4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Fuente de ingresos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_Toc62544096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3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5ABBEB7A" w14:textId="23DA8E83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7" w:history="1">
            <w:r w:rsidR="00D532D7" w:rsidRPr="00D532D7">
              <w:rPr>
                <w:rStyle w:val="Hipervnculo"/>
                <w:noProof/>
                <w:sz w:val="24"/>
              </w:rPr>
              <w:t>3.2.5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Socios principales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_Toc62544097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4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764592FD" w14:textId="7DE8A508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8" w:history="1">
            <w:r w:rsidR="00D532D7" w:rsidRPr="00D532D7">
              <w:rPr>
                <w:rStyle w:val="Hipervnculo"/>
                <w:noProof/>
                <w:sz w:val="24"/>
              </w:rPr>
              <w:t>3.2.6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Actividades principales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_Toc62544098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4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6624F4C9" w14:textId="07225D72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099" w:history="1">
            <w:r w:rsidR="00D532D7" w:rsidRPr="00D532D7">
              <w:rPr>
                <w:rStyle w:val="Hipervnculo"/>
                <w:noProof/>
                <w:sz w:val="24"/>
              </w:rPr>
              <w:t>3.2.7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Recursos principales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_Toc62544099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4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32CFAD0B" w14:textId="785BF0BE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100" w:history="1">
            <w:r w:rsidR="00D532D7" w:rsidRPr="00D532D7">
              <w:rPr>
                <w:rStyle w:val="Hipervnculo"/>
                <w:noProof/>
                <w:sz w:val="24"/>
              </w:rPr>
              <w:t>3.2.8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</w:rPr>
              <w:t>Estructura de costos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_Toc62544100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4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642E59A8" w14:textId="5D98AAF9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1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Viabilidad del nuevo modelo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_Toc62544101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4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13279FD" w14:textId="5AEEE9B7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2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KPI’s de validación para continuidad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_Toc62544102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4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87ED7B1" w14:textId="247B360C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3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Limites de aceptación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_Toc62544103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4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5259A02" w14:textId="766E148E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04" w:history="1">
            <w:r w:rsidR="00D532D7" w:rsidRPr="00D532D7">
              <w:rPr>
                <w:rStyle w:val="Hipervnculo"/>
              </w:rPr>
              <w:t>CAPÍTULO IV: DEFINICIÓN DEL PROYECTo de desarrollo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_Toc62544104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5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E923077" w14:textId="568A5901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5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Definición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_Toc62544105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5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795A3B17" w14:textId="555CADCF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6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Objetivos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_Toc62544106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5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1599D6EC" w14:textId="4574C04E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107" w:history="1">
            <w:r w:rsidR="00D532D7" w:rsidRPr="00D532D7">
              <w:rPr>
                <w:rStyle w:val="Hipervnculo"/>
                <w:noProof/>
                <w:sz w:val="24"/>
                <w:lang w:val="es-PE"/>
              </w:rPr>
              <w:t>4.2.1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  <w:lang w:val="es-PE"/>
              </w:rPr>
              <w:t>Objetivo general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_Toc62544107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5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49D6CF0F" w14:textId="7A00F7F0" w:rsidR="00D532D7" w:rsidRPr="00D532D7" w:rsidRDefault="00B22ED3" w:rsidP="00D532D7">
          <w:pPr>
            <w:pStyle w:val="TDC3"/>
            <w:rPr>
              <w:rFonts w:eastAsiaTheme="minorEastAsia"/>
              <w:noProof/>
              <w:lang w:val="es-PE" w:eastAsia="es-PE"/>
            </w:rPr>
          </w:pPr>
          <w:hyperlink w:anchor="_Toc62544108" w:history="1">
            <w:r w:rsidR="00D532D7" w:rsidRPr="00D532D7">
              <w:rPr>
                <w:rStyle w:val="Hipervnculo"/>
                <w:noProof/>
                <w:sz w:val="24"/>
                <w:lang w:val="es-PE"/>
              </w:rPr>
              <w:t>4.2.2</w:t>
            </w:r>
            <w:r w:rsidR="00D532D7" w:rsidRPr="00D532D7">
              <w:rPr>
                <w:rFonts w:eastAsiaTheme="minorEastAsia"/>
                <w:noProof/>
                <w:lang w:val="es-PE" w:eastAsia="es-PE"/>
              </w:rPr>
              <w:tab/>
            </w:r>
            <w:r w:rsidR="00D532D7" w:rsidRPr="00D532D7">
              <w:rPr>
                <w:rStyle w:val="Hipervnculo"/>
                <w:noProof/>
                <w:sz w:val="24"/>
                <w:lang w:val="es-PE"/>
              </w:rPr>
              <w:t>Objetivos específicos</w:t>
            </w:r>
            <w:r w:rsidR="00D532D7" w:rsidRPr="00D532D7">
              <w:rPr>
                <w:noProof/>
                <w:webHidden/>
              </w:rPr>
              <w:tab/>
            </w:r>
            <w:r w:rsidR="00D532D7" w:rsidRPr="00D532D7">
              <w:rPr>
                <w:noProof/>
                <w:webHidden/>
              </w:rPr>
              <w:fldChar w:fldCharType="begin"/>
            </w:r>
            <w:r w:rsidR="00D532D7" w:rsidRPr="00D532D7">
              <w:rPr>
                <w:noProof/>
                <w:webHidden/>
              </w:rPr>
              <w:instrText xml:space="preserve"> PAGEREF _Toc62544108 \h </w:instrText>
            </w:r>
            <w:r w:rsidR="00D532D7" w:rsidRPr="00D532D7">
              <w:rPr>
                <w:noProof/>
                <w:webHidden/>
              </w:rPr>
            </w:r>
            <w:r w:rsidR="00D532D7" w:rsidRPr="00D532D7">
              <w:rPr>
                <w:noProof/>
                <w:webHidden/>
              </w:rPr>
              <w:fldChar w:fldCharType="separate"/>
            </w:r>
            <w:r w:rsidR="00D532D7" w:rsidRPr="00D532D7">
              <w:rPr>
                <w:noProof/>
                <w:webHidden/>
              </w:rPr>
              <w:t>5</w:t>
            </w:r>
            <w:r w:rsidR="00D532D7" w:rsidRPr="00D532D7">
              <w:rPr>
                <w:noProof/>
                <w:webHidden/>
              </w:rPr>
              <w:fldChar w:fldCharType="end"/>
            </w:r>
          </w:hyperlink>
        </w:p>
        <w:p w14:paraId="50D25C8C" w14:textId="3AC7A0D3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09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Fundamento de la factibilidad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_Toc62544109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5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3135487E" w14:textId="6AB86AB1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10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Roles y responsabilidades del equipo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_Toc62544110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5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42AD73F" w14:textId="16938740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11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Cronograma y riesgos iniciales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_Toc62544111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6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5A90850B" w14:textId="591F564C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12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Medidas de control (indicadores del proyecto)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_Toc62544112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6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754CEC2E" w14:textId="290900FC" w:rsidR="00D532D7" w:rsidRPr="00D532D7" w:rsidRDefault="00B22ED3" w:rsidP="00D532D7">
          <w:pPr>
            <w:pStyle w:val="TDC2"/>
            <w:rPr>
              <w:rFonts w:eastAsiaTheme="minorEastAsia"/>
              <w:lang w:eastAsia="es-PE"/>
            </w:rPr>
          </w:pPr>
          <w:hyperlink w:anchor="_Toc62544113" w:history="1">
            <w:r w:rsidR="00D532D7" w:rsidRPr="00D532D7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 w:rsidR="00D532D7" w:rsidRPr="00D532D7">
              <w:rPr>
                <w:rFonts w:eastAsiaTheme="minorEastAsia"/>
                <w:lang w:eastAsia="es-PE"/>
              </w:rPr>
              <w:tab/>
            </w:r>
            <w:r w:rsidR="00D532D7" w:rsidRPr="00D532D7">
              <w:rPr>
                <w:rStyle w:val="Hipervnculo"/>
              </w:rPr>
              <w:t>Recursos necesarios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_Toc62544113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6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230DA436" w14:textId="78177BD3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14" w:history="1">
            <w:r w:rsidR="00D532D7" w:rsidRPr="00D532D7">
              <w:rPr>
                <w:rStyle w:val="Hipervnculo"/>
              </w:rPr>
              <w:t>CAPÍTULO v: DESARROLLO DEL PROYECTo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_Toc62544114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7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5D617D10" w14:textId="7815F189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15" w:history="1">
            <w:r w:rsidR="00D532D7" w:rsidRPr="00D532D7">
              <w:rPr>
                <w:rStyle w:val="Hipervnculo"/>
              </w:rPr>
              <w:t>CONCLUSIONES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_Toc62544115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8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0007B9AA" w14:textId="7CE017F7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16" w:history="1">
            <w:r w:rsidR="00D532D7" w:rsidRPr="00D532D7">
              <w:rPr>
                <w:rStyle w:val="Hipervnculo"/>
              </w:rPr>
              <w:t>RECOMENDACIONES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_Toc62544116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9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436A62FC" w14:textId="3C046108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17" w:history="1">
            <w:r w:rsidR="00D532D7" w:rsidRPr="00D532D7">
              <w:rPr>
                <w:rStyle w:val="Hipervnculo"/>
              </w:rPr>
              <w:t>GLOSARIO DE TÉRMINOS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_Toc62544117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10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6364282D" w14:textId="0F0B44F4" w:rsidR="00D532D7" w:rsidRPr="00D532D7" w:rsidRDefault="00B22ED3">
          <w:pPr>
            <w:pStyle w:val="TDC1"/>
            <w:rPr>
              <w:rFonts w:eastAsiaTheme="minorEastAsia"/>
              <w:b w:val="0"/>
              <w:caps w:val="0"/>
              <w:lang w:eastAsia="es-PE"/>
            </w:rPr>
          </w:pPr>
          <w:hyperlink w:anchor="_Toc62544118" w:history="1">
            <w:r w:rsidR="00D532D7" w:rsidRPr="00D532D7">
              <w:rPr>
                <w:rStyle w:val="Hipervnculo"/>
              </w:rPr>
              <w:t>REFERENCIAS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_Toc62544118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11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14662A88" w14:textId="3E60FE56" w:rsidR="00D532D7" w:rsidRDefault="00B22ED3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eastAsia="es-PE"/>
            </w:rPr>
          </w:pPr>
          <w:hyperlink w:anchor="_Toc62544119" w:history="1">
            <w:r w:rsidR="00D532D7" w:rsidRPr="00D532D7">
              <w:rPr>
                <w:rStyle w:val="Hipervnculo"/>
              </w:rPr>
              <w:t>BIBLIOGRAFÍA</w:t>
            </w:r>
            <w:r w:rsidR="00D532D7" w:rsidRPr="00D532D7">
              <w:rPr>
                <w:webHidden/>
              </w:rPr>
              <w:tab/>
            </w:r>
            <w:r w:rsidR="00D532D7" w:rsidRPr="00D532D7">
              <w:rPr>
                <w:webHidden/>
              </w:rPr>
              <w:fldChar w:fldCharType="begin"/>
            </w:r>
            <w:r w:rsidR="00D532D7" w:rsidRPr="00D532D7">
              <w:rPr>
                <w:webHidden/>
              </w:rPr>
              <w:instrText xml:space="preserve"> PAGEREF _Toc62544119 \h </w:instrText>
            </w:r>
            <w:r w:rsidR="00D532D7" w:rsidRPr="00D532D7">
              <w:rPr>
                <w:webHidden/>
              </w:rPr>
            </w:r>
            <w:r w:rsidR="00D532D7" w:rsidRPr="00D532D7">
              <w:rPr>
                <w:webHidden/>
              </w:rPr>
              <w:fldChar w:fldCharType="separate"/>
            </w:r>
            <w:r w:rsidR="00D532D7" w:rsidRPr="00D532D7">
              <w:rPr>
                <w:webHidden/>
              </w:rPr>
              <w:t>12</w:t>
            </w:r>
            <w:r w:rsidR="00D532D7" w:rsidRPr="00D532D7">
              <w:rPr>
                <w:webHidden/>
              </w:rPr>
              <w:fldChar w:fldCharType="end"/>
            </w:r>
          </w:hyperlink>
        </w:p>
        <w:p w14:paraId="0CF016DC" w14:textId="58088DBA" w:rsidR="000F4913" w:rsidRDefault="00F61819" w:rsidP="00F61819">
          <w:pPr>
            <w:pStyle w:val="TDC1"/>
            <w:tabs>
              <w:tab w:val="clear" w:pos="284"/>
              <w:tab w:val="clear" w:pos="709"/>
              <w:tab w:val="clear" w:pos="7920"/>
              <w:tab w:val="left" w:pos="142"/>
              <w:tab w:val="left" w:pos="567"/>
              <w:tab w:val="left" w:leader="dot" w:pos="7938"/>
            </w:tabs>
          </w:pPr>
          <w:r w:rsidRPr="00FA5D33">
            <w:fldChar w:fldCharType="end"/>
          </w:r>
        </w:p>
      </w:sdtContent>
    </w:sdt>
    <w:bookmarkStart w:id="0" w:name="INTRODUCCIÓN" w:displacedByCustomXml="prev"/>
    <w:bookmarkStart w:id="1" w:name="_Toc419978107" w:displacedByCustomXml="prev"/>
    <w:p w14:paraId="71A9BDB3" w14:textId="77777777" w:rsidR="00CA1C4E" w:rsidRDefault="00CA1C4E" w:rsidP="00A3210A">
      <w:pPr>
        <w:pStyle w:val="Ttulo"/>
      </w:pPr>
      <w:r>
        <w:br w:type="page"/>
      </w:r>
    </w:p>
    <w:p w14:paraId="17DF7CAF" w14:textId="77777777" w:rsidR="00CA1C4E" w:rsidRPr="00BF426A" w:rsidRDefault="00CA1C4E" w:rsidP="00CA1C4E">
      <w:pPr>
        <w:jc w:val="center"/>
        <w:rPr>
          <w:b/>
          <w:sz w:val="32"/>
        </w:rPr>
      </w:pPr>
      <w:bookmarkStart w:id="2" w:name="_Hlk26518771"/>
      <w:r w:rsidRPr="00BF426A">
        <w:rPr>
          <w:b/>
          <w:sz w:val="32"/>
        </w:rPr>
        <w:lastRenderedPageBreak/>
        <w:t>ÍNDICE DE TABLAS</w:t>
      </w:r>
    </w:p>
    <w:p w14:paraId="73BEF467" w14:textId="77777777" w:rsidR="00CA1C4E" w:rsidRDefault="00CA1C4E" w:rsidP="00CA1C4E">
      <w:pPr>
        <w:spacing w:line="360" w:lineRule="auto"/>
        <w:jc w:val="both"/>
        <w:rPr>
          <w:b/>
          <w:caps/>
        </w:rPr>
      </w:pPr>
    </w:p>
    <w:p w14:paraId="7FB30169" w14:textId="77777777" w:rsidR="00CA1C4E" w:rsidRDefault="00CA1C4E" w:rsidP="00CA1C4E">
      <w:pPr>
        <w:spacing w:line="360" w:lineRule="auto"/>
        <w:jc w:val="both"/>
        <w:rPr>
          <w:b/>
          <w:caps/>
        </w:rPr>
      </w:pPr>
    </w:p>
    <w:p w14:paraId="114A0BDD" w14:textId="77777777" w:rsidR="00F61819" w:rsidRPr="00F61819" w:rsidRDefault="00F61819" w:rsidP="00F61819">
      <w:r>
        <w:t>Tabla 1.1 Título de tabla ………………………………………………………….…….4</w:t>
      </w:r>
    </w:p>
    <w:p w14:paraId="60B5D45B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3AA0944E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3D6647BB" w14:textId="77777777" w:rsidR="00F61819" w:rsidRDefault="00F61819" w:rsidP="00CA1C4E">
      <w:pPr>
        <w:pStyle w:val="Ttulo"/>
        <w:rPr>
          <w:rStyle w:val="Hipervnculo"/>
          <w:bCs/>
          <w:i/>
          <w:noProof/>
        </w:rPr>
      </w:pPr>
    </w:p>
    <w:p w14:paraId="17DAB125" w14:textId="77777777" w:rsidR="00CA1C4E" w:rsidRDefault="00CA1C4E" w:rsidP="00CA1C4E">
      <w:pPr>
        <w:pStyle w:val="Ttulo"/>
        <w:rPr>
          <w:rStyle w:val="Hipervnculo"/>
          <w:bCs/>
          <w:i/>
          <w:noProof/>
        </w:rPr>
      </w:pPr>
      <w:r>
        <w:rPr>
          <w:rStyle w:val="Hipervnculo"/>
          <w:bCs/>
          <w:i/>
          <w:noProof/>
        </w:rPr>
        <w:br w:type="page"/>
      </w:r>
    </w:p>
    <w:p w14:paraId="3BCA949C" w14:textId="77777777" w:rsidR="00F61819" w:rsidRPr="00BF426A" w:rsidRDefault="00F61819" w:rsidP="00F61819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FIGURAS</w:t>
      </w:r>
    </w:p>
    <w:p w14:paraId="65B3F90A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4465E2B4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13B6E6B7" w14:textId="77777777" w:rsidR="00F61819" w:rsidRPr="00F61819" w:rsidRDefault="00F61819" w:rsidP="00F61819">
      <w:r>
        <w:t>Figura 1.1 Título de figura .……………………………………………………….…….4</w:t>
      </w:r>
    </w:p>
    <w:p w14:paraId="6ABDAD5B" w14:textId="77777777" w:rsidR="00F61819" w:rsidRDefault="00F61819" w:rsidP="00CA1C4E">
      <w:pPr>
        <w:pStyle w:val="Ttulo"/>
      </w:pPr>
    </w:p>
    <w:p w14:paraId="09B062B7" w14:textId="77777777" w:rsidR="00F61819" w:rsidRDefault="00F61819" w:rsidP="00CA1C4E">
      <w:pPr>
        <w:pStyle w:val="Ttulo"/>
      </w:pPr>
      <w:r>
        <w:br w:type="page"/>
      </w:r>
    </w:p>
    <w:p w14:paraId="4EC7B41C" w14:textId="77777777" w:rsidR="00F61819" w:rsidRPr="00BF426A" w:rsidRDefault="00F61819" w:rsidP="00F61819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ANEXOS</w:t>
      </w:r>
    </w:p>
    <w:p w14:paraId="5E5587C3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12462BC5" w14:textId="77777777" w:rsidR="00F61819" w:rsidRDefault="00F61819" w:rsidP="00F61819">
      <w:pPr>
        <w:spacing w:line="360" w:lineRule="auto"/>
        <w:jc w:val="both"/>
        <w:rPr>
          <w:b/>
          <w:caps/>
        </w:rPr>
      </w:pPr>
    </w:p>
    <w:p w14:paraId="2909D592" w14:textId="77777777" w:rsidR="00F61819" w:rsidRPr="00F61819" w:rsidRDefault="00F61819" w:rsidP="00F61819">
      <w:r>
        <w:t>Anexo 1: Título del anexo .…………………….………………………………….…….4</w:t>
      </w:r>
    </w:p>
    <w:bookmarkEnd w:id="2"/>
    <w:p w14:paraId="795313EF" w14:textId="77777777" w:rsidR="00056B75" w:rsidRDefault="00056B75" w:rsidP="00CA1C4E">
      <w:pPr>
        <w:pStyle w:val="Ttulo"/>
      </w:pPr>
      <w:r>
        <w:br w:type="page"/>
      </w:r>
    </w:p>
    <w:p w14:paraId="0330A61F" w14:textId="77777777" w:rsidR="00570F9F" w:rsidRPr="00A3210A" w:rsidRDefault="00570F9F" w:rsidP="00A3210A">
      <w:pPr>
        <w:pStyle w:val="Ttulo"/>
      </w:pPr>
      <w:bookmarkStart w:id="3" w:name="_Toc62544084"/>
      <w:r>
        <w:lastRenderedPageBreak/>
        <w:t>RESUMEN</w:t>
      </w:r>
      <w:bookmarkEnd w:id="3"/>
    </w:p>
    <w:p w14:paraId="7C61B51F" w14:textId="77777777" w:rsidR="00570F9F" w:rsidRDefault="00570F9F" w:rsidP="00570F9F"/>
    <w:p w14:paraId="636C825A" w14:textId="77777777" w:rsidR="00F503E4" w:rsidRPr="00F503E4" w:rsidRDefault="00F503E4" w:rsidP="00BB13E6">
      <w:pPr>
        <w:spacing w:line="360" w:lineRule="auto"/>
        <w:rPr>
          <w:szCs w:val="32"/>
        </w:rPr>
      </w:pPr>
    </w:p>
    <w:p w14:paraId="54D1A464" w14:textId="77777777" w:rsidR="00570F9F" w:rsidRDefault="00763112">
      <w:pPr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[Descripción sintética del proyecto, se recomienda un máximo de 300 palabras y la no inclusión de referencias.]</w:t>
      </w:r>
    </w:p>
    <w:p w14:paraId="099C672C" w14:textId="77777777" w:rsidR="00763112" w:rsidRDefault="00763112">
      <w:pPr>
        <w:rPr>
          <w:rFonts w:cs="Arial"/>
          <w:b/>
          <w:bCs/>
          <w:kern w:val="32"/>
          <w:sz w:val="32"/>
          <w:szCs w:val="32"/>
        </w:rPr>
      </w:pPr>
    </w:p>
    <w:p w14:paraId="502ECA77" w14:textId="77777777" w:rsidR="00F503E4" w:rsidRDefault="00F503E4" w:rsidP="00F503E4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F503E4">
        <w:rPr>
          <w:rFonts w:eastAsia="SimSun" w:cs="Tahoma"/>
          <w:b/>
          <w:szCs w:val="22"/>
          <w:lang w:val="es-PE" w:eastAsia="ja-JP"/>
        </w:rPr>
        <w:t xml:space="preserve">Palabras clave: </w:t>
      </w:r>
    </w:p>
    <w:p w14:paraId="2E1A1C03" w14:textId="77777777" w:rsidR="00763112" w:rsidRPr="005242B7" w:rsidRDefault="00763112" w:rsidP="00763112">
      <w:pPr>
        <w:spacing w:line="360" w:lineRule="auto"/>
        <w:jc w:val="both"/>
      </w:pPr>
      <w:r w:rsidRPr="005242B7">
        <w:t>[Son palabras claves que identifican a los temas considerados en el proyecto máximo 7. Estas palabras servirán en la búsqueda bibliográfica posterior, en este rubro solo se pide una lista de palabras sin definiciones.]</w:t>
      </w:r>
    </w:p>
    <w:p w14:paraId="3AB15E54" w14:textId="77777777" w:rsidR="00763112" w:rsidRPr="00763112" w:rsidRDefault="00763112" w:rsidP="00F503E4">
      <w:pPr>
        <w:spacing w:after="120" w:line="360" w:lineRule="auto"/>
        <w:jc w:val="both"/>
        <w:rPr>
          <w:rFonts w:eastAsia="SimSun" w:cs="Tahoma"/>
          <w:szCs w:val="22"/>
          <w:lang w:eastAsia="ja-JP"/>
        </w:rPr>
      </w:pPr>
    </w:p>
    <w:p w14:paraId="417CA20B" w14:textId="77777777" w:rsidR="00570F9F" w:rsidRDefault="00570F9F">
      <w:r>
        <w:br w:type="page"/>
      </w:r>
    </w:p>
    <w:p w14:paraId="65615E8E" w14:textId="77777777" w:rsidR="00597F29" w:rsidRPr="00A3210A" w:rsidRDefault="00597F29" w:rsidP="00A3210A">
      <w:pPr>
        <w:pStyle w:val="Ttulo"/>
      </w:pPr>
      <w:bookmarkStart w:id="4" w:name="_Toc14342149"/>
      <w:bookmarkStart w:id="5" w:name="_Toc62544085"/>
      <w:r w:rsidRPr="00A3210A">
        <w:lastRenderedPageBreak/>
        <w:t>ABSTRACT</w:t>
      </w:r>
      <w:bookmarkEnd w:id="4"/>
      <w:bookmarkEnd w:id="5"/>
    </w:p>
    <w:p w14:paraId="63755044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426CE98E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6748C0A7" w14:textId="77777777" w:rsidR="00597F29" w:rsidRDefault="00763112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[Es la traducción al inglés del resumen del ítem anterior.]</w:t>
      </w:r>
    </w:p>
    <w:p w14:paraId="6D13BF3A" w14:textId="77777777" w:rsidR="00763112" w:rsidRPr="00597F29" w:rsidRDefault="00763112" w:rsidP="00597F29">
      <w:pPr>
        <w:spacing w:after="120" w:line="360" w:lineRule="auto"/>
        <w:jc w:val="both"/>
        <w:rPr>
          <w:rFonts w:eastAsia="SimSun" w:cs="Tahoma"/>
          <w:b/>
          <w:szCs w:val="22"/>
          <w:lang w:val="es-PE" w:eastAsia="ja-JP"/>
        </w:rPr>
      </w:pPr>
    </w:p>
    <w:p w14:paraId="299BF7E0" w14:textId="77777777" w:rsidR="00597F29" w:rsidRDefault="00961337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proofErr w:type="spellStart"/>
      <w:r w:rsidRPr="00CD0569">
        <w:rPr>
          <w:rFonts w:eastAsia="SimSun" w:cs="Tahoma"/>
          <w:b/>
          <w:szCs w:val="22"/>
          <w:lang w:val="es-PE" w:eastAsia="ja-JP"/>
        </w:rPr>
        <w:t>Keywords</w:t>
      </w:r>
      <w:proofErr w:type="spellEnd"/>
      <w:r w:rsidR="00597F29" w:rsidRPr="00CD0569">
        <w:rPr>
          <w:rFonts w:eastAsia="SimSun" w:cs="Tahoma"/>
          <w:b/>
          <w:szCs w:val="22"/>
          <w:lang w:val="es-PE" w:eastAsia="ja-JP"/>
        </w:rPr>
        <w:t xml:space="preserve">: </w:t>
      </w:r>
    </w:p>
    <w:p w14:paraId="5F81241D" w14:textId="77777777" w:rsidR="00763112" w:rsidRPr="00597F29" w:rsidRDefault="00763112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763112">
        <w:rPr>
          <w:rFonts w:eastAsia="SimSun" w:cs="Tahoma"/>
          <w:szCs w:val="22"/>
          <w:lang w:val="es-PE" w:eastAsia="ja-JP"/>
        </w:rPr>
        <w:t>[Palabras clave en inglés].</w:t>
      </w:r>
    </w:p>
    <w:p w14:paraId="78536145" w14:textId="77777777" w:rsidR="00597F29" w:rsidRPr="00597F29" w:rsidRDefault="00597F29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  <w:sectPr w:rsidR="00597F29" w:rsidRPr="00597F29" w:rsidSect="00F61819">
          <w:footerReference w:type="default" r:id="rId10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r w:rsidRPr="00597F29">
        <w:rPr>
          <w:rFonts w:eastAsia="SimSun" w:cs="Tahoma"/>
          <w:szCs w:val="22"/>
          <w:lang w:val="es-PE" w:eastAsia="ja-JP"/>
        </w:rPr>
        <w:br w:type="page"/>
      </w:r>
    </w:p>
    <w:p w14:paraId="31C7941F" w14:textId="77777777" w:rsidR="00763112" w:rsidRPr="00A3210A" w:rsidRDefault="00763112" w:rsidP="00763112">
      <w:pPr>
        <w:pStyle w:val="Ttulo1"/>
      </w:pPr>
      <w:bookmarkStart w:id="6" w:name="_Toc62544086"/>
      <w:bookmarkEnd w:id="1"/>
      <w:bookmarkEnd w:id="0"/>
      <w:r w:rsidRPr="00A3210A">
        <w:lastRenderedPageBreak/>
        <w:t xml:space="preserve">CAPÍTULO I: </w:t>
      </w:r>
      <w:r>
        <w:t>INTRODUCCIÓN</w:t>
      </w:r>
      <w:bookmarkEnd w:id="6"/>
    </w:p>
    <w:p w14:paraId="508A2D12" w14:textId="77777777" w:rsidR="009723FC" w:rsidRDefault="009723FC" w:rsidP="009723FC">
      <w:pPr>
        <w:spacing w:line="360" w:lineRule="auto"/>
      </w:pPr>
    </w:p>
    <w:p w14:paraId="5FEFF423" w14:textId="77777777" w:rsidR="009723FC" w:rsidRDefault="009723FC" w:rsidP="009723FC">
      <w:pPr>
        <w:spacing w:line="360" w:lineRule="auto"/>
      </w:pPr>
    </w:p>
    <w:p w14:paraId="1375D270" w14:textId="77777777" w:rsidR="009723FC" w:rsidRDefault="009723FC" w:rsidP="009723FC">
      <w:pPr>
        <w:spacing w:line="360" w:lineRule="auto"/>
        <w:jc w:val="both"/>
      </w:pPr>
      <w:r>
        <w:rPr>
          <w:sz w:val="22"/>
          <w:szCs w:val="22"/>
        </w:rPr>
        <w:t>[</w:t>
      </w:r>
      <w:r w:rsidRPr="006C1EF1">
        <w:rPr>
          <w:sz w:val="22"/>
          <w:szCs w:val="22"/>
        </w:rPr>
        <w:t>Descripción sintética del contexto, necesidad y contenido del Trabajo de Suficiencia, expone las razones de su elección y justifica su importancia.</w:t>
      </w:r>
      <w:r>
        <w:rPr>
          <w:sz w:val="22"/>
          <w:szCs w:val="22"/>
        </w:rPr>
        <w:t xml:space="preserve"> Realiza una presentación breve del contenido del documento].</w:t>
      </w:r>
    </w:p>
    <w:p w14:paraId="2A16BF7F" w14:textId="77777777" w:rsidR="00763112" w:rsidRPr="00763112" w:rsidRDefault="00763112" w:rsidP="00763112">
      <w:r>
        <w:br w:type="page"/>
      </w:r>
    </w:p>
    <w:p w14:paraId="45BD3671" w14:textId="14011E70" w:rsidR="00424703" w:rsidRPr="00A3210A" w:rsidRDefault="0090037C" w:rsidP="00056B75">
      <w:pPr>
        <w:pStyle w:val="Ttulo1"/>
      </w:pPr>
      <w:bookmarkStart w:id="7" w:name="_Toc62544087"/>
      <w:r w:rsidRPr="00A3210A">
        <w:lastRenderedPageBreak/>
        <w:t xml:space="preserve">CAPÍTULO </w:t>
      </w:r>
      <w:r w:rsidR="00763112">
        <w:t>II</w:t>
      </w:r>
      <w:r w:rsidRPr="00A3210A">
        <w:t xml:space="preserve">: </w:t>
      </w:r>
      <w:r w:rsidR="00880193">
        <w:t>FUNDAMENTOS</w:t>
      </w:r>
      <w:bookmarkEnd w:id="7"/>
      <w:r w:rsidR="007822A4">
        <w:t xml:space="preserve"> TE</w:t>
      </w:r>
    </w:p>
    <w:p w14:paraId="06DE5596" w14:textId="77777777" w:rsidR="00096859" w:rsidRDefault="00096859" w:rsidP="000165BA">
      <w:pPr>
        <w:spacing w:line="360" w:lineRule="auto"/>
      </w:pPr>
    </w:p>
    <w:p w14:paraId="1A860860" w14:textId="77777777" w:rsidR="00096859" w:rsidRDefault="00096859" w:rsidP="000165BA">
      <w:pPr>
        <w:spacing w:line="360" w:lineRule="auto"/>
      </w:pPr>
    </w:p>
    <w:p w14:paraId="22FC1D26" w14:textId="77777777" w:rsidR="009723FC" w:rsidRDefault="009723FC" w:rsidP="009723FC">
      <w:pPr>
        <w:spacing w:line="360" w:lineRule="auto"/>
        <w:jc w:val="both"/>
      </w:pPr>
      <w:r>
        <w:rPr>
          <w:rFonts w:eastAsiaTheme="minorHAnsi"/>
          <w:sz w:val="22"/>
          <w:szCs w:val="22"/>
        </w:rPr>
        <w:t xml:space="preserve">[Revisión de los principales </w:t>
      </w:r>
      <w:r w:rsidRPr="00436056">
        <w:rPr>
          <w:rFonts w:eastAsiaTheme="minorHAnsi"/>
          <w:sz w:val="22"/>
          <w:szCs w:val="22"/>
        </w:rPr>
        <w:t>fundament</w:t>
      </w:r>
      <w:r>
        <w:rPr>
          <w:rFonts w:eastAsiaTheme="minorHAnsi"/>
          <w:sz w:val="22"/>
          <w:szCs w:val="22"/>
        </w:rPr>
        <w:t>os teóricos para</w:t>
      </w:r>
      <w:r w:rsidRPr="00436056">
        <w:rPr>
          <w:rFonts w:eastAsiaTheme="minorHAnsi"/>
          <w:sz w:val="22"/>
          <w:szCs w:val="22"/>
        </w:rPr>
        <w:t xml:space="preserve"> la creación, modificación o adaptación de un producto o servicio tecnológico frente a la necesidad identificada</w:t>
      </w:r>
      <w:r>
        <w:rPr>
          <w:rFonts w:eastAsiaTheme="minorHAnsi"/>
          <w:sz w:val="22"/>
          <w:szCs w:val="22"/>
        </w:rPr>
        <w:t>].</w:t>
      </w:r>
    </w:p>
    <w:p w14:paraId="3CF6FF37" w14:textId="77777777" w:rsidR="00B62A23" w:rsidRPr="00B62A23" w:rsidRDefault="00B62A23" w:rsidP="00B62A23">
      <w:pPr>
        <w:spacing w:line="360" w:lineRule="auto"/>
        <w:jc w:val="both"/>
      </w:pPr>
    </w:p>
    <w:p w14:paraId="6AA9B499" w14:textId="165662F8" w:rsidR="00C0642A" w:rsidRPr="00A3210A" w:rsidRDefault="00915B3D" w:rsidP="00A3210A">
      <w:pPr>
        <w:pStyle w:val="Ttulo1"/>
      </w:pPr>
      <w:r>
        <w:br w:type="page"/>
      </w:r>
      <w:bookmarkStart w:id="8" w:name="_Toc62544088"/>
      <w:bookmarkStart w:id="9" w:name="CAPÍTULO_I"/>
      <w:r w:rsidR="0090037C" w:rsidRPr="00A3210A">
        <w:lastRenderedPageBreak/>
        <w:t>CAPÍTULO II</w:t>
      </w:r>
      <w:r w:rsidR="00763112">
        <w:t>I</w:t>
      </w:r>
      <w:r w:rsidR="0090037C" w:rsidRPr="00A3210A">
        <w:t xml:space="preserve">: </w:t>
      </w:r>
      <w:r w:rsidR="00E027E3">
        <w:t>DEFINICIÓN DEL MODELO DE NEGOCIO</w:t>
      </w:r>
      <w:bookmarkEnd w:id="8"/>
    </w:p>
    <w:p w14:paraId="0B8246B3" w14:textId="77777777" w:rsidR="0088495E" w:rsidRPr="00B818A2" w:rsidRDefault="0088495E" w:rsidP="002E1106">
      <w:pPr>
        <w:spacing w:line="360" w:lineRule="auto"/>
      </w:pPr>
    </w:p>
    <w:bookmarkEnd w:id="9"/>
    <w:p w14:paraId="46C9F0DF" w14:textId="77777777" w:rsidR="005524BE" w:rsidRPr="0088495E" w:rsidRDefault="005524BE" w:rsidP="00ED592F">
      <w:pPr>
        <w:spacing w:line="360" w:lineRule="auto"/>
        <w:jc w:val="both"/>
        <w:rPr>
          <w:lang w:val="es-PE"/>
        </w:rPr>
      </w:pPr>
    </w:p>
    <w:p w14:paraId="70442073" w14:textId="5508D51E" w:rsidR="00E027E3" w:rsidRDefault="00E027E3" w:rsidP="005524BE">
      <w:pPr>
        <w:pStyle w:val="Ttulo2"/>
      </w:pPr>
      <w:bookmarkStart w:id="10" w:name="_Toc62544089"/>
      <w:r w:rsidRPr="00E027E3">
        <w:t>Desarrollo de la Propuesta de Valor (VPC)</w:t>
      </w:r>
      <w:bookmarkEnd w:id="10"/>
    </w:p>
    <w:p w14:paraId="459E4A9F" w14:textId="77777777" w:rsidR="00E027E3" w:rsidRPr="00E027E3" w:rsidRDefault="00E027E3" w:rsidP="00E027E3"/>
    <w:p w14:paraId="4C2A7E84" w14:textId="5909519A" w:rsidR="005524BE" w:rsidRPr="005524BE" w:rsidRDefault="005524BE" w:rsidP="00E027E3">
      <w:pPr>
        <w:pStyle w:val="Ttulo3"/>
      </w:pPr>
      <w:bookmarkStart w:id="11" w:name="_Toc62544090"/>
      <w:r w:rsidRPr="00E027E3">
        <w:rPr>
          <w:rStyle w:val="Estilo50"/>
          <w:b/>
          <w:lang w:val="es-PE"/>
        </w:rPr>
        <w:t>Fundamentación</w:t>
      </w:r>
      <w:r w:rsidRPr="00E027E3">
        <w:rPr>
          <w:b w:val="0"/>
        </w:rPr>
        <w:t xml:space="preserve"> de</w:t>
      </w:r>
      <w:r w:rsidRPr="005524BE">
        <w:t xml:space="preserve"> la deseabilidad de</w:t>
      </w:r>
      <w:r w:rsidR="00E027E3">
        <w:t xml:space="preserve"> </w:t>
      </w:r>
      <w:r w:rsidRPr="005524BE">
        <w:t>l</w:t>
      </w:r>
      <w:r w:rsidR="00E027E3">
        <w:t>a propuesta del valor</w:t>
      </w:r>
      <w:bookmarkEnd w:id="11"/>
    </w:p>
    <w:p w14:paraId="7BE6CF59" w14:textId="07E552B7" w:rsidR="00C0642A" w:rsidRPr="00A3210A" w:rsidRDefault="00C0642A" w:rsidP="00E027E3">
      <w:pPr>
        <w:pStyle w:val="Ttulo3"/>
        <w:rPr>
          <w:rStyle w:val="Estilo50"/>
          <w:b/>
        </w:rPr>
      </w:pPr>
      <w:bookmarkStart w:id="12" w:name="_Toc62544091"/>
      <w:r w:rsidRPr="00A3210A">
        <w:rPr>
          <w:rStyle w:val="Estilo50"/>
          <w:b/>
        </w:rPr>
        <w:t>Beneficios esperado</w:t>
      </w:r>
      <w:r w:rsidR="00E027E3">
        <w:rPr>
          <w:rStyle w:val="Estilo50"/>
          <w:b/>
        </w:rPr>
        <w:t>s por el cliente</w:t>
      </w:r>
      <w:bookmarkEnd w:id="12"/>
    </w:p>
    <w:p w14:paraId="759FC8C1" w14:textId="0DE59D9C" w:rsidR="00A10CFA" w:rsidRDefault="00A10CFA" w:rsidP="002E1106">
      <w:pPr>
        <w:pStyle w:val="Prrafodelista"/>
        <w:rPr>
          <w:lang w:val="es-PE"/>
        </w:rPr>
      </w:pPr>
    </w:p>
    <w:p w14:paraId="6522F7C8" w14:textId="373B19BD" w:rsidR="00A10CFA" w:rsidRDefault="00A10CFA" w:rsidP="00A10CFA">
      <w:pPr>
        <w:pStyle w:val="Ttulo2"/>
      </w:pPr>
      <w:bookmarkStart w:id="13" w:name="_Toc62544092"/>
      <w:r>
        <w:t>Desarrollo del Modelo de negocio (BMC)</w:t>
      </w:r>
      <w:bookmarkEnd w:id="13"/>
    </w:p>
    <w:p w14:paraId="71574278" w14:textId="77777777" w:rsidR="00A10CFA" w:rsidRPr="00A10CFA" w:rsidRDefault="00A10CFA" w:rsidP="00A10CFA"/>
    <w:p w14:paraId="0988AC38" w14:textId="4F9E0C1F" w:rsidR="00A10CFA" w:rsidRDefault="00A10CFA" w:rsidP="00A10CFA">
      <w:pPr>
        <w:pStyle w:val="Ttulo3"/>
        <w:rPr>
          <w:rStyle w:val="Estilo50"/>
          <w:b/>
        </w:rPr>
      </w:pPr>
      <w:bookmarkStart w:id="14" w:name="_Toc62544093"/>
      <w:r w:rsidRPr="00A10CFA">
        <w:rPr>
          <w:rStyle w:val="Estilo50"/>
          <w:b/>
        </w:rPr>
        <w:t>Relación con el cliente</w:t>
      </w:r>
      <w:bookmarkEnd w:id="14"/>
    </w:p>
    <w:p w14:paraId="5B439DC9" w14:textId="1DC86566" w:rsidR="00A10CFA" w:rsidRDefault="00A10CFA" w:rsidP="00A10CFA">
      <w:pPr>
        <w:pStyle w:val="Ttulo3"/>
        <w:rPr>
          <w:rStyle w:val="Estilo50"/>
          <w:b/>
        </w:rPr>
      </w:pPr>
      <w:bookmarkStart w:id="15" w:name="_Toc62544094"/>
      <w:r w:rsidRPr="00A10CFA">
        <w:rPr>
          <w:rStyle w:val="Estilo50"/>
          <w:b/>
        </w:rPr>
        <w:t>Canales de distribución</w:t>
      </w:r>
      <w:bookmarkEnd w:id="15"/>
    </w:p>
    <w:p w14:paraId="4C08FFC3" w14:textId="4FB5AFE0" w:rsidR="00A10CFA" w:rsidRDefault="00A10CFA" w:rsidP="00A10CFA">
      <w:pPr>
        <w:pStyle w:val="Ttulo3"/>
        <w:rPr>
          <w:rStyle w:val="Estilo50"/>
          <w:b/>
        </w:rPr>
      </w:pPr>
      <w:bookmarkStart w:id="16" w:name="_Toc62544095"/>
      <w:r w:rsidRPr="00A10CFA">
        <w:rPr>
          <w:rStyle w:val="Estilo50"/>
          <w:b/>
        </w:rPr>
        <w:t>Segmento de clientes</w:t>
      </w:r>
      <w:bookmarkEnd w:id="16"/>
    </w:p>
    <w:p w14:paraId="1048AA38" w14:textId="4E3DA5AC" w:rsidR="00A10CFA" w:rsidRDefault="00A10CFA" w:rsidP="00A10CFA">
      <w:pPr>
        <w:pStyle w:val="Ttulo3"/>
        <w:rPr>
          <w:rStyle w:val="Estilo50"/>
          <w:b/>
        </w:rPr>
      </w:pPr>
      <w:bookmarkStart w:id="17" w:name="_Toc62544096"/>
      <w:r w:rsidRPr="00A10CFA">
        <w:rPr>
          <w:rStyle w:val="Estilo50"/>
          <w:b/>
        </w:rPr>
        <w:t>Fuente de ingresos</w:t>
      </w:r>
      <w:bookmarkEnd w:id="17"/>
    </w:p>
    <w:p w14:paraId="4EB6D9AB" w14:textId="20BF6CD1" w:rsidR="00A10CFA" w:rsidRDefault="00A10CFA" w:rsidP="00A10CFA">
      <w:pPr>
        <w:pStyle w:val="Ttulo3"/>
        <w:rPr>
          <w:rStyle w:val="Estilo50"/>
          <w:b/>
        </w:rPr>
      </w:pPr>
      <w:bookmarkStart w:id="18" w:name="_Toc62544097"/>
      <w:r w:rsidRPr="00A10CFA">
        <w:rPr>
          <w:rStyle w:val="Estilo50"/>
          <w:b/>
        </w:rPr>
        <w:t>Socios principales</w:t>
      </w:r>
      <w:bookmarkEnd w:id="18"/>
    </w:p>
    <w:p w14:paraId="57C95F38" w14:textId="7BF798EA" w:rsidR="00A10CFA" w:rsidRDefault="00A10CFA" w:rsidP="00A10CFA">
      <w:pPr>
        <w:pStyle w:val="Ttulo3"/>
        <w:rPr>
          <w:rStyle w:val="Estilo50"/>
          <w:b/>
        </w:rPr>
      </w:pPr>
      <w:bookmarkStart w:id="19" w:name="_Toc62544098"/>
      <w:r w:rsidRPr="00A10CFA">
        <w:rPr>
          <w:rStyle w:val="Estilo50"/>
          <w:b/>
        </w:rPr>
        <w:t>Actividades principales</w:t>
      </w:r>
      <w:bookmarkEnd w:id="19"/>
    </w:p>
    <w:p w14:paraId="6356C8F9" w14:textId="7919E40E" w:rsidR="00A10CFA" w:rsidRDefault="00A10CFA" w:rsidP="00A10CFA">
      <w:pPr>
        <w:pStyle w:val="Ttulo3"/>
        <w:rPr>
          <w:rStyle w:val="Estilo50"/>
          <w:b/>
        </w:rPr>
      </w:pPr>
      <w:bookmarkStart w:id="20" w:name="_Toc62544099"/>
      <w:r w:rsidRPr="00A10CFA">
        <w:rPr>
          <w:rStyle w:val="Estilo50"/>
          <w:b/>
        </w:rPr>
        <w:t>Recursos principales</w:t>
      </w:r>
      <w:bookmarkEnd w:id="20"/>
    </w:p>
    <w:p w14:paraId="1368EC4D" w14:textId="3C8B0FB2" w:rsidR="00A10CFA" w:rsidRDefault="00A10CFA" w:rsidP="00A10CFA">
      <w:pPr>
        <w:pStyle w:val="Ttulo3"/>
        <w:rPr>
          <w:rStyle w:val="Estilo50"/>
          <w:b/>
        </w:rPr>
      </w:pPr>
      <w:bookmarkStart w:id="21" w:name="_Toc62544100"/>
      <w:r w:rsidRPr="00A10CFA">
        <w:rPr>
          <w:rStyle w:val="Estilo50"/>
          <w:b/>
        </w:rPr>
        <w:t>Estructura de costos</w:t>
      </w:r>
      <w:bookmarkEnd w:id="21"/>
    </w:p>
    <w:p w14:paraId="17E54AD4" w14:textId="77777777" w:rsidR="00A10CFA" w:rsidRPr="00A10CFA" w:rsidRDefault="00A10CFA" w:rsidP="00A10CFA"/>
    <w:p w14:paraId="3B3DF268" w14:textId="3CDF97D2" w:rsidR="00A10CFA" w:rsidRDefault="00A10CFA" w:rsidP="00A10CFA">
      <w:pPr>
        <w:pStyle w:val="Ttulo2"/>
      </w:pPr>
      <w:bookmarkStart w:id="22" w:name="_Toc62544101"/>
      <w:r>
        <w:t>Viabilidad del nuevo modelo</w:t>
      </w:r>
      <w:bookmarkEnd w:id="22"/>
    </w:p>
    <w:p w14:paraId="468E8AD6" w14:textId="77777777" w:rsidR="00A10CFA" w:rsidRPr="00A10CFA" w:rsidRDefault="00A10CFA" w:rsidP="00A10CFA"/>
    <w:p w14:paraId="1AD1CB38" w14:textId="78A8C5D2" w:rsidR="00A10CFA" w:rsidRPr="00BB13E6" w:rsidRDefault="00A10CFA" w:rsidP="00A10CFA">
      <w:pPr>
        <w:pStyle w:val="Ttulo2"/>
      </w:pPr>
      <w:bookmarkStart w:id="23" w:name="_Toc62544102"/>
      <w:proofErr w:type="spellStart"/>
      <w:r>
        <w:t>KPI’s</w:t>
      </w:r>
      <w:proofErr w:type="spellEnd"/>
      <w:r>
        <w:t xml:space="preserve"> de validación para continuidad</w:t>
      </w:r>
      <w:bookmarkEnd w:id="23"/>
    </w:p>
    <w:p w14:paraId="55EDB1FB" w14:textId="77777777" w:rsidR="00A10CFA" w:rsidRPr="00A10CFA" w:rsidRDefault="00A10CFA" w:rsidP="00A10CFA"/>
    <w:p w14:paraId="7A90D4F6" w14:textId="7A5DD038" w:rsidR="00571F65" w:rsidRDefault="00BB13E6" w:rsidP="00A10CFA">
      <w:pPr>
        <w:pStyle w:val="Ttulo2"/>
      </w:pPr>
      <w:bookmarkStart w:id="24" w:name="_Toc62544103"/>
      <w:r w:rsidRPr="00A10CFA">
        <w:t>Límites</w:t>
      </w:r>
      <w:r w:rsidR="00A10CFA" w:rsidRPr="00A10CFA">
        <w:t xml:space="preserve"> de aceptación</w:t>
      </w:r>
      <w:bookmarkEnd w:id="24"/>
    </w:p>
    <w:p w14:paraId="7B219916" w14:textId="77777777" w:rsidR="00A10CFA" w:rsidRPr="00A10CFA" w:rsidRDefault="00A10CFA" w:rsidP="00A10CFA"/>
    <w:p w14:paraId="2146DF19" w14:textId="77777777" w:rsidR="00CD0569" w:rsidRDefault="00CD0569" w:rsidP="00056B75">
      <w:pPr>
        <w:spacing w:line="360" w:lineRule="auto"/>
        <w:jc w:val="both"/>
        <w:rPr>
          <w:lang w:val="es-PE"/>
        </w:rPr>
      </w:pPr>
      <w:r>
        <w:rPr>
          <w:lang w:val="es-PE"/>
        </w:rPr>
        <w:br w:type="page"/>
      </w:r>
    </w:p>
    <w:p w14:paraId="36E99421" w14:textId="7C0A00C2" w:rsidR="00E12A15" w:rsidRPr="00735A62" w:rsidRDefault="00E12A15" w:rsidP="00442809">
      <w:pPr>
        <w:pStyle w:val="Ttulo1"/>
      </w:pPr>
      <w:bookmarkStart w:id="25" w:name="_Toc62544104"/>
      <w:r>
        <w:lastRenderedPageBreak/>
        <w:t>CAPÍTULO I</w:t>
      </w:r>
      <w:r w:rsidR="00763112">
        <w:t>V</w:t>
      </w:r>
      <w:r>
        <w:t xml:space="preserve">: </w:t>
      </w:r>
      <w:r w:rsidR="00880193">
        <w:t>DEFINICIÓN DEL PROYECT</w:t>
      </w:r>
      <w:r w:rsidR="00A10CFA">
        <w:t xml:space="preserve">o de desarrollo </w:t>
      </w:r>
      <w:bookmarkEnd w:id="25"/>
    </w:p>
    <w:p w14:paraId="39E48BDB" w14:textId="77777777" w:rsidR="00E12A15" w:rsidRPr="00B818A2" w:rsidRDefault="00E12A15" w:rsidP="00442809">
      <w:pPr>
        <w:spacing w:line="360" w:lineRule="auto"/>
      </w:pPr>
    </w:p>
    <w:p w14:paraId="0FD6308C" w14:textId="77777777" w:rsidR="00E12A15" w:rsidRPr="00B818A2" w:rsidRDefault="00E12A15" w:rsidP="00442809">
      <w:pPr>
        <w:spacing w:line="360" w:lineRule="auto"/>
      </w:pPr>
    </w:p>
    <w:p w14:paraId="27111220" w14:textId="17255A76" w:rsidR="00E12A15" w:rsidRPr="00BB13E6" w:rsidRDefault="002B3C17" w:rsidP="00E12A15">
      <w:pPr>
        <w:spacing w:line="360" w:lineRule="auto"/>
        <w:jc w:val="both"/>
        <w:rPr>
          <w:lang w:val="es-PE"/>
        </w:rPr>
      </w:pPr>
      <w:r w:rsidRPr="00BB13E6">
        <w:t>[</w:t>
      </w:r>
      <w:r w:rsidR="005C1C20" w:rsidRPr="00BB13E6">
        <w:t>Debe indicar la estrategia, el impacto esperado, así como los objetivos/resultados esperados. Debe indicar la tecnología a usar, así como los recursos humanos (roles del equipo del proyecto) / materiales contamos y los aspectos técnicos / económicos / de mercado considerados en la propuesta de factibilidad</w:t>
      </w:r>
      <w:r w:rsidRPr="00BB13E6">
        <w:t>]</w:t>
      </w:r>
      <w:r w:rsidR="00E12A15" w:rsidRPr="00BB13E6">
        <w:t>.</w:t>
      </w:r>
    </w:p>
    <w:p w14:paraId="54F10FFE" w14:textId="77777777" w:rsidR="00E12A15" w:rsidRPr="00BB13E6" w:rsidRDefault="00E12A15" w:rsidP="00E12A15">
      <w:pPr>
        <w:spacing w:line="360" w:lineRule="auto"/>
        <w:rPr>
          <w:lang w:val="es-PE"/>
        </w:rPr>
      </w:pPr>
    </w:p>
    <w:p w14:paraId="3EFF7038" w14:textId="77777777" w:rsidR="00E12A15" w:rsidRPr="00BB13E6" w:rsidRDefault="005C1C20" w:rsidP="00442809">
      <w:pPr>
        <w:pStyle w:val="Ttulo2"/>
        <w:rPr>
          <w:rStyle w:val="Estilo50"/>
          <w:b/>
          <w:lang w:val="es-PE"/>
        </w:rPr>
      </w:pPr>
      <w:bookmarkStart w:id="26" w:name="_Toc62544105"/>
      <w:r w:rsidRPr="00BB13E6">
        <w:rPr>
          <w:rStyle w:val="Estilo50"/>
          <w:b/>
          <w:lang w:val="es-PE"/>
        </w:rPr>
        <w:t>Definición del proyecto</w:t>
      </w:r>
      <w:bookmarkEnd w:id="26"/>
    </w:p>
    <w:p w14:paraId="6880F23A" w14:textId="60B9C001" w:rsidR="00E12A15" w:rsidRPr="00BB13E6" w:rsidRDefault="00961337" w:rsidP="000F65CC">
      <w:pPr>
        <w:spacing w:after="120" w:line="360" w:lineRule="auto"/>
        <w:ind w:left="357" w:firstLine="346"/>
      </w:pPr>
      <w:r w:rsidRPr="00BB13E6">
        <w:rPr>
          <w:lang w:val="es-PE"/>
        </w:rPr>
        <w:t>[</w:t>
      </w:r>
      <w:r w:rsidR="005C1C20" w:rsidRPr="00BB13E6">
        <w:rPr>
          <w:lang w:val="es-PE"/>
        </w:rPr>
        <w:t>Describir la propuesta y precisar el alcance</w:t>
      </w:r>
      <w:r w:rsidRPr="00BB13E6">
        <w:t>]</w:t>
      </w:r>
      <w:r w:rsidR="00A10CFA" w:rsidRPr="00BB13E6">
        <w:t>.</w:t>
      </w:r>
    </w:p>
    <w:p w14:paraId="35D98BC3" w14:textId="77777777" w:rsidR="00442809" w:rsidRPr="00BB13E6" w:rsidRDefault="00442809" w:rsidP="00442809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</w:p>
    <w:p w14:paraId="75D398DE" w14:textId="77777777" w:rsidR="00E12A15" w:rsidRPr="00BB13E6" w:rsidRDefault="009723FC" w:rsidP="00442809">
      <w:pPr>
        <w:pStyle w:val="Ttulo2"/>
        <w:rPr>
          <w:rStyle w:val="Estilo50"/>
          <w:b/>
          <w:lang w:val="es-PE"/>
        </w:rPr>
      </w:pPr>
      <w:bookmarkStart w:id="27" w:name="_Toc62544106"/>
      <w:r w:rsidRPr="00BB13E6">
        <w:rPr>
          <w:rStyle w:val="Estilo50"/>
          <w:b/>
          <w:lang w:val="es-PE"/>
        </w:rPr>
        <w:t>Objetivos del proyecto</w:t>
      </w:r>
      <w:bookmarkEnd w:id="27"/>
    </w:p>
    <w:p w14:paraId="519C8577" w14:textId="77777777" w:rsidR="00F121A1" w:rsidRPr="00BB13E6" w:rsidRDefault="009723FC" w:rsidP="009723FC">
      <w:pPr>
        <w:pStyle w:val="Ttulo3"/>
        <w:rPr>
          <w:rStyle w:val="Estilo50"/>
          <w:b/>
          <w:lang w:val="es-PE"/>
        </w:rPr>
      </w:pPr>
      <w:bookmarkStart w:id="28" w:name="_Toc62544107"/>
      <w:r w:rsidRPr="00BB13E6">
        <w:rPr>
          <w:rStyle w:val="Estilo50"/>
          <w:b/>
          <w:lang w:val="es-PE"/>
        </w:rPr>
        <w:t>Objetivo general</w:t>
      </w:r>
      <w:bookmarkEnd w:id="28"/>
    </w:p>
    <w:p w14:paraId="7CB91A24" w14:textId="77777777" w:rsidR="000F65CC" w:rsidRPr="00BB13E6" w:rsidRDefault="009723FC" w:rsidP="000F65CC">
      <w:pPr>
        <w:pStyle w:val="Textoindependiente"/>
        <w:spacing w:after="120" w:line="360" w:lineRule="auto"/>
        <w:ind w:left="714"/>
        <w:rPr>
          <w:rFonts w:ascii="Times New Roman" w:hAnsi="Times New Roman" w:cs="Times New Roman"/>
          <w:lang w:val="es-ES"/>
        </w:rPr>
      </w:pPr>
      <w:r w:rsidRPr="00BB13E6">
        <w:rPr>
          <w:rFonts w:ascii="Times New Roman" w:hAnsi="Times New Roman" w:cs="Times New Roman"/>
          <w:lang w:val="es-ES"/>
        </w:rPr>
        <w:t>[Especifica el logro más importante del proyecto].</w:t>
      </w:r>
    </w:p>
    <w:p w14:paraId="642CD734" w14:textId="77777777" w:rsidR="009723FC" w:rsidRPr="00BB13E6" w:rsidRDefault="009723FC" w:rsidP="000F65CC">
      <w:pPr>
        <w:pStyle w:val="Textoindependiente"/>
        <w:spacing w:after="120" w:line="360" w:lineRule="auto"/>
        <w:ind w:left="714"/>
        <w:rPr>
          <w:rFonts w:ascii="Times New Roman" w:hAnsi="Times New Roman" w:cs="Times New Roman"/>
          <w:lang w:val="es-ES"/>
        </w:rPr>
      </w:pPr>
    </w:p>
    <w:p w14:paraId="2748D71C" w14:textId="77777777" w:rsidR="001A60B9" w:rsidRPr="00BB13E6" w:rsidRDefault="009723FC" w:rsidP="009723FC">
      <w:pPr>
        <w:pStyle w:val="Ttulo3"/>
        <w:rPr>
          <w:rStyle w:val="Estilo50"/>
          <w:b/>
          <w:lang w:val="es-PE"/>
        </w:rPr>
      </w:pPr>
      <w:bookmarkStart w:id="29" w:name="_Toc62544108"/>
      <w:r w:rsidRPr="00BB13E6">
        <w:rPr>
          <w:rStyle w:val="Estilo50"/>
          <w:b/>
          <w:lang w:val="es-PE"/>
        </w:rPr>
        <w:t>Objetivos específicos</w:t>
      </w:r>
      <w:bookmarkEnd w:id="29"/>
    </w:p>
    <w:p w14:paraId="30711242" w14:textId="77777777" w:rsidR="00442809" w:rsidRPr="00BB13E6" w:rsidRDefault="009723FC" w:rsidP="009723FC">
      <w:pPr>
        <w:pStyle w:val="Textoindependiente"/>
        <w:spacing w:after="120" w:line="360" w:lineRule="auto"/>
        <w:ind w:left="709"/>
        <w:rPr>
          <w:rFonts w:ascii="Times New Roman" w:hAnsi="Times New Roman" w:cs="Times New Roman"/>
          <w:lang w:val="es-ES"/>
        </w:rPr>
      </w:pPr>
      <w:r w:rsidRPr="00BB13E6">
        <w:rPr>
          <w:rFonts w:ascii="Times New Roman" w:hAnsi="Times New Roman" w:cs="Times New Roman"/>
          <w:lang w:val="es-ES"/>
        </w:rPr>
        <w:t>[Especifica los logros parciales de forma ordenada y consecutiva para el logro del propósito principal].</w:t>
      </w:r>
    </w:p>
    <w:p w14:paraId="7CD63395" w14:textId="2DE47557" w:rsidR="009723FC" w:rsidRPr="00BB13E6" w:rsidRDefault="009723FC" w:rsidP="009723FC">
      <w:pPr>
        <w:pStyle w:val="Textoindependiente"/>
        <w:spacing w:after="120" w:line="360" w:lineRule="auto"/>
        <w:ind w:left="709"/>
        <w:rPr>
          <w:rFonts w:ascii="Times New Roman" w:hAnsi="Times New Roman" w:cs="Times New Roman"/>
          <w:lang w:val="es-ES"/>
        </w:rPr>
      </w:pPr>
    </w:p>
    <w:p w14:paraId="65CB2A49" w14:textId="6706913F" w:rsidR="00E027E3" w:rsidRPr="00BB13E6" w:rsidRDefault="00E027E3" w:rsidP="00E027E3">
      <w:pPr>
        <w:pStyle w:val="Ttulo2"/>
        <w:rPr>
          <w:rStyle w:val="Estilo50"/>
          <w:lang w:val="es-PE"/>
        </w:rPr>
      </w:pPr>
      <w:bookmarkStart w:id="30" w:name="_Toc23936707"/>
      <w:bookmarkStart w:id="31" w:name="_Toc62544109"/>
      <w:r w:rsidRPr="00BB13E6">
        <w:rPr>
          <w:rStyle w:val="Estilo50"/>
          <w:b/>
          <w:lang w:val="es-PE"/>
        </w:rPr>
        <w:t>Fundament</w:t>
      </w:r>
      <w:r w:rsidR="00A10CFA" w:rsidRPr="00BB13E6">
        <w:rPr>
          <w:rStyle w:val="Estilo50"/>
          <w:b/>
          <w:lang w:val="es-PE"/>
        </w:rPr>
        <w:t>o</w:t>
      </w:r>
      <w:r w:rsidRPr="00BB13E6">
        <w:rPr>
          <w:rStyle w:val="Estilo50"/>
          <w:b/>
          <w:lang w:val="es-PE"/>
        </w:rPr>
        <w:t xml:space="preserve"> de la </w:t>
      </w:r>
      <w:bookmarkEnd w:id="30"/>
      <w:r w:rsidRPr="00BB13E6">
        <w:rPr>
          <w:rStyle w:val="Estilo50"/>
          <w:b/>
          <w:lang w:val="es-PE"/>
        </w:rPr>
        <w:t>factibilidad del proyecto</w:t>
      </w:r>
      <w:bookmarkEnd w:id="31"/>
    </w:p>
    <w:p w14:paraId="3E2220E4" w14:textId="01FF06F1" w:rsidR="00E027E3" w:rsidRPr="00BB13E6" w:rsidRDefault="00E027E3" w:rsidP="00E027E3">
      <w:pPr>
        <w:pStyle w:val="Prrafodelista"/>
        <w:rPr>
          <w:lang w:val="es-PE"/>
        </w:rPr>
      </w:pPr>
      <w:r w:rsidRPr="00BB13E6">
        <w:rPr>
          <w:lang w:val="es-PE"/>
        </w:rPr>
        <w:t xml:space="preserve"> [Aquí viene la explicación de la tecnología a usar, modelo de negocio a usar, leyes que lo respaldan en caso las hayan, etc.]</w:t>
      </w:r>
      <w:r w:rsidR="00A10CFA" w:rsidRPr="00BB13E6">
        <w:rPr>
          <w:lang w:val="es-PE"/>
        </w:rPr>
        <w:t>.</w:t>
      </w:r>
    </w:p>
    <w:p w14:paraId="307655D6" w14:textId="77777777" w:rsidR="00E027E3" w:rsidRPr="00BB13E6" w:rsidRDefault="00E027E3" w:rsidP="009723FC">
      <w:pPr>
        <w:pStyle w:val="Textoindependiente"/>
        <w:spacing w:after="120" w:line="360" w:lineRule="auto"/>
        <w:ind w:left="709"/>
        <w:rPr>
          <w:rFonts w:ascii="Times New Roman" w:hAnsi="Times New Roman" w:cs="Times New Roman"/>
        </w:rPr>
      </w:pPr>
    </w:p>
    <w:p w14:paraId="6EA52F4F" w14:textId="77777777" w:rsidR="000F65CC" w:rsidRPr="00BB13E6" w:rsidRDefault="009723FC" w:rsidP="000F65CC">
      <w:pPr>
        <w:pStyle w:val="Ttulo2"/>
        <w:rPr>
          <w:rStyle w:val="Estilo50"/>
          <w:b/>
        </w:rPr>
      </w:pPr>
      <w:bookmarkStart w:id="32" w:name="_Toc62544110"/>
      <w:r w:rsidRPr="00BB13E6">
        <w:rPr>
          <w:rStyle w:val="Estilo50"/>
          <w:b/>
        </w:rPr>
        <w:t>Roles y responsabilidades del equipo del proyecto</w:t>
      </w:r>
      <w:bookmarkEnd w:id="32"/>
    </w:p>
    <w:p w14:paraId="5214E974" w14:textId="77777777" w:rsidR="000F65CC" w:rsidRPr="00BB13E6" w:rsidRDefault="000F65CC" w:rsidP="000F65CC">
      <w:pPr>
        <w:pStyle w:val="Prrafodelista"/>
        <w:ind w:left="709"/>
        <w:rPr>
          <w:lang w:val="es-PE"/>
        </w:rPr>
      </w:pPr>
      <w:r w:rsidRPr="00BB13E6">
        <w:rPr>
          <w:rStyle w:val="Estilo50"/>
          <w:rFonts w:eastAsiaTheme="majorEastAsia" w:cstheme="majorBidi"/>
          <w:szCs w:val="26"/>
          <w:lang w:val="es-PE"/>
        </w:rPr>
        <w:t xml:space="preserve"> </w:t>
      </w:r>
      <w:r w:rsidR="009723FC" w:rsidRPr="00BB13E6">
        <w:rPr>
          <w:rFonts w:cs="Times New Roman"/>
          <w:lang w:val="es-ES"/>
        </w:rPr>
        <w:t>[Indicar adicionalmente los resultados esperados por cada responsable].</w:t>
      </w:r>
    </w:p>
    <w:p w14:paraId="074CEC5F" w14:textId="77777777" w:rsidR="000F65CC" w:rsidRPr="00BB13E6" w:rsidRDefault="000F65CC" w:rsidP="000F65CC">
      <w:pPr>
        <w:pStyle w:val="Prrafodelista"/>
        <w:ind w:left="709"/>
        <w:rPr>
          <w:lang w:val="es-PE"/>
        </w:rPr>
      </w:pPr>
    </w:p>
    <w:p w14:paraId="2D14BB33" w14:textId="77777777" w:rsidR="000F65CC" w:rsidRPr="00BB13E6" w:rsidRDefault="009723FC" w:rsidP="000F65CC">
      <w:pPr>
        <w:pStyle w:val="Ttulo2"/>
        <w:rPr>
          <w:rStyle w:val="Estilo50"/>
          <w:b/>
        </w:rPr>
      </w:pPr>
      <w:bookmarkStart w:id="33" w:name="_Toc62544111"/>
      <w:r w:rsidRPr="00BB13E6">
        <w:rPr>
          <w:rStyle w:val="Estilo50"/>
          <w:b/>
        </w:rPr>
        <w:lastRenderedPageBreak/>
        <w:t>Cronograma y riesgos iniciales del proyecto</w:t>
      </w:r>
      <w:bookmarkEnd w:id="33"/>
    </w:p>
    <w:p w14:paraId="0F5E6055" w14:textId="77777777" w:rsidR="000F65CC" w:rsidRPr="00BB13E6" w:rsidRDefault="000F65CC" w:rsidP="009723FC">
      <w:pPr>
        <w:pStyle w:val="Prrafodelista"/>
        <w:ind w:left="709"/>
        <w:rPr>
          <w:rFonts w:cs="Times New Roman"/>
          <w:lang w:val="es-ES"/>
        </w:rPr>
      </w:pPr>
      <w:r w:rsidRPr="00BB13E6">
        <w:rPr>
          <w:rStyle w:val="Estilo50"/>
          <w:rFonts w:eastAsiaTheme="majorEastAsia" w:cstheme="majorBidi"/>
          <w:szCs w:val="26"/>
          <w:lang w:val="es-PE"/>
        </w:rPr>
        <w:t xml:space="preserve"> </w:t>
      </w:r>
      <w:r w:rsidR="009723FC" w:rsidRPr="00BB13E6">
        <w:rPr>
          <w:rFonts w:cs="Times New Roman"/>
          <w:lang w:val="es-ES"/>
        </w:rPr>
        <w:t>[Indicar las etapas, fases y principales actividades].</w:t>
      </w:r>
    </w:p>
    <w:p w14:paraId="32A25753" w14:textId="77777777" w:rsidR="009723FC" w:rsidRPr="00BB13E6" w:rsidRDefault="009723FC" w:rsidP="00355277">
      <w:pPr>
        <w:pStyle w:val="Prrafodelista"/>
        <w:spacing w:after="0"/>
        <w:ind w:left="709"/>
        <w:rPr>
          <w:rFonts w:cs="Times New Roman"/>
          <w:lang w:val="es-ES"/>
        </w:rPr>
      </w:pPr>
    </w:p>
    <w:p w14:paraId="18FCD8B5" w14:textId="49BF649A" w:rsidR="009723FC" w:rsidRPr="00BB13E6" w:rsidRDefault="009723FC" w:rsidP="009723FC">
      <w:pPr>
        <w:pStyle w:val="Ttulo2"/>
        <w:rPr>
          <w:rStyle w:val="Estilo50"/>
          <w:b/>
        </w:rPr>
      </w:pPr>
      <w:bookmarkStart w:id="34" w:name="_Toc62544112"/>
      <w:r w:rsidRPr="00BB13E6">
        <w:rPr>
          <w:rStyle w:val="Estilo50"/>
          <w:b/>
        </w:rPr>
        <w:t>Medidas de control (indicadores</w:t>
      </w:r>
      <w:r w:rsidR="00A10CFA" w:rsidRPr="00BB13E6">
        <w:rPr>
          <w:rStyle w:val="Estilo50"/>
          <w:b/>
        </w:rPr>
        <w:t xml:space="preserve"> del proyecto</w:t>
      </w:r>
      <w:r w:rsidRPr="00BB13E6">
        <w:rPr>
          <w:rStyle w:val="Estilo50"/>
          <w:b/>
        </w:rPr>
        <w:t>)</w:t>
      </w:r>
      <w:bookmarkEnd w:id="34"/>
    </w:p>
    <w:p w14:paraId="37124B28" w14:textId="77777777" w:rsidR="009723FC" w:rsidRPr="00BB13E6" w:rsidRDefault="009723FC" w:rsidP="009723FC">
      <w:pPr>
        <w:spacing w:line="360" w:lineRule="auto"/>
        <w:ind w:left="708"/>
        <w:jc w:val="both"/>
      </w:pPr>
      <w:r w:rsidRPr="00BB13E6">
        <w:t>[Se debe indicar los puntos de control (fechas) e indicadores de medición del proyecto a desarrollar conforme a lo esperado y la obtención de los resultados deseados].</w:t>
      </w:r>
    </w:p>
    <w:p w14:paraId="53DA083C" w14:textId="77777777" w:rsidR="00355277" w:rsidRPr="00BB13E6" w:rsidRDefault="00355277" w:rsidP="009723FC">
      <w:pPr>
        <w:spacing w:line="360" w:lineRule="auto"/>
        <w:ind w:left="708"/>
        <w:jc w:val="both"/>
      </w:pPr>
    </w:p>
    <w:p w14:paraId="6E7AC34E" w14:textId="03783018" w:rsidR="00355277" w:rsidRPr="00BB13E6" w:rsidRDefault="00355277" w:rsidP="00355277">
      <w:pPr>
        <w:pStyle w:val="Ttulo2"/>
        <w:rPr>
          <w:rStyle w:val="Estilo50"/>
          <w:b/>
        </w:rPr>
      </w:pPr>
      <w:bookmarkStart w:id="35" w:name="_Toc62544113"/>
      <w:r w:rsidRPr="00BB13E6">
        <w:rPr>
          <w:rStyle w:val="Estilo50"/>
          <w:b/>
        </w:rPr>
        <w:t xml:space="preserve">Recursos </w:t>
      </w:r>
      <w:r w:rsidR="00A10CFA" w:rsidRPr="00BB13E6">
        <w:rPr>
          <w:rStyle w:val="Estilo50"/>
          <w:b/>
        </w:rPr>
        <w:t>necesarios</w:t>
      </w:r>
      <w:bookmarkEnd w:id="35"/>
    </w:p>
    <w:p w14:paraId="76A37B8C" w14:textId="77777777" w:rsidR="00355277" w:rsidRPr="00BB13E6" w:rsidRDefault="00355277" w:rsidP="009723FC">
      <w:pPr>
        <w:spacing w:line="360" w:lineRule="auto"/>
        <w:ind w:left="708"/>
        <w:jc w:val="both"/>
      </w:pPr>
      <w:r w:rsidRPr="00BB13E6">
        <w:t>[En esta sección se establece el monto detallado de los recursos necesarios (humanos, materiales y logísticos), así como también el presupuesto correspondiente por cada uno de ellos].</w:t>
      </w:r>
    </w:p>
    <w:p w14:paraId="78C79F92" w14:textId="77777777" w:rsidR="009723FC" w:rsidRPr="00BB13E6" w:rsidRDefault="009723FC" w:rsidP="009723FC">
      <w:pPr>
        <w:pStyle w:val="Prrafodelista"/>
        <w:ind w:left="709"/>
        <w:rPr>
          <w:rFonts w:cs="Times New Roman"/>
          <w:lang w:val="es-ES"/>
        </w:rPr>
      </w:pPr>
    </w:p>
    <w:p w14:paraId="1D418BAB" w14:textId="485E22A4" w:rsidR="000F65CC" w:rsidRPr="00BB13E6" w:rsidRDefault="000F65CC" w:rsidP="00AC06B3">
      <w:pPr>
        <w:pStyle w:val="Ttulo2"/>
        <w:numPr>
          <w:ilvl w:val="0"/>
          <w:numId w:val="0"/>
        </w:numPr>
        <w:rPr>
          <w:rFonts w:cs="Times New Roman"/>
          <w:lang w:val="es-PE"/>
        </w:rPr>
      </w:pPr>
      <w:r w:rsidRPr="00BB13E6">
        <w:rPr>
          <w:rFonts w:cs="Times New Roman"/>
        </w:rPr>
        <w:br w:type="page"/>
      </w:r>
    </w:p>
    <w:p w14:paraId="7697DAB0" w14:textId="26CBFB9A" w:rsidR="00880193" w:rsidRPr="00BB13E6" w:rsidRDefault="00E17535" w:rsidP="00880193">
      <w:pPr>
        <w:pStyle w:val="Ttulo1"/>
      </w:pPr>
      <w:bookmarkStart w:id="36" w:name="_Toc62544114"/>
      <w:r w:rsidRPr="00BB13E6">
        <w:lastRenderedPageBreak/>
        <w:t>CAPÍTULO v</w:t>
      </w:r>
      <w:r w:rsidR="00880193" w:rsidRPr="00BB13E6">
        <w:t>: DESARROLLO DEL PROYECT</w:t>
      </w:r>
      <w:r w:rsidR="00AC06B3" w:rsidRPr="00BB13E6">
        <w:t xml:space="preserve">o </w:t>
      </w:r>
      <w:bookmarkEnd w:id="36"/>
    </w:p>
    <w:p w14:paraId="3AAD7B4A" w14:textId="77777777" w:rsidR="00880193" w:rsidRPr="00BB13E6" w:rsidRDefault="00880193" w:rsidP="00CA1C4E">
      <w:pPr>
        <w:spacing w:line="360" w:lineRule="auto"/>
      </w:pPr>
    </w:p>
    <w:p w14:paraId="2C5F8859" w14:textId="77777777" w:rsidR="00CA1C4E" w:rsidRPr="00BB13E6" w:rsidRDefault="00CA1C4E" w:rsidP="00CA1C4E">
      <w:pPr>
        <w:spacing w:line="360" w:lineRule="auto"/>
        <w:jc w:val="both"/>
      </w:pPr>
    </w:p>
    <w:p w14:paraId="67FE763A" w14:textId="05960A9B" w:rsidR="00880193" w:rsidRPr="00BB13E6" w:rsidRDefault="00880193" w:rsidP="00880193">
      <w:pPr>
        <w:spacing w:line="360" w:lineRule="auto"/>
        <w:jc w:val="both"/>
      </w:pPr>
      <w:r w:rsidRPr="00BB13E6">
        <w:t xml:space="preserve">[Utilizar la metodología ágil como </w:t>
      </w:r>
      <w:proofErr w:type="spellStart"/>
      <w:r w:rsidRPr="00BB13E6">
        <w:t>Design</w:t>
      </w:r>
      <w:proofErr w:type="spellEnd"/>
      <w:r w:rsidRPr="00BB13E6">
        <w:t xml:space="preserve"> </w:t>
      </w:r>
      <w:proofErr w:type="spellStart"/>
      <w:r w:rsidRPr="00BB13E6">
        <w:t>Think</w:t>
      </w:r>
      <w:proofErr w:type="spellEnd"/>
      <w:r w:rsidRPr="00BB13E6">
        <w:t xml:space="preserve"> o Lean </w:t>
      </w:r>
      <w:proofErr w:type="spellStart"/>
      <w:r w:rsidRPr="00BB13E6">
        <w:t>StartUp</w:t>
      </w:r>
      <w:proofErr w:type="spellEnd"/>
      <w:r w:rsidRPr="00BB13E6">
        <w:t xml:space="preserve"> para documentar el despliegue del proceso de innovación]</w:t>
      </w:r>
      <w:r w:rsidR="00AC06B3" w:rsidRPr="00BB13E6">
        <w:t>.</w:t>
      </w:r>
    </w:p>
    <w:p w14:paraId="280A7C3E" w14:textId="77777777" w:rsidR="00880193" w:rsidRPr="00BB13E6" w:rsidRDefault="00880193" w:rsidP="00880193"/>
    <w:p w14:paraId="354D22F4" w14:textId="77777777" w:rsidR="00880193" w:rsidRPr="00BB13E6" w:rsidRDefault="00880193" w:rsidP="00880193">
      <w:pPr>
        <w:pStyle w:val="Textoindependiente"/>
        <w:spacing w:after="120" w:line="360" w:lineRule="auto"/>
        <w:rPr>
          <w:rFonts w:ascii="Times New Roman" w:hAnsi="Times New Roman" w:cs="Times New Roman"/>
          <w:lang w:val="es-ES"/>
        </w:rPr>
      </w:pPr>
    </w:p>
    <w:p w14:paraId="6B42A89B" w14:textId="77777777" w:rsidR="007911D3" w:rsidRPr="00BB13E6" w:rsidRDefault="007911D3" w:rsidP="00BB13E6">
      <w:pPr>
        <w:pStyle w:val="Ttulo1"/>
        <w:numPr>
          <w:ilvl w:val="0"/>
          <w:numId w:val="0"/>
        </w:numPr>
        <w:rPr>
          <w:lang w:val="es-PE"/>
        </w:rPr>
      </w:pPr>
      <w:r w:rsidRPr="00BB13E6">
        <w:br w:type="page"/>
      </w:r>
      <w:bookmarkStart w:id="37" w:name="_Toc62544115"/>
      <w:r w:rsidRPr="00BB13E6">
        <w:rPr>
          <w:lang w:val="es-PE"/>
        </w:rPr>
        <w:lastRenderedPageBreak/>
        <w:t>CONCLUSIONES</w:t>
      </w:r>
      <w:bookmarkEnd w:id="37"/>
    </w:p>
    <w:p w14:paraId="774B2476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18C2C146" w14:textId="77777777" w:rsidR="00442809" w:rsidRPr="00BB13E6" w:rsidRDefault="00442809" w:rsidP="007911D3">
      <w:pPr>
        <w:spacing w:after="120" w:line="360" w:lineRule="auto"/>
        <w:jc w:val="both"/>
        <w:rPr>
          <w:lang w:val="es-PE"/>
        </w:rPr>
      </w:pPr>
    </w:p>
    <w:p w14:paraId="027D5E65" w14:textId="77777777" w:rsidR="007911D3" w:rsidRPr="00BB13E6" w:rsidRDefault="002B3C17" w:rsidP="00442809">
      <w:pPr>
        <w:pStyle w:val="Prrafodelista"/>
        <w:rPr>
          <w:b/>
          <w:bCs/>
          <w:lang w:val="es-PE"/>
        </w:rPr>
      </w:pPr>
      <w:r w:rsidRPr="00BB13E6">
        <w:rPr>
          <w:lang w:val="es-PE"/>
        </w:rPr>
        <w:t>[</w:t>
      </w:r>
      <w:r w:rsidR="007911D3" w:rsidRPr="00BB13E6">
        <w:rPr>
          <w:lang w:val="es-PE"/>
        </w:rPr>
        <w:t>Análisis crítico y objetivo de los resultados obtenidos en comparación con los resultados esperados, explicando por qué y que problemas quedan pendientes</w:t>
      </w:r>
      <w:r w:rsidRPr="00BB13E6">
        <w:rPr>
          <w:lang w:val="es-PE"/>
        </w:rPr>
        <w:t>]</w:t>
      </w:r>
      <w:r w:rsidR="004C11D6" w:rsidRPr="00BB13E6">
        <w:rPr>
          <w:lang w:val="es-PE"/>
        </w:rPr>
        <w:t>.</w:t>
      </w:r>
    </w:p>
    <w:p w14:paraId="1E9AF281" w14:textId="77777777" w:rsidR="007911D3" w:rsidRPr="00BB13E6" w:rsidRDefault="007911D3">
      <w:r w:rsidRPr="00BB13E6">
        <w:br w:type="page"/>
      </w:r>
    </w:p>
    <w:p w14:paraId="3955FFFB" w14:textId="49F924AA" w:rsidR="009901A5" w:rsidRPr="00BB13E6" w:rsidRDefault="009901A5" w:rsidP="00BB13E6">
      <w:pPr>
        <w:pStyle w:val="Ttulo1"/>
        <w:numPr>
          <w:ilvl w:val="0"/>
          <w:numId w:val="0"/>
        </w:numPr>
        <w:rPr>
          <w:lang w:val="es-PE"/>
        </w:rPr>
      </w:pPr>
      <w:bookmarkStart w:id="38" w:name="_Toc62544116"/>
      <w:r w:rsidRPr="00BB13E6">
        <w:rPr>
          <w:lang w:val="es-PE"/>
        </w:rPr>
        <w:lastRenderedPageBreak/>
        <w:t>RECOMENDACIONES</w:t>
      </w:r>
      <w:bookmarkEnd w:id="38"/>
    </w:p>
    <w:p w14:paraId="334A04BE" w14:textId="77777777" w:rsidR="009901A5" w:rsidRPr="00BB13E6" w:rsidRDefault="009901A5" w:rsidP="009901A5">
      <w:pPr>
        <w:spacing w:after="120" w:line="360" w:lineRule="auto"/>
        <w:jc w:val="both"/>
        <w:rPr>
          <w:lang w:val="es-PE"/>
        </w:rPr>
      </w:pPr>
    </w:p>
    <w:p w14:paraId="39A4CE95" w14:textId="77777777" w:rsidR="00056B75" w:rsidRPr="00BB13E6" w:rsidRDefault="00056B75" w:rsidP="009901A5">
      <w:pPr>
        <w:spacing w:after="120" w:line="360" w:lineRule="auto"/>
        <w:jc w:val="both"/>
        <w:rPr>
          <w:lang w:val="es-PE"/>
        </w:rPr>
      </w:pPr>
    </w:p>
    <w:p w14:paraId="0295F0A4" w14:textId="77777777" w:rsidR="009901A5" w:rsidRPr="00BB13E6" w:rsidRDefault="009901A5" w:rsidP="00880193">
      <w:pPr>
        <w:spacing w:after="120" w:line="360" w:lineRule="auto"/>
        <w:rPr>
          <w:b/>
          <w:bCs/>
        </w:rPr>
      </w:pPr>
      <w:r w:rsidRPr="00BB13E6">
        <w:t>[Sugerencias para los siguientes proyectos].</w:t>
      </w:r>
    </w:p>
    <w:p w14:paraId="4D3D7422" w14:textId="77777777" w:rsidR="009901A5" w:rsidRPr="00BB13E6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14:paraId="499D0ACE" w14:textId="77777777" w:rsidR="009901A5" w:rsidRPr="00BB13E6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  <w:r w:rsidRPr="00BB13E6">
        <w:rPr>
          <w:rFonts w:cs="Arial"/>
          <w:b/>
          <w:bCs/>
          <w:kern w:val="32"/>
          <w:sz w:val="32"/>
          <w:szCs w:val="32"/>
          <w:lang w:val="es-PE"/>
        </w:rPr>
        <w:br w:type="page"/>
      </w:r>
    </w:p>
    <w:p w14:paraId="28B45223" w14:textId="77777777" w:rsidR="007911D3" w:rsidRPr="00BB13E6" w:rsidRDefault="007911D3" w:rsidP="00BB13E6">
      <w:pPr>
        <w:pStyle w:val="Ttulo1"/>
        <w:numPr>
          <w:ilvl w:val="0"/>
          <w:numId w:val="0"/>
        </w:numPr>
        <w:jc w:val="left"/>
        <w:rPr>
          <w:lang w:val="es-PE"/>
        </w:rPr>
      </w:pPr>
      <w:bookmarkStart w:id="39" w:name="_Toc62544117"/>
      <w:r w:rsidRPr="00BB13E6">
        <w:rPr>
          <w:lang w:val="es-PE"/>
        </w:rPr>
        <w:lastRenderedPageBreak/>
        <w:t>GLOSARIO DE TÉRMINOS</w:t>
      </w:r>
      <w:bookmarkEnd w:id="39"/>
    </w:p>
    <w:p w14:paraId="28BFBF44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5F19502B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>Diccionario de los términos especiali</w:t>
      </w:r>
      <w:r w:rsidR="00571F65" w:rsidRPr="00BB13E6">
        <w:t>zados empleados en el proyecto</w:t>
      </w:r>
      <w:r w:rsidRPr="00BB13E6">
        <w:t>]</w:t>
      </w:r>
      <w:r w:rsidR="00571F65" w:rsidRPr="00BB13E6">
        <w:t>.</w:t>
      </w:r>
    </w:p>
    <w:p w14:paraId="692571DD" w14:textId="77777777" w:rsidR="007911D3" w:rsidRPr="00BB13E6" w:rsidRDefault="007911D3">
      <w:r w:rsidRPr="00BB13E6">
        <w:br w:type="page"/>
      </w:r>
    </w:p>
    <w:p w14:paraId="5C8E08DF" w14:textId="77777777" w:rsidR="007911D3" w:rsidRPr="00BB13E6" w:rsidRDefault="007911D3" w:rsidP="00BB13E6">
      <w:pPr>
        <w:pStyle w:val="Ttulo1"/>
        <w:numPr>
          <w:ilvl w:val="0"/>
          <w:numId w:val="0"/>
        </w:numPr>
        <w:jc w:val="left"/>
        <w:rPr>
          <w:lang w:val="es-PE"/>
        </w:rPr>
      </w:pPr>
      <w:bookmarkStart w:id="40" w:name="_Toc62544118"/>
      <w:r w:rsidRPr="00BB13E6">
        <w:rPr>
          <w:lang w:val="es-PE"/>
        </w:rPr>
        <w:lastRenderedPageBreak/>
        <w:t>REFERENCIAS</w:t>
      </w:r>
      <w:bookmarkEnd w:id="40"/>
    </w:p>
    <w:p w14:paraId="4FF727D4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57BFE188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>Relación ordenada de todas las fuentes citadas sobre el tema tratado en el tr</w:t>
      </w:r>
      <w:r w:rsidR="00571F65" w:rsidRPr="00BB13E6">
        <w:t>abajo. Utilizar el formato APA</w:t>
      </w:r>
      <w:r w:rsidRPr="00BB13E6">
        <w:t>]</w:t>
      </w:r>
      <w:r w:rsidR="00571F65" w:rsidRPr="00BB13E6">
        <w:t>.</w:t>
      </w:r>
    </w:p>
    <w:p w14:paraId="773BFF5C" w14:textId="77777777" w:rsidR="007911D3" w:rsidRPr="00BB13E6" w:rsidRDefault="007911D3">
      <w:r w:rsidRPr="00BB13E6">
        <w:br w:type="page"/>
      </w:r>
    </w:p>
    <w:p w14:paraId="53C06E46" w14:textId="77777777" w:rsidR="007911D3" w:rsidRPr="00BB13E6" w:rsidRDefault="007911D3" w:rsidP="00BB13E6">
      <w:pPr>
        <w:pStyle w:val="Ttulo1"/>
        <w:numPr>
          <w:ilvl w:val="0"/>
          <w:numId w:val="0"/>
        </w:numPr>
        <w:jc w:val="left"/>
        <w:rPr>
          <w:lang w:val="es-PE"/>
        </w:rPr>
      </w:pPr>
      <w:bookmarkStart w:id="41" w:name="_Toc62544119"/>
      <w:r w:rsidRPr="00BB13E6">
        <w:rPr>
          <w:lang w:val="es-PE"/>
        </w:rPr>
        <w:lastRenderedPageBreak/>
        <w:t>BIBLIOGRAFÍA</w:t>
      </w:r>
      <w:bookmarkEnd w:id="41"/>
    </w:p>
    <w:p w14:paraId="18534508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4D8BEFF7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t>[</w:t>
      </w:r>
      <w:r w:rsidR="007911D3" w:rsidRPr="00BB13E6">
        <w:t xml:space="preserve">Relación a todas las fuentes </w:t>
      </w:r>
      <w:r w:rsidR="00A76481" w:rsidRPr="00BB13E6">
        <w:t>consultadas,</w:t>
      </w:r>
      <w:r w:rsidR="007911D3" w:rsidRPr="00BB13E6">
        <w:t xml:space="preserve"> pero no citadas para el tema tratado en el t</w:t>
      </w:r>
      <w:r w:rsidR="00571F65" w:rsidRPr="00BB13E6">
        <w:t>rabajo. Utilizar el formato APA</w:t>
      </w:r>
      <w:r w:rsidRPr="00BB13E6">
        <w:t>]</w:t>
      </w:r>
      <w:r w:rsidR="007911D3" w:rsidRPr="00BB13E6">
        <w:t>.</w:t>
      </w:r>
    </w:p>
    <w:p w14:paraId="0C81A915" w14:textId="77777777" w:rsidR="007911D3" w:rsidRPr="00BB13E6" w:rsidRDefault="007911D3">
      <w:r w:rsidRPr="00BB13E6">
        <w:br w:type="page"/>
      </w:r>
    </w:p>
    <w:p w14:paraId="65402FA4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6A709C70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D2E6A2C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8AC12FE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7C618199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43B5B701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2D3A74E9" w14:textId="77777777" w:rsidR="00A76481" w:rsidRPr="00BB13E6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36A3D66D" w14:textId="77777777" w:rsidR="007911D3" w:rsidRPr="00BB13E6" w:rsidRDefault="004C11D6" w:rsidP="007911D3">
      <w:pPr>
        <w:keepNext/>
        <w:spacing w:after="120" w:line="360" w:lineRule="auto"/>
        <w:jc w:val="center"/>
        <w:outlineLvl w:val="0"/>
        <w:rPr>
          <w:rFonts w:cs="Arial"/>
          <w:bCs/>
          <w:kern w:val="32"/>
          <w:sz w:val="40"/>
          <w:szCs w:val="32"/>
          <w:lang w:val="es-PE"/>
        </w:rPr>
      </w:pPr>
      <w:r w:rsidRPr="00BB13E6">
        <w:rPr>
          <w:rFonts w:cs="Arial"/>
          <w:b/>
          <w:bCs/>
          <w:kern w:val="32"/>
          <w:sz w:val="40"/>
          <w:szCs w:val="32"/>
          <w:lang w:val="es-PE"/>
        </w:rPr>
        <w:t>ANEXOS</w:t>
      </w:r>
    </w:p>
    <w:p w14:paraId="4665EDE3" w14:textId="77777777" w:rsidR="007911D3" w:rsidRPr="00BB13E6" w:rsidRDefault="007911D3" w:rsidP="007911D3">
      <w:pPr>
        <w:spacing w:after="120" w:line="360" w:lineRule="auto"/>
        <w:jc w:val="both"/>
        <w:rPr>
          <w:lang w:val="es-PE"/>
        </w:rPr>
      </w:pPr>
    </w:p>
    <w:p w14:paraId="4F63F295" w14:textId="77777777" w:rsidR="007911D3" w:rsidRPr="00BB13E6" w:rsidRDefault="002B3C17" w:rsidP="007911D3">
      <w:pPr>
        <w:spacing w:after="120" w:line="360" w:lineRule="auto"/>
        <w:jc w:val="both"/>
        <w:rPr>
          <w:b/>
          <w:bCs/>
        </w:rPr>
      </w:pPr>
      <w:r w:rsidRPr="00BB13E6">
        <w:rPr>
          <w:lang w:val="es-PE"/>
        </w:rPr>
        <w:t>[</w:t>
      </w:r>
      <w:r w:rsidR="007911D3" w:rsidRPr="00BB13E6">
        <w:t>Cuadros o tablas de grandes datos, información abundante s</w:t>
      </w:r>
      <w:r w:rsidR="004C11D6" w:rsidRPr="00BB13E6">
        <w:t>obre el problema o la solución</w:t>
      </w:r>
      <w:r w:rsidRPr="00BB13E6">
        <w:t>]</w:t>
      </w:r>
      <w:r w:rsidR="004C11D6" w:rsidRPr="00BB13E6">
        <w:t>.</w:t>
      </w:r>
    </w:p>
    <w:p w14:paraId="485E2528" w14:textId="77777777" w:rsidR="00340C6D" w:rsidRPr="00BB13E6" w:rsidRDefault="00340C6D" w:rsidP="00276F56"/>
    <w:p w14:paraId="5EC44001" w14:textId="77777777" w:rsidR="00A76481" w:rsidRPr="00BB13E6" w:rsidRDefault="00A76481" w:rsidP="00276F56"/>
    <w:p w14:paraId="29D8435A" w14:textId="77777777" w:rsidR="00A76481" w:rsidRPr="00BB13E6" w:rsidRDefault="00A76481" w:rsidP="00A76481"/>
    <w:p w14:paraId="689C9721" w14:textId="77777777" w:rsidR="00A76481" w:rsidRPr="00BB13E6" w:rsidRDefault="00A76481" w:rsidP="00A76481">
      <w:r w:rsidRPr="00BB13E6">
        <w:br w:type="page"/>
      </w:r>
    </w:p>
    <w:p w14:paraId="5A5EB91C" w14:textId="77777777" w:rsidR="00A76481" w:rsidRPr="00A76481" w:rsidRDefault="00BC1980" w:rsidP="00A84828">
      <w:pPr>
        <w:jc w:val="center"/>
        <w:rPr>
          <w:b/>
        </w:rPr>
      </w:pPr>
      <w:r w:rsidRPr="00BB13E6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840D2" wp14:editId="1FEB9D25">
                <wp:simplePos x="0" y="0"/>
                <wp:positionH relativeFrom="column">
                  <wp:posOffset>4229100</wp:posOffset>
                </wp:positionH>
                <wp:positionV relativeFrom="paragraph">
                  <wp:posOffset>-252095</wp:posOffset>
                </wp:positionV>
                <wp:extent cx="177165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38F2" w14:textId="77777777" w:rsidR="00DB3E1A" w:rsidRPr="00880193" w:rsidRDefault="00DB3E1A" w:rsidP="00A76481">
                            <w:pPr>
                              <w:widowControl w:val="0"/>
                              <w:rPr>
                                <w:i/>
                                <w:sz w:val="16"/>
                              </w:rPr>
                            </w:pPr>
                            <w:r w:rsidRPr="00880193">
                              <w:rPr>
                                <w:i/>
                                <w:sz w:val="20"/>
                              </w:rPr>
                              <w:t>Estilo de fuente: negrita Fuente: Times New Roman Tamaño de fuente: 16 puntos Alineación: centrado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840D2" id="_x0000_s1028" type="#_x0000_t202" style="position:absolute;left:0;text-align:left;margin-left:333pt;margin-top:-19.85pt;width:139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" fillcolor="white [3201]" strokecolor="#c0504d [3205]" strokeweight=".25pt">
                <v:textbox style="mso-fit-shape-to-text:t">
                  <w:txbxContent>
                    <w:p w14:paraId="3EA438F2" w14:textId="77777777" w:rsidR="00DB3E1A" w:rsidRPr="00880193" w:rsidRDefault="00DB3E1A" w:rsidP="00A76481">
                      <w:pPr>
                        <w:widowControl w:val="0"/>
                        <w:rPr>
                          <w:i/>
                          <w:sz w:val="16"/>
                        </w:rPr>
                      </w:pPr>
                      <w:r w:rsidRPr="00880193">
                        <w:rPr>
                          <w:i/>
                          <w:sz w:val="20"/>
                        </w:rPr>
                        <w:t>Estilo de fuente: negrita Fuente: Times New Roman Tamaño de fuente: 16 puntos Alineación: centrado</w:t>
                      </w:r>
                    </w:p>
                  </w:txbxContent>
                </v:textbox>
              </v:shape>
            </w:pict>
          </mc:Fallback>
        </mc:AlternateContent>
      </w:r>
      <w:r w:rsidR="00A76481" w:rsidRPr="00BB13E6">
        <w:rPr>
          <w:b/>
          <w:sz w:val="32"/>
        </w:rPr>
        <w:t>Anexo 1: Título del</w:t>
      </w:r>
      <w:r w:rsidR="00A76481" w:rsidRPr="00A76481">
        <w:rPr>
          <w:b/>
          <w:sz w:val="32"/>
        </w:rPr>
        <w:t xml:space="preserve"> anexo</w:t>
      </w:r>
    </w:p>
    <w:p w14:paraId="7EF04521" w14:textId="77777777" w:rsidR="00A76481" w:rsidRDefault="00A76481" w:rsidP="00BC1980">
      <w:pPr>
        <w:spacing w:line="360" w:lineRule="auto"/>
      </w:pPr>
    </w:p>
    <w:p w14:paraId="6298FAA6" w14:textId="77777777" w:rsidR="00A76481" w:rsidRDefault="00A76481" w:rsidP="00BC1980">
      <w:pPr>
        <w:spacing w:line="360" w:lineRule="auto"/>
      </w:pPr>
    </w:p>
    <w:p w14:paraId="21D48F4B" w14:textId="77777777" w:rsidR="00BC1980" w:rsidRPr="00340C6D" w:rsidRDefault="00BC1980" w:rsidP="00A76481">
      <w:r>
        <w:t>Desarrollo del texto, figura o tabla</w:t>
      </w:r>
    </w:p>
    <w:sectPr w:rsidR="00BC1980" w:rsidRPr="00340C6D" w:rsidSect="000165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D4032" w14:textId="77777777" w:rsidR="00B22ED3" w:rsidRDefault="00B22ED3" w:rsidP="00140E8D">
      <w:r>
        <w:separator/>
      </w:r>
    </w:p>
  </w:endnote>
  <w:endnote w:type="continuationSeparator" w:id="0">
    <w:p w14:paraId="4ACF3F8E" w14:textId="77777777" w:rsidR="00B22ED3" w:rsidRDefault="00B22ED3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163031"/>
      <w:docPartObj>
        <w:docPartGallery w:val="Page Numbers (Bottom of Page)"/>
        <w:docPartUnique/>
      </w:docPartObj>
    </w:sdtPr>
    <w:sdtEndPr/>
    <w:sdtContent>
      <w:p w14:paraId="3EA91E1B" w14:textId="77777777" w:rsidR="00F61819" w:rsidRDefault="00F618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4D53C" w14:textId="77777777" w:rsidR="00F61819" w:rsidRDefault="00F61819" w:rsidP="00993B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8DF8" w14:textId="77777777" w:rsidR="00DB3E1A" w:rsidRDefault="00DB3E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4E42" w14:textId="77777777" w:rsidR="00DB3E1A" w:rsidRDefault="00DB3E1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63112">
      <w:rPr>
        <w:noProof/>
      </w:rPr>
      <w:t>13</w:t>
    </w:r>
    <w:r>
      <w:fldChar w:fldCharType="end"/>
    </w:r>
  </w:p>
  <w:p w14:paraId="0D37EB6F" w14:textId="77777777" w:rsidR="00DB3E1A" w:rsidRDefault="00DB3E1A" w:rsidP="00993B25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16788"/>
      <w:docPartObj>
        <w:docPartGallery w:val="Page Numbers (Bottom of Page)"/>
        <w:docPartUnique/>
      </w:docPartObj>
    </w:sdtPr>
    <w:sdtEndPr/>
    <w:sdtContent>
      <w:p w14:paraId="01101F71" w14:textId="77777777" w:rsidR="00DB3E1A" w:rsidRDefault="00DB3E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12">
          <w:rPr>
            <w:noProof/>
          </w:rPr>
          <w:t>1</w:t>
        </w:r>
        <w:r>
          <w:fldChar w:fldCharType="end"/>
        </w:r>
      </w:p>
    </w:sdtContent>
  </w:sdt>
  <w:p w14:paraId="6292EAEB" w14:textId="77777777" w:rsidR="00DB3E1A" w:rsidRDefault="00DB3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D276" w14:textId="77777777" w:rsidR="00B22ED3" w:rsidRDefault="00B22ED3" w:rsidP="00140E8D">
      <w:r>
        <w:separator/>
      </w:r>
    </w:p>
  </w:footnote>
  <w:footnote w:type="continuationSeparator" w:id="0">
    <w:p w14:paraId="3EA92376" w14:textId="77777777" w:rsidR="00B22ED3" w:rsidRDefault="00B22ED3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F25D" w14:textId="77777777" w:rsidR="00DB3E1A" w:rsidRDefault="00B22ED3">
    <w:pPr>
      <w:pStyle w:val="Encabezado"/>
    </w:pPr>
    <w:r>
      <w:rPr>
        <w:noProof/>
        <w:lang w:val="es-PE" w:eastAsia="es-PE"/>
      </w:rPr>
      <w:pict w14:anchorId="0DC2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126" o:spid="_x0000_s2071" type="#_x0000_t75" style="position:absolute;margin-left:0;margin-top:0;width:540pt;height:53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DE3B" w14:textId="77777777" w:rsidR="00DB3E1A" w:rsidRDefault="00B22ED3">
    <w:pPr>
      <w:pStyle w:val="Encabezado"/>
    </w:pPr>
    <w:r>
      <w:rPr>
        <w:noProof/>
        <w:lang w:val="es-PE" w:eastAsia="es-PE"/>
      </w:rPr>
      <w:pict w14:anchorId="08D84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127" o:spid="_x0000_s2072" type="#_x0000_t75" style="position:absolute;margin-left:0;margin-top:0;width:540pt;height:532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75E7" w14:textId="77777777" w:rsidR="00DB3E1A" w:rsidRDefault="00B22ED3">
    <w:pPr>
      <w:pStyle w:val="Encabezado"/>
    </w:pPr>
    <w:r>
      <w:rPr>
        <w:noProof/>
        <w:lang w:val="es-PE" w:eastAsia="es-PE"/>
      </w:rPr>
      <w:pict w14:anchorId="6C8D7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125" o:spid="_x0000_s2070" type="#_x0000_t75" style="position:absolute;margin-left:0;margin-top:0;width:540pt;height:53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446C6C"/>
    <w:multiLevelType w:val="multilevel"/>
    <w:tmpl w:val="D5B88E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0FD1B42"/>
    <w:multiLevelType w:val="multilevel"/>
    <w:tmpl w:val="3390AA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s-P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6B0466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116"/>
    <w:multiLevelType w:val="hybridMultilevel"/>
    <w:tmpl w:val="32FE9508"/>
    <w:lvl w:ilvl="0" w:tplc="28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B0942DA"/>
    <w:multiLevelType w:val="multilevel"/>
    <w:tmpl w:val="9126C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5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DCD1B43"/>
    <w:multiLevelType w:val="hybridMultilevel"/>
    <w:tmpl w:val="2DDEF26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25E26"/>
    <w:multiLevelType w:val="multilevel"/>
    <w:tmpl w:val="CA7213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E751AB"/>
    <w:multiLevelType w:val="hybridMultilevel"/>
    <w:tmpl w:val="AFDAB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3094"/>
    <w:multiLevelType w:val="multilevel"/>
    <w:tmpl w:val="9702C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sz w:val="24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5"/>
  </w:num>
  <w:num w:numId="7">
    <w:abstractNumId w:val="1"/>
  </w:num>
  <w:num w:numId="8">
    <w:abstractNumId w:val="19"/>
  </w:num>
  <w:num w:numId="9">
    <w:abstractNumId w:val="19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20"/>
  </w:num>
  <w:num w:numId="15">
    <w:abstractNumId w:val="16"/>
  </w:num>
  <w:num w:numId="16">
    <w:abstractNumId w:val="17"/>
  </w:num>
  <w:num w:numId="17">
    <w:abstractNumId w:val="2"/>
  </w:num>
  <w:num w:numId="18">
    <w:abstractNumId w:val="15"/>
  </w:num>
  <w:num w:numId="19">
    <w:abstractNumId w:val="13"/>
  </w:num>
  <w:num w:numId="20">
    <w:abstractNumId w:val="14"/>
  </w:num>
  <w:num w:numId="21">
    <w:abstractNumId w:val="8"/>
  </w:num>
  <w:num w:numId="22">
    <w:abstractNumId w:val="6"/>
  </w:num>
  <w:num w:numId="23">
    <w:abstractNumId w:val="10"/>
  </w:num>
  <w:num w:numId="24">
    <w:abstractNumId w:val="21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5EE1"/>
    <w:rsid w:val="000060E7"/>
    <w:rsid w:val="00006F78"/>
    <w:rsid w:val="00007387"/>
    <w:rsid w:val="000123C1"/>
    <w:rsid w:val="00014D37"/>
    <w:rsid w:val="000150F5"/>
    <w:rsid w:val="000165BA"/>
    <w:rsid w:val="00020E7B"/>
    <w:rsid w:val="000225A6"/>
    <w:rsid w:val="00023F01"/>
    <w:rsid w:val="00023F28"/>
    <w:rsid w:val="00024785"/>
    <w:rsid w:val="00027325"/>
    <w:rsid w:val="00032EFE"/>
    <w:rsid w:val="000333CF"/>
    <w:rsid w:val="00037C39"/>
    <w:rsid w:val="000441E6"/>
    <w:rsid w:val="000442E6"/>
    <w:rsid w:val="00045616"/>
    <w:rsid w:val="00046D03"/>
    <w:rsid w:val="00050E70"/>
    <w:rsid w:val="00051E18"/>
    <w:rsid w:val="000530BF"/>
    <w:rsid w:val="00056B75"/>
    <w:rsid w:val="00060E51"/>
    <w:rsid w:val="00066D14"/>
    <w:rsid w:val="00071BBE"/>
    <w:rsid w:val="00074480"/>
    <w:rsid w:val="000878BB"/>
    <w:rsid w:val="0009457C"/>
    <w:rsid w:val="00094CEC"/>
    <w:rsid w:val="00096809"/>
    <w:rsid w:val="0009685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37B"/>
    <w:rsid w:val="000E2CCC"/>
    <w:rsid w:val="000E5BD8"/>
    <w:rsid w:val="000F3A76"/>
    <w:rsid w:val="000F4913"/>
    <w:rsid w:val="000F544F"/>
    <w:rsid w:val="000F58DE"/>
    <w:rsid w:val="000F65CC"/>
    <w:rsid w:val="000F6746"/>
    <w:rsid w:val="000F74C0"/>
    <w:rsid w:val="00103FA7"/>
    <w:rsid w:val="00105538"/>
    <w:rsid w:val="0010744B"/>
    <w:rsid w:val="00110677"/>
    <w:rsid w:val="00111D79"/>
    <w:rsid w:val="00112025"/>
    <w:rsid w:val="00120981"/>
    <w:rsid w:val="00123AB0"/>
    <w:rsid w:val="00126D6F"/>
    <w:rsid w:val="00131671"/>
    <w:rsid w:val="001324BD"/>
    <w:rsid w:val="00134B4D"/>
    <w:rsid w:val="001358DF"/>
    <w:rsid w:val="00135A36"/>
    <w:rsid w:val="0013749B"/>
    <w:rsid w:val="001403EA"/>
    <w:rsid w:val="00140E8D"/>
    <w:rsid w:val="0014667B"/>
    <w:rsid w:val="00146C34"/>
    <w:rsid w:val="00146CBB"/>
    <w:rsid w:val="001474D9"/>
    <w:rsid w:val="00147C2D"/>
    <w:rsid w:val="00150B04"/>
    <w:rsid w:val="00151BC5"/>
    <w:rsid w:val="00157135"/>
    <w:rsid w:val="00157C56"/>
    <w:rsid w:val="001675B0"/>
    <w:rsid w:val="00171355"/>
    <w:rsid w:val="00171E97"/>
    <w:rsid w:val="00172F4E"/>
    <w:rsid w:val="001741AF"/>
    <w:rsid w:val="00175F7C"/>
    <w:rsid w:val="00187269"/>
    <w:rsid w:val="00190D8A"/>
    <w:rsid w:val="00190EB8"/>
    <w:rsid w:val="001919B6"/>
    <w:rsid w:val="0019239E"/>
    <w:rsid w:val="001925FF"/>
    <w:rsid w:val="00196448"/>
    <w:rsid w:val="001A60B9"/>
    <w:rsid w:val="001B0BEB"/>
    <w:rsid w:val="001B3ABC"/>
    <w:rsid w:val="001C577C"/>
    <w:rsid w:val="001D011A"/>
    <w:rsid w:val="001D1D06"/>
    <w:rsid w:val="001D54B2"/>
    <w:rsid w:val="001D72B9"/>
    <w:rsid w:val="001D746D"/>
    <w:rsid w:val="001E553C"/>
    <w:rsid w:val="001E6C36"/>
    <w:rsid w:val="001E777C"/>
    <w:rsid w:val="001F441C"/>
    <w:rsid w:val="001F7960"/>
    <w:rsid w:val="002006F8"/>
    <w:rsid w:val="00203C9B"/>
    <w:rsid w:val="00203D96"/>
    <w:rsid w:val="0020753C"/>
    <w:rsid w:val="00213B87"/>
    <w:rsid w:val="00214776"/>
    <w:rsid w:val="002150BD"/>
    <w:rsid w:val="0021571A"/>
    <w:rsid w:val="002164F8"/>
    <w:rsid w:val="002265FA"/>
    <w:rsid w:val="002315FA"/>
    <w:rsid w:val="002316A6"/>
    <w:rsid w:val="00231866"/>
    <w:rsid w:val="00232F87"/>
    <w:rsid w:val="00234AF6"/>
    <w:rsid w:val="00237BF1"/>
    <w:rsid w:val="00241986"/>
    <w:rsid w:val="00244758"/>
    <w:rsid w:val="002453B6"/>
    <w:rsid w:val="00251C09"/>
    <w:rsid w:val="002538DA"/>
    <w:rsid w:val="00253B53"/>
    <w:rsid w:val="00254DDE"/>
    <w:rsid w:val="00256074"/>
    <w:rsid w:val="00260A26"/>
    <w:rsid w:val="00261909"/>
    <w:rsid w:val="00261D41"/>
    <w:rsid w:val="00261D62"/>
    <w:rsid w:val="0027517F"/>
    <w:rsid w:val="00276F56"/>
    <w:rsid w:val="0027714A"/>
    <w:rsid w:val="002817F6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3C17"/>
    <w:rsid w:val="002B4967"/>
    <w:rsid w:val="002B6518"/>
    <w:rsid w:val="002C25FB"/>
    <w:rsid w:val="002C474F"/>
    <w:rsid w:val="002C644B"/>
    <w:rsid w:val="002C6983"/>
    <w:rsid w:val="002C6CCE"/>
    <w:rsid w:val="002C7367"/>
    <w:rsid w:val="002D0B9C"/>
    <w:rsid w:val="002D395C"/>
    <w:rsid w:val="002D4116"/>
    <w:rsid w:val="002D54BC"/>
    <w:rsid w:val="002D6284"/>
    <w:rsid w:val="002E0660"/>
    <w:rsid w:val="002E1106"/>
    <w:rsid w:val="002E12F8"/>
    <w:rsid w:val="002E1809"/>
    <w:rsid w:val="002E4F0B"/>
    <w:rsid w:val="002E5580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13B4A"/>
    <w:rsid w:val="00320B11"/>
    <w:rsid w:val="003308E7"/>
    <w:rsid w:val="003311BE"/>
    <w:rsid w:val="00331E84"/>
    <w:rsid w:val="00333E5B"/>
    <w:rsid w:val="00336217"/>
    <w:rsid w:val="0033747A"/>
    <w:rsid w:val="00337504"/>
    <w:rsid w:val="003407A3"/>
    <w:rsid w:val="00340C6D"/>
    <w:rsid w:val="00341113"/>
    <w:rsid w:val="003436F4"/>
    <w:rsid w:val="00345E4B"/>
    <w:rsid w:val="0034761D"/>
    <w:rsid w:val="003510E4"/>
    <w:rsid w:val="00355277"/>
    <w:rsid w:val="00361C7A"/>
    <w:rsid w:val="003622E4"/>
    <w:rsid w:val="00374C25"/>
    <w:rsid w:val="00374EDD"/>
    <w:rsid w:val="00375AF1"/>
    <w:rsid w:val="00377630"/>
    <w:rsid w:val="00377B2B"/>
    <w:rsid w:val="003805D2"/>
    <w:rsid w:val="00380811"/>
    <w:rsid w:val="00381021"/>
    <w:rsid w:val="00381D9A"/>
    <w:rsid w:val="0038249D"/>
    <w:rsid w:val="0038335A"/>
    <w:rsid w:val="003908D5"/>
    <w:rsid w:val="00391352"/>
    <w:rsid w:val="003958BC"/>
    <w:rsid w:val="00397D09"/>
    <w:rsid w:val="003A127D"/>
    <w:rsid w:val="003A17C1"/>
    <w:rsid w:val="003A1AC1"/>
    <w:rsid w:val="003A4C8B"/>
    <w:rsid w:val="003B63AE"/>
    <w:rsid w:val="003B6505"/>
    <w:rsid w:val="003C737A"/>
    <w:rsid w:val="003C7640"/>
    <w:rsid w:val="003D0126"/>
    <w:rsid w:val="003D0CE2"/>
    <w:rsid w:val="003D1FA6"/>
    <w:rsid w:val="003E1358"/>
    <w:rsid w:val="003E1D91"/>
    <w:rsid w:val="003E2B4B"/>
    <w:rsid w:val="003F0EE9"/>
    <w:rsid w:val="003F570F"/>
    <w:rsid w:val="003F731D"/>
    <w:rsid w:val="00400031"/>
    <w:rsid w:val="00400144"/>
    <w:rsid w:val="00403D1A"/>
    <w:rsid w:val="004147C3"/>
    <w:rsid w:val="004149AD"/>
    <w:rsid w:val="004172D0"/>
    <w:rsid w:val="00420312"/>
    <w:rsid w:val="00424703"/>
    <w:rsid w:val="00425590"/>
    <w:rsid w:val="00426DE8"/>
    <w:rsid w:val="00437734"/>
    <w:rsid w:val="004404F4"/>
    <w:rsid w:val="00442809"/>
    <w:rsid w:val="00442F26"/>
    <w:rsid w:val="00445D25"/>
    <w:rsid w:val="00447073"/>
    <w:rsid w:val="00457EFC"/>
    <w:rsid w:val="004602EC"/>
    <w:rsid w:val="004611EE"/>
    <w:rsid w:val="004612D2"/>
    <w:rsid w:val="00464D98"/>
    <w:rsid w:val="00465450"/>
    <w:rsid w:val="00465F0D"/>
    <w:rsid w:val="004701D2"/>
    <w:rsid w:val="00473E01"/>
    <w:rsid w:val="0047459D"/>
    <w:rsid w:val="00475A3F"/>
    <w:rsid w:val="00476FB9"/>
    <w:rsid w:val="00480E23"/>
    <w:rsid w:val="004853B1"/>
    <w:rsid w:val="00485C08"/>
    <w:rsid w:val="00493AA9"/>
    <w:rsid w:val="00497675"/>
    <w:rsid w:val="004A0843"/>
    <w:rsid w:val="004A349B"/>
    <w:rsid w:val="004B01AC"/>
    <w:rsid w:val="004B245B"/>
    <w:rsid w:val="004C11D6"/>
    <w:rsid w:val="004C6437"/>
    <w:rsid w:val="004C6CE9"/>
    <w:rsid w:val="004D2992"/>
    <w:rsid w:val="004D5271"/>
    <w:rsid w:val="004D6CFA"/>
    <w:rsid w:val="004D72B6"/>
    <w:rsid w:val="004F45FA"/>
    <w:rsid w:val="004F6246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D73"/>
    <w:rsid w:val="00524B1C"/>
    <w:rsid w:val="005306EC"/>
    <w:rsid w:val="005312D0"/>
    <w:rsid w:val="00532528"/>
    <w:rsid w:val="005325C8"/>
    <w:rsid w:val="00535151"/>
    <w:rsid w:val="005356C9"/>
    <w:rsid w:val="00540C1E"/>
    <w:rsid w:val="0054360C"/>
    <w:rsid w:val="00543E73"/>
    <w:rsid w:val="00546CF1"/>
    <w:rsid w:val="00550D27"/>
    <w:rsid w:val="005524BE"/>
    <w:rsid w:val="00552614"/>
    <w:rsid w:val="00552DF4"/>
    <w:rsid w:val="00557631"/>
    <w:rsid w:val="00560E53"/>
    <w:rsid w:val="00566984"/>
    <w:rsid w:val="00570688"/>
    <w:rsid w:val="00570F9F"/>
    <w:rsid w:val="00571B26"/>
    <w:rsid w:val="00571F65"/>
    <w:rsid w:val="00572A2E"/>
    <w:rsid w:val="00577568"/>
    <w:rsid w:val="005836BD"/>
    <w:rsid w:val="0058390D"/>
    <w:rsid w:val="00590903"/>
    <w:rsid w:val="00595F6D"/>
    <w:rsid w:val="005968F2"/>
    <w:rsid w:val="00597F29"/>
    <w:rsid w:val="005A0C22"/>
    <w:rsid w:val="005A788F"/>
    <w:rsid w:val="005B17CA"/>
    <w:rsid w:val="005B2DF3"/>
    <w:rsid w:val="005B51C0"/>
    <w:rsid w:val="005B5951"/>
    <w:rsid w:val="005B7583"/>
    <w:rsid w:val="005C1691"/>
    <w:rsid w:val="005C1C20"/>
    <w:rsid w:val="005C44EF"/>
    <w:rsid w:val="005D54FC"/>
    <w:rsid w:val="005D72F8"/>
    <w:rsid w:val="005E0871"/>
    <w:rsid w:val="005E344F"/>
    <w:rsid w:val="005E3B45"/>
    <w:rsid w:val="005F2514"/>
    <w:rsid w:val="005F638E"/>
    <w:rsid w:val="00604576"/>
    <w:rsid w:val="00612512"/>
    <w:rsid w:val="006149C4"/>
    <w:rsid w:val="00615A8E"/>
    <w:rsid w:val="00616085"/>
    <w:rsid w:val="00616B7C"/>
    <w:rsid w:val="00623F66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5055C"/>
    <w:rsid w:val="006522D3"/>
    <w:rsid w:val="00652C32"/>
    <w:rsid w:val="006537D3"/>
    <w:rsid w:val="00653B78"/>
    <w:rsid w:val="00655F11"/>
    <w:rsid w:val="00656FFC"/>
    <w:rsid w:val="00660DB1"/>
    <w:rsid w:val="006639E3"/>
    <w:rsid w:val="00666C77"/>
    <w:rsid w:val="00672484"/>
    <w:rsid w:val="00683861"/>
    <w:rsid w:val="006911D1"/>
    <w:rsid w:val="00691B40"/>
    <w:rsid w:val="00694686"/>
    <w:rsid w:val="00697D78"/>
    <w:rsid w:val="006A0C85"/>
    <w:rsid w:val="006A10D6"/>
    <w:rsid w:val="006A1B32"/>
    <w:rsid w:val="006A29F8"/>
    <w:rsid w:val="006A52A5"/>
    <w:rsid w:val="006A5A8F"/>
    <w:rsid w:val="006B08FE"/>
    <w:rsid w:val="006B15E4"/>
    <w:rsid w:val="006B37D6"/>
    <w:rsid w:val="006B3D54"/>
    <w:rsid w:val="006B7430"/>
    <w:rsid w:val="006C2EE9"/>
    <w:rsid w:val="006C581C"/>
    <w:rsid w:val="006C7F23"/>
    <w:rsid w:val="006D1F5E"/>
    <w:rsid w:val="006D6756"/>
    <w:rsid w:val="006E02D8"/>
    <w:rsid w:val="006E094D"/>
    <w:rsid w:val="006E5102"/>
    <w:rsid w:val="006E731D"/>
    <w:rsid w:val="006F5F75"/>
    <w:rsid w:val="006F6091"/>
    <w:rsid w:val="00702C30"/>
    <w:rsid w:val="00703CC4"/>
    <w:rsid w:val="00706534"/>
    <w:rsid w:val="007067BE"/>
    <w:rsid w:val="00707C64"/>
    <w:rsid w:val="00710BAB"/>
    <w:rsid w:val="0071347C"/>
    <w:rsid w:val="00715D02"/>
    <w:rsid w:val="007264C1"/>
    <w:rsid w:val="007271FA"/>
    <w:rsid w:val="00734170"/>
    <w:rsid w:val="00735A62"/>
    <w:rsid w:val="00740CA4"/>
    <w:rsid w:val="00741FAE"/>
    <w:rsid w:val="00743BC4"/>
    <w:rsid w:val="00745076"/>
    <w:rsid w:val="00746246"/>
    <w:rsid w:val="00751286"/>
    <w:rsid w:val="0075236B"/>
    <w:rsid w:val="00754ADD"/>
    <w:rsid w:val="00755B6B"/>
    <w:rsid w:val="00757510"/>
    <w:rsid w:val="007607B1"/>
    <w:rsid w:val="00763112"/>
    <w:rsid w:val="007664B5"/>
    <w:rsid w:val="0077112F"/>
    <w:rsid w:val="0077213F"/>
    <w:rsid w:val="00774C30"/>
    <w:rsid w:val="0077529D"/>
    <w:rsid w:val="00776CAC"/>
    <w:rsid w:val="007806E1"/>
    <w:rsid w:val="0078182C"/>
    <w:rsid w:val="007822A4"/>
    <w:rsid w:val="00784915"/>
    <w:rsid w:val="0078790A"/>
    <w:rsid w:val="007911D3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3475"/>
    <w:rsid w:val="007D574B"/>
    <w:rsid w:val="007D69DF"/>
    <w:rsid w:val="007D6A2B"/>
    <w:rsid w:val="007E1E60"/>
    <w:rsid w:val="007E349F"/>
    <w:rsid w:val="007E4432"/>
    <w:rsid w:val="007E5384"/>
    <w:rsid w:val="007E54A1"/>
    <w:rsid w:val="007E785D"/>
    <w:rsid w:val="007F196F"/>
    <w:rsid w:val="007F20AC"/>
    <w:rsid w:val="007F4B58"/>
    <w:rsid w:val="007F626E"/>
    <w:rsid w:val="007F676B"/>
    <w:rsid w:val="007F7C42"/>
    <w:rsid w:val="008010DB"/>
    <w:rsid w:val="00801A9F"/>
    <w:rsid w:val="00801BDD"/>
    <w:rsid w:val="00802B06"/>
    <w:rsid w:val="00806BCE"/>
    <w:rsid w:val="00810300"/>
    <w:rsid w:val="00814355"/>
    <w:rsid w:val="0081492F"/>
    <w:rsid w:val="00817AC6"/>
    <w:rsid w:val="008236F7"/>
    <w:rsid w:val="008256A2"/>
    <w:rsid w:val="0082670B"/>
    <w:rsid w:val="008307C5"/>
    <w:rsid w:val="008374AA"/>
    <w:rsid w:val="00840C95"/>
    <w:rsid w:val="00846315"/>
    <w:rsid w:val="00846FDA"/>
    <w:rsid w:val="008509BD"/>
    <w:rsid w:val="00850DC0"/>
    <w:rsid w:val="0085467F"/>
    <w:rsid w:val="00856172"/>
    <w:rsid w:val="0085710D"/>
    <w:rsid w:val="00870E87"/>
    <w:rsid w:val="00880193"/>
    <w:rsid w:val="00880691"/>
    <w:rsid w:val="00881DE3"/>
    <w:rsid w:val="0088495E"/>
    <w:rsid w:val="00891EF4"/>
    <w:rsid w:val="008A0A51"/>
    <w:rsid w:val="008A161B"/>
    <w:rsid w:val="008A1AA5"/>
    <w:rsid w:val="008A34A9"/>
    <w:rsid w:val="008A4814"/>
    <w:rsid w:val="008A4F3B"/>
    <w:rsid w:val="008A73AD"/>
    <w:rsid w:val="008B2346"/>
    <w:rsid w:val="008B318C"/>
    <w:rsid w:val="008B3847"/>
    <w:rsid w:val="008C222A"/>
    <w:rsid w:val="008C2A40"/>
    <w:rsid w:val="008C4EEC"/>
    <w:rsid w:val="008D0D0A"/>
    <w:rsid w:val="008D1583"/>
    <w:rsid w:val="008D42C4"/>
    <w:rsid w:val="008D78E1"/>
    <w:rsid w:val="008E2823"/>
    <w:rsid w:val="008F3687"/>
    <w:rsid w:val="008F42EE"/>
    <w:rsid w:val="008F4D96"/>
    <w:rsid w:val="008F4EC8"/>
    <w:rsid w:val="0090037C"/>
    <w:rsid w:val="00900395"/>
    <w:rsid w:val="00902A61"/>
    <w:rsid w:val="00902AFF"/>
    <w:rsid w:val="00904C47"/>
    <w:rsid w:val="00905483"/>
    <w:rsid w:val="00905692"/>
    <w:rsid w:val="00910657"/>
    <w:rsid w:val="009126E3"/>
    <w:rsid w:val="00914CE6"/>
    <w:rsid w:val="00915B3D"/>
    <w:rsid w:val="00922031"/>
    <w:rsid w:val="009269BA"/>
    <w:rsid w:val="009275BF"/>
    <w:rsid w:val="00930733"/>
    <w:rsid w:val="00931211"/>
    <w:rsid w:val="00931994"/>
    <w:rsid w:val="00931B19"/>
    <w:rsid w:val="00931B29"/>
    <w:rsid w:val="009345F6"/>
    <w:rsid w:val="00937B27"/>
    <w:rsid w:val="009409B4"/>
    <w:rsid w:val="009416C7"/>
    <w:rsid w:val="009438F2"/>
    <w:rsid w:val="00950966"/>
    <w:rsid w:val="00955CFA"/>
    <w:rsid w:val="00961337"/>
    <w:rsid w:val="00962E4A"/>
    <w:rsid w:val="009711A2"/>
    <w:rsid w:val="00971E7C"/>
    <w:rsid w:val="009720BE"/>
    <w:rsid w:val="009723FC"/>
    <w:rsid w:val="00973876"/>
    <w:rsid w:val="0097479A"/>
    <w:rsid w:val="00977322"/>
    <w:rsid w:val="00977944"/>
    <w:rsid w:val="0098312A"/>
    <w:rsid w:val="00984757"/>
    <w:rsid w:val="00985FEC"/>
    <w:rsid w:val="009901A5"/>
    <w:rsid w:val="00993B25"/>
    <w:rsid w:val="00994042"/>
    <w:rsid w:val="009A0C3B"/>
    <w:rsid w:val="009A1592"/>
    <w:rsid w:val="009A3C7F"/>
    <w:rsid w:val="009A3F17"/>
    <w:rsid w:val="009A3FD3"/>
    <w:rsid w:val="009A687C"/>
    <w:rsid w:val="009A7536"/>
    <w:rsid w:val="009B02BD"/>
    <w:rsid w:val="009B1C94"/>
    <w:rsid w:val="009B3B5B"/>
    <w:rsid w:val="009B64E1"/>
    <w:rsid w:val="009C1713"/>
    <w:rsid w:val="009C55D3"/>
    <w:rsid w:val="009C5731"/>
    <w:rsid w:val="009D020D"/>
    <w:rsid w:val="009D455B"/>
    <w:rsid w:val="009D5E43"/>
    <w:rsid w:val="009D6450"/>
    <w:rsid w:val="009E04DB"/>
    <w:rsid w:val="009E0598"/>
    <w:rsid w:val="009E0601"/>
    <w:rsid w:val="009E1392"/>
    <w:rsid w:val="009E2553"/>
    <w:rsid w:val="009E4DFA"/>
    <w:rsid w:val="009E628B"/>
    <w:rsid w:val="009E78C3"/>
    <w:rsid w:val="009F5F1B"/>
    <w:rsid w:val="00A016AB"/>
    <w:rsid w:val="00A0582B"/>
    <w:rsid w:val="00A074F3"/>
    <w:rsid w:val="00A07D9F"/>
    <w:rsid w:val="00A10CFA"/>
    <w:rsid w:val="00A123CD"/>
    <w:rsid w:val="00A140B2"/>
    <w:rsid w:val="00A16829"/>
    <w:rsid w:val="00A16B14"/>
    <w:rsid w:val="00A16BF0"/>
    <w:rsid w:val="00A17294"/>
    <w:rsid w:val="00A20D0A"/>
    <w:rsid w:val="00A21C9E"/>
    <w:rsid w:val="00A26EA5"/>
    <w:rsid w:val="00A277A0"/>
    <w:rsid w:val="00A27867"/>
    <w:rsid w:val="00A27983"/>
    <w:rsid w:val="00A3210A"/>
    <w:rsid w:val="00A34E58"/>
    <w:rsid w:val="00A363F2"/>
    <w:rsid w:val="00A42F66"/>
    <w:rsid w:val="00A44B66"/>
    <w:rsid w:val="00A462BF"/>
    <w:rsid w:val="00A47820"/>
    <w:rsid w:val="00A50028"/>
    <w:rsid w:val="00A52EE1"/>
    <w:rsid w:val="00A61C5C"/>
    <w:rsid w:val="00A6523C"/>
    <w:rsid w:val="00A65ACD"/>
    <w:rsid w:val="00A65CE3"/>
    <w:rsid w:val="00A66CE9"/>
    <w:rsid w:val="00A673B8"/>
    <w:rsid w:val="00A744A2"/>
    <w:rsid w:val="00A76481"/>
    <w:rsid w:val="00A7765A"/>
    <w:rsid w:val="00A77981"/>
    <w:rsid w:val="00A810CF"/>
    <w:rsid w:val="00A82C47"/>
    <w:rsid w:val="00A84828"/>
    <w:rsid w:val="00A84EB4"/>
    <w:rsid w:val="00A90406"/>
    <w:rsid w:val="00AB0D7F"/>
    <w:rsid w:val="00AB6FBE"/>
    <w:rsid w:val="00AC06B3"/>
    <w:rsid w:val="00AC1CB3"/>
    <w:rsid w:val="00AC39DC"/>
    <w:rsid w:val="00AC404F"/>
    <w:rsid w:val="00AC4133"/>
    <w:rsid w:val="00AC67F4"/>
    <w:rsid w:val="00AD271C"/>
    <w:rsid w:val="00AD49A4"/>
    <w:rsid w:val="00AD4FEB"/>
    <w:rsid w:val="00AD53C1"/>
    <w:rsid w:val="00AD674B"/>
    <w:rsid w:val="00AD6F16"/>
    <w:rsid w:val="00AE0CB9"/>
    <w:rsid w:val="00AE1F8D"/>
    <w:rsid w:val="00AF0C94"/>
    <w:rsid w:val="00AF2920"/>
    <w:rsid w:val="00AF475E"/>
    <w:rsid w:val="00AF4D4C"/>
    <w:rsid w:val="00AF6803"/>
    <w:rsid w:val="00AF6C50"/>
    <w:rsid w:val="00B01176"/>
    <w:rsid w:val="00B03189"/>
    <w:rsid w:val="00B12985"/>
    <w:rsid w:val="00B1323F"/>
    <w:rsid w:val="00B17C3C"/>
    <w:rsid w:val="00B20B81"/>
    <w:rsid w:val="00B22ED3"/>
    <w:rsid w:val="00B235C8"/>
    <w:rsid w:val="00B23B3C"/>
    <w:rsid w:val="00B23E39"/>
    <w:rsid w:val="00B27EC1"/>
    <w:rsid w:val="00B31445"/>
    <w:rsid w:val="00B3239F"/>
    <w:rsid w:val="00B32A3C"/>
    <w:rsid w:val="00B337B3"/>
    <w:rsid w:val="00B351B2"/>
    <w:rsid w:val="00B444AD"/>
    <w:rsid w:val="00B50C2E"/>
    <w:rsid w:val="00B62627"/>
    <w:rsid w:val="00B62A23"/>
    <w:rsid w:val="00B63CB8"/>
    <w:rsid w:val="00B65A4A"/>
    <w:rsid w:val="00B67E2E"/>
    <w:rsid w:val="00B67FD5"/>
    <w:rsid w:val="00B710C2"/>
    <w:rsid w:val="00B72052"/>
    <w:rsid w:val="00B73471"/>
    <w:rsid w:val="00B75105"/>
    <w:rsid w:val="00B77EFA"/>
    <w:rsid w:val="00B818A2"/>
    <w:rsid w:val="00B870AD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3E6"/>
    <w:rsid w:val="00BB1C8D"/>
    <w:rsid w:val="00BB32F3"/>
    <w:rsid w:val="00BB362E"/>
    <w:rsid w:val="00BB4284"/>
    <w:rsid w:val="00BB7066"/>
    <w:rsid w:val="00BC1980"/>
    <w:rsid w:val="00BC22CF"/>
    <w:rsid w:val="00BC2EBF"/>
    <w:rsid w:val="00BC4BDF"/>
    <w:rsid w:val="00BC6729"/>
    <w:rsid w:val="00BC7F5C"/>
    <w:rsid w:val="00BE4B52"/>
    <w:rsid w:val="00BE662F"/>
    <w:rsid w:val="00BF2DC3"/>
    <w:rsid w:val="00BF309B"/>
    <w:rsid w:val="00BF3A9B"/>
    <w:rsid w:val="00BF426A"/>
    <w:rsid w:val="00BF57C8"/>
    <w:rsid w:val="00BF6A35"/>
    <w:rsid w:val="00C00B77"/>
    <w:rsid w:val="00C01492"/>
    <w:rsid w:val="00C01A92"/>
    <w:rsid w:val="00C02337"/>
    <w:rsid w:val="00C0454E"/>
    <w:rsid w:val="00C0642A"/>
    <w:rsid w:val="00C0649D"/>
    <w:rsid w:val="00C06FBC"/>
    <w:rsid w:val="00C1078E"/>
    <w:rsid w:val="00C11E1E"/>
    <w:rsid w:val="00C1290E"/>
    <w:rsid w:val="00C12A99"/>
    <w:rsid w:val="00C20C20"/>
    <w:rsid w:val="00C272DF"/>
    <w:rsid w:val="00C27E59"/>
    <w:rsid w:val="00C309F8"/>
    <w:rsid w:val="00C30AF7"/>
    <w:rsid w:val="00C31D32"/>
    <w:rsid w:val="00C33BCC"/>
    <w:rsid w:val="00C3502C"/>
    <w:rsid w:val="00C353F9"/>
    <w:rsid w:val="00C35B3F"/>
    <w:rsid w:val="00C411FB"/>
    <w:rsid w:val="00C415FD"/>
    <w:rsid w:val="00C4179F"/>
    <w:rsid w:val="00C567D9"/>
    <w:rsid w:val="00C57838"/>
    <w:rsid w:val="00C61218"/>
    <w:rsid w:val="00C64C06"/>
    <w:rsid w:val="00C66FC8"/>
    <w:rsid w:val="00C714AB"/>
    <w:rsid w:val="00C71C25"/>
    <w:rsid w:val="00C76C83"/>
    <w:rsid w:val="00C94A14"/>
    <w:rsid w:val="00C968EC"/>
    <w:rsid w:val="00CA104B"/>
    <w:rsid w:val="00CA1C4E"/>
    <w:rsid w:val="00CA2EE2"/>
    <w:rsid w:val="00CA3634"/>
    <w:rsid w:val="00CA52E4"/>
    <w:rsid w:val="00CA7167"/>
    <w:rsid w:val="00CB0B51"/>
    <w:rsid w:val="00CB3A37"/>
    <w:rsid w:val="00CB42D7"/>
    <w:rsid w:val="00CB747A"/>
    <w:rsid w:val="00CC0395"/>
    <w:rsid w:val="00CC3949"/>
    <w:rsid w:val="00CC6955"/>
    <w:rsid w:val="00CC6C69"/>
    <w:rsid w:val="00CD0552"/>
    <w:rsid w:val="00CD0569"/>
    <w:rsid w:val="00CE0D0D"/>
    <w:rsid w:val="00CE1E97"/>
    <w:rsid w:val="00CE30B2"/>
    <w:rsid w:val="00CE49CB"/>
    <w:rsid w:val="00CE6E32"/>
    <w:rsid w:val="00CE7C22"/>
    <w:rsid w:val="00CF2C1B"/>
    <w:rsid w:val="00D00797"/>
    <w:rsid w:val="00D00DBC"/>
    <w:rsid w:val="00D016FD"/>
    <w:rsid w:val="00D01C34"/>
    <w:rsid w:val="00D03D55"/>
    <w:rsid w:val="00D050C5"/>
    <w:rsid w:val="00D059E2"/>
    <w:rsid w:val="00D10D96"/>
    <w:rsid w:val="00D13941"/>
    <w:rsid w:val="00D13B44"/>
    <w:rsid w:val="00D20CA5"/>
    <w:rsid w:val="00D22894"/>
    <w:rsid w:val="00D24E03"/>
    <w:rsid w:val="00D26AF8"/>
    <w:rsid w:val="00D27177"/>
    <w:rsid w:val="00D30300"/>
    <w:rsid w:val="00D35E4F"/>
    <w:rsid w:val="00D41A19"/>
    <w:rsid w:val="00D41FDA"/>
    <w:rsid w:val="00D4378B"/>
    <w:rsid w:val="00D43C20"/>
    <w:rsid w:val="00D43FFD"/>
    <w:rsid w:val="00D529D6"/>
    <w:rsid w:val="00D52D19"/>
    <w:rsid w:val="00D532D7"/>
    <w:rsid w:val="00D53ED4"/>
    <w:rsid w:val="00D54230"/>
    <w:rsid w:val="00D564B5"/>
    <w:rsid w:val="00D63FCE"/>
    <w:rsid w:val="00D6538A"/>
    <w:rsid w:val="00D66896"/>
    <w:rsid w:val="00D675F5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51C5"/>
    <w:rsid w:val="00D95919"/>
    <w:rsid w:val="00DA0E23"/>
    <w:rsid w:val="00DA3DC9"/>
    <w:rsid w:val="00DA5BB8"/>
    <w:rsid w:val="00DB072E"/>
    <w:rsid w:val="00DB1591"/>
    <w:rsid w:val="00DB1BDC"/>
    <w:rsid w:val="00DB2B1B"/>
    <w:rsid w:val="00DB3E1A"/>
    <w:rsid w:val="00DC02A4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4F5"/>
    <w:rsid w:val="00DF3864"/>
    <w:rsid w:val="00DF53F9"/>
    <w:rsid w:val="00DF778E"/>
    <w:rsid w:val="00E027E3"/>
    <w:rsid w:val="00E040C1"/>
    <w:rsid w:val="00E12A15"/>
    <w:rsid w:val="00E12DEE"/>
    <w:rsid w:val="00E17535"/>
    <w:rsid w:val="00E2014A"/>
    <w:rsid w:val="00E22D90"/>
    <w:rsid w:val="00E23BEB"/>
    <w:rsid w:val="00E315AF"/>
    <w:rsid w:val="00E42743"/>
    <w:rsid w:val="00E432B0"/>
    <w:rsid w:val="00E44897"/>
    <w:rsid w:val="00E51625"/>
    <w:rsid w:val="00E529A4"/>
    <w:rsid w:val="00E55D57"/>
    <w:rsid w:val="00E56A3E"/>
    <w:rsid w:val="00E7061A"/>
    <w:rsid w:val="00E712C2"/>
    <w:rsid w:val="00E7238A"/>
    <w:rsid w:val="00E74D81"/>
    <w:rsid w:val="00E75E01"/>
    <w:rsid w:val="00E77A4A"/>
    <w:rsid w:val="00E8126E"/>
    <w:rsid w:val="00E820FA"/>
    <w:rsid w:val="00E83F00"/>
    <w:rsid w:val="00E85387"/>
    <w:rsid w:val="00E867DC"/>
    <w:rsid w:val="00E87282"/>
    <w:rsid w:val="00E90709"/>
    <w:rsid w:val="00E944ED"/>
    <w:rsid w:val="00EA41FD"/>
    <w:rsid w:val="00EA430F"/>
    <w:rsid w:val="00EA73F3"/>
    <w:rsid w:val="00EC2ECE"/>
    <w:rsid w:val="00EC4BB4"/>
    <w:rsid w:val="00EC5509"/>
    <w:rsid w:val="00EC5632"/>
    <w:rsid w:val="00EC7627"/>
    <w:rsid w:val="00ED404E"/>
    <w:rsid w:val="00ED592F"/>
    <w:rsid w:val="00ED5B9B"/>
    <w:rsid w:val="00EE0FE3"/>
    <w:rsid w:val="00EE2668"/>
    <w:rsid w:val="00EE55A4"/>
    <w:rsid w:val="00EE663A"/>
    <w:rsid w:val="00EF03C8"/>
    <w:rsid w:val="00EF0D57"/>
    <w:rsid w:val="00EF2FDE"/>
    <w:rsid w:val="00EF5720"/>
    <w:rsid w:val="00F005CE"/>
    <w:rsid w:val="00F07202"/>
    <w:rsid w:val="00F0767B"/>
    <w:rsid w:val="00F07DED"/>
    <w:rsid w:val="00F114DF"/>
    <w:rsid w:val="00F121A1"/>
    <w:rsid w:val="00F20F7E"/>
    <w:rsid w:val="00F267F0"/>
    <w:rsid w:val="00F267F9"/>
    <w:rsid w:val="00F31488"/>
    <w:rsid w:val="00F32573"/>
    <w:rsid w:val="00F32975"/>
    <w:rsid w:val="00F34622"/>
    <w:rsid w:val="00F35F59"/>
    <w:rsid w:val="00F42A47"/>
    <w:rsid w:val="00F437FF"/>
    <w:rsid w:val="00F47173"/>
    <w:rsid w:val="00F503E4"/>
    <w:rsid w:val="00F5114D"/>
    <w:rsid w:val="00F5163F"/>
    <w:rsid w:val="00F51B75"/>
    <w:rsid w:val="00F533C0"/>
    <w:rsid w:val="00F53E15"/>
    <w:rsid w:val="00F551EB"/>
    <w:rsid w:val="00F6131A"/>
    <w:rsid w:val="00F61819"/>
    <w:rsid w:val="00F62B60"/>
    <w:rsid w:val="00F63B6F"/>
    <w:rsid w:val="00F64BBE"/>
    <w:rsid w:val="00F672B6"/>
    <w:rsid w:val="00F7463D"/>
    <w:rsid w:val="00F80971"/>
    <w:rsid w:val="00F849E3"/>
    <w:rsid w:val="00F873E6"/>
    <w:rsid w:val="00F87577"/>
    <w:rsid w:val="00F900B8"/>
    <w:rsid w:val="00F90271"/>
    <w:rsid w:val="00F9226A"/>
    <w:rsid w:val="00F92C68"/>
    <w:rsid w:val="00F97AFC"/>
    <w:rsid w:val="00FA0804"/>
    <w:rsid w:val="00FA1934"/>
    <w:rsid w:val="00FA5D33"/>
    <w:rsid w:val="00FA77CD"/>
    <w:rsid w:val="00FB0D1A"/>
    <w:rsid w:val="00FB10A5"/>
    <w:rsid w:val="00FB7C5B"/>
    <w:rsid w:val="00FC5BD1"/>
    <w:rsid w:val="00FD2F9C"/>
    <w:rsid w:val="00FD3EA1"/>
    <w:rsid w:val="00FD5691"/>
    <w:rsid w:val="00FD7561"/>
    <w:rsid w:val="00FE08CC"/>
    <w:rsid w:val="00FE2C44"/>
    <w:rsid w:val="00FE6082"/>
    <w:rsid w:val="00FE624F"/>
    <w:rsid w:val="00FE6ED6"/>
    <w:rsid w:val="00FE785F"/>
    <w:rsid w:val="00FE7B56"/>
    <w:rsid w:val="00FF2D6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;"/>
  <w14:docId w14:val="3E3F80FC"/>
  <w15:docId w15:val="{A8EDDC98-24ED-429D-9C60-A84752A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7"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B75"/>
    <w:pPr>
      <w:keepNext/>
      <w:numPr>
        <w:numId w:val="8"/>
      </w:numPr>
      <w:spacing w:line="360" w:lineRule="auto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7F9"/>
    <w:pPr>
      <w:keepNext/>
      <w:keepLines/>
      <w:numPr>
        <w:ilvl w:val="1"/>
        <w:numId w:val="8"/>
      </w:numPr>
      <w:spacing w:after="120" w:line="36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5F6D"/>
    <w:pPr>
      <w:keepNext/>
      <w:keepLines/>
      <w:numPr>
        <w:ilvl w:val="2"/>
        <w:numId w:val="8"/>
      </w:numPr>
      <w:spacing w:after="120" w:line="360" w:lineRule="auto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26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6B75"/>
    <w:rPr>
      <w:rFonts w:eastAsia="MS Mincho" w:cs="Arial"/>
      <w:b/>
      <w:bCs/>
      <w:caps/>
      <w:kern w:val="32"/>
      <w:sz w:val="32"/>
      <w:szCs w:val="32"/>
      <w:lang w:val="es-ES" w:eastAsia="es-ES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pPr>
      <w:jc w:val="both"/>
    </w:pPr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  <w:jc w:val="both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spacing w:line="360" w:lineRule="auto"/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spacing w:line="360" w:lineRule="auto"/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056B75"/>
    <w:pPr>
      <w:tabs>
        <w:tab w:val="left" w:pos="284"/>
        <w:tab w:val="left" w:pos="709"/>
        <w:tab w:val="left" w:leader="dot" w:pos="7920"/>
      </w:tabs>
      <w:spacing w:line="360" w:lineRule="auto"/>
      <w:ind w:left="709" w:hanging="709"/>
    </w:pPr>
    <w:rPr>
      <w:b/>
      <w:caps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D532D7"/>
    <w:pPr>
      <w:tabs>
        <w:tab w:val="left" w:pos="567"/>
        <w:tab w:val="left" w:leader="dot" w:pos="7920"/>
      </w:tabs>
      <w:spacing w:line="360" w:lineRule="auto"/>
    </w:pPr>
    <w:rPr>
      <w:noProof/>
      <w:lang w:val="es-PE"/>
    </w:rPr>
  </w:style>
  <w:style w:type="paragraph" w:styleId="TDC3">
    <w:name w:val="toc 3"/>
    <w:basedOn w:val="Normal"/>
    <w:next w:val="Normal"/>
    <w:autoRedefine/>
    <w:uiPriority w:val="39"/>
    <w:rsid w:val="00D532D7"/>
    <w:pPr>
      <w:tabs>
        <w:tab w:val="left" w:pos="567"/>
        <w:tab w:val="left" w:leader="dot" w:pos="7920"/>
      </w:tabs>
      <w:spacing w:line="360" w:lineRule="auto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 w:line="360" w:lineRule="auto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 w:line="360" w:lineRule="auto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spacing w:line="360" w:lineRule="auto"/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spacing w:line="360" w:lineRule="auto"/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CA1C4E"/>
    <w:pPr>
      <w:tabs>
        <w:tab w:val="right" w:leader="dot" w:pos="8471"/>
      </w:tabs>
      <w:ind w:left="480" w:hanging="480"/>
    </w:pPr>
    <w:rPr>
      <w:rFonts w:eastAsia="SimSun"/>
      <w:lang w:val="es-PE" w:eastAsia="ja-JP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spacing w:line="360" w:lineRule="auto"/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165BA"/>
    <w:pPr>
      <w:spacing w:after="120" w:line="360" w:lineRule="auto"/>
      <w:jc w:val="both"/>
    </w:pPr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595F6D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A3210A"/>
    <w:pPr>
      <w:spacing w:line="360" w:lineRule="auto"/>
      <w:jc w:val="center"/>
    </w:pPr>
    <w:rPr>
      <w:rFonts w:eastAsiaTheme="majorEastAsia" w:cstheme="majorBidi"/>
      <w:b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A3210A"/>
    <w:rPr>
      <w:rFonts w:eastAsiaTheme="majorEastAsia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F267F9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42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PE"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18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1819"/>
    <w:rPr>
      <w:rFonts w:eastAsia="MS Mincho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9C5903D441DB8D6E162DF2B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0045-E832-4528-96D6-F90415DA2D81}"/>
      </w:docPartPr>
      <w:docPartBody>
        <w:p w:rsidR="00F74FA5" w:rsidRDefault="00093D46">
          <w:pPr>
            <w:pStyle w:val="25A299C5903D441DB8D6E162DF2B5425"/>
          </w:pPr>
          <w:r>
            <w:t>[Precisar nombre]</w:t>
          </w:r>
        </w:p>
      </w:docPartBody>
    </w:docPart>
    <w:docPart>
      <w:docPartPr>
        <w:name w:val="3A2C417AA3AF4CF092365FAFE0C1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767F-2F4F-4272-A29D-3A41BA777D78}"/>
      </w:docPartPr>
      <w:docPartBody>
        <w:p w:rsidR="00F74FA5" w:rsidRDefault="00093D46">
          <w:pPr>
            <w:pStyle w:val="3A2C417AA3AF4CF092365FAFE0C1D562"/>
          </w:pPr>
          <w:r>
            <w:t>[Precisar nombre]</w:t>
          </w:r>
        </w:p>
      </w:docPartBody>
    </w:docPart>
    <w:docPart>
      <w:docPartPr>
        <w:name w:val="68C76FAA3A2249FAA16C10CED43F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469F-A1D4-4D7A-9D90-9CC4068FDFE5}"/>
      </w:docPartPr>
      <w:docPartBody>
        <w:p w:rsidR="00022447" w:rsidRDefault="00093D46" w:rsidP="00093D46">
          <w:pPr>
            <w:pStyle w:val="68C76FAA3A2249FAA16C10CED43FF6A03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093D46" w:rsidP="00093D46">
          <w:pPr>
            <w:pStyle w:val="133618B956024A14AE9F13E9DE4CF3EC3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093D46" w:rsidP="00093D46">
          <w:pPr>
            <w:pStyle w:val="EFE0AD0F763C40EFBE8D58A7E0607F6E3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B7541B6197C042DBA9B4091336D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28B0-607B-4F5C-AEBB-0BE2836D2697}"/>
      </w:docPartPr>
      <w:docPartBody>
        <w:p w:rsidR="00022447" w:rsidRDefault="00093D46" w:rsidP="00093D46">
          <w:pPr>
            <w:pStyle w:val="B7541B6197C042DBA9B4091336DAA5C73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093D46" w:rsidP="00093D46">
          <w:pPr>
            <w:pStyle w:val="A9D16E5DE53B46CF855EBA1A88F8B9163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B72A023E000944298DEF3DD83563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0D42-EBD5-496A-9AD2-93AE474FF385}"/>
      </w:docPartPr>
      <w:docPartBody>
        <w:p w:rsidR="00A166E8" w:rsidRDefault="00AC4C39" w:rsidP="00AC4C39">
          <w:pPr>
            <w:pStyle w:val="B72A023E000944298DEF3DD83563468C"/>
          </w:pPr>
          <w:r>
            <w:rPr>
              <w:rStyle w:val="Estilo13"/>
            </w:rPr>
            <w:t>[Precisar el tipo de trabajo de investigación]</w:t>
          </w:r>
        </w:p>
      </w:docPartBody>
    </w:docPart>
    <w:docPart>
      <w:docPartPr>
        <w:name w:val="7B26290F805D4A009B422EC8A54B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EB9C-FBF1-4004-BFC3-0EF832C5AFDD}"/>
      </w:docPartPr>
      <w:docPartBody>
        <w:p w:rsidR="00D65A9A" w:rsidRDefault="00D65A9A" w:rsidP="00D65A9A">
          <w:pPr>
            <w:pStyle w:val="7B26290F805D4A009B422EC8A54B1598"/>
          </w:pPr>
          <w:r>
            <w:rPr>
              <w:rStyle w:val="Estilo4"/>
            </w:rPr>
            <w:t>[Título del trabajo]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2447"/>
    <w:rsid w:val="00076F89"/>
    <w:rsid w:val="00093D46"/>
    <w:rsid w:val="00107E21"/>
    <w:rsid w:val="0013551D"/>
    <w:rsid w:val="0017478B"/>
    <w:rsid w:val="001E26C6"/>
    <w:rsid w:val="002609E8"/>
    <w:rsid w:val="002F7BA7"/>
    <w:rsid w:val="003D2E85"/>
    <w:rsid w:val="004A4A49"/>
    <w:rsid w:val="004C1A14"/>
    <w:rsid w:val="005F2ECA"/>
    <w:rsid w:val="00625FAE"/>
    <w:rsid w:val="006E66C7"/>
    <w:rsid w:val="006F55DD"/>
    <w:rsid w:val="00722BBE"/>
    <w:rsid w:val="007C4C99"/>
    <w:rsid w:val="00837706"/>
    <w:rsid w:val="008F7BFB"/>
    <w:rsid w:val="00976E60"/>
    <w:rsid w:val="00A166E8"/>
    <w:rsid w:val="00A80544"/>
    <w:rsid w:val="00AA69DF"/>
    <w:rsid w:val="00AC4C39"/>
    <w:rsid w:val="00AD1247"/>
    <w:rsid w:val="00B0322E"/>
    <w:rsid w:val="00B318A9"/>
    <w:rsid w:val="00B40755"/>
    <w:rsid w:val="00BA66B4"/>
    <w:rsid w:val="00BB6B41"/>
    <w:rsid w:val="00BD0666"/>
    <w:rsid w:val="00BF340C"/>
    <w:rsid w:val="00C61E57"/>
    <w:rsid w:val="00C73CDE"/>
    <w:rsid w:val="00CD19AB"/>
    <w:rsid w:val="00CD4BD2"/>
    <w:rsid w:val="00D31A12"/>
    <w:rsid w:val="00D33E3F"/>
    <w:rsid w:val="00D65A9A"/>
    <w:rsid w:val="00E3216D"/>
    <w:rsid w:val="00ED5B51"/>
    <w:rsid w:val="00F17ED6"/>
    <w:rsid w:val="00F20C53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D65A9A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4C39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093D46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093D46"/>
    <w:rPr>
      <w:rFonts w:ascii="Times New Roman" w:hAnsi="Times New Roman"/>
      <w:b/>
      <w:sz w:val="28"/>
    </w:rPr>
  </w:style>
  <w:style w:type="character" w:customStyle="1" w:styleId="Estilo12">
    <w:name w:val="Estilo12"/>
    <w:basedOn w:val="Fuentedeprrafopredeter"/>
    <w:uiPriority w:val="1"/>
    <w:rsid w:val="00093D46"/>
    <w:rPr>
      <w:rFonts w:ascii="Times New Roman" w:hAnsi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93D46"/>
    <w:rPr>
      <w:color w:val="808080"/>
    </w:r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2A023E000944298DEF3DD83563468C">
    <w:name w:val="B72A023E000944298DEF3DD83563468C"/>
    <w:rsid w:val="00AC4C39"/>
  </w:style>
  <w:style w:type="paragraph" w:customStyle="1" w:styleId="7B26290F805D4A009B422EC8A54B1598">
    <w:name w:val="7B26290F805D4A009B422EC8A54B1598"/>
    <w:rsid w:val="00D65A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477D7-E5D8-4019-881C-8C1FDE24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</Template>
  <TotalTime>66</TotalTime>
  <Pages>23</Pages>
  <Words>1231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presentación de tesis y trabajos de investigación</vt:lpstr>
      <vt:lpstr>Formato de presentación de tesis y trabajos de investigación</vt:lpstr>
    </vt:vector>
  </TitlesOfParts>
  <Company>Biblioteca de la Universidad de Lima</Company>
  <LinksUpToDate>false</LinksUpToDate>
  <CharactersWithSpaces>7988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Dennis Giovanni Cuellar Ascencio</cp:lastModifiedBy>
  <cp:revision>3</cp:revision>
  <cp:lastPrinted>2019-12-06T14:58:00Z</cp:lastPrinted>
  <dcterms:created xsi:type="dcterms:W3CDTF">2021-01-27T15:09:00Z</dcterms:created>
  <dcterms:modified xsi:type="dcterms:W3CDTF">2021-01-27T18:42:00Z</dcterms:modified>
</cp:coreProperties>
</file>