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11" w:rsidRPr="003A4C8B" w:rsidRDefault="00E32B65" w:rsidP="00B83C7B">
      <w:pPr>
        <w:ind w:firstLine="0"/>
        <w:jc w:val="center"/>
        <w:rPr>
          <w:rFonts w:eastAsia="Calibri"/>
          <w:szCs w:val="22"/>
          <w:lang w:val="es-PE" w:eastAsia="en-US"/>
        </w:rPr>
      </w:pPr>
      <w:r>
        <w:rPr>
          <w:b/>
          <w:noProof/>
          <w:sz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93840DF" wp14:editId="3E1D7E2F">
                <wp:simplePos x="0" y="0"/>
                <wp:positionH relativeFrom="column">
                  <wp:posOffset>4048125</wp:posOffset>
                </wp:positionH>
                <wp:positionV relativeFrom="paragraph">
                  <wp:posOffset>-528955</wp:posOffset>
                </wp:positionV>
                <wp:extent cx="1701800" cy="641985"/>
                <wp:effectExtent l="57150" t="38100" r="69850" b="104775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641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B9A" w:rsidRPr="00451D5B" w:rsidRDefault="005A1B9A" w:rsidP="00E32B6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51D5B">
                              <w:rPr>
                                <w:b/>
                                <w:sz w:val="20"/>
                                <w:szCs w:val="20"/>
                              </w:rPr>
                              <w:t>PLANTILLA N.° 1</w:t>
                            </w:r>
                          </w:p>
                          <w:p w:rsidR="005A1B9A" w:rsidRPr="00451D5B" w:rsidRDefault="005A1B9A" w:rsidP="00E32B6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51D5B">
                              <w:rPr>
                                <w:sz w:val="20"/>
                                <w:szCs w:val="20"/>
                              </w:rPr>
                              <w:t>Portada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840DF" id="23 Rectángulo" o:spid="_x0000_s1026" style="position:absolute;left:0;text-align:left;margin-left:318.75pt;margin-top:-41.65pt;width:134pt;height:50.5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" fillcolor="#eaf1dd [662]" strokecolor="#76923c [2406]" strokeweight="1pt">
                <v:shadow on="t" color="black" opacity="24903f" origin=",.5" offset="0,.55556mm"/>
                <v:textbox>
                  <w:txbxContent>
                    <w:p w:rsidR="005A1B9A" w:rsidRPr="00451D5B" w:rsidRDefault="005A1B9A" w:rsidP="00E32B65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51D5B">
                        <w:rPr>
                          <w:b/>
                          <w:sz w:val="20"/>
                          <w:szCs w:val="20"/>
                        </w:rPr>
                        <w:t>PLANTILLA N.° 1</w:t>
                      </w:r>
                    </w:p>
                    <w:p w:rsidR="005A1B9A" w:rsidRPr="00451D5B" w:rsidRDefault="005A1B9A" w:rsidP="00E32B65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51D5B">
                        <w:rPr>
                          <w:sz w:val="20"/>
                          <w:szCs w:val="20"/>
                        </w:rPr>
                        <w:t>Portada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E26A3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23E0F1" wp14:editId="6B79378B">
                <wp:simplePos x="0" y="0"/>
                <wp:positionH relativeFrom="column">
                  <wp:posOffset>-774700</wp:posOffset>
                </wp:positionH>
                <wp:positionV relativeFrom="paragraph">
                  <wp:posOffset>-85725</wp:posOffset>
                </wp:positionV>
                <wp:extent cx="1706245" cy="895350"/>
                <wp:effectExtent l="0" t="0" r="27305" b="19050"/>
                <wp:wrapNone/>
                <wp:docPr id="200" name="Rectángul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245" cy="895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B9A" w:rsidRPr="008E26A3" w:rsidRDefault="005A1B9A" w:rsidP="008E26A3">
                            <w:pPr>
                              <w:widowControl w:val="0"/>
                              <w:spacing w:after="0" w:line="240" w:lineRule="auto"/>
                              <w:ind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 w:rsidRPr="008E26A3">
                              <w:rPr>
                                <w:i/>
                                <w:sz w:val="20"/>
                              </w:rPr>
                              <w:t>Alineación: centrado</w:t>
                            </w:r>
                          </w:p>
                          <w:p w:rsidR="005A1B9A" w:rsidRPr="008E26A3" w:rsidRDefault="005A1B9A" w:rsidP="008E26A3">
                            <w:pPr>
                              <w:widowControl w:val="0"/>
                              <w:spacing w:after="0" w:line="240" w:lineRule="auto"/>
                              <w:ind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 w:rsidRPr="008E26A3">
                              <w:rPr>
                                <w:i/>
                                <w:sz w:val="20"/>
                              </w:rPr>
                              <w:t xml:space="preserve">Fuente: Times New </w:t>
                            </w:r>
                            <w:proofErr w:type="spellStart"/>
                            <w:r w:rsidRPr="008E26A3">
                              <w:rPr>
                                <w:i/>
                                <w:sz w:val="20"/>
                              </w:rPr>
                              <w:t>Roman</w:t>
                            </w:r>
                            <w:proofErr w:type="spellEnd"/>
                          </w:p>
                          <w:p w:rsidR="005A1B9A" w:rsidRPr="00AC3A0B" w:rsidRDefault="005A1B9A" w:rsidP="008E26A3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AC3A0B">
                              <w:rPr>
                                <w:i/>
                                <w:sz w:val="20"/>
                              </w:rPr>
                              <w:t>Interlineado: 1</w:t>
                            </w:r>
                            <w:r>
                              <w:rPr>
                                <w:i/>
                                <w:sz w:val="20"/>
                              </w:rPr>
                              <w:t>,5</w:t>
                            </w:r>
                          </w:p>
                          <w:p w:rsidR="005A1B9A" w:rsidRPr="00AC3A0B" w:rsidRDefault="005A1B9A" w:rsidP="008E26A3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AC3A0B">
                              <w:rPr>
                                <w:i/>
                                <w:sz w:val="20"/>
                              </w:rPr>
                              <w:t xml:space="preserve">Tamaño de fuente: 12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puntos</w:t>
                            </w:r>
                          </w:p>
                          <w:p w:rsidR="005A1B9A" w:rsidRPr="00B8163F" w:rsidRDefault="005A1B9A" w:rsidP="008E26A3">
                            <w:pPr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AC3A0B">
                              <w:rPr>
                                <w:i/>
                                <w:sz w:val="20"/>
                              </w:rPr>
                              <w:t>Altas y bajas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3E0F1" id="Rectángulo 84" o:spid="_x0000_s1027" style="position:absolute;left:0;text-align:left;margin-left:-61pt;margin-top:-6.75pt;width:134.35pt;height:7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" fillcolor="white [3201]" strokecolor="#76923c [2406]" strokeweight="1pt">
                <v:textbox>
                  <w:txbxContent>
                    <w:p w:rsidR="005A1B9A" w:rsidRPr="008E26A3" w:rsidRDefault="005A1B9A" w:rsidP="008E26A3">
                      <w:pPr>
                        <w:widowControl w:val="0"/>
                        <w:spacing w:after="0" w:line="240" w:lineRule="auto"/>
                        <w:ind w:firstLine="0"/>
                        <w:jc w:val="left"/>
                        <w:rPr>
                          <w:i/>
                          <w:sz w:val="20"/>
                        </w:rPr>
                      </w:pPr>
                      <w:r w:rsidRPr="008E26A3">
                        <w:rPr>
                          <w:i/>
                          <w:sz w:val="20"/>
                        </w:rPr>
                        <w:t>Alineación: centrado</w:t>
                      </w:r>
                    </w:p>
                    <w:p w:rsidR="005A1B9A" w:rsidRPr="008E26A3" w:rsidRDefault="005A1B9A" w:rsidP="008E26A3">
                      <w:pPr>
                        <w:widowControl w:val="0"/>
                        <w:spacing w:after="0" w:line="240" w:lineRule="auto"/>
                        <w:ind w:firstLine="0"/>
                        <w:jc w:val="left"/>
                        <w:rPr>
                          <w:i/>
                          <w:sz w:val="20"/>
                        </w:rPr>
                      </w:pPr>
                      <w:r w:rsidRPr="008E26A3">
                        <w:rPr>
                          <w:i/>
                          <w:sz w:val="20"/>
                        </w:rPr>
                        <w:t xml:space="preserve">Fuente: Times New </w:t>
                      </w:r>
                      <w:proofErr w:type="spellStart"/>
                      <w:r w:rsidRPr="008E26A3">
                        <w:rPr>
                          <w:i/>
                          <w:sz w:val="20"/>
                        </w:rPr>
                        <w:t>Roman</w:t>
                      </w:r>
                      <w:proofErr w:type="spellEnd"/>
                    </w:p>
                    <w:p w:rsidR="005A1B9A" w:rsidRPr="00AC3A0B" w:rsidRDefault="005A1B9A" w:rsidP="008E26A3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AC3A0B">
                        <w:rPr>
                          <w:i/>
                          <w:sz w:val="20"/>
                        </w:rPr>
                        <w:t>Interlineado: 1</w:t>
                      </w:r>
                      <w:r>
                        <w:rPr>
                          <w:i/>
                          <w:sz w:val="20"/>
                        </w:rPr>
                        <w:t>,5</w:t>
                      </w:r>
                    </w:p>
                    <w:p w:rsidR="005A1B9A" w:rsidRPr="00AC3A0B" w:rsidRDefault="005A1B9A" w:rsidP="008E26A3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AC3A0B">
                        <w:rPr>
                          <w:i/>
                          <w:sz w:val="20"/>
                        </w:rPr>
                        <w:t xml:space="preserve">Tamaño de fuente: 12 </w:t>
                      </w:r>
                      <w:r>
                        <w:rPr>
                          <w:i/>
                          <w:sz w:val="20"/>
                        </w:rPr>
                        <w:t>puntos</w:t>
                      </w:r>
                    </w:p>
                    <w:p w:rsidR="005A1B9A" w:rsidRPr="00B8163F" w:rsidRDefault="005A1B9A" w:rsidP="008E26A3">
                      <w:pPr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AC3A0B">
                        <w:rPr>
                          <w:i/>
                          <w:sz w:val="20"/>
                        </w:rPr>
                        <w:t>Altas y bajas</w:t>
                      </w:r>
                    </w:p>
                  </w:txbxContent>
                </v:textbox>
              </v:rect>
            </w:pict>
          </mc:Fallback>
        </mc:AlternateContent>
      </w:r>
      <w:r w:rsidR="00655F11" w:rsidRPr="003A4C8B">
        <w:t>Universidad de Lima</w:t>
      </w:r>
    </w:p>
    <w:p w:rsidR="00655F11" w:rsidRDefault="00655F11" w:rsidP="00025F31">
      <w:pPr>
        <w:ind w:firstLine="0"/>
        <w:jc w:val="center"/>
      </w:pPr>
      <w:r w:rsidRPr="003A4C8B">
        <w:t>Facultad de</w:t>
      </w:r>
      <w:r w:rsidR="009A3F17" w:rsidRPr="009A3F17">
        <w:t xml:space="preserve"> </w:t>
      </w:r>
      <w:r w:rsidR="003F1017">
        <w:t>Ciencias Empresariales y Económicas</w:t>
      </w:r>
    </w:p>
    <w:p w:rsidR="00EF0D57" w:rsidRDefault="00EF0D57" w:rsidP="00F2451A">
      <w:pPr>
        <w:ind w:firstLine="0"/>
        <w:jc w:val="center"/>
      </w:pPr>
      <w:r>
        <w:t>Carrera de</w:t>
      </w:r>
      <w:r w:rsidR="00AD4FEB" w:rsidRPr="00AD4FEB">
        <w:t xml:space="preserve"> </w:t>
      </w:r>
      <w:r w:rsidR="00F80737">
        <w:t>Economía</w:t>
      </w:r>
    </w:p>
    <w:p w:rsidR="00655F11" w:rsidRPr="003A4C8B" w:rsidRDefault="00655F11" w:rsidP="00655F11">
      <w:pPr>
        <w:jc w:val="center"/>
      </w:pPr>
    </w:p>
    <w:p w:rsidR="00655F11" w:rsidRPr="003A4C8B" w:rsidRDefault="00655F11" w:rsidP="00655F11">
      <w:pPr>
        <w:jc w:val="center"/>
      </w:pPr>
    </w:p>
    <w:p w:rsidR="00655F11" w:rsidRPr="003A4C8B" w:rsidRDefault="00655F11" w:rsidP="00655F11">
      <w:pPr>
        <w:jc w:val="center"/>
      </w:pPr>
    </w:p>
    <w:p w:rsidR="00096809" w:rsidRDefault="00096809" w:rsidP="00655F11">
      <w:pPr>
        <w:jc w:val="center"/>
      </w:pPr>
    </w:p>
    <w:p w:rsidR="00301EA0" w:rsidRDefault="008E26A3" w:rsidP="00025F31">
      <w:pPr>
        <w:ind w:firstLine="0"/>
        <w:jc w:val="center"/>
      </w:pPr>
      <w:r w:rsidRPr="008E26A3">
        <w:rPr>
          <w:rFonts w:eastAsia="Times New Roman"/>
          <w:noProof/>
          <w:color w:val="000000"/>
          <w:lang w:val="es-PE"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21E70F" wp14:editId="5DA9D4EF">
                <wp:simplePos x="0" y="0"/>
                <wp:positionH relativeFrom="column">
                  <wp:posOffset>4467225</wp:posOffset>
                </wp:positionH>
                <wp:positionV relativeFrom="paragraph">
                  <wp:posOffset>193675</wp:posOffset>
                </wp:positionV>
                <wp:extent cx="1692275" cy="991870"/>
                <wp:effectExtent l="0" t="0" r="22225" b="17780"/>
                <wp:wrapNone/>
                <wp:docPr id="204" name="Rectángul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9918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1B9A" w:rsidRPr="00FB0E61" w:rsidRDefault="005A1B9A" w:rsidP="008E26A3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FB0E61">
                              <w:rPr>
                                <w:i/>
                                <w:sz w:val="20"/>
                              </w:rPr>
                              <w:t xml:space="preserve">Alineación: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</w:t>
                            </w:r>
                            <w:r w:rsidRPr="00FB0E61">
                              <w:rPr>
                                <w:i/>
                                <w:sz w:val="20"/>
                              </w:rPr>
                              <w:t>entrado</w:t>
                            </w:r>
                          </w:p>
                          <w:p w:rsidR="005A1B9A" w:rsidRPr="00FB0E61" w:rsidRDefault="005A1B9A" w:rsidP="008E26A3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FB0E61">
                              <w:rPr>
                                <w:i/>
                                <w:sz w:val="20"/>
                              </w:rPr>
                              <w:t xml:space="preserve">Estilo de fuente: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</w:t>
                            </w:r>
                            <w:r w:rsidRPr="00FB0E61">
                              <w:rPr>
                                <w:i/>
                                <w:sz w:val="20"/>
                              </w:rPr>
                              <w:t>egrita</w:t>
                            </w:r>
                          </w:p>
                          <w:p w:rsidR="005A1B9A" w:rsidRPr="00FB0E61" w:rsidRDefault="005A1B9A" w:rsidP="008E26A3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FB0E61">
                              <w:rPr>
                                <w:i/>
                                <w:sz w:val="20"/>
                              </w:rPr>
                              <w:t xml:space="preserve">Fuente: Times New </w:t>
                            </w:r>
                            <w:proofErr w:type="spellStart"/>
                            <w:r w:rsidRPr="00FB0E61">
                              <w:rPr>
                                <w:i/>
                                <w:sz w:val="20"/>
                              </w:rPr>
                              <w:t>Roman</w:t>
                            </w:r>
                            <w:proofErr w:type="spellEnd"/>
                          </w:p>
                          <w:p w:rsidR="005A1B9A" w:rsidRPr="00FB0E61" w:rsidRDefault="005A1B9A" w:rsidP="008E26A3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FB0E61">
                              <w:rPr>
                                <w:i/>
                                <w:sz w:val="20"/>
                              </w:rPr>
                              <w:t xml:space="preserve">Interlineado: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</w:t>
                            </w:r>
                            <w:r w:rsidRPr="00FB0E61">
                              <w:rPr>
                                <w:i/>
                                <w:sz w:val="20"/>
                              </w:rPr>
                              <w:t>encillo</w:t>
                            </w:r>
                          </w:p>
                          <w:p w:rsidR="005A1B9A" w:rsidRPr="00FB0E61" w:rsidRDefault="005A1B9A" w:rsidP="008E26A3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FB0E61">
                              <w:rPr>
                                <w:i/>
                                <w:sz w:val="20"/>
                              </w:rPr>
                              <w:t>Mayúsculas</w:t>
                            </w:r>
                          </w:p>
                          <w:p w:rsidR="005A1B9A" w:rsidRPr="00293641" w:rsidRDefault="005A1B9A" w:rsidP="008E26A3">
                            <w:pPr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Tamaño de fuente: 20 puntos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1E70F" id="Rectángulo 112" o:spid="_x0000_s1028" style="position:absolute;left:0;text-align:left;margin-left:351.75pt;margin-top:15.25pt;width:133.25pt;height:7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" filled="f" strokecolor="#76923c [2406]" strokeweight="1pt">
                <v:textbox>
                  <w:txbxContent>
                    <w:p w:rsidR="005A1B9A" w:rsidRPr="00FB0E61" w:rsidRDefault="005A1B9A" w:rsidP="008E26A3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FB0E61">
                        <w:rPr>
                          <w:i/>
                          <w:sz w:val="20"/>
                        </w:rPr>
                        <w:t xml:space="preserve">Alineación: </w:t>
                      </w:r>
                      <w:r>
                        <w:rPr>
                          <w:i/>
                          <w:sz w:val="20"/>
                        </w:rPr>
                        <w:t>c</w:t>
                      </w:r>
                      <w:r w:rsidRPr="00FB0E61">
                        <w:rPr>
                          <w:i/>
                          <w:sz w:val="20"/>
                        </w:rPr>
                        <w:t>entrado</w:t>
                      </w:r>
                    </w:p>
                    <w:p w:rsidR="005A1B9A" w:rsidRPr="00FB0E61" w:rsidRDefault="005A1B9A" w:rsidP="008E26A3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FB0E61">
                        <w:rPr>
                          <w:i/>
                          <w:sz w:val="20"/>
                        </w:rPr>
                        <w:t xml:space="preserve">Estilo de fuente: </w:t>
                      </w:r>
                      <w:r>
                        <w:rPr>
                          <w:i/>
                          <w:sz w:val="20"/>
                        </w:rPr>
                        <w:t>n</w:t>
                      </w:r>
                      <w:r w:rsidRPr="00FB0E61">
                        <w:rPr>
                          <w:i/>
                          <w:sz w:val="20"/>
                        </w:rPr>
                        <w:t>egrita</w:t>
                      </w:r>
                    </w:p>
                    <w:p w:rsidR="005A1B9A" w:rsidRPr="00FB0E61" w:rsidRDefault="005A1B9A" w:rsidP="008E26A3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FB0E61">
                        <w:rPr>
                          <w:i/>
                          <w:sz w:val="20"/>
                        </w:rPr>
                        <w:t xml:space="preserve">Fuente: Times New </w:t>
                      </w:r>
                      <w:proofErr w:type="spellStart"/>
                      <w:r w:rsidRPr="00FB0E61">
                        <w:rPr>
                          <w:i/>
                          <w:sz w:val="20"/>
                        </w:rPr>
                        <w:t>Roman</w:t>
                      </w:r>
                      <w:proofErr w:type="spellEnd"/>
                    </w:p>
                    <w:p w:rsidR="005A1B9A" w:rsidRPr="00FB0E61" w:rsidRDefault="005A1B9A" w:rsidP="008E26A3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FB0E61">
                        <w:rPr>
                          <w:i/>
                          <w:sz w:val="20"/>
                        </w:rPr>
                        <w:t xml:space="preserve">Interlineado: </w:t>
                      </w:r>
                      <w:r>
                        <w:rPr>
                          <w:i/>
                          <w:sz w:val="20"/>
                        </w:rPr>
                        <w:t>s</w:t>
                      </w:r>
                      <w:r w:rsidRPr="00FB0E61">
                        <w:rPr>
                          <w:i/>
                          <w:sz w:val="20"/>
                        </w:rPr>
                        <w:t>encillo</w:t>
                      </w:r>
                    </w:p>
                    <w:p w:rsidR="005A1B9A" w:rsidRPr="00FB0E61" w:rsidRDefault="005A1B9A" w:rsidP="008E26A3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FB0E61">
                        <w:rPr>
                          <w:i/>
                          <w:sz w:val="20"/>
                        </w:rPr>
                        <w:t>Mayúsculas</w:t>
                      </w:r>
                    </w:p>
                    <w:p w:rsidR="005A1B9A" w:rsidRPr="00293641" w:rsidRDefault="005A1B9A" w:rsidP="008E26A3">
                      <w:pPr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Tamaño de fuente: 20 puntos</w:t>
                      </w:r>
                    </w:p>
                  </w:txbxContent>
                </v:textbox>
              </v:rect>
            </w:pict>
          </mc:Fallback>
        </mc:AlternateContent>
      </w:r>
      <w:r w:rsidR="003C7640">
        <w:rPr>
          <w:noProof/>
          <w:sz w:val="22"/>
          <w:lang w:val="es-PE" w:eastAsia="es-PE"/>
        </w:rPr>
        <w:drawing>
          <wp:anchor distT="0" distB="0" distL="114300" distR="114300" simplePos="0" relativeHeight="251642368" behindDoc="1" locked="1" layoutInCell="1" allowOverlap="1" wp14:anchorId="4EF695AE" wp14:editId="6E5C4DFB">
            <wp:simplePos x="0" y="0"/>
            <wp:positionH relativeFrom="margin">
              <wp:posOffset>1992630</wp:posOffset>
            </wp:positionH>
            <wp:positionV relativeFrom="page">
              <wp:posOffset>2434590</wp:posOffset>
            </wp:positionV>
            <wp:extent cx="1252220" cy="1233805"/>
            <wp:effectExtent l="0" t="0" r="5080" b="4445"/>
            <wp:wrapTight wrapText="bothSides">
              <wp:wrapPolygon edited="0">
                <wp:start x="9858" y="0"/>
                <wp:lineTo x="6572" y="1001"/>
                <wp:lineTo x="1314" y="4336"/>
                <wp:lineTo x="0" y="9672"/>
                <wp:lineTo x="0" y="12006"/>
                <wp:lineTo x="2629" y="16675"/>
                <wp:lineTo x="2957" y="17676"/>
                <wp:lineTo x="6901" y="20677"/>
                <wp:lineTo x="8215" y="21344"/>
                <wp:lineTo x="13144" y="21344"/>
                <wp:lineTo x="14458" y="20677"/>
                <wp:lineTo x="18402" y="17676"/>
                <wp:lineTo x="18730" y="16675"/>
                <wp:lineTo x="21359" y="11339"/>
                <wp:lineTo x="20373" y="6670"/>
                <wp:lineTo x="17416" y="2335"/>
                <wp:lineTo x="12815" y="0"/>
                <wp:lineTo x="9858" y="0"/>
              </wp:wrapPolygon>
            </wp:wrapTight>
            <wp:docPr id="12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23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5F31" w:rsidRPr="003A4C8B" w:rsidRDefault="008E26A3" w:rsidP="00655F11">
      <w:pPr>
        <w:jc w:val="center"/>
      </w:pPr>
      <w:r>
        <w:rPr>
          <w:b/>
          <w:noProof/>
          <w:sz w:val="40"/>
          <w:szCs w:val="4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FF726" wp14:editId="5B596477">
                <wp:simplePos x="0" y="0"/>
                <wp:positionH relativeFrom="column">
                  <wp:posOffset>4219575</wp:posOffset>
                </wp:positionH>
                <wp:positionV relativeFrom="paragraph">
                  <wp:posOffset>336550</wp:posOffset>
                </wp:positionV>
                <wp:extent cx="247650" cy="0"/>
                <wp:effectExtent l="38100" t="76200" r="0" b="95250"/>
                <wp:wrapNone/>
                <wp:docPr id="106" name="Conector recto de flecha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6519AE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6" o:spid="_x0000_s1026" type="#_x0000_t32" style="position:absolute;margin-left:332.25pt;margin-top:26.5pt;width:19.5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" strokecolor="#76923c [2406]" strokeweight="1.5pt">
                <v:stroke endarrow="block"/>
              </v:shape>
            </w:pict>
          </mc:Fallback>
        </mc:AlternateContent>
      </w:r>
    </w:p>
    <w:p w:rsidR="00EF5720" w:rsidRDefault="00B22DCA" w:rsidP="00025F31">
      <w:pPr>
        <w:ind w:firstLine="0"/>
        <w:jc w:val="center"/>
        <w:rPr>
          <w:noProof/>
          <w:lang w:val="es-PE" w:eastAsia="es-PE"/>
        </w:rPr>
      </w:pPr>
      <w:r>
        <w:rPr>
          <w:rStyle w:val="Estilo4"/>
        </w:rPr>
        <w:t xml:space="preserve">TÍTULO DEL </w:t>
      </w:r>
      <w:r w:rsidR="008C5B08">
        <w:rPr>
          <w:rStyle w:val="Estilo4"/>
        </w:rPr>
        <w:t>TRABAJO</w:t>
      </w:r>
    </w:p>
    <w:p w:rsidR="00301EA0" w:rsidRDefault="00C8629C" w:rsidP="00025F31">
      <w:pPr>
        <w:ind w:firstLine="0"/>
        <w:jc w:val="center"/>
        <w:rPr>
          <w:rStyle w:val="Estilo13"/>
        </w:rPr>
      </w:pPr>
      <w:r>
        <w:rPr>
          <w:rStyle w:val="Estilo13"/>
        </w:rPr>
        <w:t xml:space="preserve">Trabajo de </w:t>
      </w:r>
      <w:r w:rsidR="00DC2E58">
        <w:rPr>
          <w:rStyle w:val="Estilo13"/>
        </w:rPr>
        <w:t>investigación para</w:t>
      </w:r>
      <w:r>
        <w:rPr>
          <w:rStyle w:val="Estilo13"/>
        </w:rPr>
        <w:t xml:space="preserve"> </w:t>
      </w:r>
      <w:r w:rsidR="008C5B08">
        <w:rPr>
          <w:rStyle w:val="Estilo13"/>
        </w:rPr>
        <w:t>la asignatura de …………………………</w:t>
      </w:r>
    </w:p>
    <w:p w:rsidR="00A42F66" w:rsidRDefault="008E26A3" w:rsidP="00025F31">
      <w:pPr>
        <w:ind w:firstLine="0"/>
      </w:pPr>
      <w:r>
        <w:rPr>
          <w:i/>
          <w:noProof/>
          <w:color w:val="767171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E2AC3" wp14:editId="553B66BC">
                <wp:simplePos x="0" y="0"/>
                <wp:positionH relativeFrom="column">
                  <wp:posOffset>238125</wp:posOffset>
                </wp:positionH>
                <wp:positionV relativeFrom="paragraph">
                  <wp:posOffset>-74295</wp:posOffset>
                </wp:positionV>
                <wp:extent cx="0" cy="155643"/>
                <wp:effectExtent l="76200" t="38100" r="57150" b="15875"/>
                <wp:wrapNone/>
                <wp:docPr id="107" name="Conector recto de flecha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564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4129A1" id="Conector recto de flecha 107" o:spid="_x0000_s1026" type="#_x0000_t32" style="position:absolute;margin-left:18.75pt;margin-top:-5.85pt;width:0;height:12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" strokecolor="#76923c [2406]" strokeweight="1.5pt">
                <v:stroke endarrow="block"/>
              </v:shape>
            </w:pict>
          </mc:Fallback>
        </mc:AlternateContent>
      </w:r>
      <w:r w:rsidRPr="008E26A3">
        <w:rPr>
          <w:rFonts w:eastAsia="Times New Roman"/>
          <w:noProof/>
          <w:color w:val="00000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886C1" wp14:editId="51168F4D">
                <wp:simplePos x="0" y="0"/>
                <wp:positionH relativeFrom="column">
                  <wp:posOffset>-411480</wp:posOffset>
                </wp:positionH>
                <wp:positionV relativeFrom="paragraph">
                  <wp:posOffset>85725</wp:posOffset>
                </wp:positionV>
                <wp:extent cx="1343025" cy="1076325"/>
                <wp:effectExtent l="0" t="0" r="28575" b="28575"/>
                <wp:wrapNone/>
                <wp:docPr id="205" name="Rectángul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076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1B9A" w:rsidRPr="00FB0E61" w:rsidRDefault="005A1B9A" w:rsidP="008E26A3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FB0E61">
                              <w:rPr>
                                <w:i/>
                                <w:sz w:val="20"/>
                              </w:rPr>
                              <w:t xml:space="preserve">Alineación: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</w:t>
                            </w:r>
                            <w:r w:rsidRPr="00FB0E61">
                              <w:rPr>
                                <w:i/>
                                <w:sz w:val="20"/>
                              </w:rPr>
                              <w:t xml:space="preserve">entrado </w:t>
                            </w:r>
                          </w:p>
                          <w:p w:rsidR="005A1B9A" w:rsidRPr="00FB0E61" w:rsidRDefault="005A1B9A" w:rsidP="008E26A3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FB0E61">
                              <w:rPr>
                                <w:i/>
                                <w:sz w:val="20"/>
                              </w:rPr>
                              <w:t xml:space="preserve">Fuente: Times New </w:t>
                            </w:r>
                            <w:proofErr w:type="spellStart"/>
                            <w:r w:rsidRPr="00FB0E61">
                              <w:rPr>
                                <w:i/>
                                <w:sz w:val="20"/>
                              </w:rPr>
                              <w:t>Roman</w:t>
                            </w:r>
                            <w:proofErr w:type="spellEnd"/>
                          </w:p>
                          <w:p w:rsidR="005A1B9A" w:rsidRPr="00FB0E61" w:rsidRDefault="005A1B9A" w:rsidP="008E26A3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FB0E61">
                              <w:rPr>
                                <w:i/>
                                <w:sz w:val="20"/>
                              </w:rPr>
                              <w:t xml:space="preserve">Tamaño de fuente: 12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puntos</w:t>
                            </w:r>
                          </w:p>
                          <w:p w:rsidR="005A1B9A" w:rsidRPr="00293641" w:rsidRDefault="005A1B9A" w:rsidP="008E26A3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 w:rsidRPr="00FB0E61">
                              <w:rPr>
                                <w:i/>
                                <w:sz w:val="20"/>
                              </w:rPr>
                              <w:t>Altas y bajas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886C1" id="Rectángulo 115" o:spid="_x0000_s1029" style="position:absolute;left:0;text-align:left;margin-left:-32.4pt;margin-top:6.75pt;width:105.7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" filled="f" strokecolor="#76923c [2406]" strokeweight="1pt">
                <v:textbox>
                  <w:txbxContent>
                    <w:p w:rsidR="005A1B9A" w:rsidRPr="00FB0E61" w:rsidRDefault="005A1B9A" w:rsidP="008E26A3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FB0E61">
                        <w:rPr>
                          <w:i/>
                          <w:sz w:val="20"/>
                        </w:rPr>
                        <w:t xml:space="preserve">Alineación: </w:t>
                      </w:r>
                      <w:r>
                        <w:rPr>
                          <w:i/>
                          <w:sz w:val="20"/>
                        </w:rPr>
                        <w:t>c</w:t>
                      </w:r>
                      <w:r w:rsidRPr="00FB0E61">
                        <w:rPr>
                          <w:i/>
                          <w:sz w:val="20"/>
                        </w:rPr>
                        <w:t xml:space="preserve">entrado </w:t>
                      </w:r>
                    </w:p>
                    <w:p w:rsidR="005A1B9A" w:rsidRPr="00FB0E61" w:rsidRDefault="005A1B9A" w:rsidP="008E26A3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FB0E61">
                        <w:rPr>
                          <w:i/>
                          <w:sz w:val="20"/>
                        </w:rPr>
                        <w:t xml:space="preserve">Fuente: Times New </w:t>
                      </w:r>
                      <w:proofErr w:type="spellStart"/>
                      <w:r w:rsidRPr="00FB0E61">
                        <w:rPr>
                          <w:i/>
                          <w:sz w:val="20"/>
                        </w:rPr>
                        <w:t>Roman</w:t>
                      </w:r>
                      <w:proofErr w:type="spellEnd"/>
                    </w:p>
                    <w:p w:rsidR="005A1B9A" w:rsidRPr="00FB0E61" w:rsidRDefault="005A1B9A" w:rsidP="008E26A3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FB0E61">
                        <w:rPr>
                          <w:i/>
                          <w:sz w:val="20"/>
                        </w:rPr>
                        <w:t xml:space="preserve">Tamaño de fuente: 12 </w:t>
                      </w:r>
                      <w:r>
                        <w:rPr>
                          <w:i/>
                          <w:sz w:val="20"/>
                        </w:rPr>
                        <w:t>puntos</w:t>
                      </w:r>
                    </w:p>
                    <w:p w:rsidR="005A1B9A" w:rsidRPr="00293641" w:rsidRDefault="005A1B9A" w:rsidP="008E26A3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 w:rsidRPr="00FB0E61">
                        <w:rPr>
                          <w:i/>
                          <w:sz w:val="20"/>
                        </w:rPr>
                        <w:t>Altas y bajas</w:t>
                      </w:r>
                    </w:p>
                  </w:txbxContent>
                </v:textbox>
              </v:rect>
            </w:pict>
          </mc:Fallback>
        </mc:AlternateContent>
      </w:r>
    </w:p>
    <w:p w:rsidR="00EF5720" w:rsidRPr="00D52D19" w:rsidRDefault="00CC3ECB" w:rsidP="00025F31">
      <w:pPr>
        <w:ind w:firstLine="0"/>
        <w:jc w:val="center"/>
      </w:pPr>
      <w:sdt>
        <w:sdtPr>
          <w:rPr>
            <w:rFonts w:eastAsia="Times New Roman"/>
            <w:b/>
            <w:bCs/>
            <w:sz w:val="28"/>
            <w:szCs w:val="28"/>
          </w:rPr>
          <w:alias w:val="Nombre del alumno"/>
          <w:tag w:val="Nombre del alumno"/>
          <w:id w:val="-74894761"/>
          <w:placeholder>
            <w:docPart w:val="C91354D0CCF04C95B3F34A4E6B5EA577"/>
          </w:placeholder>
        </w:sdtPr>
        <w:sdtEndPr/>
        <w:sdtContent>
          <w:sdt>
            <w:sdtPr>
              <w:rPr>
                <w:rStyle w:val="Estilo1"/>
              </w:rPr>
              <w:alias w:val="Nombres Apellido1 Apellido2"/>
              <w:tag w:val="Nombres Apellido1 Apellido2"/>
              <w:id w:val="-2078581631"/>
              <w:placeholder>
                <w:docPart w:val="133618B956024A14AE9F13E9DE4CF3EC"/>
              </w:placeholder>
              <w:showingPlcHdr/>
            </w:sdtPr>
            <w:sdtEndPr>
              <w:rPr>
                <w:rStyle w:val="Fuentedeprrafopredeter"/>
                <w:rFonts w:eastAsia="Times New Roman"/>
                <w:b w:val="0"/>
                <w:bCs/>
                <w:sz w:val="24"/>
                <w:szCs w:val="28"/>
              </w:rPr>
            </w:sdtEndPr>
            <w:sdtContent>
              <w:r w:rsidR="008E26A3">
                <w:rPr>
                  <w:rStyle w:val="Estilo1"/>
                </w:rPr>
                <w:t>[Nombres y Apellidos del alumno]</w:t>
              </w:r>
            </w:sdtContent>
          </w:sdt>
        </w:sdtContent>
      </w:sdt>
    </w:p>
    <w:p w:rsidR="00EF5720" w:rsidRDefault="00EF5720" w:rsidP="00025F31">
      <w:pPr>
        <w:ind w:firstLine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Código </w:t>
      </w:r>
      <w:sdt>
        <w:sdtPr>
          <w:rPr>
            <w:rStyle w:val="Estilo9"/>
          </w:rPr>
          <w:alias w:val="Código de alumno"/>
          <w:tag w:val="Código de alumno"/>
          <w:id w:val="647403084"/>
          <w:placeholder>
            <w:docPart w:val="EFE0AD0F763C40EFBE8D58A7E0607F6E"/>
          </w:placeholder>
          <w:showingPlcHdr/>
        </w:sdtPr>
        <w:sdtEndPr>
          <w:rPr>
            <w:rStyle w:val="Fuentedeprrafopredeter"/>
            <w:rFonts w:eastAsia="Times New Roman"/>
            <w:b w:val="0"/>
            <w:bCs/>
            <w:sz w:val="24"/>
            <w:szCs w:val="28"/>
          </w:rPr>
        </w:sdtEndPr>
        <w:sdtContent>
          <w:r>
            <w:rPr>
              <w:rStyle w:val="Estilo9"/>
            </w:rPr>
            <w:t>[</w:t>
          </w:r>
          <w:r w:rsidRPr="008711B1">
            <w:rPr>
              <w:rStyle w:val="Estilo9"/>
            </w:rPr>
            <w:t>Insertar el código de alumno</w:t>
          </w:r>
          <w:r>
            <w:rPr>
              <w:rStyle w:val="Estilo9"/>
            </w:rPr>
            <w:t>]</w:t>
          </w:r>
        </w:sdtContent>
      </w:sdt>
    </w:p>
    <w:p w:rsidR="00EF5720" w:rsidRDefault="00EF5720" w:rsidP="00025F31">
      <w:pPr>
        <w:ind w:firstLine="0"/>
        <w:jc w:val="center"/>
      </w:pPr>
    </w:p>
    <w:p w:rsidR="00B22DCA" w:rsidRDefault="00B22DCA" w:rsidP="00025F31">
      <w:pPr>
        <w:ind w:firstLine="0"/>
        <w:jc w:val="center"/>
      </w:pPr>
    </w:p>
    <w:p w:rsidR="00B22DCA" w:rsidRDefault="00B22DCA" w:rsidP="00025F31">
      <w:pPr>
        <w:ind w:firstLine="0"/>
        <w:jc w:val="center"/>
      </w:pPr>
    </w:p>
    <w:p w:rsidR="00B22DCA" w:rsidRPr="0050294C" w:rsidRDefault="00B22DCA" w:rsidP="00B22DCA">
      <w:pPr>
        <w:ind w:left="2831"/>
        <w:rPr>
          <w:rFonts w:eastAsia="Times New Roman"/>
          <w:b/>
          <w:bCs/>
          <w:sz w:val="28"/>
          <w:szCs w:val="28"/>
          <w:lang w:val="es-PE"/>
        </w:rPr>
      </w:pPr>
      <w:r>
        <w:rPr>
          <w:rFonts w:eastAsia="Times New Roman"/>
          <w:b/>
          <w:bCs/>
          <w:sz w:val="28"/>
          <w:szCs w:val="28"/>
          <w:lang w:val="es-PE"/>
        </w:rPr>
        <w:t xml:space="preserve">    </w:t>
      </w:r>
      <w:r w:rsidR="00193D77">
        <w:rPr>
          <w:rFonts w:eastAsia="Times New Roman"/>
          <w:b/>
          <w:bCs/>
          <w:sz w:val="28"/>
          <w:szCs w:val="28"/>
          <w:lang w:val="es-PE"/>
        </w:rPr>
        <w:t>Profesor</w:t>
      </w:r>
    </w:p>
    <w:p w:rsidR="00B22DCA" w:rsidRPr="003A4C8B" w:rsidRDefault="00CC3ECB" w:rsidP="00025F31">
      <w:pPr>
        <w:ind w:firstLine="0"/>
        <w:jc w:val="center"/>
      </w:pPr>
      <w:sdt>
        <w:sdtPr>
          <w:rPr>
            <w:rFonts w:eastAsia="Times New Roman"/>
            <w:b/>
            <w:bCs/>
            <w:sz w:val="28"/>
            <w:szCs w:val="28"/>
          </w:rPr>
          <w:alias w:val="Nombre del alumno"/>
          <w:tag w:val="Nombre del alumno"/>
          <w:id w:val="1772733536"/>
          <w:placeholder>
            <w:docPart w:val="CEF58A70A6C041ACBDDE82C37A4C0071"/>
          </w:placeholder>
        </w:sdtPr>
        <w:sdtEndPr/>
        <w:sdtContent>
          <w:sdt>
            <w:sdtPr>
              <w:rPr>
                <w:rStyle w:val="Estilo1"/>
              </w:rPr>
              <w:alias w:val="Nombres Apellido1 Apellido2"/>
              <w:tag w:val="Nombres Apellido1 Apellido2"/>
              <w:id w:val="-1504249"/>
              <w:placeholder>
                <w:docPart w:val="473FEF7C077F49F18A25FA6DE2B872B1"/>
              </w:placeholder>
            </w:sdtPr>
            <w:sdtEndPr>
              <w:rPr>
                <w:rStyle w:val="Fuentedeprrafopredeter"/>
                <w:rFonts w:eastAsia="Times New Roman"/>
                <w:b w:val="0"/>
                <w:bCs/>
                <w:sz w:val="24"/>
                <w:szCs w:val="28"/>
              </w:rPr>
            </w:sdtEndPr>
            <w:sdtContent>
              <w:r w:rsidR="00B22DCA">
                <w:rPr>
                  <w:rStyle w:val="Estilo1"/>
                </w:rPr>
                <w:t>Nombre</w:t>
              </w:r>
              <w:r w:rsidR="005C7DB1">
                <w:rPr>
                  <w:rStyle w:val="Estilo1"/>
                </w:rPr>
                <w:t>s y A</w:t>
              </w:r>
              <w:r w:rsidR="00B22DCA">
                <w:rPr>
                  <w:rStyle w:val="Estilo1"/>
                </w:rPr>
                <w:t>pellido</w:t>
              </w:r>
              <w:r w:rsidR="005C7DB1">
                <w:rPr>
                  <w:rStyle w:val="Estilo1"/>
                </w:rPr>
                <w:t>s</w:t>
              </w:r>
              <w:r w:rsidR="00B22DCA">
                <w:rPr>
                  <w:rStyle w:val="Estilo1"/>
                </w:rPr>
                <w:t xml:space="preserve"> del </w:t>
              </w:r>
              <w:r w:rsidR="008C5B08">
                <w:rPr>
                  <w:rStyle w:val="Estilo1"/>
                </w:rPr>
                <w:t>Docente de la asignatura</w:t>
              </w:r>
            </w:sdtContent>
          </w:sdt>
        </w:sdtContent>
      </w:sdt>
    </w:p>
    <w:p w:rsidR="00301EA0" w:rsidRDefault="00301EA0" w:rsidP="00EF5720">
      <w:pPr>
        <w:jc w:val="center"/>
      </w:pPr>
    </w:p>
    <w:p w:rsidR="00025F31" w:rsidRDefault="00025F31" w:rsidP="00C90BBB">
      <w:pPr>
        <w:ind w:firstLine="0"/>
        <w:jc w:val="center"/>
      </w:pPr>
    </w:p>
    <w:p w:rsidR="00301EA0" w:rsidRDefault="008E26A3" w:rsidP="00C90BBB">
      <w:pPr>
        <w:ind w:firstLine="0"/>
        <w:jc w:val="center"/>
      </w:pPr>
      <w:r w:rsidRPr="008E26A3">
        <w:rPr>
          <w:rFonts w:eastAsia="Times New Roman"/>
          <w:noProof/>
          <w:color w:val="000000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DFD3C9" wp14:editId="7DCC8DCC">
                <wp:simplePos x="0" y="0"/>
                <wp:positionH relativeFrom="margin">
                  <wp:posOffset>3800475</wp:posOffset>
                </wp:positionH>
                <wp:positionV relativeFrom="paragraph">
                  <wp:posOffset>219075</wp:posOffset>
                </wp:positionV>
                <wp:extent cx="1682885" cy="739302"/>
                <wp:effectExtent l="0" t="0" r="12700" b="22860"/>
                <wp:wrapNone/>
                <wp:docPr id="206" name="Rectángul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885" cy="73930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1B9A" w:rsidRPr="00FB0E61" w:rsidRDefault="005A1B9A" w:rsidP="008E26A3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FB0E61">
                              <w:rPr>
                                <w:i/>
                                <w:sz w:val="20"/>
                              </w:rPr>
                              <w:t xml:space="preserve">Alineación: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</w:t>
                            </w:r>
                            <w:r w:rsidRPr="00FB0E61">
                              <w:rPr>
                                <w:i/>
                                <w:sz w:val="20"/>
                              </w:rPr>
                              <w:t>entrado</w:t>
                            </w:r>
                          </w:p>
                          <w:p w:rsidR="005A1B9A" w:rsidRPr="00FB0E61" w:rsidRDefault="005A1B9A" w:rsidP="008E26A3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FB0E61">
                              <w:rPr>
                                <w:i/>
                                <w:sz w:val="20"/>
                              </w:rPr>
                              <w:t xml:space="preserve">Fuente: Times New </w:t>
                            </w:r>
                            <w:proofErr w:type="spellStart"/>
                            <w:r w:rsidRPr="00FB0E61">
                              <w:rPr>
                                <w:i/>
                                <w:sz w:val="20"/>
                              </w:rPr>
                              <w:t>Roman</w:t>
                            </w:r>
                            <w:proofErr w:type="spellEnd"/>
                          </w:p>
                          <w:p w:rsidR="005A1B9A" w:rsidRPr="00FB0E61" w:rsidRDefault="005A1B9A" w:rsidP="008E26A3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FB0E61">
                              <w:rPr>
                                <w:i/>
                                <w:sz w:val="20"/>
                              </w:rPr>
                              <w:t>Interlineado: 1</w:t>
                            </w:r>
                            <w:r>
                              <w:rPr>
                                <w:i/>
                                <w:sz w:val="20"/>
                              </w:rPr>
                              <w:t>,5</w:t>
                            </w:r>
                          </w:p>
                          <w:p w:rsidR="005A1B9A" w:rsidRPr="00FB0E61" w:rsidRDefault="005A1B9A" w:rsidP="008E26A3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 w:rsidRPr="00FB0E61">
                              <w:rPr>
                                <w:i/>
                                <w:sz w:val="20"/>
                              </w:rPr>
                              <w:t>Tamaño de fuente: 12 p</w:t>
                            </w:r>
                            <w:r>
                              <w:rPr>
                                <w:i/>
                                <w:sz w:val="20"/>
                              </w:rPr>
                              <w:t>un</w:t>
                            </w:r>
                            <w:r w:rsidRPr="00FB0E61">
                              <w:rPr>
                                <w:i/>
                                <w:sz w:val="20"/>
                              </w:rPr>
                              <w:t>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FD3C9" id="Rectángulo 121" o:spid="_x0000_s1030" style="position:absolute;left:0;text-align:left;margin-left:299.25pt;margin-top:17.25pt;width:132.5pt;height:58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" filled="f" strokecolor="#76923c [2406]" strokeweight="1pt">
                <v:textbox>
                  <w:txbxContent>
                    <w:p w:rsidR="005A1B9A" w:rsidRPr="00FB0E61" w:rsidRDefault="005A1B9A" w:rsidP="008E26A3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FB0E61">
                        <w:rPr>
                          <w:i/>
                          <w:sz w:val="20"/>
                        </w:rPr>
                        <w:t xml:space="preserve">Alineación: </w:t>
                      </w:r>
                      <w:r>
                        <w:rPr>
                          <w:i/>
                          <w:sz w:val="20"/>
                        </w:rPr>
                        <w:t>c</w:t>
                      </w:r>
                      <w:r w:rsidRPr="00FB0E61">
                        <w:rPr>
                          <w:i/>
                          <w:sz w:val="20"/>
                        </w:rPr>
                        <w:t>entrado</w:t>
                      </w:r>
                    </w:p>
                    <w:p w:rsidR="005A1B9A" w:rsidRPr="00FB0E61" w:rsidRDefault="005A1B9A" w:rsidP="008E26A3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FB0E61">
                        <w:rPr>
                          <w:i/>
                          <w:sz w:val="20"/>
                        </w:rPr>
                        <w:t xml:space="preserve">Fuente: Times New </w:t>
                      </w:r>
                      <w:proofErr w:type="spellStart"/>
                      <w:r w:rsidRPr="00FB0E61">
                        <w:rPr>
                          <w:i/>
                          <w:sz w:val="20"/>
                        </w:rPr>
                        <w:t>Roman</w:t>
                      </w:r>
                      <w:proofErr w:type="spellEnd"/>
                    </w:p>
                    <w:p w:rsidR="005A1B9A" w:rsidRPr="00FB0E61" w:rsidRDefault="005A1B9A" w:rsidP="008E26A3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FB0E61">
                        <w:rPr>
                          <w:i/>
                          <w:sz w:val="20"/>
                        </w:rPr>
                        <w:t>Interlineado: 1</w:t>
                      </w:r>
                      <w:r>
                        <w:rPr>
                          <w:i/>
                          <w:sz w:val="20"/>
                        </w:rPr>
                        <w:t>,5</w:t>
                      </w:r>
                    </w:p>
                    <w:p w:rsidR="005A1B9A" w:rsidRPr="00FB0E61" w:rsidRDefault="005A1B9A" w:rsidP="008E26A3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 w:rsidRPr="00FB0E61">
                        <w:rPr>
                          <w:i/>
                          <w:sz w:val="20"/>
                        </w:rPr>
                        <w:t>Tamaño de fuente: 12 p</w:t>
                      </w:r>
                      <w:r>
                        <w:rPr>
                          <w:i/>
                          <w:sz w:val="20"/>
                        </w:rPr>
                        <w:t>un</w:t>
                      </w:r>
                      <w:r w:rsidRPr="00FB0E61">
                        <w:rPr>
                          <w:i/>
                          <w:sz w:val="20"/>
                        </w:rPr>
                        <w:t>tos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F5720" w:rsidRPr="003A4C8B" w:rsidRDefault="008E26A3" w:rsidP="00C90BBB">
      <w:pPr>
        <w:ind w:firstLine="0"/>
        <w:jc w:val="center"/>
        <w:rPr>
          <w:rFonts w:eastAsia="Calibri"/>
          <w:szCs w:val="22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5D2CAA" wp14:editId="7A8776DB">
                <wp:simplePos x="0" y="0"/>
                <wp:positionH relativeFrom="column">
                  <wp:posOffset>3340100</wp:posOffset>
                </wp:positionH>
                <wp:positionV relativeFrom="paragraph">
                  <wp:posOffset>238760</wp:posOffset>
                </wp:positionV>
                <wp:extent cx="457200" cy="0"/>
                <wp:effectExtent l="38100" t="76200" r="0" b="95250"/>
                <wp:wrapNone/>
                <wp:docPr id="109" name="Conector recto de flecha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77F2B1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9" o:spid="_x0000_s1026" type="#_x0000_t32" style="position:absolute;margin-left:263pt;margin-top:18.8pt;width:36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" strokecolor="#76923c [2406]" strokeweight="1.5pt">
                <v:stroke endarrow="block"/>
              </v:shape>
            </w:pict>
          </mc:Fallback>
        </mc:AlternateContent>
      </w:r>
      <w:r w:rsidR="00EF5720" w:rsidRPr="003A4C8B">
        <w:t>Lima – Perú</w:t>
      </w:r>
    </w:p>
    <w:sdt>
      <w:sdtPr>
        <w:rPr>
          <w:rStyle w:val="Estilo12"/>
        </w:rPr>
        <w:id w:val="-550310488"/>
        <w:placeholder>
          <w:docPart w:val="A9D16E5DE53B46CF855EBA1A88F8B916"/>
        </w:placeholder>
        <w:showingPlcHdr/>
        <w:date>
          <w:dateFormat w:val="MMMM' de 'yyyy"/>
          <w:lid w:val="es-PE"/>
          <w:storeMappedDataAs w:val="dateTime"/>
          <w:calendar w:val="gregorian"/>
        </w:date>
      </w:sdtPr>
      <w:sdtEndPr>
        <w:rPr>
          <w:rStyle w:val="Estilo12"/>
        </w:rPr>
      </w:sdtEndPr>
      <w:sdtContent>
        <w:p w:rsidR="003F1017" w:rsidRDefault="00EF5720" w:rsidP="00C90BBB">
          <w:pPr>
            <w:ind w:firstLine="0"/>
            <w:jc w:val="center"/>
            <w:rPr>
              <w:rStyle w:val="Estilo12"/>
            </w:rPr>
          </w:pPr>
          <w:r>
            <w:rPr>
              <w:rStyle w:val="Estilo12"/>
            </w:rPr>
            <w:t>[Precisar fecha]</w:t>
          </w:r>
        </w:p>
      </w:sdtContent>
    </w:sdt>
    <w:p w:rsidR="003F1017" w:rsidRDefault="003F1017">
      <w:pPr>
        <w:spacing w:after="0" w:line="240" w:lineRule="auto"/>
        <w:ind w:firstLine="0"/>
        <w:jc w:val="left"/>
        <w:rPr>
          <w:rStyle w:val="Estilo12"/>
        </w:rPr>
      </w:pPr>
      <w:r>
        <w:rPr>
          <w:rStyle w:val="Estilo12"/>
        </w:rPr>
        <w:br w:type="page"/>
      </w:r>
    </w:p>
    <w:p w:rsidR="0056621A" w:rsidRDefault="0056621A">
      <w:pPr>
        <w:spacing w:after="0" w:line="240" w:lineRule="auto"/>
        <w:ind w:firstLine="0"/>
        <w:jc w:val="left"/>
      </w:pPr>
      <w:r w:rsidRPr="008E26A3">
        <w:rPr>
          <w:rFonts w:eastAsia="Times New Roman"/>
          <w:noProof/>
          <w:color w:val="00000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A7E4254" wp14:editId="68C37BE3">
                <wp:simplePos x="0" y="0"/>
                <wp:positionH relativeFrom="margin">
                  <wp:posOffset>953135</wp:posOffset>
                </wp:positionH>
                <wp:positionV relativeFrom="paragraph">
                  <wp:posOffset>655955</wp:posOffset>
                </wp:positionV>
                <wp:extent cx="3381375" cy="318976"/>
                <wp:effectExtent l="0" t="0" r="28575" b="24130"/>
                <wp:wrapNone/>
                <wp:docPr id="75" name="Rectángul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31897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5351CC" w:rsidRPr="00A11C02" w:rsidRDefault="005351CC" w:rsidP="005351CC">
                            <w:pPr>
                              <w:ind w:firstLine="0"/>
                              <w:jc w:val="center"/>
                              <w:textDirection w:val="btLr"/>
                              <w:rPr>
                                <w:b/>
                                <w:i/>
                              </w:rPr>
                            </w:pPr>
                            <w:r w:rsidRPr="00A11C02">
                              <w:rPr>
                                <w:b/>
                                <w:i/>
                              </w:rPr>
                              <w:t>Insertar una hoja en blanco después de la portada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E4254" id="_x0000_s1031" style="position:absolute;margin-left:75.05pt;margin-top:51.65pt;width:266.25pt;height:25.1pt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" fillcolor="#eaf1dd [662]" strokecolor="#c2d69b [1942]" strokeweight="1.5pt">
                <v:stroke dashstyle="3 1"/>
                <v:textbox>
                  <w:txbxContent>
                    <w:p w:rsidR="005351CC" w:rsidRPr="00A11C02" w:rsidRDefault="005351CC" w:rsidP="005351CC">
                      <w:pPr>
                        <w:ind w:firstLine="0"/>
                        <w:jc w:val="center"/>
                        <w:textDirection w:val="btLr"/>
                        <w:rPr>
                          <w:b/>
                          <w:i/>
                        </w:rPr>
                      </w:pPr>
                      <w:r w:rsidRPr="00A11C02">
                        <w:rPr>
                          <w:b/>
                          <w:i/>
                        </w:rPr>
                        <w:t>Insertar una hoja en blanco después de la portada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br w:type="page"/>
      </w:r>
    </w:p>
    <w:p w:rsidR="003F1017" w:rsidRDefault="00E32B65">
      <w:pPr>
        <w:spacing w:after="0" w:line="240" w:lineRule="auto"/>
        <w:ind w:firstLine="0"/>
        <w:jc w:val="left"/>
      </w:pPr>
      <w:r>
        <w:rPr>
          <w:b/>
          <w:noProof/>
          <w:sz w:val="32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8CE5DA4" wp14:editId="5FEB3B70">
                <wp:simplePos x="0" y="0"/>
                <wp:positionH relativeFrom="column">
                  <wp:posOffset>4124325</wp:posOffset>
                </wp:positionH>
                <wp:positionV relativeFrom="paragraph">
                  <wp:posOffset>-511175</wp:posOffset>
                </wp:positionV>
                <wp:extent cx="1701800" cy="641985"/>
                <wp:effectExtent l="57150" t="38100" r="69850" b="104775"/>
                <wp:wrapNone/>
                <wp:docPr id="89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641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B9A" w:rsidRPr="00451D5B" w:rsidRDefault="005A1B9A" w:rsidP="00E32B6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PLANTILLA N.° 2</w:t>
                            </w:r>
                          </w:p>
                          <w:p w:rsidR="005A1B9A" w:rsidRPr="00451D5B" w:rsidRDefault="005A1B9A" w:rsidP="00E32B6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Título del trabajo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E5DA4" id="_x0000_s1032" style="position:absolute;margin-left:324.75pt;margin-top:-40.25pt;width:134pt;height:50.55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" fillcolor="#eaf1dd [662]" strokecolor="#76923c [2406]" strokeweight="1pt">
                <v:shadow on="t" color="black" opacity="24903f" origin=",.5" offset="0,.55556mm"/>
                <v:textbox>
                  <w:txbxContent>
                    <w:p w:rsidR="005A1B9A" w:rsidRPr="00451D5B" w:rsidRDefault="005A1B9A" w:rsidP="00E32B65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PLANTILLA N.° 2</w:t>
                      </w:r>
                    </w:p>
                    <w:p w:rsidR="005A1B9A" w:rsidRPr="00451D5B" w:rsidRDefault="005A1B9A" w:rsidP="00E32B65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Título del trabajo</w:t>
                      </w:r>
                    </w:p>
                  </w:txbxContent>
                </v:textbox>
              </v:rect>
            </w:pict>
          </mc:Fallback>
        </mc:AlternateContent>
      </w:r>
    </w:p>
    <w:p w:rsidR="00EF5720" w:rsidRDefault="00EF5720" w:rsidP="003F1017"/>
    <w:p w:rsidR="003F1017" w:rsidRDefault="003F1017" w:rsidP="003F1017"/>
    <w:p w:rsidR="003F1017" w:rsidRDefault="003F1017" w:rsidP="003F1017"/>
    <w:p w:rsidR="003F1017" w:rsidRDefault="003F1017" w:rsidP="003F1017"/>
    <w:p w:rsidR="003F1017" w:rsidRDefault="003F1017" w:rsidP="003F1017"/>
    <w:p w:rsidR="003F1017" w:rsidRDefault="008E26A3" w:rsidP="003F1017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177165</wp:posOffset>
                </wp:positionV>
                <wp:extent cx="1924050" cy="1377071"/>
                <wp:effectExtent l="0" t="0" r="19050" b="5207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1377071"/>
                          <a:chOff x="0" y="0"/>
                          <a:chExt cx="1924050" cy="1377071"/>
                        </a:xfrm>
                      </wpg:grpSpPr>
                      <wps:wsp>
                        <wps:cNvPr id="104" name="Rectángulo 104"/>
                        <wps:cNvSpPr/>
                        <wps:spPr>
                          <a:xfrm>
                            <a:off x="0" y="0"/>
                            <a:ext cx="1924050" cy="11182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A1B9A" w:rsidRDefault="005A1B9A" w:rsidP="008E26A3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Alineación: centrado</w:t>
                              </w:r>
                            </w:p>
                            <w:p w:rsidR="005A1B9A" w:rsidRDefault="005A1B9A" w:rsidP="008E26A3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Espaciado superior: 10 espacios</w:t>
                              </w:r>
                            </w:p>
                            <w:p w:rsidR="005A1B9A" w:rsidRDefault="005A1B9A" w:rsidP="008E26A3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Fuente: Times New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Roman</w:t>
                              </w:r>
                              <w:proofErr w:type="spellEnd"/>
                            </w:p>
                            <w:p w:rsidR="005A1B9A" w:rsidRDefault="005A1B9A" w:rsidP="008E26A3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Interlineado: 1,5</w:t>
                              </w:r>
                            </w:p>
                            <w:p w:rsidR="005A1B9A" w:rsidRDefault="005A1B9A" w:rsidP="008E26A3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Tamaño de fuente: 20 puntos</w:t>
                              </w:r>
                            </w:p>
                            <w:p w:rsidR="005A1B9A" w:rsidRDefault="005A1B9A" w:rsidP="008E26A3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Estilo de fuente: n</w:t>
                              </w:r>
                              <w:r w:rsidRPr="00FB1B98">
                                <w:rPr>
                                  <w:i/>
                                  <w:sz w:val="20"/>
                                </w:rPr>
                                <w:t>egrita</w:t>
                              </w:r>
                            </w:p>
                            <w:p w:rsidR="005A1B9A" w:rsidRPr="00FB1B98" w:rsidRDefault="005A1B9A" w:rsidP="008E26A3">
                              <w:pPr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Mayúsculas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Conector recto de flecha 109"/>
                        <wps:cNvCnPr/>
                        <wps:spPr>
                          <a:xfrm>
                            <a:off x="990600" y="1114425"/>
                            <a:ext cx="0" cy="262646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3" o:spid="_x0000_s1033" style="position:absolute;left:0;text-align:left;margin-left:135.5pt;margin-top:13.95pt;width:151.5pt;height:108.45pt;z-index:251673600" coordsize="19240,13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">
                <v:rect id="_x0000_s1034" style="position:absolute;width:19240;height:11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" fillcolor="window" strokecolor="#c2d69b [1942]" strokeweight="1.5pt">
                  <v:textbox>
                    <w:txbxContent>
                      <w:p w:rsidR="005A1B9A" w:rsidRDefault="005A1B9A" w:rsidP="008E26A3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Alineación: centrado</w:t>
                        </w:r>
                      </w:p>
                      <w:p w:rsidR="005A1B9A" w:rsidRDefault="005A1B9A" w:rsidP="008E26A3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Espaciado superior: 10 espacios</w:t>
                        </w:r>
                      </w:p>
                      <w:p w:rsidR="005A1B9A" w:rsidRDefault="005A1B9A" w:rsidP="008E26A3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Fuente: Times New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Roman</w:t>
                        </w:r>
                        <w:proofErr w:type="spellEnd"/>
                      </w:p>
                      <w:p w:rsidR="005A1B9A" w:rsidRDefault="005A1B9A" w:rsidP="008E26A3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Interlineado: 1,5</w:t>
                        </w:r>
                      </w:p>
                      <w:p w:rsidR="005A1B9A" w:rsidRDefault="005A1B9A" w:rsidP="008E26A3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Tamaño de fuente: 20 puntos</w:t>
                        </w:r>
                      </w:p>
                      <w:p w:rsidR="005A1B9A" w:rsidRDefault="005A1B9A" w:rsidP="008E26A3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Estilo de fuente: n</w:t>
                        </w:r>
                        <w:r w:rsidRPr="00FB1B98">
                          <w:rPr>
                            <w:i/>
                            <w:sz w:val="20"/>
                          </w:rPr>
                          <w:t>egrita</w:t>
                        </w:r>
                      </w:p>
                      <w:p w:rsidR="005A1B9A" w:rsidRPr="00FB1B98" w:rsidRDefault="005A1B9A" w:rsidP="008E26A3">
                        <w:pPr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Mayúsculas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109" o:spid="_x0000_s1035" type="#_x0000_t32" style="position:absolute;left:9906;top:11144;width:0;height:26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" strokecolor="#c2d69b [1942]" strokeweight="1.5pt">
                  <v:stroke endarrow="block" joinstyle="miter"/>
                </v:shape>
              </v:group>
            </w:pict>
          </mc:Fallback>
        </mc:AlternateContent>
      </w:r>
    </w:p>
    <w:p w:rsidR="003F1017" w:rsidRDefault="003F1017" w:rsidP="003F1017"/>
    <w:p w:rsidR="003F1017" w:rsidRDefault="003F1017" w:rsidP="003F1017"/>
    <w:p w:rsidR="003F1017" w:rsidRDefault="003F1017" w:rsidP="003F1017"/>
    <w:p w:rsidR="003F1017" w:rsidRDefault="003F1017" w:rsidP="003F1017"/>
    <w:p w:rsidR="003F1017" w:rsidRDefault="00076188" w:rsidP="002E62B8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TÍ</w:t>
      </w:r>
      <w:r w:rsidR="006A159D">
        <w:rPr>
          <w:b/>
          <w:sz w:val="40"/>
          <w:szCs w:val="40"/>
        </w:rPr>
        <w:t xml:space="preserve">TULO DEL </w:t>
      </w:r>
      <w:r w:rsidR="0099601A">
        <w:rPr>
          <w:b/>
          <w:sz w:val="40"/>
          <w:szCs w:val="40"/>
        </w:rPr>
        <w:t>TRABAJO</w:t>
      </w:r>
      <w:r w:rsidR="00C90581">
        <w:rPr>
          <w:b/>
          <w:sz w:val="40"/>
          <w:szCs w:val="40"/>
        </w:rPr>
        <w:t xml:space="preserve"> EN INGLÉS</w:t>
      </w:r>
    </w:p>
    <w:p w:rsidR="003F1017" w:rsidRDefault="003F1017">
      <w:pPr>
        <w:spacing w:after="0" w:line="240" w:lineRule="auto"/>
        <w:ind w:firstLine="0"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812219" w:rsidRDefault="001753DB" w:rsidP="00812219">
      <w:pPr>
        <w:spacing w:after="0" w:line="240" w:lineRule="auto"/>
        <w:ind w:firstLine="0"/>
        <w:jc w:val="center"/>
        <w:rPr>
          <w:b/>
          <w:sz w:val="32"/>
          <w:szCs w:val="40"/>
        </w:rPr>
      </w:pPr>
      <w:r w:rsidRPr="00EE2CD2"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0" hidden="0" allowOverlap="1" wp14:anchorId="09871F34" wp14:editId="1FC4C677">
                <wp:simplePos x="0" y="0"/>
                <wp:positionH relativeFrom="leftMargin">
                  <wp:posOffset>5867400</wp:posOffset>
                </wp:positionH>
                <wp:positionV relativeFrom="paragraph">
                  <wp:posOffset>97790</wp:posOffset>
                </wp:positionV>
                <wp:extent cx="1066800" cy="619125"/>
                <wp:effectExtent l="0" t="0" r="19050" b="28575"/>
                <wp:wrapNone/>
                <wp:docPr id="26" name="Rectá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191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B9A" w:rsidRDefault="005A1B9A" w:rsidP="008E26A3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Alineación: izquierda</w:t>
                            </w:r>
                          </w:p>
                          <w:p w:rsidR="005A1B9A" w:rsidRPr="00FB1B98" w:rsidRDefault="005A1B9A" w:rsidP="008E26A3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Interlineado: 1,5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71F34" id="Rectángulo 104" o:spid="_x0000_s1036" style="position:absolute;left:0;text-align:left;margin-left:462pt;margin-top:7.7pt;width:84pt;height:48.75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" o:allowincell="f" fillcolor="white [3201]" strokecolor="#c2d69b [1942]" strokeweight="1.5pt">
                <v:textbox>
                  <w:txbxContent>
                    <w:p w:rsidR="005A1B9A" w:rsidRDefault="005A1B9A" w:rsidP="008E26A3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Alineación: izquierda</w:t>
                      </w:r>
                    </w:p>
                    <w:p w:rsidR="005A1B9A" w:rsidRPr="00FB1B98" w:rsidRDefault="005A1B9A" w:rsidP="008E26A3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Interlineado: 1,5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32B65">
        <w:rPr>
          <w:b/>
          <w:noProof/>
          <w:sz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0720A1D" wp14:editId="21FAD61A">
                <wp:simplePos x="0" y="0"/>
                <wp:positionH relativeFrom="column">
                  <wp:posOffset>4162425</wp:posOffset>
                </wp:positionH>
                <wp:positionV relativeFrom="paragraph">
                  <wp:posOffset>-714375</wp:posOffset>
                </wp:positionV>
                <wp:extent cx="1701800" cy="641985"/>
                <wp:effectExtent l="57150" t="38100" r="69850" b="104775"/>
                <wp:wrapNone/>
                <wp:docPr id="92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641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B9A" w:rsidRPr="00451D5B" w:rsidRDefault="005A1B9A" w:rsidP="00E32B6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PLANTILLA N.° 3</w:t>
                            </w:r>
                          </w:p>
                          <w:p w:rsidR="005A1B9A" w:rsidRPr="00451D5B" w:rsidRDefault="005A1B9A" w:rsidP="00E32B6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Tabla de contenido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20A1D" id="_x0000_s1037" style="position:absolute;left:0;text-align:left;margin-left:327.75pt;margin-top:-56.25pt;width:134pt;height:50.55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" fillcolor="#eaf1dd [662]" strokecolor="#76923c [2406]" strokeweight="1pt">
                <v:shadow on="t" color="black" opacity="24903f" origin=",.5" offset="0,.55556mm"/>
                <v:textbox>
                  <w:txbxContent>
                    <w:p w:rsidR="005A1B9A" w:rsidRPr="00451D5B" w:rsidRDefault="005A1B9A" w:rsidP="00E32B65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PLANTILLA N.° 3</w:t>
                      </w:r>
                    </w:p>
                    <w:p w:rsidR="005A1B9A" w:rsidRPr="00451D5B" w:rsidRDefault="005A1B9A" w:rsidP="00E32B65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Tabla de contenido</w:t>
                      </w:r>
                    </w:p>
                  </w:txbxContent>
                </v:textbox>
              </v:rect>
            </w:pict>
          </mc:Fallback>
        </mc:AlternateContent>
      </w:r>
      <w:r w:rsidR="008E26A3">
        <w:rPr>
          <w:rFonts w:eastAsia="Times New Roman"/>
          <w:noProof/>
          <w:color w:val="000000"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142875</wp:posOffset>
                </wp:positionV>
                <wp:extent cx="182880" cy="0"/>
                <wp:effectExtent l="0" t="76200" r="26670" b="9525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9020CCC" id="Conector recto de flecha 5" o:spid="_x0000_s1026" type="#_x0000_t32" style="position:absolute;margin-left:104.6pt;margin-top:11.25pt;width:14.4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" strokecolor="#c2d69b [1942]" strokeweight="1.5pt">
                <v:stroke endarrow="block"/>
              </v:shape>
            </w:pict>
          </mc:Fallback>
        </mc:AlternateContent>
      </w:r>
      <w:r w:rsidR="008E26A3" w:rsidRPr="008E26A3">
        <w:rPr>
          <w:rFonts w:eastAsia="Times New Roman"/>
          <w:noProof/>
          <w:color w:val="000000"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0" hidden="0" allowOverlap="1" wp14:anchorId="15BFBBEA" wp14:editId="7798C8E9">
                <wp:simplePos x="0" y="0"/>
                <wp:positionH relativeFrom="margin">
                  <wp:posOffset>-426085</wp:posOffset>
                </wp:positionH>
                <wp:positionV relativeFrom="paragraph">
                  <wp:posOffset>-421640</wp:posOffset>
                </wp:positionV>
                <wp:extent cx="1750695" cy="964641"/>
                <wp:effectExtent l="0" t="0" r="20955" b="26035"/>
                <wp:wrapNone/>
                <wp:docPr id="194" name="Rectá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695" cy="9646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1B9A" w:rsidRDefault="005A1B9A" w:rsidP="008E26A3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Alineación: centrado</w:t>
                            </w:r>
                          </w:p>
                          <w:p w:rsidR="005A1B9A" w:rsidRDefault="005A1B9A" w:rsidP="008E26A3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Tamaño de fuente: 16 puntos</w:t>
                            </w:r>
                          </w:p>
                          <w:p w:rsidR="005A1B9A" w:rsidRDefault="005A1B9A" w:rsidP="008E26A3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Estilo de fuente: n</w:t>
                            </w:r>
                            <w:r w:rsidRPr="00FB1B98">
                              <w:rPr>
                                <w:i/>
                                <w:sz w:val="20"/>
                              </w:rPr>
                              <w:t>egrita</w:t>
                            </w:r>
                          </w:p>
                          <w:p w:rsidR="005A1B9A" w:rsidRDefault="005A1B9A" w:rsidP="008E26A3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Mayúsculas</w:t>
                            </w:r>
                          </w:p>
                          <w:p w:rsidR="005A1B9A" w:rsidRDefault="005A1B9A" w:rsidP="008E26A3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Espaciado posterior: 0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ptos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5A1B9A" w:rsidRPr="00FB1B98" w:rsidRDefault="005A1B9A" w:rsidP="008E26A3">
                            <w:pPr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Interlineado: 1.5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FBBEA" id="_x0000_s1038" style="position:absolute;left:0;text-align:left;margin-left:-33.55pt;margin-top:-33.2pt;width:137.85pt;height:75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" o:allowincell="f" fillcolor="window" strokecolor="#c2d69b [1942]" strokeweight="1.5pt">
                <v:textbox>
                  <w:txbxContent>
                    <w:p w:rsidR="005A1B9A" w:rsidRDefault="005A1B9A" w:rsidP="008E26A3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Alineación: centrado</w:t>
                      </w:r>
                    </w:p>
                    <w:p w:rsidR="005A1B9A" w:rsidRDefault="005A1B9A" w:rsidP="008E26A3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Tamaño de fuente: 16 puntos</w:t>
                      </w:r>
                    </w:p>
                    <w:p w:rsidR="005A1B9A" w:rsidRDefault="005A1B9A" w:rsidP="008E26A3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Estilo de fuente: n</w:t>
                      </w:r>
                      <w:r w:rsidRPr="00FB1B98">
                        <w:rPr>
                          <w:i/>
                          <w:sz w:val="20"/>
                        </w:rPr>
                        <w:t>egrita</w:t>
                      </w:r>
                    </w:p>
                    <w:p w:rsidR="005A1B9A" w:rsidRDefault="005A1B9A" w:rsidP="008E26A3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Mayúsculas</w:t>
                      </w:r>
                    </w:p>
                    <w:p w:rsidR="005A1B9A" w:rsidRDefault="005A1B9A" w:rsidP="008E26A3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Espaciado posterior: 0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ptos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>.</w:t>
                      </w:r>
                    </w:p>
                    <w:p w:rsidR="005A1B9A" w:rsidRPr="00FB1B98" w:rsidRDefault="005A1B9A" w:rsidP="008E26A3">
                      <w:pPr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Interlineado: 1.5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12219" w:rsidRPr="00812219">
        <w:rPr>
          <w:b/>
          <w:sz w:val="32"/>
          <w:szCs w:val="40"/>
        </w:rPr>
        <w:t>TABLA DE CONTENIDO</w:t>
      </w:r>
    </w:p>
    <w:p w:rsidR="00812219" w:rsidRPr="00527CE6" w:rsidRDefault="008E26A3" w:rsidP="002E62B8">
      <w:pPr>
        <w:ind w:firstLine="0"/>
        <w:jc w:val="center"/>
        <w:rPr>
          <w:i/>
          <w:color w:val="808080" w:themeColor="background1" w:themeShade="80"/>
          <w:lang w:val="es-PE" w:eastAsia="ja-JP"/>
        </w:rPr>
      </w:pPr>
      <w:r w:rsidRPr="008E26A3">
        <w:rPr>
          <w:i/>
          <w:color w:val="808080"/>
          <w:lang w:val="es-PE" w:eastAsia="ja-JP"/>
        </w:rPr>
        <w:t xml:space="preserve"> </w:t>
      </w:r>
      <w:r w:rsidR="00812219" w:rsidRPr="00527CE6">
        <w:rPr>
          <w:i/>
          <w:color w:val="808080" w:themeColor="background1" w:themeShade="80"/>
          <w:lang w:val="es-PE" w:eastAsia="ja-JP"/>
        </w:rPr>
        <w:t xml:space="preserve">(dejar </w:t>
      </w:r>
      <w:r w:rsidR="00812219">
        <w:rPr>
          <w:i/>
          <w:color w:val="808080" w:themeColor="background1" w:themeShade="80"/>
          <w:lang w:val="es-PE" w:eastAsia="ja-JP"/>
        </w:rPr>
        <w:t>dos</w:t>
      </w:r>
      <w:r w:rsidR="00812219" w:rsidRPr="00527CE6">
        <w:rPr>
          <w:i/>
          <w:color w:val="808080" w:themeColor="background1" w:themeShade="80"/>
          <w:lang w:val="es-PE" w:eastAsia="ja-JP"/>
        </w:rPr>
        <w:t xml:space="preserve"> espacio</w:t>
      </w:r>
      <w:r w:rsidR="00812219">
        <w:rPr>
          <w:i/>
          <w:color w:val="808080" w:themeColor="background1" w:themeShade="80"/>
          <w:lang w:val="es-PE" w:eastAsia="ja-JP"/>
        </w:rPr>
        <w:t>s</w:t>
      </w:r>
      <w:r w:rsidR="00812219" w:rsidRPr="00527CE6">
        <w:rPr>
          <w:i/>
          <w:color w:val="808080" w:themeColor="background1" w:themeShade="80"/>
          <w:lang w:val="es-PE" w:eastAsia="ja-JP"/>
        </w:rPr>
        <w:t xml:space="preserve"> después del título)</w:t>
      </w:r>
    </w:p>
    <w:p w:rsidR="00812219" w:rsidRPr="00812219" w:rsidRDefault="00812219" w:rsidP="00812219">
      <w:pPr>
        <w:spacing w:after="0"/>
        <w:ind w:firstLine="0"/>
        <w:jc w:val="center"/>
        <w:rPr>
          <w:szCs w:val="40"/>
        </w:rPr>
      </w:pPr>
    </w:p>
    <w:p w:rsidR="008C5B08" w:rsidRPr="00812219" w:rsidRDefault="008C5B08" w:rsidP="004047AC">
      <w:pPr>
        <w:pStyle w:val="TDC1"/>
        <w:rPr>
          <w:lang w:val="es-PE" w:eastAsia="es-PE"/>
        </w:rPr>
      </w:pPr>
    </w:p>
    <w:p w:rsidR="00F55234" w:rsidRPr="00F55234" w:rsidRDefault="00812219" w:rsidP="00F55234">
      <w:pPr>
        <w:pStyle w:val="TDC1"/>
        <w:tabs>
          <w:tab w:val="clear" w:pos="8222"/>
          <w:tab w:val="left" w:leader="dot" w:pos="8080"/>
        </w:tabs>
        <w:ind w:left="0" w:firstLine="0"/>
        <w:rPr>
          <w:rFonts w:asciiTheme="minorHAnsi" w:eastAsiaTheme="minorEastAsia" w:hAnsiTheme="minorHAnsi" w:cstheme="minorBidi"/>
          <w:b w:val="0"/>
          <w:lang w:val="es-PE" w:eastAsia="es-PE"/>
        </w:rPr>
      </w:pPr>
      <w:r w:rsidRPr="00F55234">
        <w:fldChar w:fldCharType="begin"/>
      </w:r>
      <w:r w:rsidRPr="00F55234">
        <w:instrText xml:space="preserve"> TOC \o "1-4" \h \z \u </w:instrText>
      </w:r>
      <w:r w:rsidRPr="00F55234">
        <w:fldChar w:fldCharType="separate"/>
      </w:r>
      <w:hyperlink w:anchor="_Toc14686692" w:history="1">
        <w:r w:rsidR="00F55234" w:rsidRPr="00F55234">
          <w:rPr>
            <w:rStyle w:val="Hipervnculo"/>
            <w:lang w:val="es-PE"/>
          </w:rPr>
          <w:t>RESUMEN</w:t>
        </w:r>
        <w:r w:rsidR="00F55234" w:rsidRPr="00F55234">
          <w:rPr>
            <w:webHidden/>
          </w:rPr>
          <w:tab/>
        </w:r>
        <w:r w:rsidR="00F55234" w:rsidRPr="00F55234">
          <w:rPr>
            <w:webHidden/>
          </w:rPr>
          <w:fldChar w:fldCharType="begin"/>
        </w:r>
        <w:r w:rsidR="00F55234" w:rsidRPr="00F55234">
          <w:rPr>
            <w:webHidden/>
          </w:rPr>
          <w:instrText xml:space="preserve"> PAGEREF _Toc14686692 \h </w:instrText>
        </w:r>
        <w:r w:rsidR="00F55234" w:rsidRPr="00F55234">
          <w:rPr>
            <w:webHidden/>
          </w:rPr>
        </w:r>
        <w:r w:rsidR="00F55234" w:rsidRPr="00F55234">
          <w:rPr>
            <w:webHidden/>
          </w:rPr>
          <w:fldChar w:fldCharType="separate"/>
        </w:r>
        <w:r w:rsidR="00543ED2">
          <w:rPr>
            <w:webHidden/>
          </w:rPr>
          <w:t>viii</w:t>
        </w:r>
        <w:r w:rsidR="00F55234" w:rsidRPr="00F55234">
          <w:rPr>
            <w:webHidden/>
          </w:rPr>
          <w:fldChar w:fldCharType="end"/>
        </w:r>
      </w:hyperlink>
    </w:p>
    <w:p w:rsidR="00F55234" w:rsidRPr="00F55234" w:rsidRDefault="00CC3ECB" w:rsidP="00F55234">
      <w:pPr>
        <w:pStyle w:val="TDC1"/>
        <w:ind w:left="0" w:firstLine="0"/>
        <w:rPr>
          <w:rFonts w:asciiTheme="minorHAnsi" w:eastAsiaTheme="minorEastAsia" w:hAnsiTheme="minorHAnsi" w:cstheme="minorBidi"/>
          <w:b w:val="0"/>
          <w:lang w:val="es-PE" w:eastAsia="es-PE"/>
        </w:rPr>
      </w:pPr>
      <w:hyperlink w:anchor="_Toc14686693" w:history="1">
        <w:r w:rsidR="00F55234" w:rsidRPr="00F55234">
          <w:rPr>
            <w:rStyle w:val="Hipervnculo"/>
            <w:rFonts w:eastAsia="Century Schoolbook"/>
            <w:bCs/>
            <w:lang w:val="es-PE" w:eastAsia="es-PE"/>
          </w:rPr>
          <w:t>ABSTRACT</w:t>
        </w:r>
        <w:r w:rsidR="00F55234" w:rsidRPr="00F55234">
          <w:rPr>
            <w:webHidden/>
          </w:rPr>
          <w:tab/>
        </w:r>
        <w:r w:rsidR="00F55234" w:rsidRPr="00F55234">
          <w:rPr>
            <w:webHidden/>
          </w:rPr>
          <w:fldChar w:fldCharType="begin"/>
        </w:r>
        <w:r w:rsidR="00F55234" w:rsidRPr="00F55234">
          <w:rPr>
            <w:webHidden/>
          </w:rPr>
          <w:instrText xml:space="preserve"> PAGEREF _Toc14686693 \h </w:instrText>
        </w:r>
        <w:r w:rsidR="00F55234" w:rsidRPr="00F55234">
          <w:rPr>
            <w:webHidden/>
          </w:rPr>
        </w:r>
        <w:r w:rsidR="00F55234" w:rsidRPr="00F55234">
          <w:rPr>
            <w:webHidden/>
          </w:rPr>
          <w:fldChar w:fldCharType="separate"/>
        </w:r>
        <w:r w:rsidR="00543ED2">
          <w:rPr>
            <w:webHidden/>
          </w:rPr>
          <w:t>ix</w:t>
        </w:r>
        <w:r w:rsidR="00F55234" w:rsidRPr="00F55234">
          <w:rPr>
            <w:webHidden/>
          </w:rPr>
          <w:fldChar w:fldCharType="end"/>
        </w:r>
      </w:hyperlink>
    </w:p>
    <w:p w:rsidR="00F55234" w:rsidRPr="00F55234" w:rsidRDefault="00CC3ECB" w:rsidP="00F55234">
      <w:pPr>
        <w:pStyle w:val="TDC1"/>
        <w:ind w:left="0" w:firstLine="0"/>
        <w:rPr>
          <w:rFonts w:asciiTheme="minorHAnsi" w:eastAsiaTheme="minorEastAsia" w:hAnsiTheme="minorHAnsi" w:cstheme="minorBidi"/>
          <w:b w:val="0"/>
          <w:lang w:val="es-PE" w:eastAsia="es-PE"/>
        </w:rPr>
      </w:pPr>
      <w:hyperlink w:anchor="_Toc14686694" w:history="1">
        <w:r w:rsidR="00F55234" w:rsidRPr="00F55234">
          <w:rPr>
            <w:rStyle w:val="Hipervnculo"/>
          </w:rPr>
          <w:t>1. INTRODUCCIÓN</w:t>
        </w:r>
        <w:r w:rsidR="00F55234" w:rsidRPr="00F55234">
          <w:rPr>
            <w:webHidden/>
          </w:rPr>
          <w:tab/>
        </w:r>
        <w:r w:rsidR="00F55234" w:rsidRPr="00F55234">
          <w:rPr>
            <w:webHidden/>
          </w:rPr>
          <w:fldChar w:fldCharType="begin"/>
        </w:r>
        <w:r w:rsidR="00F55234" w:rsidRPr="00F55234">
          <w:rPr>
            <w:webHidden/>
          </w:rPr>
          <w:instrText xml:space="preserve"> PAGEREF _Toc14686694 \h </w:instrText>
        </w:r>
        <w:r w:rsidR="00F55234" w:rsidRPr="00F55234">
          <w:rPr>
            <w:webHidden/>
          </w:rPr>
        </w:r>
        <w:r w:rsidR="00F55234" w:rsidRPr="00F55234">
          <w:rPr>
            <w:webHidden/>
          </w:rPr>
          <w:fldChar w:fldCharType="separate"/>
        </w:r>
        <w:r w:rsidR="00543ED2">
          <w:rPr>
            <w:webHidden/>
          </w:rPr>
          <w:t>1</w:t>
        </w:r>
        <w:r w:rsidR="00F55234" w:rsidRPr="00F55234">
          <w:rPr>
            <w:webHidden/>
          </w:rPr>
          <w:fldChar w:fldCharType="end"/>
        </w:r>
      </w:hyperlink>
    </w:p>
    <w:p w:rsidR="00F55234" w:rsidRPr="00F55234" w:rsidRDefault="00CC3ECB" w:rsidP="00F55234">
      <w:pPr>
        <w:pStyle w:val="TDC1"/>
        <w:ind w:left="0" w:firstLine="0"/>
        <w:rPr>
          <w:rFonts w:asciiTheme="minorHAnsi" w:eastAsiaTheme="minorEastAsia" w:hAnsiTheme="minorHAnsi" w:cstheme="minorBidi"/>
          <w:b w:val="0"/>
          <w:lang w:val="es-PE" w:eastAsia="es-PE"/>
        </w:rPr>
      </w:pPr>
      <w:hyperlink w:anchor="_Toc14686695" w:history="1">
        <w:r w:rsidR="00F55234" w:rsidRPr="00F55234">
          <w:rPr>
            <w:rStyle w:val="Hipervnculo"/>
          </w:rPr>
          <w:t>2. PREGUNTAS DE INVESTIGACIÓN</w:t>
        </w:r>
        <w:r w:rsidR="00F55234" w:rsidRPr="00F55234">
          <w:rPr>
            <w:webHidden/>
          </w:rPr>
          <w:tab/>
        </w:r>
        <w:r w:rsidR="00F55234" w:rsidRPr="00F55234">
          <w:rPr>
            <w:webHidden/>
          </w:rPr>
          <w:fldChar w:fldCharType="begin"/>
        </w:r>
        <w:r w:rsidR="00F55234" w:rsidRPr="00F55234">
          <w:rPr>
            <w:webHidden/>
          </w:rPr>
          <w:instrText xml:space="preserve"> PAGEREF _Toc14686695 \h </w:instrText>
        </w:r>
        <w:r w:rsidR="00F55234" w:rsidRPr="00F55234">
          <w:rPr>
            <w:webHidden/>
          </w:rPr>
        </w:r>
        <w:r w:rsidR="00F55234" w:rsidRPr="00F55234">
          <w:rPr>
            <w:webHidden/>
          </w:rPr>
          <w:fldChar w:fldCharType="separate"/>
        </w:r>
        <w:r w:rsidR="00543ED2">
          <w:rPr>
            <w:webHidden/>
          </w:rPr>
          <w:t>2</w:t>
        </w:r>
        <w:r w:rsidR="00F55234" w:rsidRPr="00F55234">
          <w:rPr>
            <w:webHidden/>
          </w:rPr>
          <w:fldChar w:fldCharType="end"/>
        </w:r>
      </w:hyperlink>
    </w:p>
    <w:p w:rsidR="00F55234" w:rsidRPr="00F55234" w:rsidRDefault="00CC3ECB" w:rsidP="00F55234">
      <w:pPr>
        <w:pStyle w:val="TDC2"/>
        <w:ind w:left="0" w:firstLine="0"/>
        <w:rPr>
          <w:rFonts w:asciiTheme="minorHAnsi" w:eastAsiaTheme="minorEastAsia" w:hAnsiTheme="minorHAnsi" w:cstheme="minorBidi"/>
          <w:noProof/>
          <w:sz w:val="24"/>
          <w:lang w:val="es-PE" w:eastAsia="es-PE"/>
        </w:rPr>
      </w:pPr>
      <w:hyperlink w:anchor="_Toc14686696" w:history="1">
        <w:r w:rsidR="00F55234" w:rsidRPr="00F55234">
          <w:rPr>
            <w:rStyle w:val="Hipervnculo"/>
            <w:noProof/>
            <w:sz w:val="24"/>
          </w:rPr>
          <w:t>2.1</w:t>
        </w:r>
        <w:r w:rsidR="00F55234" w:rsidRPr="00F55234">
          <w:rPr>
            <w:rFonts w:asciiTheme="minorHAnsi" w:eastAsiaTheme="minorEastAsia" w:hAnsiTheme="minorHAnsi" w:cstheme="minorBidi"/>
            <w:noProof/>
            <w:sz w:val="24"/>
            <w:lang w:val="es-PE" w:eastAsia="es-PE"/>
          </w:rPr>
          <w:tab/>
        </w:r>
        <w:r w:rsidR="00F55234" w:rsidRPr="00F55234">
          <w:rPr>
            <w:rStyle w:val="Hipervnculo"/>
            <w:noProof/>
            <w:sz w:val="24"/>
          </w:rPr>
          <w:t>Primer subtítulo</w:t>
        </w:r>
        <w:r w:rsidR="00F55234" w:rsidRPr="00F55234">
          <w:rPr>
            <w:noProof/>
            <w:webHidden/>
            <w:sz w:val="24"/>
          </w:rPr>
          <w:tab/>
        </w:r>
        <w:r w:rsidR="00F55234" w:rsidRPr="00F55234">
          <w:rPr>
            <w:noProof/>
            <w:webHidden/>
            <w:sz w:val="24"/>
          </w:rPr>
          <w:fldChar w:fldCharType="begin"/>
        </w:r>
        <w:r w:rsidR="00F55234" w:rsidRPr="00F55234">
          <w:rPr>
            <w:noProof/>
            <w:webHidden/>
            <w:sz w:val="24"/>
          </w:rPr>
          <w:instrText xml:space="preserve"> PAGEREF _Toc14686696 \h </w:instrText>
        </w:r>
        <w:r w:rsidR="00F55234" w:rsidRPr="00F55234">
          <w:rPr>
            <w:noProof/>
            <w:webHidden/>
            <w:sz w:val="24"/>
          </w:rPr>
        </w:r>
        <w:r w:rsidR="00F55234" w:rsidRPr="00F55234">
          <w:rPr>
            <w:noProof/>
            <w:webHidden/>
            <w:sz w:val="24"/>
          </w:rPr>
          <w:fldChar w:fldCharType="separate"/>
        </w:r>
        <w:r w:rsidR="00543ED2">
          <w:rPr>
            <w:noProof/>
            <w:webHidden/>
            <w:sz w:val="24"/>
          </w:rPr>
          <w:t>2</w:t>
        </w:r>
        <w:r w:rsidR="00F55234" w:rsidRPr="00F55234">
          <w:rPr>
            <w:noProof/>
            <w:webHidden/>
            <w:sz w:val="24"/>
          </w:rPr>
          <w:fldChar w:fldCharType="end"/>
        </w:r>
      </w:hyperlink>
    </w:p>
    <w:p w:rsidR="00F55234" w:rsidRPr="00F55234" w:rsidRDefault="00CC3ECB" w:rsidP="00F55234">
      <w:pPr>
        <w:pStyle w:val="TDC2"/>
        <w:ind w:left="0" w:firstLine="0"/>
        <w:rPr>
          <w:rFonts w:asciiTheme="minorHAnsi" w:eastAsiaTheme="minorEastAsia" w:hAnsiTheme="minorHAnsi" w:cstheme="minorBidi"/>
          <w:noProof/>
          <w:sz w:val="24"/>
          <w:lang w:val="es-PE" w:eastAsia="es-PE"/>
        </w:rPr>
      </w:pPr>
      <w:hyperlink w:anchor="_Toc14686697" w:history="1">
        <w:r w:rsidR="00F55234" w:rsidRPr="00F55234">
          <w:rPr>
            <w:rStyle w:val="Hipervnculo"/>
            <w:noProof/>
            <w:sz w:val="24"/>
          </w:rPr>
          <w:t>2.2</w:t>
        </w:r>
        <w:r w:rsidR="00F55234" w:rsidRPr="00F55234">
          <w:rPr>
            <w:rFonts w:asciiTheme="minorHAnsi" w:eastAsiaTheme="minorEastAsia" w:hAnsiTheme="minorHAnsi" w:cstheme="minorBidi"/>
            <w:noProof/>
            <w:sz w:val="24"/>
            <w:lang w:val="es-PE" w:eastAsia="es-PE"/>
          </w:rPr>
          <w:tab/>
        </w:r>
        <w:r w:rsidR="00F55234" w:rsidRPr="00F55234">
          <w:rPr>
            <w:rStyle w:val="Hipervnculo"/>
            <w:noProof/>
            <w:sz w:val="24"/>
          </w:rPr>
          <w:t>Segundo subtítulo</w:t>
        </w:r>
        <w:r w:rsidR="00F55234" w:rsidRPr="00F55234">
          <w:rPr>
            <w:noProof/>
            <w:webHidden/>
            <w:sz w:val="24"/>
          </w:rPr>
          <w:tab/>
        </w:r>
        <w:r w:rsidR="00F55234" w:rsidRPr="00F55234">
          <w:rPr>
            <w:noProof/>
            <w:webHidden/>
            <w:sz w:val="24"/>
          </w:rPr>
          <w:fldChar w:fldCharType="begin"/>
        </w:r>
        <w:r w:rsidR="00F55234" w:rsidRPr="00F55234">
          <w:rPr>
            <w:noProof/>
            <w:webHidden/>
            <w:sz w:val="24"/>
          </w:rPr>
          <w:instrText xml:space="preserve"> PAGEREF _Toc14686697 \h </w:instrText>
        </w:r>
        <w:r w:rsidR="00F55234" w:rsidRPr="00F55234">
          <w:rPr>
            <w:noProof/>
            <w:webHidden/>
            <w:sz w:val="24"/>
          </w:rPr>
        </w:r>
        <w:r w:rsidR="00F55234" w:rsidRPr="00F55234">
          <w:rPr>
            <w:noProof/>
            <w:webHidden/>
            <w:sz w:val="24"/>
          </w:rPr>
          <w:fldChar w:fldCharType="separate"/>
        </w:r>
        <w:r w:rsidR="00543ED2">
          <w:rPr>
            <w:noProof/>
            <w:webHidden/>
            <w:sz w:val="24"/>
          </w:rPr>
          <w:t>2</w:t>
        </w:r>
        <w:r w:rsidR="00F55234" w:rsidRPr="00F55234">
          <w:rPr>
            <w:noProof/>
            <w:webHidden/>
            <w:sz w:val="24"/>
          </w:rPr>
          <w:fldChar w:fldCharType="end"/>
        </w:r>
      </w:hyperlink>
    </w:p>
    <w:p w:rsidR="00F55234" w:rsidRPr="00F55234" w:rsidRDefault="00CC3ECB" w:rsidP="00F55234">
      <w:pPr>
        <w:pStyle w:val="TDC3"/>
        <w:rPr>
          <w:rFonts w:asciiTheme="minorHAnsi" w:eastAsiaTheme="minorEastAsia" w:hAnsiTheme="minorHAnsi" w:cstheme="minorBidi"/>
          <w:noProof/>
          <w:sz w:val="24"/>
          <w:lang w:val="es-PE" w:eastAsia="es-PE"/>
        </w:rPr>
      </w:pPr>
      <w:hyperlink w:anchor="_Toc14686698" w:history="1">
        <w:r w:rsidR="00F55234" w:rsidRPr="00F55234">
          <w:rPr>
            <w:rStyle w:val="Hipervnculo"/>
            <w:noProof/>
            <w:sz w:val="24"/>
          </w:rPr>
          <w:t>2.2.1</w:t>
        </w:r>
        <w:r w:rsidR="00F55234" w:rsidRPr="00F55234">
          <w:rPr>
            <w:rFonts w:asciiTheme="minorHAnsi" w:eastAsiaTheme="minorEastAsia" w:hAnsiTheme="minorHAnsi" w:cstheme="minorBidi"/>
            <w:noProof/>
            <w:sz w:val="24"/>
            <w:lang w:val="es-PE" w:eastAsia="es-PE"/>
          </w:rPr>
          <w:tab/>
        </w:r>
        <w:r w:rsidR="00F55234" w:rsidRPr="00F55234">
          <w:rPr>
            <w:rStyle w:val="Hipervnculo"/>
            <w:noProof/>
            <w:sz w:val="24"/>
          </w:rPr>
          <w:t>División del segundo subtítulo</w:t>
        </w:r>
        <w:r w:rsidR="00F55234" w:rsidRPr="00F55234">
          <w:rPr>
            <w:noProof/>
            <w:webHidden/>
            <w:sz w:val="24"/>
          </w:rPr>
          <w:tab/>
        </w:r>
        <w:r w:rsidR="00F55234" w:rsidRPr="00F55234">
          <w:rPr>
            <w:noProof/>
            <w:webHidden/>
            <w:sz w:val="24"/>
          </w:rPr>
          <w:fldChar w:fldCharType="begin"/>
        </w:r>
        <w:r w:rsidR="00F55234" w:rsidRPr="00F55234">
          <w:rPr>
            <w:noProof/>
            <w:webHidden/>
            <w:sz w:val="24"/>
          </w:rPr>
          <w:instrText xml:space="preserve"> PAGEREF _Toc14686698 \h </w:instrText>
        </w:r>
        <w:r w:rsidR="00F55234" w:rsidRPr="00F55234">
          <w:rPr>
            <w:noProof/>
            <w:webHidden/>
            <w:sz w:val="24"/>
          </w:rPr>
        </w:r>
        <w:r w:rsidR="00F55234" w:rsidRPr="00F55234">
          <w:rPr>
            <w:noProof/>
            <w:webHidden/>
            <w:sz w:val="24"/>
          </w:rPr>
          <w:fldChar w:fldCharType="separate"/>
        </w:r>
        <w:r w:rsidR="00543ED2">
          <w:rPr>
            <w:noProof/>
            <w:webHidden/>
            <w:sz w:val="24"/>
          </w:rPr>
          <w:t>2</w:t>
        </w:r>
        <w:r w:rsidR="00F55234" w:rsidRPr="00F55234">
          <w:rPr>
            <w:noProof/>
            <w:webHidden/>
            <w:sz w:val="24"/>
          </w:rPr>
          <w:fldChar w:fldCharType="end"/>
        </w:r>
      </w:hyperlink>
    </w:p>
    <w:p w:rsidR="00F55234" w:rsidRPr="00F55234" w:rsidRDefault="00CC3ECB" w:rsidP="00F55234">
      <w:pPr>
        <w:pStyle w:val="TDC1"/>
        <w:ind w:left="0" w:firstLine="0"/>
        <w:rPr>
          <w:rFonts w:asciiTheme="minorHAnsi" w:eastAsiaTheme="minorEastAsia" w:hAnsiTheme="minorHAnsi" w:cstheme="minorBidi"/>
          <w:b w:val="0"/>
          <w:lang w:val="es-PE" w:eastAsia="es-PE"/>
        </w:rPr>
      </w:pPr>
      <w:hyperlink w:anchor="_Toc14686699" w:history="1">
        <w:r w:rsidR="00F55234" w:rsidRPr="00F55234">
          <w:rPr>
            <w:rStyle w:val="Hipervnculo"/>
            <w:lang w:val="es-PE"/>
          </w:rPr>
          <w:t>3. MARCO TEÓRICO</w:t>
        </w:r>
        <w:r w:rsidR="00F55234" w:rsidRPr="00F55234">
          <w:rPr>
            <w:webHidden/>
          </w:rPr>
          <w:tab/>
        </w:r>
        <w:r w:rsidR="00F55234" w:rsidRPr="00F55234">
          <w:rPr>
            <w:webHidden/>
          </w:rPr>
          <w:fldChar w:fldCharType="begin"/>
        </w:r>
        <w:r w:rsidR="00F55234" w:rsidRPr="00F55234">
          <w:rPr>
            <w:webHidden/>
          </w:rPr>
          <w:instrText xml:space="preserve"> PAGEREF _Toc14686699 \h </w:instrText>
        </w:r>
        <w:r w:rsidR="00F55234" w:rsidRPr="00F55234">
          <w:rPr>
            <w:webHidden/>
          </w:rPr>
        </w:r>
        <w:r w:rsidR="00F55234" w:rsidRPr="00F55234">
          <w:rPr>
            <w:webHidden/>
          </w:rPr>
          <w:fldChar w:fldCharType="separate"/>
        </w:r>
        <w:r w:rsidR="00543ED2">
          <w:rPr>
            <w:webHidden/>
          </w:rPr>
          <w:t>3</w:t>
        </w:r>
        <w:r w:rsidR="00F55234" w:rsidRPr="00F55234">
          <w:rPr>
            <w:webHidden/>
          </w:rPr>
          <w:fldChar w:fldCharType="end"/>
        </w:r>
      </w:hyperlink>
    </w:p>
    <w:p w:rsidR="00F55234" w:rsidRPr="00F55234" w:rsidRDefault="00CC3ECB" w:rsidP="00F55234">
      <w:pPr>
        <w:pStyle w:val="TDC2"/>
        <w:ind w:left="0" w:firstLine="0"/>
        <w:rPr>
          <w:rFonts w:asciiTheme="minorHAnsi" w:eastAsiaTheme="minorEastAsia" w:hAnsiTheme="minorHAnsi" w:cstheme="minorBidi"/>
          <w:noProof/>
          <w:sz w:val="24"/>
          <w:lang w:val="es-PE" w:eastAsia="es-PE"/>
        </w:rPr>
      </w:pPr>
      <w:hyperlink w:anchor="_Toc14686700" w:history="1">
        <w:r w:rsidR="00F55234" w:rsidRPr="00F55234">
          <w:rPr>
            <w:rStyle w:val="Hipervnculo"/>
            <w:noProof/>
            <w:sz w:val="24"/>
          </w:rPr>
          <w:t>3.1.</w:t>
        </w:r>
        <w:r w:rsidR="00F55234" w:rsidRPr="00F55234">
          <w:rPr>
            <w:rFonts w:asciiTheme="minorHAnsi" w:eastAsiaTheme="minorEastAsia" w:hAnsiTheme="minorHAnsi" w:cstheme="minorBidi"/>
            <w:noProof/>
            <w:sz w:val="24"/>
            <w:lang w:val="es-PE" w:eastAsia="es-PE"/>
          </w:rPr>
          <w:tab/>
        </w:r>
        <w:r w:rsidR="00F55234" w:rsidRPr="00F55234">
          <w:rPr>
            <w:rStyle w:val="Hipervnculo"/>
            <w:noProof/>
            <w:sz w:val="24"/>
          </w:rPr>
          <w:t>Primer subtítulo</w:t>
        </w:r>
        <w:r w:rsidR="00F55234" w:rsidRPr="00F55234">
          <w:rPr>
            <w:noProof/>
            <w:webHidden/>
            <w:sz w:val="24"/>
          </w:rPr>
          <w:tab/>
        </w:r>
        <w:r w:rsidR="00F55234" w:rsidRPr="00F55234">
          <w:rPr>
            <w:noProof/>
            <w:webHidden/>
            <w:sz w:val="24"/>
          </w:rPr>
          <w:fldChar w:fldCharType="begin"/>
        </w:r>
        <w:r w:rsidR="00F55234" w:rsidRPr="00F55234">
          <w:rPr>
            <w:noProof/>
            <w:webHidden/>
            <w:sz w:val="24"/>
          </w:rPr>
          <w:instrText xml:space="preserve"> PAGEREF _Toc14686700 \h </w:instrText>
        </w:r>
        <w:r w:rsidR="00F55234" w:rsidRPr="00F55234">
          <w:rPr>
            <w:noProof/>
            <w:webHidden/>
            <w:sz w:val="24"/>
          </w:rPr>
        </w:r>
        <w:r w:rsidR="00F55234" w:rsidRPr="00F55234">
          <w:rPr>
            <w:noProof/>
            <w:webHidden/>
            <w:sz w:val="24"/>
          </w:rPr>
          <w:fldChar w:fldCharType="separate"/>
        </w:r>
        <w:r w:rsidR="00543ED2">
          <w:rPr>
            <w:noProof/>
            <w:webHidden/>
            <w:sz w:val="24"/>
          </w:rPr>
          <w:t>3</w:t>
        </w:r>
        <w:r w:rsidR="00F55234" w:rsidRPr="00F55234">
          <w:rPr>
            <w:noProof/>
            <w:webHidden/>
            <w:sz w:val="24"/>
          </w:rPr>
          <w:fldChar w:fldCharType="end"/>
        </w:r>
      </w:hyperlink>
    </w:p>
    <w:p w:rsidR="00F55234" w:rsidRPr="00F55234" w:rsidRDefault="00CC3ECB" w:rsidP="00F55234">
      <w:pPr>
        <w:pStyle w:val="TDC2"/>
        <w:ind w:left="0" w:firstLine="0"/>
        <w:rPr>
          <w:rFonts w:asciiTheme="minorHAnsi" w:eastAsiaTheme="minorEastAsia" w:hAnsiTheme="minorHAnsi" w:cstheme="minorBidi"/>
          <w:noProof/>
          <w:sz w:val="24"/>
          <w:lang w:val="es-PE" w:eastAsia="es-PE"/>
        </w:rPr>
      </w:pPr>
      <w:hyperlink w:anchor="_Toc14686701" w:history="1">
        <w:r w:rsidR="00F55234" w:rsidRPr="00F55234">
          <w:rPr>
            <w:rStyle w:val="Hipervnculo"/>
            <w:noProof/>
            <w:sz w:val="24"/>
          </w:rPr>
          <w:t>3.2.</w:t>
        </w:r>
        <w:r w:rsidR="00F55234" w:rsidRPr="00F55234">
          <w:rPr>
            <w:rFonts w:asciiTheme="minorHAnsi" w:eastAsiaTheme="minorEastAsia" w:hAnsiTheme="minorHAnsi" w:cstheme="minorBidi"/>
            <w:noProof/>
            <w:sz w:val="24"/>
            <w:lang w:val="es-PE" w:eastAsia="es-PE"/>
          </w:rPr>
          <w:tab/>
        </w:r>
        <w:r w:rsidR="00F55234" w:rsidRPr="00F55234">
          <w:rPr>
            <w:rStyle w:val="Hipervnculo"/>
            <w:noProof/>
            <w:sz w:val="24"/>
          </w:rPr>
          <w:t>Primer subtítulo</w:t>
        </w:r>
        <w:r w:rsidR="00F55234" w:rsidRPr="00F55234">
          <w:rPr>
            <w:noProof/>
            <w:webHidden/>
            <w:sz w:val="24"/>
          </w:rPr>
          <w:tab/>
        </w:r>
        <w:r w:rsidR="00F55234" w:rsidRPr="00F55234">
          <w:rPr>
            <w:noProof/>
            <w:webHidden/>
            <w:sz w:val="24"/>
          </w:rPr>
          <w:fldChar w:fldCharType="begin"/>
        </w:r>
        <w:r w:rsidR="00F55234" w:rsidRPr="00F55234">
          <w:rPr>
            <w:noProof/>
            <w:webHidden/>
            <w:sz w:val="24"/>
          </w:rPr>
          <w:instrText xml:space="preserve"> PAGEREF _Toc14686701 \h </w:instrText>
        </w:r>
        <w:r w:rsidR="00F55234" w:rsidRPr="00F55234">
          <w:rPr>
            <w:noProof/>
            <w:webHidden/>
            <w:sz w:val="24"/>
          </w:rPr>
        </w:r>
        <w:r w:rsidR="00F55234" w:rsidRPr="00F55234">
          <w:rPr>
            <w:noProof/>
            <w:webHidden/>
            <w:sz w:val="24"/>
          </w:rPr>
          <w:fldChar w:fldCharType="separate"/>
        </w:r>
        <w:r w:rsidR="00543ED2">
          <w:rPr>
            <w:noProof/>
            <w:webHidden/>
            <w:sz w:val="24"/>
          </w:rPr>
          <w:t>3</w:t>
        </w:r>
        <w:r w:rsidR="00F55234" w:rsidRPr="00F55234">
          <w:rPr>
            <w:noProof/>
            <w:webHidden/>
            <w:sz w:val="24"/>
          </w:rPr>
          <w:fldChar w:fldCharType="end"/>
        </w:r>
      </w:hyperlink>
    </w:p>
    <w:p w:rsidR="00F55234" w:rsidRPr="00F55234" w:rsidRDefault="00CC3ECB" w:rsidP="00F55234">
      <w:pPr>
        <w:pStyle w:val="TDC1"/>
        <w:ind w:left="0" w:firstLine="0"/>
        <w:rPr>
          <w:rFonts w:asciiTheme="minorHAnsi" w:eastAsiaTheme="minorEastAsia" w:hAnsiTheme="minorHAnsi" w:cstheme="minorBidi"/>
          <w:b w:val="0"/>
          <w:lang w:val="es-PE" w:eastAsia="es-PE"/>
        </w:rPr>
      </w:pPr>
      <w:hyperlink w:anchor="_Toc14686702" w:history="1">
        <w:r w:rsidR="00F55234" w:rsidRPr="00F55234">
          <w:rPr>
            <w:rStyle w:val="Hipervnculo"/>
            <w:lang w:val="es-PE"/>
          </w:rPr>
          <w:t>4. METODOLOGÍA DE ANÁLISIS DE LA INFORMACIÓN</w:t>
        </w:r>
        <w:r w:rsidR="00F55234" w:rsidRPr="00F55234">
          <w:rPr>
            <w:webHidden/>
          </w:rPr>
          <w:tab/>
        </w:r>
        <w:r w:rsidR="00F55234" w:rsidRPr="00F55234">
          <w:rPr>
            <w:webHidden/>
          </w:rPr>
          <w:fldChar w:fldCharType="begin"/>
        </w:r>
        <w:r w:rsidR="00F55234" w:rsidRPr="00F55234">
          <w:rPr>
            <w:webHidden/>
          </w:rPr>
          <w:instrText xml:space="preserve"> PAGEREF _Toc14686702 \h </w:instrText>
        </w:r>
        <w:r w:rsidR="00F55234" w:rsidRPr="00F55234">
          <w:rPr>
            <w:webHidden/>
          </w:rPr>
        </w:r>
        <w:r w:rsidR="00F55234" w:rsidRPr="00F55234">
          <w:rPr>
            <w:webHidden/>
          </w:rPr>
          <w:fldChar w:fldCharType="separate"/>
        </w:r>
        <w:r w:rsidR="00543ED2">
          <w:rPr>
            <w:webHidden/>
          </w:rPr>
          <w:t>4</w:t>
        </w:r>
        <w:r w:rsidR="00F55234" w:rsidRPr="00F55234">
          <w:rPr>
            <w:webHidden/>
          </w:rPr>
          <w:fldChar w:fldCharType="end"/>
        </w:r>
      </w:hyperlink>
    </w:p>
    <w:p w:rsidR="00F55234" w:rsidRPr="00F55234" w:rsidRDefault="00CC3ECB" w:rsidP="00F55234">
      <w:pPr>
        <w:pStyle w:val="TDC2"/>
        <w:ind w:left="0" w:firstLine="0"/>
        <w:rPr>
          <w:rFonts w:asciiTheme="minorHAnsi" w:eastAsiaTheme="minorEastAsia" w:hAnsiTheme="minorHAnsi" w:cstheme="minorBidi"/>
          <w:noProof/>
          <w:sz w:val="24"/>
          <w:lang w:val="es-PE" w:eastAsia="es-PE"/>
        </w:rPr>
      </w:pPr>
      <w:hyperlink w:anchor="_Toc14686703" w:history="1">
        <w:r w:rsidR="00F55234" w:rsidRPr="00F55234">
          <w:rPr>
            <w:rStyle w:val="Hipervnculo"/>
            <w:noProof/>
            <w:sz w:val="24"/>
          </w:rPr>
          <w:t>4.1.</w:t>
        </w:r>
        <w:r w:rsidR="00F55234" w:rsidRPr="00F55234">
          <w:rPr>
            <w:rFonts w:asciiTheme="minorHAnsi" w:eastAsiaTheme="minorEastAsia" w:hAnsiTheme="minorHAnsi" w:cstheme="minorBidi"/>
            <w:noProof/>
            <w:sz w:val="24"/>
            <w:lang w:val="es-PE" w:eastAsia="es-PE"/>
          </w:rPr>
          <w:tab/>
        </w:r>
        <w:r w:rsidR="00F55234" w:rsidRPr="00F55234">
          <w:rPr>
            <w:rStyle w:val="Hipervnculo"/>
            <w:noProof/>
            <w:sz w:val="24"/>
          </w:rPr>
          <w:t>Primer subtítulo</w:t>
        </w:r>
        <w:r w:rsidR="00F55234" w:rsidRPr="00F55234">
          <w:rPr>
            <w:noProof/>
            <w:webHidden/>
            <w:sz w:val="24"/>
          </w:rPr>
          <w:tab/>
        </w:r>
        <w:r w:rsidR="00F55234" w:rsidRPr="00F55234">
          <w:rPr>
            <w:noProof/>
            <w:webHidden/>
            <w:sz w:val="24"/>
          </w:rPr>
          <w:fldChar w:fldCharType="begin"/>
        </w:r>
        <w:r w:rsidR="00F55234" w:rsidRPr="00F55234">
          <w:rPr>
            <w:noProof/>
            <w:webHidden/>
            <w:sz w:val="24"/>
          </w:rPr>
          <w:instrText xml:space="preserve"> PAGEREF _Toc14686703 \h </w:instrText>
        </w:r>
        <w:r w:rsidR="00F55234" w:rsidRPr="00F55234">
          <w:rPr>
            <w:noProof/>
            <w:webHidden/>
            <w:sz w:val="24"/>
          </w:rPr>
        </w:r>
        <w:r w:rsidR="00F55234" w:rsidRPr="00F55234">
          <w:rPr>
            <w:noProof/>
            <w:webHidden/>
            <w:sz w:val="24"/>
          </w:rPr>
          <w:fldChar w:fldCharType="separate"/>
        </w:r>
        <w:r w:rsidR="00543ED2">
          <w:rPr>
            <w:noProof/>
            <w:webHidden/>
            <w:sz w:val="24"/>
          </w:rPr>
          <w:t>4</w:t>
        </w:r>
        <w:r w:rsidR="00F55234" w:rsidRPr="00F55234">
          <w:rPr>
            <w:noProof/>
            <w:webHidden/>
            <w:sz w:val="24"/>
          </w:rPr>
          <w:fldChar w:fldCharType="end"/>
        </w:r>
      </w:hyperlink>
    </w:p>
    <w:p w:rsidR="00F55234" w:rsidRPr="00F55234" w:rsidRDefault="00CC3ECB" w:rsidP="00F55234">
      <w:pPr>
        <w:pStyle w:val="TDC2"/>
        <w:ind w:left="0" w:firstLine="0"/>
        <w:rPr>
          <w:rFonts w:asciiTheme="minorHAnsi" w:eastAsiaTheme="minorEastAsia" w:hAnsiTheme="minorHAnsi" w:cstheme="minorBidi"/>
          <w:noProof/>
          <w:sz w:val="24"/>
          <w:lang w:val="es-PE" w:eastAsia="es-PE"/>
        </w:rPr>
      </w:pPr>
      <w:hyperlink w:anchor="_Toc14686704" w:history="1">
        <w:r w:rsidR="00F55234" w:rsidRPr="00F55234">
          <w:rPr>
            <w:rStyle w:val="Hipervnculo"/>
            <w:noProof/>
            <w:sz w:val="24"/>
          </w:rPr>
          <w:t>4.2.</w:t>
        </w:r>
        <w:r w:rsidR="00F55234" w:rsidRPr="00F55234">
          <w:rPr>
            <w:rFonts w:asciiTheme="minorHAnsi" w:eastAsiaTheme="minorEastAsia" w:hAnsiTheme="minorHAnsi" w:cstheme="minorBidi"/>
            <w:noProof/>
            <w:sz w:val="24"/>
            <w:lang w:val="es-PE" w:eastAsia="es-PE"/>
          </w:rPr>
          <w:tab/>
        </w:r>
        <w:r w:rsidR="00F55234" w:rsidRPr="00F55234">
          <w:rPr>
            <w:rStyle w:val="Hipervnculo"/>
            <w:noProof/>
            <w:sz w:val="24"/>
          </w:rPr>
          <w:t>Primer subtítulo</w:t>
        </w:r>
        <w:r w:rsidR="00F55234" w:rsidRPr="00F55234">
          <w:rPr>
            <w:noProof/>
            <w:webHidden/>
            <w:sz w:val="24"/>
          </w:rPr>
          <w:tab/>
        </w:r>
        <w:r w:rsidR="00F55234" w:rsidRPr="00F55234">
          <w:rPr>
            <w:noProof/>
            <w:webHidden/>
            <w:sz w:val="24"/>
          </w:rPr>
          <w:fldChar w:fldCharType="begin"/>
        </w:r>
        <w:r w:rsidR="00F55234" w:rsidRPr="00F55234">
          <w:rPr>
            <w:noProof/>
            <w:webHidden/>
            <w:sz w:val="24"/>
          </w:rPr>
          <w:instrText xml:space="preserve"> PAGEREF _Toc14686704 \h </w:instrText>
        </w:r>
        <w:r w:rsidR="00F55234" w:rsidRPr="00F55234">
          <w:rPr>
            <w:noProof/>
            <w:webHidden/>
            <w:sz w:val="24"/>
          </w:rPr>
        </w:r>
        <w:r w:rsidR="00F55234" w:rsidRPr="00F55234">
          <w:rPr>
            <w:noProof/>
            <w:webHidden/>
            <w:sz w:val="24"/>
          </w:rPr>
          <w:fldChar w:fldCharType="separate"/>
        </w:r>
        <w:r w:rsidR="00543ED2">
          <w:rPr>
            <w:noProof/>
            <w:webHidden/>
            <w:sz w:val="24"/>
          </w:rPr>
          <w:t>4</w:t>
        </w:r>
        <w:r w:rsidR="00F55234" w:rsidRPr="00F55234">
          <w:rPr>
            <w:noProof/>
            <w:webHidden/>
            <w:sz w:val="24"/>
          </w:rPr>
          <w:fldChar w:fldCharType="end"/>
        </w:r>
      </w:hyperlink>
    </w:p>
    <w:p w:rsidR="00F55234" w:rsidRPr="00F55234" w:rsidRDefault="00CC3ECB" w:rsidP="00F55234">
      <w:pPr>
        <w:pStyle w:val="TDC1"/>
        <w:ind w:left="0" w:firstLine="0"/>
        <w:rPr>
          <w:rFonts w:asciiTheme="minorHAnsi" w:eastAsiaTheme="minorEastAsia" w:hAnsiTheme="minorHAnsi" w:cstheme="minorBidi"/>
          <w:b w:val="0"/>
          <w:lang w:val="es-PE" w:eastAsia="es-PE"/>
        </w:rPr>
      </w:pPr>
      <w:hyperlink w:anchor="_Toc14686705" w:history="1">
        <w:r w:rsidR="00F55234" w:rsidRPr="00F55234">
          <w:rPr>
            <w:rStyle w:val="Hipervnculo"/>
          </w:rPr>
          <w:t xml:space="preserve">5. </w:t>
        </w:r>
        <w:r w:rsidR="00FA0414">
          <w:rPr>
            <w:rStyle w:val="Hipervnculo"/>
          </w:rPr>
          <w:t>ANÁ</w:t>
        </w:r>
        <w:r w:rsidR="00F55234" w:rsidRPr="00F55234">
          <w:rPr>
            <w:rStyle w:val="Hipervnculo"/>
          </w:rPr>
          <w:t>LISIS DE LOS RESULTADOS</w:t>
        </w:r>
        <w:r w:rsidR="00F55234" w:rsidRPr="00F55234">
          <w:rPr>
            <w:webHidden/>
          </w:rPr>
          <w:tab/>
        </w:r>
        <w:r w:rsidR="00F55234" w:rsidRPr="00F55234">
          <w:rPr>
            <w:webHidden/>
          </w:rPr>
          <w:fldChar w:fldCharType="begin"/>
        </w:r>
        <w:r w:rsidR="00F55234" w:rsidRPr="00F55234">
          <w:rPr>
            <w:webHidden/>
          </w:rPr>
          <w:instrText xml:space="preserve"> PAGEREF _Toc14686705 \h </w:instrText>
        </w:r>
        <w:r w:rsidR="00F55234" w:rsidRPr="00F55234">
          <w:rPr>
            <w:webHidden/>
          </w:rPr>
        </w:r>
        <w:r w:rsidR="00F55234" w:rsidRPr="00F55234">
          <w:rPr>
            <w:webHidden/>
          </w:rPr>
          <w:fldChar w:fldCharType="separate"/>
        </w:r>
        <w:r w:rsidR="00543ED2">
          <w:rPr>
            <w:webHidden/>
          </w:rPr>
          <w:t>5</w:t>
        </w:r>
        <w:r w:rsidR="00F55234" w:rsidRPr="00F55234">
          <w:rPr>
            <w:webHidden/>
          </w:rPr>
          <w:fldChar w:fldCharType="end"/>
        </w:r>
      </w:hyperlink>
    </w:p>
    <w:p w:rsidR="00F55234" w:rsidRPr="00F55234" w:rsidRDefault="00CC3ECB" w:rsidP="00F55234">
      <w:pPr>
        <w:pStyle w:val="TDC2"/>
        <w:ind w:left="0" w:firstLine="0"/>
        <w:rPr>
          <w:rFonts w:asciiTheme="minorHAnsi" w:eastAsiaTheme="minorEastAsia" w:hAnsiTheme="minorHAnsi" w:cstheme="minorBidi"/>
          <w:noProof/>
          <w:sz w:val="24"/>
          <w:lang w:val="es-PE" w:eastAsia="es-PE"/>
        </w:rPr>
      </w:pPr>
      <w:hyperlink w:anchor="_Toc14686706" w:history="1">
        <w:r w:rsidR="00F55234" w:rsidRPr="00F55234">
          <w:rPr>
            <w:rStyle w:val="Hipervnculo"/>
            <w:noProof/>
            <w:sz w:val="24"/>
          </w:rPr>
          <w:t>5.1.</w:t>
        </w:r>
        <w:r w:rsidR="00F55234" w:rsidRPr="00F55234">
          <w:rPr>
            <w:rFonts w:asciiTheme="minorHAnsi" w:eastAsiaTheme="minorEastAsia" w:hAnsiTheme="minorHAnsi" w:cstheme="minorBidi"/>
            <w:noProof/>
            <w:sz w:val="24"/>
            <w:lang w:val="es-PE" w:eastAsia="es-PE"/>
          </w:rPr>
          <w:tab/>
        </w:r>
        <w:r w:rsidR="00F55234" w:rsidRPr="00F55234">
          <w:rPr>
            <w:rStyle w:val="Hipervnculo"/>
            <w:noProof/>
            <w:sz w:val="24"/>
          </w:rPr>
          <w:t>Primer subtítulo</w:t>
        </w:r>
        <w:r w:rsidR="00F55234" w:rsidRPr="00F55234">
          <w:rPr>
            <w:noProof/>
            <w:webHidden/>
            <w:sz w:val="24"/>
          </w:rPr>
          <w:tab/>
        </w:r>
        <w:r w:rsidR="00F55234" w:rsidRPr="00F55234">
          <w:rPr>
            <w:noProof/>
            <w:webHidden/>
            <w:sz w:val="24"/>
          </w:rPr>
          <w:fldChar w:fldCharType="begin"/>
        </w:r>
        <w:r w:rsidR="00F55234" w:rsidRPr="00F55234">
          <w:rPr>
            <w:noProof/>
            <w:webHidden/>
            <w:sz w:val="24"/>
          </w:rPr>
          <w:instrText xml:space="preserve"> PAGEREF _Toc14686706 \h </w:instrText>
        </w:r>
        <w:r w:rsidR="00F55234" w:rsidRPr="00F55234">
          <w:rPr>
            <w:noProof/>
            <w:webHidden/>
            <w:sz w:val="24"/>
          </w:rPr>
        </w:r>
        <w:r w:rsidR="00F55234" w:rsidRPr="00F55234">
          <w:rPr>
            <w:noProof/>
            <w:webHidden/>
            <w:sz w:val="24"/>
          </w:rPr>
          <w:fldChar w:fldCharType="separate"/>
        </w:r>
        <w:r w:rsidR="00543ED2">
          <w:rPr>
            <w:noProof/>
            <w:webHidden/>
            <w:sz w:val="24"/>
          </w:rPr>
          <w:t>5</w:t>
        </w:r>
        <w:r w:rsidR="00F55234" w:rsidRPr="00F55234">
          <w:rPr>
            <w:noProof/>
            <w:webHidden/>
            <w:sz w:val="24"/>
          </w:rPr>
          <w:fldChar w:fldCharType="end"/>
        </w:r>
      </w:hyperlink>
    </w:p>
    <w:p w:rsidR="00F55234" w:rsidRPr="00F55234" w:rsidRDefault="00CC3ECB" w:rsidP="00F55234">
      <w:pPr>
        <w:pStyle w:val="TDC2"/>
        <w:ind w:left="0" w:firstLine="0"/>
        <w:rPr>
          <w:rFonts w:asciiTheme="minorHAnsi" w:eastAsiaTheme="minorEastAsia" w:hAnsiTheme="minorHAnsi" w:cstheme="minorBidi"/>
          <w:noProof/>
          <w:sz w:val="24"/>
          <w:lang w:val="es-PE" w:eastAsia="es-PE"/>
        </w:rPr>
      </w:pPr>
      <w:hyperlink w:anchor="_Toc14686707" w:history="1">
        <w:r w:rsidR="00F55234" w:rsidRPr="00F55234">
          <w:rPr>
            <w:rStyle w:val="Hipervnculo"/>
            <w:noProof/>
            <w:sz w:val="24"/>
          </w:rPr>
          <w:t>5.2.</w:t>
        </w:r>
        <w:r w:rsidR="00F55234" w:rsidRPr="00F55234">
          <w:rPr>
            <w:rFonts w:asciiTheme="minorHAnsi" w:eastAsiaTheme="minorEastAsia" w:hAnsiTheme="minorHAnsi" w:cstheme="minorBidi"/>
            <w:noProof/>
            <w:sz w:val="24"/>
            <w:lang w:val="es-PE" w:eastAsia="es-PE"/>
          </w:rPr>
          <w:tab/>
        </w:r>
        <w:r w:rsidR="00F55234" w:rsidRPr="00F55234">
          <w:rPr>
            <w:rStyle w:val="Hipervnculo"/>
            <w:noProof/>
            <w:sz w:val="24"/>
          </w:rPr>
          <w:t>Primer subtítulo</w:t>
        </w:r>
        <w:r w:rsidR="00F55234" w:rsidRPr="00F55234">
          <w:rPr>
            <w:noProof/>
            <w:webHidden/>
            <w:sz w:val="24"/>
          </w:rPr>
          <w:tab/>
        </w:r>
        <w:r w:rsidR="00F55234" w:rsidRPr="00F55234">
          <w:rPr>
            <w:noProof/>
            <w:webHidden/>
            <w:sz w:val="24"/>
          </w:rPr>
          <w:fldChar w:fldCharType="begin"/>
        </w:r>
        <w:r w:rsidR="00F55234" w:rsidRPr="00F55234">
          <w:rPr>
            <w:noProof/>
            <w:webHidden/>
            <w:sz w:val="24"/>
          </w:rPr>
          <w:instrText xml:space="preserve"> PAGEREF _Toc14686707 \h </w:instrText>
        </w:r>
        <w:r w:rsidR="00F55234" w:rsidRPr="00F55234">
          <w:rPr>
            <w:noProof/>
            <w:webHidden/>
            <w:sz w:val="24"/>
          </w:rPr>
        </w:r>
        <w:r w:rsidR="00F55234" w:rsidRPr="00F55234">
          <w:rPr>
            <w:noProof/>
            <w:webHidden/>
            <w:sz w:val="24"/>
          </w:rPr>
          <w:fldChar w:fldCharType="separate"/>
        </w:r>
        <w:r w:rsidR="00543ED2">
          <w:rPr>
            <w:noProof/>
            <w:webHidden/>
            <w:sz w:val="24"/>
          </w:rPr>
          <w:t>5</w:t>
        </w:r>
        <w:r w:rsidR="00F55234" w:rsidRPr="00F55234">
          <w:rPr>
            <w:noProof/>
            <w:webHidden/>
            <w:sz w:val="24"/>
          </w:rPr>
          <w:fldChar w:fldCharType="end"/>
        </w:r>
      </w:hyperlink>
    </w:p>
    <w:p w:rsidR="00F55234" w:rsidRPr="00F55234" w:rsidRDefault="00CC3ECB" w:rsidP="00F55234">
      <w:pPr>
        <w:pStyle w:val="TDC1"/>
        <w:tabs>
          <w:tab w:val="clear" w:pos="8222"/>
          <w:tab w:val="left" w:leader="dot" w:pos="8080"/>
        </w:tabs>
        <w:ind w:left="0" w:firstLine="0"/>
        <w:rPr>
          <w:rFonts w:asciiTheme="minorHAnsi" w:eastAsiaTheme="minorEastAsia" w:hAnsiTheme="minorHAnsi" w:cstheme="minorBidi"/>
          <w:b w:val="0"/>
          <w:lang w:val="es-PE" w:eastAsia="es-PE"/>
        </w:rPr>
      </w:pPr>
      <w:hyperlink w:anchor="_Toc14686708" w:history="1">
        <w:r w:rsidR="00F55234" w:rsidRPr="00F55234">
          <w:rPr>
            <w:rStyle w:val="Hipervnculo"/>
          </w:rPr>
          <w:t>CONCLUSIONES</w:t>
        </w:r>
        <w:r w:rsidR="00F55234" w:rsidRPr="00F55234">
          <w:rPr>
            <w:webHidden/>
          </w:rPr>
          <w:tab/>
        </w:r>
        <w:r w:rsidR="00F55234" w:rsidRPr="00F55234">
          <w:rPr>
            <w:webHidden/>
          </w:rPr>
          <w:fldChar w:fldCharType="begin"/>
        </w:r>
        <w:r w:rsidR="00F55234" w:rsidRPr="00F55234">
          <w:rPr>
            <w:webHidden/>
          </w:rPr>
          <w:instrText xml:space="preserve"> PAGEREF _Toc14686708 \h </w:instrText>
        </w:r>
        <w:r w:rsidR="00F55234" w:rsidRPr="00F55234">
          <w:rPr>
            <w:webHidden/>
          </w:rPr>
        </w:r>
        <w:r w:rsidR="00F55234" w:rsidRPr="00F55234">
          <w:rPr>
            <w:webHidden/>
          </w:rPr>
          <w:fldChar w:fldCharType="separate"/>
        </w:r>
        <w:r w:rsidR="00543ED2">
          <w:rPr>
            <w:webHidden/>
          </w:rPr>
          <w:t>11</w:t>
        </w:r>
        <w:r w:rsidR="00F55234" w:rsidRPr="00F55234">
          <w:rPr>
            <w:webHidden/>
          </w:rPr>
          <w:fldChar w:fldCharType="end"/>
        </w:r>
      </w:hyperlink>
    </w:p>
    <w:p w:rsidR="00F55234" w:rsidRPr="00F55234" w:rsidRDefault="00CC3ECB" w:rsidP="00F55234">
      <w:pPr>
        <w:pStyle w:val="TDC1"/>
        <w:tabs>
          <w:tab w:val="clear" w:pos="8222"/>
          <w:tab w:val="left" w:leader="dot" w:pos="8080"/>
        </w:tabs>
        <w:ind w:left="0" w:firstLine="0"/>
        <w:rPr>
          <w:rFonts w:asciiTheme="minorHAnsi" w:eastAsiaTheme="minorEastAsia" w:hAnsiTheme="minorHAnsi" w:cstheme="minorBidi"/>
          <w:b w:val="0"/>
          <w:lang w:val="es-PE" w:eastAsia="es-PE"/>
        </w:rPr>
      </w:pPr>
      <w:hyperlink w:anchor="_Toc14686709" w:history="1">
        <w:r w:rsidR="00F55234" w:rsidRPr="00F55234">
          <w:rPr>
            <w:rStyle w:val="Hipervnculo"/>
          </w:rPr>
          <w:t>REFERENCIAS</w:t>
        </w:r>
        <w:r w:rsidR="00F55234" w:rsidRPr="00F55234">
          <w:rPr>
            <w:webHidden/>
          </w:rPr>
          <w:tab/>
        </w:r>
        <w:r w:rsidR="00F55234" w:rsidRPr="00F55234">
          <w:rPr>
            <w:webHidden/>
          </w:rPr>
          <w:fldChar w:fldCharType="begin"/>
        </w:r>
        <w:r w:rsidR="00F55234" w:rsidRPr="00F55234">
          <w:rPr>
            <w:webHidden/>
          </w:rPr>
          <w:instrText xml:space="preserve"> PAGEREF _Toc14686709 \h </w:instrText>
        </w:r>
        <w:r w:rsidR="00F55234" w:rsidRPr="00F55234">
          <w:rPr>
            <w:webHidden/>
          </w:rPr>
        </w:r>
        <w:r w:rsidR="00F55234" w:rsidRPr="00F55234">
          <w:rPr>
            <w:webHidden/>
          </w:rPr>
          <w:fldChar w:fldCharType="separate"/>
        </w:r>
        <w:r w:rsidR="00543ED2">
          <w:rPr>
            <w:webHidden/>
          </w:rPr>
          <w:t>12</w:t>
        </w:r>
        <w:r w:rsidR="00F55234" w:rsidRPr="00F55234">
          <w:rPr>
            <w:webHidden/>
          </w:rPr>
          <w:fldChar w:fldCharType="end"/>
        </w:r>
      </w:hyperlink>
    </w:p>
    <w:p w:rsidR="00F55234" w:rsidRPr="00F55234" w:rsidRDefault="00CC3ECB" w:rsidP="00F55234">
      <w:pPr>
        <w:pStyle w:val="TDC4"/>
        <w:ind w:left="0" w:firstLine="0"/>
        <w:rPr>
          <w:rFonts w:asciiTheme="minorHAnsi" w:eastAsiaTheme="minorEastAsia" w:hAnsiTheme="minorHAnsi" w:cstheme="minorBidi"/>
          <w:b w:val="0"/>
          <w:lang w:val="es-PE" w:eastAsia="es-PE"/>
        </w:rPr>
      </w:pPr>
      <w:hyperlink w:anchor="_Toc14686710" w:history="1">
        <w:r w:rsidR="00F55234" w:rsidRPr="00F55234">
          <w:rPr>
            <w:rStyle w:val="Hipervnculo"/>
          </w:rPr>
          <w:t>BIBLIOGRAFÍA</w:t>
        </w:r>
        <w:r w:rsidR="00F55234" w:rsidRPr="00F55234">
          <w:rPr>
            <w:webHidden/>
          </w:rPr>
          <w:tab/>
        </w:r>
        <w:r w:rsidR="00F55234" w:rsidRPr="00F55234">
          <w:rPr>
            <w:webHidden/>
          </w:rPr>
          <w:fldChar w:fldCharType="begin"/>
        </w:r>
        <w:r w:rsidR="00F55234" w:rsidRPr="00F55234">
          <w:rPr>
            <w:webHidden/>
          </w:rPr>
          <w:instrText xml:space="preserve"> PAGEREF _Toc14686710 \h </w:instrText>
        </w:r>
        <w:r w:rsidR="00F55234" w:rsidRPr="00F55234">
          <w:rPr>
            <w:webHidden/>
          </w:rPr>
        </w:r>
        <w:r w:rsidR="00F55234" w:rsidRPr="00F55234">
          <w:rPr>
            <w:webHidden/>
          </w:rPr>
          <w:fldChar w:fldCharType="separate"/>
        </w:r>
        <w:r w:rsidR="00543ED2">
          <w:rPr>
            <w:webHidden/>
          </w:rPr>
          <w:t>13</w:t>
        </w:r>
        <w:r w:rsidR="00F55234" w:rsidRPr="00F55234">
          <w:rPr>
            <w:webHidden/>
          </w:rPr>
          <w:fldChar w:fldCharType="end"/>
        </w:r>
      </w:hyperlink>
    </w:p>
    <w:p w:rsidR="006A159D" w:rsidRDefault="00812219" w:rsidP="00F55234">
      <w:pPr>
        <w:tabs>
          <w:tab w:val="left" w:pos="426"/>
          <w:tab w:val="left" w:leader="dot" w:pos="8080"/>
        </w:tabs>
        <w:spacing w:after="0"/>
        <w:ind w:firstLine="0"/>
        <w:jc w:val="left"/>
        <w:rPr>
          <w:b/>
        </w:rPr>
      </w:pPr>
      <w:r w:rsidRPr="00F55234">
        <w:rPr>
          <w:b/>
        </w:rPr>
        <w:fldChar w:fldCharType="end"/>
      </w:r>
    </w:p>
    <w:p w:rsidR="002C6811" w:rsidRDefault="004047AC">
      <w:pPr>
        <w:spacing w:after="0" w:line="240" w:lineRule="auto"/>
        <w:ind w:firstLine="0"/>
        <w:jc w:val="left"/>
        <w:rPr>
          <w:b/>
        </w:rPr>
      </w:pPr>
      <w:r w:rsidRPr="004047AC">
        <w:rPr>
          <w:i/>
          <w:noProof/>
          <w:sz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898880" behindDoc="0" locked="0" layoutInCell="0" hidden="0" allowOverlap="1" wp14:anchorId="2EC5556E" wp14:editId="636B1707">
                <wp:simplePos x="0" y="0"/>
                <wp:positionH relativeFrom="margin">
                  <wp:posOffset>1795</wp:posOffset>
                </wp:positionH>
                <wp:positionV relativeFrom="paragraph">
                  <wp:posOffset>333320</wp:posOffset>
                </wp:positionV>
                <wp:extent cx="5314950" cy="526774"/>
                <wp:effectExtent l="0" t="0" r="19050" b="26035"/>
                <wp:wrapNone/>
                <wp:docPr id="1" name="Rectá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5267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47AC" w:rsidRPr="005C1B72" w:rsidRDefault="004047AC" w:rsidP="004047AC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4047AC">
                              <w:rPr>
                                <w:i/>
                                <w:sz w:val="22"/>
                              </w:rPr>
                              <w:t>La tabla de Contenido podría variar en función a los requerimientos establecidos por el docente de la asignatura para la estructura del trabajo.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5556E" id="_x0000_s1039" style="position:absolute;margin-left:.15pt;margin-top:26.25pt;width:418.5pt;height:41.5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" o:allowincell="f" fillcolor="window" strokecolor="#c2d69b [1942]" strokeweight="1.5pt">
                <v:textbox>
                  <w:txbxContent>
                    <w:p w:rsidR="004047AC" w:rsidRPr="005C1B72" w:rsidRDefault="004047AC" w:rsidP="004047AC">
                      <w:pPr>
                        <w:spacing w:after="0" w:line="240" w:lineRule="auto"/>
                        <w:ind w:firstLine="0"/>
                        <w:jc w:val="center"/>
                        <w:rPr>
                          <w:i/>
                          <w:sz w:val="22"/>
                        </w:rPr>
                      </w:pPr>
                      <w:r w:rsidRPr="004047AC">
                        <w:rPr>
                          <w:i/>
                          <w:sz w:val="22"/>
                        </w:rPr>
                        <w:t>La tabla de Contenido podría variar en función a los requerimientos establecidos por el docente de la asignatura para la estructura del trabajo.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6811">
        <w:rPr>
          <w:b/>
        </w:rPr>
        <w:br w:type="page"/>
      </w:r>
    </w:p>
    <w:p w:rsidR="002C6811" w:rsidRDefault="00E32B65" w:rsidP="002C681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E5F5EFB" wp14:editId="4BCB8B30">
                <wp:simplePos x="0" y="0"/>
                <wp:positionH relativeFrom="column">
                  <wp:posOffset>4235450</wp:posOffset>
                </wp:positionH>
                <wp:positionV relativeFrom="paragraph">
                  <wp:posOffset>-666750</wp:posOffset>
                </wp:positionV>
                <wp:extent cx="1701800" cy="641985"/>
                <wp:effectExtent l="57150" t="38100" r="69850" b="104775"/>
                <wp:wrapNone/>
                <wp:docPr id="95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641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B9A" w:rsidRPr="00451D5B" w:rsidRDefault="005A1B9A" w:rsidP="00E32B6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PLANTILLA N.° 4 </w:t>
                            </w:r>
                          </w:p>
                          <w:p w:rsidR="005A1B9A" w:rsidRPr="00451D5B" w:rsidRDefault="005A1B9A" w:rsidP="00E32B6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Índice de tablas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F5EFB" id="_x0000_s1040" style="position:absolute;left:0;text-align:left;margin-left:333.5pt;margin-top:-52.5pt;width:134pt;height:50.55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" fillcolor="#eaf1dd [662]" strokecolor="#76923c [2406]" strokeweight="1pt">
                <v:shadow on="t" color="black" opacity="24903f" origin=",.5" offset="0,.55556mm"/>
                <v:textbox>
                  <w:txbxContent>
                    <w:p w:rsidR="005A1B9A" w:rsidRPr="00451D5B" w:rsidRDefault="005A1B9A" w:rsidP="00E32B65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PLANTILLA N.° 4 </w:t>
                      </w:r>
                    </w:p>
                    <w:p w:rsidR="005A1B9A" w:rsidRPr="00451D5B" w:rsidRDefault="005A1B9A" w:rsidP="00E32B65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Índice de tablas</w:t>
                      </w:r>
                    </w:p>
                  </w:txbxContent>
                </v:textbox>
              </v:rect>
            </w:pict>
          </mc:Fallback>
        </mc:AlternateContent>
      </w:r>
      <w:r w:rsidR="002C6811">
        <w:rPr>
          <w:b/>
          <w:bCs/>
          <w:sz w:val="32"/>
          <w:szCs w:val="32"/>
        </w:rPr>
        <w:t>ÍNDICE DE TABLAS</w:t>
      </w:r>
    </w:p>
    <w:p w:rsidR="00D15625" w:rsidRDefault="00D15625" w:rsidP="00D15625">
      <w:pPr>
        <w:tabs>
          <w:tab w:val="left" w:pos="1800"/>
        </w:tabs>
        <w:rPr>
          <w:b/>
          <w:shd w:val="clear" w:color="auto" w:fill="FFFFFF"/>
        </w:rPr>
      </w:pPr>
      <w:r w:rsidRPr="00581B90">
        <w:rPr>
          <w:b/>
          <w:noProof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A79FA1" wp14:editId="6BA3D29B">
                <wp:simplePos x="0" y="0"/>
                <wp:positionH relativeFrom="column">
                  <wp:posOffset>882650</wp:posOffset>
                </wp:positionH>
                <wp:positionV relativeFrom="paragraph">
                  <wp:posOffset>261620</wp:posOffset>
                </wp:positionV>
                <wp:extent cx="2324100" cy="0"/>
                <wp:effectExtent l="38100" t="76200" r="0" b="95250"/>
                <wp:wrapNone/>
                <wp:docPr id="113" name="Conector recto de flecha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41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004DF09B" id="Conector recto de flecha 113" o:spid="_x0000_s1026" type="#_x0000_t32" style="position:absolute;margin-left:69.5pt;margin-top:20.6pt;width:183pt;height:0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" strokecolor="#c2d69b [1942]" strokeweight="1.5pt">
                <v:stroke endarrow="block"/>
              </v:shape>
            </w:pict>
          </mc:Fallback>
        </mc:AlternateContent>
      </w:r>
      <w:r w:rsidRPr="00581B90">
        <w:rPr>
          <w:noProof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0" hidden="0" allowOverlap="1" wp14:anchorId="06D36C76" wp14:editId="77F4B0EC">
                <wp:simplePos x="0" y="0"/>
                <wp:positionH relativeFrom="margin">
                  <wp:posOffset>3209925</wp:posOffset>
                </wp:positionH>
                <wp:positionV relativeFrom="paragraph">
                  <wp:posOffset>98425</wp:posOffset>
                </wp:positionV>
                <wp:extent cx="1721485" cy="304800"/>
                <wp:effectExtent l="0" t="0" r="12065" b="19050"/>
                <wp:wrapNone/>
                <wp:docPr id="110" name="Rectángul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3048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B9A" w:rsidRPr="00DC4404" w:rsidRDefault="005A1B9A" w:rsidP="00D15625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</w:rPr>
                            </w:pP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Se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dejarán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dos (2) e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>spacio</w:t>
                            </w:r>
                            <w:r>
                              <w:rPr>
                                <w:i/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36C76" id="Rectángulo 110" o:spid="_x0000_s1041" style="position:absolute;left:0;text-align:left;margin-left:252.75pt;margin-top:7.75pt;width:135.5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" o:allowincell="f" fillcolor="white [3201]" strokecolor="#c2d69b [1942]" strokeweight="1.5pt">
                <v:textbox>
                  <w:txbxContent>
                    <w:p w:rsidR="005A1B9A" w:rsidRPr="00DC4404" w:rsidRDefault="005A1B9A" w:rsidP="00D15625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</w:rPr>
                      </w:pPr>
                      <w:r w:rsidRPr="00DC4404">
                        <w:rPr>
                          <w:i/>
                          <w:sz w:val="20"/>
                        </w:rPr>
                        <w:t xml:space="preserve">Se </w:t>
                      </w:r>
                      <w:r>
                        <w:rPr>
                          <w:i/>
                          <w:sz w:val="20"/>
                        </w:rPr>
                        <w:t>dejarán</w:t>
                      </w:r>
                      <w:r w:rsidRPr="00DC4404">
                        <w:rPr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dos (2) e</w:t>
                      </w:r>
                      <w:r w:rsidRPr="00DC4404">
                        <w:rPr>
                          <w:i/>
                          <w:sz w:val="20"/>
                        </w:rPr>
                        <w:t>spacio</w:t>
                      </w:r>
                      <w:r>
                        <w:rPr>
                          <w:i/>
                          <w:sz w:val="20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31CC1">
        <w:rPr>
          <w:b/>
          <w:shd w:val="clear" w:color="auto" w:fill="FFFFFF"/>
        </w:rPr>
        <w:t>¶</w:t>
      </w:r>
    </w:p>
    <w:p w:rsidR="00D15625" w:rsidRPr="003A4C8B" w:rsidRDefault="00A6303D" w:rsidP="00D15625">
      <w:pPr>
        <w:tabs>
          <w:tab w:val="left" w:pos="1800"/>
        </w:tabs>
      </w:pPr>
      <w:r w:rsidRPr="00EE2CD2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2032" behindDoc="0" locked="0" layoutInCell="0" hidden="0" allowOverlap="1" wp14:anchorId="01344792" wp14:editId="4DAA6D00">
                <wp:simplePos x="0" y="0"/>
                <wp:positionH relativeFrom="leftMargin">
                  <wp:posOffset>111967</wp:posOffset>
                </wp:positionH>
                <wp:positionV relativeFrom="paragraph">
                  <wp:posOffset>276317</wp:posOffset>
                </wp:positionV>
                <wp:extent cx="1066800" cy="559836"/>
                <wp:effectExtent l="0" t="0" r="19050" b="12065"/>
                <wp:wrapNone/>
                <wp:docPr id="14" name="Rectá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59836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B9A" w:rsidRDefault="005A1B9A" w:rsidP="00A6303D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Alineación: izquierda</w:t>
                            </w:r>
                          </w:p>
                          <w:p w:rsidR="005A1B9A" w:rsidRPr="00FB1B98" w:rsidRDefault="005A1B9A" w:rsidP="00A6303D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Interlineado: 1,5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44792" id="_x0000_s1042" style="position:absolute;left:0;text-align:left;margin-left:8.8pt;margin-top:21.75pt;width:84pt;height:44.1pt;z-index:2516920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" o:allowincell="f" fillcolor="white [3201]" strokecolor="#c2d69b [1942]" strokeweight="1.5pt">
                <v:textbox>
                  <w:txbxContent>
                    <w:p w:rsidR="005A1B9A" w:rsidRDefault="005A1B9A" w:rsidP="00A6303D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Alineación: izquierda</w:t>
                      </w:r>
                    </w:p>
                    <w:p w:rsidR="005A1B9A" w:rsidRPr="00FB1B98" w:rsidRDefault="005A1B9A" w:rsidP="00A6303D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Interlineado: 1,5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5625" w:rsidRPr="00731CC1">
        <w:rPr>
          <w:b/>
          <w:shd w:val="clear" w:color="auto" w:fill="FFFFFF"/>
        </w:rPr>
        <w:t>¶</w:t>
      </w:r>
    </w:p>
    <w:p w:rsidR="002E62B8" w:rsidRPr="002E62B8" w:rsidRDefault="002E62B8" w:rsidP="00C41856">
      <w:pPr>
        <w:pStyle w:val="Tabladeilustraciones"/>
        <w:ind w:left="0" w:firstLine="0"/>
        <w:rPr>
          <w:rFonts w:eastAsiaTheme="minorEastAsia"/>
          <w:lang w:val="es-PE" w:eastAsia="es-PE"/>
        </w:rPr>
      </w:pPr>
      <w:r w:rsidRPr="002E62B8">
        <w:fldChar w:fldCharType="begin"/>
      </w:r>
      <w:r w:rsidRPr="002E62B8">
        <w:instrText xml:space="preserve"> TOC \h \z \c "Tabla" </w:instrText>
      </w:r>
      <w:r w:rsidRPr="002E62B8">
        <w:fldChar w:fldCharType="separate"/>
      </w:r>
      <w:hyperlink w:anchor="_Toc529863817" w:history="1">
        <w:r w:rsidRPr="002E62B8">
          <w:rPr>
            <w:rStyle w:val="Hipervnculo"/>
            <w:b w:val="0"/>
            <w:szCs w:val="24"/>
          </w:rPr>
          <w:t>Tabla 6.1  Promedio de años de estudio alcanzado  por la población de 15 y más años de edad, según grupo de edad y ámbito geográfico, 2005-2013</w:t>
        </w:r>
        <w:r w:rsidRPr="002E62B8">
          <w:rPr>
            <w:webHidden/>
          </w:rPr>
          <w:tab/>
        </w:r>
        <w:r w:rsidRPr="002E62B8">
          <w:rPr>
            <w:webHidden/>
          </w:rPr>
          <w:fldChar w:fldCharType="begin"/>
        </w:r>
        <w:r w:rsidRPr="002E62B8">
          <w:rPr>
            <w:webHidden/>
          </w:rPr>
          <w:instrText xml:space="preserve"> PAGEREF _Toc529863817 \h </w:instrText>
        </w:r>
        <w:r w:rsidRPr="002E62B8">
          <w:rPr>
            <w:webHidden/>
          </w:rPr>
        </w:r>
        <w:r w:rsidRPr="002E62B8">
          <w:rPr>
            <w:webHidden/>
          </w:rPr>
          <w:fldChar w:fldCharType="separate"/>
        </w:r>
        <w:r w:rsidR="00543ED2">
          <w:rPr>
            <w:webHidden/>
          </w:rPr>
          <w:t>6</w:t>
        </w:r>
        <w:r w:rsidRPr="002E62B8">
          <w:rPr>
            <w:webHidden/>
          </w:rPr>
          <w:fldChar w:fldCharType="end"/>
        </w:r>
      </w:hyperlink>
    </w:p>
    <w:p w:rsidR="002C6811" w:rsidRDefault="002E62B8" w:rsidP="00C41856">
      <w:pPr>
        <w:spacing w:after="0"/>
        <w:ind w:firstLine="0"/>
        <w:jc w:val="left"/>
        <w:rPr>
          <w:b/>
          <w:sz w:val="32"/>
          <w:szCs w:val="32"/>
        </w:rPr>
      </w:pPr>
      <w:r w:rsidRPr="002E62B8">
        <w:fldChar w:fldCharType="end"/>
      </w:r>
    </w:p>
    <w:p w:rsidR="002C6811" w:rsidRDefault="002C6811" w:rsidP="002C6811">
      <w:pPr>
        <w:spacing w:after="0" w:line="240" w:lineRule="auto"/>
        <w:ind w:firstLine="0"/>
        <w:jc w:val="left"/>
        <w:rPr>
          <w:b/>
          <w:sz w:val="32"/>
          <w:szCs w:val="32"/>
        </w:rPr>
      </w:pPr>
    </w:p>
    <w:p w:rsidR="002C6811" w:rsidRDefault="002C6811">
      <w:pPr>
        <w:spacing w:after="0" w:line="240" w:lineRule="auto"/>
        <w:ind w:firstLine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C6811" w:rsidRDefault="00E32B65" w:rsidP="002C681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E24855A" wp14:editId="7A1C7F4B">
                <wp:simplePos x="0" y="0"/>
                <wp:positionH relativeFrom="column">
                  <wp:posOffset>4143375</wp:posOffset>
                </wp:positionH>
                <wp:positionV relativeFrom="paragraph">
                  <wp:posOffset>-664845</wp:posOffset>
                </wp:positionV>
                <wp:extent cx="1701800" cy="641985"/>
                <wp:effectExtent l="57150" t="38100" r="69850" b="104775"/>
                <wp:wrapNone/>
                <wp:docPr id="96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641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B9A" w:rsidRPr="00451D5B" w:rsidRDefault="005A1B9A" w:rsidP="00E32B6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PLANTILLA N.° 5</w:t>
                            </w:r>
                          </w:p>
                          <w:p w:rsidR="005A1B9A" w:rsidRPr="00451D5B" w:rsidRDefault="005A1B9A" w:rsidP="00E32B6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Índice de figuras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4855A" id="_x0000_s1043" style="position:absolute;left:0;text-align:left;margin-left:326.25pt;margin-top:-52.35pt;width:134pt;height:50.55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" fillcolor="#eaf1dd [662]" strokecolor="#76923c [2406]" strokeweight="1pt">
                <v:shadow on="t" color="black" opacity="24903f" origin=",.5" offset="0,.55556mm"/>
                <v:textbox>
                  <w:txbxContent>
                    <w:p w:rsidR="005A1B9A" w:rsidRPr="00451D5B" w:rsidRDefault="005A1B9A" w:rsidP="00E32B65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PLANTILLA N.° 5</w:t>
                      </w:r>
                    </w:p>
                    <w:p w:rsidR="005A1B9A" w:rsidRPr="00451D5B" w:rsidRDefault="005A1B9A" w:rsidP="00E32B65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Índice de figuras</w:t>
                      </w:r>
                    </w:p>
                  </w:txbxContent>
                </v:textbox>
              </v:rect>
            </w:pict>
          </mc:Fallback>
        </mc:AlternateContent>
      </w:r>
      <w:r w:rsidR="002C6811">
        <w:rPr>
          <w:b/>
          <w:bCs/>
          <w:sz w:val="32"/>
          <w:szCs w:val="32"/>
        </w:rPr>
        <w:t>ÍNDICE DE FIGURAS</w:t>
      </w:r>
    </w:p>
    <w:p w:rsidR="00D15625" w:rsidRDefault="00A6303D" w:rsidP="00D15625">
      <w:pPr>
        <w:tabs>
          <w:tab w:val="left" w:pos="1800"/>
        </w:tabs>
        <w:rPr>
          <w:b/>
          <w:shd w:val="clear" w:color="auto" w:fill="FFFFFF"/>
        </w:rPr>
      </w:pPr>
      <w:r w:rsidRPr="00581B90">
        <w:rPr>
          <w:b/>
          <w:noProof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4C69E4" wp14:editId="38871D3B">
                <wp:simplePos x="0" y="0"/>
                <wp:positionH relativeFrom="column">
                  <wp:posOffset>873125</wp:posOffset>
                </wp:positionH>
                <wp:positionV relativeFrom="paragraph">
                  <wp:posOffset>252095</wp:posOffset>
                </wp:positionV>
                <wp:extent cx="2333625" cy="9525"/>
                <wp:effectExtent l="38100" t="76200" r="0" b="8572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33625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6CFEDA" id="Conector recto de flecha 8" o:spid="_x0000_s1026" type="#_x0000_t32" style="position:absolute;margin-left:68.75pt;margin-top:19.85pt;width:183.75pt;height:.7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" strokecolor="#c2d69b [1942]" strokeweight="1.5pt">
                <v:stroke endarrow="block"/>
              </v:shape>
            </w:pict>
          </mc:Fallback>
        </mc:AlternateContent>
      </w:r>
      <w:r w:rsidRPr="00EE2CD2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4080" behindDoc="0" locked="0" layoutInCell="0" hidden="0" allowOverlap="1" wp14:anchorId="32792C43" wp14:editId="6DA3D948">
                <wp:simplePos x="0" y="0"/>
                <wp:positionH relativeFrom="leftMargin">
                  <wp:posOffset>104775</wp:posOffset>
                </wp:positionH>
                <wp:positionV relativeFrom="paragraph">
                  <wp:posOffset>404495</wp:posOffset>
                </wp:positionV>
                <wp:extent cx="1066800" cy="619125"/>
                <wp:effectExtent l="0" t="0" r="19050" b="28575"/>
                <wp:wrapNone/>
                <wp:docPr id="15" name="Rectá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191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B9A" w:rsidRDefault="005A1B9A" w:rsidP="00A6303D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Alineación: izquierda</w:t>
                            </w:r>
                          </w:p>
                          <w:p w:rsidR="005A1B9A" w:rsidRPr="00FB1B98" w:rsidRDefault="005A1B9A" w:rsidP="00A6303D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Interlineado: 1,5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92C43" id="_x0000_s1044" style="position:absolute;left:0;text-align:left;margin-left:8.25pt;margin-top:31.85pt;width:84pt;height:48.75pt;z-index:2516940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" o:allowincell="f" fillcolor="white [3201]" strokecolor="#c2d69b [1942]" strokeweight="1.5pt">
                <v:textbox>
                  <w:txbxContent>
                    <w:p w:rsidR="005A1B9A" w:rsidRDefault="005A1B9A" w:rsidP="00A6303D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Alineación: izquierda</w:t>
                      </w:r>
                    </w:p>
                    <w:p w:rsidR="005A1B9A" w:rsidRPr="00FB1B98" w:rsidRDefault="005A1B9A" w:rsidP="00A6303D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Interlineado: 1,5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5625" w:rsidRPr="00581B90">
        <w:rPr>
          <w:noProof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0" hidden="0" allowOverlap="1" wp14:anchorId="41D3A248" wp14:editId="6F057933">
                <wp:simplePos x="0" y="0"/>
                <wp:positionH relativeFrom="margin">
                  <wp:posOffset>3209925</wp:posOffset>
                </wp:positionH>
                <wp:positionV relativeFrom="paragraph">
                  <wp:posOffset>98425</wp:posOffset>
                </wp:positionV>
                <wp:extent cx="1721485" cy="304800"/>
                <wp:effectExtent l="0" t="0" r="1206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3048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B9A" w:rsidRPr="00DC4404" w:rsidRDefault="005A1B9A" w:rsidP="00D15625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</w:rPr>
                            </w:pP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Se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dejarán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dos (2) e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>spacio</w:t>
                            </w:r>
                            <w:r>
                              <w:rPr>
                                <w:i/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3A248" id="Rectángulo 9" o:spid="_x0000_s1045" style="position:absolute;left:0;text-align:left;margin-left:252.75pt;margin-top:7.75pt;width:135.5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" o:allowincell="f" fillcolor="white [3201]" strokecolor="#c2d69b [1942]" strokeweight="1.5pt">
                <v:textbox>
                  <w:txbxContent>
                    <w:p w:rsidR="005A1B9A" w:rsidRPr="00DC4404" w:rsidRDefault="005A1B9A" w:rsidP="00D15625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</w:rPr>
                      </w:pPr>
                      <w:r w:rsidRPr="00DC4404">
                        <w:rPr>
                          <w:i/>
                          <w:sz w:val="20"/>
                        </w:rPr>
                        <w:t xml:space="preserve">Se </w:t>
                      </w:r>
                      <w:r>
                        <w:rPr>
                          <w:i/>
                          <w:sz w:val="20"/>
                        </w:rPr>
                        <w:t>dejarán</w:t>
                      </w:r>
                      <w:r w:rsidRPr="00DC4404">
                        <w:rPr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dos (2) e</w:t>
                      </w:r>
                      <w:r w:rsidRPr="00DC4404">
                        <w:rPr>
                          <w:i/>
                          <w:sz w:val="20"/>
                        </w:rPr>
                        <w:t>spacio</w:t>
                      </w:r>
                      <w:r>
                        <w:rPr>
                          <w:i/>
                          <w:sz w:val="20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5625" w:rsidRPr="00731CC1">
        <w:rPr>
          <w:b/>
          <w:shd w:val="clear" w:color="auto" w:fill="FFFFFF"/>
        </w:rPr>
        <w:t>¶</w:t>
      </w:r>
    </w:p>
    <w:p w:rsidR="002E62B8" w:rsidRDefault="00D15625" w:rsidP="00D15625">
      <w:pPr>
        <w:tabs>
          <w:tab w:val="left" w:pos="1800"/>
        </w:tabs>
        <w:rPr>
          <w:noProof/>
        </w:rPr>
      </w:pPr>
      <w:r w:rsidRPr="00731CC1">
        <w:rPr>
          <w:b/>
          <w:shd w:val="clear" w:color="auto" w:fill="FFFFFF"/>
        </w:rPr>
        <w:t>¶</w:t>
      </w:r>
      <w:r w:rsidR="002E62B8">
        <w:rPr>
          <w:b/>
          <w:bCs/>
          <w:sz w:val="23"/>
          <w:szCs w:val="23"/>
        </w:rPr>
        <w:fldChar w:fldCharType="begin"/>
      </w:r>
      <w:r w:rsidR="002E62B8">
        <w:rPr>
          <w:b/>
          <w:bCs/>
          <w:sz w:val="23"/>
          <w:szCs w:val="23"/>
        </w:rPr>
        <w:instrText xml:space="preserve"> TOC \h \z \c "Figura" </w:instrText>
      </w:r>
      <w:r w:rsidR="002E62B8">
        <w:rPr>
          <w:b/>
          <w:bCs/>
          <w:sz w:val="23"/>
          <w:szCs w:val="23"/>
        </w:rPr>
        <w:fldChar w:fldCharType="separate"/>
      </w:r>
    </w:p>
    <w:p w:rsidR="002E62B8" w:rsidRDefault="00CC3ECB" w:rsidP="00C41856">
      <w:pPr>
        <w:pStyle w:val="Tabladeilustraciones"/>
      </w:pPr>
      <w:hyperlink w:anchor="_Toc529863853" w:history="1">
        <w:r w:rsidR="002E62B8" w:rsidRPr="002E62B8">
          <w:rPr>
            <w:rStyle w:val="Hipervnculo"/>
            <w:b w:val="0"/>
          </w:rPr>
          <w:t>Figura 7.1  Asistencia al supermercado por niveles socioeconómicos (%)</w:t>
        </w:r>
        <w:r w:rsidR="002E62B8" w:rsidRPr="002E62B8">
          <w:rPr>
            <w:webHidden/>
          </w:rPr>
          <w:tab/>
        </w:r>
        <w:r w:rsidR="002E62B8" w:rsidRPr="002E62B8">
          <w:rPr>
            <w:webHidden/>
          </w:rPr>
          <w:fldChar w:fldCharType="begin"/>
        </w:r>
        <w:r w:rsidR="002E62B8" w:rsidRPr="002E62B8">
          <w:rPr>
            <w:webHidden/>
          </w:rPr>
          <w:instrText xml:space="preserve"> PAGEREF _Toc529863853 \h </w:instrText>
        </w:r>
        <w:r w:rsidR="002E62B8" w:rsidRPr="002E62B8">
          <w:rPr>
            <w:webHidden/>
          </w:rPr>
        </w:r>
        <w:r w:rsidR="002E62B8" w:rsidRPr="002E62B8">
          <w:rPr>
            <w:webHidden/>
          </w:rPr>
          <w:fldChar w:fldCharType="separate"/>
        </w:r>
        <w:r w:rsidR="00543ED2">
          <w:rPr>
            <w:webHidden/>
          </w:rPr>
          <w:t>10</w:t>
        </w:r>
        <w:r w:rsidR="002E62B8" w:rsidRPr="002E62B8">
          <w:rPr>
            <w:webHidden/>
          </w:rPr>
          <w:fldChar w:fldCharType="end"/>
        </w:r>
      </w:hyperlink>
    </w:p>
    <w:p w:rsidR="00A6303D" w:rsidRPr="00A6303D" w:rsidRDefault="00A6303D" w:rsidP="00A6303D">
      <w:pPr>
        <w:rPr>
          <w:noProof/>
        </w:rPr>
      </w:pPr>
    </w:p>
    <w:p w:rsidR="002C6811" w:rsidRDefault="002E62B8" w:rsidP="002E62B8">
      <w:pPr>
        <w:pStyle w:val="Default"/>
        <w:rPr>
          <w:b/>
          <w:sz w:val="32"/>
          <w:szCs w:val="32"/>
        </w:rPr>
      </w:pPr>
      <w:r>
        <w:rPr>
          <w:b/>
          <w:bCs/>
          <w:sz w:val="23"/>
          <w:szCs w:val="23"/>
        </w:rPr>
        <w:fldChar w:fldCharType="end"/>
      </w:r>
    </w:p>
    <w:p w:rsidR="002C6811" w:rsidRDefault="002C6811" w:rsidP="00A6303D">
      <w:pPr>
        <w:pStyle w:val="Default"/>
        <w:ind w:firstLine="482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E32B65">
        <w:rPr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0077996" wp14:editId="79D0443C">
                <wp:simplePos x="0" y="0"/>
                <wp:positionH relativeFrom="column">
                  <wp:posOffset>4295775</wp:posOffset>
                </wp:positionH>
                <wp:positionV relativeFrom="paragraph">
                  <wp:posOffset>-662305</wp:posOffset>
                </wp:positionV>
                <wp:extent cx="1701800" cy="641985"/>
                <wp:effectExtent l="57150" t="38100" r="69850" b="104775"/>
                <wp:wrapNone/>
                <wp:docPr id="97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641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B9A" w:rsidRPr="00451D5B" w:rsidRDefault="005A1B9A" w:rsidP="00E32B6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PLANTILLA N.° 6</w:t>
                            </w:r>
                          </w:p>
                          <w:p w:rsidR="005A1B9A" w:rsidRPr="00451D5B" w:rsidRDefault="005A1B9A" w:rsidP="00E32B6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Índice de anexos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77996" id="_x0000_s1046" style="position:absolute;left:0;text-align:left;margin-left:338.25pt;margin-top:-52.15pt;width:134pt;height:50.55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" fillcolor="#eaf1dd [662]" strokecolor="#76923c [2406]" strokeweight="1pt">
                <v:shadow on="t" color="black" opacity="24903f" origin=",.5" offset="0,.55556mm"/>
                <v:textbox>
                  <w:txbxContent>
                    <w:p w:rsidR="005A1B9A" w:rsidRPr="00451D5B" w:rsidRDefault="005A1B9A" w:rsidP="00E32B65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PLANTILLA N.° 6</w:t>
                      </w:r>
                    </w:p>
                    <w:p w:rsidR="005A1B9A" w:rsidRPr="00451D5B" w:rsidRDefault="005A1B9A" w:rsidP="00E32B65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Índice de anexos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32"/>
          <w:szCs w:val="32"/>
        </w:rPr>
        <w:t>ÍNDICE DE ANEXOS</w:t>
      </w:r>
    </w:p>
    <w:p w:rsidR="00C41856" w:rsidRPr="00C41856" w:rsidRDefault="00C41856" w:rsidP="00C41856">
      <w:pPr>
        <w:pStyle w:val="Default"/>
        <w:spacing w:line="360" w:lineRule="auto"/>
        <w:jc w:val="center"/>
        <w:rPr>
          <w:bCs/>
          <w:szCs w:val="32"/>
        </w:rPr>
      </w:pPr>
    </w:p>
    <w:p w:rsidR="00A6303D" w:rsidRDefault="00A6303D" w:rsidP="00A6303D">
      <w:pPr>
        <w:tabs>
          <w:tab w:val="left" w:pos="1800"/>
        </w:tabs>
        <w:rPr>
          <w:b/>
          <w:shd w:val="clear" w:color="auto" w:fill="FFFFFF"/>
        </w:rPr>
      </w:pPr>
      <w:r w:rsidRPr="00581B90">
        <w:rPr>
          <w:b/>
          <w:noProof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D69C58" wp14:editId="5538C132">
                <wp:simplePos x="0" y="0"/>
                <wp:positionH relativeFrom="column">
                  <wp:posOffset>758825</wp:posOffset>
                </wp:positionH>
                <wp:positionV relativeFrom="paragraph">
                  <wp:posOffset>265430</wp:posOffset>
                </wp:positionV>
                <wp:extent cx="2447925" cy="0"/>
                <wp:effectExtent l="38100" t="76200" r="0" b="9525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019B8374" id="Conector recto de flecha 11" o:spid="_x0000_s1026" type="#_x0000_t32" style="position:absolute;margin-left:59.75pt;margin-top:20.9pt;width:192.75pt;height:0;flip:x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" strokecolor="#c2d69b [1942]" strokeweight="1.5pt">
                <v:stroke endarrow="block"/>
              </v:shape>
            </w:pict>
          </mc:Fallback>
        </mc:AlternateContent>
      </w:r>
      <w:r w:rsidRPr="00EE2CD2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6128" behindDoc="0" locked="0" layoutInCell="0" hidden="0" allowOverlap="1" wp14:anchorId="7D588436" wp14:editId="47D4FEC8">
                <wp:simplePos x="0" y="0"/>
                <wp:positionH relativeFrom="leftMargin">
                  <wp:posOffset>127000</wp:posOffset>
                </wp:positionH>
                <wp:positionV relativeFrom="paragraph">
                  <wp:posOffset>402590</wp:posOffset>
                </wp:positionV>
                <wp:extent cx="1066800" cy="619125"/>
                <wp:effectExtent l="0" t="0" r="19050" b="28575"/>
                <wp:wrapNone/>
                <wp:docPr id="16" name="Rectá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191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B9A" w:rsidRDefault="005A1B9A" w:rsidP="00A6303D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Alineación: izquierda</w:t>
                            </w:r>
                          </w:p>
                          <w:p w:rsidR="005A1B9A" w:rsidRPr="00FB1B98" w:rsidRDefault="005A1B9A" w:rsidP="00A6303D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Interlineado: 1,5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88436" id="_x0000_s1047" style="position:absolute;left:0;text-align:left;margin-left:10pt;margin-top:31.7pt;width:84pt;height:48.75pt;z-index:2516961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" o:allowincell="f" fillcolor="white [3201]" strokecolor="#c2d69b [1942]" strokeweight="1.5pt">
                <v:textbox>
                  <w:txbxContent>
                    <w:p w:rsidR="005A1B9A" w:rsidRDefault="005A1B9A" w:rsidP="00A6303D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Alineación: izquierda</w:t>
                      </w:r>
                    </w:p>
                    <w:p w:rsidR="005A1B9A" w:rsidRPr="00FB1B98" w:rsidRDefault="005A1B9A" w:rsidP="00A6303D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Interlineado: 1,5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81B90">
        <w:rPr>
          <w:noProof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0" hidden="0" allowOverlap="1" wp14:anchorId="513F1F8A" wp14:editId="7DA9C5A6">
                <wp:simplePos x="0" y="0"/>
                <wp:positionH relativeFrom="margin">
                  <wp:posOffset>3209925</wp:posOffset>
                </wp:positionH>
                <wp:positionV relativeFrom="paragraph">
                  <wp:posOffset>98425</wp:posOffset>
                </wp:positionV>
                <wp:extent cx="1721485" cy="304800"/>
                <wp:effectExtent l="0" t="0" r="12065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3048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B9A" w:rsidRPr="00DC4404" w:rsidRDefault="005A1B9A" w:rsidP="00A6303D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</w:rPr>
                            </w:pP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Se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dejarán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dos (2) e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>spacio</w:t>
                            </w:r>
                            <w:r>
                              <w:rPr>
                                <w:i/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F1F8A" id="Rectángulo 13" o:spid="_x0000_s1048" style="position:absolute;left:0;text-align:left;margin-left:252.75pt;margin-top:7.75pt;width:135.5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" o:allowincell="f" fillcolor="white [3201]" strokecolor="#c2d69b [1942]" strokeweight="1.5pt">
                <v:textbox>
                  <w:txbxContent>
                    <w:p w:rsidR="005A1B9A" w:rsidRPr="00DC4404" w:rsidRDefault="005A1B9A" w:rsidP="00A6303D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</w:rPr>
                      </w:pPr>
                      <w:r w:rsidRPr="00DC4404">
                        <w:rPr>
                          <w:i/>
                          <w:sz w:val="20"/>
                        </w:rPr>
                        <w:t xml:space="preserve">Se </w:t>
                      </w:r>
                      <w:r>
                        <w:rPr>
                          <w:i/>
                          <w:sz w:val="20"/>
                        </w:rPr>
                        <w:t>dejarán</w:t>
                      </w:r>
                      <w:r w:rsidRPr="00DC4404">
                        <w:rPr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dos (2) e</w:t>
                      </w:r>
                      <w:r w:rsidRPr="00DC4404">
                        <w:rPr>
                          <w:i/>
                          <w:sz w:val="20"/>
                        </w:rPr>
                        <w:t>spacio</w:t>
                      </w:r>
                      <w:r>
                        <w:rPr>
                          <w:i/>
                          <w:sz w:val="20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31CC1">
        <w:rPr>
          <w:b/>
          <w:shd w:val="clear" w:color="auto" w:fill="FFFFFF"/>
        </w:rPr>
        <w:t>¶</w:t>
      </w:r>
    </w:p>
    <w:p w:rsidR="00C41856" w:rsidRDefault="00A6303D" w:rsidP="00A6303D">
      <w:pPr>
        <w:pStyle w:val="Default"/>
        <w:spacing w:line="360" w:lineRule="auto"/>
        <w:ind w:left="709"/>
        <w:rPr>
          <w:noProof/>
        </w:rPr>
      </w:pPr>
      <w:r w:rsidRPr="00731CC1">
        <w:rPr>
          <w:b/>
          <w:color w:val="auto"/>
          <w:shd w:val="clear" w:color="auto" w:fill="FFFFFF"/>
        </w:rPr>
        <w:t>¶</w:t>
      </w:r>
      <w:r w:rsidR="002C6811">
        <w:rPr>
          <w:b/>
          <w:bCs/>
          <w:sz w:val="23"/>
          <w:szCs w:val="23"/>
        </w:rPr>
        <w:t xml:space="preserve"> </w:t>
      </w:r>
      <w:r w:rsidR="00C41856">
        <w:rPr>
          <w:b/>
          <w:bCs/>
          <w:sz w:val="23"/>
          <w:szCs w:val="23"/>
        </w:rPr>
        <w:fldChar w:fldCharType="begin"/>
      </w:r>
      <w:r w:rsidR="00C41856">
        <w:rPr>
          <w:b/>
          <w:bCs/>
          <w:sz w:val="23"/>
          <w:szCs w:val="23"/>
        </w:rPr>
        <w:instrText xml:space="preserve"> TOC \h \z \c "Anexo" </w:instrText>
      </w:r>
      <w:r w:rsidR="00C41856">
        <w:rPr>
          <w:b/>
          <w:bCs/>
          <w:sz w:val="23"/>
          <w:szCs w:val="23"/>
        </w:rPr>
        <w:fldChar w:fldCharType="separate"/>
      </w:r>
    </w:p>
    <w:p w:rsidR="00C41856" w:rsidRPr="00C41856" w:rsidRDefault="00CC3ECB" w:rsidP="00C41856">
      <w:pPr>
        <w:pStyle w:val="Tabladeilustraciones"/>
        <w:rPr>
          <w:rFonts w:asciiTheme="minorHAnsi" w:eastAsiaTheme="minorEastAsia" w:hAnsiTheme="minorHAnsi" w:cstheme="minorBidi"/>
          <w:sz w:val="22"/>
          <w:szCs w:val="22"/>
          <w:lang w:val="es-PE" w:eastAsia="es-PE"/>
        </w:rPr>
      </w:pPr>
      <w:hyperlink w:anchor="_Toc529864292" w:history="1">
        <w:r w:rsidR="00C41856" w:rsidRPr="00C41856">
          <w:rPr>
            <w:rStyle w:val="Hipervnculo"/>
            <w:b w:val="0"/>
          </w:rPr>
          <w:t>Anexo 1: Título del anexo</w:t>
        </w:r>
        <w:r w:rsidR="00C41856" w:rsidRPr="00C41856">
          <w:rPr>
            <w:webHidden/>
          </w:rPr>
          <w:tab/>
        </w:r>
        <w:r w:rsidR="00C41856" w:rsidRPr="00C41856">
          <w:rPr>
            <w:b w:val="0"/>
            <w:webHidden/>
          </w:rPr>
          <w:fldChar w:fldCharType="begin"/>
        </w:r>
        <w:r w:rsidR="00C41856" w:rsidRPr="00C41856">
          <w:rPr>
            <w:b w:val="0"/>
            <w:webHidden/>
          </w:rPr>
          <w:instrText xml:space="preserve"> PAGEREF _Toc529864292 \h </w:instrText>
        </w:r>
        <w:r w:rsidR="00C41856" w:rsidRPr="00C41856">
          <w:rPr>
            <w:b w:val="0"/>
            <w:webHidden/>
          </w:rPr>
        </w:r>
        <w:r w:rsidR="00C41856" w:rsidRPr="00C41856">
          <w:rPr>
            <w:b w:val="0"/>
            <w:webHidden/>
          </w:rPr>
          <w:fldChar w:fldCharType="separate"/>
        </w:r>
        <w:r w:rsidR="00543ED2">
          <w:rPr>
            <w:b w:val="0"/>
            <w:webHidden/>
          </w:rPr>
          <w:t>15</w:t>
        </w:r>
        <w:r w:rsidR="00C41856" w:rsidRPr="00C41856">
          <w:rPr>
            <w:b w:val="0"/>
            <w:webHidden/>
          </w:rPr>
          <w:fldChar w:fldCharType="end"/>
        </w:r>
      </w:hyperlink>
    </w:p>
    <w:p w:rsidR="00C41856" w:rsidRDefault="00C41856" w:rsidP="00C41856">
      <w:pPr>
        <w:pStyle w:val="Default"/>
        <w:rPr>
          <w:b/>
          <w:sz w:val="32"/>
          <w:szCs w:val="32"/>
        </w:rPr>
      </w:pPr>
      <w:r>
        <w:rPr>
          <w:b/>
          <w:bCs/>
          <w:sz w:val="23"/>
          <w:szCs w:val="23"/>
        </w:rPr>
        <w:fldChar w:fldCharType="end"/>
      </w:r>
    </w:p>
    <w:p w:rsidR="002C1D5D" w:rsidRPr="005A1B9A" w:rsidRDefault="002C6811" w:rsidP="00054D8A">
      <w:pPr>
        <w:pStyle w:val="Ttulo1"/>
        <w:numPr>
          <w:ilvl w:val="0"/>
          <w:numId w:val="0"/>
        </w:numPr>
        <w:jc w:val="center"/>
        <w:rPr>
          <w:sz w:val="32"/>
          <w:szCs w:val="32"/>
          <w:lang w:val="es-PE"/>
        </w:rPr>
      </w:pPr>
      <w:r w:rsidRPr="005A1B9A">
        <w:rPr>
          <w:b w:val="0"/>
          <w:sz w:val="32"/>
          <w:szCs w:val="32"/>
          <w:lang w:val="es-PE"/>
        </w:rPr>
        <w:br w:type="page"/>
      </w:r>
      <w:bookmarkStart w:id="0" w:name="_Toc14686692"/>
      <w:r w:rsidR="002C1D5D" w:rsidRPr="005A1B9A">
        <w:rPr>
          <w:sz w:val="32"/>
          <w:szCs w:val="32"/>
          <w:lang w:val="es-PE"/>
        </w:rPr>
        <w:lastRenderedPageBreak/>
        <w:t>RES</w:t>
      </w:r>
      <w:r w:rsidR="00C90581">
        <w:rPr>
          <w:sz w:val="32"/>
          <w:szCs w:val="32"/>
          <w:lang w:val="es-PE"/>
        </w:rPr>
        <w:t>U</w:t>
      </w:r>
      <w:r w:rsidR="002C1D5D" w:rsidRPr="005A1B9A">
        <w:rPr>
          <w:sz w:val="32"/>
          <w:szCs w:val="32"/>
          <w:lang w:val="es-PE"/>
        </w:rPr>
        <w:t>MEN</w:t>
      </w:r>
      <w:bookmarkEnd w:id="0"/>
    </w:p>
    <w:p w:rsidR="002C1D5D" w:rsidRPr="002C1D5D" w:rsidRDefault="002C1D5D" w:rsidP="002C1D5D">
      <w:pPr>
        <w:spacing w:after="0"/>
        <w:ind w:firstLine="0"/>
        <w:jc w:val="center"/>
        <w:rPr>
          <w:szCs w:val="32"/>
        </w:rPr>
      </w:pPr>
    </w:p>
    <w:p w:rsidR="00C90581" w:rsidRPr="00C90581" w:rsidRDefault="00C90581" w:rsidP="00C90581">
      <w:pPr>
        <w:pStyle w:val="Default"/>
        <w:spacing w:after="120" w:line="360" w:lineRule="auto"/>
        <w:jc w:val="center"/>
        <w:rPr>
          <w:color w:val="F79646" w:themeColor="accent6"/>
          <w:sz w:val="23"/>
          <w:szCs w:val="23"/>
        </w:rPr>
      </w:pPr>
      <w:r w:rsidRPr="00C90581">
        <w:rPr>
          <w:color w:val="F79646" w:themeColor="accent6"/>
          <w:sz w:val="23"/>
          <w:szCs w:val="23"/>
        </w:rPr>
        <w:t>El resumen y las palabras clave deberán incluirse en español.</w:t>
      </w:r>
    </w:p>
    <w:p w:rsidR="00C90581" w:rsidRDefault="00C90581" w:rsidP="00C90581">
      <w:pPr>
        <w:pStyle w:val="Default"/>
        <w:spacing w:after="12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Debe ser una síntesis clara y concisa (entre 150 y 300 palabras) que permita al lector conocer el contexto del caso desarrollado, la metodología y principales hallazgos. </w:t>
      </w:r>
    </w:p>
    <w:p w:rsidR="00C90581" w:rsidRDefault="00C90581" w:rsidP="00C90581">
      <w:pPr>
        <w:pStyle w:val="Default"/>
        <w:spacing w:after="120" w:line="360" w:lineRule="auto"/>
        <w:jc w:val="both"/>
        <w:rPr>
          <w:sz w:val="23"/>
          <w:szCs w:val="23"/>
        </w:rPr>
      </w:pPr>
    </w:p>
    <w:p w:rsidR="00161672" w:rsidRPr="002C1D5D" w:rsidRDefault="00C90581" w:rsidP="00C90581">
      <w:pPr>
        <w:ind w:firstLine="0"/>
        <w:rPr>
          <w:b/>
        </w:rPr>
      </w:pPr>
      <w:r>
        <w:rPr>
          <w:b/>
          <w:bCs/>
          <w:sz w:val="23"/>
          <w:szCs w:val="23"/>
        </w:rPr>
        <w:t xml:space="preserve">Palabras clave: </w:t>
      </w:r>
      <w:r>
        <w:rPr>
          <w:sz w:val="23"/>
          <w:szCs w:val="23"/>
        </w:rPr>
        <w:t>Deben consignarse entre tres y cinco palabras que reflejen los aspectos o variables centrales del estudio. Las palabras clave son términos compuestos por una o más palabras que identifican la investigación. Estas palabras podrán ser utilizadas por el público en su proceso de búsqueda para hacer referencia a la investigación.</w:t>
      </w:r>
    </w:p>
    <w:p w:rsidR="00161672" w:rsidRDefault="00161672" w:rsidP="00161672">
      <w:pPr>
        <w:spacing w:after="0" w:line="240" w:lineRule="auto"/>
        <w:ind w:firstLine="0"/>
      </w:pPr>
    </w:p>
    <w:p w:rsidR="00161672" w:rsidRDefault="00161672" w:rsidP="00161672">
      <w:pPr>
        <w:spacing w:after="0" w:line="240" w:lineRule="auto"/>
        <w:ind w:firstLine="0"/>
      </w:pPr>
    </w:p>
    <w:p w:rsidR="002C1D5D" w:rsidRDefault="002C1D5D" w:rsidP="002C1D5D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C1D5D" w:rsidRPr="00054D8A" w:rsidRDefault="002C1D5D" w:rsidP="00054D8A">
      <w:pPr>
        <w:pStyle w:val="Ttulo1"/>
        <w:numPr>
          <w:ilvl w:val="0"/>
          <w:numId w:val="0"/>
        </w:numPr>
        <w:jc w:val="center"/>
        <w:rPr>
          <w:rFonts w:eastAsia="Century Schoolbook"/>
          <w:bCs/>
          <w:color w:val="000000"/>
          <w:sz w:val="32"/>
          <w:szCs w:val="32"/>
          <w:lang w:val="es-PE" w:eastAsia="es-PE"/>
        </w:rPr>
      </w:pPr>
      <w:bookmarkStart w:id="1" w:name="_Toc14686693"/>
      <w:r w:rsidRPr="00054D8A">
        <w:rPr>
          <w:rFonts w:eastAsia="Century Schoolbook"/>
          <w:bCs/>
          <w:color w:val="000000"/>
          <w:sz w:val="32"/>
          <w:szCs w:val="32"/>
          <w:lang w:val="es-PE" w:eastAsia="es-PE"/>
        </w:rPr>
        <w:lastRenderedPageBreak/>
        <w:t>ABSTRACT</w:t>
      </w:r>
      <w:bookmarkEnd w:id="1"/>
    </w:p>
    <w:p w:rsidR="002C1D5D" w:rsidRPr="002C1D5D" w:rsidRDefault="002C1D5D" w:rsidP="002C1D5D">
      <w:pPr>
        <w:spacing w:after="0"/>
        <w:ind w:firstLine="0"/>
        <w:jc w:val="center"/>
        <w:rPr>
          <w:rFonts w:eastAsia="Century Schoolbook"/>
          <w:bCs/>
          <w:color w:val="000000"/>
          <w:szCs w:val="32"/>
          <w:lang w:val="es-PE" w:eastAsia="es-PE"/>
        </w:rPr>
      </w:pPr>
    </w:p>
    <w:p w:rsidR="0052394B" w:rsidRPr="004F6496" w:rsidRDefault="0052394B" w:rsidP="0052394B">
      <w:pPr>
        <w:ind w:firstLine="0"/>
        <w:jc w:val="center"/>
        <w:rPr>
          <w:color w:val="E36C0A" w:themeColor="accent6" w:themeShade="BF"/>
          <w:szCs w:val="32"/>
        </w:rPr>
      </w:pPr>
      <w:r>
        <w:rPr>
          <w:color w:val="E36C0A" w:themeColor="accent6" w:themeShade="BF"/>
          <w:szCs w:val="32"/>
        </w:rPr>
        <w:t>E</w:t>
      </w:r>
      <w:r w:rsidRPr="004F6496">
        <w:rPr>
          <w:color w:val="E36C0A" w:themeColor="accent6" w:themeShade="BF"/>
          <w:szCs w:val="32"/>
        </w:rPr>
        <w:t xml:space="preserve">s la traducción al inglés del resumen </w:t>
      </w:r>
      <w:r>
        <w:rPr>
          <w:color w:val="E36C0A" w:themeColor="accent6" w:themeShade="BF"/>
          <w:szCs w:val="32"/>
        </w:rPr>
        <w:t xml:space="preserve">y las palabras clave </w:t>
      </w:r>
      <w:r w:rsidRPr="004F6496">
        <w:rPr>
          <w:color w:val="E36C0A" w:themeColor="accent6" w:themeShade="BF"/>
          <w:szCs w:val="32"/>
        </w:rPr>
        <w:t>del ítem anterior</w:t>
      </w:r>
    </w:p>
    <w:p w:rsidR="00C90581" w:rsidRDefault="00C90581" w:rsidP="00C90581">
      <w:pPr>
        <w:pStyle w:val="Default"/>
        <w:spacing w:after="12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Debe ser una síntesis clara y concisa (entre 150 y 300 palabras) que permita al lector conocer el contexto del caso desarrollado, la metodología y principales hallazgos. </w:t>
      </w:r>
    </w:p>
    <w:p w:rsidR="00C90581" w:rsidRDefault="00C90581" w:rsidP="00C90581">
      <w:pPr>
        <w:pStyle w:val="Default"/>
        <w:spacing w:after="120" w:line="360" w:lineRule="auto"/>
        <w:jc w:val="both"/>
        <w:rPr>
          <w:sz w:val="23"/>
          <w:szCs w:val="23"/>
        </w:rPr>
      </w:pPr>
    </w:p>
    <w:p w:rsidR="00C90581" w:rsidRPr="002C1D5D" w:rsidRDefault="00C90581" w:rsidP="00C90581">
      <w:pPr>
        <w:ind w:firstLine="0"/>
        <w:rPr>
          <w:b/>
        </w:rPr>
      </w:pPr>
      <w:r>
        <w:rPr>
          <w:b/>
          <w:bCs/>
          <w:sz w:val="23"/>
          <w:szCs w:val="23"/>
        </w:rPr>
        <w:t xml:space="preserve">Palabras clave: </w:t>
      </w:r>
      <w:r>
        <w:rPr>
          <w:sz w:val="23"/>
          <w:szCs w:val="23"/>
        </w:rPr>
        <w:t>Deben consignarse entre tres y cinco palabras que reflejen los aspectos o variables centrales del estudio. Las palabras clave son términos compuestos por una o más palabras que identifican la investigación. Estas palabras podrán ser utilizadas por el público en su proceso de búsqueda para hacer referencia a la investigación.</w:t>
      </w:r>
    </w:p>
    <w:p w:rsidR="002C1D5D" w:rsidRPr="002C1D5D" w:rsidRDefault="002C1D5D" w:rsidP="002C1D5D">
      <w:pPr>
        <w:spacing w:after="0" w:line="240" w:lineRule="auto"/>
        <w:ind w:firstLine="0"/>
        <w:rPr>
          <w:b/>
        </w:rPr>
      </w:pPr>
    </w:p>
    <w:p w:rsidR="002C1D5D" w:rsidRDefault="002C1D5D" w:rsidP="002C1D5D">
      <w:pPr>
        <w:spacing w:after="0" w:line="240" w:lineRule="auto"/>
        <w:ind w:firstLine="0"/>
      </w:pPr>
    </w:p>
    <w:p w:rsidR="002C1D5D" w:rsidRDefault="002C1D5D" w:rsidP="002C1D5D">
      <w:pPr>
        <w:spacing w:after="0" w:line="240" w:lineRule="auto"/>
        <w:ind w:firstLine="0"/>
      </w:pPr>
    </w:p>
    <w:p w:rsidR="002C1D5D" w:rsidRDefault="002C1D5D" w:rsidP="002C1D5D">
      <w:pPr>
        <w:spacing w:after="0" w:line="240" w:lineRule="auto"/>
        <w:ind w:firstLine="0"/>
      </w:pPr>
    </w:p>
    <w:p w:rsidR="002C1D5D" w:rsidRPr="002C1D5D" w:rsidRDefault="002C1D5D" w:rsidP="002C1D5D">
      <w:pPr>
        <w:spacing w:after="0" w:line="240" w:lineRule="auto"/>
        <w:ind w:firstLine="0"/>
        <w:sectPr w:rsidR="002C1D5D" w:rsidRPr="002C1D5D" w:rsidSect="00192094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440" w:right="1440" w:bottom="1440" w:left="1985" w:header="709" w:footer="709" w:gutter="0"/>
          <w:pgNumType w:fmt="lowerRoman" w:start="1"/>
          <w:cols w:space="708"/>
          <w:titlePg/>
          <w:docGrid w:linePitch="360"/>
        </w:sectPr>
      </w:pPr>
    </w:p>
    <w:p w:rsidR="00B002E0" w:rsidRPr="00C41856" w:rsidRDefault="00E32B65" w:rsidP="00527CE6">
      <w:pPr>
        <w:pStyle w:val="Ttulo1"/>
        <w:ind w:left="709" w:hanging="709"/>
      </w:pPr>
      <w:bookmarkStart w:id="2" w:name="_Toc14686694"/>
      <w:r>
        <w:rPr>
          <w:b w:val="0"/>
          <w:noProof/>
          <w:sz w:val="32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E245C02" wp14:editId="53EAC18B">
                <wp:simplePos x="0" y="0"/>
                <wp:positionH relativeFrom="column">
                  <wp:posOffset>4286250</wp:posOffset>
                </wp:positionH>
                <wp:positionV relativeFrom="paragraph">
                  <wp:posOffset>-704850</wp:posOffset>
                </wp:positionV>
                <wp:extent cx="1701800" cy="641985"/>
                <wp:effectExtent l="57150" t="38100" r="69850" b="100965"/>
                <wp:wrapNone/>
                <wp:docPr id="98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641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B9A" w:rsidRPr="00451D5B" w:rsidRDefault="005A1B9A" w:rsidP="00E32B6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PLANTILLA N.° 7</w:t>
                            </w:r>
                          </w:p>
                          <w:p w:rsidR="005A1B9A" w:rsidRPr="00451D5B" w:rsidRDefault="005A1B9A" w:rsidP="00E32B6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Introducción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45C02" id="_x0000_s1049" style="position:absolute;left:0;text-align:left;margin-left:337.5pt;margin-top:-55.5pt;width:134pt;height:50.55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" fillcolor="#eaf1dd [662]" strokecolor="#76923c [2406]" strokeweight="1pt">
                <v:shadow on="t" color="black" opacity="24903f" origin=",.5" offset="0,.55556mm"/>
                <v:textbox>
                  <w:txbxContent>
                    <w:p w:rsidR="005A1B9A" w:rsidRPr="00451D5B" w:rsidRDefault="005A1B9A" w:rsidP="00E32B65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PLANTILLA N.° 7</w:t>
                      </w:r>
                    </w:p>
                    <w:p w:rsidR="005A1B9A" w:rsidRPr="00451D5B" w:rsidRDefault="005A1B9A" w:rsidP="00E32B65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Introducción</w:t>
                      </w:r>
                    </w:p>
                  </w:txbxContent>
                </v:textbox>
              </v:rect>
            </w:pict>
          </mc:Fallback>
        </mc:AlternateContent>
      </w:r>
      <w:r w:rsidR="00BB2A72">
        <w:rPr>
          <w:b w:val="0"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700FE568" wp14:editId="2CE0C6E9">
                <wp:simplePos x="0" y="0"/>
                <wp:positionH relativeFrom="column">
                  <wp:posOffset>676275</wp:posOffset>
                </wp:positionH>
                <wp:positionV relativeFrom="paragraph">
                  <wp:posOffset>323850</wp:posOffset>
                </wp:positionV>
                <wp:extent cx="5026660" cy="304800"/>
                <wp:effectExtent l="38100" t="0" r="21590" b="19050"/>
                <wp:wrapNone/>
                <wp:docPr id="63" name="Grupo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6660" cy="304800"/>
                          <a:chOff x="-857250" y="0"/>
                          <a:chExt cx="5026660" cy="304800"/>
                        </a:xfrm>
                      </wpg:grpSpPr>
                      <wps:wsp>
                        <wps:cNvPr id="64" name="Rectángulo 64"/>
                        <wps:cNvSpPr/>
                        <wps:spPr>
                          <a:xfrm>
                            <a:off x="2447925" y="0"/>
                            <a:ext cx="1721485" cy="30480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1B9A" w:rsidRPr="00DC4404" w:rsidRDefault="005A1B9A" w:rsidP="00BB2A72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</w:rPr>
                              </w:pPr>
                              <w:r w:rsidRPr="00DC4404">
                                <w:rPr>
                                  <w:i/>
                                  <w:sz w:val="20"/>
                                </w:rPr>
                                <w:t xml:space="preserve">Se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dejará un (1) e</w:t>
                              </w:r>
                              <w:r w:rsidRPr="00DC4404">
                                <w:rPr>
                                  <w:i/>
                                  <w:sz w:val="20"/>
                                </w:rPr>
                                <w:t>spacio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Conector recto de flecha 65"/>
                        <wps:cNvCnPr/>
                        <wps:spPr>
                          <a:xfrm flipH="1">
                            <a:off x="-857250" y="161925"/>
                            <a:ext cx="3305176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0FE568" id="Grupo 63" o:spid="_x0000_s1050" style="position:absolute;left:0;text-align:left;margin-left:53.25pt;margin-top:25.5pt;width:395.8pt;height:24pt;z-index:251744256;mso-width-relative:margin" coordorigin="-8572" coordsize="5026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">
                <v:rect id="Rectángulo 64" o:spid="_x0000_s1051" style="position:absolute;left:24479;width:1721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" fillcolor="white [3201]" strokecolor="#c2d69b [1942]" strokeweight="1.5pt">
                  <v:textbox>
                    <w:txbxContent>
                      <w:p w:rsidR="005A1B9A" w:rsidRPr="00DC4404" w:rsidRDefault="005A1B9A" w:rsidP="00BB2A72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</w:rPr>
                        </w:pPr>
                        <w:r w:rsidRPr="00DC4404">
                          <w:rPr>
                            <w:i/>
                            <w:sz w:val="20"/>
                          </w:rPr>
                          <w:t xml:space="preserve">Se </w:t>
                        </w:r>
                        <w:r>
                          <w:rPr>
                            <w:i/>
                            <w:sz w:val="20"/>
                          </w:rPr>
                          <w:t>dejará un (1) e</w:t>
                        </w:r>
                        <w:r w:rsidRPr="00DC4404">
                          <w:rPr>
                            <w:i/>
                            <w:sz w:val="20"/>
                          </w:rPr>
                          <w:t>spacio</w:t>
                        </w:r>
                      </w:p>
                    </w:txbxContent>
                  </v:textbox>
                </v:rect>
                <v:shape id="Conector recto de flecha 65" o:spid="_x0000_s1052" type="#_x0000_t32" style="position:absolute;left:-8572;top:1619;width:3305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" strokecolor="#c2d69b [1942]" strokeweight="1.5pt">
                  <v:stroke endarrow="block"/>
                </v:shape>
              </v:group>
            </w:pict>
          </mc:Fallback>
        </mc:AlternateContent>
      </w:r>
      <w:r w:rsidR="00BB2A72">
        <w:rPr>
          <w:b w:val="0"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63BA37F" wp14:editId="78FC2A95">
                <wp:simplePos x="0" y="0"/>
                <wp:positionH relativeFrom="column">
                  <wp:posOffset>1920875</wp:posOffset>
                </wp:positionH>
                <wp:positionV relativeFrom="paragraph">
                  <wp:posOffset>-790575</wp:posOffset>
                </wp:positionV>
                <wp:extent cx="1979295" cy="1133475"/>
                <wp:effectExtent l="38100" t="0" r="20955" b="28575"/>
                <wp:wrapNone/>
                <wp:docPr id="49" name="Grupo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9295" cy="1133475"/>
                          <a:chOff x="0" y="0"/>
                          <a:chExt cx="1979295" cy="1133475"/>
                        </a:xfrm>
                      </wpg:grpSpPr>
                      <wps:wsp>
                        <wps:cNvPr id="124" name="Rectángulo 104"/>
                        <wps:cNvSpPr/>
                        <wps:spPr>
                          <a:xfrm>
                            <a:off x="228600" y="0"/>
                            <a:ext cx="1750695" cy="113347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1B9A" w:rsidRDefault="005A1B9A" w:rsidP="00A6303D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Alineación: centrado</w:t>
                              </w:r>
                            </w:p>
                            <w:p w:rsidR="005A1B9A" w:rsidRDefault="005A1B9A" w:rsidP="00A6303D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Fuente: Times New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Roman</w:t>
                              </w:r>
                              <w:proofErr w:type="spellEnd"/>
                            </w:p>
                            <w:p w:rsidR="005A1B9A" w:rsidRDefault="005A1B9A" w:rsidP="00A6303D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Interlineado: 1,5</w:t>
                              </w:r>
                            </w:p>
                            <w:p w:rsidR="005A1B9A" w:rsidRDefault="005A1B9A" w:rsidP="00A6303D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Tamaño de fuente: 16 puntos</w:t>
                              </w:r>
                            </w:p>
                            <w:p w:rsidR="005A1B9A" w:rsidRDefault="005A1B9A" w:rsidP="00A6303D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Estilo de fuente: n</w:t>
                              </w:r>
                              <w:r w:rsidRPr="00FB1B98">
                                <w:rPr>
                                  <w:i/>
                                  <w:sz w:val="20"/>
                                </w:rPr>
                                <w:t>egrita</w:t>
                              </w:r>
                            </w:p>
                            <w:p w:rsidR="005A1B9A" w:rsidRDefault="005A1B9A" w:rsidP="00A6303D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Mayúsculas</w:t>
                              </w:r>
                            </w:p>
                            <w:p w:rsidR="005A1B9A" w:rsidRPr="00FB1B98" w:rsidRDefault="005A1B9A" w:rsidP="00A6303D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Espaciado posterior: 0 cm.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onector recto de flecha 21"/>
                        <wps:cNvCnPr/>
                        <wps:spPr>
                          <a:xfrm flipH="1">
                            <a:off x="0" y="923925"/>
                            <a:ext cx="2286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3BA37F" id="Grupo 49" o:spid="_x0000_s1053" style="position:absolute;left:0;text-align:left;margin-left:151.25pt;margin-top:-62.25pt;width:155.85pt;height:89.25pt;z-index:251704320" coordsize="19792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">
                <v:rect id="_x0000_s1054" style="position:absolute;left:2286;width:17506;height:1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" fillcolor="white [3201]" strokecolor="#c2d69b [1942]" strokeweight="1.5pt">
                  <v:textbox>
                    <w:txbxContent>
                      <w:p w:rsidR="005A1B9A" w:rsidRDefault="005A1B9A" w:rsidP="00A6303D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Alineación: centrado</w:t>
                        </w:r>
                      </w:p>
                      <w:p w:rsidR="005A1B9A" w:rsidRDefault="005A1B9A" w:rsidP="00A6303D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Fuente: Times New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Roman</w:t>
                        </w:r>
                        <w:proofErr w:type="spellEnd"/>
                      </w:p>
                      <w:p w:rsidR="005A1B9A" w:rsidRDefault="005A1B9A" w:rsidP="00A6303D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Interlineado: 1,5</w:t>
                        </w:r>
                      </w:p>
                      <w:p w:rsidR="005A1B9A" w:rsidRDefault="005A1B9A" w:rsidP="00A6303D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Tamaño de fuente: 16 puntos</w:t>
                        </w:r>
                      </w:p>
                      <w:p w:rsidR="005A1B9A" w:rsidRDefault="005A1B9A" w:rsidP="00A6303D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Estilo de fuente: n</w:t>
                        </w:r>
                        <w:r w:rsidRPr="00FB1B98">
                          <w:rPr>
                            <w:i/>
                            <w:sz w:val="20"/>
                          </w:rPr>
                          <w:t>egrita</w:t>
                        </w:r>
                      </w:p>
                      <w:p w:rsidR="005A1B9A" w:rsidRDefault="005A1B9A" w:rsidP="00A6303D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Mayúsculas</w:t>
                        </w:r>
                      </w:p>
                      <w:p w:rsidR="005A1B9A" w:rsidRPr="00FB1B98" w:rsidRDefault="005A1B9A" w:rsidP="00A6303D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Espaciado posterior: 0 cm.</w:t>
                        </w:r>
                      </w:p>
                    </w:txbxContent>
                  </v:textbox>
                </v:rect>
                <v:shape id="Conector recto de flecha 21" o:spid="_x0000_s1055" type="#_x0000_t32" style="position:absolute;top:9239;width:228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" strokecolor="#c2d69b [1942]" strokeweight="1.5pt">
                  <v:stroke endarrow="block"/>
                </v:shape>
              </v:group>
            </w:pict>
          </mc:Fallback>
        </mc:AlternateContent>
      </w:r>
      <w:r w:rsidR="00B002E0" w:rsidRPr="00C41856">
        <w:t>INTRODUCCI</w:t>
      </w:r>
      <w:r w:rsidR="00076188" w:rsidRPr="00C41856">
        <w:t>Ó</w:t>
      </w:r>
      <w:r w:rsidR="00B002E0" w:rsidRPr="00C41856">
        <w:t>N</w:t>
      </w:r>
      <w:bookmarkEnd w:id="2"/>
    </w:p>
    <w:p w:rsidR="00A6303D" w:rsidRDefault="00A6303D" w:rsidP="00A6303D">
      <w:pPr>
        <w:tabs>
          <w:tab w:val="left" w:pos="1800"/>
        </w:tabs>
        <w:rPr>
          <w:b/>
          <w:shd w:val="clear" w:color="auto" w:fill="FFFFFF"/>
        </w:rPr>
      </w:pPr>
      <w:r w:rsidRPr="00731CC1">
        <w:rPr>
          <w:b/>
          <w:shd w:val="clear" w:color="auto" w:fill="FFFFFF"/>
        </w:rPr>
        <w:t>¶</w:t>
      </w:r>
    </w:p>
    <w:p w:rsidR="00C90BBB" w:rsidRPr="009C5880" w:rsidRDefault="00C90BBB" w:rsidP="00A374B2">
      <w:pPr>
        <w:pStyle w:val="Prrafodelista"/>
        <w:ind w:firstLine="0"/>
        <w:rPr>
          <w:lang w:val="es-PE"/>
        </w:rPr>
      </w:pPr>
      <w:r w:rsidRPr="009C5880">
        <w:rPr>
          <w:lang w:val="es-PE"/>
        </w:rPr>
        <w:t>Primer párrafo. Este es un texto de ejemplo sobre el uso de sangrías al inicio de cada párrafo.</w:t>
      </w:r>
    </w:p>
    <w:p w:rsidR="00C90BBB" w:rsidRDefault="00C90BBB" w:rsidP="00C90BBB">
      <w:pPr>
        <w:pStyle w:val="Prrafodelista"/>
        <w:ind w:firstLine="708"/>
        <w:rPr>
          <w:lang w:val="es-PE"/>
        </w:rPr>
      </w:pPr>
      <w:r w:rsidRPr="009C5880">
        <w:rPr>
          <w:lang w:val="es-PE"/>
        </w:rPr>
        <w:t>Segundo párrafo. Este es un texto de ejemplo sobre el uso de sangrías al inicio de cada párrafo.</w:t>
      </w:r>
    </w:p>
    <w:p w:rsidR="003C73FC" w:rsidRPr="003A4C8B" w:rsidRDefault="003C73FC" w:rsidP="003C73FC">
      <w:pPr>
        <w:tabs>
          <w:tab w:val="left" w:pos="1800"/>
        </w:tabs>
        <w:ind w:firstLine="0"/>
      </w:pPr>
      <w:r w:rsidRPr="00731CC1">
        <w:rPr>
          <w:b/>
          <w:shd w:val="clear" w:color="auto" w:fill="FFFFFF"/>
        </w:rPr>
        <w:t>¶</w:t>
      </w:r>
    </w:p>
    <w:p w:rsidR="0019130E" w:rsidRDefault="0019130E" w:rsidP="00E7333B">
      <w:pPr>
        <w:pStyle w:val="Prrafodelista"/>
        <w:numPr>
          <w:ilvl w:val="0"/>
          <w:numId w:val="5"/>
        </w:numPr>
        <w:spacing w:after="0"/>
        <w:ind w:left="1134" w:hanging="425"/>
        <w:rPr>
          <w:b/>
        </w:rPr>
      </w:pPr>
      <w:r>
        <w:rPr>
          <w:b/>
        </w:rPr>
        <w:br w:type="page"/>
      </w:r>
    </w:p>
    <w:p w:rsidR="006A159D" w:rsidRDefault="00527CE6" w:rsidP="00527CE6">
      <w:pPr>
        <w:pStyle w:val="Ttulo1"/>
        <w:ind w:left="0" w:firstLine="0"/>
      </w:pPr>
      <w:bookmarkStart w:id="3" w:name="_Toc14686695"/>
      <w:r>
        <w:lastRenderedPageBreak/>
        <w:t>PREGUNTAS DE INVESTIGACIÓN</w:t>
      </w:r>
      <w:bookmarkEnd w:id="3"/>
    </w:p>
    <w:p w:rsidR="006F140C" w:rsidRDefault="006F140C" w:rsidP="006F140C">
      <w:pPr>
        <w:tabs>
          <w:tab w:val="left" w:pos="1800"/>
        </w:tabs>
        <w:rPr>
          <w:b/>
          <w:shd w:val="clear" w:color="auto" w:fill="FFFFFF"/>
        </w:rPr>
      </w:pPr>
      <w:r w:rsidRPr="00731CC1">
        <w:rPr>
          <w:b/>
          <w:shd w:val="clear" w:color="auto" w:fill="FFFFFF"/>
        </w:rPr>
        <w:t>¶</w:t>
      </w:r>
    </w:p>
    <w:p w:rsidR="0019130E" w:rsidRPr="009C5880" w:rsidRDefault="0019130E" w:rsidP="0019130E">
      <w:pPr>
        <w:pStyle w:val="Prrafodelista"/>
        <w:ind w:firstLine="0"/>
        <w:rPr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 wp14:anchorId="7CFA8219" wp14:editId="315DEF8B">
                <wp:simplePos x="0" y="0"/>
                <wp:positionH relativeFrom="column">
                  <wp:posOffset>844550</wp:posOffset>
                </wp:positionH>
                <wp:positionV relativeFrom="paragraph">
                  <wp:posOffset>192405</wp:posOffset>
                </wp:positionV>
                <wp:extent cx="4752975" cy="419100"/>
                <wp:effectExtent l="38100" t="0" r="28575" b="1905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2975" cy="419100"/>
                          <a:chOff x="0" y="0"/>
                          <a:chExt cx="4752975" cy="485274"/>
                        </a:xfrm>
                      </wpg:grpSpPr>
                      <wps:wsp>
                        <wps:cNvPr id="7" name="Rectángulo 41"/>
                        <wps:cNvSpPr/>
                        <wps:spPr>
                          <a:xfrm>
                            <a:off x="257175" y="0"/>
                            <a:ext cx="4495800" cy="485274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1B9A" w:rsidRDefault="005A1B9A" w:rsidP="0019130E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Espaciado posterior: 6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ptos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>.</w:t>
                              </w:r>
                            </w:p>
                            <w:p w:rsidR="005A1B9A" w:rsidRDefault="005A1B9A" w:rsidP="0019130E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Sangría: 1,25 cm en la primera línea de cada párrafo, a partir del segundo párrafo.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Conector recto de flecha 17"/>
                        <wps:cNvCnPr/>
                        <wps:spPr>
                          <a:xfrm flipH="1">
                            <a:off x="0" y="291264"/>
                            <a:ext cx="2571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FA8219" id="Grupo 6" o:spid="_x0000_s1056" style="position:absolute;left:0;text-align:left;margin-left:66.5pt;margin-top:15.15pt;width:374.25pt;height:33pt;z-index:251867136;mso-height-relative:margin" coordsize="47529,4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">
                <v:rect id="Rectángulo 41" o:spid="_x0000_s1057" style="position:absolute;left:2571;width:44958;height:4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" fillcolor="white [3201]" strokecolor="#76923c [2406]" strokeweight="1pt">
                  <v:textbox>
                    <w:txbxContent>
                      <w:p w:rsidR="005A1B9A" w:rsidRDefault="005A1B9A" w:rsidP="0019130E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Espaciado posterior: 6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ptos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</w:p>
                      <w:p w:rsidR="005A1B9A" w:rsidRDefault="005A1B9A" w:rsidP="0019130E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Sangría: 1,25 cm en la primera línea de cada párrafo, a partir del segundo párrafo.</w:t>
                        </w:r>
                      </w:p>
                    </w:txbxContent>
                  </v:textbox>
                </v:rect>
                <v:shape id="Conector recto de flecha 17" o:spid="_x0000_s1058" type="#_x0000_t32" style="position:absolute;top:2912;width:257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" strokecolor="#76923c [2406]">
                  <v:stroke endarrow="block"/>
                </v:shape>
              </v:group>
            </w:pict>
          </mc:Fallback>
        </mc:AlternateContent>
      </w:r>
      <w:r w:rsidRPr="009C5880">
        <w:rPr>
          <w:lang w:val="es-PE"/>
        </w:rPr>
        <w:t>Primer párrafo. Este es un texto de ejemplo sobre el uso de sangrías al inicio de cada párrafo.</w:t>
      </w:r>
    </w:p>
    <w:p w:rsidR="0019130E" w:rsidRDefault="0019130E" w:rsidP="0019130E">
      <w:pPr>
        <w:pStyle w:val="Prrafodelista"/>
        <w:ind w:firstLine="708"/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71232" behindDoc="0" locked="0" layoutInCell="0" hidden="0" allowOverlap="1" wp14:anchorId="7BBB8813" wp14:editId="64604646">
                <wp:simplePos x="0" y="0"/>
                <wp:positionH relativeFrom="margin">
                  <wp:posOffset>3400425</wp:posOffset>
                </wp:positionH>
                <wp:positionV relativeFrom="paragraph">
                  <wp:posOffset>506095</wp:posOffset>
                </wp:positionV>
                <wp:extent cx="1625600" cy="400050"/>
                <wp:effectExtent l="0" t="0" r="12700" b="19050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400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B9A" w:rsidRPr="00DC4404" w:rsidRDefault="005A1B9A" w:rsidP="0019130E">
                            <w:pPr>
                              <w:spacing w:after="0" w:line="240" w:lineRule="auto"/>
                              <w:ind w:firstLine="0"/>
                              <w:jc w:val="center"/>
                              <w:textDirection w:val="btLr"/>
                              <w:rPr>
                                <w:i/>
                              </w:rPr>
                            </w:pP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Se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dejará un (1) e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spacio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antes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 de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cada subtítulo.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B8813" id="Rectángulo 50" o:spid="_x0000_s1059" style="position:absolute;left:0;text-align:left;margin-left:267.75pt;margin-top:39.85pt;width:128pt;height:31.5pt;z-index:2518712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" o:allowincell="f" fillcolor="white [3201]" strokecolor="#76923c [2406]" strokeweight="1pt">
                <v:textbox>
                  <w:txbxContent>
                    <w:p w:rsidR="005A1B9A" w:rsidRPr="00DC4404" w:rsidRDefault="005A1B9A" w:rsidP="0019130E">
                      <w:pPr>
                        <w:spacing w:after="0" w:line="240" w:lineRule="auto"/>
                        <w:ind w:firstLine="0"/>
                        <w:jc w:val="center"/>
                        <w:textDirection w:val="btLr"/>
                        <w:rPr>
                          <w:i/>
                        </w:rPr>
                      </w:pPr>
                      <w:r w:rsidRPr="00DC4404">
                        <w:rPr>
                          <w:i/>
                          <w:sz w:val="20"/>
                        </w:rPr>
                        <w:t xml:space="preserve">Se </w:t>
                      </w:r>
                      <w:r>
                        <w:rPr>
                          <w:i/>
                          <w:sz w:val="20"/>
                        </w:rPr>
                        <w:t>dejará un (1) e</w:t>
                      </w:r>
                      <w:r w:rsidRPr="00DC4404">
                        <w:rPr>
                          <w:i/>
                          <w:sz w:val="20"/>
                        </w:rPr>
                        <w:t xml:space="preserve">spacio </w:t>
                      </w:r>
                      <w:r>
                        <w:rPr>
                          <w:i/>
                          <w:sz w:val="20"/>
                        </w:rPr>
                        <w:t>antes</w:t>
                      </w:r>
                      <w:r w:rsidRPr="00DC4404">
                        <w:rPr>
                          <w:i/>
                          <w:sz w:val="20"/>
                        </w:rPr>
                        <w:t xml:space="preserve"> de </w:t>
                      </w:r>
                      <w:r>
                        <w:rPr>
                          <w:i/>
                          <w:sz w:val="20"/>
                        </w:rPr>
                        <w:t>cada subtítulo.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C5880">
        <w:rPr>
          <w:lang w:val="es-PE"/>
        </w:rPr>
        <w:t>Segundo párrafo. Este es un texto de ejemplo sobre el uso de sangrías al inicio de cada párrafo.</w:t>
      </w:r>
      <w:r>
        <w:rPr>
          <w:rStyle w:val="Refdenotaalpie"/>
          <w:lang w:val="es-PE"/>
        </w:rPr>
        <w:footnoteReference w:id="1"/>
      </w:r>
    </w:p>
    <w:p w:rsidR="0019130E" w:rsidRPr="003A4C8B" w:rsidRDefault="0019130E" w:rsidP="0019130E">
      <w:pPr>
        <w:tabs>
          <w:tab w:val="left" w:pos="1800"/>
        </w:tabs>
        <w:ind w:firstLine="0"/>
      </w:pPr>
      <w:r>
        <w:rPr>
          <w:b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872256" behindDoc="0" locked="0" layoutInCell="1" allowOverlap="1" wp14:anchorId="5C74D18E" wp14:editId="08982488">
                <wp:simplePos x="0" y="0"/>
                <wp:positionH relativeFrom="column">
                  <wp:posOffset>1444625</wp:posOffset>
                </wp:positionH>
                <wp:positionV relativeFrom="paragraph">
                  <wp:posOffset>302895</wp:posOffset>
                </wp:positionV>
                <wp:extent cx="1885950" cy="295275"/>
                <wp:effectExtent l="38100" t="0" r="19050" b="28575"/>
                <wp:wrapNone/>
                <wp:docPr id="51" name="Grupo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95275"/>
                          <a:chOff x="0" y="0"/>
                          <a:chExt cx="1885950" cy="295275"/>
                        </a:xfrm>
                      </wpg:grpSpPr>
                      <wps:wsp>
                        <wps:cNvPr id="52" name="Rectángulo 104"/>
                        <wps:cNvSpPr/>
                        <wps:spPr>
                          <a:xfrm>
                            <a:off x="257175" y="0"/>
                            <a:ext cx="1628775" cy="2952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1B9A" w:rsidRPr="00FB1B98" w:rsidRDefault="005A1B9A" w:rsidP="0019130E">
                              <w:pPr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Espaciado posterior: 6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ptos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Conector recto de flecha 56"/>
                        <wps:cNvCnPr/>
                        <wps:spPr>
                          <a:xfrm flipH="1">
                            <a:off x="0" y="200025"/>
                            <a:ext cx="2571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C74D18E" id="Grupo 51" o:spid="_x0000_s1060" style="position:absolute;left:0;text-align:left;margin-left:113.75pt;margin-top:23.85pt;width:148.5pt;height:23.25pt;z-index:251872256;mso-width-relative:margin" coordsize="18859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">
                <v:rect id="_x0000_s1061" style="position:absolute;left:2571;width:16288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" fillcolor="white [3201]" strokecolor="#76923c [2406]" strokeweight="1pt">
                  <v:textbox>
                    <w:txbxContent>
                      <w:p w:rsidR="005A1B9A" w:rsidRPr="00FB1B98" w:rsidRDefault="005A1B9A" w:rsidP="0019130E">
                        <w:pPr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Espaciado posterior: 6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ptos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Conector recto de flecha 56" o:spid="_x0000_s1062" type="#_x0000_t32" style="position:absolute;top:2000;width:257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" strokecolor="#76923c [2406]">
                  <v:stroke endarrow="block"/>
                </v:shape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FBE371E" wp14:editId="4F555F33">
                <wp:simplePos x="0" y="0"/>
                <wp:positionH relativeFrom="column">
                  <wp:posOffset>263524</wp:posOffset>
                </wp:positionH>
                <wp:positionV relativeFrom="paragraph">
                  <wp:posOffset>106680</wp:posOffset>
                </wp:positionV>
                <wp:extent cx="3133725" cy="0"/>
                <wp:effectExtent l="38100" t="76200" r="0" b="95250"/>
                <wp:wrapNone/>
                <wp:docPr id="58" name="Conector recto de flech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6E520709" id="Conector recto de flecha 58" o:spid="_x0000_s1026" type="#_x0000_t32" style="position:absolute;margin-left:20.75pt;margin-top:8.4pt;width:246.75pt;height:0;flip:x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" strokecolor="#76923c [2406]">
                <v:stroke endarrow="block"/>
              </v:shape>
            </w:pict>
          </mc:Fallback>
        </mc:AlternateContent>
      </w:r>
      <w:r w:rsidRPr="00731CC1">
        <w:rPr>
          <w:b/>
          <w:shd w:val="clear" w:color="auto" w:fill="FFFFFF"/>
        </w:rPr>
        <w:t>¶</w:t>
      </w:r>
    </w:p>
    <w:p w:rsidR="0019130E" w:rsidRDefault="0019130E" w:rsidP="007D3AF1">
      <w:pPr>
        <w:pStyle w:val="Ttulo2"/>
        <w:numPr>
          <w:ilvl w:val="1"/>
          <w:numId w:val="26"/>
        </w:numPr>
      </w:pPr>
      <w:bookmarkStart w:id="4" w:name="_Toc14686696"/>
      <w:r>
        <w:t>Primer subtítulo</w:t>
      </w:r>
      <w:bookmarkEnd w:id="4"/>
    </w:p>
    <w:p w:rsidR="0019130E" w:rsidRDefault="0019130E" w:rsidP="0019130E">
      <w:pPr>
        <w:ind w:firstLine="0"/>
      </w:pPr>
      <w:r>
        <w:t>Primer párrafo. Este es un texto de ejemplo sobre el uso de sangrías al inicio de cada párrafo.</w:t>
      </w:r>
      <w:r w:rsidRPr="003C73FC">
        <w:rPr>
          <w:noProof/>
          <w:lang w:val="es-PE" w:eastAsia="es-PE"/>
        </w:rPr>
        <w:t xml:space="preserve"> </w:t>
      </w:r>
    </w:p>
    <w:p w:rsidR="0019130E" w:rsidRDefault="0019130E" w:rsidP="0019130E">
      <w:pPr>
        <w:ind w:firstLine="708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69184" behindDoc="0" locked="0" layoutInCell="0" hidden="0" allowOverlap="1" wp14:anchorId="1932178C" wp14:editId="31BE1E8B">
                <wp:simplePos x="0" y="0"/>
                <wp:positionH relativeFrom="margin">
                  <wp:posOffset>3397250</wp:posOffset>
                </wp:positionH>
                <wp:positionV relativeFrom="paragraph">
                  <wp:posOffset>508635</wp:posOffset>
                </wp:positionV>
                <wp:extent cx="1625600" cy="400050"/>
                <wp:effectExtent l="0" t="0" r="12700" b="19050"/>
                <wp:wrapNone/>
                <wp:docPr id="59" name="Rectá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400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B9A" w:rsidRPr="00DC4404" w:rsidRDefault="005A1B9A" w:rsidP="0019130E">
                            <w:pPr>
                              <w:spacing w:after="0" w:line="240" w:lineRule="auto"/>
                              <w:ind w:firstLine="0"/>
                              <w:jc w:val="center"/>
                              <w:textDirection w:val="btLr"/>
                              <w:rPr>
                                <w:i/>
                              </w:rPr>
                            </w:pP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Se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dejará un (1) e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spacio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antes</w:t>
                            </w:r>
                            <w:r w:rsidRPr="00DC4404">
                              <w:rPr>
                                <w:i/>
                                <w:sz w:val="20"/>
                              </w:rPr>
                              <w:t xml:space="preserve"> de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cada subtítulo.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2178C" id="Rectángulo 59" o:spid="_x0000_s1063" style="position:absolute;left:0;text-align:left;margin-left:267.5pt;margin-top:40.05pt;width:128pt;height:31.5pt;z-index:2518691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" o:allowincell="f" fillcolor="white [3201]" strokecolor="#76923c [2406]" strokeweight="1pt">
                <v:textbox>
                  <w:txbxContent>
                    <w:p w:rsidR="005A1B9A" w:rsidRPr="00DC4404" w:rsidRDefault="005A1B9A" w:rsidP="0019130E">
                      <w:pPr>
                        <w:spacing w:after="0" w:line="240" w:lineRule="auto"/>
                        <w:ind w:firstLine="0"/>
                        <w:jc w:val="center"/>
                        <w:textDirection w:val="btLr"/>
                        <w:rPr>
                          <w:i/>
                        </w:rPr>
                      </w:pPr>
                      <w:r w:rsidRPr="00DC4404">
                        <w:rPr>
                          <w:i/>
                          <w:sz w:val="20"/>
                        </w:rPr>
                        <w:t xml:space="preserve">Se </w:t>
                      </w:r>
                      <w:r>
                        <w:rPr>
                          <w:i/>
                          <w:sz w:val="20"/>
                        </w:rPr>
                        <w:t>dejará un (1) e</w:t>
                      </w:r>
                      <w:r w:rsidRPr="00DC4404">
                        <w:rPr>
                          <w:i/>
                          <w:sz w:val="20"/>
                        </w:rPr>
                        <w:t xml:space="preserve">spacio </w:t>
                      </w:r>
                      <w:r>
                        <w:rPr>
                          <w:i/>
                          <w:sz w:val="20"/>
                        </w:rPr>
                        <w:t>antes</w:t>
                      </w:r>
                      <w:r w:rsidRPr="00DC4404">
                        <w:rPr>
                          <w:i/>
                          <w:sz w:val="20"/>
                        </w:rPr>
                        <w:t xml:space="preserve"> de </w:t>
                      </w:r>
                      <w:r>
                        <w:rPr>
                          <w:i/>
                          <w:sz w:val="20"/>
                        </w:rPr>
                        <w:t>cada subtítulo.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>Segundo párrafo. Este es un texto de ejemplo sobre el uso de sangrías al inicio de cada párrafo.</w:t>
      </w:r>
    </w:p>
    <w:p w:rsidR="0019130E" w:rsidRPr="003A4C8B" w:rsidRDefault="0019130E" w:rsidP="0019130E">
      <w:pPr>
        <w:tabs>
          <w:tab w:val="left" w:pos="1800"/>
        </w:tabs>
        <w:ind w:firstLine="0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5A67550" wp14:editId="3DEF6E75">
                <wp:simplePos x="0" y="0"/>
                <wp:positionH relativeFrom="column">
                  <wp:posOffset>263524</wp:posOffset>
                </wp:positionH>
                <wp:positionV relativeFrom="paragraph">
                  <wp:posOffset>106680</wp:posOffset>
                </wp:positionV>
                <wp:extent cx="3133725" cy="0"/>
                <wp:effectExtent l="38100" t="76200" r="0" b="95250"/>
                <wp:wrapNone/>
                <wp:docPr id="112" name="Conector recto de flecha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2D3AE222" id="Conector recto de flecha 112" o:spid="_x0000_s1026" type="#_x0000_t32" style="position:absolute;margin-left:20.75pt;margin-top:8.4pt;width:246.75pt;height:0;flip:x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" strokecolor="#76923c [2406]">
                <v:stroke endarrow="block"/>
              </v:shape>
            </w:pict>
          </mc:Fallback>
        </mc:AlternateContent>
      </w:r>
      <w:r w:rsidRPr="00731CC1">
        <w:rPr>
          <w:b/>
          <w:shd w:val="clear" w:color="auto" w:fill="FFFFFF"/>
        </w:rPr>
        <w:t>¶</w:t>
      </w:r>
    </w:p>
    <w:p w:rsidR="0019130E" w:rsidRDefault="0019130E" w:rsidP="007D3AF1">
      <w:pPr>
        <w:pStyle w:val="Ttulo2"/>
        <w:numPr>
          <w:ilvl w:val="1"/>
          <w:numId w:val="26"/>
        </w:numPr>
      </w:pPr>
      <w:bookmarkStart w:id="5" w:name="_Toc14686697"/>
      <w:r>
        <w:t>Segundo subtítulo</w:t>
      </w:r>
      <w:bookmarkEnd w:id="5"/>
    </w:p>
    <w:p w:rsidR="0019130E" w:rsidRDefault="0019130E" w:rsidP="0019130E">
      <w:pPr>
        <w:ind w:firstLine="0"/>
      </w:pPr>
      <w:r>
        <w:t>Primer párrafo. Este es un texto de ejemplo sobre el uso de sangrías al inicio de cada párrafo.</w:t>
      </w:r>
      <w:r w:rsidRPr="003C73FC">
        <w:rPr>
          <w:noProof/>
          <w:lang w:val="es-PE" w:eastAsia="es-PE"/>
        </w:rPr>
        <w:t xml:space="preserve"> </w:t>
      </w:r>
    </w:p>
    <w:p w:rsidR="0019130E" w:rsidRDefault="0019130E" w:rsidP="0019130E">
      <w:pPr>
        <w:ind w:firstLine="708"/>
      </w:pPr>
      <w:r>
        <w:t>Segundo párrafo. Este es un texto de ejemplo sobre el uso de sangrías al inicio de cada párrafo.</w:t>
      </w:r>
    </w:p>
    <w:p w:rsidR="0019130E" w:rsidRPr="003A4C8B" w:rsidRDefault="0019130E" w:rsidP="0019130E">
      <w:pPr>
        <w:tabs>
          <w:tab w:val="left" w:pos="1800"/>
        </w:tabs>
        <w:ind w:firstLine="0"/>
      </w:pPr>
      <w:r>
        <w:rPr>
          <w:b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873280" behindDoc="0" locked="0" layoutInCell="1" allowOverlap="1" wp14:anchorId="256D43AA" wp14:editId="6BC99D55">
                <wp:simplePos x="0" y="0"/>
                <wp:positionH relativeFrom="column">
                  <wp:posOffset>2425700</wp:posOffset>
                </wp:positionH>
                <wp:positionV relativeFrom="paragraph">
                  <wp:posOffset>149225</wp:posOffset>
                </wp:positionV>
                <wp:extent cx="3095625" cy="438150"/>
                <wp:effectExtent l="38100" t="0" r="28575" b="19050"/>
                <wp:wrapNone/>
                <wp:docPr id="114" name="Grupo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438150"/>
                          <a:chOff x="0" y="-142875"/>
                          <a:chExt cx="1885950" cy="438150"/>
                        </a:xfrm>
                      </wpg:grpSpPr>
                      <wps:wsp>
                        <wps:cNvPr id="115" name="Rectángulo 104"/>
                        <wps:cNvSpPr/>
                        <wps:spPr>
                          <a:xfrm>
                            <a:off x="257175" y="-142875"/>
                            <a:ext cx="1628775" cy="43815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1B9A" w:rsidRPr="00FB1B98" w:rsidRDefault="005A1B9A" w:rsidP="0019130E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Espaciado posterior: 6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ptos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>. después de cada subtítulo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Conector recto de flecha 116"/>
                        <wps:cNvCnPr/>
                        <wps:spPr>
                          <a:xfrm flipH="1">
                            <a:off x="0" y="200025"/>
                            <a:ext cx="2571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6D43AA" id="Grupo 114" o:spid="_x0000_s1064" style="position:absolute;left:0;text-align:left;margin-left:191pt;margin-top:11.75pt;width:243.75pt;height:34.5pt;z-index:251873280;mso-width-relative:margin;mso-height-relative:margin" coordorigin=",-1428" coordsize="18859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">
                <v:rect id="_x0000_s1065" style="position:absolute;left:2571;top:-1428;width:16288;height: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" fillcolor="white [3201]" strokecolor="#76923c [2406]" strokeweight="1pt">
                  <v:textbox>
                    <w:txbxContent>
                      <w:p w:rsidR="005A1B9A" w:rsidRPr="00FB1B98" w:rsidRDefault="005A1B9A" w:rsidP="0019130E">
                        <w:pPr>
                          <w:spacing w:after="0" w:line="240" w:lineRule="auto"/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Espaciado posterior: 6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ptos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después de cada subtítulo</w:t>
                        </w:r>
                      </w:p>
                    </w:txbxContent>
                  </v:textbox>
                </v:rect>
                <v:shape id="Conector recto de flecha 116" o:spid="_x0000_s1066" type="#_x0000_t32" style="position:absolute;top:2000;width:257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" strokecolor="#76923c [2406]">
                  <v:stroke endarrow="block"/>
                </v:shape>
              </v:group>
            </w:pict>
          </mc:Fallback>
        </mc:AlternateContent>
      </w:r>
      <w:r w:rsidRPr="00731CC1">
        <w:rPr>
          <w:b/>
          <w:shd w:val="clear" w:color="auto" w:fill="FFFFFF"/>
        </w:rPr>
        <w:t>¶</w:t>
      </w:r>
    </w:p>
    <w:bookmarkStart w:id="6" w:name="_Toc14686698"/>
    <w:p w:rsidR="0019130E" w:rsidRPr="009B45FF" w:rsidRDefault="0019130E" w:rsidP="007D3AF1">
      <w:pPr>
        <w:pStyle w:val="Ttulo3"/>
        <w:numPr>
          <w:ilvl w:val="2"/>
          <w:numId w:val="26"/>
        </w:num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0A5B825" wp14:editId="60963D6E">
                <wp:simplePos x="0" y="0"/>
                <wp:positionH relativeFrom="column">
                  <wp:posOffset>417636</wp:posOffset>
                </wp:positionH>
                <wp:positionV relativeFrom="paragraph">
                  <wp:posOffset>36195</wp:posOffset>
                </wp:positionV>
                <wp:extent cx="0" cy="1679510"/>
                <wp:effectExtent l="76200" t="0" r="57150" b="54610"/>
                <wp:wrapNone/>
                <wp:docPr id="117" name="Conector recto de flecha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95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2F77925" id="Conector recto de flecha 117" o:spid="_x0000_s1026" type="#_x0000_t32" style="position:absolute;margin-left:32.9pt;margin-top:2.85pt;width:0;height:132.2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" strokecolor="#76923c [2406]">
                <v:stroke endarrow="block"/>
              </v:shape>
            </w:pict>
          </mc:Fallback>
        </mc:AlternateContent>
      </w:r>
      <w:r w:rsidRPr="009B45FF">
        <w:t>División del segundo subtítulo</w:t>
      </w:r>
      <w:bookmarkEnd w:id="6"/>
    </w:p>
    <w:p w:rsidR="0019130E" w:rsidRDefault="0019130E" w:rsidP="0019130E">
      <w:pPr>
        <w:ind w:firstLine="0"/>
      </w:pPr>
      <w:r>
        <w:t>Primer párrafo. Este es un texto de ejemplo sobre el uso de sangrías al inicio de cada párrafo.</w:t>
      </w:r>
      <w:r w:rsidRPr="003C73FC">
        <w:rPr>
          <w:noProof/>
          <w:lang w:val="es-PE" w:eastAsia="es-PE"/>
        </w:rPr>
        <w:t xml:space="preserve"> </w:t>
      </w:r>
    </w:p>
    <w:p w:rsidR="0019130E" w:rsidRDefault="0019130E" w:rsidP="0019130E">
      <w:pPr>
        <w:ind w:firstLine="708"/>
      </w:pPr>
      <w:r w:rsidRPr="00F74A55">
        <w:rPr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114300" distR="114300" simplePos="0" relativeHeight="251874304" behindDoc="0" locked="0" layoutInCell="0" hidden="0" allowOverlap="1" wp14:anchorId="7EBF8491" wp14:editId="144DA630">
                <wp:simplePos x="0" y="0"/>
                <wp:positionH relativeFrom="margin">
                  <wp:posOffset>1632015</wp:posOffset>
                </wp:positionH>
                <wp:positionV relativeFrom="paragraph">
                  <wp:posOffset>252134</wp:posOffset>
                </wp:positionV>
                <wp:extent cx="4065607" cy="858416"/>
                <wp:effectExtent l="0" t="0" r="11430" b="18415"/>
                <wp:wrapNone/>
                <wp:docPr id="118" name="Rectángul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5607" cy="85841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B9A" w:rsidRPr="005B6B00" w:rsidRDefault="005A1B9A" w:rsidP="0019130E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-</w:t>
                            </w:r>
                            <w:r w:rsidRPr="005B6B00">
                              <w:rPr>
                                <w:i/>
                                <w:sz w:val="20"/>
                              </w:rPr>
                              <w:t>Interlineado entre viñetas: 1.5 cm.</w:t>
                            </w:r>
                          </w:p>
                          <w:p w:rsidR="005A1B9A" w:rsidRDefault="005A1B9A" w:rsidP="0019130E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La sangría de viñeta deberá tener la siguiente configuración:</w:t>
                            </w:r>
                          </w:p>
                          <w:p w:rsidR="005A1B9A" w:rsidRDefault="005A1B9A" w:rsidP="0019130E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- Sangría izquierda (1.25cm.)</w:t>
                            </w:r>
                          </w:p>
                          <w:p w:rsidR="005A1B9A" w:rsidRDefault="005A1B9A" w:rsidP="0019130E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- Sangría francesa en: 0.75 cm.</w:t>
                            </w:r>
                          </w:p>
                          <w:p w:rsidR="005A1B9A" w:rsidRPr="00DC4404" w:rsidRDefault="005A1B9A" w:rsidP="0019130E">
                            <w:pPr>
                              <w:spacing w:after="0" w:line="240" w:lineRule="auto"/>
                              <w:ind w:firstLine="0"/>
                              <w:textDirection w:val="btL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- Las viñetas deben estar alineadas a la primera línea del párrafo anterior.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F8491" id="Rectángulo 118" o:spid="_x0000_s1067" style="position:absolute;left:0;text-align:left;margin-left:128.5pt;margin-top:19.85pt;width:320.15pt;height:67.6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" o:allowincell="f" fillcolor="white [3201]" strokecolor="#76923c [2406]" strokeweight="1pt">
                <v:textbox>
                  <w:txbxContent>
                    <w:p w:rsidR="005A1B9A" w:rsidRPr="005B6B00" w:rsidRDefault="005A1B9A" w:rsidP="0019130E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-</w:t>
                      </w:r>
                      <w:r w:rsidRPr="005B6B00">
                        <w:rPr>
                          <w:i/>
                          <w:sz w:val="20"/>
                        </w:rPr>
                        <w:t>Interlineado entre viñetas: 1.5 cm.</w:t>
                      </w:r>
                    </w:p>
                    <w:p w:rsidR="005A1B9A" w:rsidRDefault="005A1B9A" w:rsidP="0019130E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La sangría de viñeta deberá tener la siguiente configuración:</w:t>
                      </w:r>
                    </w:p>
                    <w:p w:rsidR="005A1B9A" w:rsidRDefault="005A1B9A" w:rsidP="0019130E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- Sangría izquierda (1.25cm.)</w:t>
                      </w:r>
                    </w:p>
                    <w:p w:rsidR="005A1B9A" w:rsidRDefault="005A1B9A" w:rsidP="0019130E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- Sangría francesa en: 0.75 cm.</w:t>
                      </w:r>
                    </w:p>
                    <w:p w:rsidR="005A1B9A" w:rsidRPr="00DC4404" w:rsidRDefault="005A1B9A" w:rsidP="0019130E">
                      <w:pPr>
                        <w:spacing w:after="0" w:line="240" w:lineRule="auto"/>
                        <w:ind w:firstLine="0"/>
                        <w:textDirection w:val="btLr"/>
                        <w:rPr>
                          <w:i/>
                        </w:rPr>
                      </w:pPr>
                      <w:r>
                        <w:rPr>
                          <w:i/>
                          <w:sz w:val="20"/>
                        </w:rPr>
                        <w:t>- Las viñetas deben estar alineadas a la primera línea del párrafo anterior.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>Segundo párrafo. Este es un texto de ejemplo sobre el uso de sangrías al inicio de cada párrafo.</w:t>
      </w:r>
    </w:p>
    <w:p w:rsidR="00527CE6" w:rsidRPr="0019130E" w:rsidRDefault="0019130E" w:rsidP="0019130E">
      <w:pPr>
        <w:pStyle w:val="Prrafodelista"/>
        <w:numPr>
          <w:ilvl w:val="0"/>
          <w:numId w:val="5"/>
        </w:numPr>
        <w:spacing w:after="0"/>
        <w:ind w:left="1134" w:hanging="425"/>
        <w:rPr>
          <w:lang w:val="es-PE"/>
        </w:rPr>
      </w:pPr>
      <w:r w:rsidRPr="0019130E">
        <w:rPr>
          <w:b/>
        </w:rPr>
        <w:t>(</w:t>
      </w:r>
      <w:proofErr w:type="spellStart"/>
      <w:r w:rsidRPr="0019130E">
        <w:rPr>
          <w:b/>
        </w:rPr>
        <w:t>Viñeta</w:t>
      </w:r>
      <w:proofErr w:type="spellEnd"/>
      <w:r w:rsidRPr="0019130E">
        <w:rPr>
          <w:b/>
        </w:rPr>
        <w:t>)</w:t>
      </w:r>
      <w:r w:rsidRPr="0019130E">
        <w:rPr>
          <w:noProof/>
          <w:color w:val="000000" w:themeColor="text1"/>
        </w:rPr>
        <w:t xml:space="preserve"> </w:t>
      </w:r>
      <w:r w:rsidR="00527CE6" w:rsidRPr="0019130E">
        <w:rPr>
          <w:lang w:val="es-PE"/>
        </w:rPr>
        <w:br w:type="page"/>
      </w:r>
    </w:p>
    <w:p w:rsidR="00527CE6" w:rsidRPr="008E26A3" w:rsidRDefault="0099601A" w:rsidP="00C41856">
      <w:pPr>
        <w:pStyle w:val="Ttulo1"/>
        <w:ind w:left="709" w:hanging="709"/>
        <w:rPr>
          <w:lang w:val="es-PE"/>
        </w:rPr>
      </w:pPr>
      <w:bookmarkStart w:id="7" w:name="_Toc14686699"/>
      <w:r>
        <w:rPr>
          <w:lang w:val="es-PE"/>
        </w:rPr>
        <w:lastRenderedPageBreak/>
        <w:t>MARCO TEÓRICO</w:t>
      </w:r>
      <w:bookmarkEnd w:id="7"/>
    </w:p>
    <w:p w:rsidR="006F140C" w:rsidRDefault="006F140C" w:rsidP="006F140C">
      <w:pPr>
        <w:tabs>
          <w:tab w:val="left" w:pos="1800"/>
        </w:tabs>
        <w:rPr>
          <w:b/>
          <w:shd w:val="clear" w:color="auto" w:fill="FFFFFF"/>
        </w:rPr>
      </w:pPr>
      <w:r w:rsidRPr="00731CC1">
        <w:rPr>
          <w:b/>
          <w:shd w:val="clear" w:color="auto" w:fill="FFFFFF"/>
        </w:rPr>
        <w:t>¶</w:t>
      </w:r>
    </w:p>
    <w:p w:rsidR="00F2427B" w:rsidRPr="00527CE6" w:rsidRDefault="00F2427B" w:rsidP="00F2427B">
      <w:pPr>
        <w:pStyle w:val="Prrafodelista"/>
        <w:ind w:firstLine="0"/>
        <w:rPr>
          <w:lang w:val="es-PE"/>
        </w:rPr>
      </w:pPr>
      <w:r w:rsidRPr="00527CE6">
        <w:rPr>
          <w:lang w:val="es-PE"/>
        </w:rPr>
        <w:t>Primer párrafo. Este es un texto de ejemplo sobre el uso de sangrías al inicio de cada párrafo.</w:t>
      </w:r>
    </w:p>
    <w:p w:rsidR="00F2427B" w:rsidRDefault="00F2427B" w:rsidP="00F2427B">
      <w:pPr>
        <w:pStyle w:val="Prrafodelista"/>
        <w:ind w:firstLine="708"/>
        <w:rPr>
          <w:lang w:val="es-PE"/>
        </w:rPr>
      </w:pPr>
      <w:r w:rsidRPr="00527CE6">
        <w:rPr>
          <w:lang w:val="es-PE"/>
        </w:rPr>
        <w:t>Segundo párrafo. Este es un texto de ejemplo sobre el uso de sangrías al inicio de cada párrafo.</w:t>
      </w:r>
    </w:p>
    <w:p w:rsidR="00F2427B" w:rsidRPr="00527CE6" w:rsidRDefault="00F2427B" w:rsidP="00F2427B">
      <w:pPr>
        <w:pStyle w:val="Prrafodelista"/>
        <w:ind w:firstLine="708"/>
        <w:rPr>
          <w:lang w:val="es-PE"/>
        </w:rPr>
      </w:pPr>
    </w:p>
    <w:p w:rsidR="00F2427B" w:rsidRDefault="00F2427B" w:rsidP="00F2427B">
      <w:pPr>
        <w:pStyle w:val="Ttulo2"/>
        <w:numPr>
          <w:ilvl w:val="1"/>
          <w:numId w:val="2"/>
        </w:numPr>
        <w:ind w:left="709" w:hanging="709"/>
      </w:pPr>
      <w:r>
        <w:t xml:space="preserve"> </w:t>
      </w:r>
      <w:bookmarkStart w:id="8" w:name="_Toc14686700"/>
      <w:r w:rsidRPr="00527CE6">
        <w:t>Primer subtítulo</w:t>
      </w:r>
      <w:bookmarkEnd w:id="8"/>
    </w:p>
    <w:p w:rsidR="00F2427B" w:rsidRPr="009C5880" w:rsidRDefault="00F2427B" w:rsidP="00F2427B">
      <w:pPr>
        <w:pStyle w:val="Prrafodelista"/>
        <w:ind w:firstLine="0"/>
        <w:rPr>
          <w:lang w:val="es-PE"/>
        </w:rPr>
      </w:pPr>
      <w:r w:rsidRPr="009C5880">
        <w:rPr>
          <w:lang w:val="es-PE"/>
        </w:rPr>
        <w:t>Primer párrafo. Este es un texto de ejemplo sobre el uso de sangrías al inicio de cada párrafo.</w:t>
      </w:r>
    </w:p>
    <w:p w:rsidR="00F2427B" w:rsidRPr="009C5880" w:rsidRDefault="00F2427B" w:rsidP="00F2427B">
      <w:pPr>
        <w:pStyle w:val="Prrafodelista"/>
        <w:rPr>
          <w:lang w:val="es-PE"/>
        </w:rPr>
      </w:pPr>
      <w:r w:rsidRPr="009C5880">
        <w:rPr>
          <w:lang w:val="es-PE"/>
        </w:rPr>
        <w:t>Segundo párrafo. Este es un texto de ejemplo sobre el uso de sangrías al inicio de cada párrafo.</w:t>
      </w:r>
    </w:p>
    <w:p w:rsidR="00F2427B" w:rsidRPr="009C5880" w:rsidRDefault="00F2427B" w:rsidP="00F2427B">
      <w:pPr>
        <w:pStyle w:val="Prrafodelista"/>
        <w:ind w:firstLine="0"/>
        <w:rPr>
          <w:lang w:val="es-PE"/>
        </w:rPr>
      </w:pPr>
    </w:p>
    <w:p w:rsidR="00F2427B" w:rsidRDefault="00F2427B" w:rsidP="00F2427B">
      <w:pPr>
        <w:pStyle w:val="Ttulo2"/>
        <w:numPr>
          <w:ilvl w:val="1"/>
          <w:numId w:val="2"/>
        </w:numPr>
        <w:ind w:left="709" w:hanging="709"/>
      </w:pPr>
      <w:bookmarkStart w:id="9" w:name="_Toc14686701"/>
      <w:r w:rsidRPr="00527CE6">
        <w:t>Primer subtítulo</w:t>
      </w:r>
      <w:bookmarkEnd w:id="9"/>
    </w:p>
    <w:p w:rsidR="00F2427B" w:rsidRPr="009C5880" w:rsidRDefault="00F2427B" w:rsidP="00F2427B">
      <w:pPr>
        <w:pStyle w:val="Prrafodelista"/>
        <w:ind w:firstLine="0"/>
        <w:rPr>
          <w:lang w:val="es-PE"/>
        </w:rPr>
      </w:pPr>
      <w:r w:rsidRPr="009C5880">
        <w:rPr>
          <w:lang w:val="es-PE"/>
        </w:rPr>
        <w:t>Primer párrafo. Este es un texto de ejemplo sobre el uso de sangrías al inicio de cada párrafo.</w:t>
      </w:r>
    </w:p>
    <w:p w:rsidR="00F2427B" w:rsidRPr="009C5880" w:rsidRDefault="00F2427B" w:rsidP="00F2427B">
      <w:pPr>
        <w:pStyle w:val="Prrafodelista"/>
        <w:rPr>
          <w:lang w:val="es-PE"/>
        </w:rPr>
      </w:pPr>
      <w:r w:rsidRPr="009C5880">
        <w:rPr>
          <w:lang w:val="es-PE"/>
        </w:rPr>
        <w:t>Segundo párrafo. Este es un texto de ejemplo sobre el uso de sangrías al inicio de cada párrafo.</w:t>
      </w:r>
    </w:p>
    <w:p w:rsidR="00527CE6" w:rsidRDefault="0019130E" w:rsidP="00527CE6">
      <w:pPr>
        <w:rPr>
          <w:lang w:val="es-PE" w:eastAsia="ja-JP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77376" behindDoc="0" locked="0" layoutInCell="0" hidden="0" allowOverlap="1" wp14:anchorId="01ED4E7E" wp14:editId="07E8DD17">
                <wp:simplePos x="0" y="0"/>
                <wp:positionH relativeFrom="margin">
                  <wp:posOffset>349250</wp:posOffset>
                </wp:positionH>
                <wp:positionV relativeFrom="paragraph">
                  <wp:posOffset>281941</wp:posOffset>
                </wp:positionV>
                <wp:extent cx="4686300" cy="514350"/>
                <wp:effectExtent l="0" t="0" r="19050" b="19050"/>
                <wp:wrapNone/>
                <wp:docPr id="122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514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B9A" w:rsidRPr="005E7414" w:rsidRDefault="005A1B9A" w:rsidP="00CF7BD4">
                            <w:pPr>
                              <w:spacing w:after="0" w:line="240" w:lineRule="auto"/>
                              <w:ind w:firstLine="0"/>
                              <w:jc w:val="center"/>
                              <w:textDirection w:val="btLr"/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5C1B72">
                              <w:rPr>
                                <w:i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Pueden incluirse la cantidad de sub títulos de acuerdo a los requerimientos o necesidades</w:t>
                            </w:r>
                            <w:r w:rsidRPr="005C1B72">
                              <w:rPr>
                                <w:b/>
                                <w:i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D4E7E" id="Rectángulo 31" o:spid="_x0000_s1068" style="position:absolute;left:0;text-align:left;margin-left:27.5pt;margin-top:22.2pt;width:369pt;height:40.5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" o:allowincell="f" fillcolor="white [3201]" strokecolor="#76923c [2406]" strokeweight="1pt">
                <v:textbox>
                  <w:txbxContent>
                    <w:p w:rsidR="005A1B9A" w:rsidRPr="005E7414" w:rsidRDefault="005A1B9A" w:rsidP="00CF7BD4">
                      <w:pPr>
                        <w:spacing w:after="0" w:line="240" w:lineRule="auto"/>
                        <w:ind w:firstLine="0"/>
                        <w:jc w:val="center"/>
                        <w:textDirection w:val="btLr"/>
                        <w:rPr>
                          <w:b/>
                          <w:iCs/>
                          <w:sz w:val="26"/>
                          <w:szCs w:val="26"/>
                        </w:rPr>
                      </w:pPr>
                      <w:r w:rsidRPr="005C1B72">
                        <w:rPr>
                          <w:i/>
                          <w:color w:val="808080" w:themeColor="background1" w:themeShade="80"/>
                          <w:sz w:val="26"/>
                          <w:szCs w:val="26"/>
                        </w:rPr>
                        <w:t>Pueden incluirse la cantidad de sub títulos de acuerdo a los requerimientos o necesidades</w:t>
                      </w:r>
                      <w:r w:rsidRPr="005C1B72">
                        <w:rPr>
                          <w:b/>
                          <w:i/>
                          <w:color w:val="808080" w:themeColor="background1" w:themeShade="80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27CE6">
        <w:rPr>
          <w:lang w:val="es-PE" w:eastAsia="ja-JP"/>
        </w:rPr>
        <w:br w:type="page"/>
      </w:r>
    </w:p>
    <w:p w:rsidR="00527CE6" w:rsidRPr="008E26A3" w:rsidRDefault="00527CE6" w:rsidP="00527CE6">
      <w:pPr>
        <w:pStyle w:val="Ttulo1"/>
        <w:ind w:left="0" w:firstLine="0"/>
        <w:rPr>
          <w:lang w:val="es-PE"/>
        </w:rPr>
      </w:pPr>
      <w:bookmarkStart w:id="10" w:name="_Toc14686702"/>
      <w:r w:rsidRPr="008E26A3">
        <w:rPr>
          <w:lang w:val="es-PE"/>
        </w:rPr>
        <w:lastRenderedPageBreak/>
        <w:t>METODOLOGÍA DE ANÁLISIS DE LA INFORMACIÓN</w:t>
      </w:r>
      <w:bookmarkEnd w:id="10"/>
    </w:p>
    <w:p w:rsidR="006F140C" w:rsidRDefault="006F140C" w:rsidP="006F140C">
      <w:pPr>
        <w:tabs>
          <w:tab w:val="left" w:pos="1800"/>
        </w:tabs>
        <w:rPr>
          <w:b/>
          <w:shd w:val="clear" w:color="auto" w:fill="FFFFFF"/>
        </w:rPr>
      </w:pPr>
      <w:r w:rsidRPr="00731CC1">
        <w:rPr>
          <w:b/>
          <w:shd w:val="clear" w:color="auto" w:fill="FFFFFF"/>
        </w:rPr>
        <w:t>¶</w:t>
      </w:r>
    </w:p>
    <w:p w:rsidR="00F2427B" w:rsidRPr="00527CE6" w:rsidRDefault="00F2427B" w:rsidP="00F2427B">
      <w:pPr>
        <w:pStyle w:val="Prrafodelista"/>
        <w:ind w:firstLine="0"/>
        <w:rPr>
          <w:lang w:val="es-PE"/>
        </w:rPr>
      </w:pPr>
      <w:r w:rsidRPr="00527CE6">
        <w:rPr>
          <w:lang w:val="es-PE"/>
        </w:rPr>
        <w:t>Primer párrafo. Este es un texto de ejemplo sobre el uso de sangrías al inicio de cada párrafo.</w:t>
      </w:r>
    </w:p>
    <w:p w:rsidR="00F2427B" w:rsidRDefault="00F2427B" w:rsidP="00F2427B">
      <w:pPr>
        <w:pStyle w:val="Prrafodelista"/>
        <w:ind w:firstLine="708"/>
        <w:rPr>
          <w:lang w:val="es-PE"/>
        </w:rPr>
      </w:pPr>
      <w:r w:rsidRPr="00527CE6">
        <w:rPr>
          <w:lang w:val="es-PE"/>
        </w:rPr>
        <w:t>Segundo párrafo. Este es un texto de ejemplo sobre el uso de sangrías al inicio de cada párrafo.</w:t>
      </w:r>
    </w:p>
    <w:p w:rsidR="00F2427B" w:rsidRPr="00527CE6" w:rsidRDefault="00F2427B" w:rsidP="00F2427B">
      <w:pPr>
        <w:pStyle w:val="Prrafodelista"/>
        <w:ind w:firstLine="708"/>
        <w:rPr>
          <w:lang w:val="es-PE"/>
        </w:rPr>
      </w:pPr>
    </w:p>
    <w:p w:rsidR="00F2427B" w:rsidRDefault="00F2427B" w:rsidP="00F2427B">
      <w:pPr>
        <w:pStyle w:val="Ttulo2"/>
        <w:numPr>
          <w:ilvl w:val="1"/>
          <w:numId w:val="2"/>
        </w:numPr>
        <w:ind w:left="709" w:hanging="709"/>
      </w:pPr>
      <w:r>
        <w:t xml:space="preserve"> </w:t>
      </w:r>
      <w:bookmarkStart w:id="11" w:name="_Toc14686703"/>
      <w:r w:rsidRPr="00527CE6">
        <w:t>Primer subtítulo</w:t>
      </w:r>
      <w:bookmarkEnd w:id="11"/>
    </w:p>
    <w:p w:rsidR="00F2427B" w:rsidRPr="009C5880" w:rsidRDefault="00F2427B" w:rsidP="00F2427B">
      <w:pPr>
        <w:pStyle w:val="Prrafodelista"/>
        <w:ind w:firstLine="0"/>
        <w:rPr>
          <w:lang w:val="es-PE"/>
        </w:rPr>
      </w:pPr>
      <w:r w:rsidRPr="009C5880">
        <w:rPr>
          <w:lang w:val="es-PE"/>
        </w:rPr>
        <w:t>Primer párrafo. Este es un texto de ejemplo sobre el uso de sangrías al inicio de cada párrafo.</w:t>
      </w:r>
    </w:p>
    <w:p w:rsidR="00F2427B" w:rsidRPr="009C5880" w:rsidRDefault="00F2427B" w:rsidP="00F2427B">
      <w:pPr>
        <w:pStyle w:val="Prrafodelista"/>
        <w:rPr>
          <w:lang w:val="es-PE"/>
        </w:rPr>
      </w:pPr>
      <w:r w:rsidRPr="009C5880">
        <w:rPr>
          <w:lang w:val="es-PE"/>
        </w:rPr>
        <w:t>Segundo párrafo. Este es un texto de ejemplo sobre el uso de sangrías al inicio de cada párrafo.</w:t>
      </w:r>
    </w:p>
    <w:p w:rsidR="00F2427B" w:rsidRPr="009C5880" w:rsidRDefault="00F2427B" w:rsidP="00F2427B">
      <w:pPr>
        <w:pStyle w:val="Prrafodelista"/>
        <w:ind w:firstLine="0"/>
        <w:rPr>
          <w:lang w:val="es-PE"/>
        </w:rPr>
      </w:pPr>
    </w:p>
    <w:p w:rsidR="00F2427B" w:rsidRDefault="00F2427B" w:rsidP="00F2427B">
      <w:pPr>
        <w:pStyle w:val="Ttulo2"/>
        <w:numPr>
          <w:ilvl w:val="1"/>
          <w:numId w:val="2"/>
        </w:numPr>
        <w:ind w:left="709" w:hanging="709"/>
      </w:pPr>
      <w:bookmarkStart w:id="12" w:name="_Toc14686704"/>
      <w:r w:rsidRPr="00527CE6">
        <w:t>Primer subtítulo</w:t>
      </w:r>
      <w:bookmarkEnd w:id="12"/>
    </w:p>
    <w:p w:rsidR="00F2427B" w:rsidRPr="009C5880" w:rsidRDefault="00F2427B" w:rsidP="00F2427B">
      <w:pPr>
        <w:pStyle w:val="Prrafodelista"/>
        <w:ind w:firstLine="0"/>
        <w:rPr>
          <w:lang w:val="es-PE"/>
        </w:rPr>
      </w:pPr>
      <w:r w:rsidRPr="009C5880">
        <w:rPr>
          <w:lang w:val="es-PE"/>
        </w:rPr>
        <w:t>Primer párrafo. Este es un texto de ejemplo sobre el uso de sangrías al inicio de cada párrafo.</w:t>
      </w:r>
    </w:p>
    <w:p w:rsidR="00F2427B" w:rsidRPr="009C5880" w:rsidRDefault="00F2427B" w:rsidP="00F2427B">
      <w:pPr>
        <w:pStyle w:val="Prrafodelista"/>
        <w:rPr>
          <w:lang w:val="es-PE"/>
        </w:rPr>
      </w:pPr>
      <w:r w:rsidRPr="009C5880">
        <w:rPr>
          <w:lang w:val="es-PE"/>
        </w:rPr>
        <w:t>Segundo párrafo. Este es un texto de ejemplo sobre el uso de sangrías al inicio de cada párrafo.</w:t>
      </w:r>
    </w:p>
    <w:p w:rsidR="001E102B" w:rsidRPr="00527CE6" w:rsidRDefault="001E102B" w:rsidP="00527CE6">
      <w:pPr>
        <w:pStyle w:val="Prrafodelista"/>
        <w:ind w:firstLine="708"/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79424" behindDoc="0" locked="0" layoutInCell="0" hidden="0" allowOverlap="1" wp14:anchorId="0B76805F" wp14:editId="5C276BC8">
                <wp:simplePos x="0" y="0"/>
                <wp:positionH relativeFrom="margin">
                  <wp:posOffset>361950</wp:posOffset>
                </wp:positionH>
                <wp:positionV relativeFrom="paragraph">
                  <wp:posOffset>338455</wp:posOffset>
                </wp:positionV>
                <wp:extent cx="4686300" cy="514350"/>
                <wp:effectExtent l="0" t="0" r="19050" b="19050"/>
                <wp:wrapNone/>
                <wp:docPr id="125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514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B9A" w:rsidRPr="006C3EC2" w:rsidRDefault="005A1B9A" w:rsidP="001E102B">
                            <w:pPr>
                              <w:spacing w:after="0" w:line="240" w:lineRule="auto"/>
                              <w:ind w:firstLine="0"/>
                              <w:jc w:val="center"/>
                              <w:textDirection w:val="btLr"/>
                              <w:rPr>
                                <w:i/>
                                <w:color w:val="808080" w:themeColor="background1" w:themeShade="80"/>
                                <w:sz w:val="26"/>
                                <w:szCs w:val="26"/>
                              </w:rPr>
                            </w:pPr>
                            <w:r w:rsidRPr="006C3EC2">
                              <w:rPr>
                                <w:i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Pueden incluirse la cantidad de sub títulos de acuerdo a los requerimientos o necesidades.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6805F" id="_x0000_s1069" style="position:absolute;left:0;text-align:left;margin-left:28.5pt;margin-top:26.65pt;width:369pt;height:40.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" o:allowincell="f" fillcolor="white [3201]" strokecolor="#76923c [2406]" strokeweight="1pt">
                <v:textbox>
                  <w:txbxContent>
                    <w:p w:rsidR="005A1B9A" w:rsidRPr="006C3EC2" w:rsidRDefault="005A1B9A" w:rsidP="001E102B">
                      <w:pPr>
                        <w:spacing w:after="0" w:line="240" w:lineRule="auto"/>
                        <w:ind w:firstLine="0"/>
                        <w:jc w:val="center"/>
                        <w:textDirection w:val="btLr"/>
                        <w:rPr>
                          <w:i/>
                          <w:color w:val="808080" w:themeColor="background1" w:themeShade="80"/>
                          <w:sz w:val="26"/>
                          <w:szCs w:val="26"/>
                        </w:rPr>
                      </w:pPr>
                      <w:r w:rsidRPr="006C3EC2">
                        <w:rPr>
                          <w:i/>
                          <w:color w:val="808080" w:themeColor="background1" w:themeShade="80"/>
                          <w:sz w:val="26"/>
                          <w:szCs w:val="26"/>
                        </w:rPr>
                        <w:t>Pueden incluirse la cantidad de sub títulos de acuerdo a los requerimientos o necesidades.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27CE6" w:rsidRDefault="00527CE6" w:rsidP="00527CE6">
      <w:pPr>
        <w:ind w:firstLine="0"/>
        <w:rPr>
          <w:b/>
        </w:rPr>
      </w:pPr>
      <w:r>
        <w:rPr>
          <w:b/>
        </w:rPr>
        <w:br w:type="page"/>
      </w:r>
    </w:p>
    <w:p w:rsidR="00527CE6" w:rsidRDefault="0099601A" w:rsidP="00527CE6">
      <w:pPr>
        <w:pStyle w:val="Ttulo1"/>
        <w:ind w:left="0" w:firstLine="0"/>
      </w:pPr>
      <w:bookmarkStart w:id="13" w:name="_Toc14686705"/>
      <w:r>
        <w:lastRenderedPageBreak/>
        <w:t>AnÁLISIS DE LOS RESULTADOS</w:t>
      </w:r>
      <w:bookmarkEnd w:id="13"/>
    </w:p>
    <w:p w:rsidR="006F140C" w:rsidRDefault="006F140C" w:rsidP="006F140C">
      <w:pPr>
        <w:tabs>
          <w:tab w:val="left" w:pos="1800"/>
        </w:tabs>
        <w:rPr>
          <w:b/>
          <w:shd w:val="clear" w:color="auto" w:fill="FFFFFF"/>
        </w:rPr>
      </w:pPr>
      <w:r w:rsidRPr="00731CC1">
        <w:rPr>
          <w:b/>
          <w:shd w:val="clear" w:color="auto" w:fill="FFFFFF"/>
        </w:rPr>
        <w:t>¶</w:t>
      </w:r>
    </w:p>
    <w:p w:rsidR="00527CE6" w:rsidRPr="00527CE6" w:rsidRDefault="00527CE6" w:rsidP="00003B87">
      <w:pPr>
        <w:pStyle w:val="Prrafodelista"/>
        <w:ind w:firstLine="0"/>
        <w:rPr>
          <w:lang w:val="es-PE"/>
        </w:rPr>
      </w:pPr>
      <w:r w:rsidRPr="00527CE6">
        <w:rPr>
          <w:lang w:val="es-PE"/>
        </w:rPr>
        <w:t>Primer párrafo. Este es un texto de ejemplo sobre el uso de sangrías al inicio de cada párrafo.</w:t>
      </w:r>
    </w:p>
    <w:p w:rsidR="00527CE6" w:rsidRDefault="00527CE6" w:rsidP="00527CE6">
      <w:pPr>
        <w:pStyle w:val="Prrafodelista"/>
        <w:ind w:firstLine="708"/>
        <w:rPr>
          <w:lang w:val="es-PE"/>
        </w:rPr>
      </w:pPr>
      <w:r w:rsidRPr="00527CE6">
        <w:rPr>
          <w:lang w:val="es-PE"/>
        </w:rPr>
        <w:t>Segundo párrafo. Este es un texto de ejemplo sobre el uso de sangrías al inicio de cada párrafo.</w:t>
      </w:r>
    </w:p>
    <w:p w:rsidR="00003B87" w:rsidRPr="00527CE6" w:rsidRDefault="00003B87" w:rsidP="00527CE6">
      <w:pPr>
        <w:pStyle w:val="Prrafodelista"/>
        <w:ind w:firstLine="708"/>
        <w:rPr>
          <w:lang w:val="es-PE"/>
        </w:rPr>
      </w:pPr>
    </w:p>
    <w:p w:rsidR="00527CE6" w:rsidRDefault="00527CE6" w:rsidP="008349C0">
      <w:pPr>
        <w:pStyle w:val="Ttulo2"/>
        <w:numPr>
          <w:ilvl w:val="1"/>
          <w:numId w:val="2"/>
        </w:numPr>
        <w:ind w:left="709" w:hanging="709"/>
      </w:pPr>
      <w:r>
        <w:t xml:space="preserve"> </w:t>
      </w:r>
      <w:bookmarkStart w:id="14" w:name="_Toc14686706"/>
      <w:r w:rsidRPr="00527CE6">
        <w:t>Primer subtítulo</w:t>
      </w:r>
      <w:bookmarkEnd w:id="14"/>
    </w:p>
    <w:p w:rsidR="00003B87" w:rsidRPr="009C5880" w:rsidRDefault="00003B87" w:rsidP="00003B87">
      <w:pPr>
        <w:pStyle w:val="Prrafodelista"/>
        <w:ind w:firstLine="0"/>
        <w:rPr>
          <w:lang w:val="es-PE"/>
        </w:rPr>
      </w:pPr>
      <w:r w:rsidRPr="009C5880">
        <w:rPr>
          <w:lang w:val="es-PE"/>
        </w:rPr>
        <w:t>Primer párrafo. Este es un texto de ejemplo sobre el uso de sangrías al inicio de cada párrafo.</w:t>
      </w:r>
    </w:p>
    <w:p w:rsidR="00003B87" w:rsidRPr="009C5880" w:rsidRDefault="00003B87" w:rsidP="00003B87">
      <w:pPr>
        <w:pStyle w:val="Prrafodelista"/>
        <w:rPr>
          <w:lang w:val="es-PE"/>
        </w:rPr>
      </w:pPr>
      <w:r w:rsidRPr="009C5880">
        <w:rPr>
          <w:lang w:val="es-PE"/>
        </w:rPr>
        <w:t>Segundo párrafo. Este es un texto de ejemplo sobre el uso de sangrías al inicio de cada párrafo.</w:t>
      </w:r>
    </w:p>
    <w:p w:rsidR="00003B87" w:rsidRPr="009C5880" w:rsidRDefault="00003B87" w:rsidP="00003B87">
      <w:pPr>
        <w:pStyle w:val="Prrafodelista"/>
        <w:ind w:firstLine="0"/>
        <w:rPr>
          <w:lang w:val="es-PE"/>
        </w:rPr>
      </w:pPr>
    </w:p>
    <w:p w:rsidR="00003B87" w:rsidRDefault="00003B87" w:rsidP="008349C0">
      <w:pPr>
        <w:pStyle w:val="Ttulo2"/>
        <w:numPr>
          <w:ilvl w:val="1"/>
          <w:numId w:val="2"/>
        </w:numPr>
        <w:ind w:left="709" w:hanging="709"/>
      </w:pPr>
      <w:bookmarkStart w:id="15" w:name="_Toc14686707"/>
      <w:r w:rsidRPr="00527CE6">
        <w:t>Primer subtítulo</w:t>
      </w:r>
      <w:bookmarkEnd w:id="15"/>
    </w:p>
    <w:p w:rsidR="00003B87" w:rsidRPr="009C5880" w:rsidRDefault="00003B87" w:rsidP="00003B87">
      <w:pPr>
        <w:pStyle w:val="Prrafodelista"/>
        <w:ind w:firstLine="0"/>
        <w:rPr>
          <w:lang w:val="es-PE"/>
        </w:rPr>
      </w:pPr>
      <w:r w:rsidRPr="009C5880">
        <w:rPr>
          <w:lang w:val="es-PE"/>
        </w:rPr>
        <w:t>Primer párrafo. Este es un texto de ejemplo sobre el uso de sangrías al inicio de cada párrafo.</w:t>
      </w:r>
    </w:p>
    <w:p w:rsidR="00003B87" w:rsidRPr="009C5880" w:rsidRDefault="00003B87" w:rsidP="00003B87">
      <w:pPr>
        <w:pStyle w:val="Prrafodelista"/>
        <w:rPr>
          <w:lang w:val="es-PE"/>
        </w:rPr>
      </w:pPr>
      <w:r w:rsidRPr="009C5880">
        <w:rPr>
          <w:lang w:val="es-PE"/>
        </w:rPr>
        <w:t>Segundo párrafo. Este es un texto de ejemplo sobre el uso de sangrías al inicio de cada párrafo.</w:t>
      </w:r>
    </w:p>
    <w:p w:rsidR="00812219" w:rsidRDefault="001E102B" w:rsidP="00003B87">
      <w:pPr>
        <w:ind w:firstLine="0"/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81472" behindDoc="0" locked="0" layoutInCell="0" hidden="0" allowOverlap="1" wp14:anchorId="6F5EB9D6" wp14:editId="200C4C6B">
                <wp:simplePos x="0" y="0"/>
                <wp:positionH relativeFrom="margin">
                  <wp:posOffset>533400</wp:posOffset>
                </wp:positionH>
                <wp:positionV relativeFrom="paragraph">
                  <wp:posOffset>339090</wp:posOffset>
                </wp:positionV>
                <wp:extent cx="4686300" cy="514350"/>
                <wp:effectExtent l="0" t="0" r="19050" b="19050"/>
                <wp:wrapNone/>
                <wp:docPr id="127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514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B9A" w:rsidRPr="005C1B72" w:rsidRDefault="005A1B9A" w:rsidP="001E102B">
                            <w:pPr>
                              <w:spacing w:after="0" w:line="240" w:lineRule="auto"/>
                              <w:ind w:firstLine="0"/>
                              <w:jc w:val="center"/>
                              <w:textDirection w:val="btLr"/>
                              <w:rPr>
                                <w:iCs/>
                                <w:color w:val="808080" w:themeColor="background1" w:themeShade="80"/>
                                <w:sz w:val="26"/>
                                <w:szCs w:val="26"/>
                              </w:rPr>
                            </w:pPr>
                            <w:r w:rsidRPr="005C1B72">
                              <w:rPr>
                                <w:i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Pueden incluirse la cantidad de sub títulos de acuerdo a los requerimientos o necesidades.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EB9D6" id="_x0000_s1070" style="position:absolute;left:0;text-align:left;margin-left:42pt;margin-top:26.7pt;width:369pt;height:40.5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" o:allowincell="f" fillcolor="white [3201]" strokecolor="#76923c [2406]" strokeweight="1pt">
                <v:textbox>
                  <w:txbxContent>
                    <w:p w:rsidR="005A1B9A" w:rsidRPr="005C1B72" w:rsidRDefault="005A1B9A" w:rsidP="001E102B">
                      <w:pPr>
                        <w:spacing w:after="0" w:line="240" w:lineRule="auto"/>
                        <w:ind w:firstLine="0"/>
                        <w:jc w:val="center"/>
                        <w:textDirection w:val="btLr"/>
                        <w:rPr>
                          <w:iCs/>
                          <w:color w:val="808080" w:themeColor="background1" w:themeShade="80"/>
                          <w:sz w:val="26"/>
                          <w:szCs w:val="26"/>
                        </w:rPr>
                      </w:pPr>
                      <w:r w:rsidRPr="005C1B72">
                        <w:rPr>
                          <w:i/>
                          <w:color w:val="808080" w:themeColor="background1" w:themeShade="80"/>
                          <w:sz w:val="26"/>
                          <w:szCs w:val="26"/>
                        </w:rPr>
                        <w:t>Pueden incluirse la cantidad de sub títulos de acuerdo a los requerimientos o necesidades.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12219" w:rsidRDefault="00812219" w:rsidP="00003B87">
      <w:pPr>
        <w:ind w:firstLine="0"/>
        <w:rPr>
          <w:lang w:val="es-PE"/>
        </w:rPr>
      </w:pPr>
    </w:p>
    <w:p w:rsidR="00812219" w:rsidRDefault="00812219" w:rsidP="00003B87">
      <w:pPr>
        <w:ind w:firstLine="0"/>
        <w:rPr>
          <w:lang w:val="es-PE"/>
        </w:rPr>
      </w:pPr>
    </w:p>
    <w:p w:rsidR="00812219" w:rsidRDefault="00812219" w:rsidP="00003B87">
      <w:pPr>
        <w:ind w:firstLine="0"/>
        <w:rPr>
          <w:lang w:val="es-PE"/>
        </w:rPr>
      </w:pPr>
    </w:p>
    <w:p w:rsidR="00812219" w:rsidRDefault="00812219" w:rsidP="00003B87">
      <w:pPr>
        <w:ind w:firstLine="0"/>
        <w:rPr>
          <w:lang w:val="es-PE"/>
        </w:rPr>
      </w:pPr>
    </w:p>
    <w:p w:rsidR="00812219" w:rsidRDefault="00812219" w:rsidP="00003B87">
      <w:pPr>
        <w:ind w:firstLine="0"/>
        <w:rPr>
          <w:lang w:val="es-PE"/>
        </w:rPr>
      </w:pPr>
    </w:p>
    <w:p w:rsidR="00812219" w:rsidRDefault="00812219" w:rsidP="00003B87">
      <w:pPr>
        <w:ind w:firstLine="0"/>
        <w:rPr>
          <w:lang w:val="es-PE"/>
        </w:rPr>
      </w:pPr>
    </w:p>
    <w:p w:rsidR="00812219" w:rsidRDefault="00812219" w:rsidP="00003B87">
      <w:pPr>
        <w:ind w:firstLine="0"/>
        <w:rPr>
          <w:lang w:val="es-PE"/>
        </w:rPr>
      </w:pPr>
    </w:p>
    <w:p w:rsidR="00812219" w:rsidRDefault="00812219" w:rsidP="00003B87">
      <w:pPr>
        <w:ind w:firstLine="0"/>
        <w:rPr>
          <w:lang w:val="es-PE"/>
        </w:rPr>
      </w:pPr>
    </w:p>
    <w:p w:rsidR="00D5729A" w:rsidRPr="00D5729A" w:rsidRDefault="00D5729A" w:rsidP="00D5729A">
      <w:pPr>
        <w:pStyle w:val="Descripcin"/>
        <w:keepNext/>
        <w:spacing w:before="0"/>
        <w:ind w:firstLine="0"/>
        <w:jc w:val="left"/>
        <w:rPr>
          <w:b w:val="0"/>
          <w:sz w:val="24"/>
          <w:szCs w:val="24"/>
        </w:rPr>
      </w:pPr>
      <w:bookmarkStart w:id="16" w:name="_Toc529863817"/>
      <w:r w:rsidRPr="000E669B">
        <w:rPr>
          <w:rFonts w:eastAsia="Times New Roman"/>
          <w:b w:val="0"/>
          <w:bCs w:val="0"/>
          <w:noProof/>
          <w:color w:val="000000"/>
          <w:szCs w:val="24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2DC5A26" wp14:editId="2A7B1CE7">
                <wp:simplePos x="0" y="0"/>
                <wp:positionH relativeFrom="column">
                  <wp:posOffset>4435475</wp:posOffset>
                </wp:positionH>
                <wp:positionV relativeFrom="paragraph">
                  <wp:posOffset>523875</wp:posOffset>
                </wp:positionV>
                <wp:extent cx="1768475" cy="828675"/>
                <wp:effectExtent l="0" t="0" r="22225" b="28575"/>
                <wp:wrapNone/>
                <wp:docPr id="91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47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1B9A" w:rsidRPr="000E669B" w:rsidRDefault="005A1B9A" w:rsidP="000E669B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0E669B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Alineación: izquierda</w:t>
                            </w:r>
                          </w:p>
                          <w:p w:rsidR="005A1B9A" w:rsidRPr="000E669B" w:rsidRDefault="005A1B9A" w:rsidP="000E669B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0E669B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 xml:space="preserve">Fuente: Times New </w:t>
                            </w:r>
                            <w:proofErr w:type="spellStart"/>
                            <w:r w:rsidRPr="000E669B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Roman</w:t>
                            </w:r>
                            <w:proofErr w:type="spellEnd"/>
                          </w:p>
                          <w:p w:rsidR="005A1B9A" w:rsidRPr="000E669B" w:rsidRDefault="005A1B9A" w:rsidP="000E669B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0E669B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Interlineado: 1,5</w:t>
                            </w:r>
                          </w:p>
                          <w:p w:rsidR="005A1B9A" w:rsidRDefault="005A1B9A" w:rsidP="000E669B">
                            <w:pPr>
                              <w:spacing w:after="0" w:line="240" w:lineRule="auto"/>
                              <w:ind w:firstLine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0E669B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Tamaño de fuente: 12 puntos</w:t>
                            </w:r>
                          </w:p>
                          <w:p w:rsidR="005A1B9A" w:rsidRPr="000E669B" w:rsidRDefault="005A1B9A" w:rsidP="000E669B">
                            <w:pPr>
                              <w:spacing w:after="0" w:line="240" w:lineRule="auto"/>
                              <w:ind w:firstLine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Espaciado posterior: 6 puntos.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C5A26" id="_x0000_t202" coordsize="21600,21600" o:spt="202" path="m,l,21600r21600,l21600,xe">
                <v:stroke joinstyle="miter"/>
                <v:path gradientshapeok="t" o:connecttype="rect"/>
              </v:shapetype>
              <v:shape id="Cuadro de texto 75" o:spid="_x0000_s1071" type="#_x0000_t202" style="position:absolute;margin-left:349.25pt;margin-top:41.25pt;width:139.25pt;height:65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" fillcolor="window" strokecolor="#76923c [2406]" strokeweight="1pt">
                <v:textbox>
                  <w:txbxContent>
                    <w:p w:rsidR="005A1B9A" w:rsidRPr="000E669B" w:rsidRDefault="005A1B9A" w:rsidP="000E669B">
                      <w:pPr>
                        <w:widowControl w:val="0"/>
                        <w:spacing w:after="0" w:line="240" w:lineRule="auto"/>
                        <w:ind w:firstLine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0E669B">
                        <w:rPr>
                          <w:rStyle w:val="nfasisintenso"/>
                          <w:color w:val="auto"/>
                          <w:sz w:val="20"/>
                        </w:rPr>
                        <w:t>Alineación: izquierda</w:t>
                      </w:r>
                    </w:p>
                    <w:p w:rsidR="005A1B9A" w:rsidRPr="000E669B" w:rsidRDefault="005A1B9A" w:rsidP="000E669B">
                      <w:pPr>
                        <w:widowControl w:val="0"/>
                        <w:spacing w:after="0" w:line="240" w:lineRule="auto"/>
                        <w:ind w:firstLine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0E669B">
                        <w:rPr>
                          <w:rStyle w:val="nfasisintenso"/>
                          <w:color w:val="auto"/>
                          <w:sz w:val="20"/>
                        </w:rPr>
                        <w:t xml:space="preserve">Fuente: Times New </w:t>
                      </w:r>
                      <w:proofErr w:type="spellStart"/>
                      <w:r w:rsidRPr="000E669B">
                        <w:rPr>
                          <w:rStyle w:val="nfasisintenso"/>
                          <w:color w:val="auto"/>
                          <w:sz w:val="20"/>
                        </w:rPr>
                        <w:t>Roman</w:t>
                      </w:r>
                      <w:proofErr w:type="spellEnd"/>
                    </w:p>
                    <w:p w:rsidR="005A1B9A" w:rsidRPr="000E669B" w:rsidRDefault="005A1B9A" w:rsidP="000E669B">
                      <w:pPr>
                        <w:widowControl w:val="0"/>
                        <w:spacing w:after="0" w:line="240" w:lineRule="auto"/>
                        <w:ind w:firstLine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0E669B">
                        <w:rPr>
                          <w:rStyle w:val="nfasisintenso"/>
                          <w:color w:val="auto"/>
                          <w:sz w:val="20"/>
                        </w:rPr>
                        <w:t>Interlineado: 1,5</w:t>
                      </w:r>
                    </w:p>
                    <w:p w:rsidR="005A1B9A" w:rsidRDefault="005A1B9A" w:rsidP="000E669B">
                      <w:pPr>
                        <w:spacing w:after="0" w:line="240" w:lineRule="auto"/>
                        <w:ind w:firstLine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0E669B">
                        <w:rPr>
                          <w:rStyle w:val="nfasisintenso"/>
                          <w:color w:val="auto"/>
                          <w:sz w:val="20"/>
                        </w:rPr>
                        <w:t>Tamaño de fuente: 12 puntos</w:t>
                      </w:r>
                    </w:p>
                    <w:p w:rsidR="005A1B9A" w:rsidRPr="000E669B" w:rsidRDefault="005A1B9A" w:rsidP="000E669B">
                      <w:pPr>
                        <w:spacing w:after="0" w:line="240" w:lineRule="auto"/>
                        <w:ind w:firstLine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>
                        <w:rPr>
                          <w:rStyle w:val="nfasisintenso"/>
                          <w:color w:val="auto"/>
                          <w:sz w:val="20"/>
                        </w:rPr>
                        <w:t>Espaciado posterior: 6 puntos.</w:t>
                      </w:r>
                    </w:p>
                  </w:txbxContent>
                </v:textbox>
              </v:shape>
            </w:pict>
          </mc:Fallback>
        </mc:AlternateContent>
      </w:r>
      <w:r w:rsidR="00E32B65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0108D21" wp14:editId="26030235">
                <wp:simplePos x="0" y="0"/>
                <wp:positionH relativeFrom="column">
                  <wp:posOffset>863599</wp:posOffset>
                </wp:positionH>
                <wp:positionV relativeFrom="paragraph">
                  <wp:posOffset>123825</wp:posOffset>
                </wp:positionV>
                <wp:extent cx="390525" cy="0"/>
                <wp:effectExtent l="38100" t="76200" r="0" b="95250"/>
                <wp:wrapNone/>
                <wp:docPr id="72" name="Conector recto de flech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3C1E0BA" id="Conector recto de flecha 72" o:spid="_x0000_s1026" type="#_x0000_t32" style="position:absolute;margin-left:68pt;margin-top:9.75pt;width:30.75pt;height:0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" strokecolor="#76923c [2406]">
                <v:stroke endarrow="block"/>
              </v:shape>
            </w:pict>
          </mc:Fallback>
        </mc:AlternateContent>
      </w:r>
      <w:r w:rsidR="00E32B65" w:rsidRPr="000E669B">
        <w:rPr>
          <w:rFonts w:eastAsia="Times New Roman"/>
          <w:b w:val="0"/>
          <w:bCs w:val="0"/>
          <w:noProof/>
          <w:color w:val="000000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53472" behindDoc="0" locked="0" layoutInCell="0" hidden="0" allowOverlap="1" wp14:anchorId="5C786F36" wp14:editId="134F6128">
                <wp:simplePos x="0" y="0"/>
                <wp:positionH relativeFrom="margin">
                  <wp:posOffset>1254125</wp:posOffset>
                </wp:positionH>
                <wp:positionV relativeFrom="paragraph">
                  <wp:posOffset>-285751</wp:posOffset>
                </wp:positionV>
                <wp:extent cx="2743200" cy="542925"/>
                <wp:effectExtent l="0" t="0" r="19050" b="2857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1B9A" w:rsidRPr="000E669B" w:rsidRDefault="005A1B9A" w:rsidP="000E669B">
                            <w:pPr>
                              <w:spacing w:after="0" w:line="240" w:lineRule="auto"/>
                              <w:ind w:firstLine="0"/>
                              <w:jc w:val="center"/>
                              <w:textDirection w:val="btLr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0E669B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El primer dígito debe corresponder al número del capítulo; el segundo dígito, al número de la tabla.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86F36" id="_x0000_s1072" style="position:absolute;margin-left:98.75pt;margin-top:-22.5pt;width:3in;height:42.7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" o:allowincell="f" fillcolor="window" strokecolor="#76923c [2406]" strokeweight="1pt">
                <v:textbox>
                  <w:txbxContent>
                    <w:p w:rsidR="005A1B9A" w:rsidRPr="000E669B" w:rsidRDefault="005A1B9A" w:rsidP="000E669B">
                      <w:pPr>
                        <w:spacing w:after="0" w:line="240" w:lineRule="auto"/>
                        <w:ind w:firstLine="0"/>
                        <w:jc w:val="center"/>
                        <w:textDirection w:val="btLr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0E669B">
                        <w:rPr>
                          <w:rStyle w:val="nfasisintenso"/>
                          <w:color w:val="auto"/>
                          <w:sz w:val="20"/>
                        </w:rPr>
                        <w:t>El primer dígito debe corresponder al número del capítulo; el segundo dígito, al número de la tabla.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32B65">
        <w:rPr>
          <w:b w:val="0"/>
          <w:noProof/>
          <w:sz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74EFCA4" wp14:editId="5C3F19DC">
                <wp:simplePos x="0" y="0"/>
                <wp:positionH relativeFrom="column">
                  <wp:posOffset>4438650</wp:posOffset>
                </wp:positionH>
                <wp:positionV relativeFrom="paragraph">
                  <wp:posOffset>-642620</wp:posOffset>
                </wp:positionV>
                <wp:extent cx="1701800" cy="641985"/>
                <wp:effectExtent l="57150" t="38100" r="69850" b="100965"/>
                <wp:wrapNone/>
                <wp:docPr id="99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641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B9A" w:rsidRPr="00451D5B" w:rsidRDefault="005A1B9A" w:rsidP="00E32B6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PLANTILLA N.° 8</w:t>
                            </w:r>
                          </w:p>
                          <w:p w:rsidR="005A1B9A" w:rsidRPr="00451D5B" w:rsidRDefault="005A1B9A" w:rsidP="00E32B6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Tablas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EFCA4" id="_x0000_s1073" style="position:absolute;margin-left:349.5pt;margin-top:-50.6pt;width:134pt;height:50.55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" fillcolor="#eaf1dd [662]" strokecolor="#76923c [2406]" strokeweight="1pt">
                <v:shadow on="t" color="black" opacity="24903f" origin=",.5" offset="0,.55556mm"/>
                <v:textbox>
                  <w:txbxContent>
                    <w:p w:rsidR="005A1B9A" w:rsidRPr="00451D5B" w:rsidRDefault="005A1B9A" w:rsidP="00E32B65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PLANTILLA N.° 8</w:t>
                      </w:r>
                    </w:p>
                    <w:p w:rsidR="005A1B9A" w:rsidRPr="00451D5B" w:rsidRDefault="005A1B9A" w:rsidP="00E32B65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Tablas</w:t>
                      </w:r>
                    </w:p>
                  </w:txbxContent>
                </v:textbox>
              </v:rect>
            </w:pict>
          </mc:Fallback>
        </mc:AlternateContent>
      </w:r>
      <w:r w:rsidR="000E669B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BCFF78B" wp14:editId="74587B8A">
                <wp:simplePos x="0" y="0"/>
                <wp:positionH relativeFrom="column">
                  <wp:posOffset>3521075</wp:posOffset>
                </wp:positionH>
                <wp:positionV relativeFrom="paragraph">
                  <wp:posOffset>657225</wp:posOffset>
                </wp:positionV>
                <wp:extent cx="981075" cy="0"/>
                <wp:effectExtent l="38100" t="76200" r="0" b="95250"/>
                <wp:wrapNone/>
                <wp:docPr id="73" name="Conector recto de flech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6EF3ED3E" id="Conector recto de flecha 73" o:spid="_x0000_s1026" type="#_x0000_t32" style="position:absolute;margin-left:277.25pt;margin-top:51.75pt;width:77.25pt;height:0;flip:x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" strokecolor="#76923c [2406]">
                <v:stroke endarrow="block"/>
              </v:shape>
            </w:pict>
          </mc:Fallback>
        </mc:AlternateContent>
      </w:r>
      <w:r w:rsidR="00ED3405" w:rsidRPr="00ED3405">
        <w:rPr>
          <w:rFonts w:eastAsia="Times New Roman"/>
          <w:noProof/>
          <w:color w:val="000000"/>
          <w:lang w:val="es-PE" w:eastAsia="es-P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1885AA4" wp14:editId="670A02A5">
                <wp:simplePos x="0" y="0"/>
                <wp:positionH relativeFrom="column">
                  <wp:posOffset>4578350</wp:posOffset>
                </wp:positionH>
                <wp:positionV relativeFrom="paragraph">
                  <wp:posOffset>2952750</wp:posOffset>
                </wp:positionV>
                <wp:extent cx="1584960" cy="666750"/>
                <wp:effectExtent l="0" t="0" r="15240" b="19050"/>
                <wp:wrapNone/>
                <wp:docPr id="88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1B9A" w:rsidRPr="00ED3405" w:rsidRDefault="005A1B9A" w:rsidP="00ED3405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ED3405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 xml:space="preserve">Fuente: Times New </w:t>
                            </w:r>
                            <w:proofErr w:type="spellStart"/>
                            <w:r w:rsidRPr="00ED3405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Roman</w:t>
                            </w:r>
                            <w:proofErr w:type="spellEnd"/>
                          </w:p>
                          <w:p w:rsidR="005A1B9A" w:rsidRPr="00ED3405" w:rsidRDefault="005A1B9A" w:rsidP="00ED3405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ED3405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Interlineado: sencillo</w:t>
                            </w:r>
                          </w:p>
                          <w:p w:rsidR="005A1B9A" w:rsidRPr="00ED3405" w:rsidRDefault="005A1B9A" w:rsidP="00ED3405">
                            <w:pPr>
                              <w:spacing w:after="0" w:line="240" w:lineRule="auto"/>
                              <w:ind w:firstLine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ED3405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Tamaño de fuente: 10 puntos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85AA4" id="_x0000_s1074" type="#_x0000_t202" style="position:absolute;margin-left:360.5pt;margin-top:232.5pt;width:124.8pt;height:52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" fillcolor="window" strokecolor="#76923c [2406]" strokeweight="1pt">
                <v:textbox>
                  <w:txbxContent>
                    <w:p w:rsidR="005A1B9A" w:rsidRPr="00ED3405" w:rsidRDefault="005A1B9A" w:rsidP="00ED3405">
                      <w:pPr>
                        <w:widowControl w:val="0"/>
                        <w:spacing w:after="0" w:line="240" w:lineRule="auto"/>
                        <w:ind w:firstLine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ED3405">
                        <w:rPr>
                          <w:rStyle w:val="nfasisintenso"/>
                          <w:color w:val="auto"/>
                          <w:sz w:val="20"/>
                        </w:rPr>
                        <w:t xml:space="preserve">Fuente: Times New </w:t>
                      </w:r>
                      <w:proofErr w:type="spellStart"/>
                      <w:r w:rsidRPr="00ED3405">
                        <w:rPr>
                          <w:rStyle w:val="nfasisintenso"/>
                          <w:color w:val="auto"/>
                          <w:sz w:val="20"/>
                        </w:rPr>
                        <w:t>Roman</w:t>
                      </w:r>
                      <w:proofErr w:type="spellEnd"/>
                    </w:p>
                    <w:p w:rsidR="005A1B9A" w:rsidRPr="00ED3405" w:rsidRDefault="005A1B9A" w:rsidP="00ED3405">
                      <w:pPr>
                        <w:widowControl w:val="0"/>
                        <w:spacing w:after="0" w:line="240" w:lineRule="auto"/>
                        <w:ind w:firstLine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ED3405">
                        <w:rPr>
                          <w:rStyle w:val="nfasisintenso"/>
                          <w:color w:val="auto"/>
                          <w:sz w:val="20"/>
                        </w:rPr>
                        <w:t>Interlineado: sencillo</w:t>
                      </w:r>
                    </w:p>
                    <w:p w:rsidR="005A1B9A" w:rsidRPr="00ED3405" w:rsidRDefault="005A1B9A" w:rsidP="00ED3405">
                      <w:pPr>
                        <w:spacing w:after="0" w:line="240" w:lineRule="auto"/>
                        <w:ind w:firstLine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ED3405">
                        <w:rPr>
                          <w:rStyle w:val="nfasisintenso"/>
                          <w:color w:val="auto"/>
                          <w:sz w:val="20"/>
                        </w:rPr>
                        <w:t>Tamaño de fuente: 10 puntos</w:t>
                      </w:r>
                    </w:p>
                  </w:txbxContent>
                </v:textbox>
              </v:shape>
            </w:pict>
          </mc:Fallback>
        </mc:AlternateContent>
      </w:r>
      <w:r w:rsidR="00812219" w:rsidRPr="00812219">
        <w:rPr>
          <w:b w:val="0"/>
          <w:sz w:val="24"/>
          <w:szCs w:val="24"/>
        </w:rPr>
        <w:t xml:space="preserve"> </w:t>
      </w:r>
      <w:bookmarkEnd w:id="16"/>
      <w:r w:rsidRPr="00D5729A">
        <w:rPr>
          <w:b w:val="0"/>
          <w:sz w:val="24"/>
          <w:szCs w:val="24"/>
        </w:rPr>
        <w:t xml:space="preserve">Tabla </w:t>
      </w:r>
      <w:r>
        <w:rPr>
          <w:b w:val="0"/>
          <w:sz w:val="24"/>
          <w:szCs w:val="24"/>
        </w:rPr>
        <w:fldChar w:fldCharType="begin"/>
      </w:r>
      <w:r>
        <w:rPr>
          <w:b w:val="0"/>
          <w:sz w:val="24"/>
          <w:szCs w:val="24"/>
        </w:rPr>
        <w:instrText xml:space="preserve"> STYLEREF 1 \s </w:instrText>
      </w:r>
      <w:r>
        <w:rPr>
          <w:b w:val="0"/>
          <w:sz w:val="24"/>
          <w:szCs w:val="24"/>
        </w:rPr>
        <w:fldChar w:fldCharType="separate"/>
      </w:r>
      <w:r w:rsidR="00D468D8">
        <w:rPr>
          <w:b w:val="0"/>
          <w:noProof/>
          <w:sz w:val="24"/>
          <w:szCs w:val="24"/>
        </w:rPr>
        <w:t>5</w:t>
      </w:r>
      <w:r>
        <w:rPr>
          <w:b w:val="0"/>
          <w:sz w:val="24"/>
          <w:szCs w:val="24"/>
        </w:rPr>
        <w:fldChar w:fldCharType="end"/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fldChar w:fldCharType="begin"/>
      </w:r>
      <w:r>
        <w:rPr>
          <w:b w:val="0"/>
          <w:sz w:val="24"/>
          <w:szCs w:val="24"/>
        </w:rPr>
        <w:instrText xml:space="preserve"> SEQ Tabla \* ARABIC \s 1 </w:instrText>
      </w:r>
      <w:r>
        <w:rPr>
          <w:b w:val="0"/>
          <w:sz w:val="24"/>
          <w:szCs w:val="24"/>
        </w:rPr>
        <w:fldChar w:fldCharType="separate"/>
      </w:r>
      <w:r w:rsidR="00D468D8">
        <w:rPr>
          <w:b w:val="0"/>
          <w:noProof/>
          <w:sz w:val="24"/>
          <w:szCs w:val="24"/>
        </w:rPr>
        <w:t>1</w:t>
      </w:r>
      <w:r>
        <w:rPr>
          <w:b w:val="0"/>
          <w:sz w:val="24"/>
          <w:szCs w:val="24"/>
        </w:rPr>
        <w:fldChar w:fldCharType="end"/>
      </w:r>
      <w:r w:rsidRPr="00D5729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br/>
      </w:r>
      <w:r w:rsidRPr="00D5729A">
        <w:rPr>
          <w:b w:val="0"/>
          <w:sz w:val="24"/>
          <w:szCs w:val="24"/>
        </w:rPr>
        <w:t>Promedio de años de estudio alcanzado  por la población de 15 y más años de edad, según grupo de edad y ámbito geográfico, 2005-2013</w:t>
      </w:r>
    </w:p>
    <w:tbl>
      <w:tblPr>
        <w:tblW w:w="7497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1791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</w:tblGrid>
      <w:tr w:rsidR="00ED3405" w:rsidRPr="00ED3405" w:rsidTr="00193190">
        <w:trPr>
          <w:trHeight w:val="100"/>
        </w:trPr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ascii="Arial Narrow" w:eastAsia="Arial Narrow" w:hAnsi="Arial Narrow" w:cs="Arial Narrow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ED3405" w:rsidRPr="00ED3405" w:rsidTr="00193190">
        <w:trPr>
          <w:trHeight w:val="441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Grupo de edad / Ámbito geográfico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2005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2006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2007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2008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2009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2010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2011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2012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2013</w:t>
            </w:r>
          </w:p>
        </w:tc>
      </w:tr>
      <w:tr w:rsidR="00ED3405" w:rsidRPr="00ED3405" w:rsidTr="00193190">
        <w:trPr>
          <w:trHeight w:val="341"/>
        </w:trPr>
        <w:tc>
          <w:tcPr>
            <w:tcW w:w="1791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ED3405" w:rsidRPr="00ED3405" w:rsidTr="00193190">
        <w:trPr>
          <w:trHeight w:val="341"/>
        </w:trPr>
        <w:tc>
          <w:tcPr>
            <w:tcW w:w="1791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9,6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9,7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9,9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9,9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10,0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10,1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10,1</w:t>
            </w:r>
          </w:p>
        </w:tc>
      </w:tr>
      <w:tr w:rsidR="00ED3405" w:rsidRPr="00ED3405" w:rsidTr="00193190">
        <w:trPr>
          <w:trHeight w:val="341"/>
        </w:trPr>
        <w:tc>
          <w:tcPr>
            <w:tcW w:w="1791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Resto país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8,9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9,0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9,1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9,2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9,3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</w:tr>
      <w:tr w:rsidR="00ED3405" w:rsidRPr="00ED3405" w:rsidTr="00193190">
        <w:trPr>
          <w:trHeight w:val="341"/>
        </w:trPr>
        <w:tc>
          <w:tcPr>
            <w:tcW w:w="1791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Lima Metropolitana 2/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10,8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10,9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10,9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11.0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11,1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11,1</w:t>
            </w:r>
          </w:p>
        </w:tc>
      </w:tr>
      <w:tr w:rsidR="00ED3405" w:rsidRPr="00ED3405" w:rsidTr="00193190">
        <w:trPr>
          <w:trHeight w:val="200"/>
        </w:trPr>
        <w:tc>
          <w:tcPr>
            <w:tcW w:w="1791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ED3405" w:rsidRPr="00ED3405" w:rsidTr="00193190">
        <w:trPr>
          <w:trHeight w:val="341"/>
        </w:trPr>
        <w:tc>
          <w:tcPr>
            <w:tcW w:w="1791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Grupos de edad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ED3405" w:rsidRPr="00ED3405" w:rsidTr="00193190">
        <w:trPr>
          <w:trHeight w:val="341"/>
        </w:trPr>
        <w:tc>
          <w:tcPr>
            <w:tcW w:w="1791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De 15 a 19 años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9,2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9,3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9,6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9,6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9,7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</w:tr>
      <w:tr w:rsidR="00ED3405" w:rsidRPr="00ED3405" w:rsidTr="00193190">
        <w:trPr>
          <w:trHeight w:val="341"/>
        </w:trPr>
        <w:tc>
          <w:tcPr>
            <w:tcW w:w="1791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De 20 a 29 años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10,6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10,8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10,8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11,1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11,2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11,4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11,5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11,6</w:t>
            </w:r>
          </w:p>
        </w:tc>
      </w:tr>
      <w:tr w:rsidR="00ED3405" w:rsidRPr="00ED3405" w:rsidTr="00193190">
        <w:trPr>
          <w:trHeight w:val="341"/>
        </w:trPr>
        <w:tc>
          <w:tcPr>
            <w:tcW w:w="1791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De 30 a 39 años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10,0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10,1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10,3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10,3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10,3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10,4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10,4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10,5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10,4</w:t>
            </w:r>
          </w:p>
        </w:tc>
      </w:tr>
      <w:tr w:rsidR="00ED3405" w:rsidRPr="00ED3405" w:rsidTr="00193190">
        <w:trPr>
          <w:trHeight w:val="341"/>
        </w:trPr>
        <w:tc>
          <w:tcPr>
            <w:tcW w:w="1791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De 40 a 49 años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9,7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9,7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9,9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9,9</w:t>
            </w:r>
          </w:p>
        </w:tc>
      </w:tr>
      <w:tr w:rsidR="00ED3405" w:rsidRPr="00ED3405" w:rsidTr="00193190">
        <w:trPr>
          <w:trHeight w:val="341"/>
        </w:trPr>
        <w:tc>
          <w:tcPr>
            <w:tcW w:w="1791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De 50 a 59 años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8,5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8,8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9,0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9,1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9,1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9,2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9,3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9,3</w:t>
            </w:r>
          </w:p>
        </w:tc>
      </w:tr>
      <w:tr w:rsidR="00ED3405" w:rsidRPr="00ED3405" w:rsidTr="00193190">
        <w:trPr>
          <w:trHeight w:val="341"/>
        </w:trPr>
        <w:tc>
          <w:tcPr>
            <w:tcW w:w="1791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De 60 y más años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7,0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7,2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7,1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7,2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7,2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7,4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7,5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7,7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7,7</w:t>
            </w:r>
          </w:p>
        </w:tc>
      </w:tr>
      <w:tr w:rsidR="00ED3405" w:rsidRPr="00ED3405" w:rsidTr="00193190">
        <w:trPr>
          <w:trHeight w:val="220"/>
        </w:trPr>
        <w:tc>
          <w:tcPr>
            <w:tcW w:w="1791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ED3405" w:rsidRPr="00ED3405" w:rsidTr="00193190">
        <w:trPr>
          <w:trHeight w:val="341"/>
        </w:trPr>
        <w:tc>
          <w:tcPr>
            <w:tcW w:w="1791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Área de residencia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ED3405" w:rsidRPr="00ED3405" w:rsidTr="00193190">
        <w:trPr>
          <w:trHeight w:val="341"/>
        </w:trPr>
        <w:tc>
          <w:tcPr>
            <w:tcW w:w="1791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Urbana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10,4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10,5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10,5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10,6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10,6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10,6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10,7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10,8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10,7</w:t>
            </w:r>
          </w:p>
        </w:tc>
      </w:tr>
      <w:tr w:rsidR="00ED3405" w:rsidRPr="00ED3405" w:rsidTr="00193190">
        <w:trPr>
          <w:trHeight w:val="341"/>
        </w:trPr>
        <w:tc>
          <w:tcPr>
            <w:tcW w:w="1791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Rural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6,9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7,0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7,2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7,2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7,3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7,3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7,4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7,5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7,6</w:t>
            </w:r>
          </w:p>
        </w:tc>
      </w:tr>
      <w:tr w:rsidR="00ED3405" w:rsidRPr="00ED3405" w:rsidTr="00193190">
        <w:trPr>
          <w:trHeight w:val="180"/>
        </w:trPr>
        <w:tc>
          <w:tcPr>
            <w:tcW w:w="1791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ED3405" w:rsidRPr="00ED3405" w:rsidTr="00193190">
        <w:trPr>
          <w:trHeight w:val="341"/>
        </w:trPr>
        <w:tc>
          <w:tcPr>
            <w:tcW w:w="1791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Región natural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ED3405" w:rsidRPr="00ED3405" w:rsidTr="00193190">
        <w:trPr>
          <w:trHeight w:val="341"/>
        </w:trPr>
        <w:tc>
          <w:tcPr>
            <w:tcW w:w="1791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Costa 1/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10,3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10,4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10,5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10,5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10,5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10,6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10,6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10,7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10,7</w:t>
            </w:r>
          </w:p>
        </w:tc>
      </w:tr>
      <w:tr w:rsidR="00ED3405" w:rsidRPr="00ED3405" w:rsidTr="00543ED2">
        <w:trPr>
          <w:trHeight w:val="341"/>
        </w:trPr>
        <w:tc>
          <w:tcPr>
            <w:tcW w:w="1791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20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Lima Metropolitana 2/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10,8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10,9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10,9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11,1</w:t>
            </w:r>
          </w:p>
        </w:tc>
        <w:tc>
          <w:tcPr>
            <w:tcW w:w="634" w:type="dxa"/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11,1</w:t>
            </w:r>
          </w:p>
        </w:tc>
      </w:tr>
      <w:tr w:rsidR="00ED3405" w:rsidRPr="00ED3405" w:rsidTr="00543ED2">
        <w:trPr>
          <w:trHeight w:val="341"/>
        </w:trPr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20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Resto de Costa 3/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9,6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9,6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9,9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10,0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10,0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10,1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ED3405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10,0</w:t>
            </w:r>
          </w:p>
        </w:tc>
      </w:tr>
      <w:tr w:rsidR="00ED3405" w:rsidRPr="00ED3405" w:rsidTr="00543ED2">
        <w:trPr>
          <w:trHeight w:val="180"/>
        </w:trPr>
        <w:tc>
          <w:tcPr>
            <w:tcW w:w="1791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</w:tbl>
    <w:p w:rsidR="00ED3405" w:rsidRDefault="00193190" w:rsidP="00003B87">
      <w:pPr>
        <w:ind w:firstLine="0"/>
        <w:rPr>
          <w:lang w:val="es-PE"/>
        </w:rPr>
      </w:pPr>
      <w:r w:rsidRPr="00A65B19">
        <w:rPr>
          <w:i/>
          <w:color w:val="000000" w:themeColor="text1"/>
          <w:sz w:val="22"/>
        </w:rPr>
        <w:t xml:space="preserve">Para insertar las notas y fuentes de una tabla y/o figura, revisar la guía actualizada del </w:t>
      </w:r>
      <w:hyperlink r:id="rId14" w:history="1">
        <w:r w:rsidRPr="00A65B19">
          <w:rPr>
            <w:rStyle w:val="Hipervnculo"/>
            <w:i/>
            <w:iCs/>
            <w:sz w:val="22"/>
          </w:rPr>
          <w:t>formato de presentación para tesis y/o trabajos de investigación</w:t>
        </w:r>
      </w:hyperlink>
      <w:r w:rsidRPr="00A65B19">
        <w:rPr>
          <w:i/>
          <w:iCs/>
          <w:color w:val="000000" w:themeColor="text1"/>
          <w:sz w:val="22"/>
        </w:rPr>
        <w:t xml:space="preserve"> (sección tablas y figuras, p. 3)</w:t>
      </w:r>
      <w:r w:rsidR="00003B87">
        <w:rPr>
          <w:lang w:val="es-PE"/>
        </w:rPr>
        <w:br w:type="page"/>
      </w:r>
    </w:p>
    <w:p w:rsidR="000E669B" w:rsidRPr="000E669B" w:rsidRDefault="009E20F8" w:rsidP="000E669B">
      <w:pPr>
        <w:pStyle w:val="Prrafodelista"/>
        <w:ind w:firstLine="0"/>
        <w:jc w:val="left"/>
        <w:rPr>
          <w:lang w:val="es-PE"/>
        </w:rPr>
      </w:pPr>
      <w:r>
        <w:rPr>
          <w:b/>
          <w:noProof/>
          <w:lang w:val="es-PE" w:eastAsia="es-PE"/>
        </w:rPr>
        <w:lastRenderedPageBreak/>
        <mc:AlternateContent>
          <mc:Choice Requires="wpg">
            <w:drawing>
              <wp:anchor distT="0" distB="0" distL="114300" distR="114300" simplePos="0" relativeHeight="251860992" behindDoc="0" locked="0" layoutInCell="1" allowOverlap="1" wp14:anchorId="538826E0" wp14:editId="29484AAD">
                <wp:simplePos x="0" y="0"/>
                <wp:positionH relativeFrom="column">
                  <wp:posOffset>3590925</wp:posOffset>
                </wp:positionH>
                <wp:positionV relativeFrom="paragraph">
                  <wp:posOffset>262255</wp:posOffset>
                </wp:positionV>
                <wp:extent cx="2007870" cy="295275"/>
                <wp:effectExtent l="38100" t="0" r="11430" b="28575"/>
                <wp:wrapNone/>
                <wp:docPr id="24" name="Grupo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7870" cy="295275"/>
                          <a:chOff x="0" y="0"/>
                          <a:chExt cx="2007870" cy="295275"/>
                        </a:xfrm>
                      </wpg:grpSpPr>
                      <wps:wsp>
                        <wps:cNvPr id="79" name="Rectángulo 104"/>
                        <wps:cNvSpPr/>
                        <wps:spPr>
                          <a:xfrm>
                            <a:off x="257175" y="0"/>
                            <a:ext cx="1750695" cy="2952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1B9A" w:rsidRPr="00FB1B98" w:rsidRDefault="005A1B9A" w:rsidP="009E20F8">
                              <w:pPr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Espaciado posterior: 6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ptos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Conector recto de flecha 80"/>
                        <wps:cNvCnPr/>
                        <wps:spPr>
                          <a:xfrm flipH="1">
                            <a:off x="0" y="200025"/>
                            <a:ext cx="25717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accent3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8826E0" id="Grupo 24" o:spid="_x0000_s1075" style="position:absolute;margin-left:282.75pt;margin-top:20.65pt;width:158.1pt;height:23.25pt;z-index:251860992" coordsize="20078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">
                <v:rect id="_x0000_s1076" style="position:absolute;left:2571;width:17507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" fillcolor="white [3201]" strokecolor="#76923c [2406]" strokeweight="1pt">
                  <v:textbox>
                    <w:txbxContent>
                      <w:p w:rsidR="005A1B9A" w:rsidRPr="00FB1B98" w:rsidRDefault="005A1B9A" w:rsidP="009E20F8">
                        <w:pPr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Espaciado posterior: 6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ptos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Conector recto de flecha 80" o:spid="_x0000_s1077" type="#_x0000_t32" style="position:absolute;top:2000;width:257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" strokecolor="#76923c [2406]" strokeweight="1pt">
                  <v:stroke endarrow="block"/>
                </v:shape>
              </v:group>
            </w:pict>
          </mc:Fallback>
        </mc:AlternateContent>
      </w:r>
      <w:r w:rsidR="000E669B" w:rsidRPr="00C76D78">
        <w:rPr>
          <w:lang w:val="es-PE"/>
        </w:rPr>
        <w:t xml:space="preserve">Tabla </w:t>
      </w:r>
      <w:r w:rsidR="00D5729A">
        <w:rPr>
          <w:lang w:val="es-PE"/>
        </w:rPr>
        <w:fldChar w:fldCharType="begin"/>
      </w:r>
      <w:r w:rsidR="00D5729A">
        <w:rPr>
          <w:lang w:val="es-PE"/>
        </w:rPr>
        <w:instrText xml:space="preserve"> STYLEREF 1 \s </w:instrText>
      </w:r>
      <w:r w:rsidR="00D5729A">
        <w:rPr>
          <w:lang w:val="es-PE"/>
        </w:rPr>
        <w:fldChar w:fldCharType="separate"/>
      </w:r>
      <w:r w:rsidR="00D468D8">
        <w:rPr>
          <w:noProof/>
          <w:lang w:val="es-PE"/>
        </w:rPr>
        <w:t>5</w:t>
      </w:r>
      <w:r w:rsidR="00D5729A">
        <w:rPr>
          <w:lang w:val="es-PE"/>
        </w:rPr>
        <w:fldChar w:fldCharType="end"/>
      </w:r>
      <w:r w:rsidR="00D5729A">
        <w:rPr>
          <w:lang w:val="es-PE"/>
        </w:rPr>
        <w:t>.</w:t>
      </w:r>
      <w:r w:rsidR="00D5729A">
        <w:rPr>
          <w:lang w:val="es-PE"/>
        </w:rPr>
        <w:fldChar w:fldCharType="begin"/>
      </w:r>
      <w:r w:rsidR="00D5729A">
        <w:rPr>
          <w:lang w:val="es-PE"/>
        </w:rPr>
        <w:instrText xml:space="preserve"> SEQ Tabla \* ARABIC \s 1 </w:instrText>
      </w:r>
      <w:r w:rsidR="00D5729A">
        <w:rPr>
          <w:lang w:val="es-PE"/>
        </w:rPr>
        <w:fldChar w:fldCharType="separate"/>
      </w:r>
      <w:r w:rsidR="00D468D8">
        <w:rPr>
          <w:noProof/>
          <w:lang w:val="es-PE"/>
        </w:rPr>
        <w:t>2</w:t>
      </w:r>
      <w:r w:rsidR="00D5729A">
        <w:rPr>
          <w:lang w:val="es-PE"/>
        </w:rPr>
        <w:fldChar w:fldCharType="end"/>
      </w:r>
      <w:r w:rsidR="000E669B" w:rsidRPr="000E669B">
        <w:rPr>
          <w:lang w:val="es-PE"/>
        </w:rPr>
        <w:t xml:space="preserve"> </w:t>
      </w:r>
      <w:r w:rsidR="000E669B" w:rsidRPr="000E669B">
        <w:rPr>
          <w:lang w:val="es-PE"/>
        </w:rPr>
        <w:br/>
        <w:t>Exportación FOB, según principales productos, 2008-2014</w:t>
      </w:r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780"/>
        <w:gridCol w:w="780"/>
        <w:gridCol w:w="780"/>
        <w:gridCol w:w="780"/>
        <w:gridCol w:w="780"/>
        <w:gridCol w:w="780"/>
        <w:gridCol w:w="780"/>
      </w:tblGrid>
      <w:tr w:rsidR="00ED3405" w:rsidRPr="00ED3405" w:rsidTr="00543ED2">
        <w:trPr>
          <w:trHeight w:val="330"/>
        </w:trPr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Principales  Productos  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2008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2009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2010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2011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2012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2013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2014 P/</w:t>
            </w:r>
          </w:p>
        </w:tc>
      </w:tr>
      <w:tr w:rsidR="00ED3405" w:rsidRPr="00ED3405" w:rsidTr="00543ED2">
        <w:trPr>
          <w:trHeight w:val="270"/>
        </w:trPr>
        <w:tc>
          <w:tcPr>
            <w:tcW w:w="2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Valor Total 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31 018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27 071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35 803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46 376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47 411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42 861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39 533</w:t>
            </w:r>
          </w:p>
        </w:tc>
      </w:tr>
      <w:tr w:rsidR="00ED3405" w:rsidRPr="00ED3405" w:rsidTr="00543ED2">
        <w:trPr>
          <w:trHeight w:val="199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I.   Productos Tradicionales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23 266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20 720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27 850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35 896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35 869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31 553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27 686</w:t>
            </w:r>
          </w:p>
        </w:tc>
      </w:tr>
      <w:tr w:rsidR="00ED3405" w:rsidRPr="00ED3405" w:rsidTr="00543ED2">
        <w:trPr>
          <w:trHeight w:val="199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Pesqueros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1 797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1 683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1 884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2 114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2 312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1 707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1 731</w:t>
            </w:r>
          </w:p>
        </w:tc>
      </w:tr>
      <w:tr w:rsidR="00ED3405" w:rsidRPr="00ED3405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Harina de pescado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1 413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1 426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1 610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1 780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1 770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1 364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1 335</w:t>
            </w:r>
          </w:p>
        </w:tc>
      </w:tr>
      <w:tr w:rsidR="00ED3405" w:rsidRPr="00ED3405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1 565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1 540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1 083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1 301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1 333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851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856</w:t>
            </w:r>
          </w:p>
        </w:tc>
      </w:tr>
      <w:tr w:rsidR="00ED3405" w:rsidRPr="00ED3405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Precio (US$/Tm)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903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926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1 486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1 368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1 328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1 602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1 560</w:t>
            </w:r>
          </w:p>
        </w:tc>
      </w:tr>
      <w:tr w:rsidR="00ED3405" w:rsidRPr="00ED3405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Aceite de pescado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385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258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274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333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542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343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395</w:t>
            </w:r>
          </w:p>
        </w:tc>
      </w:tr>
      <w:tr w:rsidR="00ED3405" w:rsidRPr="00ED3405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258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304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254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235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126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163</w:t>
            </w:r>
          </w:p>
        </w:tc>
      </w:tr>
      <w:tr w:rsidR="00ED3405" w:rsidRPr="00ED3405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Precio (US$/Tm)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1 493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847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1 079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1 419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1 737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2 718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2 419</w:t>
            </w:r>
          </w:p>
        </w:tc>
      </w:tr>
      <w:tr w:rsidR="00ED3405" w:rsidRPr="00ED3405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ED3405" w:rsidRPr="00ED3405" w:rsidTr="00543ED2">
        <w:trPr>
          <w:trHeight w:val="199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Agrícolas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 686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 634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 975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1 689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1 095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 786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 847</w:t>
            </w:r>
          </w:p>
        </w:tc>
      </w:tr>
      <w:tr w:rsidR="00ED3405" w:rsidRPr="00ED3405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Algodón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4</w:t>
            </w:r>
          </w:p>
        </w:tc>
      </w:tr>
      <w:tr w:rsidR="00ED3405" w:rsidRPr="00ED3405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</w:t>
            </w:r>
          </w:p>
        </w:tc>
      </w:tr>
      <w:tr w:rsidR="00ED3405" w:rsidRPr="00ED3405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Precio (US$/Tm)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2 505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1 722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2 418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3 762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2 358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2 142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2 371</w:t>
            </w:r>
          </w:p>
        </w:tc>
      </w:tr>
      <w:tr w:rsidR="00ED3405" w:rsidRPr="00ED3405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Azúcar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48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37</w:t>
            </w:r>
          </w:p>
        </w:tc>
      </w:tr>
      <w:tr w:rsidR="00ED3405" w:rsidRPr="00ED3405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69</w:t>
            </w:r>
          </w:p>
        </w:tc>
      </w:tr>
      <w:tr w:rsidR="00ED3405" w:rsidRPr="00ED3405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Precio (US$/Tm)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351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429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578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760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691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535</w:t>
            </w:r>
          </w:p>
        </w:tc>
      </w:tr>
      <w:tr w:rsidR="00ED3405" w:rsidRPr="00ED3405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Café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645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585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889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1 597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1 024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696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734</w:t>
            </w:r>
          </w:p>
        </w:tc>
      </w:tr>
      <w:tr w:rsidR="00ED3405" w:rsidRPr="00ED3405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198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230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296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266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182</w:t>
            </w:r>
          </w:p>
        </w:tc>
      </w:tr>
      <w:tr w:rsidR="00ED3405" w:rsidRPr="00ED3405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Precio (US$/Tm)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2 866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2 957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3 863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5 388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3 842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2 930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4 028</w:t>
            </w:r>
          </w:p>
        </w:tc>
      </w:tr>
      <w:tr w:rsidR="00ED3405" w:rsidRPr="00ED3405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Resto de Agrícolas  1/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72</w:t>
            </w:r>
          </w:p>
        </w:tc>
      </w:tr>
      <w:tr w:rsidR="00ED3405" w:rsidRPr="00ED3405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ED3405" w:rsidRPr="00ED3405" w:rsidTr="00543ED2">
        <w:trPr>
          <w:trHeight w:val="199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Mineros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18 101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16 482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21 903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27 526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27 467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23 789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20 545</w:t>
            </w:r>
          </w:p>
        </w:tc>
      </w:tr>
      <w:tr w:rsidR="00ED3405" w:rsidRPr="00ED3405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Cobre  2/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7 277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5 935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8 879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10 721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10 731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9 821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8 875</w:t>
            </w:r>
          </w:p>
        </w:tc>
      </w:tr>
      <w:tr w:rsidR="00ED3405" w:rsidRPr="00ED3405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1 243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1 246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1 256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1 262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1 406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1 404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1 402</w:t>
            </w:r>
          </w:p>
        </w:tc>
      </w:tr>
      <w:tr w:rsidR="00ED3405" w:rsidRPr="00ED3405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Precio (¢US$/Lb)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266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216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321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385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346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317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287</w:t>
            </w:r>
          </w:p>
        </w:tc>
      </w:tr>
      <w:tr w:rsidR="00ED3405" w:rsidRPr="00ED3405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Estaño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663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591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842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776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558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528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540</w:t>
            </w:r>
          </w:p>
        </w:tc>
      </w:tr>
      <w:tr w:rsidR="00ED3405" w:rsidRPr="00ED3405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25</w:t>
            </w:r>
          </w:p>
        </w:tc>
      </w:tr>
      <w:tr w:rsidR="00ED3405" w:rsidRPr="00ED3405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Precio (¢US$/Lb)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786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723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978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1 103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991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1 005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993</w:t>
            </w:r>
          </w:p>
        </w:tc>
      </w:tr>
      <w:tr w:rsidR="00ED3405" w:rsidRPr="00ED3405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Hierro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385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298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523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1 030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845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857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647</w:t>
            </w:r>
          </w:p>
        </w:tc>
      </w:tr>
      <w:tr w:rsidR="00ED3405" w:rsidRPr="00ED3405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Volumen (Millones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11</w:t>
            </w:r>
          </w:p>
        </w:tc>
      </w:tr>
      <w:tr w:rsidR="00ED3405" w:rsidRPr="00ED3405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Precio (US$/Tm)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44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111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57</w:t>
            </w:r>
          </w:p>
        </w:tc>
      </w:tr>
      <w:tr w:rsidR="00ED3405" w:rsidRPr="00ED3405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Oro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5 586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6 791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7 745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10 235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10 746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8 536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6 729</w:t>
            </w:r>
          </w:p>
        </w:tc>
      </w:tr>
      <w:tr w:rsidR="00ED3405" w:rsidRPr="00ED3405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Volumen (Miles Oz. Troy)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6 418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6 972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6 335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6 492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6 427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6 047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5 323</w:t>
            </w:r>
          </w:p>
        </w:tc>
      </w:tr>
      <w:tr w:rsidR="00ED3405" w:rsidRPr="00ED3405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Precio (US$/Oz. Troy)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870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974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1 223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1 577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1 672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1 412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1 264</w:t>
            </w:r>
          </w:p>
        </w:tc>
      </w:tr>
      <w:tr w:rsidR="00ED3405" w:rsidRPr="00ED3405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Plata refinada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595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214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118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219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210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479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331</w:t>
            </w:r>
          </w:p>
        </w:tc>
      </w:tr>
      <w:tr w:rsidR="00ED3405" w:rsidRPr="00ED3405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Cobre  2/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7 277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5 935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8 879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10 721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10 731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9 821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8 875</w:t>
            </w:r>
          </w:p>
        </w:tc>
      </w:tr>
      <w:tr w:rsidR="00ED3405" w:rsidRPr="00ED3405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1 243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1 246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1 256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1 262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1 406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1 404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1 402</w:t>
            </w:r>
          </w:p>
        </w:tc>
      </w:tr>
      <w:tr w:rsidR="00ED3405" w:rsidRPr="00ED3405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Precio (¢US$/Lb)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266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216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321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346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317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287</w:t>
            </w:r>
          </w:p>
        </w:tc>
      </w:tr>
      <w:tr w:rsidR="00ED3405" w:rsidRPr="00ED3405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Estaño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663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591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842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776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558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528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540</w:t>
            </w:r>
          </w:p>
        </w:tc>
      </w:tr>
      <w:tr w:rsidR="00ED3405" w:rsidRPr="00ED3405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Estaño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663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591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842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776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558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528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540</w:t>
            </w:r>
          </w:p>
        </w:tc>
      </w:tr>
      <w:tr w:rsidR="00ED3405" w:rsidRPr="00ED3405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39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32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24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25</w:t>
            </w:r>
          </w:p>
        </w:tc>
      </w:tr>
      <w:tr w:rsidR="00ED3405" w:rsidRPr="00ED3405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Precio (¢US$/Lb)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786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723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978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1 103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991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1 005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993</w:t>
            </w:r>
          </w:p>
        </w:tc>
      </w:tr>
      <w:tr w:rsidR="00ED3405" w:rsidRPr="00ED3405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Hierro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385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298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523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1 030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845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857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647</w:t>
            </w:r>
          </w:p>
        </w:tc>
      </w:tr>
      <w:tr w:rsidR="00ED3405" w:rsidRPr="00ED3405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Volumen (Millones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9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11</w:t>
            </w:r>
          </w:p>
        </w:tc>
      </w:tr>
      <w:tr w:rsidR="00ED3405" w:rsidRPr="00ED3405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>Precio (US$/Tm)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44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66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111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83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ED3405" w:rsidRPr="00ED3405" w:rsidRDefault="00ED3405" w:rsidP="00ED3405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ED3405">
              <w:rPr>
                <w:rFonts w:eastAsia="Times New Roman"/>
                <w:sz w:val="20"/>
                <w:szCs w:val="20"/>
                <w:lang w:val="es-PE" w:eastAsia="es-PE"/>
              </w:rPr>
              <w:t xml:space="preserve"> 57</w:t>
            </w:r>
          </w:p>
        </w:tc>
      </w:tr>
    </w:tbl>
    <w:p w:rsidR="000E669B" w:rsidRPr="006F1415" w:rsidRDefault="000E669B" w:rsidP="000E669B">
      <w:pPr>
        <w:ind w:right="117"/>
        <w:jc w:val="right"/>
        <w:rPr>
          <w:szCs w:val="20"/>
        </w:rPr>
      </w:pPr>
      <w:r>
        <w:rPr>
          <w:noProof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55658685" wp14:editId="32E67495">
                <wp:simplePos x="0" y="0"/>
                <wp:positionH relativeFrom="column">
                  <wp:posOffset>-3175</wp:posOffset>
                </wp:positionH>
                <wp:positionV relativeFrom="paragraph">
                  <wp:posOffset>123190</wp:posOffset>
                </wp:positionV>
                <wp:extent cx="4625340" cy="561975"/>
                <wp:effectExtent l="0" t="19050" r="41910" b="28575"/>
                <wp:wrapNone/>
                <wp:docPr id="71" name="Grupo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5340" cy="561975"/>
                          <a:chOff x="0" y="0"/>
                          <a:chExt cx="4625340" cy="561975"/>
                        </a:xfrm>
                      </wpg:grpSpPr>
                      <wps:wsp>
                        <wps:cNvPr id="74" name="Cuadro de texto 75"/>
                        <wps:cNvSpPr txBox="1"/>
                        <wps:spPr>
                          <a:xfrm>
                            <a:off x="0" y="0"/>
                            <a:ext cx="1680210" cy="5619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1B9A" w:rsidRPr="000E669B" w:rsidRDefault="005A1B9A" w:rsidP="000E669B">
                              <w:pPr>
                                <w:widowControl w:val="0"/>
                                <w:spacing w:after="0" w:line="240" w:lineRule="auto"/>
                                <w:ind w:firstLine="0"/>
                                <w:rPr>
                                  <w:rStyle w:val="nfasisintenso"/>
                                  <w:color w:val="auto"/>
                                  <w:sz w:val="20"/>
                                </w:rPr>
                              </w:pPr>
                              <w:r w:rsidRPr="000E669B">
                                <w:rPr>
                                  <w:rStyle w:val="nfasisintenso"/>
                                  <w:color w:val="auto"/>
                                  <w:sz w:val="20"/>
                                </w:rPr>
                                <w:t>Alineación: derecha</w:t>
                              </w:r>
                            </w:p>
                            <w:p w:rsidR="005A1B9A" w:rsidRPr="000E669B" w:rsidRDefault="005A1B9A" w:rsidP="000E669B">
                              <w:pPr>
                                <w:widowControl w:val="0"/>
                                <w:spacing w:after="0" w:line="240" w:lineRule="auto"/>
                                <w:ind w:firstLine="0"/>
                                <w:rPr>
                                  <w:rStyle w:val="nfasisintenso"/>
                                  <w:color w:val="auto"/>
                                  <w:sz w:val="20"/>
                                </w:rPr>
                              </w:pPr>
                              <w:r w:rsidRPr="000E669B">
                                <w:rPr>
                                  <w:rStyle w:val="nfasisintenso"/>
                                  <w:color w:val="auto"/>
                                  <w:sz w:val="20"/>
                                </w:rPr>
                                <w:t xml:space="preserve">Fuente: Times New </w:t>
                              </w:r>
                              <w:proofErr w:type="spellStart"/>
                              <w:r w:rsidRPr="000E669B">
                                <w:rPr>
                                  <w:rStyle w:val="nfasisintenso"/>
                                  <w:color w:val="auto"/>
                                  <w:sz w:val="20"/>
                                </w:rPr>
                                <w:t>Roman</w:t>
                              </w:r>
                              <w:proofErr w:type="spellEnd"/>
                            </w:p>
                            <w:p w:rsidR="005A1B9A" w:rsidRPr="000E669B" w:rsidRDefault="005A1B9A" w:rsidP="000E669B">
                              <w:pPr>
                                <w:spacing w:after="0" w:line="240" w:lineRule="auto"/>
                                <w:ind w:firstLine="0"/>
                                <w:rPr>
                                  <w:rStyle w:val="nfasisintenso"/>
                                  <w:color w:val="auto"/>
                                  <w:sz w:val="20"/>
                                </w:rPr>
                              </w:pPr>
                              <w:r w:rsidRPr="000E669B">
                                <w:rPr>
                                  <w:rStyle w:val="nfasisintenso"/>
                                  <w:color w:val="auto"/>
                                  <w:sz w:val="20"/>
                                </w:rPr>
                                <w:t>Tamaño de fuente: 12 puntos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Conector recto de flecha 76"/>
                        <wps:cNvCnPr/>
                        <wps:spPr>
                          <a:xfrm>
                            <a:off x="1676400" y="47625"/>
                            <a:ext cx="294894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658685" id="Grupo 71" o:spid="_x0000_s1078" style="position:absolute;left:0;text-align:left;margin-left:-.25pt;margin-top:9.7pt;width:364.2pt;height:44.25pt;z-index:251763712" coordsize="46253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">
                <v:shape id="_x0000_s1079" type="#_x0000_t202" style="position:absolute;width:16802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" fillcolor="white [3201]" strokecolor="#76923c [2406]" strokeweight="1pt">
                  <v:textbox>
                    <w:txbxContent>
                      <w:p w:rsidR="005A1B9A" w:rsidRPr="000E669B" w:rsidRDefault="005A1B9A" w:rsidP="000E669B">
                        <w:pPr>
                          <w:widowControl w:val="0"/>
                          <w:spacing w:after="0" w:line="240" w:lineRule="auto"/>
                          <w:ind w:firstLine="0"/>
                          <w:rPr>
                            <w:rStyle w:val="nfasisintenso"/>
                            <w:color w:val="auto"/>
                            <w:sz w:val="20"/>
                          </w:rPr>
                        </w:pPr>
                        <w:r w:rsidRPr="000E669B">
                          <w:rPr>
                            <w:rStyle w:val="nfasisintenso"/>
                            <w:color w:val="auto"/>
                            <w:sz w:val="20"/>
                          </w:rPr>
                          <w:t>Alineación: derecha</w:t>
                        </w:r>
                      </w:p>
                      <w:p w:rsidR="005A1B9A" w:rsidRPr="000E669B" w:rsidRDefault="005A1B9A" w:rsidP="000E669B">
                        <w:pPr>
                          <w:widowControl w:val="0"/>
                          <w:spacing w:after="0" w:line="240" w:lineRule="auto"/>
                          <w:ind w:firstLine="0"/>
                          <w:rPr>
                            <w:rStyle w:val="nfasisintenso"/>
                            <w:color w:val="auto"/>
                            <w:sz w:val="20"/>
                          </w:rPr>
                        </w:pPr>
                        <w:r w:rsidRPr="000E669B">
                          <w:rPr>
                            <w:rStyle w:val="nfasisintenso"/>
                            <w:color w:val="auto"/>
                            <w:sz w:val="20"/>
                          </w:rPr>
                          <w:t xml:space="preserve">Fuente: Times New </w:t>
                        </w:r>
                        <w:proofErr w:type="spellStart"/>
                        <w:r w:rsidRPr="000E669B">
                          <w:rPr>
                            <w:rStyle w:val="nfasisintenso"/>
                            <w:color w:val="auto"/>
                            <w:sz w:val="20"/>
                          </w:rPr>
                          <w:t>Roman</w:t>
                        </w:r>
                        <w:proofErr w:type="spellEnd"/>
                      </w:p>
                      <w:p w:rsidR="005A1B9A" w:rsidRPr="000E669B" w:rsidRDefault="005A1B9A" w:rsidP="000E669B">
                        <w:pPr>
                          <w:spacing w:after="0" w:line="240" w:lineRule="auto"/>
                          <w:ind w:firstLine="0"/>
                          <w:rPr>
                            <w:rStyle w:val="nfasisintenso"/>
                            <w:color w:val="auto"/>
                            <w:sz w:val="20"/>
                          </w:rPr>
                        </w:pPr>
                        <w:r w:rsidRPr="000E669B">
                          <w:rPr>
                            <w:rStyle w:val="nfasisintenso"/>
                            <w:color w:val="auto"/>
                            <w:sz w:val="20"/>
                          </w:rPr>
                          <w:t>Tamaño de fuente: 12 puntos</w:t>
                        </w:r>
                      </w:p>
                    </w:txbxContent>
                  </v:textbox>
                </v:shape>
                <v:shape id="Conector recto de flecha 76" o:spid="_x0000_s1080" type="#_x0000_t32" style="position:absolute;left:16764;top:476;width:294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" strokecolor="#76923c [2406]">
                  <v:stroke endarrow="block"/>
                </v:shape>
              </v:group>
            </w:pict>
          </mc:Fallback>
        </mc:AlternateContent>
      </w:r>
      <w:r w:rsidRPr="006F1415">
        <w:rPr>
          <w:szCs w:val="20"/>
        </w:rPr>
        <w:t>(contin</w:t>
      </w:r>
      <w:r>
        <w:rPr>
          <w:szCs w:val="20"/>
        </w:rPr>
        <w:t>ú</w:t>
      </w:r>
      <w:r w:rsidRPr="006F1415">
        <w:rPr>
          <w:szCs w:val="20"/>
        </w:rPr>
        <w:t>a)</w:t>
      </w:r>
    </w:p>
    <w:p w:rsidR="000E669B" w:rsidRDefault="00ED3405" w:rsidP="000E669B">
      <w:pPr>
        <w:ind w:right="970" w:firstLine="0"/>
      </w:pPr>
      <w:r>
        <w:rPr>
          <w:lang w:val="es-PE"/>
        </w:rPr>
        <w:br w:type="page"/>
      </w:r>
      <w:r w:rsidR="000E669B">
        <w:lastRenderedPageBreak/>
        <w:t>(continuación)</w:t>
      </w:r>
      <w:r w:rsidR="000E669B" w:rsidRPr="00FE0DC8">
        <w:t xml:space="preserve"> </w:t>
      </w:r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780"/>
        <w:gridCol w:w="780"/>
        <w:gridCol w:w="780"/>
        <w:gridCol w:w="780"/>
        <w:gridCol w:w="780"/>
        <w:gridCol w:w="780"/>
        <w:gridCol w:w="780"/>
      </w:tblGrid>
      <w:tr w:rsidR="000E669B" w:rsidRPr="000E669B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Plomo  2/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1 136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1 116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1 579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2 427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2 575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1 776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1 523</w:t>
            </w:r>
          </w:p>
        </w:tc>
      </w:tr>
      <w:tr w:rsidR="000E669B" w:rsidRPr="000E669B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525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682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770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988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1 170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855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768</w:t>
            </w:r>
          </w:p>
        </w:tc>
      </w:tr>
      <w:tr w:rsidR="000E669B" w:rsidRPr="000E669B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Precio (¢US$/Lb)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98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74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93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111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94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90</w:t>
            </w:r>
          </w:p>
        </w:tc>
      </w:tr>
      <w:tr w:rsidR="000E669B" w:rsidRPr="000E669B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Zinc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1 468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1 233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1 696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1 523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1 352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1 414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1 504</w:t>
            </w:r>
          </w:p>
        </w:tc>
      </w:tr>
      <w:tr w:rsidR="000E669B" w:rsidRPr="000E669B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1 457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1 373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1 314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1 007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1 016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1 079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1 149</w:t>
            </w:r>
          </w:p>
        </w:tc>
      </w:tr>
      <w:tr w:rsidR="000E669B" w:rsidRPr="000E669B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Precio (¢US$/Lb)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46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41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59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69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60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59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59</w:t>
            </w:r>
          </w:p>
        </w:tc>
      </w:tr>
      <w:tr w:rsidR="000E669B" w:rsidRPr="000E669B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Molibdeno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943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276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492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564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428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356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360</w:t>
            </w:r>
          </w:p>
        </w:tc>
      </w:tr>
      <w:tr w:rsidR="000E669B" w:rsidRPr="000E669B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Volumen (Miles Tm)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16</w:t>
            </w:r>
          </w:p>
        </w:tc>
      </w:tr>
      <w:tr w:rsidR="000E669B" w:rsidRPr="000E669B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Precio (¢US$/Lb.)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2 343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1 024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1 337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1 315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1 087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874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991</w:t>
            </w:r>
          </w:p>
        </w:tc>
      </w:tr>
      <w:tr w:rsidR="000E669B" w:rsidRPr="000E669B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Resto de Mineros  3/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48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27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29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31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22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23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38</w:t>
            </w:r>
          </w:p>
        </w:tc>
      </w:tr>
      <w:tr w:rsidR="000E669B" w:rsidRPr="000E669B" w:rsidTr="00543ED2">
        <w:trPr>
          <w:trHeight w:val="199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Petróleo y Gas Natural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2 681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1 921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3 088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4 568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4 996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5 271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4 562</w:t>
            </w:r>
          </w:p>
        </w:tc>
      </w:tr>
      <w:tr w:rsidR="000E669B" w:rsidRPr="000E669B" w:rsidTr="00543ED2">
        <w:trPr>
          <w:trHeight w:val="199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Petróleo y derivados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2 681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1 921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2 805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3 284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3 665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3 899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3 776</w:t>
            </w:r>
          </w:p>
        </w:tc>
      </w:tr>
      <w:tr w:rsidR="000E669B" w:rsidRPr="000E669B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Volumen (Millones de Barriles)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31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33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32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36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39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41</w:t>
            </w:r>
          </w:p>
        </w:tc>
      </w:tr>
      <w:tr w:rsidR="000E669B" w:rsidRPr="000E669B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Precio (US$/Barril)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86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57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76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102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103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99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92</w:t>
            </w:r>
          </w:p>
        </w:tc>
      </w:tr>
      <w:tr w:rsidR="000E669B" w:rsidRPr="000E669B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100" w:firstLine="2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Gas natural 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-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-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284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1 284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1 331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1 372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786</w:t>
            </w:r>
          </w:p>
        </w:tc>
      </w:tr>
      <w:tr w:rsidR="000E669B" w:rsidRPr="000E669B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Volumen (Miles m3)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-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-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3 605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8 969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8 737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9 562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9 227</w:t>
            </w:r>
          </w:p>
        </w:tc>
      </w:tr>
      <w:tr w:rsidR="000E669B" w:rsidRPr="000E669B" w:rsidTr="00543ED2">
        <w:trPr>
          <w:trHeight w:val="18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Chars="200" w:firstLine="400"/>
              <w:jc w:val="lef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Precio (US$/m3)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-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>-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79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143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152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143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sz w:val="20"/>
                <w:szCs w:val="20"/>
                <w:lang w:val="es-PE" w:eastAsia="es-PE"/>
              </w:rPr>
              <w:t xml:space="preserve"> 85</w:t>
            </w:r>
          </w:p>
        </w:tc>
      </w:tr>
      <w:tr w:rsidR="000E669B" w:rsidRPr="000E669B" w:rsidTr="00543ED2">
        <w:trPr>
          <w:trHeight w:val="199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II.  Productos No Tradicionales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7 562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6 196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7 699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10 176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11 197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11 069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11 677</w:t>
            </w:r>
          </w:p>
        </w:tc>
      </w:tr>
      <w:tr w:rsidR="000E669B" w:rsidRPr="000E669B" w:rsidTr="00543ED2">
        <w:trPr>
          <w:trHeight w:val="199"/>
        </w:trPr>
        <w:tc>
          <w:tcPr>
            <w:tcW w:w="29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>III. Otros   4/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 190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 154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 254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 304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 345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 238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69B" w:rsidRPr="000E669B" w:rsidRDefault="000E669B" w:rsidP="000E669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</w:pPr>
            <w:r w:rsidRPr="000E669B">
              <w:rPr>
                <w:rFonts w:eastAsia="Times New Roman"/>
                <w:b/>
                <w:bCs/>
                <w:sz w:val="20"/>
                <w:szCs w:val="20"/>
                <w:lang w:val="es-PE" w:eastAsia="es-PE"/>
              </w:rPr>
              <w:t xml:space="preserve"> 171</w:t>
            </w:r>
          </w:p>
        </w:tc>
      </w:tr>
    </w:tbl>
    <w:p w:rsidR="00DF7327" w:rsidRDefault="00543ED2" w:rsidP="00003B87">
      <w:pPr>
        <w:ind w:firstLine="0"/>
        <w:rPr>
          <w:lang w:val="es-PE"/>
        </w:rPr>
        <w:sectPr w:rsidR="00DF7327" w:rsidSect="008B7DBB">
          <w:pgSz w:w="11906" w:h="16838"/>
          <w:pgMar w:top="1440" w:right="1440" w:bottom="1440" w:left="1985" w:header="709" w:footer="709" w:gutter="0"/>
          <w:pgNumType w:start="1"/>
          <w:cols w:space="708"/>
          <w:docGrid w:linePitch="360"/>
        </w:sectPr>
      </w:pPr>
      <w:r w:rsidRPr="00A65B19">
        <w:rPr>
          <w:i/>
          <w:color w:val="000000" w:themeColor="text1"/>
          <w:sz w:val="22"/>
        </w:rPr>
        <w:t xml:space="preserve">Para insertar las notas y fuentes de una tabla y/o figura, revisar la guía actualizada del </w:t>
      </w:r>
      <w:hyperlink r:id="rId15" w:history="1">
        <w:r w:rsidRPr="00A65B19">
          <w:rPr>
            <w:rStyle w:val="Hipervnculo"/>
            <w:i/>
            <w:iCs/>
            <w:sz w:val="22"/>
          </w:rPr>
          <w:t>formato de presentación para tesis y/o trabajos de investigación</w:t>
        </w:r>
      </w:hyperlink>
      <w:r w:rsidRPr="00A65B19">
        <w:rPr>
          <w:i/>
          <w:iCs/>
          <w:color w:val="000000" w:themeColor="text1"/>
          <w:sz w:val="22"/>
        </w:rPr>
        <w:t xml:space="preserve"> (sección tablas y figuras, p. 3)</w:t>
      </w:r>
      <w:r w:rsidR="000E669B">
        <w:rPr>
          <w:lang w:val="es-PE"/>
        </w:rPr>
        <w:br w:type="page"/>
      </w:r>
    </w:p>
    <w:p w:rsidR="00C76D78" w:rsidRPr="00C76D78" w:rsidRDefault="00C76D78" w:rsidP="009E20F8">
      <w:pPr>
        <w:pStyle w:val="Prrafodelista"/>
        <w:ind w:left="851" w:firstLine="0"/>
        <w:jc w:val="left"/>
        <w:rPr>
          <w:lang w:val="es-PE"/>
        </w:rPr>
      </w:pPr>
      <w:bookmarkStart w:id="17" w:name="_GoBack"/>
      <w:bookmarkEnd w:id="17"/>
      <w:r>
        <w:rPr>
          <w:b/>
          <w:noProof/>
          <w:lang w:val="es-PE" w:eastAsia="es-PE"/>
        </w:rPr>
        <w:lastRenderedPageBreak/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7907E72B" wp14:editId="3F3C63B8">
                <wp:simplePos x="0" y="0"/>
                <wp:positionH relativeFrom="column">
                  <wp:posOffset>3962400</wp:posOffset>
                </wp:positionH>
                <wp:positionV relativeFrom="paragraph">
                  <wp:posOffset>285115</wp:posOffset>
                </wp:positionV>
                <wp:extent cx="2007870" cy="295275"/>
                <wp:effectExtent l="38100" t="0" r="11430" b="28575"/>
                <wp:wrapNone/>
                <wp:docPr id="212" name="Grupo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7870" cy="295275"/>
                          <a:chOff x="0" y="0"/>
                          <a:chExt cx="2007870" cy="295275"/>
                        </a:xfrm>
                      </wpg:grpSpPr>
                      <wps:wsp>
                        <wps:cNvPr id="213" name="Rectángulo 104"/>
                        <wps:cNvSpPr/>
                        <wps:spPr>
                          <a:xfrm>
                            <a:off x="257175" y="0"/>
                            <a:ext cx="1750695" cy="2952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1B9A" w:rsidRPr="00FB1B98" w:rsidRDefault="005A1B9A" w:rsidP="00C76D78">
                              <w:pPr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Espaciado posterior: 6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ptos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Conector recto de flecha 214"/>
                        <wps:cNvCnPr/>
                        <wps:spPr>
                          <a:xfrm flipH="1">
                            <a:off x="0" y="200025"/>
                            <a:ext cx="25717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accent3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07E72B" id="Grupo 212" o:spid="_x0000_s1081" style="position:absolute;left:0;text-align:left;margin-left:312pt;margin-top:22.45pt;width:158.1pt;height:23.25pt;z-index:251771904" coordsize="20078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">
                <v:rect id="_x0000_s1082" style="position:absolute;left:2571;width:17507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" fillcolor="white [3201]" strokecolor="#76923c [2406]" strokeweight="1pt">
                  <v:textbox>
                    <w:txbxContent>
                      <w:p w:rsidR="005A1B9A" w:rsidRPr="00FB1B98" w:rsidRDefault="005A1B9A" w:rsidP="00C76D78">
                        <w:pPr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Espaciado posterior: 6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ptos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Conector recto de flecha 214" o:spid="_x0000_s1083" type="#_x0000_t32" style="position:absolute;top:2000;width:257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" strokecolor="#76923c [2406]" strokeweight="1pt">
                  <v:stroke endarrow="block"/>
                </v:shape>
              </v:group>
            </w:pict>
          </mc:Fallback>
        </mc:AlternateContent>
      </w:r>
      <w:r w:rsidRPr="00C76D78">
        <w:rPr>
          <w:lang w:val="es-PE"/>
        </w:rPr>
        <w:t xml:space="preserve">Tabla </w:t>
      </w:r>
      <w:r w:rsidR="00D5729A">
        <w:rPr>
          <w:lang w:val="es-PE"/>
        </w:rPr>
        <w:fldChar w:fldCharType="begin"/>
      </w:r>
      <w:r w:rsidR="00D5729A">
        <w:rPr>
          <w:lang w:val="es-PE"/>
        </w:rPr>
        <w:instrText xml:space="preserve"> STYLEREF 1 \s </w:instrText>
      </w:r>
      <w:r w:rsidR="00D5729A">
        <w:rPr>
          <w:lang w:val="es-PE"/>
        </w:rPr>
        <w:fldChar w:fldCharType="separate"/>
      </w:r>
      <w:r w:rsidR="00D468D8">
        <w:rPr>
          <w:noProof/>
          <w:lang w:val="es-PE"/>
        </w:rPr>
        <w:t>5</w:t>
      </w:r>
      <w:r w:rsidR="00D5729A">
        <w:rPr>
          <w:lang w:val="es-PE"/>
        </w:rPr>
        <w:fldChar w:fldCharType="end"/>
      </w:r>
      <w:r w:rsidR="00D5729A">
        <w:rPr>
          <w:lang w:val="es-PE"/>
        </w:rPr>
        <w:t>.</w:t>
      </w:r>
      <w:r w:rsidR="00D5729A">
        <w:rPr>
          <w:lang w:val="es-PE"/>
        </w:rPr>
        <w:fldChar w:fldCharType="begin"/>
      </w:r>
      <w:r w:rsidR="00D5729A">
        <w:rPr>
          <w:lang w:val="es-PE"/>
        </w:rPr>
        <w:instrText xml:space="preserve"> SEQ Tabla \* ARABIC \s 1 </w:instrText>
      </w:r>
      <w:r w:rsidR="00D5729A">
        <w:rPr>
          <w:lang w:val="es-PE"/>
        </w:rPr>
        <w:fldChar w:fldCharType="separate"/>
      </w:r>
      <w:r w:rsidR="00D468D8">
        <w:rPr>
          <w:noProof/>
          <w:lang w:val="es-PE"/>
        </w:rPr>
        <w:t>3</w:t>
      </w:r>
      <w:r w:rsidR="00D5729A">
        <w:rPr>
          <w:lang w:val="es-PE"/>
        </w:rPr>
        <w:fldChar w:fldCharType="end"/>
      </w:r>
      <w:r w:rsidRPr="00C76D78">
        <w:rPr>
          <w:lang w:val="es-PE"/>
        </w:rPr>
        <w:t xml:space="preserve"> </w:t>
      </w:r>
      <w:r w:rsidRPr="00C76D78">
        <w:rPr>
          <w:lang w:val="es-PE"/>
        </w:rPr>
        <w:br/>
        <w:t>Exportación FOB, según principales productos, 2008-2014</w:t>
      </w:r>
    </w:p>
    <w:tbl>
      <w:tblPr>
        <w:tblpPr w:leftFromText="141" w:rightFromText="141" w:vertAnchor="text" w:horzAnchor="page" w:tblpX="2131" w:tblpY="42"/>
        <w:tblW w:w="13743" w:type="dxa"/>
        <w:tblLayout w:type="fixed"/>
        <w:tblLook w:val="0400" w:firstRow="0" w:lastRow="0" w:firstColumn="0" w:lastColumn="0" w:noHBand="0" w:noVBand="1"/>
      </w:tblPr>
      <w:tblGrid>
        <w:gridCol w:w="2178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 w:rsidR="00C76D78" w:rsidRPr="00807426" w:rsidTr="009E20F8">
        <w:trPr>
          <w:trHeight w:val="486"/>
        </w:trPr>
        <w:tc>
          <w:tcPr>
            <w:tcW w:w="217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Grupo de edad / Ámbito geográfico</w:t>
            </w:r>
            <w:r w:rsidRPr="00807426">
              <w:rPr>
                <w:rFonts w:eastAsia="Times New Roman"/>
                <w:noProof/>
                <w:color w:val="00000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0" hidden="0" allowOverlap="1" wp14:anchorId="0ACA5081" wp14:editId="0E7F235B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431800</wp:posOffset>
                      </wp:positionV>
                      <wp:extent cx="1028700" cy="12700"/>
                      <wp:effectExtent l="0" t="0" r="0" b="0"/>
                      <wp:wrapNone/>
                      <wp:docPr id="210" name="Conector recto de flecha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4831649" y="378000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1C7A72C3" id="Conector recto de flecha 210" o:spid="_x0000_s1026" type="#_x0000_t32" style="position:absolute;margin-left:0;margin-top:34pt;width:81pt;height:1pt;rotation:180;z-index:251767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" o:allowincell="f" strokecolor="windowTex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2002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2003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2004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2005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2006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2017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2008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2009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2010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</w:p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2011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</w:p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2012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</w:p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2013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</w:p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2014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</w:p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2015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</w:p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2016</w:t>
            </w:r>
          </w:p>
        </w:tc>
      </w:tr>
      <w:tr w:rsidR="00C76D78" w:rsidRPr="00807426" w:rsidTr="009E20F8">
        <w:trPr>
          <w:trHeight w:val="375"/>
        </w:trPr>
        <w:tc>
          <w:tcPr>
            <w:tcW w:w="217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C76D78" w:rsidRPr="00807426" w:rsidTr="009E20F8">
        <w:trPr>
          <w:trHeight w:val="375"/>
        </w:trPr>
        <w:tc>
          <w:tcPr>
            <w:tcW w:w="217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Total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9,6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9,7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9,9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9,9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10,0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10,1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10,1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10,1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10,0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10,0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10,1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10,0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10,0</w:t>
            </w:r>
          </w:p>
        </w:tc>
      </w:tr>
      <w:tr w:rsidR="00C76D78" w:rsidRPr="00807426" w:rsidTr="009E20F8">
        <w:trPr>
          <w:trHeight w:val="375"/>
        </w:trPr>
        <w:tc>
          <w:tcPr>
            <w:tcW w:w="217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Resto país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8,9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</w:tr>
      <w:tr w:rsidR="00C76D78" w:rsidRPr="00807426" w:rsidTr="009E20F8">
        <w:trPr>
          <w:trHeight w:val="375"/>
        </w:trPr>
        <w:tc>
          <w:tcPr>
            <w:tcW w:w="217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Lima Metropolitana 2/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11.0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</w:tr>
      <w:tr w:rsidR="00C76D78" w:rsidRPr="00807426" w:rsidTr="009E20F8">
        <w:trPr>
          <w:trHeight w:val="221"/>
        </w:trPr>
        <w:tc>
          <w:tcPr>
            <w:tcW w:w="217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C76D78" w:rsidRPr="00807426" w:rsidTr="009E20F8">
        <w:trPr>
          <w:trHeight w:val="375"/>
        </w:trPr>
        <w:tc>
          <w:tcPr>
            <w:tcW w:w="217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Grupos de edad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C76D78" w:rsidRPr="00807426" w:rsidTr="009E20F8">
        <w:trPr>
          <w:trHeight w:val="375"/>
        </w:trPr>
        <w:tc>
          <w:tcPr>
            <w:tcW w:w="217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De 15 a 19 años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9,6</w:t>
            </w:r>
          </w:p>
        </w:tc>
      </w:tr>
      <w:tr w:rsidR="00C76D78" w:rsidRPr="00807426" w:rsidTr="009E20F8">
        <w:trPr>
          <w:trHeight w:val="375"/>
        </w:trPr>
        <w:tc>
          <w:tcPr>
            <w:tcW w:w="217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De 20 a 29 años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11,4</w:t>
            </w:r>
          </w:p>
        </w:tc>
      </w:tr>
      <w:tr w:rsidR="00C76D78" w:rsidRPr="00807426" w:rsidTr="009E20F8">
        <w:trPr>
          <w:trHeight w:val="375"/>
        </w:trPr>
        <w:tc>
          <w:tcPr>
            <w:tcW w:w="217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De 30 a 39 años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10,4</w:t>
            </w:r>
          </w:p>
        </w:tc>
      </w:tr>
      <w:tr w:rsidR="00C76D78" w:rsidRPr="00807426" w:rsidTr="009E20F8">
        <w:trPr>
          <w:trHeight w:val="375"/>
        </w:trPr>
        <w:tc>
          <w:tcPr>
            <w:tcW w:w="217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De 40 a 49 años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9,8</w:t>
            </w:r>
          </w:p>
        </w:tc>
      </w:tr>
      <w:tr w:rsidR="00C76D78" w:rsidRPr="00807426" w:rsidTr="009E20F8">
        <w:trPr>
          <w:trHeight w:val="375"/>
        </w:trPr>
        <w:tc>
          <w:tcPr>
            <w:tcW w:w="217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De 50 a 59 años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8,5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8,8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9,3</w:t>
            </w:r>
          </w:p>
        </w:tc>
      </w:tr>
      <w:tr w:rsidR="00C76D78" w:rsidRPr="00807426" w:rsidTr="009E20F8">
        <w:trPr>
          <w:trHeight w:val="375"/>
        </w:trPr>
        <w:tc>
          <w:tcPr>
            <w:tcW w:w="217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De 60 y más años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7,5</w:t>
            </w:r>
          </w:p>
        </w:tc>
      </w:tr>
      <w:tr w:rsidR="00C76D78" w:rsidRPr="00807426" w:rsidTr="009E20F8">
        <w:trPr>
          <w:trHeight w:val="243"/>
        </w:trPr>
        <w:tc>
          <w:tcPr>
            <w:tcW w:w="217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C76D78" w:rsidRPr="00807426" w:rsidTr="009E20F8">
        <w:trPr>
          <w:trHeight w:val="375"/>
        </w:trPr>
        <w:tc>
          <w:tcPr>
            <w:tcW w:w="217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b/>
                <w:color w:val="000000"/>
                <w:sz w:val="20"/>
                <w:szCs w:val="20"/>
                <w:lang w:val="es-PE" w:eastAsia="es-PE"/>
              </w:rPr>
              <w:t>Área de residencia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C76D78" w:rsidRPr="00807426" w:rsidTr="009E20F8">
        <w:trPr>
          <w:trHeight w:val="375"/>
        </w:trPr>
        <w:tc>
          <w:tcPr>
            <w:tcW w:w="217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Urbana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10,7</w:t>
            </w:r>
          </w:p>
        </w:tc>
      </w:tr>
      <w:tr w:rsidR="00C76D78" w:rsidRPr="00807426" w:rsidTr="009E20F8">
        <w:trPr>
          <w:trHeight w:val="375"/>
        </w:trPr>
        <w:tc>
          <w:tcPr>
            <w:tcW w:w="217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Rural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6,9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807426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7,4</w:t>
            </w:r>
          </w:p>
        </w:tc>
      </w:tr>
      <w:tr w:rsidR="00C76D78" w:rsidRPr="00807426" w:rsidTr="009E20F8">
        <w:trPr>
          <w:trHeight w:val="199"/>
        </w:trPr>
        <w:tc>
          <w:tcPr>
            <w:tcW w:w="217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C76D78" w:rsidRPr="00807426" w:rsidTr="009E20F8">
        <w:trPr>
          <w:trHeight w:val="199"/>
        </w:trPr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76D78" w:rsidRPr="00807426" w:rsidRDefault="00C76D78" w:rsidP="00C76D78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</w:tr>
    </w:tbl>
    <w:p w:rsidR="00DF7327" w:rsidRPr="00807426" w:rsidRDefault="00543ED2" w:rsidP="00003B87">
      <w:pPr>
        <w:ind w:firstLine="0"/>
        <w:rPr>
          <w:sz w:val="20"/>
          <w:lang w:val="es-PE"/>
        </w:rPr>
        <w:sectPr w:rsidR="00DF7327" w:rsidRPr="00807426" w:rsidSect="00720FE9">
          <w:headerReference w:type="even" r:id="rId16"/>
          <w:headerReference w:type="default" r:id="rId17"/>
          <w:footerReference w:type="default" r:id="rId18"/>
          <w:headerReference w:type="first" r:id="rId19"/>
          <w:pgSz w:w="16838" w:h="11906" w:orient="landscape"/>
          <w:pgMar w:top="1985" w:right="1440" w:bottom="1440" w:left="1440" w:header="709" w:footer="709" w:gutter="0"/>
          <w:pgNumType w:start="10"/>
          <w:cols w:space="708"/>
          <w:docGrid w:linePitch="360"/>
        </w:sectPr>
      </w:pPr>
      <w:r>
        <w:rPr>
          <w:sz w:val="20"/>
          <w:lang w:val="es-PE"/>
        </w:rPr>
        <w:br/>
      </w:r>
    </w:p>
    <w:p w:rsidR="00003B87" w:rsidRDefault="008C1A72" w:rsidP="00003B87">
      <w:pPr>
        <w:ind w:left="709" w:firstLine="0"/>
      </w:pPr>
      <w:r w:rsidRPr="00904A99">
        <w:rPr>
          <w:b/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E7C2044" wp14:editId="3AEEB21C">
                <wp:simplePos x="0" y="0"/>
                <wp:positionH relativeFrom="column">
                  <wp:posOffset>4276341</wp:posOffset>
                </wp:positionH>
                <wp:positionV relativeFrom="paragraph">
                  <wp:posOffset>-708542</wp:posOffset>
                </wp:positionV>
                <wp:extent cx="1701800" cy="641985"/>
                <wp:effectExtent l="57150" t="38100" r="69850" b="100965"/>
                <wp:wrapNone/>
                <wp:docPr id="37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641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A72" w:rsidRPr="00451D5B" w:rsidRDefault="008C1A72" w:rsidP="008C1A7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PLANTILLA N.° 9</w:t>
                            </w:r>
                          </w:p>
                          <w:p w:rsidR="008C1A72" w:rsidRPr="00451D5B" w:rsidRDefault="008C1A72" w:rsidP="008C1A7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Figuras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C2044" id="_x0000_s1084" style="position:absolute;left:0;text-align:left;margin-left:336.7pt;margin-top:-55.8pt;width:134pt;height:50.55pt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" fillcolor="#eaf1dd [662]" strokecolor="#76923c [2406]" strokeweight="1pt">
                <v:shadow on="t" color="black" opacity="24903f" origin=",.5" offset="0,.55556mm"/>
                <v:textbox>
                  <w:txbxContent>
                    <w:p w:rsidR="008C1A72" w:rsidRPr="00451D5B" w:rsidRDefault="008C1A72" w:rsidP="008C1A7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PLANTILLA N.° 9</w:t>
                      </w:r>
                    </w:p>
                    <w:p w:rsidR="008C1A72" w:rsidRPr="00451D5B" w:rsidRDefault="008C1A72" w:rsidP="008C1A72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Figuras</w:t>
                      </w:r>
                    </w:p>
                  </w:txbxContent>
                </v:textbox>
              </v:rect>
            </w:pict>
          </mc:Fallback>
        </mc:AlternateContent>
      </w:r>
      <w:r w:rsidR="005A4B40" w:rsidRPr="005A4B40">
        <w:rPr>
          <w:rFonts w:eastAsia="Times New Roman"/>
          <w:noProof/>
          <w:color w:val="000000"/>
          <w:lang w:val="es-PE" w:eastAsia="es-P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233BB1A" wp14:editId="459DD9F8">
                <wp:simplePos x="0" y="0"/>
                <wp:positionH relativeFrom="margin">
                  <wp:posOffset>1943735</wp:posOffset>
                </wp:positionH>
                <wp:positionV relativeFrom="paragraph">
                  <wp:posOffset>121920</wp:posOffset>
                </wp:positionV>
                <wp:extent cx="2743200" cy="419100"/>
                <wp:effectExtent l="0" t="0" r="19050" b="19050"/>
                <wp:wrapNone/>
                <wp:docPr id="30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1B9A" w:rsidRPr="005A4B40" w:rsidRDefault="005A1B9A" w:rsidP="005A4B40">
                            <w:pPr>
                              <w:spacing w:after="0" w:line="240" w:lineRule="auto"/>
                              <w:ind w:firstLine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5A4B40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El primer dígito debe corresponder al número del capítulo; el segundo, al número de la tabla.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3BB1A" id="Cuadro de texto 28" o:spid="_x0000_s1085" type="#_x0000_t202" style="position:absolute;left:0;text-align:left;margin-left:153.05pt;margin-top:9.6pt;width:3in;height:33pt;z-index:251785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" fillcolor="window" strokecolor="#76923c [2406]" strokeweight="1pt">
                <v:textbox>
                  <w:txbxContent>
                    <w:p w:rsidR="005A1B9A" w:rsidRPr="005A4B40" w:rsidRDefault="005A1B9A" w:rsidP="005A4B40">
                      <w:pPr>
                        <w:spacing w:after="0" w:line="240" w:lineRule="auto"/>
                        <w:ind w:firstLine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5A4B40">
                        <w:rPr>
                          <w:rStyle w:val="nfasisintenso"/>
                          <w:color w:val="auto"/>
                          <w:sz w:val="20"/>
                        </w:rPr>
                        <w:t>El primer dígito debe corresponder al número del capítulo; el segundo, al número de la tabla.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Start w:id="18" w:name="_Toc529863853"/>
    <w:p w:rsidR="002E62B8" w:rsidRPr="002E62B8" w:rsidRDefault="005A4B40" w:rsidP="002E62B8">
      <w:pPr>
        <w:pStyle w:val="Descripcin"/>
        <w:keepNext/>
        <w:ind w:left="851" w:firstLine="0"/>
        <w:jc w:val="left"/>
        <w:rPr>
          <w:b w:val="0"/>
          <w:sz w:val="24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3BFCCF2" wp14:editId="00262F31">
                <wp:simplePos x="0" y="0"/>
                <wp:positionH relativeFrom="column">
                  <wp:posOffset>1330325</wp:posOffset>
                </wp:positionH>
                <wp:positionV relativeFrom="paragraph">
                  <wp:posOffset>106680</wp:posOffset>
                </wp:positionV>
                <wp:extent cx="613410" cy="0"/>
                <wp:effectExtent l="38100" t="76200" r="0" b="95250"/>
                <wp:wrapNone/>
                <wp:docPr id="82" name="Conector recto de flecha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34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6879A133" id="Conector recto de flecha 86" o:spid="_x0000_s1026" type="#_x0000_t32" style="position:absolute;margin-left:104.75pt;margin-top:8.4pt;width:48.3pt;height:0;flip:x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" strokecolor="#76923c [2406]">
                <v:stroke endarrow="block"/>
              </v:shape>
            </w:pict>
          </mc:Fallback>
        </mc:AlternateContent>
      </w:r>
      <w:r w:rsidR="002E62B8" w:rsidRPr="002E62B8">
        <w:rPr>
          <w:b w:val="0"/>
          <w:sz w:val="24"/>
        </w:rPr>
        <w:t xml:space="preserve">Figura </w:t>
      </w:r>
      <w:r w:rsidR="00E9354A">
        <w:rPr>
          <w:b w:val="0"/>
          <w:sz w:val="24"/>
        </w:rPr>
        <w:t>5</w:t>
      </w:r>
      <w:r w:rsidR="002E62B8" w:rsidRPr="002E62B8">
        <w:rPr>
          <w:b w:val="0"/>
          <w:sz w:val="24"/>
        </w:rPr>
        <w:t>.</w:t>
      </w:r>
      <w:r w:rsidR="002E62B8" w:rsidRPr="002E62B8">
        <w:rPr>
          <w:b w:val="0"/>
          <w:sz w:val="24"/>
        </w:rPr>
        <w:fldChar w:fldCharType="begin"/>
      </w:r>
      <w:r w:rsidR="002E62B8" w:rsidRPr="002E62B8">
        <w:rPr>
          <w:b w:val="0"/>
          <w:sz w:val="24"/>
        </w:rPr>
        <w:instrText xml:space="preserve"> SEQ Figura \* ARABIC \s 1 </w:instrText>
      </w:r>
      <w:r w:rsidR="002E62B8" w:rsidRPr="002E62B8">
        <w:rPr>
          <w:b w:val="0"/>
          <w:sz w:val="24"/>
        </w:rPr>
        <w:fldChar w:fldCharType="separate"/>
      </w:r>
      <w:r w:rsidR="00D468D8">
        <w:rPr>
          <w:b w:val="0"/>
          <w:noProof/>
          <w:sz w:val="24"/>
        </w:rPr>
        <w:t>1</w:t>
      </w:r>
      <w:r w:rsidR="002E62B8" w:rsidRPr="002E62B8">
        <w:rPr>
          <w:b w:val="0"/>
          <w:sz w:val="24"/>
        </w:rPr>
        <w:fldChar w:fldCharType="end"/>
      </w:r>
      <w:r w:rsidR="002E62B8" w:rsidRPr="002E62B8">
        <w:rPr>
          <w:b w:val="0"/>
          <w:sz w:val="24"/>
        </w:rPr>
        <w:t xml:space="preserve"> </w:t>
      </w:r>
      <w:r w:rsidR="002E62B8">
        <w:rPr>
          <w:b w:val="0"/>
          <w:sz w:val="24"/>
        </w:rPr>
        <w:br/>
      </w:r>
      <w:r w:rsidR="002E62B8" w:rsidRPr="002E62B8">
        <w:rPr>
          <w:b w:val="0"/>
          <w:sz w:val="24"/>
        </w:rPr>
        <w:t>Asistencia al supermercado por niveles socioeconómicos (%)</w:t>
      </w:r>
      <w:bookmarkEnd w:id="18"/>
    </w:p>
    <w:p w:rsidR="002E62B8" w:rsidRDefault="005A4B40" w:rsidP="002E62B8">
      <w:r>
        <w:rPr>
          <w:rFonts w:eastAsia="Times New Roman"/>
          <w:noProof/>
          <w:color w:val="000000"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339EBD" wp14:editId="425DA5AE">
                <wp:simplePos x="0" y="0"/>
                <wp:positionH relativeFrom="column">
                  <wp:posOffset>1073150</wp:posOffset>
                </wp:positionH>
                <wp:positionV relativeFrom="paragraph">
                  <wp:posOffset>1790700</wp:posOffset>
                </wp:positionV>
                <wp:extent cx="257175" cy="0"/>
                <wp:effectExtent l="0" t="76200" r="9525" b="95250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105B5BB" id="Conector recto de flecha 19" o:spid="_x0000_s1026" type="#_x0000_t32" style="position:absolute;margin-left:84.5pt;margin-top:141pt;width:20.25pt;height:0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" strokecolor="#76923c [2406]">
                <v:stroke endarrow="block"/>
              </v:shape>
            </w:pict>
          </mc:Fallback>
        </mc:AlternateContent>
      </w:r>
      <w:r w:rsidRPr="005A4B40">
        <w:rPr>
          <w:rFonts w:eastAsia="Times New Roman"/>
          <w:noProof/>
          <w:color w:val="000000"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DA9E911" wp14:editId="1A5EF763">
                <wp:simplePos x="0" y="0"/>
                <wp:positionH relativeFrom="column">
                  <wp:posOffset>-526415</wp:posOffset>
                </wp:positionH>
                <wp:positionV relativeFrom="paragraph">
                  <wp:posOffset>1247775</wp:posOffset>
                </wp:positionV>
                <wp:extent cx="1600200" cy="723900"/>
                <wp:effectExtent l="0" t="0" r="19050" b="19050"/>
                <wp:wrapNone/>
                <wp:docPr id="18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1B9A" w:rsidRPr="005A4B40" w:rsidRDefault="005A1B9A" w:rsidP="005A4B40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5A4B40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Fuente: Arial</w:t>
                            </w:r>
                          </w:p>
                          <w:p w:rsidR="005A1B9A" w:rsidRPr="005A4B40" w:rsidRDefault="005A1B9A" w:rsidP="005A4B40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5A4B40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Interlineado: sencillo</w:t>
                            </w:r>
                          </w:p>
                          <w:p w:rsidR="005A1B9A" w:rsidRPr="005A4B40" w:rsidRDefault="005A1B9A" w:rsidP="005A4B40">
                            <w:pPr>
                              <w:spacing w:after="0" w:line="240" w:lineRule="auto"/>
                              <w:ind w:firstLine="0"/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</w:pPr>
                            <w:r w:rsidRPr="005A4B40"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Tamaño de fuente: 8 a 14 puntos</w:t>
                            </w:r>
                            <w:r>
                              <w:rPr>
                                <w:rStyle w:val="nfasisintenso"/>
                                <w:color w:val="auto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9E911" id="_x0000_s1086" type="#_x0000_t202" style="position:absolute;left:0;text-align:left;margin-left:-41.45pt;margin-top:98.25pt;width:126pt;height:5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" fillcolor="window" strokecolor="#76923c [2406]" strokeweight="1pt">
                <v:textbox>
                  <w:txbxContent>
                    <w:p w:rsidR="005A1B9A" w:rsidRPr="005A4B40" w:rsidRDefault="005A1B9A" w:rsidP="005A4B40">
                      <w:pPr>
                        <w:widowControl w:val="0"/>
                        <w:spacing w:after="0" w:line="240" w:lineRule="auto"/>
                        <w:ind w:firstLine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5A4B40">
                        <w:rPr>
                          <w:rStyle w:val="nfasisintenso"/>
                          <w:color w:val="auto"/>
                          <w:sz w:val="20"/>
                        </w:rPr>
                        <w:t>Fuente: Arial</w:t>
                      </w:r>
                    </w:p>
                    <w:p w:rsidR="005A1B9A" w:rsidRPr="005A4B40" w:rsidRDefault="005A1B9A" w:rsidP="005A4B40">
                      <w:pPr>
                        <w:widowControl w:val="0"/>
                        <w:spacing w:after="0" w:line="240" w:lineRule="auto"/>
                        <w:ind w:firstLine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5A4B40">
                        <w:rPr>
                          <w:rStyle w:val="nfasisintenso"/>
                          <w:color w:val="auto"/>
                          <w:sz w:val="20"/>
                        </w:rPr>
                        <w:t>Interlineado: sencillo</w:t>
                      </w:r>
                    </w:p>
                    <w:p w:rsidR="005A1B9A" w:rsidRPr="005A4B40" w:rsidRDefault="005A1B9A" w:rsidP="005A4B40">
                      <w:pPr>
                        <w:spacing w:after="0" w:line="240" w:lineRule="auto"/>
                        <w:ind w:firstLine="0"/>
                        <w:rPr>
                          <w:rStyle w:val="nfasisintenso"/>
                          <w:color w:val="auto"/>
                          <w:sz w:val="20"/>
                        </w:rPr>
                      </w:pPr>
                      <w:r w:rsidRPr="005A4B40">
                        <w:rPr>
                          <w:rStyle w:val="nfasisintenso"/>
                          <w:color w:val="auto"/>
                          <w:sz w:val="20"/>
                        </w:rPr>
                        <w:t>Tamaño de fuente: 8 a 14 puntos</w:t>
                      </w:r>
                      <w:r>
                        <w:rPr>
                          <w:rStyle w:val="nfasisintenso"/>
                          <w:color w:val="auto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E62B8">
        <w:rPr>
          <w:noProof/>
          <w:lang w:val="es-PE" w:eastAsia="es-PE"/>
        </w:rPr>
        <w:drawing>
          <wp:inline distT="0" distB="0" distL="0" distR="0" wp14:anchorId="48454C02" wp14:editId="2581C7AA">
            <wp:extent cx="4599532" cy="2293809"/>
            <wp:effectExtent l="133350" t="114300" r="125095" b="163830"/>
            <wp:docPr id="4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20"/>
                    <a:srcRect t="16490" b="16750"/>
                    <a:stretch>
                      <a:fillRect/>
                    </a:stretch>
                  </pic:blipFill>
                  <pic:spPr>
                    <a:xfrm>
                      <a:off x="0" y="0"/>
                      <a:ext cx="4599532" cy="22938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543ED2">
        <w:br/>
      </w:r>
      <w:r w:rsidR="00543ED2" w:rsidRPr="00A65B19">
        <w:rPr>
          <w:i/>
          <w:color w:val="000000" w:themeColor="text1"/>
          <w:sz w:val="22"/>
        </w:rPr>
        <w:t xml:space="preserve">Para insertar las notas y fuentes de una tabla y/o figura, revisar la guía actualizada del </w:t>
      </w:r>
      <w:hyperlink r:id="rId21" w:history="1">
        <w:r w:rsidR="00543ED2" w:rsidRPr="00A65B19">
          <w:rPr>
            <w:rStyle w:val="Hipervnculo"/>
            <w:i/>
            <w:iCs/>
            <w:sz w:val="22"/>
          </w:rPr>
          <w:t>formato de presentación para tesis y/o trabajos de investigación</w:t>
        </w:r>
      </w:hyperlink>
      <w:r w:rsidR="00543ED2" w:rsidRPr="00A65B19">
        <w:rPr>
          <w:i/>
          <w:iCs/>
          <w:color w:val="000000" w:themeColor="text1"/>
          <w:sz w:val="22"/>
        </w:rPr>
        <w:t xml:space="preserve"> (sección tablas y figuras, p. 3)</w:t>
      </w:r>
    </w:p>
    <w:p w:rsidR="00003B87" w:rsidRDefault="00003B87" w:rsidP="002E62B8">
      <w:r>
        <w:br w:type="page"/>
      </w:r>
    </w:p>
    <w:p w:rsidR="00003B87" w:rsidRDefault="00E32B65" w:rsidP="004047AC">
      <w:pPr>
        <w:pStyle w:val="Ttulo1"/>
        <w:numPr>
          <w:ilvl w:val="0"/>
          <w:numId w:val="0"/>
        </w:numPr>
        <w:jc w:val="center"/>
        <w:rPr>
          <w:sz w:val="32"/>
        </w:rPr>
      </w:pPr>
      <w:bookmarkStart w:id="19" w:name="_Toc14686708"/>
      <w:r w:rsidRPr="004047AC"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A5DC0C6" wp14:editId="19B9331D">
                <wp:simplePos x="0" y="0"/>
                <wp:positionH relativeFrom="column">
                  <wp:posOffset>4333875</wp:posOffset>
                </wp:positionH>
                <wp:positionV relativeFrom="paragraph">
                  <wp:posOffset>-499745</wp:posOffset>
                </wp:positionV>
                <wp:extent cx="1701800" cy="641985"/>
                <wp:effectExtent l="57150" t="38100" r="69850" b="100965"/>
                <wp:wrapNone/>
                <wp:docPr id="101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641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B9A" w:rsidRPr="00451D5B" w:rsidRDefault="005A1B9A" w:rsidP="00E32B6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PLANTILLA N.° 10</w:t>
                            </w:r>
                          </w:p>
                          <w:p w:rsidR="005A1B9A" w:rsidRPr="00451D5B" w:rsidRDefault="005A1B9A" w:rsidP="00E32B6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Recomendaciones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DC0C6" id="_x0000_s1087" style="position:absolute;left:0;text-align:left;margin-left:341.25pt;margin-top:-39.35pt;width:134pt;height:50.55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" fillcolor="#eaf1dd [662]" strokecolor="#76923c [2406]" strokeweight="1pt">
                <v:shadow on="t" color="black" opacity="24903f" origin=",.5" offset="0,.55556mm"/>
                <v:textbox>
                  <w:txbxContent>
                    <w:p w:rsidR="005A1B9A" w:rsidRPr="00451D5B" w:rsidRDefault="005A1B9A" w:rsidP="00E32B65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PLANTILLA N.° 10</w:t>
                      </w:r>
                    </w:p>
                    <w:p w:rsidR="005A1B9A" w:rsidRPr="00451D5B" w:rsidRDefault="005A1B9A" w:rsidP="00E32B65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Recomendaciones</w:t>
                      </w:r>
                    </w:p>
                  </w:txbxContent>
                </v:textbox>
              </v:rect>
            </w:pict>
          </mc:Fallback>
        </mc:AlternateContent>
      </w:r>
      <w:r w:rsidR="0099601A">
        <w:t>CONCLUSIONES</w:t>
      </w:r>
      <w:bookmarkEnd w:id="19"/>
    </w:p>
    <w:p w:rsidR="005A4B40" w:rsidRDefault="00D70801" w:rsidP="00D70801">
      <w:pPr>
        <w:tabs>
          <w:tab w:val="left" w:pos="1800"/>
        </w:tabs>
        <w:ind w:firstLine="0"/>
      </w:pPr>
      <w:r w:rsidRPr="00D70801">
        <w:rPr>
          <w:b/>
          <w:noProof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EAA870" wp14:editId="754CC6C6">
                <wp:simplePos x="0" y="0"/>
                <wp:positionH relativeFrom="column">
                  <wp:posOffset>538480</wp:posOffset>
                </wp:positionH>
                <wp:positionV relativeFrom="paragraph">
                  <wp:posOffset>264160</wp:posOffset>
                </wp:positionV>
                <wp:extent cx="1382233" cy="0"/>
                <wp:effectExtent l="38100" t="76200" r="0" b="95250"/>
                <wp:wrapNone/>
                <wp:docPr id="86" name="Conector recto de flecha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223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43D0113" id="Conector recto de flecha 86" o:spid="_x0000_s1026" type="#_x0000_t32" style="position:absolute;margin-left:42.4pt;margin-top:20.8pt;width:108.85pt;height:0;flip:x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" strokecolor="#76923c [2406]">
                <v:stroke endarrow="block"/>
              </v:shape>
            </w:pict>
          </mc:Fallback>
        </mc:AlternateContent>
      </w:r>
      <w:r w:rsidRPr="00D70801">
        <w:rPr>
          <w:b/>
          <w:noProof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D727DF6" wp14:editId="4C570CB9">
                <wp:simplePos x="0" y="0"/>
                <wp:positionH relativeFrom="column">
                  <wp:posOffset>1924050</wp:posOffset>
                </wp:positionH>
                <wp:positionV relativeFrom="paragraph">
                  <wp:posOffset>104140</wp:posOffset>
                </wp:positionV>
                <wp:extent cx="3086100" cy="276225"/>
                <wp:effectExtent l="0" t="0" r="19050" b="28575"/>
                <wp:wrapNone/>
                <wp:docPr id="77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762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B9A" w:rsidRPr="00731CC1" w:rsidRDefault="005A1B9A" w:rsidP="00D70801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Dos (2) espacios después del párrafo</w:t>
                            </w:r>
                          </w:p>
                          <w:p w:rsidR="005A1B9A" w:rsidRPr="009630EF" w:rsidRDefault="005A1B9A" w:rsidP="00D7080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27DF6" id="Cuadro de texto 22" o:spid="_x0000_s1088" type="#_x0000_t202" style="position:absolute;left:0;text-align:left;margin-left:151.5pt;margin-top:8.2pt;width:243pt;height:21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" fillcolor="white [3201]" strokecolor="#76923c [2406]" strokeweight="1pt">
                <v:textbox>
                  <w:txbxContent>
                    <w:p w:rsidR="005A1B9A" w:rsidRPr="00731CC1" w:rsidRDefault="005A1B9A" w:rsidP="00D70801">
                      <w:pPr>
                        <w:spacing w:line="240" w:lineRule="exact"/>
                        <w:ind w:firstLine="0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Dos (2) espacios después del párrafo</w:t>
                      </w:r>
                    </w:p>
                    <w:p w:rsidR="005A1B9A" w:rsidRPr="009630EF" w:rsidRDefault="005A1B9A" w:rsidP="00D70801">
                      <w:pPr>
                        <w:spacing w:line="240" w:lineRule="exact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4B40" w:rsidRPr="00731CC1">
        <w:rPr>
          <w:b/>
          <w:shd w:val="clear" w:color="auto" w:fill="FFFFFF"/>
        </w:rPr>
        <w:t>¶</w:t>
      </w:r>
    </w:p>
    <w:p w:rsidR="005A4B40" w:rsidRDefault="005A4B40" w:rsidP="00D70801">
      <w:pPr>
        <w:tabs>
          <w:tab w:val="left" w:pos="1800"/>
        </w:tabs>
        <w:ind w:firstLine="0"/>
      </w:pPr>
      <w:r w:rsidRPr="00731CC1">
        <w:rPr>
          <w:b/>
          <w:shd w:val="clear" w:color="auto" w:fill="FFFFFF"/>
        </w:rPr>
        <w:t>¶</w:t>
      </w:r>
    </w:p>
    <w:p w:rsidR="00D70801" w:rsidRPr="005F72DA" w:rsidRDefault="00D70801" w:rsidP="00D70801">
      <w:pPr>
        <w:numPr>
          <w:ilvl w:val="0"/>
          <w:numId w:val="8"/>
        </w:numPr>
        <w:ind w:left="284" w:hanging="284"/>
      </w:pPr>
      <w:r w:rsidRPr="008F0427">
        <w:t xml:space="preserve">Este es un texto de ejemplo </w:t>
      </w:r>
      <w:r>
        <w:t xml:space="preserve">de la primera </w:t>
      </w:r>
      <w:r w:rsidR="0099601A">
        <w:t>conclusión</w:t>
      </w:r>
      <w:r>
        <w:t>. El texto debe ir justificado en toda la hoja de trabajo.</w:t>
      </w:r>
      <w:r w:rsidR="00E32B65" w:rsidRPr="00E32B65">
        <w:rPr>
          <w:b/>
          <w:noProof/>
          <w:sz w:val="32"/>
        </w:rPr>
        <w:t xml:space="preserve"> </w:t>
      </w:r>
    </w:p>
    <w:p w:rsidR="00D70801" w:rsidRPr="005F72DA" w:rsidRDefault="00D70801" w:rsidP="00D70801">
      <w:pPr>
        <w:numPr>
          <w:ilvl w:val="0"/>
          <w:numId w:val="8"/>
        </w:numPr>
        <w:ind w:left="284" w:hanging="284"/>
      </w:pPr>
      <w:r>
        <w:rPr>
          <w:b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4290048D" wp14:editId="2A0B6BEB">
                <wp:simplePos x="0" y="0"/>
                <wp:positionH relativeFrom="column">
                  <wp:posOffset>1695450</wp:posOffset>
                </wp:positionH>
                <wp:positionV relativeFrom="paragraph">
                  <wp:posOffset>313690</wp:posOffset>
                </wp:positionV>
                <wp:extent cx="1885950" cy="295275"/>
                <wp:effectExtent l="38100" t="0" r="19050" b="28575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95275"/>
                          <a:chOff x="0" y="0"/>
                          <a:chExt cx="1885950" cy="295275"/>
                        </a:xfrm>
                      </wpg:grpSpPr>
                      <wps:wsp>
                        <wps:cNvPr id="28" name="Rectángulo 104"/>
                        <wps:cNvSpPr/>
                        <wps:spPr>
                          <a:xfrm>
                            <a:off x="257175" y="0"/>
                            <a:ext cx="1628775" cy="2952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1B9A" w:rsidRPr="00FB1B98" w:rsidRDefault="005A1B9A" w:rsidP="00D70801">
                              <w:pPr>
                                <w:ind w:firstLine="0"/>
                                <w:textDirection w:val="btL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Espaciado posterior: 6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ptos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onector recto de flecha 29"/>
                        <wps:cNvCnPr/>
                        <wps:spPr>
                          <a:xfrm flipH="1">
                            <a:off x="0" y="200025"/>
                            <a:ext cx="2571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290048D" id="Grupo 27" o:spid="_x0000_s1089" style="position:absolute;left:0;text-align:left;margin-left:133.5pt;margin-top:24.7pt;width:148.5pt;height:23.25pt;z-index:251798528;mso-width-relative:margin" coordsize="18859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">
                <v:rect id="_x0000_s1090" style="position:absolute;left:2571;width:16288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" fillcolor="white [3201]" strokecolor="#76923c [2406]" strokeweight="1pt">
                  <v:textbox>
                    <w:txbxContent>
                      <w:p w:rsidR="005A1B9A" w:rsidRPr="00FB1B98" w:rsidRDefault="005A1B9A" w:rsidP="00D70801">
                        <w:pPr>
                          <w:ind w:firstLine="0"/>
                          <w:textDirection w:val="btL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Espaciado posterior: 6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ptos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Conector recto de flecha 29" o:spid="_x0000_s1091" type="#_x0000_t32" style="position:absolute;top:2000;width:257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" strokecolor="#76923c [2406]">
                  <v:stroke endarrow="block"/>
                </v:shape>
              </v:group>
            </w:pict>
          </mc:Fallback>
        </mc:AlternateContent>
      </w:r>
      <w:r w:rsidRPr="008F0427">
        <w:t xml:space="preserve">Este es un texto de ejemplo </w:t>
      </w:r>
      <w:r>
        <w:t xml:space="preserve">de la </w:t>
      </w:r>
      <w:r w:rsidR="00E52238">
        <w:t>segunda</w:t>
      </w:r>
      <w:r>
        <w:t xml:space="preserve"> </w:t>
      </w:r>
      <w:r w:rsidR="00E52238">
        <w:t>conclusión</w:t>
      </w:r>
      <w:r>
        <w:t>. El texto debe ir justificado en toda la hoja de trabajo.</w:t>
      </w:r>
    </w:p>
    <w:p w:rsidR="00D70801" w:rsidRPr="005F72DA" w:rsidRDefault="00D70801" w:rsidP="00D70801">
      <w:pPr>
        <w:numPr>
          <w:ilvl w:val="0"/>
          <w:numId w:val="8"/>
        </w:numPr>
        <w:ind w:left="284" w:hanging="284"/>
      </w:pPr>
      <w:r w:rsidRPr="008F0427">
        <w:t xml:space="preserve">Este es un texto de ejemplo </w:t>
      </w:r>
      <w:r>
        <w:t xml:space="preserve">de la </w:t>
      </w:r>
      <w:r w:rsidR="00E52238">
        <w:t>tercera</w:t>
      </w:r>
      <w:r>
        <w:t xml:space="preserve"> </w:t>
      </w:r>
      <w:r w:rsidR="00E52238">
        <w:t>conclusión</w:t>
      </w:r>
      <w:r>
        <w:t>. El texto debe ir justificado en toda la hoja de trabajo.</w:t>
      </w:r>
    </w:p>
    <w:p w:rsidR="00D70801" w:rsidRPr="005F72DA" w:rsidRDefault="00D70801" w:rsidP="00D70801">
      <w:pPr>
        <w:numPr>
          <w:ilvl w:val="0"/>
          <w:numId w:val="8"/>
        </w:numPr>
        <w:ind w:left="284" w:hanging="284"/>
      </w:pPr>
      <w:r w:rsidRPr="008F0427">
        <w:t xml:space="preserve">Este es un texto de ejemplo </w:t>
      </w:r>
      <w:r>
        <w:t xml:space="preserve">de la </w:t>
      </w:r>
      <w:r w:rsidR="00E52238">
        <w:t>cuarta</w:t>
      </w:r>
      <w:r>
        <w:t xml:space="preserve"> </w:t>
      </w:r>
      <w:r w:rsidR="00E52238">
        <w:t>conclusión</w:t>
      </w:r>
      <w:r>
        <w:t>. El texto debe ir justificado en toda la hoja de trabajo.</w:t>
      </w:r>
      <w:r w:rsidRPr="00D70801">
        <w:rPr>
          <w:b/>
          <w:noProof/>
          <w:lang w:val="es-PE" w:eastAsia="es-PE"/>
        </w:rPr>
        <w:t xml:space="preserve"> </w:t>
      </w:r>
    </w:p>
    <w:p w:rsidR="005A4B40" w:rsidRPr="00D70801" w:rsidRDefault="005A4B40" w:rsidP="00D70801">
      <w:pPr>
        <w:ind w:firstLine="0"/>
      </w:pPr>
    </w:p>
    <w:p w:rsidR="005A4B40" w:rsidRDefault="00D70801" w:rsidP="005A4B40">
      <w:pPr>
        <w:tabs>
          <w:tab w:val="left" w:pos="1800"/>
        </w:tabs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00576" behindDoc="0" locked="0" layoutInCell="0" hidden="0" allowOverlap="1" wp14:anchorId="1337CFEB" wp14:editId="5F303107">
                <wp:simplePos x="0" y="0"/>
                <wp:positionH relativeFrom="margin">
                  <wp:posOffset>323850</wp:posOffset>
                </wp:positionH>
                <wp:positionV relativeFrom="paragraph">
                  <wp:posOffset>307975</wp:posOffset>
                </wp:positionV>
                <wp:extent cx="4686300" cy="311285"/>
                <wp:effectExtent l="0" t="0" r="19050" b="12700"/>
                <wp:wrapNone/>
                <wp:docPr id="55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1128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B9A" w:rsidRPr="005C1B72" w:rsidRDefault="005A1B9A" w:rsidP="00D70801">
                            <w:pPr>
                              <w:ind w:firstLine="0"/>
                              <w:jc w:val="center"/>
                              <w:textDirection w:val="btLr"/>
                              <w:rPr>
                                <w:iCs/>
                                <w:color w:val="808080" w:themeColor="background1" w:themeShade="80"/>
                                <w:sz w:val="26"/>
                                <w:szCs w:val="26"/>
                              </w:rPr>
                            </w:pPr>
                            <w:r w:rsidRPr="005C1B72">
                              <w:rPr>
                                <w:i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Pueden incluirse las conclusiones que consideren necesarias.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7CFEB" id="_x0000_s1092" style="position:absolute;left:0;text-align:left;margin-left:25.5pt;margin-top:24.25pt;width:369pt;height:24.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" o:allowincell="f" fillcolor="white [3201]" strokecolor="#76923c [2406]" strokeweight="1pt">
                <v:textbox>
                  <w:txbxContent>
                    <w:p w:rsidR="005A1B9A" w:rsidRPr="005C1B72" w:rsidRDefault="005A1B9A" w:rsidP="00D70801">
                      <w:pPr>
                        <w:ind w:firstLine="0"/>
                        <w:jc w:val="center"/>
                        <w:textDirection w:val="btLr"/>
                        <w:rPr>
                          <w:iCs/>
                          <w:color w:val="808080" w:themeColor="background1" w:themeShade="80"/>
                          <w:sz w:val="26"/>
                          <w:szCs w:val="26"/>
                        </w:rPr>
                      </w:pPr>
                      <w:r w:rsidRPr="005C1B72">
                        <w:rPr>
                          <w:i/>
                          <w:color w:val="808080" w:themeColor="background1" w:themeShade="80"/>
                          <w:sz w:val="26"/>
                          <w:szCs w:val="26"/>
                        </w:rPr>
                        <w:t>Pueden incluirse las conclusiones que consideren necesarias.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03B87">
        <w:br w:type="page"/>
      </w:r>
    </w:p>
    <w:p w:rsidR="007500B6" w:rsidRPr="005C7DB1" w:rsidRDefault="007500B6" w:rsidP="004047AC">
      <w:pPr>
        <w:pStyle w:val="Ttulo1"/>
        <w:numPr>
          <w:ilvl w:val="0"/>
          <w:numId w:val="0"/>
        </w:numPr>
        <w:jc w:val="center"/>
      </w:pPr>
      <w:bookmarkStart w:id="20" w:name="_Toc4685588"/>
      <w:bookmarkStart w:id="21" w:name="_Toc14686709"/>
      <w:r w:rsidRPr="004047AC"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6D5BE65" wp14:editId="60F61543">
                <wp:simplePos x="0" y="0"/>
                <wp:positionH relativeFrom="column">
                  <wp:posOffset>4257675</wp:posOffset>
                </wp:positionH>
                <wp:positionV relativeFrom="paragraph">
                  <wp:posOffset>-603885</wp:posOffset>
                </wp:positionV>
                <wp:extent cx="1701800" cy="641985"/>
                <wp:effectExtent l="57150" t="38100" r="69850" b="100965"/>
                <wp:wrapNone/>
                <wp:docPr id="102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641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0B6" w:rsidRPr="00451D5B" w:rsidRDefault="007500B6" w:rsidP="007500B6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PLANTILLA N.° 11</w:t>
                            </w:r>
                          </w:p>
                          <w:p w:rsidR="007500B6" w:rsidRPr="00451D5B" w:rsidRDefault="007500B6" w:rsidP="007500B6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5BE65" id="_x0000_s1093" style="position:absolute;left:0;text-align:left;margin-left:335.25pt;margin-top:-47.55pt;width:134pt;height:50.55pt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" fillcolor="#eaf1dd [662]" strokecolor="#76923c [2406]" strokeweight="1pt">
                <v:shadow on="t" color="black" opacity="24903f" origin=",.5" offset="0,.55556mm"/>
                <v:textbox>
                  <w:txbxContent>
                    <w:p w:rsidR="007500B6" w:rsidRPr="00451D5B" w:rsidRDefault="007500B6" w:rsidP="007500B6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PLANTILLA N.° 11</w:t>
                      </w:r>
                    </w:p>
                    <w:p w:rsidR="007500B6" w:rsidRPr="00451D5B" w:rsidRDefault="007500B6" w:rsidP="007500B6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Referencias</w:t>
                      </w:r>
                    </w:p>
                  </w:txbxContent>
                </v:textbox>
              </v:rect>
            </w:pict>
          </mc:Fallback>
        </mc:AlternateContent>
      </w:r>
      <w:r w:rsidRPr="005C7DB1">
        <w:t>REFERENCIAS</w:t>
      </w:r>
      <w:bookmarkEnd w:id="20"/>
      <w:bookmarkEnd w:id="21"/>
    </w:p>
    <w:p w:rsidR="007500B6" w:rsidRPr="005C7DB1" w:rsidRDefault="007500B6" w:rsidP="007500B6">
      <w:pPr>
        <w:tabs>
          <w:tab w:val="left" w:pos="1800"/>
        </w:tabs>
        <w:ind w:firstLine="0"/>
        <w:rPr>
          <w:lang w:val="en-US"/>
        </w:rPr>
      </w:pPr>
      <w:r w:rsidRPr="00D70801">
        <w:rPr>
          <w:b/>
          <w:noProof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B9A8CBF" wp14:editId="53165A52">
                <wp:simplePos x="0" y="0"/>
                <wp:positionH relativeFrom="column">
                  <wp:posOffset>538480</wp:posOffset>
                </wp:positionH>
                <wp:positionV relativeFrom="paragraph">
                  <wp:posOffset>264160</wp:posOffset>
                </wp:positionV>
                <wp:extent cx="1382233" cy="0"/>
                <wp:effectExtent l="38100" t="76200" r="0" b="95250"/>
                <wp:wrapNone/>
                <wp:docPr id="32" name="Conector recto de fl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223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34921E8" id="Conector recto de flecha 32" o:spid="_x0000_s1026" type="#_x0000_t32" style="position:absolute;margin-left:42.4pt;margin-top:20.8pt;width:108.85pt;height:0;flip:x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" strokecolor="#76923c [2406]">
                <v:stroke endarrow="block"/>
              </v:shape>
            </w:pict>
          </mc:Fallback>
        </mc:AlternateContent>
      </w:r>
      <w:r w:rsidRPr="00D70801">
        <w:rPr>
          <w:b/>
          <w:noProof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B93DAF3" wp14:editId="124369FB">
                <wp:simplePos x="0" y="0"/>
                <wp:positionH relativeFrom="column">
                  <wp:posOffset>1924050</wp:posOffset>
                </wp:positionH>
                <wp:positionV relativeFrom="paragraph">
                  <wp:posOffset>104140</wp:posOffset>
                </wp:positionV>
                <wp:extent cx="3086100" cy="276225"/>
                <wp:effectExtent l="0" t="0" r="19050" b="28575"/>
                <wp:wrapNone/>
                <wp:docPr id="33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762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0B6" w:rsidRPr="00731CC1" w:rsidRDefault="007500B6" w:rsidP="007500B6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Dos (2) espacios después del párrafo</w:t>
                            </w:r>
                          </w:p>
                          <w:p w:rsidR="007500B6" w:rsidRPr="009630EF" w:rsidRDefault="007500B6" w:rsidP="007500B6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3DAF3" id="_x0000_s1094" type="#_x0000_t202" style="position:absolute;left:0;text-align:left;margin-left:151.5pt;margin-top:8.2pt;width:243pt;height:21.7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" fillcolor="white [3201]" strokecolor="#76923c [2406]" strokeweight="1pt">
                <v:textbox>
                  <w:txbxContent>
                    <w:p w:rsidR="007500B6" w:rsidRPr="00731CC1" w:rsidRDefault="007500B6" w:rsidP="007500B6">
                      <w:pPr>
                        <w:spacing w:line="240" w:lineRule="exact"/>
                        <w:ind w:firstLine="0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Dos (2) espacios después del párrafo</w:t>
                      </w:r>
                    </w:p>
                    <w:p w:rsidR="007500B6" w:rsidRPr="009630EF" w:rsidRDefault="007500B6" w:rsidP="007500B6">
                      <w:pPr>
                        <w:spacing w:line="240" w:lineRule="exact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7DB1">
        <w:rPr>
          <w:b/>
          <w:shd w:val="clear" w:color="auto" w:fill="FFFFFF"/>
          <w:lang w:val="en-US"/>
        </w:rPr>
        <w:t>¶</w:t>
      </w:r>
    </w:p>
    <w:p w:rsidR="007500B6" w:rsidRPr="005C7DB1" w:rsidRDefault="007500B6" w:rsidP="007500B6">
      <w:pPr>
        <w:tabs>
          <w:tab w:val="left" w:pos="1800"/>
        </w:tabs>
        <w:ind w:firstLine="0"/>
        <w:rPr>
          <w:lang w:val="en-US"/>
        </w:rPr>
      </w:pPr>
      <w:r w:rsidRPr="005C7DB1">
        <w:rPr>
          <w:b/>
          <w:shd w:val="clear" w:color="auto" w:fill="FFFFFF"/>
          <w:lang w:val="en-US"/>
        </w:rPr>
        <w:t>¶</w:t>
      </w:r>
    </w:p>
    <w:p w:rsidR="007500B6" w:rsidRPr="000C5722" w:rsidRDefault="007500B6" w:rsidP="007500B6">
      <w:pPr>
        <w:tabs>
          <w:tab w:val="left" w:pos="1701"/>
        </w:tabs>
        <w:spacing w:after="240" w:line="240" w:lineRule="auto"/>
        <w:ind w:left="709" w:hanging="709"/>
        <w:jc w:val="left"/>
        <w:rPr>
          <w:lang w:val="en-U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F458385" wp14:editId="68D36E24">
                <wp:simplePos x="0" y="0"/>
                <wp:positionH relativeFrom="column">
                  <wp:posOffset>-727738</wp:posOffset>
                </wp:positionH>
                <wp:positionV relativeFrom="paragraph">
                  <wp:posOffset>109662</wp:posOffset>
                </wp:positionV>
                <wp:extent cx="652007" cy="731520"/>
                <wp:effectExtent l="0" t="76200" r="0" b="30480"/>
                <wp:wrapNone/>
                <wp:docPr id="34" name="Conector angul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007" cy="731520"/>
                        </a:xfrm>
                        <a:prstGeom prst="bentConnector3">
                          <a:avLst>
                            <a:gd name="adj1" fmla="val 1181"/>
                          </a:avLst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4A4759A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34" o:spid="_x0000_s1026" type="#_x0000_t34" style="position:absolute;margin-left:-57.3pt;margin-top:8.65pt;width:51.35pt;height:57.6pt;flip:y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" adj="255" strokecolor="#76923c [2406]">
                <v:stroke endarrow="block"/>
              </v:shape>
            </w:pict>
          </mc:Fallback>
        </mc:AlternateContent>
      </w:r>
      <w:r w:rsidRPr="00BB7C57">
        <w:rPr>
          <w:lang w:val="en-US"/>
        </w:rPr>
        <w:t xml:space="preserve">American Psychological Association. (2010). </w:t>
      </w:r>
      <w:r w:rsidRPr="0065270C">
        <w:rPr>
          <w:i/>
          <w:lang w:val="en-US"/>
        </w:rPr>
        <w:t xml:space="preserve">Publication manual of the American Psychological Association </w:t>
      </w:r>
      <w:r w:rsidRPr="0065270C">
        <w:rPr>
          <w:lang w:val="en-US"/>
        </w:rPr>
        <w:t>(4</w:t>
      </w:r>
      <w:r>
        <w:rPr>
          <w:lang w:val="en-US"/>
        </w:rPr>
        <w:t>.</w:t>
      </w:r>
      <w:r>
        <w:rPr>
          <w:vertAlign w:val="superscript"/>
          <w:lang w:val="en-US"/>
        </w:rPr>
        <w:t xml:space="preserve">a </w:t>
      </w:r>
      <w:r w:rsidRPr="0065270C">
        <w:rPr>
          <w:lang w:val="en-US"/>
        </w:rPr>
        <w:t xml:space="preserve">ed.). </w:t>
      </w:r>
      <w:proofErr w:type="spellStart"/>
      <w:r w:rsidRPr="000C5722">
        <w:rPr>
          <w:lang w:val="en-US"/>
        </w:rPr>
        <w:t>Autor</w:t>
      </w:r>
      <w:proofErr w:type="spellEnd"/>
      <w:r w:rsidRPr="000C5722">
        <w:rPr>
          <w:lang w:val="en-US"/>
        </w:rPr>
        <w:t>.</w:t>
      </w:r>
    </w:p>
    <w:p w:rsidR="007500B6" w:rsidRPr="00027A89" w:rsidRDefault="007500B6" w:rsidP="007500B6">
      <w:pPr>
        <w:spacing w:after="240" w:line="240" w:lineRule="auto"/>
        <w:ind w:left="709" w:hanging="709"/>
        <w:jc w:val="left"/>
      </w:pPr>
      <w:r w:rsidRPr="008415D8">
        <w:rPr>
          <w:rStyle w:val="apple-converted-space"/>
          <w:rFonts w:ascii="Arial" w:hAnsi="Arial" w:cs="Arial"/>
          <w:noProof/>
          <w:color w:val="545454"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2353957" wp14:editId="1EE5856A">
                <wp:simplePos x="0" y="0"/>
                <wp:positionH relativeFrom="column">
                  <wp:posOffset>-1216025</wp:posOffset>
                </wp:positionH>
                <wp:positionV relativeFrom="paragraph">
                  <wp:posOffset>354965</wp:posOffset>
                </wp:positionV>
                <wp:extent cx="1138136" cy="2178996"/>
                <wp:effectExtent l="0" t="0" r="24130" b="12065"/>
                <wp:wrapNone/>
                <wp:docPr id="35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8136" cy="217899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0B6" w:rsidRPr="00B07BA2" w:rsidRDefault="007500B6" w:rsidP="007500B6">
                            <w:pPr>
                              <w:widowControl w:val="0"/>
                              <w:spacing w:after="0" w:line="240" w:lineRule="auto"/>
                              <w:ind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 w:rsidRPr="00B07BA2">
                              <w:rPr>
                                <w:i/>
                                <w:sz w:val="20"/>
                              </w:rPr>
                              <w:t xml:space="preserve">Alineación: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</w:t>
                            </w:r>
                            <w:r w:rsidRPr="00B07BA2">
                              <w:rPr>
                                <w:i/>
                                <w:sz w:val="20"/>
                              </w:rPr>
                              <w:t>zquierda</w:t>
                            </w:r>
                          </w:p>
                          <w:p w:rsidR="007500B6" w:rsidRPr="00B07BA2" w:rsidRDefault="007500B6" w:rsidP="007500B6">
                            <w:pPr>
                              <w:widowControl w:val="0"/>
                              <w:spacing w:after="0" w:line="240" w:lineRule="auto"/>
                              <w:ind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Espaciado posterior: 12 puntos</w:t>
                            </w:r>
                          </w:p>
                          <w:p w:rsidR="007500B6" w:rsidRPr="00B07BA2" w:rsidRDefault="007500B6" w:rsidP="007500B6">
                            <w:pPr>
                              <w:widowControl w:val="0"/>
                              <w:spacing w:after="0" w:line="240" w:lineRule="auto"/>
                              <w:ind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 w:rsidRPr="00B07BA2">
                              <w:rPr>
                                <w:i/>
                                <w:sz w:val="20"/>
                              </w:rPr>
                              <w:t xml:space="preserve">Fuente: Times New </w:t>
                            </w:r>
                            <w:proofErr w:type="spellStart"/>
                            <w:r w:rsidRPr="00B07BA2">
                              <w:rPr>
                                <w:i/>
                                <w:sz w:val="20"/>
                              </w:rPr>
                              <w:t>Roman</w:t>
                            </w:r>
                            <w:proofErr w:type="spellEnd"/>
                          </w:p>
                          <w:p w:rsidR="007500B6" w:rsidRPr="00B07BA2" w:rsidRDefault="007500B6" w:rsidP="007500B6">
                            <w:pPr>
                              <w:widowControl w:val="0"/>
                              <w:spacing w:after="0" w:line="240" w:lineRule="auto"/>
                              <w:ind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Interlineado: s</w:t>
                            </w:r>
                            <w:r w:rsidRPr="00B07BA2">
                              <w:rPr>
                                <w:i/>
                                <w:sz w:val="20"/>
                              </w:rPr>
                              <w:t>encillo</w:t>
                            </w:r>
                          </w:p>
                          <w:p w:rsidR="007500B6" w:rsidRDefault="007500B6" w:rsidP="007500B6">
                            <w:pPr>
                              <w:widowControl w:val="0"/>
                              <w:spacing w:after="0" w:line="240" w:lineRule="auto"/>
                              <w:ind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 w:rsidRPr="00B07BA2">
                              <w:rPr>
                                <w:i/>
                                <w:sz w:val="20"/>
                              </w:rPr>
                              <w:t>Sangría</w:t>
                            </w:r>
                            <w:r>
                              <w:rPr>
                                <w:i/>
                                <w:sz w:val="20"/>
                              </w:rPr>
                              <w:br/>
                            </w:r>
                            <w:r w:rsidRPr="00B07BA2">
                              <w:rPr>
                                <w:i/>
                                <w:sz w:val="20"/>
                              </w:rPr>
                              <w:t>francesa: 1</w:t>
                            </w:r>
                            <w:r>
                              <w:rPr>
                                <w:i/>
                                <w:sz w:val="20"/>
                              </w:rPr>
                              <w:t>,25 cm</w:t>
                            </w:r>
                          </w:p>
                          <w:p w:rsidR="007500B6" w:rsidRPr="00B07BA2" w:rsidRDefault="007500B6" w:rsidP="007500B6">
                            <w:pPr>
                              <w:widowControl w:val="0"/>
                              <w:spacing w:after="0" w:line="240" w:lineRule="auto"/>
                              <w:ind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 w:rsidRPr="00B07BA2">
                              <w:rPr>
                                <w:i/>
                                <w:sz w:val="20"/>
                              </w:rPr>
                              <w:t xml:space="preserve">Tamaño de fuente: 12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puntos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53957" id="_x0000_s1095" type="#_x0000_t202" style="position:absolute;left:0;text-align:left;margin-left:-95.75pt;margin-top:27.95pt;width:89.6pt;height:171.5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" fillcolor="white [3201]" strokecolor="#76923c [2406]" strokeweight="1pt">
                <v:textbox>
                  <w:txbxContent>
                    <w:p w:rsidR="007500B6" w:rsidRPr="00B07BA2" w:rsidRDefault="007500B6" w:rsidP="007500B6">
                      <w:pPr>
                        <w:widowControl w:val="0"/>
                        <w:spacing w:after="0" w:line="240" w:lineRule="auto"/>
                        <w:ind w:firstLine="0"/>
                        <w:jc w:val="left"/>
                        <w:rPr>
                          <w:i/>
                          <w:sz w:val="20"/>
                        </w:rPr>
                      </w:pPr>
                      <w:r w:rsidRPr="00B07BA2">
                        <w:rPr>
                          <w:i/>
                          <w:sz w:val="20"/>
                        </w:rPr>
                        <w:t xml:space="preserve">Alineación: </w:t>
                      </w:r>
                      <w:r>
                        <w:rPr>
                          <w:i/>
                          <w:sz w:val="20"/>
                        </w:rPr>
                        <w:t>i</w:t>
                      </w:r>
                      <w:r w:rsidRPr="00B07BA2">
                        <w:rPr>
                          <w:i/>
                          <w:sz w:val="20"/>
                        </w:rPr>
                        <w:t>zquierda</w:t>
                      </w:r>
                    </w:p>
                    <w:p w:rsidR="007500B6" w:rsidRPr="00B07BA2" w:rsidRDefault="007500B6" w:rsidP="007500B6">
                      <w:pPr>
                        <w:widowControl w:val="0"/>
                        <w:spacing w:after="0" w:line="240" w:lineRule="auto"/>
                        <w:ind w:firstLine="0"/>
                        <w:jc w:val="lef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Espaciado posterior: 12 puntos</w:t>
                      </w:r>
                    </w:p>
                    <w:p w:rsidR="007500B6" w:rsidRPr="00B07BA2" w:rsidRDefault="007500B6" w:rsidP="007500B6">
                      <w:pPr>
                        <w:widowControl w:val="0"/>
                        <w:spacing w:after="0" w:line="240" w:lineRule="auto"/>
                        <w:ind w:firstLine="0"/>
                        <w:jc w:val="left"/>
                        <w:rPr>
                          <w:i/>
                          <w:sz w:val="20"/>
                        </w:rPr>
                      </w:pPr>
                      <w:r w:rsidRPr="00B07BA2">
                        <w:rPr>
                          <w:i/>
                          <w:sz w:val="20"/>
                        </w:rPr>
                        <w:t xml:space="preserve">Fuente: Times New </w:t>
                      </w:r>
                      <w:proofErr w:type="spellStart"/>
                      <w:r w:rsidRPr="00B07BA2">
                        <w:rPr>
                          <w:i/>
                          <w:sz w:val="20"/>
                        </w:rPr>
                        <w:t>Roman</w:t>
                      </w:r>
                      <w:proofErr w:type="spellEnd"/>
                    </w:p>
                    <w:p w:rsidR="007500B6" w:rsidRPr="00B07BA2" w:rsidRDefault="007500B6" w:rsidP="007500B6">
                      <w:pPr>
                        <w:widowControl w:val="0"/>
                        <w:spacing w:after="0" w:line="240" w:lineRule="auto"/>
                        <w:ind w:firstLine="0"/>
                        <w:jc w:val="lef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Interlineado: s</w:t>
                      </w:r>
                      <w:r w:rsidRPr="00B07BA2">
                        <w:rPr>
                          <w:i/>
                          <w:sz w:val="20"/>
                        </w:rPr>
                        <w:t>encillo</w:t>
                      </w:r>
                    </w:p>
                    <w:p w:rsidR="007500B6" w:rsidRDefault="007500B6" w:rsidP="007500B6">
                      <w:pPr>
                        <w:widowControl w:val="0"/>
                        <w:spacing w:after="0" w:line="240" w:lineRule="auto"/>
                        <w:ind w:firstLine="0"/>
                        <w:jc w:val="left"/>
                        <w:rPr>
                          <w:i/>
                          <w:sz w:val="20"/>
                        </w:rPr>
                      </w:pPr>
                      <w:r w:rsidRPr="00B07BA2">
                        <w:rPr>
                          <w:i/>
                          <w:sz w:val="20"/>
                        </w:rPr>
                        <w:t>Sangría</w:t>
                      </w:r>
                      <w:r>
                        <w:rPr>
                          <w:i/>
                          <w:sz w:val="20"/>
                        </w:rPr>
                        <w:br/>
                      </w:r>
                      <w:r w:rsidRPr="00B07BA2">
                        <w:rPr>
                          <w:i/>
                          <w:sz w:val="20"/>
                        </w:rPr>
                        <w:t>francesa: 1</w:t>
                      </w:r>
                      <w:r>
                        <w:rPr>
                          <w:i/>
                          <w:sz w:val="20"/>
                        </w:rPr>
                        <w:t>,25 cm</w:t>
                      </w:r>
                    </w:p>
                    <w:p w:rsidR="007500B6" w:rsidRPr="00B07BA2" w:rsidRDefault="007500B6" w:rsidP="007500B6">
                      <w:pPr>
                        <w:widowControl w:val="0"/>
                        <w:spacing w:after="0" w:line="240" w:lineRule="auto"/>
                        <w:ind w:firstLine="0"/>
                        <w:jc w:val="left"/>
                        <w:rPr>
                          <w:i/>
                          <w:sz w:val="20"/>
                        </w:rPr>
                      </w:pPr>
                      <w:r w:rsidRPr="00B07BA2">
                        <w:rPr>
                          <w:i/>
                          <w:sz w:val="20"/>
                        </w:rPr>
                        <w:t xml:space="preserve">Tamaño de fuente: 12 </w:t>
                      </w:r>
                      <w:r>
                        <w:rPr>
                          <w:i/>
                          <w:sz w:val="20"/>
                        </w:rPr>
                        <w:t>puntos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492CD1">
        <w:rPr>
          <w:lang w:val="en-US"/>
        </w:rPr>
        <w:t>Bekerian</w:t>
      </w:r>
      <w:proofErr w:type="spellEnd"/>
      <w:r w:rsidRPr="00492CD1">
        <w:rPr>
          <w:lang w:val="en-US"/>
        </w:rPr>
        <w:t>, D. A. (</w:t>
      </w:r>
      <w:proofErr w:type="spellStart"/>
      <w:r w:rsidRPr="00492CD1">
        <w:rPr>
          <w:lang w:val="en-US"/>
        </w:rPr>
        <w:t>productor</w:t>
      </w:r>
      <w:proofErr w:type="spellEnd"/>
      <w:r w:rsidRPr="00492CD1">
        <w:rPr>
          <w:lang w:val="en-US"/>
        </w:rPr>
        <w:t xml:space="preserve">) y Smith, J. N. (director). </w:t>
      </w:r>
      <w:r w:rsidRPr="00626488">
        <w:rPr>
          <w:lang w:val="en-US"/>
        </w:rPr>
        <w:t xml:space="preserve">(1992). </w:t>
      </w:r>
      <w:r w:rsidRPr="00626488">
        <w:rPr>
          <w:i/>
          <w:lang w:val="en-US"/>
        </w:rPr>
        <w:t>Changing our minds</w:t>
      </w:r>
      <w:r w:rsidRPr="00626488">
        <w:rPr>
          <w:lang w:val="en-US"/>
        </w:rPr>
        <w:t xml:space="preserve"> [</w:t>
      </w:r>
      <w:proofErr w:type="spellStart"/>
      <w:r>
        <w:rPr>
          <w:lang w:val="en-US"/>
        </w:rPr>
        <w:t>p</w:t>
      </w:r>
      <w:r w:rsidRPr="00626488">
        <w:rPr>
          <w:lang w:val="en-US"/>
        </w:rPr>
        <w:t>elícula</w:t>
      </w:r>
      <w:proofErr w:type="spellEnd"/>
      <w:r w:rsidRPr="00626488">
        <w:rPr>
          <w:lang w:val="en-US"/>
        </w:rPr>
        <w:t xml:space="preserve">]. </w:t>
      </w:r>
      <w:r w:rsidRPr="00027A89">
        <w:t xml:space="preserve">Estados Unidos: </w:t>
      </w:r>
      <w:proofErr w:type="spellStart"/>
      <w:r w:rsidRPr="00027A89">
        <w:t>Changing</w:t>
      </w:r>
      <w:proofErr w:type="spellEnd"/>
      <w:r w:rsidRPr="00027A89">
        <w:t xml:space="preserve"> </w:t>
      </w:r>
      <w:proofErr w:type="spellStart"/>
      <w:r w:rsidRPr="00027A89">
        <w:t>Our</w:t>
      </w:r>
      <w:proofErr w:type="spellEnd"/>
      <w:r w:rsidRPr="00027A89">
        <w:t xml:space="preserve"> </w:t>
      </w:r>
      <w:proofErr w:type="spellStart"/>
      <w:r w:rsidRPr="00027A89">
        <w:t>Minds</w:t>
      </w:r>
      <w:proofErr w:type="spellEnd"/>
      <w:r w:rsidRPr="00027A89">
        <w:t xml:space="preserve"> Inc.</w:t>
      </w:r>
    </w:p>
    <w:p w:rsidR="007500B6" w:rsidRDefault="007500B6" w:rsidP="007500B6">
      <w:pPr>
        <w:spacing w:after="240" w:line="240" w:lineRule="auto"/>
        <w:ind w:left="709" w:hanging="709"/>
        <w:jc w:val="left"/>
      </w:pPr>
      <w:r w:rsidRPr="00AA3CCE">
        <w:t xml:space="preserve">Centro de Estudios Distributivos, Laborales y Sociales </w:t>
      </w:r>
      <w:r>
        <w:t xml:space="preserve">(2009). </w:t>
      </w:r>
      <w:r>
        <w:rPr>
          <w:i/>
        </w:rPr>
        <w:t>Encuesta de hogares</w:t>
      </w:r>
      <w:r>
        <w:t xml:space="preserve">. </w:t>
      </w:r>
      <w:hyperlink r:id="rId22" w:history="1">
        <w:r w:rsidRPr="00AA3CCE">
          <w:rPr>
            <w:rStyle w:val="Hipervnculo"/>
            <w:color w:val="auto"/>
            <w:u w:val="none"/>
          </w:rPr>
          <w:t>http://www.cedlas.econo.unlp.edu.ar/wp/</w:t>
        </w:r>
      </w:hyperlink>
    </w:p>
    <w:p w:rsidR="007500B6" w:rsidRDefault="00543ED2" w:rsidP="007500B6">
      <w:pPr>
        <w:spacing w:after="240" w:line="240" w:lineRule="auto"/>
        <w:ind w:left="709" w:hanging="709"/>
        <w:jc w:val="left"/>
      </w:pPr>
      <w:r>
        <w:t>Bonet, E. (2 de febrero de</w:t>
      </w:r>
      <w:r w:rsidR="007500B6">
        <w:t xml:space="preserve"> 2011). Miles </w:t>
      </w:r>
      <w:r w:rsidR="007500B6" w:rsidRPr="0046017F">
        <w:t xml:space="preserve">de personas oran en la plaza </w:t>
      </w:r>
      <w:proofErr w:type="spellStart"/>
      <w:r w:rsidR="007500B6" w:rsidRPr="0046017F">
        <w:t>Tahrir</w:t>
      </w:r>
      <w:proofErr w:type="spellEnd"/>
      <w:r w:rsidR="007500B6" w:rsidRPr="0046017F">
        <w:t xml:space="preserve"> de El Cairo. </w:t>
      </w:r>
      <w:r w:rsidR="007500B6" w:rsidRPr="0046017F">
        <w:rPr>
          <w:i/>
        </w:rPr>
        <w:t>El Tiempo.</w:t>
      </w:r>
      <w:r w:rsidR="007500B6" w:rsidRPr="0046017F">
        <w:t xml:space="preserve"> </w:t>
      </w:r>
      <w:hyperlink r:id="rId23">
        <w:r w:rsidR="007500B6" w:rsidRPr="0046017F">
          <w:t>http://www.eltiempo.com/</w:t>
        </w:r>
      </w:hyperlink>
      <w:r w:rsidR="007500B6" w:rsidRPr="0046017F">
        <w:t xml:space="preserve"> </w:t>
      </w:r>
    </w:p>
    <w:p w:rsidR="007500B6" w:rsidRPr="0046017F" w:rsidRDefault="007500B6" w:rsidP="007500B6">
      <w:pPr>
        <w:spacing w:after="240" w:line="240" w:lineRule="auto"/>
        <w:ind w:left="709" w:hanging="709"/>
        <w:jc w:val="left"/>
      </w:pPr>
      <w:r>
        <w:t xml:space="preserve">Choque </w:t>
      </w:r>
      <w:proofErr w:type="spellStart"/>
      <w:r>
        <w:t>Callizaya</w:t>
      </w:r>
      <w:proofErr w:type="spellEnd"/>
      <w:r>
        <w:t xml:space="preserve">, S. A. (2010). </w:t>
      </w:r>
      <w:r>
        <w:rPr>
          <w:i/>
        </w:rPr>
        <w:t>La actitud de los padres de familia frente a la violencia pedagógica</w:t>
      </w:r>
      <w:r>
        <w:t xml:space="preserve"> (tesis de licenciatura, Universidad Mayor de San Andrés, La Paz, Bolivia). Recuperado de </w:t>
      </w:r>
      <w:hyperlink r:id="rId24" w:history="1">
        <w:r w:rsidRPr="0046017F">
          <w:t>http://tesislatinoamericanas.info/index.php/record/view/33656</w:t>
        </w:r>
      </w:hyperlink>
    </w:p>
    <w:p w:rsidR="007500B6" w:rsidRPr="0046017F" w:rsidRDefault="007500B6" w:rsidP="007500B6">
      <w:pPr>
        <w:spacing w:after="240" w:line="240" w:lineRule="auto"/>
        <w:ind w:left="709" w:hanging="709"/>
        <w:jc w:val="left"/>
      </w:pPr>
      <w:r w:rsidRPr="0046017F">
        <w:t xml:space="preserve">Cifra, M. </w:t>
      </w:r>
      <w:proofErr w:type="spellStart"/>
      <w:r w:rsidRPr="0046017F">
        <w:t>Pokorny</w:t>
      </w:r>
      <w:proofErr w:type="spellEnd"/>
      <w:r w:rsidRPr="0046017F">
        <w:t xml:space="preserve">, J., </w:t>
      </w:r>
      <w:proofErr w:type="spellStart"/>
      <w:r w:rsidRPr="0046017F">
        <w:t>Havelka</w:t>
      </w:r>
      <w:proofErr w:type="spellEnd"/>
      <w:r w:rsidRPr="0046017F">
        <w:t xml:space="preserve">, D. y </w:t>
      </w:r>
      <w:proofErr w:type="spellStart"/>
      <w:r w:rsidRPr="0046017F">
        <w:t>Kucera</w:t>
      </w:r>
      <w:proofErr w:type="spellEnd"/>
      <w:r w:rsidRPr="0046017F">
        <w:t xml:space="preserve">, O. (2010). </w:t>
      </w:r>
      <w:r w:rsidRPr="0046017F">
        <w:rPr>
          <w:lang w:val="en-US"/>
        </w:rPr>
        <w:t xml:space="preserve">Electric field generated by axial longitudinal vibration modes of microtubule. </w:t>
      </w:r>
      <w:proofErr w:type="spellStart"/>
      <w:r w:rsidRPr="0046017F">
        <w:rPr>
          <w:i/>
        </w:rPr>
        <w:t>Bio</w:t>
      </w:r>
      <w:proofErr w:type="spellEnd"/>
      <w:r w:rsidRPr="0046017F">
        <w:rPr>
          <w:i/>
        </w:rPr>
        <w:t xml:space="preserve"> </w:t>
      </w:r>
      <w:proofErr w:type="spellStart"/>
      <w:r w:rsidRPr="0046017F">
        <w:rPr>
          <w:i/>
        </w:rPr>
        <w:t>Systems</w:t>
      </w:r>
      <w:proofErr w:type="spellEnd"/>
      <w:r w:rsidRPr="0046017F">
        <w:t xml:space="preserve">, </w:t>
      </w:r>
      <w:r w:rsidRPr="0046017F">
        <w:rPr>
          <w:i/>
        </w:rPr>
        <w:t>100</w:t>
      </w:r>
      <w:r w:rsidRPr="0046017F">
        <w:t>(2), 122-131.</w:t>
      </w:r>
      <w:r w:rsidRPr="0046017F">
        <w:rPr>
          <w:i/>
        </w:rPr>
        <w:t xml:space="preserve"> </w:t>
      </w:r>
    </w:p>
    <w:p w:rsidR="007500B6" w:rsidRPr="0046017F" w:rsidRDefault="007500B6" w:rsidP="007500B6">
      <w:pPr>
        <w:spacing w:after="240" w:line="240" w:lineRule="auto"/>
        <w:ind w:left="709" w:hanging="709"/>
        <w:jc w:val="left"/>
        <w:rPr>
          <w:lang w:val="en-US"/>
        </w:rPr>
      </w:pPr>
      <w:r w:rsidRPr="0046017F">
        <w:t xml:space="preserve">Cobo Romaní, C. y Pardo </w:t>
      </w:r>
      <w:proofErr w:type="spellStart"/>
      <w:r w:rsidRPr="0046017F">
        <w:t>Kuklinski</w:t>
      </w:r>
      <w:proofErr w:type="spellEnd"/>
      <w:r w:rsidRPr="0046017F">
        <w:t xml:space="preserve">, H. (2007). </w:t>
      </w:r>
      <w:r w:rsidRPr="0046017F">
        <w:rPr>
          <w:i/>
        </w:rPr>
        <w:t xml:space="preserve">Planeta web 2.0. Inteligencia colectiva o medios </w:t>
      </w:r>
      <w:proofErr w:type="spellStart"/>
      <w:r w:rsidRPr="0046017F">
        <w:rPr>
          <w:i/>
        </w:rPr>
        <w:t>fast</w:t>
      </w:r>
      <w:proofErr w:type="spellEnd"/>
      <w:r w:rsidRPr="0046017F">
        <w:rPr>
          <w:i/>
        </w:rPr>
        <w:t xml:space="preserve"> </w:t>
      </w:r>
      <w:proofErr w:type="spellStart"/>
      <w:r w:rsidRPr="0046017F">
        <w:rPr>
          <w:i/>
        </w:rPr>
        <w:t>food</w:t>
      </w:r>
      <w:proofErr w:type="spellEnd"/>
      <w:r w:rsidR="00543ED2">
        <w:t xml:space="preserve">. </w:t>
      </w:r>
      <w:hyperlink r:id="rId25">
        <w:r w:rsidRPr="0046017F">
          <w:rPr>
            <w:lang w:val="en-US"/>
          </w:rPr>
          <w:t>http://www.planetaweb2.net/</w:t>
        </w:r>
      </w:hyperlink>
      <w:r w:rsidRPr="0046017F">
        <w:rPr>
          <w:lang w:val="en-US"/>
        </w:rPr>
        <w:t xml:space="preserve"> </w:t>
      </w:r>
    </w:p>
    <w:p w:rsidR="007500B6" w:rsidRPr="0046017F" w:rsidRDefault="007500B6" w:rsidP="007500B6">
      <w:pPr>
        <w:spacing w:after="240" w:line="240" w:lineRule="auto"/>
        <w:ind w:left="709" w:hanging="709"/>
        <w:jc w:val="left"/>
        <w:rPr>
          <w:lang w:val="en-US"/>
        </w:rPr>
      </w:pPr>
      <w:proofErr w:type="spellStart"/>
      <w:r w:rsidRPr="0046017F">
        <w:rPr>
          <w:lang w:val="en-US"/>
        </w:rPr>
        <w:t>Jacsó</w:t>
      </w:r>
      <w:proofErr w:type="spellEnd"/>
      <w:r w:rsidRPr="0046017F">
        <w:rPr>
          <w:lang w:val="en-US"/>
        </w:rPr>
        <w:t xml:space="preserve">, P. (2004). Citation-enhanced indexing/ abstracting databases. </w:t>
      </w:r>
      <w:r w:rsidRPr="0046017F">
        <w:rPr>
          <w:i/>
          <w:lang w:val="en-US"/>
        </w:rPr>
        <w:t>Online Information Review</w:t>
      </w:r>
      <w:r w:rsidRPr="0046017F">
        <w:rPr>
          <w:lang w:val="en-US"/>
        </w:rPr>
        <w:t xml:space="preserve">, </w:t>
      </w:r>
      <w:r w:rsidRPr="0046017F">
        <w:rPr>
          <w:i/>
          <w:lang w:val="en-US"/>
        </w:rPr>
        <w:t>28</w:t>
      </w:r>
      <w:r w:rsidRPr="0046017F">
        <w:rPr>
          <w:lang w:val="en-US"/>
        </w:rPr>
        <w:t>(3), 235-238. http://</w:t>
      </w:r>
      <w:hyperlink r:id="rId26">
        <w:r w:rsidRPr="0046017F">
          <w:rPr>
            <w:lang w:val="en-US"/>
          </w:rPr>
          <w:t>dx.doi.org/10.1108/14684520410543689</w:t>
        </w:r>
      </w:hyperlink>
      <w:r w:rsidRPr="0046017F">
        <w:rPr>
          <w:u w:val="single"/>
          <w:lang w:val="en-US"/>
        </w:rPr>
        <w:t xml:space="preserve"> </w:t>
      </w:r>
    </w:p>
    <w:p w:rsidR="007500B6" w:rsidRPr="002610EF" w:rsidRDefault="007500B6" w:rsidP="007500B6">
      <w:pPr>
        <w:tabs>
          <w:tab w:val="left" w:pos="1701"/>
        </w:tabs>
        <w:spacing w:after="240" w:line="240" w:lineRule="auto"/>
        <w:ind w:left="709" w:hanging="709"/>
        <w:jc w:val="left"/>
        <w:rPr>
          <w:color w:val="0000FF"/>
        </w:rPr>
      </w:pPr>
      <w:proofErr w:type="spellStart"/>
      <w:r w:rsidRPr="002610EF">
        <w:t>Ipsos</w:t>
      </w:r>
      <w:proofErr w:type="spellEnd"/>
      <w:r w:rsidRPr="002610EF">
        <w:t xml:space="preserve"> Opinión y Mercado. (2010). </w:t>
      </w:r>
      <w:r w:rsidRPr="002610EF">
        <w:rPr>
          <w:i/>
        </w:rPr>
        <w:t>Perfil del ama de casa peruana: Perú urbano</w:t>
      </w:r>
      <w:r w:rsidRPr="002610EF">
        <w:t xml:space="preserve"> [encuesta]. </w:t>
      </w:r>
      <w:hyperlink r:id="rId27" w:history="1">
        <w:r w:rsidRPr="0046017F">
          <w:t>https://www.ipsos.com/es-pe</w:t>
        </w:r>
      </w:hyperlink>
    </w:p>
    <w:p w:rsidR="007500B6" w:rsidRPr="00AE47A3" w:rsidRDefault="007500B6" w:rsidP="007500B6">
      <w:pPr>
        <w:spacing w:after="240" w:line="240" w:lineRule="auto"/>
        <w:ind w:left="709" w:hanging="709"/>
        <w:jc w:val="left"/>
        <w:rPr>
          <w:lang w:val="en-US"/>
        </w:rPr>
      </w:pPr>
      <w:r w:rsidRPr="0046017F">
        <w:t xml:space="preserve">Organización para la Cooperación y el Desarrollo Económicos </w:t>
      </w:r>
      <w:r>
        <w:t xml:space="preserve">(2019). </w:t>
      </w:r>
      <w:r w:rsidRPr="0046017F">
        <w:rPr>
          <w:i/>
          <w:lang w:val="en-US"/>
        </w:rPr>
        <w:t>Taxing Wages: Key findings for the United States</w:t>
      </w:r>
      <w:r w:rsidRPr="0046017F">
        <w:rPr>
          <w:lang w:val="en-US"/>
        </w:rPr>
        <w:t xml:space="preserve">. </w:t>
      </w:r>
      <w:hyperlink r:id="rId28" w:history="1">
        <w:r w:rsidRPr="00AE47A3">
          <w:rPr>
            <w:rStyle w:val="Hipervnculo"/>
            <w:color w:val="auto"/>
            <w:u w:val="none"/>
            <w:lang w:val="en-US"/>
          </w:rPr>
          <w:t>http://www.oecd.org/unitedstates/taxing-wages-united-states.pdf</w:t>
        </w:r>
      </w:hyperlink>
    </w:p>
    <w:p w:rsidR="007500B6" w:rsidRPr="00AE47A3" w:rsidRDefault="007500B6" w:rsidP="007500B6">
      <w:pPr>
        <w:spacing w:after="240" w:line="240" w:lineRule="auto"/>
        <w:ind w:left="709" w:hanging="709"/>
        <w:jc w:val="left"/>
        <w:rPr>
          <w:i/>
          <w:color w:val="767171"/>
          <w:lang w:val="es-PE"/>
        </w:rPr>
      </w:pPr>
      <w:r w:rsidRPr="009360A6">
        <w:rPr>
          <w:lang w:val="en-US"/>
        </w:rPr>
        <w:t>Oxford Poverty &amp; Human Development Initiative (</w:t>
      </w:r>
      <w:proofErr w:type="spellStart"/>
      <w:r w:rsidRPr="009360A6">
        <w:rPr>
          <w:lang w:val="en-US"/>
        </w:rPr>
        <w:t>s.f.</w:t>
      </w:r>
      <w:proofErr w:type="spellEnd"/>
      <w:r w:rsidRPr="009360A6">
        <w:rPr>
          <w:lang w:val="en-US"/>
        </w:rPr>
        <w:t xml:space="preserve">). </w:t>
      </w:r>
      <w:r w:rsidRPr="009360A6">
        <w:t xml:space="preserve">Multidimensional </w:t>
      </w:r>
      <w:proofErr w:type="spellStart"/>
      <w:proofErr w:type="gramStart"/>
      <w:r w:rsidRPr="009360A6">
        <w:t>Poverty</w:t>
      </w:r>
      <w:proofErr w:type="spellEnd"/>
      <w:r>
        <w:t>?.</w:t>
      </w:r>
      <w:proofErr w:type="gramEnd"/>
      <w:r>
        <w:t xml:space="preserve"> </w:t>
      </w:r>
      <w:hyperlink r:id="rId29" w:history="1">
        <w:r w:rsidRPr="00AE47A3">
          <w:rPr>
            <w:rStyle w:val="Hipervnculo"/>
            <w:color w:val="auto"/>
            <w:u w:val="none"/>
            <w:lang w:val="es-PE"/>
          </w:rPr>
          <w:t>https://ophi.org.uk/research/multidimensional-poverty/</w:t>
        </w:r>
      </w:hyperlink>
      <w:r w:rsidRPr="00AE47A3">
        <w:rPr>
          <w:i/>
          <w:lang w:val="es-PE"/>
        </w:rPr>
        <w:t xml:space="preserve"> </w:t>
      </w:r>
    </w:p>
    <w:p w:rsidR="007500B6" w:rsidRPr="009360A6" w:rsidRDefault="007500B6" w:rsidP="007500B6">
      <w:pPr>
        <w:tabs>
          <w:tab w:val="left" w:pos="1701"/>
        </w:tabs>
        <w:spacing w:after="240" w:line="240" w:lineRule="auto"/>
        <w:ind w:left="709" w:hanging="709"/>
        <w:jc w:val="left"/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63BFFEF" wp14:editId="26D65828">
                <wp:simplePos x="0" y="0"/>
                <wp:positionH relativeFrom="column">
                  <wp:posOffset>-193675</wp:posOffset>
                </wp:positionH>
                <wp:positionV relativeFrom="paragraph">
                  <wp:posOffset>474980</wp:posOffset>
                </wp:positionV>
                <wp:extent cx="5753100" cy="771525"/>
                <wp:effectExtent l="0" t="0" r="19050" b="28575"/>
                <wp:wrapNone/>
                <wp:docPr id="83" name="Rectángul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771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CA1DFD1" id="Rectángulo 83" o:spid="_x0000_s1026" style="position:absolute;margin-left:-15.25pt;margin-top:37.4pt;width:453pt;height:60.7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" filled="f" strokecolor="#76923c [2406]" strokeweight="1pt"/>
            </w:pict>
          </mc:Fallback>
        </mc:AlternateContent>
      </w:r>
      <w:r w:rsidRPr="009360A6">
        <w:rPr>
          <w:lang w:val="en-US"/>
        </w:rPr>
        <w:t>The World Bank (</w:t>
      </w:r>
      <w:r>
        <w:rPr>
          <w:lang w:val="en-US"/>
        </w:rPr>
        <w:t>2019</w:t>
      </w:r>
      <w:r w:rsidRPr="009360A6">
        <w:rPr>
          <w:lang w:val="en-US"/>
        </w:rPr>
        <w:t xml:space="preserve">). </w:t>
      </w:r>
      <w:r w:rsidRPr="009360A6">
        <w:rPr>
          <w:i/>
          <w:lang w:val="en-US"/>
        </w:rPr>
        <w:t>Global Economic Prospects: darkening Skies</w:t>
      </w:r>
      <w:r w:rsidR="00543ED2">
        <w:rPr>
          <w:lang w:val="en-US"/>
        </w:rPr>
        <w:t xml:space="preserve">. </w:t>
      </w:r>
      <w:r>
        <w:rPr>
          <w:lang w:val="es-PE"/>
        </w:rPr>
        <w:t>Autor</w:t>
      </w:r>
    </w:p>
    <w:p w:rsidR="007500B6" w:rsidRDefault="007500B6" w:rsidP="007500B6">
      <w:pPr>
        <w:tabs>
          <w:tab w:val="left" w:pos="1701"/>
        </w:tabs>
        <w:spacing w:after="240" w:line="240" w:lineRule="auto"/>
        <w:ind w:firstLine="0"/>
        <w:jc w:val="center"/>
        <w:rPr>
          <w:b/>
          <w:sz w:val="32"/>
        </w:rPr>
      </w:pPr>
      <w:r w:rsidRPr="006A4D64">
        <w:rPr>
          <w:i/>
          <w:color w:val="767171"/>
          <w:lang w:val="es-ES_tradnl"/>
        </w:rPr>
        <w:t>Lista de fuentes citadas en el texto, que permite su identificación precisa, con el fin de que el lector pueda localizarlas para cerciorarse de la información contenida allí o para complementarla.</w:t>
      </w:r>
      <w:r>
        <w:rPr>
          <w:b/>
          <w:sz w:val="32"/>
        </w:rPr>
        <w:br w:type="page"/>
      </w:r>
    </w:p>
    <w:p w:rsidR="00527CE6" w:rsidRPr="00812219" w:rsidRDefault="007638A8" w:rsidP="00812219">
      <w:pPr>
        <w:pStyle w:val="Ttulo4"/>
        <w:rPr>
          <w:sz w:val="32"/>
        </w:rPr>
      </w:pPr>
      <w:bookmarkStart w:id="22" w:name="_Toc14686710"/>
      <w:r w:rsidRPr="00904A99">
        <w:rPr>
          <w:b w:val="0"/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800B254" wp14:editId="1DC5F20C">
                <wp:simplePos x="0" y="0"/>
                <wp:positionH relativeFrom="column">
                  <wp:posOffset>4238625</wp:posOffset>
                </wp:positionH>
                <wp:positionV relativeFrom="paragraph">
                  <wp:posOffset>-603885</wp:posOffset>
                </wp:positionV>
                <wp:extent cx="1701800" cy="641985"/>
                <wp:effectExtent l="57150" t="38100" r="69850" b="100965"/>
                <wp:wrapNone/>
                <wp:docPr id="10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641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B9A" w:rsidRPr="00451D5B" w:rsidRDefault="005A1B9A" w:rsidP="00E32B6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PLANTILLA N.° 12</w:t>
                            </w:r>
                          </w:p>
                          <w:p w:rsidR="005A1B9A" w:rsidRPr="00451D5B" w:rsidRDefault="005A1B9A" w:rsidP="00E32B6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Bibliografía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0B254" id="_x0000_s1096" style="position:absolute;left:0;text-align:left;margin-left:333.75pt;margin-top:-47.55pt;width:134pt;height:50.55pt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" fillcolor="#eaf1dd [662]" strokecolor="#76923c [2406]" strokeweight="1pt">
                <v:shadow on="t" color="black" opacity="24903f" origin=",.5" offset="0,.55556mm"/>
                <v:textbox>
                  <w:txbxContent>
                    <w:p w:rsidR="005A1B9A" w:rsidRPr="00451D5B" w:rsidRDefault="005A1B9A" w:rsidP="00E32B65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PLANTILLA N.° 12</w:t>
                      </w:r>
                    </w:p>
                    <w:p w:rsidR="005A1B9A" w:rsidRPr="00451D5B" w:rsidRDefault="005A1B9A" w:rsidP="00E32B65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Bibliografía</w:t>
                      </w:r>
                    </w:p>
                  </w:txbxContent>
                </v:textbox>
              </v:rect>
            </w:pict>
          </mc:Fallback>
        </mc:AlternateContent>
      </w:r>
      <w:r w:rsidR="00527CE6" w:rsidRPr="00904A99">
        <w:t>BIBLIOGRAFÍA</w:t>
      </w:r>
      <w:bookmarkEnd w:id="22"/>
    </w:p>
    <w:p w:rsidR="007372EE" w:rsidRDefault="007372EE" w:rsidP="007372EE">
      <w:pPr>
        <w:tabs>
          <w:tab w:val="left" w:pos="1800"/>
        </w:tabs>
        <w:ind w:firstLine="0"/>
      </w:pPr>
      <w:r w:rsidRPr="00D70801">
        <w:rPr>
          <w:b/>
          <w:noProof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DE36C4F" wp14:editId="28BEE426">
                <wp:simplePos x="0" y="0"/>
                <wp:positionH relativeFrom="column">
                  <wp:posOffset>538480</wp:posOffset>
                </wp:positionH>
                <wp:positionV relativeFrom="paragraph">
                  <wp:posOffset>264160</wp:posOffset>
                </wp:positionV>
                <wp:extent cx="1382233" cy="0"/>
                <wp:effectExtent l="38100" t="76200" r="0" b="95250"/>
                <wp:wrapNone/>
                <wp:docPr id="36" name="Conector recto de flech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223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5CD6E0E" id="Conector recto de flecha 36" o:spid="_x0000_s1026" type="#_x0000_t32" style="position:absolute;margin-left:42.4pt;margin-top:20.8pt;width:108.85pt;height:0;flip:x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" strokecolor="#76923c [2406]">
                <v:stroke endarrow="block"/>
              </v:shape>
            </w:pict>
          </mc:Fallback>
        </mc:AlternateContent>
      </w:r>
      <w:r w:rsidRPr="00D70801">
        <w:rPr>
          <w:b/>
          <w:noProof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E434A4A" wp14:editId="3685D379">
                <wp:simplePos x="0" y="0"/>
                <wp:positionH relativeFrom="column">
                  <wp:posOffset>1924050</wp:posOffset>
                </wp:positionH>
                <wp:positionV relativeFrom="paragraph">
                  <wp:posOffset>104140</wp:posOffset>
                </wp:positionV>
                <wp:extent cx="3086100" cy="276225"/>
                <wp:effectExtent l="0" t="0" r="19050" b="28575"/>
                <wp:wrapNone/>
                <wp:docPr id="45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762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B9A" w:rsidRPr="00731CC1" w:rsidRDefault="005A1B9A" w:rsidP="007372EE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Dos (2) espacios después del párrafo (opcional)</w:t>
                            </w:r>
                          </w:p>
                          <w:p w:rsidR="005A1B9A" w:rsidRPr="009630EF" w:rsidRDefault="005A1B9A" w:rsidP="007372EE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34A4A" id="_x0000_s1097" type="#_x0000_t202" style="position:absolute;left:0;text-align:left;margin-left:151.5pt;margin-top:8.2pt;width:243pt;height:21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" fillcolor="white [3201]" strokecolor="#76923c [2406]" strokeweight="1pt">
                <v:textbox>
                  <w:txbxContent>
                    <w:p w:rsidR="005A1B9A" w:rsidRPr="00731CC1" w:rsidRDefault="005A1B9A" w:rsidP="007372EE">
                      <w:pPr>
                        <w:spacing w:line="240" w:lineRule="exact"/>
                        <w:ind w:firstLine="0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Dos (2) espacios después del párrafo (opcional)</w:t>
                      </w:r>
                    </w:p>
                    <w:p w:rsidR="005A1B9A" w:rsidRPr="009630EF" w:rsidRDefault="005A1B9A" w:rsidP="007372EE">
                      <w:pPr>
                        <w:spacing w:line="240" w:lineRule="exact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1CC1">
        <w:rPr>
          <w:b/>
          <w:shd w:val="clear" w:color="auto" w:fill="FFFFFF"/>
        </w:rPr>
        <w:t>¶</w:t>
      </w:r>
    </w:p>
    <w:p w:rsidR="007372EE" w:rsidRDefault="007372EE" w:rsidP="007372EE">
      <w:pPr>
        <w:tabs>
          <w:tab w:val="left" w:pos="1800"/>
        </w:tabs>
        <w:ind w:firstLine="0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70E9396" wp14:editId="1540B80A">
                <wp:simplePos x="0" y="0"/>
                <wp:positionH relativeFrom="column">
                  <wp:posOffset>-755650</wp:posOffset>
                </wp:positionH>
                <wp:positionV relativeFrom="paragraph">
                  <wp:posOffset>443864</wp:posOffset>
                </wp:positionV>
                <wp:extent cx="652007" cy="990600"/>
                <wp:effectExtent l="0" t="76200" r="0" b="19050"/>
                <wp:wrapNone/>
                <wp:docPr id="47" name="Conector angula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007" cy="990600"/>
                        </a:xfrm>
                        <a:prstGeom prst="bentConnector3">
                          <a:avLst>
                            <a:gd name="adj1" fmla="val 1181"/>
                          </a:avLst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C6E724F" id="Conector angular 47" o:spid="_x0000_s1026" type="#_x0000_t34" style="position:absolute;margin-left:-59.5pt;margin-top:34.95pt;width:51.35pt;height:78pt;flip:y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" adj="255" strokecolor="#76923c [2406]">
                <v:stroke endarrow="block"/>
              </v:shape>
            </w:pict>
          </mc:Fallback>
        </mc:AlternateContent>
      </w:r>
      <w:r w:rsidRPr="00731CC1">
        <w:rPr>
          <w:b/>
          <w:shd w:val="clear" w:color="auto" w:fill="FFFFFF"/>
        </w:rPr>
        <w:t>¶</w:t>
      </w:r>
    </w:p>
    <w:p w:rsidR="007372EE" w:rsidRPr="00492CD1" w:rsidRDefault="007372EE" w:rsidP="007372EE">
      <w:pPr>
        <w:spacing w:after="240" w:line="240" w:lineRule="auto"/>
        <w:ind w:left="851" w:hanging="851"/>
      </w:pPr>
      <w:proofErr w:type="spellStart"/>
      <w:r w:rsidRPr="00492CD1">
        <w:t>Cabanne</w:t>
      </w:r>
      <w:proofErr w:type="spellEnd"/>
      <w:r w:rsidRPr="00492CD1">
        <w:t xml:space="preserve">, P. (1993). </w:t>
      </w:r>
      <w:r w:rsidRPr="00492CD1">
        <w:rPr>
          <w:i/>
        </w:rPr>
        <w:t>Hombre, creación y arte</w:t>
      </w:r>
      <w:r w:rsidRPr="00492CD1">
        <w:t xml:space="preserve"> (Vols. 1-5). Barcelona: Argos-Vergara.</w:t>
      </w:r>
    </w:p>
    <w:p w:rsidR="007372EE" w:rsidRDefault="007372EE" w:rsidP="007372EE">
      <w:pPr>
        <w:spacing w:after="240" w:line="240" w:lineRule="auto"/>
        <w:ind w:left="851" w:hanging="851"/>
      </w:pPr>
      <w:r w:rsidRPr="00492CD1">
        <w:t xml:space="preserve">Gutiérrez Pulido, H. y Vara Salazar, R. (2013). </w:t>
      </w:r>
      <w:r w:rsidRPr="00492CD1">
        <w:rPr>
          <w:i/>
        </w:rPr>
        <w:t>Control estadístico de calidad y Seis Sigma</w:t>
      </w:r>
      <w:r w:rsidRPr="00492CD1">
        <w:t xml:space="preserve"> (2</w:t>
      </w:r>
      <w:r w:rsidRPr="00492CD1">
        <w:rPr>
          <w:b/>
        </w:rPr>
        <w:t>ª</w:t>
      </w:r>
      <w:r w:rsidRPr="00492CD1">
        <w:t xml:space="preserve"> ed.). México: Mc Graw Hill. </w:t>
      </w:r>
    </w:p>
    <w:p w:rsidR="007372EE" w:rsidRPr="00492CD1" w:rsidRDefault="007372EE" w:rsidP="007372EE">
      <w:pPr>
        <w:spacing w:after="240" w:line="240" w:lineRule="auto"/>
        <w:ind w:left="851" w:hanging="851"/>
      </w:pPr>
      <w:r w:rsidRPr="00492CD1">
        <w:rPr>
          <w:rStyle w:val="apple-converted-space"/>
          <w:rFonts w:ascii="Arial" w:hAnsi="Arial" w:cs="Arial"/>
          <w:noProof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EE1033D" wp14:editId="4946306C">
                <wp:simplePos x="0" y="0"/>
                <wp:positionH relativeFrom="column">
                  <wp:posOffset>-1212850</wp:posOffset>
                </wp:positionH>
                <wp:positionV relativeFrom="paragraph">
                  <wp:posOffset>264795</wp:posOffset>
                </wp:positionV>
                <wp:extent cx="1171575" cy="2057400"/>
                <wp:effectExtent l="0" t="0" r="28575" b="19050"/>
                <wp:wrapNone/>
                <wp:docPr id="46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057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B9A" w:rsidRPr="00B07BA2" w:rsidRDefault="005A1B9A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Alineación: i</w:t>
                            </w:r>
                            <w:r w:rsidRPr="00B07BA2">
                              <w:rPr>
                                <w:i/>
                                <w:sz w:val="20"/>
                              </w:rPr>
                              <w:t>zquierda</w:t>
                            </w:r>
                          </w:p>
                          <w:p w:rsidR="005A1B9A" w:rsidRPr="00B07BA2" w:rsidRDefault="005A1B9A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Espaciado posterior: 12 puntos</w:t>
                            </w:r>
                          </w:p>
                          <w:p w:rsidR="005A1B9A" w:rsidRPr="00B07BA2" w:rsidRDefault="005A1B9A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 w:rsidRPr="00B07BA2">
                              <w:rPr>
                                <w:i/>
                                <w:sz w:val="20"/>
                              </w:rPr>
                              <w:t xml:space="preserve">Fuente: Times New </w:t>
                            </w:r>
                            <w:proofErr w:type="spellStart"/>
                            <w:r w:rsidRPr="00B07BA2">
                              <w:rPr>
                                <w:i/>
                                <w:sz w:val="20"/>
                              </w:rPr>
                              <w:t>Roman</w:t>
                            </w:r>
                            <w:proofErr w:type="spellEnd"/>
                          </w:p>
                          <w:p w:rsidR="005A1B9A" w:rsidRPr="00B07BA2" w:rsidRDefault="005A1B9A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 w:rsidRPr="00B07BA2">
                              <w:rPr>
                                <w:i/>
                                <w:sz w:val="20"/>
                              </w:rPr>
                              <w:t xml:space="preserve">Interlineado: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</w:t>
                            </w:r>
                            <w:r w:rsidRPr="00B07BA2">
                              <w:rPr>
                                <w:i/>
                                <w:sz w:val="20"/>
                              </w:rPr>
                              <w:t>encillo</w:t>
                            </w:r>
                          </w:p>
                          <w:p w:rsidR="005A1B9A" w:rsidRDefault="005A1B9A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 w:rsidRPr="00B07BA2">
                              <w:rPr>
                                <w:i/>
                                <w:sz w:val="20"/>
                              </w:rPr>
                              <w:t>Sangría francesa: 1</w:t>
                            </w:r>
                            <w:r>
                              <w:rPr>
                                <w:i/>
                                <w:sz w:val="20"/>
                              </w:rPr>
                              <w:t>,25 cm</w:t>
                            </w:r>
                          </w:p>
                          <w:p w:rsidR="005A1B9A" w:rsidRPr="00B07BA2" w:rsidRDefault="005A1B9A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 w:rsidRPr="00B07BA2">
                              <w:rPr>
                                <w:i/>
                                <w:sz w:val="20"/>
                              </w:rPr>
                              <w:t xml:space="preserve">Tamaño de fuente: 12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puntos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1033D" id="_x0000_s1098" type="#_x0000_t202" style="position:absolute;left:0;text-align:left;margin-left:-95.5pt;margin-top:20.85pt;width:92.25pt;height:16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" fillcolor="white [3201]" strokecolor="#76923c [2406]" strokeweight="1pt">
                <v:textbox>
                  <w:txbxContent>
                    <w:p w:rsidR="005A1B9A" w:rsidRPr="00B07BA2" w:rsidRDefault="005A1B9A" w:rsidP="007372EE">
                      <w:pPr>
                        <w:widowControl w:val="0"/>
                        <w:spacing w:after="0" w:line="240" w:lineRule="auto"/>
                        <w:ind w:firstLine="0"/>
                        <w:jc w:val="lef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Alineación: i</w:t>
                      </w:r>
                      <w:r w:rsidRPr="00B07BA2">
                        <w:rPr>
                          <w:i/>
                          <w:sz w:val="20"/>
                        </w:rPr>
                        <w:t>zquierda</w:t>
                      </w:r>
                    </w:p>
                    <w:p w:rsidR="005A1B9A" w:rsidRPr="00B07BA2" w:rsidRDefault="005A1B9A" w:rsidP="007372EE">
                      <w:pPr>
                        <w:widowControl w:val="0"/>
                        <w:spacing w:after="0" w:line="240" w:lineRule="auto"/>
                        <w:ind w:firstLine="0"/>
                        <w:jc w:val="lef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Espaciado posterior: 12 puntos</w:t>
                      </w:r>
                    </w:p>
                    <w:p w:rsidR="005A1B9A" w:rsidRPr="00B07BA2" w:rsidRDefault="005A1B9A" w:rsidP="007372EE">
                      <w:pPr>
                        <w:widowControl w:val="0"/>
                        <w:spacing w:after="0" w:line="240" w:lineRule="auto"/>
                        <w:ind w:firstLine="0"/>
                        <w:jc w:val="left"/>
                        <w:rPr>
                          <w:i/>
                          <w:sz w:val="20"/>
                        </w:rPr>
                      </w:pPr>
                      <w:r w:rsidRPr="00B07BA2">
                        <w:rPr>
                          <w:i/>
                          <w:sz w:val="20"/>
                        </w:rPr>
                        <w:t xml:space="preserve">Fuente: Times New </w:t>
                      </w:r>
                      <w:proofErr w:type="spellStart"/>
                      <w:r w:rsidRPr="00B07BA2">
                        <w:rPr>
                          <w:i/>
                          <w:sz w:val="20"/>
                        </w:rPr>
                        <w:t>Roman</w:t>
                      </w:r>
                      <w:proofErr w:type="spellEnd"/>
                    </w:p>
                    <w:p w:rsidR="005A1B9A" w:rsidRPr="00B07BA2" w:rsidRDefault="005A1B9A" w:rsidP="007372EE">
                      <w:pPr>
                        <w:widowControl w:val="0"/>
                        <w:spacing w:after="0" w:line="240" w:lineRule="auto"/>
                        <w:ind w:firstLine="0"/>
                        <w:jc w:val="left"/>
                        <w:rPr>
                          <w:i/>
                          <w:sz w:val="20"/>
                        </w:rPr>
                      </w:pPr>
                      <w:r w:rsidRPr="00B07BA2">
                        <w:rPr>
                          <w:i/>
                          <w:sz w:val="20"/>
                        </w:rPr>
                        <w:t xml:space="preserve">Interlineado: </w:t>
                      </w:r>
                      <w:r>
                        <w:rPr>
                          <w:i/>
                          <w:sz w:val="20"/>
                        </w:rPr>
                        <w:t>s</w:t>
                      </w:r>
                      <w:r w:rsidRPr="00B07BA2">
                        <w:rPr>
                          <w:i/>
                          <w:sz w:val="20"/>
                        </w:rPr>
                        <w:t>encillo</w:t>
                      </w:r>
                    </w:p>
                    <w:p w:rsidR="005A1B9A" w:rsidRDefault="005A1B9A" w:rsidP="007372EE">
                      <w:pPr>
                        <w:widowControl w:val="0"/>
                        <w:spacing w:after="0" w:line="240" w:lineRule="auto"/>
                        <w:ind w:firstLine="0"/>
                        <w:jc w:val="left"/>
                        <w:rPr>
                          <w:i/>
                          <w:sz w:val="20"/>
                        </w:rPr>
                      </w:pPr>
                      <w:r w:rsidRPr="00B07BA2">
                        <w:rPr>
                          <w:i/>
                          <w:sz w:val="20"/>
                        </w:rPr>
                        <w:t>Sangría francesa: 1</w:t>
                      </w:r>
                      <w:r>
                        <w:rPr>
                          <w:i/>
                          <w:sz w:val="20"/>
                        </w:rPr>
                        <w:t>,25 cm</w:t>
                      </w:r>
                    </w:p>
                    <w:p w:rsidR="005A1B9A" w:rsidRPr="00B07BA2" w:rsidRDefault="005A1B9A" w:rsidP="007372EE">
                      <w:pPr>
                        <w:widowControl w:val="0"/>
                        <w:spacing w:after="0" w:line="240" w:lineRule="auto"/>
                        <w:ind w:firstLine="0"/>
                        <w:jc w:val="left"/>
                        <w:rPr>
                          <w:i/>
                          <w:sz w:val="20"/>
                        </w:rPr>
                      </w:pPr>
                      <w:r w:rsidRPr="00B07BA2">
                        <w:rPr>
                          <w:i/>
                          <w:sz w:val="20"/>
                        </w:rPr>
                        <w:t xml:space="preserve">Tamaño de fuente: 12 </w:t>
                      </w:r>
                      <w:r>
                        <w:rPr>
                          <w:i/>
                          <w:sz w:val="20"/>
                        </w:rPr>
                        <w:t>puntos</w:t>
                      </w:r>
                    </w:p>
                  </w:txbxContent>
                </v:textbox>
              </v:shape>
            </w:pict>
          </mc:Fallback>
        </mc:AlternateContent>
      </w:r>
      <w:r w:rsidRPr="00492CD1">
        <w:t xml:space="preserve">Hernández Zubizarreta, J. (Ed.). (2012). </w:t>
      </w:r>
      <w:r w:rsidRPr="00492CD1">
        <w:rPr>
          <w:i/>
        </w:rPr>
        <w:t>Diccionario crítico de empresas transnacionales: claves para enfrentar el poder de las grandes corporaciones</w:t>
      </w:r>
      <w:r w:rsidRPr="00492CD1">
        <w:t>. Barcelona: Icaria.</w:t>
      </w:r>
    </w:p>
    <w:p w:rsidR="007372EE" w:rsidRPr="00492CD1" w:rsidRDefault="007372EE" w:rsidP="007372EE">
      <w:pPr>
        <w:spacing w:after="240" w:line="240" w:lineRule="auto"/>
        <w:ind w:left="851" w:hanging="851"/>
        <w:rPr>
          <w:u w:val="single"/>
        </w:rPr>
      </w:pPr>
      <w:r w:rsidRPr="00492CD1">
        <w:t>Hilera, J. R., García, E. y de-Marcos, L. (2010). Análisis comparativo de estándares y modelos de calidad en e-</w:t>
      </w:r>
      <w:proofErr w:type="spellStart"/>
      <w:r w:rsidRPr="00492CD1">
        <w:t>learning</w:t>
      </w:r>
      <w:proofErr w:type="spellEnd"/>
      <w:r w:rsidRPr="00492CD1">
        <w:t xml:space="preserve">. En J. R. Hilera, F. Cervantes y L. </w:t>
      </w:r>
      <w:proofErr w:type="spellStart"/>
      <w:r w:rsidRPr="00492CD1">
        <w:t>Bengochea</w:t>
      </w:r>
      <w:proofErr w:type="spellEnd"/>
      <w:r w:rsidRPr="00492CD1">
        <w:t xml:space="preserve"> (Eds.), </w:t>
      </w:r>
      <w:r w:rsidRPr="00492CD1">
        <w:rPr>
          <w:i/>
        </w:rPr>
        <w:t xml:space="preserve">I Congreso Iberoamericano sobre Calidad de la Formación Virtual: CAFVIR 2010 </w:t>
      </w:r>
      <w:r w:rsidRPr="00492CD1">
        <w:t>(pp. 167-172)</w:t>
      </w:r>
      <w:r w:rsidRPr="00492CD1">
        <w:rPr>
          <w:i/>
        </w:rPr>
        <w:t>.</w:t>
      </w:r>
      <w:r w:rsidRPr="00492CD1">
        <w:t xml:space="preserve"> Alcalá de Henares: Universidad de Alcalá. Recuperado de </w:t>
      </w:r>
      <w:hyperlink r:id="rId30" w:history="1">
        <w:r w:rsidRPr="00492CD1">
          <w:t>http://www.ugr.es/~cafvir2015/documentos/LibroActasCAFVIR2010.pdf</w:t>
        </w:r>
      </w:hyperlink>
    </w:p>
    <w:p w:rsidR="007372EE" w:rsidRPr="00492CD1" w:rsidRDefault="007372EE" w:rsidP="007372EE">
      <w:pPr>
        <w:tabs>
          <w:tab w:val="left" w:pos="1701"/>
        </w:tabs>
        <w:spacing w:after="240" w:line="240" w:lineRule="auto"/>
        <w:ind w:left="851" w:hanging="851"/>
      </w:pPr>
      <w:proofErr w:type="spellStart"/>
      <w:r w:rsidRPr="00492CD1">
        <w:t>Sowell</w:t>
      </w:r>
      <w:proofErr w:type="spellEnd"/>
      <w:r w:rsidRPr="00492CD1">
        <w:t xml:space="preserve">, T. (2013). </w:t>
      </w:r>
      <w:r w:rsidRPr="00492CD1">
        <w:rPr>
          <w:i/>
        </w:rPr>
        <w:t>Economía básica: un manual de economía escrito desde el sentido común</w:t>
      </w:r>
      <w:r w:rsidRPr="00492CD1">
        <w:t xml:space="preserve"> (1</w:t>
      </w:r>
      <w:r w:rsidRPr="00492CD1">
        <w:rPr>
          <w:b/>
        </w:rPr>
        <w:t>ª</w:t>
      </w:r>
      <w:r w:rsidRPr="00492CD1">
        <w:t xml:space="preserve"> ed.). Barcelona: Deusto.</w:t>
      </w:r>
      <w:r w:rsidRPr="00492CD1">
        <w:rPr>
          <w:i/>
        </w:rPr>
        <w:t xml:space="preserve"> </w:t>
      </w:r>
    </w:p>
    <w:p w:rsidR="007372EE" w:rsidRPr="00492CD1" w:rsidRDefault="007372EE" w:rsidP="007372EE">
      <w:pPr>
        <w:spacing w:after="240" w:line="240" w:lineRule="auto"/>
        <w:ind w:left="851" w:hanging="851"/>
      </w:pPr>
      <w:r w:rsidRPr="00492CD1">
        <w:t xml:space="preserve">Zea, L. (2007). América Latina: largo viaje hacia sí misma. En D. Pantoja (Comp.), </w:t>
      </w:r>
      <w:r w:rsidRPr="00492CD1">
        <w:rPr>
          <w:i/>
        </w:rPr>
        <w:t>Antología del pensamiento latinoamericano sobre la educación, la cultura y las universidades</w:t>
      </w:r>
      <w:r w:rsidRPr="00492CD1">
        <w:t xml:space="preserve"> (pp. 125-138). México: </w:t>
      </w:r>
      <w:proofErr w:type="spellStart"/>
      <w:r w:rsidRPr="00492CD1">
        <w:t>Udual</w:t>
      </w:r>
      <w:proofErr w:type="spellEnd"/>
      <w:r w:rsidRPr="00492CD1">
        <w:t xml:space="preserve">. </w:t>
      </w:r>
    </w:p>
    <w:p w:rsidR="007372EE" w:rsidRDefault="00CE399F" w:rsidP="007372EE">
      <w:pPr>
        <w:pStyle w:val="Referencia"/>
        <w:ind w:firstLine="0"/>
        <w:jc w:val="left"/>
        <w:rPr>
          <w:rFonts w:ascii="Times New Roman" w:hAnsi="Times New Roman" w:cs="Times New Roman"/>
          <w:b w:val="0"/>
          <w:bCs w:val="0"/>
          <w:i/>
          <w:color w:val="767171"/>
          <w:sz w:val="24"/>
          <w:szCs w:val="24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4BC836A" wp14:editId="6F0A4DBA">
                <wp:simplePos x="0" y="0"/>
                <wp:positionH relativeFrom="column">
                  <wp:posOffset>171450</wp:posOffset>
                </wp:positionH>
                <wp:positionV relativeFrom="paragraph">
                  <wp:posOffset>337185</wp:posOffset>
                </wp:positionV>
                <wp:extent cx="5038725" cy="942975"/>
                <wp:effectExtent l="0" t="0" r="28575" b="28575"/>
                <wp:wrapNone/>
                <wp:docPr id="85" name="Rectángul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942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B74FD2B" id="Rectángulo 85" o:spid="_x0000_s1026" style="position:absolute;margin-left:13.5pt;margin-top:26.55pt;width:396.75pt;height:74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" filled="f" strokecolor="gray [1629]" strokeweight="1pt"/>
            </w:pict>
          </mc:Fallback>
        </mc:AlternateContent>
      </w:r>
    </w:p>
    <w:p w:rsidR="00CE399F" w:rsidRPr="005C1B72" w:rsidRDefault="00CE399F" w:rsidP="00CE399F">
      <w:pPr>
        <w:pStyle w:val="Referencia"/>
        <w:ind w:firstLine="0"/>
        <w:rPr>
          <w:rFonts w:ascii="Times New Roman" w:hAnsi="Times New Roman" w:cs="Times New Roman"/>
          <w:b w:val="0"/>
          <w:bCs w:val="0"/>
          <w:i/>
          <w:color w:val="808080" w:themeColor="background1" w:themeShade="80"/>
          <w:sz w:val="24"/>
          <w:szCs w:val="24"/>
          <w:lang w:val="es-ES_tradnl" w:eastAsia="es-ES"/>
        </w:rPr>
      </w:pPr>
      <w:r w:rsidRPr="005C1B72">
        <w:rPr>
          <w:rFonts w:ascii="Times New Roman" w:hAnsi="Times New Roman" w:cs="Times New Roman"/>
          <w:b w:val="0"/>
          <w:bCs w:val="0"/>
          <w:i/>
          <w:color w:val="808080" w:themeColor="background1" w:themeShade="80"/>
          <w:sz w:val="24"/>
          <w:szCs w:val="24"/>
          <w:lang w:val="es-ES_tradnl" w:eastAsia="es-ES"/>
        </w:rPr>
        <w:t>Opcional</w:t>
      </w:r>
    </w:p>
    <w:p w:rsidR="00CE399F" w:rsidRPr="005C1B72" w:rsidRDefault="00CE399F" w:rsidP="00CE399F">
      <w:pPr>
        <w:pStyle w:val="Referencia"/>
        <w:ind w:firstLine="0"/>
        <w:rPr>
          <w:rFonts w:ascii="Times New Roman" w:hAnsi="Times New Roman" w:cs="Times New Roman"/>
          <w:b w:val="0"/>
          <w:bCs w:val="0"/>
          <w:i/>
          <w:color w:val="808080" w:themeColor="background1" w:themeShade="80"/>
          <w:sz w:val="24"/>
          <w:szCs w:val="24"/>
          <w:lang w:val="es-ES_tradnl" w:eastAsia="es-ES"/>
        </w:rPr>
      </w:pPr>
      <w:r w:rsidRPr="005C1B72">
        <w:rPr>
          <w:rFonts w:ascii="Times New Roman" w:hAnsi="Times New Roman" w:cs="Times New Roman"/>
          <w:b w:val="0"/>
          <w:bCs w:val="0"/>
          <w:i/>
          <w:color w:val="808080" w:themeColor="background1" w:themeShade="80"/>
          <w:sz w:val="24"/>
          <w:szCs w:val="24"/>
          <w:lang w:val="es-ES_tradnl" w:eastAsia="es-ES"/>
        </w:rPr>
        <w:t xml:space="preserve">Lista de trabajos que no se han citado en el documento pero que sirvieron de fundamento o son útiles para una lectura posterior. </w:t>
      </w:r>
    </w:p>
    <w:p w:rsidR="002E62B8" w:rsidRDefault="002E62B8" w:rsidP="00812219">
      <w:pPr>
        <w:pStyle w:val="Referencia"/>
        <w:ind w:firstLine="0"/>
        <w:rPr>
          <w:rFonts w:ascii="Times New Roman" w:hAnsi="Times New Roman" w:cs="Times New Roman"/>
          <w:b w:val="0"/>
          <w:bCs w:val="0"/>
          <w:i/>
          <w:color w:val="767171"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 w:val="0"/>
          <w:bCs w:val="0"/>
          <w:i/>
          <w:color w:val="767171"/>
          <w:sz w:val="24"/>
          <w:szCs w:val="24"/>
          <w:lang w:val="es-ES_tradnl" w:eastAsia="es-ES"/>
        </w:rPr>
        <w:br w:type="page"/>
      </w:r>
    </w:p>
    <w:p w:rsidR="00812219" w:rsidRPr="007E5384" w:rsidRDefault="007638A8" w:rsidP="00812219">
      <w:pPr>
        <w:pStyle w:val="Referencia"/>
        <w:ind w:firstLine="0"/>
        <w:rPr>
          <w:rFonts w:ascii="Times New Roman" w:hAnsi="Times New Roman" w:cs="Times New Roman"/>
          <w:b w:val="0"/>
          <w:bCs w:val="0"/>
          <w:i/>
          <w:color w:val="767171"/>
          <w:sz w:val="24"/>
          <w:szCs w:val="24"/>
          <w:lang w:val="es-ES_tradnl" w:eastAsia="es-ES"/>
        </w:rPr>
      </w:pPr>
      <w:r>
        <w:rPr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954B8B3" wp14:editId="423EAD07">
                <wp:simplePos x="0" y="0"/>
                <wp:positionH relativeFrom="column">
                  <wp:posOffset>3952875</wp:posOffset>
                </wp:positionH>
                <wp:positionV relativeFrom="paragraph">
                  <wp:posOffset>-261620</wp:posOffset>
                </wp:positionV>
                <wp:extent cx="1701800" cy="641985"/>
                <wp:effectExtent l="57150" t="38100" r="69850" b="100965"/>
                <wp:wrapNone/>
                <wp:docPr id="105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641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B9A" w:rsidRPr="00451D5B" w:rsidRDefault="005A1B9A" w:rsidP="007638A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PLANTILLA N.° 13</w:t>
                            </w:r>
                          </w:p>
                          <w:p w:rsidR="005A1B9A" w:rsidRPr="00451D5B" w:rsidRDefault="005A1B9A" w:rsidP="007638A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Presentación de anexos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4B8B3" id="_x0000_s1099" style="position:absolute;left:0;text-align:left;margin-left:311.25pt;margin-top:-20.6pt;width:134pt;height:50.55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" fillcolor="#eaf1dd [662]" strokecolor="#76923c [2406]" strokeweight="1pt">
                <v:shadow on="t" color="black" opacity="24903f" origin=",.5" offset="0,.55556mm"/>
                <v:textbox>
                  <w:txbxContent>
                    <w:p w:rsidR="005A1B9A" w:rsidRPr="00451D5B" w:rsidRDefault="005A1B9A" w:rsidP="007638A8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PLANTILLA N.° 13</w:t>
                      </w:r>
                    </w:p>
                    <w:p w:rsidR="005A1B9A" w:rsidRPr="00451D5B" w:rsidRDefault="005A1B9A" w:rsidP="007638A8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Presentación de anexos</w:t>
                      </w:r>
                    </w:p>
                  </w:txbxContent>
                </v:textbox>
              </v:rect>
            </w:pict>
          </mc:Fallback>
        </mc:AlternateContent>
      </w:r>
    </w:p>
    <w:p w:rsidR="002E62B8" w:rsidRDefault="002E62B8" w:rsidP="002E62B8">
      <w:pPr>
        <w:rPr>
          <w:b/>
          <w:sz w:val="40"/>
        </w:rPr>
      </w:pPr>
    </w:p>
    <w:p w:rsidR="002E62B8" w:rsidRDefault="002E62B8" w:rsidP="002E62B8">
      <w:pPr>
        <w:rPr>
          <w:b/>
          <w:sz w:val="40"/>
        </w:rPr>
      </w:pPr>
    </w:p>
    <w:p w:rsidR="002E62B8" w:rsidRDefault="002E62B8" w:rsidP="002E62B8">
      <w:pPr>
        <w:rPr>
          <w:b/>
          <w:sz w:val="40"/>
        </w:rPr>
      </w:pPr>
    </w:p>
    <w:p w:rsidR="002E62B8" w:rsidRDefault="002E62B8" w:rsidP="002E62B8">
      <w:pPr>
        <w:rPr>
          <w:b/>
          <w:sz w:val="40"/>
        </w:rPr>
      </w:pPr>
    </w:p>
    <w:p w:rsidR="002E62B8" w:rsidRDefault="002E62B8" w:rsidP="002E62B8">
      <w:pPr>
        <w:jc w:val="center"/>
        <w:rPr>
          <w:b/>
          <w:sz w:val="40"/>
        </w:rPr>
      </w:pPr>
    </w:p>
    <w:p w:rsidR="002E62B8" w:rsidRDefault="002E62B8" w:rsidP="002E62B8">
      <w:pPr>
        <w:jc w:val="center"/>
        <w:rPr>
          <w:b/>
          <w:sz w:val="40"/>
        </w:rPr>
      </w:pPr>
    </w:p>
    <w:p w:rsidR="002E62B8" w:rsidRDefault="007372EE" w:rsidP="002E62B8">
      <w:pPr>
        <w:ind w:firstLine="0"/>
        <w:jc w:val="center"/>
        <w:rPr>
          <w:b/>
          <w:sz w:val="40"/>
        </w:rPr>
      </w:pPr>
      <w:r>
        <w:rPr>
          <w:rFonts w:ascii="Arial" w:hAnsi="Arial" w:cs="Arial"/>
          <w:noProof/>
          <w:color w:val="545454"/>
          <w:lang w:val="es-PE" w:eastAsia="es-P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980C513" wp14:editId="5C155A71">
                <wp:simplePos x="0" y="0"/>
                <wp:positionH relativeFrom="column">
                  <wp:posOffset>2720975</wp:posOffset>
                </wp:positionH>
                <wp:positionV relativeFrom="paragraph">
                  <wp:posOffset>337185</wp:posOffset>
                </wp:positionV>
                <wp:extent cx="0" cy="400050"/>
                <wp:effectExtent l="76200" t="38100" r="57150" b="19050"/>
                <wp:wrapNone/>
                <wp:docPr id="54" name="Conector recto de flech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E58F927" id="Conector recto de flecha 54" o:spid="_x0000_s1026" type="#_x0000_t32" style="position:absolute;margin-left:214.25pt;margin-top:26.55pt;width:0;height:31.5pt;flip:y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" strokecolor="#76923c [2406]">
                <v:stroke endarrow="block"/>
              </v:shape>
            </w:pict>
          </mc:Fallback>
        </mc:AlternateContent>
      </w:r>
      <w:r w:rsidRPr="008415D8">
        <w:rPr>
          <w:rFonts w:ascii="Arial" w:hAnsi="Arial" w:cs="Arial"/>
          <w:noProof/>
          <w:color w:val="545454"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A3B9AA9" wp14:editId="1BA917AB">
                <wp:simplePos x="0" y="0"/>
                <wp:positionH relativeFrom="column">
                  <wp:posOffset>1711325</wp:posOffset>
                </wp:positionH>
                <wp:positionV relativeFrom="paragraph">
                  <wp:posOffset>737235</wp:posOffset>
                </wp:positionV>
                <wp:extent cx="2027583" cy="904875"/>
                <wp:effectExtent l="0" t="0" r="10795" b="28575"/>
                <wp:wrapNone/>
                <wp:docPr id="53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83" cy="904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B9A" w:rsidRPr="007372EE" w:rsidRDefault="005A1B9A" w:rsidP="007372EE">
                            <w:pPr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7372EE">
                              <w:rPr>
                                <w:i/>
                                <w:sz w:val="20"/>
                              </w:rPr>
                              <w:t>Alineación: centrado</w:t>
                            </w:r>
                          </w:p>
                          <w:p w:rsidR="005A1B9A" w:rsidRPr="007372EE" w:rsidRDefault="005A1B9A" w:rsidP="007372EE">
                            <w:pPr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7372EE">
                              <w:rPr>
                                <w:i/>
                                <w:sz w:val="20"/>
                              </w:rPr>
                              <w:t xml:space="preserve">Fuente: Times New </w:t>
                            </w:r>
                            <w:proofErr w:type="spellStart"/>
                            <w:r w:rsidRPr="007372EE">
                              <w:rPr>
                                <w:i/>
                                <w:sz w:val="20"/>
                              </w:rPr>
                              <w:t>Roman</w:t>
                            </w:r>
                            <w:proofErr w:type="spellEnd"/>
                          </w:p>
                          <w:p w:rsidR="005A1B9A" w:rsidRPr="007372EE" w:rsidRDefault="005A1B9A" w:rsidP="007372EE">
                            <w:pPr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7372EE">
                              <w:rPr>
                                <w:i/>
                                <w:sz w:val="20"/>
                              </w:rPr>
                              <w:t>Mayúsculas</w:t>
                            </w:r>
                          </w:p>
                          <w:p w:rsidR="005A1B9A" w:rsidRPr="007372EE" w:rsidRDefault="005A1B9A" w:rsidP="007372EE">
                            <w:pPr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7372EE">
                              <w:rPr>
                                <w:i/>
                                <w:sz w:val="20"/>
                              </w:rPr>
                              <w:t>Tamaño de fuente: 20 puntos</w:t>
                            </w:r>
                          </w:p>
                          <w:p w:rsidR="005A1B9A" w:rsidRPr="007372EE" w:rsidRDefault="005A1B9A" w:rsidP="007372EE">
                            <w:pPr>
                              <w:spacing w:after="0" w:line="240" w:lineRule="auto"/>
                              <w:ind w:firstLine="0"/>
                            </w:pPr>
                            <w:r w:rsidRPr="007372EE">
                              <w:rPr>
                                <w:i/>
                                <w:sz w:val="20"/>
                              </w:rPr>
                              <w:t>Espaciado superior: 13 espacios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B9AA9" id="_x0000_s1100" type="#_x0000_t202" style="position:absolute;left:0;text-align:left;margin-left:134.75pt;margin-top:58.05pt;width:159.65pt;height:71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" fillcolor="white [3201]" strokecolor="#76923c [2406]" strokeweight="1pt">
                <v:textbox>
                  <w:txbxContent>
                    <w:p w:rsidR="005A1B9A" w:rsidRPr="007372EE" w:rsidRDefault="005A1B9A" w:rsidP="007372EE">
                      <w:pPr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7372EE">
                        <w:rPr>
                          <w:i/>
                          <w:sz w:val="20"/>
                        </w:rPr>
                        <w:t>Alineación: centrado</w:t>
                      </w:r>
                    </w:p>
                    <w:p w:rsidR="005A1B9A" w:rsidRPr="007372EE" w:rsidRDefault="005A1B9A" w:rsidP="007372EE">
                      <w:pPr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7372EE">
                        <w:rPr>
                          <w:i/>
                          <w:sz w:val="20"/>
                        </w:rPr>
                        <w:t xml:space="preserve">Fuente: Times New </w:t>
                      </w:r>
                      <w:proofErr w:type="spellStart"/>
                      <w:r w:rsidRPr="007372EE">
                        <w:rPr>
                          <w:i/>
                          <w:sz w:val="20"/>
                        </w:rPr>
                        <w:t>Roman</w:t>
                      </w:r>
                      <w:proofErr w:type="spellEnd"/>
                    </w:p>
                    <w:p w:rsidR="005A1B9A" w:rsidRPr="007372EE" w:rsidRDefault="005A1B9A" w:rsidP="007372EE">
                      <w:pPr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7372EE">
                        <w:rPr>
                          <w:i/>
                          <w:sz w:val="20"/>
                        </w:rPr>
                        <w:t>Mayúsculas</w:t>
                      </w:r>
                    </w:p>
                    <w:p w:rsidR="005A1B9A" w:rsidRPr="007372EE" w:rsidRDefault="005A1B9A" w:rsidP="007372EE">
                      <w:pPr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7372EE">
                        <w:rPr>
                          <w:i/>
                          <w:sz w:val="20"/>
                        </w:rPr>
                        <w:t>Tamaño de fuente: 20 puntos</w:t>
                      </w:r>
                    </w:p>
                    <w:p w:rsidR="005A1B9A" w:rsidRPr="007372EE" w:rsidRDefault="005A1B9A" w:rsidP="007372EE">
                      <w:pPr>
                        <w:spacing w:after="0" w:line="240" w:lineRule="auto"/>
                        <w:ind w:firstLine="0"/>
                      </w:pPr>
                      <w:r w:rsidRPr="007372EE">
                        <w:rPr>
                          <w:i/>
                          <w:sz w:val="20"/>
                        </w:rPr>
                        <w:t>Espaciado superior: 13 espacios</w:t>
                      </w:r>
                    </w:p>
                  </w:txbxContent>
                </v:textbox>
              </v:shape>
            </w:pict>
          </mc:Fallback>
        </mc:AlternateContent>
      </w:r>
      <w:r w:rsidR="002E62B8" w:rsidRPr="002E62B8">
        <w:rPr>
          <w:b/>
          <w:sz w:val="40"/>
        </w:rPr>
        <w:t>ANEXOS</w:t>
      </w:r>
      <w:r w:rsidR="002E62B8">
        <w:rPr>
          <w:b/>
          <w:sz w:val="40"/>
        </w:rPr>
        <w:br w:type="page"/>
      </w:r>
    </w:p>
    <w:bookmarkStart w:id="23" w:name="_Toc529864292"/>
    <w:p w:rsidR="00FF09EA" w:rsidRDefault="00FF09EA" w:rsidP="00C41856">
      <w:pPr>
        <w:pStyle w:val="Descripcin"/>
        <w:ind w:firstLine="0"/>
        <w:jc w:val="center"/>
        <w:rPr>
          <w:sz w:val="32"/>
        </w:rPr>
      </w:pPr>
      <w:r>
        <w:rPr>
          <w:rFonts w:ascii="Arial" w:hAnsi="Arial" w:cs="Arial"/>
          <w:noProof/>
          <w:color w:val="545454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0FDBF88" wp14:editId="61A99806">
                <wp:simplePos x="0" y="0"/>
                <wp:positionH relativeFrom="column">
                  <wp:posOffset>1136650</wp:posOffset>
                </wp:positionH>
                <wp:positionV relativeFrom="paragraph">
                  <wp:posOffset>190500</wp:posOffset>
                </wp:positionV>
                <wp:extent cx="393700" cy="0"/>
                <wp:effectExtent l="0" t="76200" r="25400" b="95250"/>
                <wp:wrapNone/>
                <wp:docPr id="69" name="Conector recto de flech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9C2B0B7" id="Conector recto de flecha 69" o:spid="_x0000_s1026" type="#_x0000_t32" style="position:absolute;margin-left:89.5pt;margin-top:15pt;width:31pt;height:0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" strokecolor="#76923c [2406]">
                <v:stroke endarrow="block"/>
              </v:shape>
            </w:pict>
          </mc:Fallback>
        </mc:AlternateContent>
      </w:r>
      <w:r w:rsidR="007372EE" w:rsidRPr="008415D8">
        <w:rPr>
          <w:rFonts w:ascii="Arial" w:hAnsi="Arial" w:cs="Arial"/>
          <w:noProof/>
          <w:color w:val="545454"/>
          <w:shd w:val="clear" w:color="auto" w:fill="FFFFFF"/>
          <w:lang w:val="es-PE" w:eastAsia="es-P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23A134B" wp14:editId="4902FA6A">
                <wp:simplePos x="0" y="0"/>
                <wp:positionH relativeFrom="column">
                  <wp:posOffset>-568325</wp:posOffset>
                </wp:positionH>
                <wp:positionV relativeFrom="paragraph">
                  <wp:posOffset>-299720</wp:posOffset>
                </wp:positionV>
                <wp:extent cx="1701800" cy="699770"/>
                <wp:effectExtent l="0" t="0" r="12700" b="2413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69977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B9A" w:rsidRPr="007372EE" w:rsidRDefault="005A1B9A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7372EE">
                              <w:rPr>
                                <w:i/>
                                <w:sz w:val="20"/>
                              </w:rPr>
                              <w:t>Estilo de fuente: negrita</w:t>
                            </w:r>
                          </w:p>
                          <w:p w:rsidR="005A1B9A" w:rsidRPr="007372EE" w:rsidRDefault="005A1B9A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7372EE">
                              <w:rPr>
                                <w:i/>
                                <w:sz w:val="20"/>
                              </w:rPr>
                              <w:t xml:space="preserve">Fuente: Times New </w:t>
                            </w:r>
                            <w:proofErr w:type="spellStart"/>
                            <w:r w:rsidRPr="007372EE">
                              <w:rPr>
                                <w:i/>
                                <w:sz w:val="20"/>
                              </w:rPr>
                              <w:t>Roman</w:t>
                            </w:r>
                            <w:proofErr w:type="spellEnd"/>
                          </w:p>
                          <w:p w:rsidR="005A1B9A" w:rsidRPr="007372EE" w:rsidRDefault="005A1B9A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7372EE">
                              <w:rPr>
                                <w:i/>
                                <w:sz w:val="20"/>
                              </w:rPr>
                              <w:t>Tamaño de fuente: 16 puntos</w:t>
                            </w:r>
                          </w:p>
                          <w:p w:rsidR="005A1B9A" w:rsidRPr="007372EE" w:rsidRDefault="005A1B9A" w:rsidP="007372EE">
                            <w:pPr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7372EE">
                              <w:rPr>
                                <w:i/>
                                <w:sz w:val="20"/>
                              </w:rPr>
                              <w:t>Alineación: centrado</w:t>
                            </w:r>
                          </w:p>
                          <w:p w:rsidR="005A1B9A" w:rsidRPr="007372EE" w:rsidRDefault="005A1B9A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</w:pPr>
                            <w:r w:rsidRPr="007372EE">
                              <w:t>Estilo de fuente: Negrita</w:t>
                            </w:r>
                          </w:p>
                          <w:p w:rsidR="005A1B9A" w:rsidRPr="007372EE" w:rsidRDefault="005A1B9A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</w:pPr>
                            <w:r w:rsidRPr="007372EE">
                              <w:t xml:space="preserve">Fuente: Times New </w:t>
                            </w:r>
                            <w:proofErr w:type="spellStart"/>
                            <w:r w:rsidRPr="007372EE">
                              <w:t>Roman</w:t>
                            </w:r>
                            <w:proofErr w:type="spellEnd"/>
                          </w:p>
                          <w:p w:rsidR="005A1B9A" w:rsidRPr="007372EE" w:rsidRDefault="005A1B9A" w:rsidP="007372EE">
                            <w:pPr>
                              <w:widowControl w:val="0"/>
                              <w:spacing w:after="0" w:line="240" w:lineRule="auto"/>
                              <w:ind w:firstLine="0"/>
                            </w:pPr>
                            <w:r w:rsidRPr="007372EE">
                              <w:t>Tamaño de fuente: 16 puntos</w:t>
                            </w:r>
                          </w:p>
                          <w:p w:rsidR="005A1B9A" w:rsidRPr="007372EE" w:rsidRDefault="005A1B9A" w:rsidP="007372EE">
                            <w:pPr>
                              <w:spacing w:after="0" w:line="240" w:lineRule="auto"/>
                              <w:ind w:firstLine="0"/>
                              <w:rPr>
                                <w:i/>
                                <w:sz w:val="20"/>
                              </w:rPr>
                            </w:pPr>
                            <w:r w:rsidRPr="007372EE">
                              <w:t>Alineación: Centrado</w:t>
                            </w:r>
                          </w:p>
                          <w:p w:rsidR="005A1B9A" w:rsidRPr="007372EE" w:rsidRDefault="005A1B9A" w:rsidP="007372EE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A134B" id="Cuadro de texto 66" o:spid="_x0000_s1101" type="#_x0000_t202" style="position:absolute;left:0;text-align:left;margin-left:-44.75pt;margin-top:-23.6pt;width:134pt;height:55.1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" fillcolor="white [3201]" strokecolor="#76923c [2406]" strokeweight="1pt">
                <v:textbox>
                  <w:txbxContent>
                    <w:p w:rsidR="005A1B9A" w:rsidRPr="007372EE" w:rsidRDefault="005A1B9A" w:rsidP="007372EE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7372EE">
                        <w:rPr>
                          <w:i/>
                          <w:sz w:val="20"/>
                        </w:rPr>
                        <w:t>Estilo de fuente: negrita</w:t>
                      </w:r>
                    </w:p>
                    <w:p w:rsidR="005A1B9A" w:rsidRPr="007372EE" w:rsidRDefault="005A1B9A" w:rsidP="007372EE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7372EE">
                        <w:rPr>
                          <w:i/>
                          <w:sz w:val="20"/>
                        </w:rPr>
                        <w:t xml:space="preserve">Fuente: Times New </w:t>
                      </w:r>
                      <w:proofErr w:type="spellStart"/>
                      <w:r w:rsidRPr="007372EE">
                        <w:rPr>
                          <w:i/>
                          <w:sz w:val="20"/>
                        </w:rPr>
                        <w:t>Roman</w:t>
                      </w:r>
                      <w:proofErr w:type="spellEnd"/>
                    </w:p>
                    <w:p w:rsidR="005A1B9A" w:rsidRPr="007372EE" w:rsidRDefault="005A1B9A" w:rsidP="007372EE">
                      <w:pPr>
                        <w:widowControl w:val="0"/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7372EE">
                        <w:rPr>
                          <w:i/>
                          <w:sz w:val="20"/>
                        </w:rPr>
                        <w:t>Tamaño de fuente: 16 puntos</w:t>
                      </w:r>
                    </w:p>
                    <w:p w:rsidR="005A1B9A" w:rsidRPr="007372EE" w:rsidRDefault="005A1B9A" w:rsidP="007372EE">
                      <w:pPr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7372EE">
                        <w:rPr>
                          <w:i/>
                          <w:sz w:val="20"/>
                        </w:rPr>
                        <w:t>Alineación: centrado</w:t>
                      </w:r>
                    </w:p>
                    <w:p w:rsidR="005A1B9A" w:rsidRPr="007372EE" w:rsidRDefault="005A1B9A" w:rsidP="007372EE">
                      <w:pPr>
                        <w:widowControl w:val="0"/>
                        <w:spacing w:after="0" w:line="240" w:lineRule="auto"/>
                        <w:ind w:firstLine="0"/>
                      </w:pPr>
                      <w:r w:rsidRPr="007372EE">
                        <w:t>Estilo de fuente: Negrita</w:t>
                      </w:r>
                    </w:p>
                    <w:p w:rsidR="005A1B9A" w:rsidRPr="007372EE" w:rsidRDefault="005A1B9A" w:rsidP="007372EE">
                      <w:pPr>
                        <w:widowControl w:val="0"/>
                        <w:spacing w:after="0" w:line="240" w:lineRule="auto"/>
                        <w:ind w:firstLine="0"/>
                      </w:pPr>
                      <w:r w:rsidRPr="007372EE">
                        <w:t xml:space="preserve">Fuente: Times New </w:t>
                      </w:r>
                      <w:proofErr w:type="spellStart"/>
                      <w:r w:rsidRPr="007372EE">
                        <w:t>Roman</w:t>
                      </w:r>
                      <w:proofErr w:type="spellEnd"/>
                    </w:p>
                    <w:p w:rsidR="005A1B9A" w:rsidRPr="007372EE" w:rsidRDefault="005A1B9A" w:rsidP="007372EE">
                      <w:pPr>
                        <w:widowControl w:val="0"/>
                        <w:spacing w:after="0" w:line="240" w:lineRule="auto"/>
                        <w:ind w:firstLine="0"/>
                      </w:pPr>
                      <w:r w:rsidRPr="007372EE">
                        <w:t>Tamaño de fuente: 16 puntos</w:t>
                      </w:r>
                    </w:p>
                    <w:p w:rsidR="005A1B9A" w:rsidRPr="007372EE" w:rsidRDefault="005A1B9A" w:rsidP="007372EE">
                      <w:pPr>
                        <w:spacing w:after="0" w:line="240" w:lineRule="auto"/>
                        <w:ind w:firstLine="0"/>
                        <w:rPr>
                          <w:i/>
                          <w:sz w:val="20"/>
                        </w:rPr>
                      </w:pPr>
                      <w:r w:rsidRPr="007372EE">
                        <w:t>Alineación: Centrado</w:t>
                      </w:r>
                    </w:p>
                    <w:p w:rsidR="005A1B9A" w:rsidRPr="007372EE" w:rsidRDefault="005A1B9A" w:rsidP="007372EE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1856" w:rsidRPr="00C41856">
        <w:rPr>
          <w:b w:val="0"/>
          <w:noProof/>
          <w:sz w:val="48"/>
          <w:lang w:val="es-PE" w:eastAsia="es-P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4D8A01" wp14:editId="43B40581">
                <wp:simplePos x="0" y="0"/>
                <wp:positionH relativeFrom="column">
                  <wp:posOffset>4187190</wp:posOffset>
                </wp:positionH>
                <wp:positionV relativeFrom="paragraph">
                  <wp:posOffset>68580</wp:posOffset>
                </wp:positionV>
                <wp:extent cx="1133475" cy="123825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CCA57C6" id="Rectángulo 2" o:spid="_x0000_s1026" style="position:absolute;margin-left:329.7pt;margin-top:5.4pt;width:89.25pt;height: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" filled="f" stroked="f" strokeweight="2pt"/>
            </w:pict>
          </mc:Fallback>
        </mc:AlternateContent>
      </w:r>
      <w:r w:rsidR="00C41856" w:rsidRPr="00C41856">
        <w:rPr>
          <w:sz w:val="32"/>
        </w:rPr>
        <w:t xml:space="preserve">Anexo </w:t>
      </w:r>
      <w:r w:rsidR="00C41856" w:rsidRPr="00C41856">
        <w:rPr>
          <w:sz w:val="32"/>
        </w:rPr>
        <w:fldChar w:fldCharType="begin"/>
      </w:r>
      <w:r w:rsidR="00C41856" w:rsidRPr="00C41856">
        <w:rPr>
          <w:sz w:val="32"/>
        </w:rPr>
        <w:instrText xml:space="preserve"> SEQ Anexo \* ARABIC </w:instrText>
      </w:r>
      <w:r w:rsidR="00C41856" w:rsidRPr="00C41856">
        <w:rPr>
          <w:sz w:val="32"/>
        </w:rPr>
        <w:fldChar w:fldCharType="separate"/>
      </w:r>
      <w:r w:rsidR="00D468D8">
        <w:rPr>
          <w:noProof/>
          <w:sz w:val="32"/>
        </w:rPr>
        <w:t>1</w:t>
      </w:r>
      <w:r w:rsidR="00C41856" w:rsidRPr="00C41856">
        <w:rPr>
          <w:sz w:val="32"/>
        </w:rPr>
        <w:fldChar w:fldCharType="end"/>
      </w:r>
      <w:r w:rsidR="00C41856" w:rsidRPr="00C41856">
        <w:rPr>
          <w:sz w:val="32"/>
        </w:rPr>
        <w:t>: Título del anexo</w:t>
      </w:r>
      <w:bookmarkEnd w:id="23"/>
      <w:r>
        <w:rPr>
          <w:sz w:val="32"/>
        </w:rPr>
        <w:br w:type="page"/>
      </w:r>
    </w:p>
    <w:p w:rsidR="00C41856" w:rsidRDefault="005C1B72" w:rsidP="00C41856">
      <w:pPr>
        <w:pStyle w:val="Descripcin"/>
        <w:ind w:firstLine="0"/>
        <w:jc w:val="center"/>
        <w:rPr>
          <w:b w:val="0"/>
          <w:sz w:val="48"/>
        </w:rPr>
      </w:pPr>
      <w:r>
        <w:rPr>
          <w:b w:val="0"/>
          <w:noProof/>
          <w:sz w:val="48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E9F194A" wp14:editId="5899F7C9">
                <wp:simplePos x="0" y="0"/>
                <wp:positionH relativeFrom="column">
                  <wp:posOffset>-85060</wp:posOffset>
                </wp:positionH>
                <wp:positionV relativeFrom="paragraph">
                  <wp:posOffset>525618</wp:posOffset>
                </wp:positionV>
                <wp:extent cx="3848100" cy="1690577"/>
                <wp:effectExtent l="0" t="0" r="19050" b="24130"/>
                <wp:wrapNone/>
                <wp:docPr id="81" name="Rectángul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69057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AEA64B5" id="Rectángulo 81" o:spid="_x0000_s1026" style="position:absolute;margin-left:-6.7pt;margin-top:41.4pt;width:303pt;height:133.1pt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" filled="f" strokecolor="#76923c [2406]" strokeweight="1pt"/>
            </w:pict>
          </mc:Fallback>
        </mc:AlternateContent>
      </w:r>
    </w:p>
    <w:p w:rsidR="005C1B72" w:rsidRPr="00310872" w:rsidRDefault="005C1B72" w:rsidP="005C1B72">
      <w:pPr>
        <w:spacing w:after="0" w:line="240" w:lineRule="auto"/>
        <w:ind w:firstLine="0"/>
        <w:jc w:val="left"/>
        <w:rPr>
          <w:rFonts w:eastAsia="Calibri"/>
          <w:b/>
          <w:bCs/>
          <w:noProof/>
          <w:sz w:val="22"/>
          <w:szCs w:val="22"/>
          <w:lang w:val="es-PE" w:eastAsia="es-PE"/>
        </w:rPr>
      </w:pPr>
      <w:r w:rsidRPr="00310872">
        <w:rPr>
          <w:sz w:val="22"/>
          <w:szCs w:val="22"/>
        </w:rPr>
        <w:t xml:space="preserve">© </w:t>
      </w:r>
      <w:r w:rsidRPr="00310872">
        <w:rPr>
          <w:rFonts w:eastAsia="Calibri"/>
          <w:b/>
          <w:bCs/>
          <w:noProof/>
          <w:sz w:val="22"/>
          <w:szCs w:val="22"/>
          <w:lang w:val="es-PE" w:eastAsia="es-PE"/>
        </w:rPr>
        <w:t>2019</w:t>
      </w:r>
    </w:p>
    <w:p w:rsidR="005C1B72" w:rsidRPr="00310872" w:rsidRDefault="005C1B72" w:rsidP="005C1B72">
      <w:pPr>
        <w:spacing w:after="0" w:line="240" w:lineRule="auto"/>
        <w:ind w:firstLine="0"/>
        <w:jc w:val="left"/>
        <w:rPr>
          <w:rFonts w:eastAsia="Calibri"/>
          <w:b/>
          <w:bCs/>
          <w:noProof/>
          <w:sz w:val="22"/>
          <w:szCs w:val="22"/>
          <w:lang w:val="es-PE" w:eastAsia="es-PE"/>
        </w:rPr>
      </w:pPr>
      <w:r w:rsidRPr="00310872">
        <w:rPr>
          <w:rFonts w:eastAsia="Calibri"/>
          <w:b/>
          <w:bCs/>
          <w:noProof/>
          <w:sz w:val="22"/>
          <w:szCs w:val="22"/>
          <w:lang w:val="es-PE" w:eastAsia="es-PE"/>
        </w:rPr>
        <w:t>Elaborado por:</w:t>
      </w:r>
    </w:p>
    <w:p w:rsidR="005C1B72" w:rsidRPr="00310872" w:rsidRDefault="005C1B72" w:rsidP="005C1B72">
      <w:pPr>
        <w:spacing w:after="0" w:line="240" w:lineRule="auto"/>
        <w:ind w:firstLine="0"/>
        <w:jc w:val="left"/>
        <w:rPr>
          <w:rFonts w:eastAsia="Times New Roman"/>
          <w:b/>
          <w:bCs/>
          <w:noProof/>
          <w:color w:val="000000"/>
          <w:sz w:val="22"/>
          <w:szCs w:val="22"/>
          <w:lang w:val="es-PE" w:eastAsia="es-PE"/>
        </w:rPr>
      </w:pPr>
      <w:r w:rsidRPr="00310872">
        <w:rPr>
          <w:rFonts w:eastAsia="Times New Roman"/>
          <w:b/>
          <w:bCs/>
          <w:noProof/>
          <w:color w:val="000000"/>
          <w:sz w:val="22"/>
          <w:szCs w:val="22"/>
          <w:lang w:val="es-PE" w:eastAsia="es-PE"/>
        </w:rPr>
        <w:t>Dennis Cuellar Ascencio</w:t>
      </w:r>
    </w:p>
    <w:p w:rsidR="005C1B72" w:rsidRPr="00310872" w:rsidRDefault="005C1B72" w:rsidP="005C1B72">
      <w:pPr>
        <w:spacing w:after="0" w:line="240" w:lineRule="auto"/>
        <w:ind w:firstLine="0"/>
        <w:jc w:val="left"/>
        <w:rPr>
          <w:rFonts w:eastAsia="Times New Roman"/>
          <w:b/>
          <w:bCs/>
          <w:noProof/>
          <w:color w:val="FF6600"/>
          <w:sz w:val="22"/>
          <w:szCs w:val="22"/>
          <w:lang w:val="es-PE" w:eastAsia="es-PE"/>
        </w:rPr>
      </w:pPr>
      <w:r w:rsidRPr="00310872">
        <w:rPr>
          <w:rFonts w:eastAsia="Times New Roman"/>
          <w:b/>
          <w:bCs/>
          <w:noProof/>
          <w:color w:val="FF6600"/>
          <w:sz w:val="22"/>
          <w:szCs w:val="22"/>
          <w:lang w:val="es-PE" w:eastAsia="es-PE"/>
        </w:rPr>
        <w:t>Biblioteca Universidad de Lima</w:t>
      </w:r>
    </w:p>
    <w:p w:rsidR="005C1B72" w:rsidRPr="00372829" w:rsidRDefault="005C1B72" w:rsidP="005C1B72">
      <w:pPr>
        <w:spacing w:after="0" w:line="240" w:lineRule="auto"/>
        <w:ind w:firstLine="0"/>
        <w:jc w:val="left"/>
        <w:rPr>
          <w:rFonts w:eastAsia="Times New Roman"/>
          <w:bCs/>
          <w:noProof/>
          <w:color w:val="595959"/>
          <w:sz w:val="22"/>
          <w:szCs w:val="22"/>
          <w:lang w:val="es-PE" w:eastAsia="es-PE"/>
        </w:rPr>
      </w:pPr>
      <w:r w:rsidRPr="00372829">
        <w:rPr>
          <w:rFonts w:eastAsia="Times New Roman"/>
          <w:bCs/>
          <w:noProof/>
          <w:color w:val="595959"/>
          <w:sz w:val="22"/>
          <w:szCs w:val="22"/>
          <w:lang w:val="es-PE" w:eastAsia="es-PE"/>
        </w:rPr>
        <w:t>Coordinador del Repositorio Institucional Ulima</w:t>
      </w:r>
    </w:p>
    <w:p w:rsidR="005C1B72" w:rsidRPr="00372829" w:rsidRDefault="005C1B72" w:rsidP="005C1B72">
      <w:pPr>
        <w:spacing w:after="0" w:line="240" w:lineRule="auto"/>
        <w:ind w:firstLine="0"/>
        <w:jc w:val="left"/>
        <w:rPr>
          <w:rFonts w:eastAsia="Times New Roman"/>
          <w:bCs/>
          <w:noProof/>
          <w:color w:val="595959"/>
          <w:sz w:val="22"/>
          <w:szCs w:val="22"/>
          <w:lang w:val="es-PE" w:eastAsia="es-PE"/>
        </w:rPr>
      </w:pPr>
      <w:r w:rsidRPr="00372829">
        <w:rPr>
          <w:rFonts w:eastAsia="Times New Roman"/>
          <w:bCs/>
          <w:noProof/>
          <w:color w:val="595959"/>
          <w:sz w:val="22"/>
          <w:szCs w:val="22"/>
          <w:lang w:val="es-PE" w:eastAsia="es-PE"/>
        </w:rPr>
        <w:t>Gestión de Servicios al Usuario</w:t>
      </w:r>
    </w:p>
    <w:p w:rsidR="005C1B72" w:rsidRPr="00372829" w:rsidRDefault="005C1B72" w:rsidP="005C1B72">
      <w:pPr>
        <w:spacing w:after="0" w:line="240" w:lineRule="auto"/>
        <w:ind w:firstLine="0"/>
        <w:jc w:val="left"/>
        <w:rPr>
          <w:rFonts w:eastAsia="Times New Roman"/>
          <w:bCs/>
          <w:noProof/>
          <w:color w:val="595959"/>
          <w:sz w:val="22"/>
          <w:szCs w:val="22"/>
          <w:lang w:val="es-PE" w:eastAsia="es-PE"/>
        </w:rPr>
      </w:pPr>
      <w:r w:rsidRPr="00372829">
        <w:rPr>
          <w:rFonts w:eastAsia="Times New Roman"/>
          <w:bCs/>
          <w:noProof/>
          <w:color w:val="595959"/>
          <w:sz w:val="22"/>
          <w:szCs w:val="22"/>
          <w:lang w:val="es-PE" w:eastAsia="es-PE"/>
        </w:rPr>
        <w:t>Área de formación de usuarios</w:t>
      </w:r>
    </w:p>
    <w:p w:rsidR="005C1B72" w:rsidRPr="004047AC" w:rsidRDefault="005C1B72" w:rsidP="005C1B72">
      <w:pPr>
        <w:spacing w:after="0" w:line="240" w:lineRule="auto"/>
        <w:ind w:firstLine="0"/>
        <w:jc w:val="left"/>
        <w:rPr>
          <w:rFonts w:eastAsia="Times New Roman"/>
          <w:bCs/>
          <w:noProof/>
          <w:color w:val="1F497D"/>
          <w:sz w:val="22"/>
          <w:szCs w:val="22"/>
          <w:lang w:val="en-US" w:eastAsia="es-PE"/>
        </w:rPr>
      </w:pPr>
      <w:r w:rsidRPr="00372829">
        <w:rPr>
          <w:rFonts w:eastAsia="Times New Roman"/>
          <w:bCs/>
          <w:noProof/>
          <w:color w:val="1F497D"/>
          <w:sz w:val="22"/>
          <w:szCs w:val="22"/>
          <w:lang w:val="es-PE" w:eastAsia="es-PE"/>
        </w:rPr>
        <w:t xml:space="preserve">437-6767 – 30915.    </w:t>
      </w:r>
      <w:r w:rsidRPr="00372829">
        <w:rPr>
          <w:rFonts w:eastAsia="Times New Roman"/>
          <w:bCs/>
          <w:noProof/>
          <w:color w:val="1F497D"/>
          <w:sz w:val="22"/>
          <w:szCs w:val="22"/>
          <w:lang w:val="es-PE" w:eastAsia="es-PE"/>
        </w:rPr>
        <w:t></w:t>
      </w:r>
      <w:r w:rsidRPr="004047AC">
        <w:rPr>
          <w:rFonts w:eastAsia="Times New Roman"/>
          <w:bCs/>
          <w:noProof/>
          <w:color w:val="1F497D"/>
          <w:sz w:val="22"/>
          <w:szCs w:val="22"/>
          <w:lang w:val="en-US" w:eastAsia="es-PE"/>
        </w:rPr>
        <w:t xml:space="preserve"> </w:t>
      </w:r>
      <w:r w:rsidRPr="004047AC">
        <w:rPr>
          <w:rFonts w:eastAsia="Times New Roman"/>
          <w:bCs/>
          <w:noProof/>
          <w:color w:val="1F497D"/>
          <w:sz w:val="22"/>
          <w:szCs w:val="22"/>
          <w:u w:val="single"/>
          <w:lang w:val="en-US" w:eastAsia="es-PE"/>
        </w:rPr>
        <w:t>dcuellar</w:t>
      </w:r>
      <w:hyperlink r:id="rId31" w:history="1">
        <w:r w:rsidRPr="004047AC">
          <w:rPr>
            <w:rFonts w:eastAsia="Times New Roman"/>
            <w:bCs/>
            <w:noProof/>
            <w:color w:val="1F497D"/>
            <w:sz w:val="22"/>
            <w:szCs w:val="22"/>
            <w:u w:val="single"/>
            <w:lang w:val="en-US" w:eastAsia="es-PE"/>
          </w:rPr>
          <w:t>@ulima.edu.pe</w:t>
        </w:r>
      </w:hyperlink>
    </w:p>
    <w:p w:rsidR="00FF09EA" w:rsidRPr="005C1B72" w:rsidRDefault="00CC3ECB" w:rsidP="005C1B72">
      <w:pPr>
        <w:ind w:firstLine="0"/>
        <w:rPr>
          <w:lang w:val="en-US"/>
        </w:rPr>
      </w:pPr>
      <w:hyperlink r:id="rId32" w:history="1">
        <w:r w:rsidR="005C1B72" w:rsidRPr="00372829">
          <w:rPr>
            <w:rFonts w:eastAsia="Times New Roman"/>
            <w:bCs/>
            <w:noProof/>
            <w:color w:val="202020"/>
            <w:sz w:val="22"/>
            <w:szCs w:val="22"/>
            <w:u w:val="single"/>
            <w:lang w:val="en-US" w:eastAsia="es-PE"/>
          </w:rPr>
          <w:t>biblioteca.ulima.edu.pe</w:t>
        </w:r>
      </w:hyperlink>
      <w:r w:rsidR="005C1B72" w:rsidRPr="00372829">
        <w:rPr>
          <w:rFonts w:eastAsia="Times New Roman"/>
          <w:bCs/>
          <w:noProof/>
          <w:color w:val="131313"/>
          <w:sz w:val="22"/>
          <w:szCs w:val="22"/>
          <w:lang w:val="en-US" w:eastAsia="es-PE"/>
        </w:rPr>
        <w:t xml:space="preserve">  </w:t>
      </w:r>
      <w:r w:rsidR="005C1B72" w:rsidRPr="00372829">
        <w:rPr>
          <w:rFonts w:eastAsia="Times New Roman"/>
          <w:bCs/>
          <w:noProof/>
          <w:color w:val="262626"/>
          <w:sz w:val="22"/>
          <w:szCs w:val="22"/>
          <w:lang w:val="en-US" w:eastAsia="es-PE"/>
        </w:rPr>
        <w:t>f</w:t>
      </w:r>
      <w:r w:rsidR="005C1B72" w:rsidRPr="00372829">
        <w:rPr>
          <w:rFonts w:eastAsia="Times New Roman"/>
          <w:bCs/>
          <w:noProof/>
          <w:color w:val="131313"/>
          <w:sz w:val="22"/>
          <w:szCs w:val="22"/>
          <w:lang w:val="en-US" w:eastAsia="es-PE"/>
        </w:rPr>
        <w:t xml:space="preserve"> </w:t>
      </w:r>
      <w:hyperlink r:id="rId33" w:history="1">
        <w:r w:rsidR="005C1B72" w:rsidRPr="00372829">
          <w:rPr>
            <w:rFonts w:eastAsia="Times New Roman"/>
            <w:bCs/>
            <w:noProof/>
            <w:color w:val="131313"/>
            <w:sz w:val="22"/>
            <w:szCs w:val="22"/>
            <w:u w:val="single"/>
            <w:lang w:val="en-US" w:eastAsia="es-PE"/>
          </w:rPr>
          <w:t>facebook.com/bibliotecaulima</w:t>
        </w:r>
      </w:hyperlink>
    </w:p>
    <w:sectPr w:rsidR="00FF09EA" w:rsidRPr="005C1B72" w:rsidSect="00543ED2">
      <w:headerReference w:type="even" r:id="rId34"/>
      <w:headerReference w:type="default" r:id="rId35"/>
      <w:footerReference w:type="default" r:id="rId36"/>
      <w:headerReference w:type="first" r:id="rId37"/>
      <w:pgSz w:w="11906" w:h="16838"/>
      <w:pgMar w:top="1440" w:right="1440" w:bottom="1440" w:left="1985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ECB" w:rsidRDefault="00CC3ECB" w:rsidP="00140E8D">
      <w:r>
        <w:separator/>
      </w:r>
    </w:p>
  </w:endnote>
  <w:endnote w:type="continuationSeparator" w:id="0">
    <w:p w:rsidR="00CC3ECB" w:rsidRDefault="00CC3ECB" w:rsidP="0014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660720"/>
      <w:docPartObj>
        <w:docPartGallery w:val="Page Numbers (Bottom of Page)"/>
        <w:docPartUnique/>
      </w:docPartObj>
    </w:sdtPr>
    <w:sdtEndPr/>
    <w:sdtContent>
      <w:p w:rsidR="005A1B9A" w:rsidRDefault="005A1B9A">
        <w:pPr>
          <w:pStyle w:val="Piedepgina"/>
          <w:jc w:val="right"/>
        </w:pPr>
        <w:r>
          <w:fldChar w:fldCharType="begin"/>
        </w:r>
        <w:r w:rsidRPr="00192094">
          <w:instrText>PAGE   \* MERGEFORMAT</w:instrText>
        </w:r>
        <w:r>
          <w:fldChar w:fldCharType="separate"/>
        </w:r>
        <w:r w:rsidR="00281892">
          <w:rPr>
            <w:noProof/>
          </w:rPr>
          <w:t>8</w:t>
        </w:r>
        <w:r>
          <w:fldChar w:fldCharType="end"/>
        </w:r>
      </w:p>
    </w:sdtContent>
  </w:sdt>
  <w:p w:rsidR="005A1B9A" w:rsidRDefault="005A1B9A" w:rsidP="00993B2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8426113"/>
      <w:docPartObj>
        <w:docPartGallery w:val="Page Numbers (Bottom of Page)"/>
        <w:docPartUnique/>
      </w:docPartObj>
    </w:sdtPr>
    <w:sdtContent>
      <w:p w:rsidR="00281892" w:rsidRDefault="0028189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5A1B9A" w:rsidRDefault="005A1B9A" w:rsidP="00993B25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7843037"/>
      <w:docPartObj>
        <w:docPartGallery w:val="Page Numbers (Bottom of Page)"/>
        <w:docPartUnique/>
      </w:docPartObj>
    </w:sdtPr>
    <w:sdtEndPr/>
    <w:sdtContent>
      <w:p w:rsidR="005A1B9A" w:rsidRDefault="005A1B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892">
          <w:rPr>
            <w:noProof/>
          </w:rPr>
          <w:t>12</w:t>
        </w:r>
        <w:r>
          <w:fldChar w:fldCharType="end"/>
        </w:r>
      </w:p>
    </w:sdtContent>
  </w:sdt>
  <w:p w:rsidR="005A1B9A" w:rsidRDefault="005A1B9A" w:rsidP="00993B2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ECB" w:rsidRDefault="00CC3ECB" w:rsidP="00140E8D">
      <w:r>
        <w:separator/>
      </w:r>
    </w:p>
  </w:footnote>
  <w:footnote w:type="continuationSeparator" w:id="0">
    <w:p w:rsidR="00CC3ECB" w:rsidRDefault="00CC3ECB" w:rsidP="00140E8D">
      <w:r>
        <w:continuationSeparator/>
      </w:r>
    </w:p>
  </w:footnote>
  <w:footnote w:id="1">
    <w:p w:rsidR="005A1B9A" w:rsidRPr="00D20751" w:rsidRDefault="005A1B9A" w:rsidP="0019130E">
      <w:pPr>
        <w:pStyle w:val="Textonotapie"/>
        <w:rPr>
          <w:lang w:val="es-PE"/>
        </w:rPr>
      </w:pPr>
      <w:r w:rsidRPr="00E7333B">
        <w:rPr>
          <w:rStyle w:val="Refdenotaalpie"/>
        </w:rPr>
        <w:footnoteRef/>
      </w:r>
      <w:r w:rsidRPr="00E7333B">
        <w:t xml:space="preserve"> Las notas a pie de página son las que dan información adicional de interés para el lector.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1CC" w:rsidRDefault="00CC3ECB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610" o:spid="_x0000_s2077" type="#_x0000_t75" style="position:absolute;left:0;text-align:left;margin-left:0;margin-top:0;width:540pt;height:532.8pt;z-index:-251643904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1CC" w:rsidRDefault="00CC3ECB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611" o:spid="_x0000_s2078" type="#_x0000_t75" style="position:absolute;left:0;text-align:left;margin-left:0;margin-top:0;width:540pt;height:532.8pt;z-index:-251642880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1CC" w:rsidRDefault="00CC3ECB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609" o:spid="_x0000_s2076" type="#_x0000_t75" style="position:absolute;left:0;text-align:left;margin-left:0;margin-top:0;width:540pt;height:532.8pt;z-index:-251644928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1CC" w:rsidRDefault="00CC3ECB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613" o:spid="_x0000_s2080" type="#_x0000_t75" style="position:absolute;left:0;text-align:left;margin-left:0;margin-top:0;width:540pt;height:532.8pt;z-index:-251640832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1CC" w:rsidRDefault="00CC3ECB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614" o:spid="_x0000_s2081" type="#_x0000_t75" style="position:absolute;left:0;text-align:left;margin-left:0;margin-top:0;width:540pt;height:532.8pt;z-index:-251639808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1CC" w:rsidRDefault="00CC3ECB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612" o:spid="_x0000_s2079" type="#_x0000_t75" style="position:absolute;left:0;text-align:left;margin-left:0;margin-top:0;width:540pt;height:532.8pt;z-index:-251641856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1CC" w:rsidRDefault="00CC3ECB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616" o:spid="_x0000_s2083" type="#_x0000_t75" style="position:absolute;left:0;text-align:left;margin-left:0;margin-top:0;width:540pt;height:532.8pt;z-index:-251637760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B9A" w:rsidRDefault="00CC3ECB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617" o:spid="_x0000_s2084" type="#_x0000_t75" style="position:absolute;left:0;text-align:left;margin-left:0;margin-top:0;width:540pt;height:532.8pt;z-index:-251636736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  <w:r w:rsidR="005A1B9A">
      <w:rPr>
        <w:noProof/>
        <w:lang w:val="es-PE" w:eastAsia="es-PE"/>
      </w:rPr>
      <w:drawing>
        <wp:anchor distT="0" distB="0" distL="114300" distR="114300" simplePos="0" relativeHeight="251667456" behindDoc="1" locked="0" layoutInCell="0" allowOverlap="1" wp14:anchorId="0A1E0AF9" wp14:editId="3D97997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72200" cy="6089650"/>
          <wp:effectExtent l="0" t="0" r="0" b="6350"/>
          <wp:wrapNone/>
          <wp:docPr id="193" name="Imagen 193" descr="logo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negr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08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1CC" w:rsidRDefault="00CC3ECB">
    <w:pPr>
      <w:pStyle w:val="Encabezado"/>
    </w:pPr>
    <w:r>
      <w:rPr>
        <w:noProof/>
        <w:lang w:val="es-PE"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615" o:spid="_x0000_s2082" type="#_x0000_t75" style="position:absolute;left:0;text-align:left;margin-left:0;margin-top:0;width:540pt;height:532.8pt;z-index:-251638784;mso-position-horizontal:center;mso-position-horizontal-relative:margin;mso-position-vertical:center;mso-position-vertical-relative:margin" o:allowincell="f">
          <v:imagedata r:id="rId1" o:title="marca_agua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B01"/>
    <w:multiLevelType w:val="multilevel"/>
    <w:tmpl w:val="4CDE7A1A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B8D5537"/>
    <w:multiLevelType w:val="hybridMultilevel"/>
    <w:tmpl w:val="D13EDB7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44B66"/>
    <w:multiLevelType w:val="hybridMultilevel"/>
    <w:tmpl w:val="7DDA9C3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E1FF9"/>
    <w:multiLevelType w:val="multilevel"/>
    <w:tmpl w:val="E0DE2BC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5EB0989"/>
    <w:multiLevelType w:val="multilevel"/>
    <w:tmpl w:val="EAF68998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D613730"/>
    <w:multiLevelType w:val="multilevel"/>
    <w:tmpl w:val="395A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vanish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ndice1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F505493"/>
    <w:multiLevelType w:val="multilevel"/>
    <w:tmpl w:val="7C7AC46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341843DD"/>
    <w:multiLevelType w:val="multilevel"/>
    <w:tmpl w:val="62221F5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341C5697"/>
    <w:multiLevelType w:val="hybridMultilevel"/>
    <w:tmpl w:val="4CA49EB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E58BE"/>
    <w:multiLevelType w:val="hybridMultilevel"/>
    <w:tmpl w:val="557A95B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17BA6"/>
    <w:multiLevelType w:val="multilevel"/>
    <w:tmpl w:val="D35E4F98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caps/>
        <w:vanish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4814E28"/>
    <w:multiLevelType w:val="hybridMultilevel"/>
    <w:tmpl w:val="0F1E4E08"/>
    <w:lvl w:ilvl="0" w:tplc="4F66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C03B3"/>
    <w:multiLevelType w:val="multilevel"/>
    <w:tmpl w:val="44BC74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8D3C96"/>
    <w:multiLevelType w:val="hybridMultilevel"/>
    <w:tmpl w:val="AA26E610"/>
    <w:lvl w:ilvl="0" w:tplc="FCF61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E036C"/>
    <w:multiLevelType w:val="multilevel"/>
    <w:tmpl w:val="26587EC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5BA34F40"/>
    <w:multiLevelType w:val="hybridMultilevel"/>
    <w:tmpl w:val="015C7C72"/>
    <w:lvl w:ilvl="0" w:tplc="FCF61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87ACF"/>
    <w:multiLevelType w:val="multilevel"/>
    <w:tmpl w:val="6BD2E6FC"/>
    <w:lvl w:ilvl="0">
      <w:start w:val="1"/>
      <w:numFmt w:val="bullet"/>
      <w:lvlText w:val=""/>
      <w:lvlJc w:val="left"/>
      <w:pPr>
        <w:ind w:left="1713" w:firstLine="13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33" w:firstLine="207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153" w:firstLine="279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873" w:firstLine="351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593" w:firstLine="423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13" w:firstLine="495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033" w:firstLine="567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753" w:firstLine="639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473" w:firstLine="7113"/>
      </w:pPr>
      <w:rPr>
        <w:rFonts w:ascii="Arial" w:eastAsia="Arial" w:hAnsi="Arial" w:cs="Arial"/>
      </w:rPr>
    </w:lvl>
  </w:abstractNum>
  <w:abstractNum w:abstractNumId="17" w15:restartNumberingAfterBreak="0">
    <w:nsid w:val="5E773645"/>
    <w:multiLevelType w:val="hybridMultilevel"/>
    <w:tmpl w:val="40E4D6D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9494B"/>
    <w:multiLevelType w:val="multilevel"/>
    <w:tmpl w:val="00AC4136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3D830FF"/>
    <w:multiLevelType w:val="multilevel"/>
    <w:tmpl w:val="B244562E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66F931CB"/>
    <w:multiLevelType w:val="hybridMultilevel"/>
    <w:tmpl w:val="ED0C930C"/>
    <w:lvl w:ilvl="0" w:tplc="4F66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818BA"/>
    <w:multiLevelType w:val="multilevel"/>
    <w:tmpl w:val="B72CAF80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 w15:restartNumberingAfterBreak="0">
    <w:nsid w:val="6FF85993"/>
    <w:multiLevelType w:val="multilevel"/>
    <w:tmpl w:val="30EC306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5AF7D22"/>
    <w:multiLevelType w:val="hybridMultilevel"/>
    <w:tmpl w:val="C41260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D6F4F"/>
    <w:multiLevelType w:val="hybridMultilevel"/>
    <w:tmpl w:val="E144984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42F87"/>
    <w:multiLevelType w:val="multilevel"/>
    <w:tmpl w:val="082E3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24"/>
  </w:num>
  <w:num w:numId="4">
    <w:abstractNumId w:val="5"/>
  </w:num>
  <w:num w:numId="5">
    <w:abstractNumId w:val="8"/>
  </w:num>
  <w:num w:numId="6">
    <w:abstractNumId w:val="2"/>
  </w:num>
  <w:num w:numId="7">
    <w:abstractNumId w:val="17"/>
  </w:num>
  <w:num w:numId="8">
    <w:abstractNumId w:val="23"/>
  </w:num>
  <w:num w:numId="9">
    <w:abstractNumId w:val="6"/>
  </w:num>
  <w:num w:numId="10">
    <w:abstractNumId w:val="7"/>
  </w:num>
  <w:num w:numId="11">
    <w:abstractNumId w:val="14"/>
  </w:num>
  <w:num w:numId="12">
    <w:abstractNumId w:val="0"/>
  </w:num>
  <w:num w:numId="13">
    <w:abstractNumId w:val="13"/>
  </w:num>
  <w:num w:numId="14">
    <w:abstractNumId w:val="22"/>
  </w:num>
  <w:num w:numId="15">
    <w:abstractNumId w:val="20"/>
  </w:num>
  <w:num w:numId="16">
    <w:abstractNumId w:val="3"/>
  </w:num>
  <w:num w:numId="17">
    <w:abstractNumId w:val="21"/>
  </w:num>
  <w:num w:numId="18">
    <w:abstractNumId w:val="4"/>
  </w:num>
  <w:num w:numId="19">
    <w:abstractNumId w:val="19"/>
  </w:num>
  <w:num w:numId="20">
    <w:abstractNumId w:val="15"/>
  </w:num>
  <w:num w:numId="21">
    <w:abstractNumId w:val="16"/>
  </w:num>
  <w:num w:numId="22">
    <w:abstractNumId w:val="11"/>
  </w:num>
  <w:num w:numId="23">
    <w:abstractNumId w:val="9"/>
  </w:num>
  <w:num w:numId="24">
    <w:abstractNumId w:val="1"/>
  </w:num>
  <w:num w:numId="25">
    <w:abstractNumId w:val="12"/>
  </w:num>
  <w:num w:numId="26">
    <w:abstractNumId w:val="25"/>
  </w:num>
  <w:num w:numId="27">
    <w:abstractNumId w:val="18"/>
  </w:num>
  <w:num w:numId="28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PE" w:vendorID="64" w:dllVersion="131078" w:nlCheck="1" w:checkStyle="0"/>
  <w:activeWritingStyle w:appName="MSWord" w:lang="es-ES_tradnl" w:vendorID="64" w:dllVersion="131078" w:nlCheck="1" w:checkStyle="0"/>
  <w:activeWritingStyle w:appName="MSWord" w:lang="es-A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20"/>
    <w:rsid w:val="00000670"/>
    <w:rsid w:val="00002475"/>
    <w:rsid w:val="00003B87"/>
    <w:rsid w:val="00005EE1"/>
    <w:rsid w:val="000060E7"/>
    <w:rsid w:val="000123C1"/>
    <w:rsid w:val="00014D37"/>
    <w:rsid w:val="000150F5"/>
    <w:rsid w:val="00020E7B"/>
    <w:rsid w:val="000225A6"/>
    <w:rsid w:val="00023F01"/>
    <w:rsid w:val="00023F28"/>
    <w:rsid w:val="00024785"/>
    <w:rsid w:val="00025F31"/>
    <w:rsid w:val="00027325"/>
    <w:rsid w:val="00032EFE"/>
    <w:rsid w:val="000333CF"/>
    <w:rsid w:val="00037C39"/>
    <w:rsid w:val="00041C17"/>
    <w:rsid w:val="000441E6"/>
    <w:rsid w:val="000442E6"/>
    <w:rsid w:val="00045616"/>
    <w:rsid w:val="00046D03"/>
    <w:rsid w:val="00050E70"/>
    <w:rsid w:val="00051E18"/>
    <w:rsid w:val="000530BF"/>
    <w:rsid w:val="00054D8A"/>
    <w:rsid w:val="00066D14"/>
    <w:rsid w:val="00071BBE"/>
    <w:rsid w:val="00074312"/>
    <w:rsid w:val="00074480"/>
    <w:rsid w:val="00076188"/>
    <w:rsid w:val="000878BB"/>
    <w:rsid w:val="000908C8"/>
    <w:rsid w:val="0009457C"/>
    <w:rsid w:val="00094CEC"/>
    <w:rsid w:val="00096809"/>
    <w:rsid w:val="00096D89"/>
    <w:rsid w:val="00097554"/>
    <w:rsid w:val="000A1495"/>
    <w:rsid w:val="000A495E"/>
    <w:rsid w:val="000B0DF2"/>
    <w:rsid w:val="000C3738"/>
    <w:rsid w:val="000D0668"/>
    <w:rsid w:val="000D2F8E"/>
    <w:rsid w:val="000D4E26"/>
    <w:rsid w:val="000E0424"/>
    <w:rsid w:val="000E1A4C"/>
    <w:rsid w:val="000E2CCC"/>
    <w:rsid w:val="000E5BD8"/>
    <w:rsid w:val="000E669B"/>
    <w:rsid w:val="000F3A76"/>
    <w:rsid w:val="000F544F"/>
    <w:rsid w:val="00103FA7"/>
    <w:rsid w:val="00105E2D"/>
    <w:rsid w:val="0010744B"/>
    <w:rsid w:val="00110677"/>
    <w:rsid w:val="00111D79"/>
    <w:rsid w:val="00112025"/>
    <w:rsid w:val="0011617C"/>
    <w:rsid w:val="00116F8E"/>
    <w:rsid w:val="00120981"/>
    <w:rsid w:val="00123AB0"/>
    <w:rsid w:val="00131671"/>
    <w:rsid w:val="00134B4D"/>
    <w:rsid w:val="001358DF"/>
    <w:rsid w:val="00135A36"/>
    <w:rsid w:val="0013749B"/>
    <w:rsid w:val="001403EA"/>
    <w:rsid w:val="00140E8D"/>
    <w:rsid w:val="00146C34"/>
    <w:rsid w:val="00146CBB"/>
    <w:rsid w:val="001474D9"/>
    <w:rsid w:val="00147C2D"/>
    <w:rsid w:val="001506BE"/>
    <w:rsid w:val="00150B04"/>
    <w:rsid w:val="00151BC5"/>
    <w:rsid w:val="00157135"/>
    <w:rsid w:val="00157C56"/>
    <w:rsid w:val="0016055B"/>
    <w:rsid w:val="00161672"/>
    <w:rsid w:val="00171355"/>
    <w:rsid w:val="00171E97"/>
    <w:rsid w:val="00172F4E"/>
    <w:rsid w:val="001741AF"/>
    <w:rsid w:val="001753DB"/>
    <w:rsid w:val="00175F7C"/>
    <w:rsid w:val="00187269"/>
    <w:rsid w:val="00190EB8"/>
    <w:rsid w:val="0019130E"/>
    <w:rsid w:val="001919B6"/>
    <w:rsid w:val="00192094"/>
    <w:rsid w:val="0019239E"/>
    <w:rsid w:val="001925FF"/>
    <w:rsid w:val="00193190"/>
    <w:rsid w:val="00193D77"/>
    <w:rsid w:val="001B0BEB"/>
    <w:rsid w:val="001B3ABC"/>
    <w:rsid w:val="001B6CCA"/>
    <w:rsid w:val="001C577C"/>
    <w:rsid w:val="001D011A"/>
    <w:rsid w:val="001D1D06"/>
    <w:rsid w:val="001D54B2"/>
    <w:rsid w:val="001D553A"/>
    <w:rsid w:val="001D72B9"/>
    <w:rsid w:val="001D746D"/>
    <w:rsid w:val="001E102B"/>
    <w:rsid w:val="001E5225"/>
    <w:rsid w:val="001E553C"/>
    <w:rsid w:val="001E6C36"/>
    <w:rsid w:val="001E777C"/>
    <w:rsid w:val="001F063B"/>
    <w:rsid w:val="001F441C"/>
    <w:rsid w:val="001F7960"/>
    <w:rsid w:val="002006F8"/>
    <w:rsid w:val="00203C9B"/>
    <w:rsid w:val="00203D96"/>
    <w:rsid w:val="002072E7"/>
    <w:rsid w:val="0020753C"/>
    <w:rsid w:val="00213B87"/>
    <w:rsid w:val="0021571A"/>
    <w:rsid w:val="002164F8"/>
    <w:rsid w:val="0022522C"/>
    <w:rsid w:val="002315FA"/>
    <w:rsid w:val="002316A6"/>
    <w:rsid w:val="00231866"/>
    <w:rsid w:val="00232437"/>
    <w:rsid w:val="00232600"/>
    <w:rsid w:val="00232F87"/>
    <w:rsid w:val="00234AF6"/>
    <w:rsid w:val="00237BF1"/>
    <w:rsid w:val="00241986"/>
    <w:rsid w:val="00244758"/>
    <w:rsid w:val="002453B6"/>
    <w:rsid w:val="002538DA"/>
    <w:rsid w:val="00253B53"/>
    <w:rsid w:val="00254DDE"/>
    <w:rsid w:val="00256074"/>
    <w:rsid w:val="00260A26"/>
    <w:rsid w:val="00261909"/>
    <w:rsid w:val="00261D62"/>
    <w:rsid w:val="002667E3"/>
    <w:rsid w:val="0027517F"/>
    <w:rsid w:val="0027714A"/>
    <w:rsid w:val="002817F6"/>
    <w:rsid w:val="00281892"/>
    <w:rsid w:val="002835D9"/>
    <w:rsid w:val="00286F17"/>
    <w:rsid w:val="00287299"/>
    <w:rsid w:val="00291240"/>
    <w:rsid w:val="002A11B6"/>
    <w:rsid w:val="002A2085"/>
    <w:rsid w:val="002A44C6"/>
    <w:rsid w:val="002A4D12"/>
    <w:rsid w:val="002A5918"/>
    <w:rsid w:val="002B1D9D"/>
    <w:rsid w:val="002B29A4"/>
    <w:rsid w:val="002B30DC"/>
    <w:rsid w:val="002B338A"/>
    <w:rsid w:val="002B487B"/>
    <w:rsid w:val="002B4967"/>
    <w:rsid w:val="002B5272"/>
    <w:rsid w:val="002B6518"/>
    <w:rsid w:val="002C1D5D"/>
    <w:rsid w:val="002C25FB"/>
    <w:rsid w:val="002C644B"/>
    <w:rsid w:val="002C6811"/>
    <w:rsid w:val="002C6983"/>
    <w:rsid w:val="002C7367"/>
    <w:rsid w:val="002D4116"/>
    <w:rsid w:val="002D54BC"/>
    <w:rsid w:val="002E0660"/>
    <w:rsid w:val="002E12F8"/>
    <w:rsid w:val="002E22C9"/>
    <w:rsid w:val="002E4F0B"/>
    <w:rsid w:val="002E5580"/>
    <w:rsid w:val="002E62B8"/>
    <w:rsid w:val="002E641B"/>
    <w:rsid w:val="002E687D"/>
    <w:rsid w:val="002E74FC"/>
    <w:rsid w:val="002F05B0"/>
    <w:rsid w:val="002F1028"/>
    <w:rsid w:val="002F3498"/>
    <w:rsid w:val="002F3BA7"/>
    <w:rsid w:val="002F6BBD"/>
    <w:rsid w:val="00301EA0"/>
    <w:rsid w:val="003065BC"/>
    <w:rsid w:val="00313B4A"/>
    <w:rsid w:val="003308E7"/>
    <w:rsid w:val="003311BE"/>
    <w:rsid w:val="00333E5B"/>
    <w:rsid w:val="0033747A"/>
    <w:rsid w:val="003407A3"/>
    <w:rsid w:val="00341113"/>
    <w:rsid w:val="003436F4"/>
    <w:rsid w:val="00345E4B"/>
    <w:rsid w:val="0034761D"/>
    <w:rsid w:val="003510E4"/>
    <w:rsid w:val="003622E4"/>
    <w:rsid w:val="003654A5"/>
    <w:rsid w:val="00374C25"/>
    <w:rsid w:val="00374EDD"/>
    <w:rsid w:val="00375AF1"/>
    <w:rsid w:val="00377630"/>
    <w:rsid w:val="00377B2B"/>
    <w:rsid w:val="003805D2"/>
    <w:rsid w:val="00381021"/>
    <w:rsid w:val="0038249D"/>
    <w:rsid w:val="003908D5"/>
    <w:rsid w:val="00391352"/>
    <w:rsid w:val="003958BC"/>
    <w:rsid w:val="003A17C1"/>
    <w:rsid w:val="003A1AC1"/>
    <w:rsid w:val="003A4C8B"/>
    <w:rsid w:val="003B63AE"/>
    <w:rsid w:val="003B6505"/>
    <w:rsid w:val="003C3AC7"/>
    <w:rsid w:val="003C737A"/>
    <w:rsid w:val="003C73FC"/>
    <w:rsid w:val="003C7640"/>
    <w:rsid w:val="003D0126"/>
    <w:rsid w:val="003D1FA6"/>
    <w:rsid w:val="003D64A0"/>
    <w:rsid w:val="003E1358"/>
    <w:rsid w:val="003E1D91"/>
    <w:rsid w:val="003E2B4B"/>
    <w:rsid w:val="003F0EE9"/>
    <w:rsid w:val="003F1017"/>
    <w:rsid w:val="003F53D7"/>
    <w:rsid w:val="003F6F61"/>
    <w:rsid w:val="003F731D"/>
    <w:rsid w:val="0040464D"/>
    <w:rsid w:val="004047AC"/>
    <w:rsid w:val="00407E54"/>
    <w:rsid w:val="004149AD"/>
    <w:rsid w:val="004172D0"/>
    <w:rsid w:val="00420312"/>
    <w:rsid w:val="00425590"/>
    <w:rsid w:val="00426DE8"/>
    <w:rsid w:val="00437734"/>
    <w:rsid w:val="004404F4"/>
    <w:rsid w:val="00442F26"/>
    <w:rsid w:val="00445D25"/>
    <w:rsid w:val="00447073"/>
    <w:rsid w:val="00457EFC"/>
    <w:rsid w:val="004611EE"/>
    <w:rsid w:val="004612D2"/>
    <w:rsid w:val="00464D98"/>
    <w:rsid w:val="00465F0D"/>
    <w:rsid w:val="004701D2"/>
    <w:rsid w:val="00473E01"/>
    <w:rsid w:val="0047459D"/>
    <w:rsid w:val="00475A3F"/>
    <w:rsid w:val="00476FB9"/>
    <w:rsid w:val="00480E23"/>
    <w:rsid w:val="004820C0"/>
    <w:rsid w:val="00485C08"/>
    <w:rsid w:val="00493AA9"/>
    <w:rsid w:val="00497675"/>
    <w:rsid w:val="004A0843"/>
    <w:rsid w:val="004B01AC"/>
    <w:rsid w:val="004B245B"/>
    <w:rsid w:val="004B26AA"/>
    <w:rsid w:val="004C6437"/>
    <w:rsid w:val="004C6CE9"/>
    <w:rsid w:val="004D2992"/>
    <w:rsid w:val="004D5271"/>
    <w:rsid w:val="004D6CFA"/>
    <w:rsid w:val="004D72B6"/>
    <w:rsid w:val="004E07C3"/>
    <w:rsid w:val="004F0833"/>
    <w:rsid w:val="004F45FA"/>
    <w:rsid w:val="004F6246"/>
    <w:rsid w:val="005032E5"/>
    <w:rsid w:val="00505300"/>
    <w:rsid w:val="00505720"/>
    <w:rsid w:val="00505BF4"/>
    <w:rsid w:val="00507709"/>
    <w:rsid w:val="00507F61"/>
    <w:rsid w:val="00513DCD"/>
    <w:rsid w:val="0051545A"/>
    <w:rsid w:val="00517759"/>
    <w:rsid w:val="00517F9C"/>
    <w:rsid w:val="00520D10"/>
    <w:rsid w:val="00521E20"/>
    <w:rsid w:val="00522D73"/>
    <w:rsid w:val="0052394B"/>
    <w:rsid w:val="00523D12"/>
    <w:rsid w:val="00524B1C"/>
    <w:rsid w:val="00527CE6"/>
    <w:rsid w:val="005306EC"/>
    <w:rsid w:val="005325C8"/>
    <w:rsid w:val="005351CC"/>
    <w:rsid w:val="005356C9"/>
    <w:rsid w:val="00540C1E"/>
    <w:rsid w:val="0054360C"/>
    <w:rsid w:val="00543E73"/>
    <w:rsid w:val="00543ED2"/>
    <w:rsid w:val="00546CF1"/>
    <w:rsid w:val="00550D27"/>
    <w:rsid w:val="00552DF4"/>
    <w:rsid w:val="00557631"/>
    <w:rsid w:val="00560E53"/>
    <w:rsid w:val="0056621A"/>
    <w:rsid w:val="00570688"/>
    <w:rsid w:val="00571B26"/>
    <w:rsid w:val="00572A2E"/>
    <w:rsid w:val="00577568"/>
    <w:rsid w:val="005836BD"/>
    <w:rsid w:val="0058390D"/>
    <w:rsid w:val="00590903"/>
    <w:rsid w:val="00595F6D"/>
    <w:rsid w:val="005968F2"/>
    <w:rsid w:val="005A0C22"/>
    <w:rsid w:val="005A1B9A"/>
    <w:rsid w:val="005A4B40"/>
    <w:rsid w:val="005A788F"/>
    <w:rsid w:val="005B17CA"/>
    <w:rsid w:val="005B2DF3"/>
    <w:rsid w:val="005B51C0"/>
    <w:rsid w:val="005B5951"/>
    <w:rsid w:val="005B5BE1"/>
    <w:rsid w:val="005B6B00"/>
    <w:rsid w:val="005B7583"/>
    <w:rsid w:val="005C1691"/>
    <w:rsid w:val="005C1B72"/>
    <w:rsid w:val="005C44EF"/>
    <w:rsid w:val="005C7DB1"/>
    <w:rsid w:val="005D54FC"/>
    <w:rsid w:val="005D72F8"/>
    <w:rsid w:val="005E0871"/>
    <w:rsid w:val="005E344F"/>
    <w:rsid w:val="005E3B45"/>
    <w:rsid w:val="005F2514"/>
    <w:rsid w:val="005F638E"/>
    <w:rsid w:val="00604576"/>
    <w:rsid w:val="00607A06"/>
    <w:rsid w:val="00612512"/>
    <w:rsid w:val="006149C4"/>
    <w:rsid w:val="00615A8E"/>
    <w:rsid w:val="00616B7C"/>
    <w:rsid w:val="0062087F"/>
    <w:rsid w:val="00626750"/>
    <w:rsid w:val="006306AD"/>
    <w:rsid w:val="00632610"/>
    <w:rsid w:val="006350C8"/>
    <w:rsid w:val="006352CD"/>
    <w:rsid w:val="00635498"/>
    <w:rsid w:val="00636D44"/>
    <w:rsid w:val="006407AE"/>
    <w:rsid w:val="00641339"/>
    <w:rsid w:val="00643765"/>
    <w:rsid w:val="00646DAF"/>
    <w:rsid w:val="00647400"/>
    <w:rsid w:val="006522D3"/>
    <w:rsid w:val="00652C32"/>
    <w:rsid w:val="006537D3"/>
    <w:rsid w:val="00653B78"/>
    <w:rsid w:val="00655F11"/>
    <w:rsid w:val="00656FFC"/>
    <w:rsid w:val="00657587"/>
    <w:rsid w:val="00660DB1"/>
    <w:rsid w:val="006639E3"/>
    <w:rsid w:val="00663B26"/>
    <w:rsid w:val="00666C77"/>
    <w:rsid w:val="006779B0"/>
    <w:rsid w:val="00683861"/>
    <w:rsid w:val="006911D1"/>
    <w:rsid w:val="00691B40"/>
    <w:rsid w:val="00694686"/>
    <w:rsid w:val="00697D78"/>
    <w:rsid w:val="006A0C85"/>
    <w:rsid w:val="006A10D6"/>
    <w:rsid w:val="006A159D"/>
    <w:rsid w:val="006A2692"/>
    <w:rsid w:val="006A29F8"/>
    <w:rsid w:val="006A37BD"/>
    <w:rsid w:val="006A52A5"/>
    <w:rsid w:val="006B08FE"/>
    <w:rsid w:val="006B15E4"/>
    <w:rsid w:val="006B3D54"/>
    <w:rsid w:val="006C3EC2"/>
    <w:rsid w:val="006C7F23"/>
    <w:rsid w:val="006D1F5E"/>
    <w:rsid w:val="006D2F82"/>
    <w:rsid w:val="006D6756"/>
    <w:rsid w:val="006E02D8"/>
    <w:rsid w:val="006E094D"/>
    <w:rsid w:val="006E5102"/>
    <w:rsid w:val="006E731D"/>
    <w:rsid w:val="006F140C"/>
    <w:rsid w:val="006F6091"/>
    <w:rsid w:val="00702C30"/>
    <w:rsid w:val="00703CC4"/>
    <w:rsid w:val="00706534"/>
    <w:rsid w:val="007067BE"/>
    <w:rsid w:val="00710BAB"/>
    <w:rsid w:val="00712125"/>
    <w:rsid w:val="0071347C"/>
    <w:rsid w:val="00715D02"/>
    <w:rsid w:val="0072095A"/>
    <w:rsid w:val="00720FE9"/>
    <w:rsid w:val="007264C1"/>
    <w:rsid w:val="007271FA"/>
    <w:rsid w:val="00734170"/>
    <w:rsid w:val="007372EE"/>
    <w:rsid w:val="00737396"/>
    <w:rsid w:val="00740CA4"/>
    <w:rsid w:val="00743BC4"/>
    <w:rsid w:val="00745076"/>
    <w:rsid w:val="00746246"/>
    <w:rsid w:val="00746312"/>
    <w:rsid w:val="007500B6"/>
    <w:rsid w:val="00751286"/>
    <w:rsid w:val="0075236B"/>
    <w:rsid w:val="00754ADD"/>
    <w:rsid w:val="00755B6B"/>
    <w:rsid w:val="007607B1"/>
    <w:rsid w:val="00763632"/>
    <w:rsid w:val="007638A8"/>
    <w:rsid w:val="007638DA"/>
    <w:rsid w:val="007664B5"/>
    <w:rsid w:val="0077112F"/>
    <w:rsid w:val="0077213F"/>
    <w:rsid w:val="00774C30"/>
    <w:rsid w:val="0077529D"/>
    <w:rsid w:val="00776CAC"/>
    <w:rsid w:val="007806E1"/>
    <w:rsid w:val="0078182C"/>
    <w:rsid w:val="00784915"/>
    <w:rsid w:val="0078790A"/>
    <w:rsid w:val="00791481"/>
    <w:rsid w:val="00795557"/>
    <w:rsid w:val="00797C7E"/>
    <w:rsid w:val="007A3D7E"/>
    <w:rsid w:val="007A6901"/>
    <w:rsid w:val="007B5AD7"/>
    <w:rsid w:val="007C26CB"/>
    <w:rsid w:val="007C6166"/>
    <w:rsid w:val="007C6A5B"/>
    <w:rsid w:val="007C7089"/>
    <w:rsid w:val="007D16F4"/>
    <w:rsid w:val="007D3475"/>
    <w:rsid w:val="007D3AF1"/>
    <w:rsid w:val="007D69DF"/>
    <w:rsid w:val="007E1E60"/>
    <w:rsid w:val="007E4432"/>
    <w:rsid w:val="007E5384"/>
    <w:rsid w:val="007E54A1"/>
    <w:rsid w:val="007E785D"/>
    <w:rsid w:val="007F196F"/>
    <w:rsid w:val="007F20AC"/>
    <w:rsid w:val="007F4B58"/>
    <w:rsid w:val="007F676B"/>
    <w:rsid w:val="008010DB"/>
    <w:rsid w:val="00801BDD"/>
    <w:rsid w:val="00802B06"/>
    <w:rsid w:val="00804DFF"/>
    <w:rsid w:val="00806BCE"/>
    <w:rsid w:val="00807426"/>
    <w:rsid w:val="00810300"/>
    <w:rsid w:val="00812219"/>
    <w:rsid w:val="00814355"/>
    <w:rsid w:val="0081492F"/>
    <w:rsid w:val="00817AC6"/>
    <w:rsid w:val="008236F7"/>
    <w:rsid w:val="0082670B"/>
    <w:rsid w:val="008307C5"/>
    <w:rsid w:val="008349C0"/>
    <w:rsid w:val="008374AA"/>
    <w:rsid w:val="00840C95"/>
    <w:rsid w:val="00846FDA"/>
    <w:rsid w:val="008509BD"/>
    <w:rsid w:val="00850DC0"/>
    <w:rsid w:val="0085467F"/>
    <w:rsid w:val="00856172"/>
    <w:rsid w:val="0085710D"/>
    <w:rsid w:val="00857643"/>
    <w:rsid w:val="008603AC"/>
    <w:rsid w:val="00870E87"/>
    <w:rsid w:val="00872494"/>
    <w:rsid w:val="00880691"/>
    <w:rsid w:val="00881DE3"/>
    <w:rsid w:val="0088247A"/>
    <w:rsid w:val="0088495E"/>
    <w:rsid w:val="008911F9"/>
    <w:rsid w:val="00897270"/>
    <w:rsid w:val="008A0A51"/>
    <w:rsid w:val="008A161B"/>
    <w:rsid w:val="008A1AA5"/>
    <w:rsid w:val="008A2FC6"/>
    <w:rsid w:val="008A4F3B"/>
    <w:rsid w:val="008A73AD"/>
    <w:rsid w:val="008B2346"/>
    <w:rsid w:val="008B318C"/>
    <w:rsid w:val="008B3847"/>
    <w:rsid w:val="008B7DBB"/>
    <w:rsid w:val="008C07D0"/>
    <w:rsid w:val="008C1A72"/>
    <w:rsid w:val="008C2209"/>
    <w:rsid w:val="008C222A"/>
    <w:rsid w:val="008C2A40"/>
    <w:rsid w:val="008C5B08"/>
    <w:rsid w:val="008D0D0A"/>
    <w:rsid w:val="008D1583"/>
    <w:rsid w:val="008D42C4"/>
    <w:rsid w:val="008D78E1"/>
    <w:rsid w:val="008E26A3"/>
    <w:rsid w:val="008E2823"/>
    <w:rsid w:val="008F3687"/>
    <w:rsid w:val="008F42EE"/>
    <w:rsid w:val="008F4D96"/>
    <w:rsid w:val="008F4EC8"/>
    <w:rsid w:val="008F6B62"/>
    <w:rsid w:val="00900395"/>
    <w:rsid w:val="00902A61"/>
    <w:rsid w:val="00902AFF"/>
    <w:rsid w:val="00904A99"/>
    <w:rsid w:val="00904C47"/>
    <w:rsid w:val="00905483"/>
    <w:rsid w:val="00905692"/>
    <w:rsid w:val="009126E3"/>
    <w:rsid w:val="00914CE6"/>
    <w:rsid w:val="00922031"/>
    <w:rsid w:val="009269BA"/>
    <w:rsid w:val="009275BF"/>
    <w:rsid w:val="00930733"/>
    <w:rsid w:val="00931211"/>
    <w:rsid w:val="00931994"/>
    <w:rsid w:val="00931B29"/>
    <w:rsid w:val="009345F6"/>
    <w:rsid w:val="00937B27"/>
    <w:rsid w:val="009409B4"/>
    <w:rsid w:val="009416C7"/>
    <w:rsid w:val="00950966"/>
    <w:rsid w:val="0095531F"/>
    <w:rsid w:val="00955CFA"/>
    <w:rsid w:val="00962E4A"/>
    <w:rsid w:val="009711A2"/>
    <w:rsid w:val="00971E7C"/>
    <w:rsid w:val="009720BE"/>
    <w:rsid w:val="0097479A"/>
    <w:rsid w:val="00977322"/>
    <w:rsid w:val="00977944"/>
    <w:rsid w:val="0098312A"/>
    <w:rsid w:val="00984757"/>
    <w:rsid w:val="00985FEC"/>
    <w:rsid w:val="00993B25"/>
    <w:rsid w:val="00994042"/>
    <w:rsid w:val="0099601A"/>
    <w:rsid w:val="009A0C3B"/>
    <w:rsid w:val="009A1592"/>
    <w:rsid w:val="009A3F17"/>
    <w:rsid w:val="009A3FD3"/>
    <w:rsid w:val="009A687C"/>
    <w:rsid w:val="009A7536"/>
    <w:rsid w:val="009B02BD"/>
    <w:rsid w:val="009B1C94"/>
    <w:rsid w:val="009B45FF"/>
    <w:rsid w:val="009B64E1"/>
    <w:rsid w:val="009C1713"/>
    <w:rsid w:val="009C55D3"/>
    <w:rsid w:val="009C5731"/>
    <w:rsid w:val="009C5880"/>
    <w:rsid w:val="009D020D"/>
    <w:rsid w:val="009D0B84"/>
    <w:rsid w:val="009D5E43"/>
    <w:rsid w:val="009D6450"/>
    <w:rsid w:val="009D6691"/>
    <w:rsid w:val="009E0598"/>
    <w:rsid w:val="009E0601"/>
    <w:rsid w:val="009E1392"/>
    <w:rsid w:val="009E20F8"/>
    <w:rsid w:val="009E2553"/>
    <w:rsid w:val="009E3A7F"/>
    <w:rsid w:val="009E4DFA"/>
    <w:rsid w:val="009E628B"/>
    <w:rsid w:val="009E755B"/>
    <w:rsid w:val="009E78C3"/>
    <w:rsid w:val="009F5F1B"/>
    <w:rsid w:val="00A016AB"/>
    <w:rsid w:val="00A0582B"/>
    <w:rsid w:val="00A074F3"/>
    <w:rsid w:val="00A07BC6"/>
    <w:rsid w:val="00A07D9F"/>
    <w:rsid w:val="00A123CD"/>
    <w:rsid w:val="00A140B2"/>
    <w:rsid w:val="00A16829"/>
    <w:rsid w:val="00A16B14"/>
    <w:rsid w:val="00A16BF0"/>
    <w:rsid w:val="00A17294"/>
    <w:rsid w:val="00A20D0A"/>
    <w:rsid w:val="00A21C9E"/>
    <w:rsid w:val="00A26219"/>
    <w:rsid w:val="00A263E8"/>
    <w:rsid w:val="00A26EA5"/>
    <w:rsid w:val="00A277A0"/>
    <w:rsid w:val="00A27983"/>
    <w:rsid w:val="00A34E58"/>
    <w:rsid w:val="00A363F2"/>
    <w:rsid w:val="00A374B2"/>
    <w:rsid w:val="00A42F66"/>
    <w:rsid w:val="00A44B66"/>
    <w:rsid w:val="00A462BF"/>
    <w:rsid w:val="00A47820"/>
    <w:rsid w:val="00A52EE1"/>
    <w:rsid w:val="00A562AB"/>
    <w:rsid w:val="00A61C5C"/>
    <w:rsid w:val="00A6303D"/>
    <w:rsid w:val="00A6523C"/>
    <w:rsid w:val="00A65ACD"/>
    <w:rsid w:val="00A65CE3"/>
    <w:rsid w:val="00A66CE9"/>
    <w:rsid w:val="00A673B8"/>
    <w:rsid w:val="00A70308"/>
    <w:rsid w:val="00A77981"/>
    <w:rsid w:val="00A810CF"/>
    <w:rsid w:val="00A817A0"/>
    <w:rsid w:val="00A82C47"/>
    <w:rsid w:val="00A84EB4"/>
    <w:rsid w:val="00A871F8"/>
    <w:rsid w:val="00AA50DD"/>
    <w:rsid w:val="00AB0D7F"/>
    <w:rsid w:val="00AB259B"/>
    <w:rsid w:val="00AB6FBE"/>
    <w:rsid w:val="00AC1CB3"/>
    <w:rsid w:val="00AC39DC"/>
    <w:rsid w:val="00AC404F"/>
    <w:rsid w:val="00AC67F4"/>
    <w:rsid w:val="00AD271C"/>
    <w:rsid w:val="00AD49A4"/>
    <w:rsid w:val="00AD4FEB"/>
    <w:rsid w:val="00AD674B"/>
    <w:rsid w:val="00AE0CB9"/>
    <w:rsid w:val="00AE1F8D"/>
    <w:rsid w:val="00AF0C94"/>
    <w:rsid w:val="00AF26C1"/>
    <w:rsid w:val="00AF2920"/>
    <w:rsid w:val="00AF475E"/>
    <w:rsid w:val="00AF6803"/>
    <w:rsid w:val="00AF6C50"/>
    <w:rsid w:val="00B002E0"/>
    <w:rsid w:val="00B01176"/>
    <w:rsid w:val="00B0310B"/>
    <w:rsid w:val="00B03189"/>
    <w:rsid w:val="00B0459B"/>
    <w:rsid w:val="00B12985"/>
    <w:rsid w:val="00B1323F"/>
    <w:rsid w:val="00B15D80"/>
    <w:rsid w:val="00B17C3C"/>
    <w:rsid w:val="00B20B81"/>
    <w:rsid w:val="00B22AD5"/>
    <w:rsid w:val="00B22DCA"/>
    <w:rsid w:val="00B235C8"/>
    <w:rsid w:val="00B23E39"/>
    <w:rsid w:val="00B27EC1"/>
    <w:rsid w:val="00B31445"/>
    <w:rsid w:val="00B3239F"/>
    <w:rsid w:val="00B32A3C"/>
    <w:rsid w:val="00B337B3"/>
    <w:rsid w:val="00B351B2"/>
    <w:rsid w:val="00B4315D"/>
    <w:rsid w:val="00B444AD"/>
    <w:rsid w:val="00B50C2E"/>
    <w:rsid w:val="00B5542D"/>
    <w:rsid w:val="00B62627"/>
    <w:rsid w:val="00B63CB8"/>
    <w:rsid w:val="00B67E2E"/>
    <w:rsid w:val="00B67FD5"/>
    <w:rsid w:val="00B710C2"/>
    <w:rsid w:val="00B72052"/>
    <w:rsid w:val="00B818A2"/>
    <w:rsid w:val="00B83C7B"/>
    <w:rsid w:val="00B870AD"/>
    <w:rsid w:val="00B912C3"/>
    <w:rsid w:val="00B918DE"/>
    <w:rsid w:val="00B96115"/>
    <w:rsid w:val="00B96F18"/>
    <w:rsid w:val="00BA37D0"/>
    <w:rsid w:val="00BA3AC3"/>
    <w:rsid w:val="00BA4FB8"/>
    <w:rsid w:val="00BA55BA"/>
    <w:rsid w:val="00BA6E55"/>
    <w:rsid w:val="00BB1C8D"/>
    <w:rsid w:val="00BB2A72"/>
    <w:rsid w:val="00BB32F3"/>
    <w:rsid w:val="00BB362E"/>
    <w:rsid w:val="00BB4284"/>
    <w:rsid w:val="00BB7066"/>
    <w:rsid w:val="00BC22CF"/>
    <w:rsid w:val="00BC2EBF"/>
    <w:rsid w:val="00BC4BDF"/>
    <w:rsid w:val="00BC6729"/>
    <w:rsid w:val="00BC7F5C"/>
    <w:rsid w:val="00BD6BDB"/>
    <w:rsid w:val="00BE4B52"/>
    <w:rsid w:val="00BE662F"/>
    <w:rsid w:val="00BF2DC3"/>
    <w:rsid w:val="00BF309B"/>
    <w:rsid w:val="00BF3A9B"/>
    <w:rsid w:val="00BF426A"/>
    <w:rsid w:val="00BF57C8"/>
    <w:rsid w:val="00BF6A35"/>
    <w:rsid w:val="00C00B77"/>
    <w:rsid w:val="00C01396"/>
    <w:rsid w:val="00C01492"/>
    <w:rsid w:val="00C01A92"/>
    <w:rsid w:val="00C02337"/>
    <w:rsid w:val="00C05735"/>
    <w:rsid w:val="00C05F8A"/>
    <w:rsid w:val="00C0649D"/>
    <w:rsid w:val="00C06FBC"/>
    <w:rsid w:val="00C1078E"/>
    <w:rsid w:val="00C11E1E"/>
    <w:rsid w:val="00C1290E"/>
    <w:rsid w:val="00C12A99"/>
    <w:rsid w:val="00C1555D"/>
    <w:rsid w:val="00C20C20"/>
    <w:rsid w:val="00C20D2D"/>
    <w:rsid w:val="00C21424"/>
    <w:rsid w:val="00C272DF"/>
    <w:rsid w:val="00C309F8"/>
    <w:rsid w:val="00C30AF7"/>
    <w:rsid w:val="00C31D32"/>
    <w:rsid w:val="00C3502C"/>
    <w:rsid w:val="00C353F9"/>
    <w:rsid w:val="00C35B3F"/>
    <w:rsid w:val="00C411FB"/>
    <w:rsid w:val="00C415FD"/>
    <w:rsid w:val="00C4179F"/>
    <w:rsid w:val="00C41856"/>
    <w:rsid w:val="00C42773"/>
    <w:rsid w:val="00C567D9"/>
    <w:rsid w:val="00C57838"/>
    <w:rsid w:val="00C64C06"/>
    <w:rsid w:val="00C714AB"/>
    <w:rsid w:val="00C71C25"/>
    <w:rsid w:val="00C75C31"/>
    <w:rsid w:val="00C75CDD"/>
    <w:rsid w:val="00C76C83"/>
    <w:rsid w:val="00C76D78"/>
    <w:rsid w:val="00C8629C"/>
    <w:rsid w:val="00C90581"/>
    <w:rsid w:val="00C90BBB"/>
    <w:rsid w:val="00C94A14"/>
    <w:rsid w:val="00C94C19"/>
    <w:rsid w:val="00C968EC"/>
    <w:rsid w:val="00CA104B"/>
    <w:rsid w:val="00CA3634"/>
    <w:rsid w:val="00CA52E4"/>
    <w:rsid w:val="00CA7167"/>
    <w:rsid w:val="00CB0B51"/>
    <w:rsid w:val="00CB3A37"/>
    <w:rsid w:val="00CB747A"/>
    <w:rsid w:val="00CB7AA6"/>
    <w:rsid w:val="00CC0395"/>
    <w:rsid w:val="00CC3949"/>
    <w:rsid w:val="00CC3ECB"/>
    <w:rsid w:val="00CC6C69"/>
    <w:rsid w:val="00CD0552"/>
    <w:rsid w:val="00CD509A"/>
    <w:rsid w:val="00CE0D0D"/>
    <w:rsid w:val="00CE1E97"/>
    <w:rsid w:val="00CE30B2"/>
    <w:rsid w:val="00CE399F"/>
    <w:rsid w:val="00CE49CB"/>
    <w:rsid w:val="00CE6E32"/>
    <w:rsid w:val="00CF2C1B"/>
    <w:rsid w:val="00CF7BD4"/>
    <w:rsid w:val="00D00797"/>
    <w:rsid w:val="00D00DBC"/>
    <w:rsid w:val="00D016FD"/>
    <w:rsid w:val="00D01C34"/>
    <w:rsid w:val="00D01FF8"/>
    <w:rsid w:val="00D03D55"/>
    <w:rsid w:val="00D050C5"/>
    <w:rsid w:val="00D059E2"/>
    <w:rsid w:val="00D10D96"/>
    <w:rsid w:val="00D13941"/>
    <w:rsid w:val="00D15625"/>
    <w:rsid w:val="00D20751"/>
    <w:rsid w:val="00D20CA5"/>
    <w:rsid w:val="00D22894"/>
    <w:rsid w:val="00D24E03"/>
    <w:rsid w:val="00D26AF8"/>
    <w:rsid w:val="00D27177"/>
    <w:rsid w:val="00D30300"/>
    <w:rsid w:val="00D35E4F"/>
    <w:rsid w:val="00D416E2"/>
    <w:rsid w:val="00D41A19"/>
    <w:rsid w:val="00D41FDA"/>
    <w:rsid w:val="00D4378B"/>
    <w:rsid w:val="00D43C20"/>
    <w:rsid w:val="00D468D8"/>
    <w:rsid w:val="00D529D6"/>
    <w:rsid w:val="00D52D19"/>
    <w:rsid w:val="00D53ED4"/>
    <w:rsid w:val="00D564B5"/>
    <w:rsid w:val="00D5729A"/>
    <w:rsid w:val="00D63FCE"/>
    <w:rsid w:val="00D6538A"/>
    <w:rsid w:val="00D66896"/>
    <w:rsid w:val="00D675F5"/>
    <w:rsid w:val="00D70801"/>
    <w:rsid w:val="00D72620"/>
    <w:rsid w:val="00D7568B"/>
    <w:rsid w:val="00D75BE5"/>
    <w:rsid w:val="00D77770"/>
    <w:rsid w:val="00D77D20"/>
    <w:rsid w:val="00D82F23"/>
    <w:rsid w:val="00D86484"/>
    <w:rsid w:val="00D903ED"/>
    <w:rsid w:val="00D9084F"/>
    <w:rsid w:val="00D95919"/>
    <w:rsid w:val="00DA3DC9"/>
    <w:rsid w:val="00DA5BB8"/>
    <w:rsid w:val="00DB072E"/>
    <w:rsid w:val="00DB1591"/>
    <w:rsid w:val="00DB1BDC"/>
    <w:rsid w:val="00DB2B1B"/>
    <w:rsid w:val="00DB54DA"/>
    <w:rsid w:val="00DC2E58"/>
    <w:rsid w:val="00DC5C39"/>
    <w:rsid w:val="00DC697B"/>
    <w:rsid w:val="00DD069E"/>
    <w:rsid w:val="00DD276A"/>
    <w:rsid w:val="00DD2E13"/>
    <w:rsid w:val="00DE1E1A"/>
    <w:rsid w:val="00DE260D"/>
    <w:rsid w:val="00DE4113"/>
    <w:rsid w:val="00DE43CC"/>
    <w:rsid w:val="00DE44BA"/>
    <w:rsid w:val="00DE7B7D"/>
    <w:rsid w:val="00DF1121"/>
    <w:rsid w:val="00DF14F5"/>
    <w:rsid w:val="00DF3864"/>
    <w:rsid w:val="00DF53F9"/>
    <w:rsid w:val="00DF7327"/>
    <w:rsid w:val="00DF778E"/>
    <w:rsid w:val="00E0010F"/>
    <w:rsid w:val="00E01795"/>
    <w:rsid w:val="00E02190"/>
    <w:rsid w:val="00E040C1"/>
    <w:rsid w:val="00E12DEE"/>
    <w:rsid w:val="00E15772"/>
    <w:rsid w:val="00E2014A"/>
    <w:rsid w:val="00E218FC"/>
    <w:rsid w:val="00E23BEB"/>
    <w:rsid w:val="00E315AF"/>
    <w:rsid w:val="00E32B65"/>
    <w:rsid w:val="00E42743"/>
    <w:rsid w:val="00E432B0"/>
    <w:rsid w:val="00E44897"/>
    <w:rsid w:val="00E51625"/>
    <w:rsid w:val="00E52238"/>
    <w:rsid w:val="00E529A4"/>
    <w:rsid w:val="00E7061A"/>
    <w:rsid w:val="00E7238A"/>
    <w:rsid w:val="00E7333B"/>
    <w:rsid w:val="00E74D81"/>
    <w:rsid w:val="00E75E01"/>
    <w:rsid w:val="00E77A4A"/>
    <w:rsid w:val="00E820FA"/>
    <w:rsid w:val="00E83F00"/>
    <w:rsid w:val="00E85387"/>
    <w:rsid w:val="00E867DC"/>
    <w:rsid w:val="00E87282"/>
    <w:rsid w:val="00E90709"/>
    <w:rsid w:val="00E9354A"/>
    <w:rsid w:val="00E944ED"/>
    <w:rsid w:val="00E95FB1"/>
    <w:rsid w:val="00EA41FD"/>
    <w:rsid w:val="00EA430F"/>
    <w:rsid w:val="00EA73F3"/>
    <w:rsid w:val="00EC2ECE"/>
    <w:rsid w:val="00EC5632"/>
    <w:rsid w:val="00EC7627"/>
    <w:rsid w:val="00ED3405"/>
    <w:rsid w:val="00ED404E"/>
    <w:rsid w:val="00ED592F"/>
    <w:rsid w:val="00ED5B40"/>
    <w:rsid w:val="00ED5B9B"/>
    <w:rsid w:val="00EE2668"/>
    <w:rsid w:val="00EE55A4"/>
    <w:rsid w:val="00EE663A"/>
    <w:rsid w:val="00EF03C8"/>
    <w:rsid w:val="00EF0D57"/>
    <w:rsid w:val="00EF0F9E"/>
    <w:rsid w:val="00EF2FDE"/>
    <w:rsid w:val="00EF5720"/>
    <w:rsid w:val="00EF79AC"/>
    <w:rsid w:val="00F005CE"/>
    <w:rsid w:val="00F02938"/>
    <w:rsid w:val="00F07202"/>
    <w:rsid w:val="00F0767B"/>
    <w:rsid w:val="00F114DF"/>
    <w:rsid w:val="00F159C9"/>
    <w:rsid w:val="00F20F7E"/>
    <w:rsid w:val="00F2427B"/>
    <w:rsid w:val="00F2451A"/>
    <w:rsid w:val="00F267F0"/>
    <w:rsid w:val="00F31488"/>
    <w:rsid w:val="00F32573"/>
    <w:rsid w:val="00F32975"/>
    <w:rsid w:val="00F34622"/>
    <w:rsid w:val="00F34D5C"/>
    <w:rsid w:val="00F35F59"/>
    <w:rsid w:val="00F42A47"/>
    <w:rsid w:val="00F437FF"/>
    <w:rsid w:val="00F47173"/>
    <w:rsid w:val="00F5114D"/>
    <w:rsid w:val="00F5163F"/>
    <w:rsid w:val="00F51B75"/>
    <w:rsid w:val="00F533C0"/>
    <w:rsid w:val="00F53E15"/>
    <w:rsid w:val="00F551EB"/>
    <w:rsid w:val="00F55234"/>
    <w:rsid w:val="00F6131A"/>
    <w:rsid w:val="00F62B60"/>
    <w:rsid w:val="00F64BBE"/>
    <w:rsid w:val="00F672B6"/>
    <w:rsid w:val="00F7463D"/>
    <w:rsid w:val="00F80737"/>
    <w:rsid w:val="00F80971"/>
    <w:rsid w:val="00F849E3"/>
    <w:rsid w:val="00F873E6"/>
    <w:rsid w:val="00F87577"/>
    <w:rsid w:val="00F90271"/>
    <w:rsid w:val="00F92C68"/>
    <w:rsid w:val="00F97AFC"/>
    <w:rsid w:val="00FA0414"/>
    <w:rsid w:val="00FA1934"/>
    <w:rsid w:val="00FA77CD"/>
    <w:rsid w:val="00FB0D1A"/>
    <w:rsid w:val="00FB7C5B"/>
    <w:rsid w:val="00FC5BD1"/>
    <w:rsid w:val="00FD2F9C"/>
    <w:rsid w:val="00FD3EA1"/>
    <w:rsid w:val="00FD5691"/>
    <w:rsid w:val="00FE08CC"/>
    <w:rsid w:val="00FE2C44"/>
    <w:rsid w:val="00FE42F1"/>
    <w:rsid w:val="00FE6ED6"/>
    <w:rsid w:val="00FE785F"/>
    <w:rsid w:val="00FE7B56"/>
    <w:rsid w:val="00FF09EA"/>
    <w:rsid w:val="00FF2D62"/>
    <w:rsid w:val="00FF5202"/>
    <w:rsid w:val="00FF54E4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5"/>
    <o:shapelayout v:ext="edit">
      <o:idmap v:ext="edit" data="1"/>
    </o:shapelayout>
  </w:shapeDefaults>
  <w:decimalSymbol w:val="."/>
  <w:listSeparator w:val=";"/>
  <w15:docId w15:val="{83458D38-DB0C-40C5-9C8D-8F105F22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42D"/>
    <w:pPr>
      <w:spacing w:after="120" w:line="360" w:lineRule="auto"/>
      <w:ind w:firstLine="709"/>
      <w:jc w:val="both"/>
    </w:pPr>
    <w:rPr>
      <w:rFonts w:eastAsia="MS Mincho"/>
      <w:sz w:val="24"/>
      <w:szCs w:val="24"/>
      <w:lang w:val="es-ES" w:eastAsia="es-ES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C41856"/>
    <w:pPr>
      <w:numPr>
        <w:numId w:val="2"/>
      </w:numPr>
      <w:outlineLvl w:val="0"/>
    </w:pPr>
    <w:rPr>
      <w:b/>
      <w:caps/>
      <w:sz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0308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70308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41856"/>
    <w:pPr>
      <w:keepNext/>
      <w:keepLines/>
      <w:spacing w:after="0"/>
      <w:ind w:firstLine="0"/>
      <w:jc w:val="center"/>
      <w:outlineLvl w:val="3"/>
    </w:pPr>
    <w:rPr>
      <w:rFonts w:eastAsiaTheme="majorEastAsia" w:cstheme="majorBidi"/>
      <w:b/>
      <w:iCs/>
      <w:caps/>
      <w:sz w:val="28"/>
    </w:rPr>
  </w:style>
  <w:style w:type="paragraph" w:styleId="Ttulo5">
    <w:name w:val="heading 5"/>
    <w:basedOn w:val="Normal"/>
    <w:next w:val="Normal"/>
    <w:link w:val="Ttulo5Car"/>
    <w:qFormat/>
    <w:rsid w:val="00140E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40E8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F426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F426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F426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C41856"/>
    <w:rPr>
      <w:rFonts w:eastAsia="SimSun" w:cs="Tahoma"/>
      <w:b/>
      <w:caps/>
      <w:sz w:val="28"/>
      <w:szCs w:val="22"/>
      <w:lang w:val="en-US" w:eastAsia="ja-JP"/>
    </w:rPr>
  </w:style>
  <w:style w:type="character" w:customStyle="1" w:styleId="Ttulo5Car">
    <w:name w:val="Título 5 Car"/>
    <w:link w:val="Ttulo5"/>
    <w:rsid w:val="00140E8D"/>
    <w:rPr>
      <w:rFonts w:eastAsia="MS Mincho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rsid w:val="00140E8D"/>
    <w:rPr>
      <w:rFonts w:eastAsia="MS Mincho"/>
      <w:b/>
      <w:bCs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140E8D"/>
    <w:rPr>
      <w:rFonts w:ascii="Arial" w:hAnsi="Arial" w:cs="Arial"/>
      <w:lang w:val="es-PE"/>
    </w:rPr>
  </w:style>
  <w:style w:type="character" w:customStyle="1" w:styleId="TextoindependienteCar">
    <w:name w:val="Texto independiente Car"/>
    <w:link w:val="Textoindependiente"/>
    <w:rsid w:val="00140E8D"/>
    <w:rPr>
      <w:rFonts w:ascii="Arial" w:eastAsia="MS Mincho" w:hAnsi="Arial" w:cs="Arial"/>
      <w:sz w:val="24"/>
      <w:szCs w:val="24"/>
      <w:lang w:val="es-PE"/>
    </w:rPr>
  </w:style>
  <w:style w:type="character" w:styleId="Refdenotaalpie">
    <w:name w:val="footnote reference"/>
    <w:semiHidden/>
    <w:rsid w:val="00140E8D"/>
    <w:rPr>
      <w:sz w:val="20"/>
      <w:szCs w:val="20"/>
      <w:vertAlign w:val="superscript"/>
    </w:rPr>
  </w:style>
  <w:style w:type="paragraph" w:styleId="Textonotapie">
    <w:name w:val="footnote text"/>
    <w:aliases w:val="FT"/>
    <w:basedOn w:val="Normal"/>
    <w:link w:val="TextonotapieCar"/>
    <w:semiHidden/>
    <w:rsid w:val="00140E8D"/>
    <w:pPr>
      <w:tabs>
        <w:tab w:val="left" w:pos="547"/>
      </w:tabs>
      <w:spacing w:before="20" w:after="20"/>
    </w:pPr>
    <w:rPr>
      <w:sz w:val="20"/>
      <w:szCs w:val="20"/>
      <w:lang w:val="es-AR" w:eastAsia="en-US"/>
    </w:rPr>
  </w:style>
  <w:style w:type="character" w:customStyle="1" w:styleId="TextonotapieCar">
    <w:name w:val="Texto nota pie Car"/>
    <w:aliases w:val="FT Car"/>
    <w:link w:val="Textonotapie"/>
    <w:semiHidden/>
    <w:rsid w:val="00140E8D"/>
    <w:rPr>
      <w:rFonts w:eastAsia="MS Mincho"/>
      <w:lang w:val="es-AR" w:eastAsia="en-US"/>
    </w:rPr>
  </w:style>
  <w:style w:type="paragraph" w:styleId="Piedepgina">
    <w:name w:val="footer"/>
    <w:basedOn w:val="Normal"/>
    <w:link w:val="PiedepginaCar"/>
    <w:uiPriority w:val="99"/>
    <w:rsid w:val="00140E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40E8D"/>
    <w:rPr>
      <w:rFonts w:eastAsia="MS Mincho"/>
      <w:sz w:val="24"/>
      <w:szCs w:val="24"/>
    </w:rPr>
  </w:style>
  <w:style w:type="character" w:styleId="Nmerodepgina">
    <w:name w:val="page number"/>
    <w:basedOn w:val="Fuentedeprrafopredeter"/>
    <w:rsid w:val="00140E8D"/>
  </w:style>
  <w:style w:type="paragraph" w:styleId="Textoindependiente2">
    <w:name w:val="Body Text 2"/>
    <w:basedOn w:val="Normal"/>
    <w:link w:val="Textoindependiente2Car"/>
    <w:rsid w:val="00140E8D"/>
    <w:pPr>
      <w:spacing w:line="480" w:lineRule="auto"/>
    </w:pPr>
  </w:style>
  <w:style w:type="character" w:customStyle="1" w:styleId="Textoindependiente2Car">
    <w:name w:val="Texto independiente 2 Car"/>
    <w:link w:val="Textoindependiente2"/>
    <w:rsid w:val="00140E8D"/>
    <w:rPr>
      <w:rFonts w:eastAsia="MS Mincho"/>
      <w:sz w:val="24"/>
      <w:szCs w:val="24"/>
    </w:rPr>
  </w:style>
  <w:style w:type="paragraph" w:customStyle="1" w:styleId="Captulos">
    <w:name w:val="Capítulos"/>
    <w:basedOn w:val="Ttulo6"/>
    <w:rsid w:val="00140E8D"/>
    <w:pPr>
      <w:jc w:val="center"/>
    </w:pPr>
    <w:rPr>
      <w:sz w:val="40"/>
      <w:szCs w:val="20"/>
    </w:rPr>
  </w:style>
  <w:style w:type="character" w:styleId="Hipervnculo">
    <w:name w:val="Hyperlink"/>
    <w:uiPriority w:val="99"/>
    <w:rsid w:val="00140E8D"/>
    <w:rPr>
      <w:color w:val="0000FF"/>
      <w:u w:val="single"/>
    </w:rPr>
  </w:style>
  <w:style w:type="character" w:styleId="Hipervnculovisitado">
    <w:name w:val="FollowedHyperlink"/>
    <w:rsid w:val="00140E8D"/>
    <w:rPr>
      <w:color w:val="800080"/>
      <w:u w:val="single"/>
    </w:rPr>
  </w:style>
  <w:style w:type="character" w:styleId="nfasis">
    <w:name w:val="Emphasis"/>
    <w:qFormat/>
    <w:rsid w:val="00140E8D"/>
    <w:rPr>
      <w:i/>
      <w:iCs/>
    </w:rPr>
  </w:style>
  <w:style w:type="paragraph" w:styleId="NormalWeb">
    <w:name w:val="Normal (Web)"/>
    <w:basedOn w:val="Normal"/>
    <w:rsid w:val="00140E8D"/>
    <w:pPr>
      <w:spacing w:before="100" w:beforeAutospacing="1" w:after="100" w:afterAutospacing="1"/>
    </w:pPr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40E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40E8D"/>
    <w:rPr>
      <w:rFonts w:eastAsia="MS Mincho"/>
      <w:sz w:val="24"/>
      <w:szCs w:val="24"/>
    </w:rPr>
  </w:style>
  <w:style w:type="paragraph" w:customStyle="1" w:styleId="Grafico">
    <w:name w:val="Grafico"/>
    <w:basedOn w:val="Normal"/>
    <w:autoRedefine/>
    <w:rsid w:val="00D77D20"/>
    <w:pPr>
      <w:jc w:val="center"/>
    </w:pPr>
    <w:rPr>
      <w:rFonts w:ascii="Arial" w:hAnsi="Arial" w:cs="Arial"/>
      <w:b/>
      <w:szCs w:val="28"/>
      <w:lang w:val="es-PE"/>
    </w:rPr>
  </w:style>
  <w:style w:type="paragraph" w:styleId="TDC1">
    <w:name w:val="toc 1"/>
    <w:basedOn w:val="Normal"/>
    <w:next w:val="Normal"/>
    <w:autoRedefine/>
    <w:uiPriority w:val="39"/>
    <w:rsid w:val="004047AC"/>
    <w:pPr>
      <w:tabs>
        <w:tab w:val="left" w:leader="dot" w:pos="8222"/>
      </w:tabs>
      <w:spacing w:after="0"/>
      <w:ind w:left="567" w:hanging="567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rsid w:val="001753DB"/>
    <w:pPr>
      <w:tabs>
        <w:tab w:val="left" w:pos="709"/>
        <w:tab w:val="left" w:leader="dot" w:pos="8222"/>
      </w:tabs>
      <w:spacing w:after="0"/>
      <w:ind w:left="709" w:hanging="709"/>
    </w:pPr>
    <w:rPr>
      <w:sz w:val="28"/>
    </w:rPr>
  </w:style>
  <w:style w:type="paragraph" w:styleId="TDC3">
    <w:name w:val="toc 3"/>
    <w:basedOn w:val="Normal"/>
    <w:next w:val="Normal"/>
    <w:autoRedefine/>
    <w:uiPriority w:val="39"/>
    <w:rsid w:val="004047AC"/>
    <w:pPr>
      <w:tabs>
        <w:tab w:val="left" w:pos="709"/>
        <w:tab w:val="left" w:leader="dot" w:pos="8222"/>
      </w:tabs>
      <w:spacing w:after="0"/>
      <w:ind w:firstLine="0"/>
    </w:pPr>
    <w:rPr>
      <w:sz w:val="28"/>
    </w:rPr>
  </w:style>
  <w:style w:type="paragraph" w:customStyle="1" w:styleId="Tabla">
    <w:name w:val="Tabla"/>
    <w:basedOn w:val="Ttulo5"/>
    <w:rsid w:val="00140E8D"/>
    <w:pPr>
      <w:spacing w:before="0" w:after="0"/>
      <w:jc w:val="center"/>
    </w:pPr>
    <w:rPr>
      <w:i w:val="0"/>
      <w:sz w:val="28"/>
      <w:szCs w:val="28"/>
    </w:rPr>
  </w:style>
  <w:style w:type="paragraph" w:customStyle="1" w:styleId="Cuadro">
    <w:name w:val="Cuadro"/>
    <w:basedOn w:val="Ttulo6"/>
    <w:autoRedefine/>
    <w:rsid w:val="00140E8D"/>
    <w:pPr>
      <w:spacing w:before="0" w:after="0"/>
      <w:jc w:val="center"/>
    </w:pPr>
    <w:rPr>
      <w:sz w:val="28"/>
      <w:szCs w:val="28"/>
    </w:rPr>
  </w:style>
  <w:style w:type="paragraph" w:customStyle="1" w:styleId="Anexo">
    <w:name w:val="Anexo"/>
    <w:basedOn w:val="Normal"/>
    <w:autoRedefine/>
    <w:rsid w:val="0081492F"/>
    <w:pPr>
      <w:jc w:val="center"/>
    </w:pPr>
    <w:rPr>
      <w:rFonts w:ascii="Arial" w:hAnsi="Arial" w:cs="Arial"/>
      <w:b/>
      <w:bCs/>
      <w:sz w:val="32"/>
      <w:szCs w:val="28"/>
    </w:rPr>
  </w:style>
  <w:style w:type="paragraph" w:customStyle="1" w:styleId="Referencia">
    <w:name w:val="Referencia"/>
    <w:basedOn w:val="Normal"/>
    <w:autoRedefine/>
    <w:rsid w:val="00C968EC"/>
    <w:pPr>
      <w:jc w:val="center"/>
    </w:pPr>
    <w:rPr>
      <w:rFonts w:ascii="Arial" w:hAnsi="Arial" w:cs="Arial"/>
      <w:b/>
      <w:bCs/>
      <w:sz w:val="32"/>
      <w:szCs w:val="32"/>
      <w:lang w:val="es-PE" w:eastAsia="es-PE"/>
    </w:rPr>
  </w:style>
  <w:style w:type="paragraph" w:customStyle="1" w:styleId="Figura">
    <w:name w:val="Figura"/>
    <w:basedOn w:val="Grafico"/>
    <w:autoRedefine/>
    <w:rsid w:val="00005EE1"/>
    <w:pPr>
      <w:spacing w:line="240" w:lineRule="auto"/>
    </w:pPr>
    <w:rPr>
      <w:sz w:val="16"/>
      <w:szCs w:val="24"/>
    </w:rPr>
  </w:style>
  <w:style w:type="paragraph" w:styleId="Descripcin">
    <w:name w:val="caption"/>
    <w:basedOn w:val="Normal"/>
    <w:next w:val="Normal"/>
    <w:qFormat/>
    <w:rsid w:val="00140E8D"/>
    <w:pPr>
      <w:spacing w:before="120"/>
    </w:pPr>
    <w:rPr>
      <w:b/>
      <w:bCs/>
      <w:sz w:val="20"/>
      <w:szCs w:val="20"/>
    </w:rPr>
  </w:style>
  <w:style w:type="paragraph" w:styleId="Tabladeilustraciones">
    <w:name w:val="table of figures"/>
    <w:basedOn w:val="Normal"/>
    <w:next w:val="Normal"/>
    <w:autoRedefine/>
    <w:uiPriority w:val="99"/>
    <w:rsid w:val="00C41856"/>
    <w:pPr>
      <w:tabs>
        <w:tab w:val="right" w:leader="dot" w:pos="8471"/>
      </w:tabs>
      <w:spacing w:after="0"/>
      <w:ind w:left="482" w:hanging="482"/>
    </w:pPr>
    <w:rPr>
      <w:b/>
      <w:bCs/>
      <w:noProof/>
      <w:szCs w:val="20"/>
    </w:rPr>
  </w:style>
  <w:style w:type="paragraph" w:styleId="Bibliografa">
    <w:name w:val="Bibliography"/>
    <w:basedOn w:val="Normal"/>
    <w:next w:val="Normal"/>
    <w:uiPriority w:val="37"/>
    <w:unhideWhenUsed/>
    <w:rsid w:val="009416C7"/>
  </w:style>
  <w:style w:type="paragraph" w:customStyle="1" w:styleId="Default">
    <w:name w:val="Default"/>
    <w:rsid w:val="00955CFA"/>
    <w:pPr>
      <w:autoSpaceDE w:val="0"/>
      <w:autoSpaceDN w:val="0"/>
      <w:adjustRightInd w:val="0"/>
    </w:pPr>
    <w:rPr>
      <w:rFonts w:eastAsia="Century Schoolbook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C11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21">
    <w:name w:val="Tabla normal 21"/>
    <w:basedOn w:val="Tablanormal"/>
    <w:uiPriority w:val="42"/>
    <w:rsid w:val="000E2CC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Refdecomentario">
    <w:name w:val="annotation reference"/>
    <w:uiPriority w:val="99"/>
    <w:semiHidden/>
    <w:unhideWhenUsed/>
    <w:rsid w:val="00BA3A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3AC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A3AC3"/>
    <w:rPr>
      <w:rFonts w:eastAsia="MS Mincho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3AC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A3AC3"/>
    <w:rPr>
      <w:rFonts w:eastAsia="MS Mincho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A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A3AC3"/>
    <w:rPr>
      <w:rFonts w:ascii="Segoe UI" w:eastAsia="MS Mincho" w:hAnsi="Segoe UI" w:cs="Segoe UI"/>
      <w:sz w:val="18"/>
      <w:szCs w:val="18"/>
      <w:lang w:val="es-ES" w:eastAsia="es-ES"/>
    </w:rPr>
  </w:style>
  <w:style w:type="paragraph" w:customStyle="1" w:styleId="Puesto1">
    <w:name w:val="Puesto1"/>
    <w:basedOn w:val="Normal"/>
    <w:next w:val="Normal"/>
    <w:link w:val="PuestoCar"/>
    <w:autoRedefine/>
    <w:uiPriority w:val="10"/>
    <w:qFormat/>
    <w:rsid w:val="00641339"/>
    <w:pPr>
      <w:ind w:right="1253"/>
      <w:outlineLvl w:val="0"/>
    </w:pPr>
    <w:rPr>
      <w:rFonts w:eastAsia="Times New Roman"/>
      <w:bCs/>
      <w:noProof/>
      <w:kern w:val="28"/>
      <w:szCs w:val="32"/>
      <w:lang w:eastAsia="ja-JP"/>
    </w:rPr>
  </w:style>
  <w:style w:type="character" w:customStyle="1" w:styleId="PuestoCar">
    <w:name w:val="Puesto Car"/>
    <w:link w:val="Puesto1"/>
    <w:uiPriority w:val="10"/>
    <w:rsid w:val="00641339"/>
    <w:rPr>
      <w:bCs/>
      <w:noProof/>
      <w:kern w:val="28"/>
      <w:sz w:val="24"/>
      <w:szCs w:val="32"/>
      <w:lang w:val="es-ES" w:eastAsia="ja-JP"/>
    </w:rPr>
  </w:style>
  <w:style w:type="paragraph" w:styleId="Prrafodelista">
    <w:name w:val="List Paragraph"/>
    <w:basedOn w:val="Normal"/>
    <w:uiPriority w:val="34"/>
    <w:qFormat/>
    <w:rsid w:val="00003B87"/>
    <w:rPr>
      <w:rFonts w:eastAsia="SimSun" w:cs="Tahoma"/>
      <w:szCs w:val="22"/>
      <w:lang w:val="en-US" w:eastAsia="ja-JP"/>
    </w:rPr>
  </w:style>
  <w:style w:type="character" w:customStyle="1" w:styleId="apple-converted-space">
    <w:name w:val="apple-converted-space"/>
    <w:basedOn w:val="Fuentedeprrafopredeter"/>
    <w:rsid w:val="00B12985"/>
  </w:style>
  <w:style w:type="character" w:customStyle="1" w:styleId="Ttulo3Car">
    <w:name w:val="Título 3 Car"/>
    <w:basedOn w:val="Fuentedeprrafopredeter"/>
    <w:link w:val="Ttulo3"/>
    <w:uiPriority w:val="9"/>
    <w:rsid w:val="00A70308"/>
    <w:rPr>
      <w:rFonts w:eastAsiaTheme="majorEastAsia" w:cstheme="majorBidi"/>
      <w:b/>
      <w:bCs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9275BF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275BF"/>
    <w:rPr>
      <w:rFonts w:asciiTheme="minorHAnsi" w:eastAsiaTheme="minorEastAsia" w:hAnsiTheme="minorHAnsi" w:cstheme="minorBidi"/>
      <w:sz w:val="22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003B87"/>
    <w:pPr>
      <w:spacing w:after="0"/>
      <w:ind w:firstLine="0"/>
      <w:jc w:val="center"/>
    </w:pPr>
    <w:rPr>
      <w:rFonts w:eastAsiaTheme="majorEastAsia" w:cstheme="majorBidi"/>
      <w:b/>
      <w:caps/>
      <w:spacing w:val="5"/>
      <w:kern w:val="28"/>
      <w:sz w:val="32"/>
      <w:szCs w:val="52"/>
      <w:lang w:val="es-PE" w:eastAsia="es-PE"/>
    </w:rPr>
  </w:style>
  <w:style w:type="character" w:customStyle="1" w:styleId="TtuloCar">
    <w:name w:val="Título Car"/>
    <w:basedOn w:val="Fuentedeprrafopredeter"/>
    <w:link w:val="Ttulo"/>
    <w:uiPriority w:val="10"/>
    <w:rsid w:val="00003B87"/>
    <w:rPr>
      <w:rFonts w:eastAsiaTheme="majorEastAsia" w:cstheme="majorBidi"/>
      <w:b/>
      <w:caps/>
      <w:spacing w:val="5"/>
      <w:kern w:val="28"/>
      <w:sz w:val="3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43765"/>
    <w:pPr>
      <w:numPr>
        <w:ilvl w:val="1"/>
      </w:numPr>
      <w:spacing w:after="200" w:line="276" w:lineRule="auto"/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s-PE" w:eastAsia="es-PE"/>
    </w:rPr>
  </w:style>
  <w:style w:type="character" w:customStyle="1" w:styleId="SubttuloCar">
    <w:name w:val="Subtítulo Car"/>
    <w:basedOn w:val="Fuentedeprrafopredeter"/>
    <w:link w:val="Subttulo"/>
    <w:uiPriority w:val="11"/>
    <w:rsid w:val="006437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Estilo3">
    <w:name w:val="Estilo3"/>
    <w:basedOn w:val="Fuentedeprrafopredeter"/>
    <w:uiPriority w:val="1"/>
    <w:rsid w:val="00AC67F4"/>
    <w:rPr>
      <w:rFonts w:ascii="Times New Roman" w:hAnsi="Times New Roman"/>
      <w:b/>
      <w:caps/>
      <w:smallCaps w:val="0"/>
      <w:color w:val="auto"/>
      <w:sz w:val="40"/>
    </w:rPr>
  </w:style>
  <w:style w:type="character" w:customStyle="1" w:styleId="Estilo4">
    <w:name w:val="Estilo4"/>
    <w:basedOn w:val="Estilo3"/>
    <w:uiPriority w:val="1"/>
    <w:rsid w:val="00AC67F4"/>
    <w:rPr>
      <w:rFonts w:ascii="Times New Roman" w:hAnsi="Times New Roman"/>
      <w:b/>
      <w:caps/>
      <w:smallCaps w:val="0"/>
      <w:color w:val="auto"/>
      <w:sz w:val="40"/>
    </w:rPr>
  </w:style>
  <w:style w:type="character" w:customStyle="1" w:styleId="Estilo13">
    <w:name w:val="Estilo13"/>
    <w:basedOn w:val="Fuentedeprrafopredeter"/>
    <w:uiPriority w:val="1"/>
    <w:rsid w:val="00AC67F4"/>
    <w:rPr>
      <w:rFonts w:ascii="Times New Roman" w:hAnsi="Times New Roman"/>
      <w:sz w:val="24"/>
    </w:rPr>
  </w:style>
  <w:style w:type="character" w:customStyle="1" w:styleId="Estilo9">
    <w:name w:val="Estilo9"/>
    <w:basedOn w:val="Fuentedeprrafopredeter"/>
    <w:uiPriority w:val="1"/>
    <w:rsid w:val="00D529D6"/>
    <w:rPr>
      <w:rFonts w:ascii="Times New Roman" w:hAnsi="Times New Roman"/>
      <w:b/>
      <w:sz w:val="28"/>
    </w:rPr>
  </w:style>
  <w:style w:type="character" w:customStyle="1" w:styleId="Estilo10">
    <w:name w:val="Estilo10"/>
    <w:basedOn w:val="Fuentedeprrafopredeter"/>
    <w:uiPriority w:val="1"/>
    <w:rsid w:val="00D529D6"/>
    <w:rPr>
      <w:rFonts w:ascii="Times New Roman" w:hAnsi="Times New Roman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D529D6"/>
    <w:rPr>
      <w:color w:val="808080"/>
    </w:rPr>
  </w:style>
  <w:style w:type="character" w:customStyle="1" w:styleId="Estilo12">
    <w:name w:val="Estilo12"/>
    <w:basedOn w:val="Fuentedeprrafopredeter"/>
    <w:uiPriority w:val="1"/>
    <w:rsid w:val="00D529D6"/>
    <w:rPr>
      <w:rFonts w:ascii="Times New Roman" w:hAnsi="Times New Roman"/>
      <w:sz w:val="24"/>
    </w:rPr>
  </w:style>
  <w:style w:type="character" w:customStyle="1" w:styleId="Estilo14">
    <w:name w:val="Estilo14"/>
    <w:basedOn w:val="Fuentedeprrafopredeter"/>
    <w:uiPriority w:val="1"/>
    <w:rsid w:val="00702C30"/>
    <w:rPr>
      <w:rFonts w:ascii="Times New Roman" w:hAnsi="Times New Roman"/>
      <w:sz w:val="24"/>
    </w:rPr>
  </w:style>
  <w:style w:type="character" w:customStyle="1" w:styleId="Estilo1">
    <w:name w:val="Estilo1"/>
    <w:basedOn w:val="Fuentedeprrafopredeter"/>
    <w:uiPriority w:val="1"/>
    <w:rsid w:val="00702C30"/>
    <w:rPr>
      <w:rFonts w:ascii="Times New Roman" w:hAnsi="Times New Roman"/>
      <w:b/>
      <w:sz w:val="28"/>
    </w:rPr>
  </w:style>
  <w:style w:type="character" w:customStyle="1" w:styleId="Estilo2">
    <w:name w:val="Estilo2"/>
    <w:basedOn w:val="Fuentedeprrafopredeter"/>
    <w:uiPriority w:val="1"/>
    <w:rsid w:val="009D020D"/>
    <w:rPr>
      <w:rFonts w:ascii="Times New Roman" w:hAnsi="Times New Roman"/>
      <w:b/>
      <w:caps/>
      <w:smallCaps w:val="0"/>
      <w:sz w:val="40"/>
    </w:rPr>
  </w:style>
  <w:style w:type="character" w:customStyle="1" w:styleId="Estilo5">
    <w:name w:val="Estilo5"/>
    <w:basedOn w:val="Fuentedeprrafopredeter"/>
    <w:uiPriority w:val="1"/>
    <w:rsid w:val="009D020D"/>
    <w:rPr>
      <w:rFonts w:ascii="Times New Roman" w:hAnsi="Times New Roman"/>
      <w:b/>
      <w:caps/>
      <w:smallCaps w:val="0"/>
      <w:sz w:val="40"/>
    </w:rPr>
  </w:style>
  <w:style w:type="character" w:customStyle="1" w:styleId="Estilo6">
    <w:name w:val="Estilo6"/>
    <w:basedOn w:val="Fuentedeprrafopredeter"/>
    <w:uiPriority w:val="1"/>
    <w:rsid w:val="00203C9B"/>
    <w:rPr>
      <w:rFonts w:ascii="Times New Roman" w:hAnsi="Times New Roman"/>
      <w:b/>
      <w:caps/>
      <w:smallCaps w:val="0"/>
      <w:sz w:val="24"/>
    </w:rPr>
  </w:style>
  <w:style w:type="character" w:customStyle="1" w:styleId="Estilo7">
    <w:name w:val="Estilo7"/>
    <w:basedOn w:val="Fuentedeprrafopredeter"/>
    <w:uiPriority w:val="1"/>
    <w:rsid w:val="00203C9B"/>
    <w:rPr>
      <w:rFonts w:ascii="Times New Roman" w:hAnsi="Times New Roman"/>
      <w:b/>
      <w:caps/>
      <w:smallCaps w:val="0"/>
      <w:sz w:val="24"/>
    </w:rPr>
  </w:style>
  <w:style w:type="character" w:customStyle="1" w:styleId="Estilo11">
    <w:name w:val="Estilo11"/>
    <w:basedOn w:val="Fuentedeprrafopredeter"/>
    <w:uiPriority w:val="1"/>
    <w:rsid w:val="008D1583"/>
    <w:rPr>
      <w:rFonts w:ascii="Times New Roman" w:hAnsi="Times New Roman"/>
      <w:b/>
      <w:caps/>
      <w:smallCaps w:val="0"/>
      <w:sz w:val="32"/>
    </w:rPr>
  </w:style>
  <w:style w:type="character" w:customStyle="1" w:styleId="Estilo15">
    <w:name w:val="Estilo15"/>
    <w:basedOn w:val="Fuentedeprrafopredeter"/>
    <w:uiPriority w:val="1"/>
    <w:rsid w:val="008D1583"/>
    <w:rPr>
      <w:rFonts w:ascii="Times New Roman" w:hAnsi="Times New Roman"/>
      <w:b/>
      <w:caps/>
      <w:smallCaps w:val="0"/>
      <w:color w:val="auto"/>
      <w:sz w:val="32"/>
    </w:rPr>
  </w:style>
  <w:style w:type="character" w:customStyle="1" w:styleId="Estilo20">
    <w:name w:val="Estilo20"/>
    <w:basedOn w:val="Fuentedeprrafopredeter"/>
    <w:uiPriority w:val="1"/>
    <w:rsid w:val="00237BF1"/>
    <w:rPr>
      <w:rFonts w:ascii="Times New Roman" w:hAnsi="Times New Roman"/>
      <w:b/>
      <w:caps/>
      <w:smallCaps w:val="0"/>
      <w:color w:val="auto"/>
      <w:sz w:val="28"/>
    </w:rPr>
  </w:style>
  <w:style w:type="character" w:customStyle="1" w:styleId="Estilo22">
    <w:name w:val="Estilo22"/>
    <w:basedOn w:val="Fuentedeprrafopredeter"/>
    <w:uiPriority w:val="1"/>
    <w:rsid w:val="00D35E4F"/>
    <w:rPr>
      <w:rFonts w:ascii="Times New Roman" w:hAnsi="Times New Roman"/>
      <w:b/>
      <w:caps/>
      <w:smallCaps w:val="0"/>
      <w:sz w:val="32"/>
    </w:rPr>
  </w:style>
  <w:style w:type="character" w:customStyle="1" w:styleId="Estilo30">
    <w:name w:val="Estilo30"/>
    <w:basedOn w:val="Fuentedeprrafopredeter"/>
    <w:uiPriority w:val="1"/>
    <w:rsid w:val="00653B78"/>
    <w:rPr>
      <w:rFonts w:ascii="Times New Roman" w:hAnsi="Times New Roman"/>
      <w:sz w:val="24"/>
    </w:rPr>
  </w:style>
  <w:style w:type="character" w:customStyle="1" w:styleId="Estilo50">
    <w:name w:val="Estilo50"/>
    <w:basedOn w:val="Fuentedeprrafopredeter"/>
    <w:uiPriority w:val="1"/>
    <w:rsid w:val="00646DAF"/>
    <w:rPr>
      <w:rFonts w:ascii="Times New Roman" w:hAnsi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A70308"/>
    <w:rPr>
      <w:rFonts w:eastAsiaTheme="majorEastAsia" w:cstheme="majorBidi"/>
      <w:b/>
      <w:sz w:val="24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C41856"/>
    <w:rPr>
      <w:rFonts w:eastAsiaTheme="majorEastAsia" w:cstheme="majorBidi"/>
      <w:b/>
      <w:iCs/>
      <w:caps/>
      <w:sz w:val="28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F42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F426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F42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04C47"/>
    <w:pPr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lang w:val="es-PE" w:eastAsia="es-PE"/>
    </w:rPr>
  </w:style>
  <w:style w:type="paragraph" w:customStyle="1" w:styleId="Ttulotablas">
    <w:name w:val="Título tablas"/>
    <w:basedOn w:val="Normal"/>
    <w:link w:val="TtulotablasCar"/>
    <w:qFormat/>
    <w:rsid w:val="00B5542D"/>
    <w:pPr>
      <w:ind w:firstLine="0"/>
      <w:jc w:val="left"/>
    </w:pPr>
  </w:style>
  <w:style w:type="character" w:customStyle="1" w:styleId="TtulotablasCar">
    <w:name w:val="Título tablas Car"/>
    <w:basedOn w:val="Fuentedeprrafopredeter"/>
    <w:link w:val="Ttulotablas"/>
    <w:rsid w:val="00B5542D"/>
    <w:rPr>
      <w:rFonts w:eastAsia="MS Mincho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unhideWhenUsed/>
    <w:rsid w:val="002E22C9"/>
    <w:pPr>
      <w:numPr>
        <w:ilvl w:val="3"/>
        <w:numId w:val="4"/>
      </w:numPr>
      <w:spacing w:after="0" w:line="240" w:lineRule="auto"/>
    </w:pPr>
  </w:style>
  <w:style w:type="paragraph" w:styleId="TDC4">
    <w:name w:val="toc 4"/>
    <w:basedOn w:val="Normal"/>
    <w:next w:val="Normal"/>
    <w:autoRedefine/>
    <w:uiPriority w:val="39"/>
    <w:unhideWhenUsed/>
    <w:rsid w:val="004047AC"/>
    <w:pPr>
      <w:tabs>
        <w:tab w:val="left" w:pos="426"/>
        <w:tab w:val="left" w:leader="dot" w:pos="8080"/>
      </w:tabs>
      <w:spacing w:after="0"/>
      <w:ind w:left="709" w:hanging="709"/>
    </w:pPr>
    <w:rPr>
      <w:b/>
      <w:noProof/>
    </w:rPr>
  </w:style>
  <w:style w:type="character" w:styleId="nfasisintenso">
    <w:name w:val="Intense Emphasis"/>
    <w:basedOn w:val="Fuentedeprrafopredeter"/>
    <w:uiPriority w:val="21"/>
    <w:qFormat/>
    <w:rsid w:val="002E62B8"/>
    <w:rPr>
      <w:i/>
      <w:iCs/>
      <w:color w:val="4F81BD" w:themeColor="accent1"/>
    </w:rPr>
  </w:style>
  <w:style w:type="paragraph" w:styleId="Lista">
    <w:name w:val="List"/>
    <w:basedOn w:val="Normal"/>
    <w:uiPriority w:val="99"/>
    <w:unhideWhenUsed/>
    <w:rsid w:val="007372EE"/>
    <w:pPr>
      <w:spacing w:after="0" w:line="240" w:lineRule="auto"/>
      <w:ind w:left="283" w:hanging="283"/>
      <w:contextualSpacing/>
      <w:jc w:val="left"/>
    </w:pPr>
    <w:rPr>
      <w:rFonts w:eastAsia="Times New Roman"/>
      <w:color w:val="000000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2.xml"/><Relationship Id="rId26" Type="http://schemas.openxmlformats.org/officeDocument/2006/relationships/hyperlink" Target="http://dx.doi.org/10.1108/14684520410543689" TargetMode="External"/><Relationship Id="rId39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hyperlink" Target="contenidos.ulima.edu.pe/bibliofiles/gsu/Formatos/Formato_tesis_ulima.pdf" TargetMode="External"/><Relationship Id="rId34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yperlink" Target="http://www.planetaweb2.net/" TargetMode="External"/><Relationship Id="rId33" Type="http://schemas.openxmlformats.org/officeDocument/2006/relationships/hyperlink" Target="http://www.facebook.com/bibliotecaulima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image" Target="media/image3.png"/><Relationship Id="rId29" Type="http://schemas.openxmlformats.org/officeDocument/2006/relationships/hyperlink" Target="https://ophi.org.uk/research/multidimensional-poverty/%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tesislatinoamericanas.info/index.php/record/view/33656" TargetMode="External"/><Relationship Id="rId32" Type="http://schemas.openxmlformats.org/officeDocument/2006/relationships/hyperlink" Target="http://biblioteca.ulima.edu.pe/" TargetMode="External"/><Relationship Id="rId37" Type="http://schemas.openxmlformats.org/officeDocument/2006/relationships/header" Target="header9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tenidos.ulima.edu.pe/bibliofiles/gsu/Formatos/Formato_tesis_ulima.pdf" TargetMode="External"/><Relationship Id="rId23" Type="http://schemas.openxmlformats.org/officeDocument/2006/relationships/hyperlink" Target="http://www.eltiempo.com/" TargetMode="External"/><Relationship Id="rId28" Type="http://schemas.openxmlformats.org/officeDocument/2006/relationships/hyperlink" Target="http://www.oecd.org/unitedstates/taxing-wages-united-states.pdf" TargetMode="External"/><Relationship Id="rId36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hyperlink" Target="mailto:Ibenavid@ulima.edu.p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contenidos.ulima.edu.pe/bibliofiles/gsu/Formatos/Formato_tesis_ulima.pdf" TargetMode="External"/><Relationship Id="rId22" Type="http://schemas.openxmlformats.org/officeDocument/2006/relationships/hyperlink" Target="http://www.cedlas.econo.unlp.edu.ar/wp/" TargetMode="External"/><Relationship Id="rId27" Type="http://schemas.openxmlformats.org/officeDocument/2006/relationships/hyperlink" Target="https://www.ipsos.com/es-pe" TargetMode="External"/><Relationship Id="rId30" Type="http://schemas.openxmlformats.org/officeDocument/2006/relationships/hyperlink" Target="http://www.ugr.es/~cafvir2015/documentos/LibroActasCAFVIR2010.pdf" TargetMode="External"/><Relationship Id="rId35" Type="http://schemas.openxmlformats.org/officeDocument/2006/relationships/header" Target="header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rgasc\AppData\Local\Temp\Formato%20de%20presentaci&#243;n%20de%20tesis%20y%20trabajos%20de%20investigaci&#243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1354D0CCF04C95B3F34A4E6B5EA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21D32-2A2E-4396-A237-34CC842FE9C6}"/>
      </w:docPartPr>
      <w:docPartBody>
        <w:p w:rsidR="00022447" w:rsidRDefault="0013551D" w:rsidP="0013551D">
          <w:pPr>
            <w:pStyle w:val="C91354D0CCF04C95B3F34A4E6B5EA577"/>
          </w:pPr>
          <w:r>
            <w:rPr>
              <w:rFonts w:eastAsia="Times New Roman"/>
              <w:b/>
              <w:bCs/>
              <w:sz w:val="28"/>
              <w:szCs w:val="28"/>
            </w:rPr>
            <w:t>[</w:t>
          </w:r>
          <w:r w:rsidRPr="003A4C8B">
            <w:rPr>
              <w:rFonts w:eastAsia="Times New Roman"/>
              <w:b/>
              <w:bCs/>
              <w:sz w:val="28"/>
              <w:szCs w:val="28"/>
            </w:rPr>
            <w:t>Nombre Apellido 1 Apellido</w:t>
          </w:r>
          <w:r>
            <w:rPr>
              <w:rFonts w:eastAsia="Times New Roman"/>
              <w:b/>
              <w:bCs/>
              <w:sz w:val="28"/>
              <w:szCs w:val="28"/>
            </w:rPr>
            <w:t xml:space="preserve"> </w:t>
          </w:r>
          <w:r w:rsidRPr="003A4C8B">
            <w:rPr>
              <w:rFonts w:eastAsia="Times New Roman"/>
              <w:b/>
              <w:bCs/>
              <w:sz w:val="28"/>
              <w:szCs w:val="28"/>
            </w:rPr>
            <w:t>2</w:t>
          </w:r>
          <w:r>
            <w:rPr>
              <w:rFonts w:eastAsia="Times New Roman"/>
              <w:b/>
              <w:bCs/>
              <w:sz w:val="28"/>
              <w:szCs w:val="28"/>
            </w:rPr>
            <w:t xml:space="preserve">] </w:t>
          </w:r>
        </w:p>
      </w:docPartBody>
    </w:docPart>
    <w:docPart>
      <w:docPartPr>
        <w:name w:val="133618B956024A14AE9F13E9DE4CF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66471-D782-455A-AF95-B5F443F5E715}"/>
      </w:docPartPr>
      <w:docPartBody>
        <w:p w:rsidR="00022447" w:rsidRDefault="007635C8" w:rsidP="007635C8">
          <w:pPr>
            <w:pStyle w:val="133618B956024A14AE9F13E9DE4CF3EC14"/>
          </w:pPr>
          <w:r>
            <w:rPr>
              <w:rStyle w:val="Estilo1"/>
            </w:rPr>
            <w:t>[Nombres y Apellidos del alumno]</w:t>
          </w:r>
        </w:p>
      </w:docPartBody>
    </w:docPart>
    <w:docPart>
      <w:docPartPr>
        <w:name w:val="EFE0AD0F763C40EFBE8D58A7E0607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7DE5-D6E7-473F-9C70-25C758C8073D}"/>
      </w:docPartPr>
      <w:docPartBody>
        <w:p w:rsidR="00022447" w:rsidRDefault="007635C8" w:rsidP="007635C8">
          <w:pPr>
            <w:pStyle w:val="EFE0AD0F763C40EFBE8D58A7E0607F6E14"/>
          </w:pPr>
          <w:r>
            <w:rPr>
              <w:rStyle w:val="Estilo9"/>
            </w:rPr>
            <w:t>[</w:t>
          </w:r>
          <w:r w:rsidRPr="008711B1">
            <w:rPr>
              <w:rStyle w:val="Estilo9"/>
            </w:rPr>
            <w:t>Insertar el código de alumno</w:t>
          </w:r>
          <w:r>
            <w:rPr>
              <w:rStyle w:val="Estilo9"/>
            </w:rPr>
            <w:t>]</w:t>
          </w:r>
        </w:p>
      </w:docPartBody>
    </w:docPart>
    <w:docPart>
      <w:docPartPr>
        <w:name w:val="A9D16E5DE53B46CF855EBA1A88F8B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BE704-03B0-4364-84C0-C6E0CEEA9F7E}"/>
      </w:docPartPr>
      <w:docPartBody>
        <w:p w:rsidR="00022447" w:rsidRDefault="007635C8" w:rsidP="007635C8">
          <w:pPr>
            <w:pStyle w:val="A9D16E5DE53B46CF855EBA1A88F8B91614"/>
          </w:pPr>
          <w:r>
            <w:rPr>
              <w:rStyle w:val="Estilo12"/>
            </w:rPr>
            <w:t>[Precisar fecha]</w:t>
          </w:r>
        </w:p>
      </w:docPartBody>
    </w:docPart>
    <w:docPart>
      <w:docPartPr>
        <w:name w:val="CEF58A70A6C041ACBDDE82C37A4C0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F4A19-2A89-456E-AC95-19A80A663C46}"/>
      </w:docPartPr>
      <w:docPartBody>
        <w:p w:rsidR="009E2423" w:rsidRDefault="00AF5BEC" w:rsidP="00AF5BEC">
          <w:pPr>
            <w:pStyle w:val="CEF58A70A6C041ACBDDE82C37A4C0071"/>
          </w:pPr>
          <w:r>
            <w:rPr>
              <w:rFonts w:eastAsia="Times New Roman"/>
              <w:b/>
              <w:bCs/>
              <w:sz w:val="28"/>
              <w:szCs w:val="28"/>
            </w:rPr>
            <w:t>[</w:t>
          </w:r>
          <w:r w:rsidRPr="003A4C8B">
            <w:rPr>
              <w:rFonts w:eastAsia="Times New Roman"/>
              <w:b/>
              <w:bCs/>
              <w:sz w:val="28"/>
              <w:szCs w:val="28"/>
            </w:rPr>
            <w:t>Nombre Apellido 1 Apellido</w:t>
          </w:r>
          <w:r>
            <w:rPr>
              <w:rFonts w:eastAsia="Times New Roman"/>
              <w:b/>
              <w:bCs/>
              <w:sz w:val="28"/>
              <w:szCs w:val="28"/>
            </w:rPr>
            <w:t xml:space="preserve"> </w:t>
          </w:r>
          <w:r w:rsidRPr="003A4C8B">
            <w:rPr>
              <w:rFonts w:eastAsia="Times New Roman"/>
              <w:b/>
              <w:bCs/>
              <w:sz w:val="28"/>
              <w:szCs w:val="28"/>
            </w:rPr>
            <w:t>2</w:t>
          </w:r>
          <w:r>
            <w:rPr>
              <w:rFonts w:eastAsia="Times New Roman"/>
              <w:b/>
              <w:bCs/>
              <w:sz w:val="28"/>
              <w:szCs w:val="28"/>
            </w:rPr>
            <w:t xml:space="preserve">] </w:t>
          </w:r>
        </w:p>
      </w:docPartBody>
    </w:docPart>
    <w:docPart>
      <w:docPartPr>
        <w:name w:val="473FEF7C077F49F18A25FA6DE2B87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99D36-1A39-4B4A-86D7-5C025909E95E}"/>
      </w:docPartPr>
      <w:docPartBody>
        <w:p w:rsidR="009E2423" w:rsidRDefault="00AF5BEC" w:rsidP="00AF5BEC">
          <w:pPr>
            <w:pStyle w:val="473FEF7C077F49F18A25FA6DE2B872B1"/>
          </w:pPr>
          <w:r>
            <w:rPr>
              <w:rStyle w:val="Estilo1"/>
            </w:rPr>
            <w:t>[Nombres y Apellidos del alumno]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53"/>
    <w:rsid w:val="00022447"/>
    <w:rsid w:val="000452B7"/>
    <w:rsid w:val="00093D46"/>
    <w:rsid w:val="00107E21"/>
    <w:rsid w:val="0013551D"/>
    <w:rsid w:val="0017478B"/>
    <w:rsid w:val="0021094D"/>
    <w:rsid w:val="002609E8"/>
    <w:rsid w:val="002D2B23"/>
    <w:rsid w:val="002E2002"/>
    <w:rsid w:val="002F7BA7"/>
    <w:rsid w:val="003D2E85"/>
    <w:rsid w:val="00444C87"/>
    <w:rsid w:val="00451246"/>
    <w:rsid w:val="004A4A49"/>
    <w:rsid w:val="004C1A14"/>
    <w:rsid w:val="004F1E7F"/>
    <w:rsid w:val="005F2ECA"/>
    <w:rsid w:val="006E66C7"/>
    <w:rsid w:val="006F55DD"/>
    <w:rsid w:val="007635C8"/>
    <w:rsid w:val="007C4C99"/>
    <w:rsid w:val="008217C2"/>
    <w:rsid w:val="00837706"/>
    <w:rsid w:val="008D30E9"/>
    <w:rsid w:val="008F7BFB"/>
    <w:rsid w:val="00976E60"/>
    <w:rsid w:val="009A0234"/>
    <w:rsid w:val="009E2423"/>
    <w:rsid w:val="00A80544"/>
    <w:rsid w:val="00AA69DF"/>
    <w:rsid w:val="00AD1247"/>
    <w:rsid w:val="00AF5BEC"/>
    <w:rsid w:val="00B0322E"/>
    <w:rsid w:val="00B318A9"/>
    <w:rsid w:val="00BA4F26"/>
    <w:rsid w:val="00BA66B4"/>
    <w:rsid w:val="00BB6B41"/>
    <w:rsid w:val="00C05E42"/>
    <w:rsid w:val="00C44B04"/>
    <w:rsid w:val="00C61E57"/>
    <w:rsid w:val="00C73CDE"/>
    <w:rsid w:val="00CD4BD2"/>
    <w:rsid w:val="00D31A12"/>
    <w:rsid w:val="00D466C2"/>
    <w:rsid w:val="00E3216D"/>
    <w:rsid w:val="00ED5B51"/>
    <w:rsid w:val="00F20C53"/>
    <w:rsid w:val="00F32EFB"/>
    <w:rsid w:val="00F74FA5"/>
    <w:rsid w:val="00F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5A299C5903D441DB8D6E162DF2B5425">
    <w:name w:val="25A299C5903D441DB8D6E162DF2B5425"/>
  </w:style>
  <w:style w:type="paragraph" w:customStyle="1" w:styleId="3A2C417AA3AF4CF092365FAFE0C1D562">
    <w:name w:val="3A2C417AA3AF4CF092365FAFE0C1D562"/>
  </w:style>
  <w:style w:type="character" w:customStyle="1" w:styleId="Estilo4">
    <w:name w:val="Estilo4"/>
    <w:basedOn w:val="Fuentedeprrafopredeter"/>
    <w:uiPriority w:val="1"/>
    <w:rsid w:val="007635C8"/>
    <w:rPr>
      <w:rFonts w:ascii="Times New Roman" w:hAnsi="Times New Roman"/>
      <w:b/>
      <w:caps/>
      <w:smallCaps w:val="0"/>
      <w:color w:val="auto"/>
      <w:sz w:val="40"/>
    </w:rPr>
  </w:style>
  <w:style w:type="paragraph" w:customStyle="1" w:styleId="154DC12D9C5D4FEEBBD0B80DC2253639">
    <w:name w:val="154DC12D9C5D4FEEBBD0B80DC2253639"/>
  </w:style>
  <w:style w:type="character" w:customStyle="1" w:styleId="Estilo13">
    <w:name w:val="Estilo13"/>
    <w:basedOn w:val="Fuentedeprrafopredeter"/>
    <w:uiPriority w:val="1"/>
    <w:rsid w:val="007635C8"/>
    <w:rPr>
      <w:rFonts w:ascii="Times New Roman" w:hAnsi="Times New Roman"/>
      <w:sz w:val="24"/>
    </w:rPr>
  </w:style>
  <w:style w:type="paragraph" w:customStyle="1" w:styleId="0706D3A9307F4C5DA254A3E9897C3762">
    <w:name w:val="0706D3A9307F4C5DA254A3E9897C3762"/>
  </w:style>
  <w:style w:type="paragraph" w:customStyle="1" w:styleId="9DEE540379594B12B058E67902EAC13E">
    <w:name w:val="9DEE540379594B12B058E67902EAC13E"/>
  </w:style>
  <w:style w:type="character" w:customStyle="1" w:styleId="Estilo1">
    <w:name w:val="Estilo1"/>
    <w:basedOn w:val="Fuentedeprrafopredeter"/>
    <w:uiPriority w:val="1"/>
    <w:rsid w:val="00AF5BEC"/>
    <w:rPr>
      <w:rFonts w:ascii="Times New Roman" w:hAnsi="Times New Roman"/>
      <w:b/>
      <w:sz w:val="28"/>
    </w:rPr>
  </w:style>
  <w:style w:type="paragraph" w:customStyle="1" w:styleId="FF632FD4DFD74F2F99393E8989EE3C58">
    <w:name w:val="FF632FD4DFD74F2F99393E8989EE3C58"/>
  </w:style>
  <w:style w:type="character" w:customStyle="1" w:styleId="Estilo9">
    <w:name w:val="Estilo9"/>
    <w:basedOn w:val="Fuentedeprrafopredeter"/>
    <w:uiPriority w:val="1"/>
    <w:rsid w:val="007635C8"/>
    <w:rPr>
      <w:rFonts w:ascii="Times New Roman" w:hAnsi="Times New Roman"/>
      <w:b/>
      <w:sz w:val="28"/>
    </w:rPr>
  </w:style>
  <w:style w:type="paragraph" w:customStyle="1" w:styleId="17D664DD67514BE3B02B62BA5EF3B57F">
    <w:name w:val="17D664DD67514BE3B02B62BA5EF3B57F"/>
  </w:style>
  <w:style w:type="paragraph" w:customStyle="1" w:styleId="1A09BFD834694F248AEE6B4D5A61FF95">
    <w:name w:val="1A09BFD834694F248AEE6B4D5A61FF95"/>
  </w:style>
  <w:style w:type="character" w:customStyle="1" w:styleId="Estilo12">
    <w:name w:val="Estilo12"/>
    <w:basedOn w:val="Fuentedeprrafopredeter"/>
    <w:uiPriority w:val="1"/>
    <w:rsid w:val="007635C8"/>
    <w:rPr>
      <w:rFonts w:ascii="Times New Roman" w:hAnsi="Times New Roman"/>
      <w:sz w:val="24"/>
    </w:rPr>
  </w:style>
  <w:style w:type="paragraph" w:customStyle="1" w:styleId="2B8C1E90A5F4491D9A749BE90B7ED8E9">
    <w:name w:val="2B8C1E90A5F4491D9A749BE90B7ED8E9"/>
  </w:style>
  <w:style w:type="character" w:customStyle="1" w:styleId="Estilo14">
    <w:name w:val="Estilo14"/>
    <w:basedOn w:val="Fuentedeprrafopredeter"/>
    <w:uiPriority w:val="1"/>
    <w:rsid w:val="007635C8"/>
    <w:rPr>
      <w:rFonts w:ascii="Times New Roman" w:hAnsi="Times New Roman"/>
      <w:sz w:val="24"/>
    </w:rPr>
  </w:style>
  <w:style w:type="paragraph" w:customStyle="1" w:styleId="DE1352D7C9F4464587973255E2E51E30">
    <w:name w:val="DE1352D7C9F4464587973255E2E51E30"/>
  </w:style>
  <w:style w:type="character" w:styleId="Textodelmarcadordeposicin">
    <w:name w:val="Placeholder Text"/>
    <w:basedOn w:val="Fuentedeprrafopredeter"/>
    <w:uiPriority w:val="99"/>
    <w:semiHidden/>
    <w:rsid w:val="007635C8"/>
    <w:rPr>
      <w:color w:val="808080"/>
    </w:rPr>
  </w:style>
  <w:style w:type="paragraph" w:customStyle="1" w:styleId="164DCAF0BE7E4523B0BABCFBC67C09C8">
    <w:name w:val="164DCAF0BE7E4523B0BABCFBC67C09C8"/>
  </w:style>
  <w:style w:type="paragraph" w:customStyle="1" w:styleId="46744CF9AECA45F99C2E32F362659CC0">
    <w:name w:val="46744CF9AECA45F99C2E32F362659CC0"/>
  </w:style>
  <w:style w:type="paragraph" w:customStyle="1" w:styleId="86964936C4E541A98891C7C8C60CAE70">
    <w:name w:val="86964936C4E541A98891C7C8C60CAE70"/>
  </w:style>
  <w:style w:type="paragraph" w:customStyle="1" w:styleId="4741980139CF4C0C9FECC943999207D3">
    <w:name w:val="4741980139CF4C0C9FECC943999207D3"/>
  </w:style>
  <w:style w:type="paragraph" w:customStyle="1" w:styleId="2FCDBBCBECB04BA38B55801231BF9B6A">
    <w:name w:val="2FCDBBCBECB04BA38B55801231BF9B6A"/>
  </w:style>
  <w:style w:type="paragraph" w:customStyle="1" w:styleId="22644EAD1BF143B48F3705C922C8C5A1">
    <w:name w:val="22644EAD1BF143B48F3705C922C8C5A1"/>
  </w:style>
  <w:style w:type="paragraph" w:customStyle="1" w:styleId="A7799C2B67C04A89B72F16C65A513232">
    <w:name w:val="A7799C2B67C04A89B72F16C65A513232"/>
  </w:style>
  <w:style w:type="character" w:customStyle="1" w:styleId="Estilo30">
    <w:name w:val="Estilo30"/>
    <w:basedOn w:val="Fuentedeprrafopredeter"/>
    <w:uiPriority w:val="1"/>
    <w:rsid w:val="00022447"/>
    <w:rPr>
      <w:rFonts w:ascii="Times New Roman" w:hAnsi="Times New Roman"/>
      <w:sz w:val="24"/>
    </w:rPr>
  </w:style>
  <w:style w:type="paragraph" w:customStyle="1" w:styleId="5D09F7D392D84167AB15554E2CE0D733">
    <w:name w:val="5D09F7D392D84167AB15554E2CE0D733"/>
  </w:style>
  <w:style w:type="paragraph" w:customStyle="1" w:styleId="3237A39A1AA443EA8FB222818D5BF730">
    <w:name w:val="3237A39A1AA443EA8FB222818D5BF730"/>
  </w:style>
  <w:style w:type="character" w:customStyle="1" w:styleId="Estilo22">
    <w:name w:val="Estilo22"/>
    <w:basedOn w:val="Fuentedeprrafopredeter"/>
    <w:uiPriority w:val="1"/>
    <w:rsid w:val="00093D46"/>
    <w:rPr>
      <w:rFonts w:ascii="Times New Roman" w:hAnsi="Times New Roman"/>
      <w:b/>
      <w:caps/>
      <w:smallCaps w:val="0"/>
      <w:sz w:val="32"/>
    </w:rPr>
  </w:style>
  <w:style w:type="paragraph" w:customStyle="1" w:styleId="59B967FD860F4EBDA07BD63B8F2F5339">
    <w:name w:val="59B967FD860F4EBDA07BD63B8F2F5339"/>
  </w:style>
  <w:style w:type="character" w:customStyle="1" w:styleId="Estilo50">
    <w:name w:val="Estilo50"/>
    <w:basedOn w:val="Fuentedeprrafopredeter"/>
    <w:uiPriority w:val="1"/>
    <w:rsid w:val="00093D46"/>
    <w:rPr>
      <w:rFonts w:ascii="Times New Roman" w:hAnsi="Times New Roman"/>
      <w:b/>
      <w:sz w:val="24"/>
    </w:rPr>
  </w:style>
  <w:style w:type="paragraph" w:customStyle="1" w:styleId="1D7C8F2953A648898AB5705E36AD1AEF">
    <w:name w:val="1D7C8F2953A648898AB5705E36AD1AEF"/>
  </w:style>
  <w:style w:type="paragraph" w:customStyle="1" w:styleId="47CED3E8FF154357B10F56FD118486BD">
    <w:name w:val="47CED3E8FF154357B10F56FD118486BD"/>
  </w:style>
  <w:style w:type="paragraph" w:customStyle="1" w:styleId="BAEA37A34D274918941D9DADE2462D5D">
    <w:name w:val="BAEA37A34D274918941D9DADE2462D5D"/>
  </w:style>
  <w:style w:type="paragraph" w:customStyle="1" w:styleId="45493A8C6F184285A3FAAFB5DC11200A">
    <w:name w:val="45493A8C6F184285A3FAAFB5DC11200A"/>
  </w:style>
  <w:style w:type="paragraph" w:customStyle="1" w:styleId="E5C6399EFB404A7D8DB0B06E3B823EBC">
    <w:name w:val="E5C6399EFB404A7D8DB0B06E3B823EBC"/>
  </w:style>
  <w:style w:type="paragraph" w:customStyle="1" w:styleId="A4BA69F32A9D4DAFBB8DFB7415D4C144">
    <w:name w:val="A4BA69F32A9D4DAFBB8DFB7415D4C144"/>
  </w:style>
  <w:style w:type="paragraph" w:customStyle="1" w:styleId="1046821354254D578C5555B3B9BC7453">
    <w:name w:val="1046821354254D578C5555B3B9BC7453"/>
  </w:style>
  <w:style w:type="paragraph" w:customStyle="1" w:styleId="FDA30ABC47DC46689D3BF12BD8DCD04E">
    <w:name w:val="FDA30ABC47DC46689D3BF12BD8DCD04E"/>
  </w:style>
  <w:style w:type="paragraph" w:customStyle="1" w:styleId="BBA438B4B1D043A7BF6E9271167C810A">
    <w:name w:val="BBA438B4B1D043A7BF6E9271167C810A"/>
  </w:style>
  <w:style w:type="paragraph" w:customStyle="1" w:styleId="154DC12D9C5D4FEEBBD0B80DC22536391">
    <w:name w:val="154DC12D9C5D4FEEBBD0B80DC2253639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0706D3A9307F4C5DA254A3E9897C37621">
    <w:name w:val="0706D3A9307F4C5DA254A3E9897C3762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F632FD4DFD74F2F99393E8989EE3C581">
    <w:name w:val="FF632FD4DFD74F2F99393E8989EE3C58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7D664DD67514BE3B02B62BA5EF3B57F1">
    <w:name w:val="17D664DD67514BE3B02B62BA5EF3B57F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A09BFD834694F248AEE6B4D5A61FF951">
    <w:name w:val="1A09BFD834694F248AEE6B4D5A61FF95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B8C1E90A5F4491D9A749BE90B7ED8E91">
    <w:name w:val="2B8C1E90A5F4491D9A749BE90B7ED8E9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1">
    <w:name w:val="DE1352D7C9F4464587973255E2E51E30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1">
    <w:name w:val="46744CF9AECA45F99C2E32F362659CC0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741980139CF4C0C9FECC943999207D31">
    <w:name w:val="4741980139CF4C0C9FECC943999207D3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FCDBBCBECB04BA38B55801231BF9B6A1">
    <w:name w:val="2FCDBBCBECB04BA38B55801231BF9B6A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1">
    <w:name w:val="22644EAD1BF143B48F3705C922C8C5A1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7799C2B67C04A89B72F16C65A5132321">
    <w:name w:val="A7799C2B67C04A89B72F16C65A513232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D09F7D392D84167AB15554E2CE0D7331">
    <w:name w:val="5D09F7D392D84167AB15554E2CE0D7331"/>
    <w:rsid w:val="00F20C53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3237A39A1AA443EA8FB222818D5BF7301">
    <w:name w:val="3237A39A1AA443EA8FB222818D5BF7301"/>
    <w:rsid w:val="00F20C53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59B967FD860F4EBDA07BD63B8F2F53391">
    <w:name w:val="59B967FD860F4EBDA07BD63B8F2F53391"/>
    <w:rsid w:val="00F20C53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1D7C8F2953A648898AB5705E36AD1AEF1">
    <w:name w:val="1D7C8F2953A648898AB5705E36AD1AEF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7CED3E8FF154357B10F56FD118486BD1">
    <w:name w:val="47CED3E8FF154357B10F56FD118486BD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AEA37A34D274918941D9DADE2462D5D1">
    <w:name w:val="BAEA37A34D274918941D9DADE2462D5D1"/>
    <w:rsid w:val="00F20C53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45493A8C6F184285A3FAAFB5DC11200A1">
    <w:name w:val="45493A8C6F184285A3FAAFB5DC11200A1"/>
    <w:rsid w:val="00F20C53"/>
    <w:pPr>
      <w:spacing w:after="0" w:line="240" w:lineRule="auto"/>
      <w:jc w:val="both"/>
    </w:pPr>
    <w:rPr>
      <w:rFonts w:ascii="Arial" w:eastAsia="MS Mincho" w:hAnsi="Arial" w:cs="Arial"/>
      <w:sz w:val="24"/>
      <w:szCs w:val="24"/>
      <w:lang w:eastAsia="es-ES"/>
    </w:rPr>
  </w:style>
  <w:style w:type="paragraph" w:customStyle="1" w:styleId="E5C6399EFB404A7D8DB0B06E3B823EBC1">
    <w:name w:val="E5C6399EFB404A7D8DB0B06E3B823EBC1"/>
    <w:rsid w:val="00F20C53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A4BA69F32A9D4DAFBB8DFB7415D4C1441">
    <w:name w:val="A4BA69F32A9D4DAFBB8DFB7415D4C1441"/>
    <w:rsid w:val="00F20C53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1046821354254D578C5555B3B9BC74531">
    <w:name w:val="1046821354254D578C5555B3B9BC74531"/>
    <w:rsid w:val="00F20C53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FDA30ABC47DC46689D3BF12BD8DCD04E1">
    <w:name w:val="FDA30ABC47DC46689D3BF12BD8DCD04E1"/>
    <w:rsid w:val="00F20C5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">
    <w:name w:val="68C76FAA3A2249FAA16C10CED43FF6A0"/>
    <w:rsid w:val="0013551D"/>
    <w:pPr>
      <w:spacing w:after="160" w:line="259" w:lineRule="auto"/>
    </w:pPr>
  </w:style>
  <w:style w:type="paragraph" w:customStyle="1" w:styleId="2E227F5A1B434E3B92A7713BC4C03416">
    <w:name w:val="2E227F5A1B434E3B92A7713BC4C03416"/>
    <w:rsid w:val="0013551D"/>
    <w:pPr>
      <w:spacing w:after="160" w:line="259" w:lineRule="auto"/>
    </w:pPr>
  </w:style>
  <w:style w:type="paragraph" w:customStyle="1" w:styleId="C91354D0CCF04C95B3F34A4E6B5EA577">
    <w:name w:val="C91354D0CCF04C95B3F34A4E6B5EA577"/>
    <w:rsid w:val="0013551D"/>
    <w:pPr>
      <w:spacing w:after="160" w:line="259" w:lineRule="auto"/>
    </w:pPr>
  </w:style>
  <w:style w:type="paragraph" w:customStyle="1" w:styleId="133618B956024A14AE9F13E9DE4CF3EC">
    <w:name w:val="133618B956024A14AE9F13E9DE4CF3EC"/>
    <w:rsid w:val="0013551D"/>
    <w:pPr>
      <w:spacing w:after="160" w:line="259" w:lineRule="auto"/>
    </w:pPr>
  </w:style>
  <w:style w:type="paragraph" w:customStyle="1" w:styleId="EFE0AD0F763C40EFBE8D58A7E0607F6E">
    <w:name w:val="EFE0AD0F763C40EFBE8D58A7E0607F6E"/>
    <w:rsid w:val="0013551D"/>
    <w:pPr>
      <w:spacing w:after="160" w:line="259" w:lineRule="auto"/>
    </w:pPr>
  </w:style>
  <w:style w:type="paragraph" w:customStyle="1" w:styleId="B7541B6197C042DBA9B4091336DAA5C7">
    <w:name w:val="B7541B6197C042DBA9B4091336DAA5C7"/>
    <w:rsid w:val="0013551D"/>
    <w:pPr>
      <w:spacing w:after="160" w:line="259" w:lineRule="auto"/>
    </w:pPr>
  </w:style>
  <w:style w:type="paragraph" w:customStyle="1" w:styleId="A9D16E5DE53B46CF855EBA1A88F8B916">
    <w:name w:val="A9D16E5DE53B46CF855EBA1A88F8B916"/>
    <w:rsid w:val="0013551D"/>
    <w:pPr>
      <w:spacing w:after="160" w:line="259" w:lineRule="auto"/>
    </w:pPr>
  </w:style>
  <w:style w:type="paragraph" w:customStyle="1" w:styleId="74AEAC6EFB864C9C9517126737B6CE84">
    <w:name w:val="74AEAC6EFB864C9C9517126737B6CE84"/>
    <w:rsid w:val="0013551D"/>
    <w:pPr>
      <w:spacing w:after="160" w:line="259" w:lineRule="auto"/>
    </w:pPr>
  </w:style>
  <w:style w:type="paragraph" w:customStyle="1" w:styleId="F5DF9BED1AE84470AB9A771C22DD3D53">
    <w:name w:val="F5DF9BED1AE84470AB9A771C22DD3D53"/>
    <w:rsid w:val="0013551D"/>
    <w:pPr>
      <w:spacing w:after="160" w:line="259" w:lineRule="auto"/>
    </w:pPr>
  </w:style>
  <w:style w:type="paragraph" w:customStyle="1" w:styleId="E07409C516BD430B92EDE636DB9D4055">
    <w:name w:val="E07409C516BD430B92EDE636DB9D4055"/>
    <w:rsid w:val="0013551D"/>
    <w:pPr>
      <w:spacing w:after="160" w:line="259" w:lineRule="auto"/>
    </w:pPr>
  </w:style>
  <w:style w:type="paragraph" w:customStyle="1" w:styleId="8E8E0142C15642209D91DA7DF984F733">
    <w:name w:val="8E8E0142C15642209D91DA7DF984F733"/>
    <w:rsid w:val="00022447"/>
    <w:pPr>
      <w:spacing w:after="160" w:line="259" w:lineRule="auto"/>
    </w:pPr>
  </w:style>
  <w:style w:type="paragraph" w:customStyle="1" w:styleId="5BADB233236E45EAADCBD8F242C2DE3D">
    <w:name w:val="5BADB233236E45EAADCBD8F242C2DE3D"/>
    <w:rsid w:val="00022447"/>
    <w:pPr>
      <w:spacing w:after="160" w:line="259" w:lineRule="auto"/>
    </w:pPr>
  </w:style>
  <w:style w:type="paragraph" w:customStyle="1" w:styleId="999677D012034A50AA25D1926DAA50EE">
    <w:name w:val="999677D012034A50AA25D1926DAA50EE"/>
    <w:rsid w:val="00022447"/>
    <w:pPr>
      <w:spacing w:after="160" w:line="259" w:lineRule="auto"/>
    </w:pPr>
  </w:style>
  <w:style w:type="paragraph" w:customStyle="1" w:styleId="C21342FFD92A4D39BF15D772D8B55DCA">
    <w:name w:val="C21342FFD92A4D39BF15D772D8B55DCA"/>
    <w:rsid w:val="00D31A12"/>
    <w:pPr>
      <w:spacing w:after="160" w:line="259" w:lineRule="auto"/>
    </w:pPr>
  </w:style>
  <w:style w:type="paragraph" w:customStyle="1" w:styleId="68C76FAA3A2249FAA16C10CED43FF6A01">
    <w:name w:val="68C76FAA3A2249FAA16C10CED43FF6A0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1">
    <w:name w:val="C21342FFD92A4D39BF15D772D8B55DCA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1">
    <w:name w:val="133618B956024A14AE9F13E9DE4CF3EC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1">
    <w:name w:val="EFE0AD0F763C40EFBE8D58A7E0607F6E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1">
    <w:name w:val="B7541B6197C042DBA9B4091336DAA5C7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1">
    <w:name w:val="A9D16E5DE53B46CF855EBA1A88F8B916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2">
    <w:name w:val="DE1352D7C9F4464587973255E2E51E30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2">
    <w:name w:val="46744CF9AECA45F99C2E32F362659CC0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1">
    <w:name w:val="F5DF9BED1AE84470AB9A771C22DD3D53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1">
    <w:name w:val="E07409C516BD430B92EDE636DB9D40551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2">
    <w:name w:val="22644EAD1BF143B48F3705C922C8C5A1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7799C2B67C04A89B72F16C65A5132322">
    <w:name w:val="A7799C2B67C04A89B72F16C65A513232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093D46"/>
    <w:rPr>
      <w:color w:val="0000FF"/>
      <w:u w:val="single"/>
    </w:rPr>
  </w:style>
  <w:style w:type="paragraph" w:customStyle="1" w:styleId="999677D012034A50AA25D1926DAA50EE1">
    <w:name w:val="999677D012034A50AA25D1926DAA50EE1"/>
    <w:rsid w:val="00C73CDE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5BADB233236E45EAADCBD8F242C2DE3D1">
    <w:name w:val="5BADB233236E45EAADCBD8F242C2DE3D1"/>
    <w:rsid w:val="00C73CDE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59B967FD860F4EBDA07BD63B8F2F53392">
    <w:name w:val="59B967FD860F4EBDA07BD63B8F2F53392"/>
    <w:rsid w:val="00C73CDE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1D7C8F2953A648898AB5705E36AD1AEF2">
    <w:name w:val="1D7C8F2953A648898AB5705E36AD1AEF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7CED3E8FF154357B10F56FD118486BD2">
    <w:name w:val="47CED3E8FF154357B10F56FD118486BD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AEA37A34D274918941D9DADE2462D5D2">
    <w:name w:val="BAEA37A34D274918941D9DADE2462D5D2"/>
    <w:rsid w:val="00C73CDE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45493A8C6F184285A3FAAFB5DC11200A2">
    <w:name w:val="45493A8C6F184285A3FAAFB5DC11200A2"/>
    <w:rsid w:val="00C73CDE"/>
    <w:pPr>
      <w:spacing w:after="0" w:line="240" w:lineRule="auto"/>
      <w:jc w:val="both"/>
    </w:pPr>
    <w:rPr>
      <w:rFonts w:ascii="Arial" w:eastAsia="MS Mincho" w:hAnsi="Arial" w:cs="Arial"/>
      <w:sz w:val="24"/>
      <w:szCs w:val="24"/>
      <w:lang w:eastAsia="es-ES"/>
    </w:rPr>
  </w:style>
  <w:style w:type="paragraph" w:customStyle="1" w:styleId="E5C6399EFB404A7D8DB0B06E3B823EBC2">
    <w:name w:val="E5C6399EFB404A7D8DB0B06E3B823EBC2"/>
    <w:rsid w:val="00C73CDE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A4BA69F32A9D4DAFBB8DFB7415D4C1442">
    <w:name w:val="A4BA69F32A9D4DAFBB8DFB7415D4C1442"/>
    <w:rsid w:val="00C73CDE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1046821354254D578C5555B3B9BC74532">
    <w:name w:val="1046821354254D578C5555B3B9BC74532"/>
    <w:rsid w:val="00C73CDE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FDA30ABC47DC46689D3BF12BD8DCD04E2">
    <w:name w:val="FDA30ABC47DC46689D3BF12BD8DCD04E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2">
    <w:name w:val="68C76FAA3A2249FAA16C10CED43FF6A0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2">
    <w:name w:val="C21342FFD92A4D39BF15D772D8B55DCA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2">
    <w:name w:val="133618B956024A14AE9F13E9DE4CF3EC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2">
    <w:name w:val="EFE0AD0F763C40EFBE8D58A7E0607F6E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2">
    <w:name w:val="B7541B6197C042DBA9B4091336DAA5C7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2">
    <w:name w:val="A9D16E5DE53B46CF855EBA1A88F8B916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3">
    <w:name w:val="DE1352D7C9F4464587973255E2E51E303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3">
    <w:name w:val="46744CF9AECA45F99C2E32F362659CC03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2">
    <w:name w:val="F5DF9BED1AE84470AB9A771C22DD3D53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2">
    <w:name w:val="E07409C516BD430B92EDE636DB9D40552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3">
    <w:name w:val="22644EAD1BF143B48F3705C922C8C5A13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7799C2B67C04A89B72F16C65A5132323">
    <w:name w:val="A7799C2B67C04A89B72F16C65A5132323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999677D012034A50AA25D1926DAA50EE2">
    <w:name w:val="999677D012034A50AA25D1926DAA50EE2"/>
    <w:rsid w:val="00C73CDE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5BADB233236E45EAADCBD8F242C2DE3D2">
    <w:name w:val="5BADB233236E45EAADCBD8F242C2DE3D2"/>
    <w:rsid w:val="00C73CDE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59B967FD860F4EBDA07BD63B8F2F53393">
    <w:name w:val="59B967FD860F4EBDA07BD63B8F2F53393"/>
    <w:rsid w:val="00C73CDE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1D7C8F2953A648898AB5705E36AD1AEF3">
    <w:name w:val="1D7C8F2953A648898AB5705E36AD1AEF3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7CED3E8FF154357B10F56FD118486BD3">
    <w:name w:val="47CED3E8FF154357B10F56FD118486BD3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AEA37A34D274918941D9DADE2462D5D3">
    <w:name w:val="BAEA37A34D274918941D9DADE2462D5D3"/>
    <w:rsid w:val="00C73CDE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45493A8C6F184285A3FAAFB5DC11200A3">
    <w:name w:val="45493A8C6F184285A3FAAFB5DC11200A3"/>
    <w:rsid w:val="00C73CDE"/>
    <w:pPr>
      <w:spacing w:after="0" w:line="240" w:lineRule="auto"/>
      <w:jc w:val="both"/>
    </w:pPr>
    <w:rPr>
      <w:rFonts w:ascii="Arial" w:eastAsia="MS Mincho" w:hAnsi="Arial" w:cs="Arial"/>
      <w:sz w:val="24"/>
      <w:szCs w:val="24"/>
      <w:lang w:eastAsia="es-ES"/>
    </w:rPr>
  </w:style>
  <w:style w:type="paragraph" w:customStyle="1" w:styleId="E5C6399EFB404A7D8DB0B06E3B823EBC3">
    <w:name w:val="E5C6399EFB404A7D8DB0B06E3B823EBC3"/>
    <w:rsid w:val="00C73CDE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A4BA69F32A9D4DAFBB8DFB7415D4C1443">
    <w:name w:val="A4BA69F32A9D4DAFBB8DFB7415D4C1443"/>
    <w:rsid w:val="00C73CDE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1046821354254D578C5555B3B9BC74533">
    <w:name w:val="1046821354254D578C5555B3B9BC74533"/>
    <w:rsid w:val="00C73CDE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FDA30ABC47DC46689D3BF12BD8DCD04E3">
    <w:name w:val="FDA30ABC47DC46689D3BF12BD8DCD04E3"/>
    <w:rsid w:val="00C73C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">
    <w:name w:val="58D4C411C1734529AB9198B33E5D8386"/>
    <w:rsid w:val="00B0322E"/>
    <w:pPr>
      <w:spacing w:after="160" w:line="259" w:lineRule="auto"/>
    </w:pPr>
  </w:style>
  <w:style w:type="paragraph" w:customStyle="1" w:styleId="211DC9F74EE046A094DDE0E1B46137EF">
    <w:name w:val="211DC9F74EE046A094DDE0E1B46137EF"/>
    <w:rsid w:val="00093D46"/>
    <w:pPr>
      <w:spacing w:after="160" w:line="259" w:lineRule="auto"/>
    </w:pPr>
  </w:style>
  <w:style w:type="paragraph" w:customStyle="1" w:styleId="68C76FAA3A2249FAA16C10CED43FF6A03">
    <w:name w:val="68C76FAA3A2249FAA16C10CED43FF6A0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3">
    <w:name w:val="C21342FFD92A4D39BF15D772D8B55DCA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3">
    <w:name w:val="133618B956024A14AE9F13E9DE4CF3EC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3">
    <w:name w:val="EFE0AD0F763C40EFBE8D58A7E0607F6E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3">
    <w:name w:val="B7541B6197C042DBA9B4091336DAA5C7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3">
    <w:name w:val="A9D16E5DE53B46CF855EBA1A88F8B916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4">
    <w:name w:val="DE1352D7C9F4464587973255E2E51E304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4">
    <w:name w:val="46744CF9AECA45F99C2E32F362659CC04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3">
    <w:name w:val="F5DF9BED1AE84470AB9A771C22DD3D53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3">
    <w:name w:val="E07409C516BD430B92EDE636DB9D40553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1">
    <w:name w:val="58D4C411C1734529AB9198B33E5D83861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1">
    <w:name w:val="211DC9F74EE046A094DDE0E1B46137EF1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4">
    <w:name w:val="22644EAD1BF143B48F3705C922C8C5A14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7799C2B67C04A89B72F16C65A5132324">
    <w:name w:val="A7799C2B67C04A89B72F16C65A5132324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999677D012034A50AA25D1926DAA50EE3">
    <w:name w:val="999677D012034A50AA25D1926DAA50EE3"/>
    <w:rsid w:val="00093D46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5BADB233236E45EAADCBD8F242C2DE3D3">
    <w:name w:val="5BADB233236E45EAADCBD8F242C2DE3D3"/>
    <w:rsid w:val="00093D46"/>
    <w:pPr>
      <w:spacing w:after="0" w:line="240" w:lineRule="auto"/>
      <w:ind w:left="480" w:hanging="480"/>
    </w:pPr>
    <w:rPr>
      <w:rFonts w:ascii="Calibri" w:eastAsia="MS Mincho" w:hAnsi="Calibri" w:cs="Times New Roman"/>
      <w:b/>
      <w:bCs/>
      <w:sz w:val="20"/>
      <w:szCs w:val="20"/>
      <w:lang w:val="es-ES" w:eastAsia="es-ES"/>
    </w:rPr>
  </w:style>
  <w:style w:type="paragraph" w:customStyle="1" w:styleId="59B967FD860F4EBDA07BD63B8F2F53394">
    <w:name w:val="59B967FD860F4EBDA07BD63B8F2F53394"/>
    <w:rsid w:val="00093D46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1D7C8F2953A648898AB5705E36AD1AEF4">
    <w:name w:val="1D7C8F2953A648898AB5705E36AD1AEF4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7CED3E8FF154357B10F56FD118486BD4">
    <w:name w:val="47CED3E8FF154357B10F56FD118486BD4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AEA37A34D274918941D9DADE2462D5D4">
    <w:name w:val="BAEA37A34D274918941D9DADE2462D5D4"/>
    <w:rsid w:val="00093D46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45493A8C6F184285A3FAAFB5DC11200A4">
    <w:name w:val="45493A8C6F184285A3FAAFB5DC11200A4"/>
    <w:rsid w:val="00093D46"/>
    <w:pPr>
      <w:spacing w:after="0" w:line="240" w:lineRule="auto"/>
      <w:jc w:val="both"/>
    </w:pPr>
    <w:rPr>
      <w:rFonts w:ascii="Arial" w:eastAsia="MS Mincho" w:hAnsi="Arial" w:cs="Arial"/>
      <w:sz w:val="24"/>
      <w:szCs w:val="24"/>
      <w:lang w:eastAsia="es-ES"/>
    </w:rPr>
  </w:style>
  <w:style w:type="paragraph" w:customStyle="1" w:styleId="E5C6399EFB404A7D8DB0B06E3B823EBC4">
    <w:name w:val="E5C6399EFB404A7D8DB0B06E3B823EBC4"/>
    <w:rsid w:val="00093D46"/>
    <w:pPr>
      <w:spacing w:before="240" w:after="60" w:line="360" w:lineRule="auto"/>
      <w:jc w:val="center"/>
      <w:outlineLvl w:val="5"/>
    </w:pPr>
    <w:rPr>
      <w:rFonts w:ascii="Times New Roman" w:eastAsia="MS Mincho" w:hAnsi="Times New Roman" w:cs="Times New Roman"/>
      <w:b/>
      <w:bCs/>
      <w:sz w:val="40"/>
      <w:szCs w:val="20"/>
      <w:lang w:val="es-ES" w:eastAsia="es-ES"/>
    </w:rPr>
  </w:style>
  <w:style w:type="paragraph" w:customStyle="1" w:styleId="A4BA69F32A9D4DAFBB8DFB7415D4C1444">
    <w:name w:val="A4BA69F32A9D4DAFBB8DFB7415D4C1444"/>
    <w:rsid w:val="00093D46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1046821354254D578C5555B3B9BC74534">
    <w:name w:val="1046821354254D578C5555B3B9BC74534"/>
    <w:rsid w:val="00093D46"/>
    <w:pPr>
      <w:spacing w:before="120" w:line="264" w:lineRule="auto"/>
      <w:ind w:left="720"/>
      <w:contextualSpacing/>
    </w:pPr>
    <w:rPr>
      <w:rFonts w:ascii="Corbel" w:eastAsia="SimSun" w:hAnsi="Corbel" w:cs="Tahoma"/>
      <w:lang w:val="en-US" w:eastAsia="ja-JP"/>
    </w:rPr>
  </w:style>
  <w:style w:type="paragraph" w:customStyle="1" w:styleId="FDA30ABC47DC46689D3BF12BD8DCD04E4">
    <w:name w:val="FDA30ABC47DC46689D3BF12BD8DCD04E4"/>
    <w:rsid w:val="00093D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4">
    <w:name w:val="68C76FAA3A2249FAA16C10CED43FF6A04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4">
    <w:name w:val="C21342FFD92A4D39BF15D772D8B55DCA4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4">
    <w:name w:val="133618B956024A14AE9F13E9DE4CF3EC4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4">
    <w:name w:val="EFE0AD0F763C40EFBE8D58A7E0607F6E4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4">
    <w:name w:val="B7541B6197C042DBA9B4091336DAA5C74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4">
    <w:name w:val="A9D16E5DE53B46CF855EBA1A88F8B9164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5">
    <w:name w:val="DE1352D7C9F4464587973255E2E51E305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5">
    <w:name w:val="46744CF9AECA45F99C2E32F362659CC05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4">
    <w:name w:val="F5DF9BED1AE84470AB9A771C22DD3D534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4">
    <w:name w:val="E07409C516BD430B92EDE636DB9D40554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2">
    <w:name w:val="58D4C411C1734529AB9198B33E5D83862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2">
    <w:name w:val="211DC9F74EE046A094DDE0E1B46137EF2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5">
    <w:name w:val="22644EAD1BF143B48F3705C922C8C5A15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7799C2B67C04A89B72F16C65A5132325">
    <w:name w:val="A7799C2B67C04A89B72F16C65A5132325"/>
    <w:rsid w:val="008D30E9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5">
    <w:name w:val="68C76FAA3A2249FAA16C10CED43FF6A05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5">
    <w:name w:val="C21342FFD92A4D39BF15D772D8B55DCA5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5">
    <w:name w:val="133618B956024A14AE9F13E9DE4CF3EC5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5">
    <w:name w:val="EFE0AD0F763C40EFBE8D58A7E0607F6E5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5">
    <w:name w:val="B7541B6197C042DBA9B4091336DAA5C75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5">
    <w:name w:val="A9D16E5DE53B46CF855EBA1A88F8B9165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6">
    <w:name w:val="DE1352D7C9F4464587973255E2E51E30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6">
    <w:name w:val="46744CF9AECA45F99C2E32F362659CC0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5">
    <w:name w:val="F5DF9BED1AE84470AB9A771C22DD3D535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5">
    <w:name w:val="E07409C516BD430B92EDE636DB9D40555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3">
    <w:name w:val="58D4C411C1734529AB9198B33E5D83863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3">
    <w:name w:val="211DC9F74EE046A094DDE0E1B46137EF3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6">
    <w:name w:val="22644EAD1BF143B48F3705C922C8C5A1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6">
    <w:name w:val="68C76FAA3A2249FAA16C10CED43FF6A0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6">
    <w:name w:val="C21342FFD92A4D39BF15D772D8B55DCA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6">
    <w:name w:val="133618B956024A14AE9F13E9DE4CF3EC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6">
    <w:name w:val="EFE0AD0F763C40EFBE8D58A7E0607F6E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6">
    <w:name w:val="B7541B6197C042DBA9B4091336DAA5C7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6">
    <w:name w:val="A9D16E5DE53B46CF855EBA1A88F8B916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7">
    <w:name w:val="DE1352D7C9F4464587973255E2E51E30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7">
    <w:name w:val="46744CF9AECA45F99C2E32F362659CC0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86964936C4E541A98891C7C8C60CAE701">
    <w:name w:val="86964936C4E541A98891C7C8C60CAE701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6">
    <w:name w:val="F5DF9BED1AE84470AB9A771C22DD3D53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6">
    <w:name w:val="E07409C516BD430B92EDE636DB9D40556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4">
    <w:name w:val="58D4C411C1734529AB9198B33E5D83864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4">
    <w:name w:val="211DC9F74EE046A094DDE0E1B46137EF4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7">
    <w:name w:val="22644EAD1BF143B48F3705C922C8C5A1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7">
    <w:name w:val="68C76FAA3A2249FAA16C10CED43FF6A0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7">
    <w:name w:val="C21342FFD92A4D39BF15D772D8B55DCA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7">
    <w:name w:val="133618B956024A14AE9F13E9DE4CF3EC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7">
    <w:name w:val="EFE0AD0F763C40EFBE8D58A7E0607F6E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7">
    <w:name w:val="B7541B6197C042DBA9B4091336DAA5C7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7">
    <w:name w:val="A9D16E5DE53B46CF855EBA1A88F8B916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8">
    <w:name w:val="DE1352D7C9F4464587973255E2E51E308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8">
    <w:name w:val="46744CF9AECA45F99C2E32F362659CC08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86964936C4E541A98891C7C8C60CAE702">
    <w:name w:val="86964936C4E541A98891C7C8C60CAE702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7">
    <w:name w:val="F5DF9BED1AE84470AB9A771C22DD3D53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7">
    <w:name w:val="E07409C516BD430B92EDE636DB9D40557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5">
    <w:name w:val="58D4C411C1734529AB9198B33E5D83865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5">
    <w:name w:val="211DC9F74EE046A094DDE0E1B46137EF5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8">
    <w:name w:val="22644EAD1BF143B48F3705C922C8C5A18"/>
    <w:rsid w:val="008217C2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8">
    <w:name w:val="68C76FAA3A2249FAA16C10CED43FF6A0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8">
    <w:name w:val="C21342FFD92A4D39BF15D772D8B55DCA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8">
    <w:name w:val="133618B956024A14AE9F13E9DE4CF3EC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8">
    <w:name w:val="EFE0AD0F763C40EFBE8D58A7E0607F6E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8">
    <w:name w:val="B7541B6197C042DBA9B4091336DAA5C7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8">
    <w:name w:val="A9D16E5DE53B46CF855EBA1A88F8B916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9">
    <w:name w:val="DE1352D7C9F4464587973255E2E51E30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9">
    <w:name w:val="46744CF9AECA45F99C2E32F362659CC0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86964936C4E541A98891C7C8C60CAE703">
    <w:name w:val="86964936C4E541A98891C7C8C60CAE70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8">
    <w:name w:val="F5DF9BED1AE84470AB9A771C22DD3D53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8">
    <w:name w:val="E07409C516BD430B92EDE636DB9D4055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6">
    <w:name w:val="58D4C411C1734529AB9198B33E5D83866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6">
    <w:name w:val="211DC9F74EE046A094DDE0E1B46137EF6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9">
    <w:name w:val="22644EAD1BF143B48F3705C922C8C5A1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9">
    <w:name w:val="68C76FAA3A2249FAA16C10CED43FF6A0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9">
    <w:name w:val="C21342FFD92A4D39BF15D772D8B55DCA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9">
    <w:name w:val="133618B956024A14AE9F13E9DE4CF3EC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9">
    <w:name w:val="EFE0AD0F763C40EFBE8D58A7E0607F6E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9">
    <w:name w:val="B7541B6197C042DBA9B4091336DAA5C7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9">
    <w:name w:val="A9D16E5DE53B46CF855EBA1A88F8B916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10">
    <w:name w:val="DE1352D7C9F4464587973255E2E51E30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10">
    <w:name w:val="46744CF9AECA45F99C2E32F362659CC0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86964936C4E541A98891C7C8C60CAE704">
    <w:name w:val="86964936C4E541A98891C7C8C60CAE70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9">
    <w:name w:val="F5DF9BED1AE84470AB9A771C22DD3D53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9">
    <w:name w:val="E07409C516BD430B92EDE636DB9D4055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7">
    <w:name w:val="58D4C411C1734529AB9198B33E5D83867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7">
    <w:name w:val="211DC9F74EE046A094DDE0E1B46137EF7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10">
    <w:name w:val="22644EAD1BF143B48F3705C922C8C5A1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10">
    <w:name w:val="68C76FAA3A2249FAA16C10CED43FF6A0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10">
    <w:name w:val="C21342FFD92A4D39BF15D772D8B55DCA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10">
    <w:name w:val="133618B956024A14AE9F13E9DE4CF3EC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10">
    <w:name w:val="EFE0AD0F763C40EFBE8D58A7E0607F6E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10">
    <w:name w:val="B7541B6197C042DBA9B4091336DAA5C7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10">
    <w:name w:val="A9D16E5DE53B46CF855EBA1A88F8B916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11">
    <w:name w:val="DE1352D7C9F4464587973255E2E51E30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11">
    <w:name w:val="46744CF9AECA45F99C2E32F362659CC0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86964936C4E541A98891C7C8C60CAE705">
    <w:name w:val="86964936C4E541A98891C7C8C60CAE705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10">
    <w:name w:val="F5DF9BED1AE84470AB9A771C22DD3D53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10">
    <w:name w:val="E07409C516BD430B92EDE636DB9D4055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8">
    <w:name w:val="58D4C411C1734529AB9198B33E5D8386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8">
    <w:name w:val="211DC9F74EE046A094DDE0E1B46137EF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11">
    <w:name w:val="22644EAD1BF143B48F3705C922C8C5A1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11">
    <w:name w:val="68C76FAA3A2249FAA16C10CED43FF6A0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11">
    <w:name w:val="C21342FFD92A4D39BF15D772D8B55DCA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11">
    <w:name w:val="133618B956024A14AE9F13E9DE4CF3EC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11">
    <w:name w:val="EFE0AD0F763C40EFBE8D58A7E0607F6E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11">
    <w:name w:val="B7541B6197C042DBA9B4091336DAA5C7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11">
    <w:name w:val="A9D16E5DE53B46CF855EBA1A88F8B916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12">
    <w:name w:val="DE1352D7C9F4464587973255E2E51E30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12">
    <w:name w:val="46744CF9AECA45F99C2E32F362659CC0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86964936C4E541A98891C7C8C60CAE706">
    <w:name w:val="86964936C4E541A98891C7C8C60CAE706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11">
    <w:name w:val="F5DF9BED1AE84470AB9A771C22DD3D53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11">
    <w:name w:val="E07409C516BD430B92EDE636DB9D4055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9">
    <w:name w:val="58D4C411C1734529AB9198B33E5D8386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9">
    <w:name w:val="211DC9F74EE046A094DDE0E1B46137EF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12">
    <w:name w:val="22644EAD1BF143B48F3705C922C8C5A1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12">
    <w:name w:val="68C76FAA3A2249FAA16C10CED43FF6A0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12">
    <w:name w:val="C21342FFD92A4D39BF15D772D8B55DCA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12">
    <w:name w:val="133618B956024A14AE9F13E9DE4CF3EC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12">
    <w:name w:val="EFE0AD0F763C40EFBE8D58A7E0607F6E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12">
    <w:name w:val="B7541B6197C042DBA9B4091336DAA5C7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12">
    <w:name w:val="A9D16E5DE53B46CF855EBA1A88F8B916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13">
    <w:name w:val="DE1352D7C9F4464587973255E2E51E30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13">
    <w:name w:val="46744CF9AECA45F99C2E32F362659CC0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86964936C4E541A98891C7C8C60CAE707">
    <w:name w:val="86964936C4E541A98891C7C8C60CAE707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12">
    <w:name w:val="F5DF9BED1AE84470AB9A771C22DD3D53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12">
    <w:name w:val="E07409C516BD430B92EDE636DB9D4055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10">
    <w:name w:val="58D4C411C1734529AB9198B33E5D8386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10">
    <w:name w:val="211DC9F74EE046A094DDE0E1B46137EF10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13">
    <w:name w:val="22644EAD1BF143B48F3705C922C8C5A1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13">
    <w:name w:val="68C76FAA3A2249FAA16C10CED43FF6A0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13">
    <w:name w:val="C21342FFD92A4D39BF15D772D8B55DCA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13">
    <w:name w:val="133618B956024A14AE9F13E9DE4CF3EC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13">
    <w:name w:val="EFE0AD0F763C40EFBE8D58A7E0607F6E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13">
    <w:name w:val="B7541B6197C042DBA9B4091336DAA5C7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13">
    <w:name w:val="A9D16E5DE53B46CF855EBA1A88F8B916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14">
    <w:name w:val="DE1352D7C9F4464587973255E2E51E30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14">
    <w:name w:val="46744CF9AECA45F99C2E32F362659CC0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86964936C4E541A98891C7C8C60CAE708">
    <w:name w:val="86964936C4E541A98891C7C8C60CAE708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13">
    <w:name w:val="F5DF9BED1AE84470AB9A771C22DD3D53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13">
    <w:name w:val="E07409C516BD430B92EDE636DB9D405513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11">
    <w:name w:val="58D4C411C1734529AB9198B33E5D8386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11">
    <w:name w:val="211DC9F74EE046A094DDE0E1B46137EF11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14">
    <w:name w:val="22644EAD1BF143B48F3705C922C8C5A1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68C76FAA3A2249FAA16C10CED43FF6A014">
    <w:name w:val="68C76FAA3A2249FAA16C10CED43FF6A0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21342FFD92A4D39BF15D772D8B55DCA14">
    <w:name w:val="C21342FFD92A4D39BF15D772D8B55DCA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133618B956024A14AE9F13E9DE4CF3EC14">
    <w:name w:val="133618B956024A14AE9F13E9DE4CF3EC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FE0AD0F763C40EFBE8D58A7E0607F6E14">
    <w:name w:val="EFE0AD0F763C40EFBE8D58A7E0607F6E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B7541B6197C042DBA9B4091336DAA5C714">
    <w:name w:val="B7541B6197C042DBA9B4091336DAA5C7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A9D16E5DE53B46CF855EBA1A88F8B91614">
    <w:name w:val="A9D16E5DE53B46CF855EBA1A88F8B916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DE1352D7C9F4464587973255E2E51E3015">
    <w:name w:val="DE1352D7C9F4464587973255E2E51E3015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46744CF9AECA45F99C2E32F362659CC015">
    <w:name w:val="46744CF9AECA45F99C2E32F362659CC015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86964936C4E541A98891C7C8C60CAE709">
    <w:name w:val="86964936C4E541A98891C7C8C60CAE709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F5DF9BED1AE84470AB9A771C22DD3D5314">
    <w:name w:val="F5DF9BED1AE84470AB9A771C22DD3D53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E07409C516BD430B92EDE636DB9D405514">
    <w:name w:val="E07409C516BD430B92EDE636DB9D405514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58D4C411C1734529AB9198B33E5D838612">
    <w:name w:val="58D4C411C1734529AB9198B33E5D8386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11DC9F74EE046A094DDE0E1B46137EF12">
    <w:name w:val="211DC9F74EE046A094DDE0E1B46137EF12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22644EAD1BF143B48F3705C922C8C5A115">
    <w:name w:val="22644EAD1BF143B48F3705C922C8C5A115"/>
    <w:rsid w:val="007635C8"/>
    <w:pPr>
      <w:spacing w:after="12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CEF58A70A6C041ACBDDE82C37A4C0071">
    <w:name w:val="CEF58A70A6C041ACBDDE82C37A4C0071"/>
    <w:rsid w:val="00AF5BEC"/>
    <w:pPr>
      <w:spacing w:after="160" w:line="259" w:lineRule="auto"/>
    </w:pPr>
  </w:style>
  <w:style w:type="paragraph" w:customStyle="1" w:styleId="473FEF7C077F49F18A25FA6DE2B872B1">
    <w:name w:val="473FEF7C077F49F18A25FA6DE2B872B1"/>
    <w:rsid w:val="00AF5BEC"/>
    <w:pPr>
      <w:spacing w:after="160" w:line="259" w:lineRule="auto"/>
    </w:pPr>
  </w:style>
  <w:style w:type="paragraph" w:customStyle="1" w:styleId="C8D977D629B045B78E0971AC50B0823F">
    <w:name w:val="C8D977D629B045B78E0971AC50B0823F"/>
    <w:rsid w:val="00F32EFB"/>
    <w:pPr>
      <w:spacing w:after="160" w:line="259" w:lineRule="auto"/>
    </w:pPr>
  </w:style>
  <w:style w:type="paragraph" w:customStyle="1" w:styleId="EC7F231A5066420DBA00DBACA750E7D6">
    <w:name w:val="EC7F231A5066420DBA00DBACA750E7D6"/>
    <w:rsid w:val="00F32EFB"/>
    <w:pPr>
      <w:spacing w:after="160" w:line="259" w:lineRule="auto"/>
    </w:pPr>
  </w:style>
  <w:style w:type="paragraph" w:customStyle="1" w:styleId="35F3838438644D31802A4A7AA25B5FC6">
    <w:name w:val="35F3838438644D31802A4A7AA25B5FC6"/>
    <w:rsid w:val="00F32EFB"/>
    <w:pPr>
      <w:spacing w:after="160" w:line="259" w:lineRule="auto"/>
    </w:pPr>
  </w:style>
  <w:style w:type="paragraph" w:customStyle="1" w:styleId="563AA1ED9FE34E38B58A77D8EF801B88">
    <w:name w:val="563AA1ED9FE34E38B58A77D8EF801B88"/>
    <w:rsid w:val="00BA4F2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2015-09-07T00:00:00</PublishDate>
  <Abstract>El presente documento tiene como objetivo normalizar la presentación de los trabajos elaborados por los alumnos de pregrado y posgrado para optar a un título profesional o un grado académico. Responde a la necesidad de contar con una guía que los oriente mediante una serie de recomendaciones básicas relativas al formato, la tipografía, la tabulación, el interlineado, el uso y ordenación de citas y referencias, entre otros. </Abstract>
  <CompanyAddress>Biblioteca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Bar13</b:Tag>
    <b:SourceType>JournalArticle</b:SourceType>
    <b:Guid>{1C230730-D15B-47F7-B02A-3AFB728EC358}</b:Guid>
    <b:Title>Argentina: dinámica reciente del sector de software y servicios informáticos</b:Title>
    <b:JournalName>Revista de la CEPAL</b:JournalName>
    <b:Year>2013</b:Year>
    <b:Pages>137-155</b:Pages>
    <b:Author>
      <b:Author>
        <b:NameList>
          <b:Person>
            <b:Last>Barletta</b:Last>
            <b:First>Florencia</b:First>
          </b:Person>
          <b:Person>
            <b:Last>Pereira</b:Last>
            <b:First>Mariano</b:First>
          </b:Person>
          <b:Person>
            <b:Last>Robert</b:Last>
            <b:First>Verónica</b:First>
          </b:Person>
          <b:Person>
            <b:Last>Yoguel</b:Last>
            <b:First>Gabriel</b:First>
          </b:Person>
        </b:NameList>
      </b:Author>
    </b:Author>
    <b:Issue>110</b:Issue>
    <b:URL>http://www.cepal.org/publicaciones/xml/1/50511/RVE110Yoqueletal.pdf</b:URL>
    <b:RefOrder>1</b:RefOrder>
  </b:Source>
  <b:Source>
    <b:Tag>Cho14</b:Tag>
    <b:SourceType>Report</b:SourceType>
    <b:Guid>{E0B34293-CFFD-4863-8AFA-2F1ACEBD1010}</b:Guid>
    <b:Title>Medidas macroprudenciales aplicadas en el Perú</b:Title>
    <b:Year>2014</b:Year>
    <b:Publisher>Banco Central de Reserva del Perú</b:Publisher>
    <b:City>Lima</b:City>
    <b:Author>
      <b:Author>
        <b:NameList>
          <b:Person>
            <b:Last>Choy</b:Last>
            <b:First>Marylin</b:First>
          </b:Person>
          <b:Person>
            <b:Last>Chang</b:Last>
            <b:First>Giancarlo</b:First>
          </b:Person>
        </b:NameList>
      </b:Author>
    </b:Author>
    <b:URL>http://www.bcrp.gob.pe/docs/Publicaciones/Documentos-de-Trabajo/2014/documento-de-trabajo-07-2014.pdf</b:URL>
    <b:RefOrder>2</b:RefOrder>
  </b:Source>
  <b:Source>
    <b:Tag>Gar13</b:Tag>
    <b:SourceType>Book</b:SourceType>
    <b:Guid>{354216DE-1B8D-44BA-A432-DAB7D12737AB}</b:Guid>
    <b:Title>Consturye tu Web comercial: de la idea al negocio</b:Title>
    <b:Year>2013</b:Year>
    <b:City>Madrid</b:City>
    <b:Publisher>RA-MA</b:Publisher>
    <b:Author>
      <b:Author>
        <b:NameList>
          <b:Person>
            <b:Last>García Nieto</b:Last>
            <b:Middle>Pablo</b:Middle>
            <b:First>Juan </b:First>
          </b:Person>
        </b:NameList>
      </b:Author>
    </b:Author>
    <b:RefOrder>3</b:RefOrder>
  </b:Source>
  <b:Source>
    <b:Tag>Wit06</b:Tag>
    <b:SourceType>BookSection</b:SourceType>
    <b:Guid>{113862AE-DEE0-486D-8B25-6309C10DC629}</b:Guid>
    <b:Title>¿Hubo una revolución en la lectura a finales del siglo XVIII?</b:Title>
    <b:BookTitle>Historia de la lectura en el mundo occidental</b:BookTitle>
    <b:Year>2006</b:Year>
    <b:Pages>435-472</b:Pages>
    <b:City>México D.F.</b:City>
    <b:Publisher>Santillana</b:Publisher>
    <b:Author>
      <b:Author>
        <b:NameList>
          <b:Person>
            <b:Last>Wittmann</b:Last>
            <b:First>Reinhard</b:First>
          </b:Person>
        </b:NameList>
      </b:Author>
      <b:BookAuthor>
        <b:NameList>
          <b:Person>
            <b:Last>Cavallo</b:Last>
            <b:First>Guillermo</b:First>
          </b:Person>
          <b:Person>
            <b:Last>Chartier</b:Last>
            <b:First>Roger</b:First>
          </b:Person>
        </b:NameList>
      </b:BookAuthor>
    </b:Author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C8A05B-5E14-44A5-BB2A-5DC07263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presentación de tesis y trabajos de investigación</Template>
  <TotalTime>572</TotalTime>
  <Pages>25</Pages>
  <Words>2879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presentación de tesis y trabajos de investigación</vt:lpstr>
    </vt:vector>
  </TitlesOfParts>
  <Company>Biblioteca de la Universidad de Lima</Company>
  <LinksUpToDate>false</LinksUpToDate>
  <CharactersWithSpaces>18677</CharactersWithSpaces>
  <SharedDoc>false</SharedDoc>
  <HLinks>
    <vt:vector size="156" baseType="variant">
      <vt:variant>
        <vt:i4>6815792</vt:i4>
      </vt:variant>
      <vt:variant>
        <vt:i4>150</vt:i4>
      </vt:variant>
      <vt:variant>
        <vt:i4>0</vt:i4>
      </vt:variant>
      <vt:variant>
        <vt:i4>5</vt:i4>
      </vt:variant>
      <vt:variant>
        <vt:lpwstr>http://www.publiteca.es/2014/03/viaje-ticcon-80-entrevistas-exclusivas.html</vt:lpwstr>
      </vt:variant>
      <vt:variant>
        <vt:lpwstr/>
      </vt:variant>
      <vt:variant>
        <vt:i4>6619237</vt:i4>
      </vt:variant>
      <vt:variant>
        <vt:i4>147</vt:i4>
      </vt:variant>
      <vt:variant>
        <vt:i4>0</vt:i4>
      </vt:variant>
      <vt:variant>
        <vt:i4>5</vt:i4>
      </vt:variant>
      <vt:variant>
        <vt:lpwstr>http://dx.doi.org/10.1108/14684520410543689</vt:lpwstr>
      </vt:variant>
      <vt:variant>
        <vt:lpwstr/>
      </vt:variant>
      <vt:variant>
        <vt:i4>262153</vt:i4>
      </vt:variant>
      <vt:variant>
        <vt:i4>144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7536760</vt:i4>
      </vt:variant>
      <vt:variant>
        <vt:i4>141</vt:i4>
      </vt:variant>
      <vt:variant>
        <vt:i4>0</vt:i4>
      </vt:variant>
      <vt:variant>
        <vt:i4>5</vt:i4>
      </vt:variant>
      <vt:variant>
        <vt:lpwstr>http://www.planetaweb2.net/</vt:lpwstr>
      </vt:variant>
      <vt:variant>
        <vt:lpwstr/>
      </vt:variant>
      <vt:variant>
        <vt:i4>4259929</vt:i4>
      </vt:variant>
      <vt:variant>
        <vt:i4>138</vt:i4>
      </vt:variant>
      <vt:variant>
        <vt:i4>0</vt:i4>
      </vt:variant>
      <vt:variant>
        <vt:i4>5</vt:i4>
      </vt:variant>
      <vt:variant>
        <vt:lpwstr>http://www.eltiempo.com/</vt:lpwstr>
      </vt:variant>
      <vt:variant>
        <vt:lpwstr/>
      </vt:variant>
      <vt:variant>
        <vt:i4>7405612</vt:i4>
      </vt:variant>
      <vt:variant>
        <vt:i4>135</vt:i4>
      </vt:variant>
      <vt:variant>
        <vt:i4>0</vt:i4>
      </vt:variant>
      <vt:variant>
        <vt:i4>5</vt:i4>
      </vt:variant>
      <vt:variant>
        <vt:lpwstr>http://www.apa.org/videos/</vt:lpwstr>
      </vt:variant>
      <vt:variant>
        <vt:lpwstr/>
      </vt:variant>
      <vt:variant>
        <vt:i4>1310780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_Toc419983981</vt:lpwstr>
      </vt:variant>
      <vt:variant>
        <vt:i4>1703996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_Toc419983968</vt:lpwstr>
      </vt:variant>
      <vt:variant>
        <vt:i4>1769535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_Toc419904203</vt:lpwstr>
      </vt:variant>
      <vt:variant>
        <vt:i4>1769535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_Toc419904202</vt:lpwstr>
      </vt:variant>
      <vt:variant>
        <vt:i4>1376315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_Toc419978122</vt:lpwstr>
      </vt:variant>
      <vt:variant>
        <vt:i4>1376315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_Toc419978121</vt:lpwstr>
      </vt:variant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_Toc419978120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_Toc419978119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_Toc419978118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_Toc419978117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_Toc419978116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_Toc419978115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_Toc419978114</vt:lpwstr>
      </vt:variant>
      <vt:variant>
        <vt:i4>1441851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_Toc419978113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_Toc419978112</vt:lpwstr>
      </vt:variant>
      <vt:variant>
        <vt:i4>1441851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_Toc419978111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_Toc419978110</vt:lpwstr>
      </vt:variant>
      <vt:variant>
        <vt:i4>1507387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_Toc419978109</vt:lpwstr>
      </vt:variant>
      <vt:variant>
        <vt:i4>1507387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_Toc419978108</vt:lpwstr>
      </vt:variant>
      <vt:variant>
        <vt:i4>1507387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_Toc419978107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presentación de tesis y trabajos de investigación</dc:title>
  <dc:creator>Profile</dc:creator>
  <cp:lastModifiedBy>adriano saavedra</cp:lastModifiedBy>
  <cp:revision>54</cp:revision>
  <cp:lastPrinted>2019-07-22T16:21:00Z</cp:lastPrinted>
  <dcterms:created xsi:type="dcterms:W3CDTF">2019-02-06T18:29:00Z</dcterms:created>
  <dcterms:modified xsi:type="dcterms:W3CDTF">2021-05-13T23:45:00Z</dcterms:modified>
</cp:coreProperties>
</file>