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1" w:rsidRPr="003A4C8B" w:rsidRDefault="008E26A3" w:rsidP="00B83C7B">
      <w:pPr>
        <w:ind w:firstLine="0"/>
        <w:jc w:val="center"/>
        <w:rPr>
          <w:rFonts w:eastAsia="Calibri"/>
          <w:szCs w:val="22"/>
          <w:lang w:val="es-PE" w:eastAsia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23E0F1" wp14:editId="6B79378B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8E26A3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86295A" w:rsidRPr="008E26A3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8E26A3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AC3A0B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86295A" w:rsidRPr="00AC3A0B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  <w:p w:rsidR="0086295A" w:rsidRPr="00B8163F" w:rsidRDefault="0086295A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E0F1" id="Rectángulo 84" o:spid="_x0000_s1026" style="position:absolute;left:0;text-align:left;margin-left:-61pt;margin-top:-6.75pt;width:134.35pt;height:7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" fillcolor="white [3201]" strokecolor="#76923c [2406]" strokeweight="1pt">
                <v:textbox>
                  <w:txbxContent>
                    <w:p w:rsidR="0086295A" w:rsidRPr="008E26A3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86295A" w:rsidRPr="008E26A3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8E26A3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AC3A0B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86295A" w:rsidRPr="00AC3A0B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  <w:p w:rsidR="0086295A" w:rsidRPr="00B8163F" w:rsidRDefault="0086295A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  <w:r w:rsidR="00655F11" w:rsidRPr="003A4C8B">
        <w:t>Universidad de Lima</w:t>
      </w:r>
    </w:p>
    <w:p w:rsidR="00655F11" w:rsidRDefault="00655F11" w:rsidP="00025F31">
      <w:pPr>
        <w:ind w:firstLine="0"/>
        <w:jc w:val="center"/>
      </w:pPr>
      <w:r w:rsidRPr="003A4C8B">
        <w:t>Facultad de</w:t>
      </w:r>
      <w:r w:rsidR="009A3F17" w:rsidRPr="009A3F17">
        <w:t xml:space="preserve"> </w:t>
      </w:r>
      <w:r w:rsidR="003F1017">
        <w:t>Ciencias Empresariales y Económicas</w:t>
      </w:r>
    </w:p>
    <w:p w:rsidR="00EF0D57" w:rsidRDefault="00EF0D57" w:rsidP="00F2451A">
      <w:pPr>
        <w:ind w:firstLine="0"/>
        <w:jc w:val="center"/>
      </w:pPr>
      <w:r>
        <w:t>Carrera de</w:t>
      </w:r>
      <w:r w:rsidR="00AD4FEB" w:rsidRPr="00AD4FEB">
        <w:t xml:space="preserve"> </w:t>
      </w:r>
      <w:r w:rsidR="00470318">
        <w:t>Marketing</w:t>
      </w:r>
    </w:p>
    <w:p w:rsidR="00655F11" w:rsidRPr="003A4C8B" w:rsidRDefault="00655F11" w:rsidP="00655F11">
      <w:pPr>
        <w:jc w:val="center"/>
      </w:pPr>
    </w:p>
    <w:p w:rsidR="00655F11" w:rsidRPr="003A4C8B" w:rsidRDefault="005C1E77" w:rsidP="00655F11">
      <w:pPr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71ECA9" wp14:editId="4090CAE3">
                <wp:simplePos x="0" y="0"/>
                <wp:positionH relativeFrom="column">
                  <wp:posOffset>4343400</wp:posOffset>
                </wp:positionH>
                <wp:positionV relativeFrom="paragraph">
                  <wp:posOffset>296545</wp:posOffset>
                </wp:positionV>
                <wp:extent cx="1692275" cy="991870"/>
                <wp:effectExtent l="0" t="0" r="22225" b="17780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91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Estilo de fuente: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86295A" w:rsidRPr="00293641" w:rsidRDefault="0086295A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1ECA9" id="Rectángulo 112" o:spid="_x0000_s1027" style="position:absolute;left:0;text-align:left;margin-left:342pt;margin-top:23.35pt;width:133.25pt;height:7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" filled="f" strokecolor="#76923c [2406]" strokeweight="1pt">
                <v:textbox>
                  <w:txbxContent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Estilo de fuente: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 w:rsidRPr="00FB0E61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Interlineado: 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FB0E61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86295A" w:rsidRPr="00293641" w:rsidRDefault="0086295A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</w:txbxContent>
                </v:textbox>
              </v:rect>
            </w:pict>
          </mc:Fallback>
        </mc:AlternateContent>
      </w:r>
    </w:p>
    <w:p w:rsidR="00655F11" w:rsidRPr="003A4C8B" w:rsidRDefault="00655F11" w:rsidP="00655F11">
      <w:pPr>
        <w:jc w:val="center"/>
      </w:pPr>
    </w:p>
    <w:p w:rsidR="00096809" w:rsidRDefault="00096809" w:rsidP="00655F11">
      <w:pPr>
        <w:jc w:val="center"/>
      </w:pPr>
    </w:p>
    <w:p w:rsidR="00301EA0" w:rsidRDefault="005C1E77" w:rsidP="00025F31">
      <w:pPr>
        <w:ind w:firstLine="0"/>
        <w:jc w:val="center"/>
      </w:pPr>
      <w:r>
        <w:rPr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275590</wp:posOffset>
                </wp:positionV>
                <wp:extent cx="0" cy="379730"/>
                <wp:effectExtent l="76200" t="0" r="95250" b="5842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FC8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6" o:spid="_x0000_s1026" type="#_x0000_t32" style="position:absolute;margin-left:352.25pt;margin-top:21.7pt;width:0;height:29.9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" strokecolor="#4e6128 [1606]">
                <v:stroke endarrow="block"/>
              </v:shape>
            </w:pict>
          </mc:Fallback>
        </mc:AlternateContent>
      </w:r>
      <w:r w:rsidR="003C7640">
        <w:rPr>
          <w:noProof/>
          <w:sz w:val="22"/>
          <w:lang w:val="es-PE" w:eastAsia="es-PE"/>
        </w:rPr>
        <w:drawing>
          <wp:anchor distT="0" distB="0" distL="114300" distR="114300" simplePos="0" relativeHeight="251636224" behindDoc="1" locked="1" layoutInCell="1" allowOverlap="1" wp14:anchorId="4EF695AE" wp14:editId="6E5C4DFB">
            <wp:simplePos x="0" y="0"/>
            <wp:positionH relativeFrom="margin">
              <wp:posOffset>1987550</wp:posOffset>
            </wp:positionH>
            <wp:positionV relativeFrom="page">
              <wp:posOffset>2438400</wp:posOffset>
            </wp:positionV>
            <wp:extent cx="1252220" cy="1233805"/>
            <wp:effectExtent l="0" t="0" r="5080" b="4445"/>
            <wp:wrapTight wrapText="bothSides">
              <wp:wrapPolygon edited="0">
                <wp:start x="9858" y="0"/>
                <wp:lineTo x="6572" y="1001"/>
                <wp:lineTo x="1314" y="4336"/>
                <wp:lineTo x="0" y="9672"/>
                <wp:lineTo x="0" y="12006"/>
                <wp:lineTo x="2629" y="16675"/>
                <wp:lineTo x="2957" y="17676"/>
                <wp:lineTo x="6901" y="20677"/>
                <wp:lineTo x="8215" y="21344"/>
                <wp:lineTo x="13144" y="21344"/>
                <wp:lineTo x="14458" y="20677"/>
                <wp:lineTo x="18402" y="17676"/>
                <wp:lineTo x="18730" y="16675"/>
                <wp:lineTo x="21359" y="11339"/>
                <wp:lineTo x="20373" y="6670"/>
                <wp:lineTo x="17416" y="2335"/>
                <wp:lineTo x="12815" y="0"/>
                <wp:lineTo x="9858" y="0"/>
              </wp:wrapPolygon>
            </wp:wrapTight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F31" w:rsidRPr="003A4C8B" w:rsidRDefault="00025F31" w:rsidP="00655F11">
      <w:pPr>
        <w:jc w:val="center"/>
      </w:pPr>
    </w:p>
    <w:p w:rsidR="00EF5720" w:rsidRDefault="00ED6075" w:rsidP="00025F31">
      <w:pPr>
        <w:ind w:firstLine="0"/>
        <w:jc w:val="center"/>
        <w:rPr>
          <w:noProof/>
          <w:lang w:val="es-PE" w:eastAsia="es-PE"/>
        </w:rPr>
      </w:pPr>
      <w:r>
        <w:rPr>
          <w:rStyle w:val="Estilo4"/>
        </w:rPr>
        <w:t>PLAN DE MARKETING</w:t>
      </w:r>
      <w:r w:rsidR="00B22DCA">
        <w:rPr>
          <w:rStyle w:val="Estilo4"/>
        </w:rPr>
        <w:t xml:space="preserve">: TÍTULO DEL </w:t>
      </w:r>
      <w:r>
        <w:rPr>
          <w:rStyle w:val="Estilo4"/>
        </w:rPr>
        <w:t>TRABAJO</w:t>
      </w:r>
    </w:p>
    <w:p w:rsidR="00D265D2" w:rsidRDefault="005C1E77" w:rsidP="00025F31">
      <w:pPr>
        <w:ind w:firstLine="0"/>
        <w:jc w:val="center"/>
        <w:rPr>
          <w:rStyle w:val="Estilo13"/>
        </w:rPr>
      </w:pPr>
      <w:r>
        <w:rPr>
          <w:rStyle w:val="Estilo13"/>
        </w:rPr>
        <w:t>Trabajo de investigación para optar el grado</w:t>
      </w:r>
      <w:r w:rsidR="009A4AF3">
        <w:rPr>
          <w:rStyle w:val="Estilo13"/>
        </w:rPr>
        <w:t xml:space="preserve"> académico</w:t>
      </w:r>
      <w:r>
        <w:rPr>
          <w:rStyle w:val="Estilo13"/>
        </w:rPr>
        <w:t xml:space="preserve"> de bachiller en Marketing</w:t>
      </w:r>
    </w:p>
    <w:p w:rsidR="00290FF4" w:rsidRDefault="00290FF4" w:rsidP="00025F31">
      <w:pPr>
        <w:ind w:firstLine="0"/>
        <w:jc w:val="center"/>
        <w:rPr>
          <w:rStyle w:val="Estilo13"/>
        </w:rPr>
      </w:pPr>
    </w:p>
    <w:p w:rsidR="00A42F66" w:rsidRDefault="008E26A3" w:rsidP="00025F31">
      <w:pPr>
        <w:ind w:firstLine="0"/>
      </w:pPr>
      <w:r>
        <w:rPr>
          <w:i/>
          <w:noProof/>
          <w:color w:val="767171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E2AC3" wp14:editId="553B66BC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0" cy="155643"/>
                <wp:effectExtent l="76200" t="38100" r="57150" b="1587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E9860E" id="Conector recto de flecha 107" o:spid="_x0000_s1026" type="#_x0000_t32" style="position:absolute;margin-left:18.75pt;margin-top:-5.85pt;width:0;height:1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" strokecolor="#76923c [2406]" strokeweight="1.5pt">
                <v:stroke endarrow="block"/>
              </v:shape>
            </w:pict>
          </mc:Fallback>
        </mc:AlternateContent>
      </w: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B886C1" wp14:editId="51168F4D">
                <wp:simplePos x="0" y="0"/>
                <wp:positionH relativeFrom="column">
                  <wp:posOffset>-411480</wp:posOffset>
                </wp:positionH>
                <wp:positionV relativeFrom="paragraph">
                  <wp:posOffset>85725</wp:posOffset>
                </wp:positionV>
                <wp:extent cx="1343025" cy="1076325"/>
                <wp:effectExtent l="0" t="0" r="28575" b="28575"/>
                <wp:wrapNone/>
                <wp:docPr id="20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FB0E61" w:rsidRDefault="0086295A" w:rsidP="00B75FCC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entrado </w:t>
                            </w:r>
                          </w:p>
                          <w:p w:rsidR="0086295A" w:rsidRPr="00FB0E61" w:rsidRDefault="0086295A" w:rsidP="00B75FCC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FB0E61" w:rsidRDefault="0086295A" w:rsidP="00B75FCC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  <w:p w:rsidR="0086295A" w:rsidRPr="00293641" w:rsidRDefault="0086295A" w:rsidP="00B75FCC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86C1" id="Rectángulo 115" o:spid="_x0000_s1028" style="position:absolute;left:0;text-align:left;margin-left:-32.4pt;margin-top:6.75pt;width:105.75pt;height:8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" filled="f" strokecolor="#76923c [2406]" strokeweight="1pt">
                <v:textbox>
                  <w:txbxContent>
                    <w:p w:rsidR="0086295A" w:rsidRPr="00FB0E61" w:rsidRDefault="0086295A" w:rsidP="00B75FCC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 xml:space="preserve">entrado </w:t>
                      </w:r>
                    </w:p>
                    <w:p w:rsidR="0086295A" w:rsidRPr="00FB0E61" w:rsidRDefault="0086295A" w:rsidP="00B75FCC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FB0E61" w:rsidRDefault="0086295A" w:rsidP="00B75FCC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  <w:p w:rsidR="0086295A" w:rsidRPr="00293641" w:rsidRDefault="0086295A" w:rsidP="00B75FCC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</w:p>
    <w:p w:rsidR="00EF5720" w:rsidRPr="00D52D19" w:rsidRDefault="0086295A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8E26A3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:rsidR="00EF5720" w:rsidRDefault="00EF5720" w:rsidP="00025F31">
      <w:pPr>
        <w:ind w:firstLine="0"/>
        <w:jc w:val="center"/>
      </w:pPr>
    </w:p>
    <w:p w:rsidR="00BA2D5F" w:rsidRPr="00BA2D5F" w:rsidRDefault="00BA2D5F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BA2D5F">
        <w:rPr>
          <w:rFonts w:eastAsia="Times New Roman"/>
          <w:b/>
          <w:bCs/>
          <w:sz w:val="28"/>
          <w:szCs w:val="28"/>
        </w:rPr>
        <w:t xml:space="preserve">Asesor </w:t>
      </w:r>
    </w:p>
    <w:p w:rsidR="00B22DCA" w:rsidRPr="00BA2D5F" w:rsidRDefault="00BA2D5F" w:rsidP="00025F31">
      <w:pPr>
        <w:ind w:firstLine="0"/>
        <w:jc w:val="center"/>
        <w:rPr>
          <w:rFonts w:eastAsia="Times New Roman"/>
          <w:bCs/>
          <w:sz w:val="28"/>
          <w:szCs w:val="28"/>
        </w:rPr>
      </w:pPr>
      <w:r w:rsidRPr="00BA2D5F">
        <w:rPr>
          <w:rFonts w:eastAsia="Times New Roman"/>
          <w:bCs/>
          <w:sz w:val="28"/>
          <w:szCs w:val="28"/>
        </w:rPr>
        <w:t>Nombres y Apellidos del Asesor</w:t>
      </w:r>
    </w:p>
    <w:p w:rsidR="0097478A" w:rsidRDefault="0097478A" w:rsidP="00EF5720">
      <w:pPr>
        <w:jc w:val="center"/>
      </w:pPr>
    </w:p>
    <w:p w:rsidR="00D265D2" w:rsidRDefault="00D265D2" w:rsidP="00EF5720">
      <w:pPr>
        <w:jc w:val="center"/>
      </w:pPr>
    </w:p>
    <w:p w:rsidR="00025F31" w:rsidRDefault="00025F31" w:rsidP="00C90BBB">
      <w:pPr>
        <w:ind w:firstLine="0"/>
        <w:jc w:val="center"/>
      </w:pPr>
    </w:p>
    <w:p w:rsidR="00301EA0" w:rsidRDefault="008E26A3" w:rsidP="00C90BBB">
      <w:pPr>
        <w:ind w:firstLine="0"/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D3C9" wp14:editId="7DCC8DCC">
                <wp:simplePos x="0" y="0"/>
                <wp:positionH relativeFrom="margin">
                  <wp:posOffset>3800475</wp:posOffset>
                </wp:positionH>
                <wp:positionV relativeFrom="paragraph">
                  <wp:posOffset>219075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FB0E61" w:rsidRDefault="0086295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86295A" w:rsidRPr="00FB0E61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Tamaño de fuente: 12 p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D3C9" id="Rectángulo 121" o:spid="_x0000_s1029" style="position:absolute;left:0;text-align:left;margin-left:299.25pt;margin-top:17.25pt;width:132.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" filled="f" strokecolor="#4e6128 [1606]" strokeweight="1pt">
                <v:textbox>
                  <w:txbxContent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FB0E61" w:rsidRDefault="0086295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86295A" w:rsidRPr="00FB0E61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Tamaño de fuente: 12 p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 w:rsidRPr="00FB0E61">
                        <w:rPr>
                          <w:i/>
                          <w:sz w:val="20"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5720" w:rsidRPr="003A4C8B" w:rsidRDefault="008E26A3" w:rsidP="00C90BBB">
      <w:pPr>
        <w:ind w:firstLine="0"/>
        <w:jc w:val="center"/>
        <w:rPr>
          <w:rFonts w:eastAsia="Calibri"/>
          <w:szCs w:val="2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D2CAA" wp14:editId="7A8776DB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B0F13" id="Conector recto de flecha 109" o:spid="_x0000_s1026" type="#_x0000_t32" style="position:absolute;margin-left:263pt;margin-top:18.8pt;width:36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" strokecolor="#4e6128 [1606]" strokeweight="1.5pt">
                <v:stroke endarrow="block"/>
              </v:shape>
            </w:pict>
          </mc:Fallback>
        </mc:AlternateContent>
      </w:r>
      <w:r w:rsidR="00EF5720" w:rsidRPr="003A4C8B">
        <w:t>Lima – Perú</w:t>
      </w:r>
    </w:p>
    <w:p w:rsidR="003F1017" w:rsidRDefault="007D18A5" w:rsidP="007D18A5">
      <w:pPr>
        <w:tabs>
          <w:tab w:val="center" w:pos="4240"/>
          <w:tab w:val="right" w:pos="8481"/>
        </w:tabs>
        <w:ind w:firstLine="0"/>
        <w:jc w:val="left"/>
        <w:rPr>
          <w:rStyle w:val="Estilo12"/>
        </w:rPr>
      </w:pPr>
      <w:r>
        <w:rPr>
          <w:rStyle w:val="Estilo12"/>
        </w:rPr>
        <w:tab/>
      </w:r>
      <w:sdt>
        <w:sdtPr>
          <w:rPr>
            <w:rStyle w:val="Estilo12"/>
          </w:rPr>
          <w:id w:val="-550310488"/>
          <w:placeholder>
            <w:docPart w:val="A9D16E5DE53B46CF855EBA1A88F8B916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Content>
          <w:r w:rsidR="00EF5720">
            <w:rPr>
              <w:rStyle w:val="Estilo12"/>
            </w:rPr>
            <w:t>[Precisar fecha]</w:t>
          </w:r>
        </w:sdtContent>
      </w:sdt>
      <w:r>
        <w:rPr>
          <w:rStyle w:val="Estilo12"/>
        </w:rPr>
        <w:tab/>
      </w:r>
    </w:p>
    <w:p w:rsidR="003F1017" w:rsidRDefault="003F1017">
      <w:pPr>
        <w:spacing w:after="0" w:line="240" w:lineRule="auto"/>
        <w:ind w:firstLine="0"/>
        <w:jc w:val="left"/>
        <w:rPr>
          <w:rStyle w:val="Estilo12"/>
        </w:rPr>
      </w:pPr>
      <w:r>
        <w:rPr>
          <w:rStyle w:val="Estilo12"/>
        </w:rPr>
        <w:lastRenderedPageBreak/>
        <w:br w:type="page"/>
      </w:r>
    </w:p>
    <w:p w:rsidR="008F51C1" w:rsidRDefault="008F51C1">
      <w:pPr>
        <w:spacing w:after="0" w:line="240" w:lineRule="auto"/>
        <w:ind w:firstLine="0"/>
        <w:jc w:val="left"/>
      </w:pPr>
      <w:r w:rsidRPr="008E26A3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F91F23" wp14:editId="0D2C4EBF">
                <wp:simplePos x="0" y="0"/>
                <wp:positionH relativeFrom="margin">
                  <wp:posOffset>711200</wp:posOffset>
                </wp:positionH>
                <wp:positionV relativeFrom="paragraph">
                  <wp:posOffset>288925</wp:posOffset>
                </wp:positionV>
                <wp:extent cx="3990975" cy="295275"/>
                <wp:effectExtent l="0" t="0" r="28575" b="28575"/>
                <wp:wrapNone/>
                <wp:docPr id="75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95A" w:rsidRPr="00030332" w:rsidRDefault="0086295A" w:rsidP="00030332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30332">
                              <w:rPr>
                                <w:b/>
                                <w:i/>
                                <w:color w:val="000000" w:themeColor="text1"/>
                              </w:rPr>
                              <w:t>Insertar una hoja en blanco después de la 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91F23" id="_x0000_s1030" style="position:absolute;margin-left:56pt;margin-top:22.75pt;width:314.2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" fillcolor="#ffde80" strokecolor="#cc9b00">
                <v:fill color2="#fff3da" rotate="t" angle="45" colors="0 #ffde80;.5 #ffe8b3;1 #fff3da" focus="100%" type="gradient"/>
                <v:textbox>
                  <w:txbxContent>
                    <w:p w:rsidR="0086295A" w:rsidRPr="00030332" w:rsidRDefault="0086295A" w:rsidP="00030332">
                      <w:pPr>
                        <w:ind w:firstLine="0"/>
                        <w:jc w:val="center"/>
                        <w:textDirection w:val="btL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030332">
                        <w:rPr>
                          <w:b/>
                          <w:i/>
                          <w:color w:val="000000" w:themeColor="text1"/>
                        </w:rPr>
                        <w:t>Insertar una hoja en blanco después de la portada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EF5720" w:rsidRDefault="00EF5720" w:rsidP="004668FE">
      <w:pPr>
        <w:spacing w:after="0" w:line="240" w:lineRule="auto"/>
        <w:ind w:firstLine="0"/>
        <w:jc w:val="left"/>
      </w:pPr>
    </w:p>
    <w:p w:rsidR="003F1017" w:rsidRDefault="003F1017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F349CC" w:rsidP="003F101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850FB" wp14:editId="08176396">
                <wp:simplePos x="0" y="0"/>
                <wp:positionH relativeFrom="column">
                  <wp:posOffset>1711325</wp:posOffset>
                </wp:positionH>
                <wp:positionV relativeFrom="paragraph">
                  <wp:posOffset>205740</wp:posOffset>
                </wp:positionV>
                <wp:extent cx="1924050" cy="1209675"/>
                <wp:effectExtent l="0" t="0" r="19050" b="2857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superior: 10 espacios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86295A" w:rsidRDefault="0086295A" w:rsidP="008E26A3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850FB" id="Rectángulo 104" o:spid="_x0000_s1031" style="position:absolute;left:0;text-align:left;margin-left:134.75pt;margin-top:16.2pt;width:151.5pt;height:9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" filled="f" strokecolor="#4e6128 [1606]" strokeweight="1pt">
                <v:textbox>
                  <w:txbxContent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superior: 10 espacios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86295A" w:rsidRDefault="0086295A" w:rsidP="008E26A3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</w:txbxContent>
                </v:textbox>
              </v:rect>
            </w:pict>
          </mc:Fallback>
        </mc:AlternateContent>
      </w:r>
    </w:p>
    <w:p w:rsidR="003F1017" w:rsidRDefault="003F1017" w:rsidP="003F1017"/>
    <w:p w:rsidR="003F1017" w:rsidRDefault="003F1017" w:rsidP="003F1017"/>
    <w:p w:rsidR="003F1017" w:rsidRDefault="003F1017" w:rsidP="003F1017"/>
    <w:p w:rsidR="003F1017" w:rsidRDefault="00F349CC" w:rsidP="003F101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33944</wp:posOffset>
                </wp:positionV>
                <wp:extent cx="0" cy="262603"/>
                <wp:effectExtent l="76200" t="0" r="57150" b="61595"/>
                <wp:wrapNone/>
                <wp:docPr id="57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03"/>
                        </a:xfrm>
                        <a:prstGeom prst="straightConnector1">
                          <a:avLst/>
                        </a:prstGeom>
                        <a:gradFill flip="none" rotWithShape="1">
                          <a:gsLst>
                            <a:gs pos="0">
                              <a:srgbClr val="BAE18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E18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E18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601EB3" id="Conector recto de flecha 109" o:spid="_x0000_s1026" type="#_x0000_t32" style="position:absolute;margin-left:212.75pt;margin-top:2.65pt;width:0;height:2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" filled="t" fillcolor="#d4f9b2" strokecolor="#4e6128 [1606]" strokeweight="1pt">
                <v:fill color2="#f1fce7" rotate="t" angle="135" colors="0 #d4f9b2;.5 #e3fbce;1 #f1fce7" focus="100%" type="gradient"/>
                <v:stroke endarrow="block" joinstyle="miter"/>
              </v:shape>
            </w:pict>
          </mc:Fallback>
        </mc:AlternateContent>
      </w:r>
    </w:p>
    <w:p w:rsidR="003F1017" w:rsidRDefault="00076188" w:rsidP="002E62B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TÍ</w:t>
      </w:r>
      <w:r w:rsidR="006A159D">
        <w:rPr>
          <w:b/>
          <w:sz w:val="40"/>
          <w:szCs w:val="40"/>
        </w:rPr>
        <w:t>TULO DEL</w:t>
      </w:r>
      <w:r w:rsidR="00794E33">
        <w:rPr>
          <w:b/>
          <w:sz w:val="40"/>
          <w:szCs w:val="40"/>
        </w:rPr>
        <w:t xml:space="preserve"> PLAN DE MARKETING</w:t>
      </w:r>
      <w:r w:rsidR="00CB300F">
        <w:rPr>
          <w:b/>
          <w:sz w:val="40"/>
          <w:szCs w:val="40"/>
        </w:rPr>
        <w:t xml:space="preserve"> EN INGLES</w:t>
      </w:r>
    </w:p>
    <w:p w:rsidR="003F1017" w:rsidRDefault="003F1017">
      <w:pPr>
        <w:spacing w:after="0" w:line="240" w:lineRule="auto"/>
        <w:ind w:firstLine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12219" w:rsidRDefault="00F047E0" w:rsidP="00812219">
      <w:pPr>
        <w:spacing w:after="0" w:line="240" w:lineRule="auto"/>
        <w:ind w:firstLine="0"/>
        <w:jc w:val="center"/>
        <w:rPr>
          <w:b/>
          <w:sz w:val="32"/>
          <w:szCs w:val="40"/>
        </w:rPr>
      </w:pPr>
      <w:r w:rsidRPr="008E26A3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15BFBBEA" wp14:editId="7798C8E9">
                <wp:simplePos x="0" y="0"/>
                <wp:positionH relativeFrom="margin">
                  <wp:posOffset>-521335</wp:posOffset>
                </wp:positionH>
                <wp:positionV relativeFrom="paragraph">
                  <wp:posOffset>-574040</wp:posOffset>
                </wp:positionV>
                <wp:extent cx="1750695" cy="964641"/>
                <wp:effectExtent l="0" t="0" r="20955" b="26035"/>
                <wp:wrapNone/>
                <wp:docPr id="19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9646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86295A" w:rsidRDefault="0086295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6295A" w:rsidRPr="00FB1B98" w:rsidRDefault="0086295A" w:rsidP="008E26A3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BBEA" id="_x0000_s1032" style="position:absolute;left:0;text-align:left;margin-left:-41.05pt;margin-top:-45.2pt;width:137.85pt;height: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" o:allowincell="f" filled="f" strokecolor="#4e6128 [1606]" strokeweight="1pt">
                <v:textbox>
                  <w:txbxContent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86295A" w:rsidRDefault="0086295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0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  <w:p w:rsidR="0086295A" w:rsidRPr="00FB1B98" w:rsidRDefault="0086295A" w:rsidP="008E26A3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1.5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142875</wp:posOffset>
                </wp:positionV>
                <wp:extent cx="182880" cy="0"/>
                <wp:effectExtent l="0" t="76200" r="2667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B45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04.6pt;margin-top:11.25pt;width:14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" strokecolor="#4e6128 [1606]" strokeweight="1pt">
                <v:stroke endarrow="block"/>
              </v:shape>
            </w:pict>
          </mc:Fallback>
        </mc:AlternateContent>
      </w:r>
      <w:r w:rsidR="00812219" w:rsidRPr="00812219">
        <w:rPr>
          <w:b/>
          <w:sz w:val="32"/>
          <w:szCs w:val="40"/>
        </w:rPr>
        <w:t>TABLA DE CONTENIDO</w:t>
      </w:r>
    </w:p>
    <w:p w:rsidR="00812219" w:rsidRPr="00527CE6" w:rsidRDefault="008E26A3" w:rsidP="002E62B8">
      <w:pPr>
        <w:ind w:firstLine="0"/>
        <w:jc w:val="center"/>
        <w:rPr>
          <w:i/>
          <w:color w:val="808080" w:themeColor="background1" w:themeShade="80"/>
          <w:lang w:val="es-PE" w:eastAsia="ja-JP"/>
        </w:rPr>
      </w:pPr>
      <w:r w:rsidRPr="008E26A3">
        <w:rPr>
          <w:i/>
          <w:color w:val="808080"/>
          <w:lang w:val="es-PE" w:eastAsia="ja-JP"/>
        </w:rPr>
        <w:t xml:space="preserve"> 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(dejar </w:t>
      </w:r>
      <w:r w:rsidR="00812219">
        <w:rPr>
          <w:i/>
          <w:color w:val="808080" w:themeColor="background1" w:themeShade="80"/>
          <w:lang w:val="es-PE" w:eastAsia="ja-JP"/>
        </w:rPr>
        <w:t>dos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espacio</w:t>
      </w:r>
      <w:r w:rsidR="00812219">
        <w:rPr>
          <w:i/>
          <w:color w:val="808080" w:themeColor="background1" w:themeShade="80"/>
          <w:lang w:val="es-PE" w:eastAsia="ja-JP"/>
        </w:rPr>
        <w:t>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después del título)</w:t>
      </w:r>
    </w:p>
    <w:p w:rsidR="00812219" w:rsidRPr="00812219" w:rsidRDefault="00812219" w:rsidP="00812219">
      <w:pPr>
        <w:spacing w:after="0"/>
        <w:ind w:firstLine="0"/>
        <w:jc w:val="center"/>
        <w:rPr>
          <w:szCs w:val="40"/>
        </w:rPr>
      </w:pPr>
    </w:p>
    <w:p w:rsidR="00C2500E" w:rsidRPr="00C2500E" w:rsidRDefault="00C2500E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r w:rsidRPr="00EE2CD2">
        <w:rPr>
          <w:lang w:eastAsia="es-PE"/>
        </w:rPr>
        <mc:AlternateContent>
          <mc:Choice Requires="wps">
            <w:drawing>
              <wp:anchor distT="0" distB="0" distL="114300" distR="114300" simplePos="0" relativeHeight="251945984" behindDoc="0" locked="0" layoutInCell="0" hidden="0" allowOverlap="1" wp14:anchorId="74962467" wp14:editId="3EFF7B74">
                <wp:simplePos x="0" y="0"/>
                <wp:positionH relativeFrom="leftMargin">
                  <wp:posOffset>92710</wp:posOffset>
                </wp:positionH>
                <wp:positionV relativeFrom="paragraph">
                  <wp:posOffset>306705</wp:posOffset>
                </wp:positionV>
                <wp:extent cx="1066800" cy="619125"/>
                <wp:effectExtent l="0" t="0" r="19050" b="28575"/>
                <wp:wrapNone/>
                <wp:docPr id="26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Default="0086295A" w:rsidP="00DB482C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86295A" w:rsidRPr="00FB1B98" w:rsidRDefault="0086295A" w:rsidP="00DB482C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2467" id="_x0000_s1033" style="position:absolute;left:0;text-align:left;margin-left:7.3pt;margin-top:24.15pt;width:84pt;height:48.75pt;z-index:251945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" o:allowincell="f" filled="f" strokecolor="#4e6128 [1606]" strokeweight="1pt">
                <v:textbox>
                  <w:txbxContent>
                    <w:p w:rsidR="0086295A" w:rsidRDefault="0086295A" w:rsidP="00DB482C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86295A" w:rsidRPr="00FB1B98" w:rsidRDefault="0086295A" w:rsidP="00DB482C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482C" w:rsidRPr="00C2500E">
        <w:fldChar w:fldCharType="begin"/>
      </w:r>
      <w:r w:rsidR="00DB482C" w:rsidRPr="00C2500E">
        <w:instrText xml:space="preserve"> TOC \o "1-4" \h \z \t "Título,1" </w:instrText>
      </w:r>
      <w:r w:rsidR="00DB482C" w:rsidRPr="00C2500E">
        <w:fldChar w:fldCharType="separate"/>
      </w:r>
      <w:hyperlink w:anchor="_Toc14342841" w:history="1">
        <w:r w:rsidRPr="00C2500E">
          <w:rPr>
            <w:rStyle w:val="Hipervnculo"/>
          </w:rPr>
          <w:t>RESUMEN</w:t>
        </w:r>
        <w:r w:rsidRPr="00C2500E">
          <w:rPr>
            <w:webHidden/>
          </w:rPr>
          <w:tab/>
        </w:r>
        <w:r w:rsidRPr="00C2500E">
          <w:rPr>
            <w:webHidden/>
          </w:rPr>
          <w:fldChar w:fldCharType="begin"/>
        </w:r>
        <w:r w:rsidRPr="00C2500E">
          <w:rPr>
            <w:webHidden/>
          </w:rPr>
          <w:instrText xml:space="preserve"> PAGEREF _Toc14342841 \h </w:instrText>
        </w:r>
        <w:r w:rsidRPr="00C2500E">
          <w:rPr>
            <w:webHidden/>
          </w:rPr>
        </w:r>
        <w:r w:rsidRPr="00C2500E">
          <w:rPr>
            <w:webHidden/>
          </w:rPr>
          <w:fldChar w:fldCharType="separate"/>
        </w:r>
        <w:r w:rsidR="00612E0B">
          <w:rPr>
            <w:webHidden/>
          </w:rPr>
          <w:t>x</w:t>
        </w:r>
        <w:r w:rsidRPr="00C2500E">
          <w:rPr>
            <w:webHidden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42" w:history="1">
        <w:r w:rsidR="00C2500E" w:rsidRPr="00C2500E">
          <w:rPr>
            <w:rStyle w:val="Hipervnculo"/>
          </w:rPr>
          <w:t>ABSTRACT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_Toc14342842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xi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43" w:history="1">
        <w:r w:rsidR="00C2500E" w:rsidRPr="00C2500E">
          <w:rPr>
            <w:rStyle w:val="Hipervnculo"/>
          </w:rPr>
          <w:t>INTRODUCCIÓN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_Toc14342843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1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44" w:history="1">
        <w:r w:rsidR="00C2500E" w:rsidRPr="00C2500E">
          <w:rPr>
            <w:rStyle w:val="Hipervnculo"/>
          </w:rPr>
          <w:t>CAPÍTULO I: SITUACIÓN PROBLEMÁTICA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_Toc14342844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2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45" w:history="1">
        <w:r w:rsidR="00C2500E" w:rsidRPr="00C2500E">
          <w:rPr>
            <w:rStyle w:val="Hipervnculo"/>
            <w:noProof/>
            <w:sz w:val="24"/>
          </w:rPr>
          <w:t>1.1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Primer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_Toc14342845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2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46" w:history="1">
        <w:r w:rsidR="00C2500E" w:rsidRPr="00C2500E">
          <w:rPr>
            <w:rStyle w:val="Hipervnculo"/>
            <w:noProof/>
            <w:sz w:val="24"/>
          </w:rPr>
          <w:t>1.2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_Toc14342846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2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47" w:history="1">
        <w:r w:rsidR="00C2500E" w:rsidRPr="00C2500E">
          <w:rPr>
            <w:rStyle w:val="Hipervnculo"/>
            <w:noProof/>
            <w:sz w:val="24"/>
          </w:rPr>
          <w:t>1.2.1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División del 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_Toc14342847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2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48" w:history="1">
        <w:r w:rsidR="00C2500E" w:rsidRPr="00C2500E">
          <w:rPr>
            <w:rStyle w:val="Hipervnculo"/>
          </w:rPr>
          <w:t>CAPÍTULO II: MARCO TEÓRICO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_Toc14342848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3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49" w:history="1">
        <w:r w:rsidR="00C2500E" w:rsidRPr="00C2500E">
          <w:rPr>
            <w:rStyle w:val="Hipervnculo"/>
            <w:noProof/>
            <w:sz w:val="24"/>
          </w:rPr>
          <w:t>2.1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Primer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_Toc14342849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3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0" w:history="1">
        <w:r w:rsidR="00C2500E" w:rsidRPr="00C2500E">
          <w:rPr>
            <w:rStyle w:val="Hipervnculo"/>
            <w:noProof/>
            <w:sz w:val="24"/>
          </w:rPr>
          <w:t>2.2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_Toc14342850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3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1" w:history="1">
        <w:r w:rsidR="00C2500E" w:rsidRPr="00C2500E">
          <w:rPr>
            <w:rStyle w:val="Hipervnculo"/>
            <w:noProof/>
            <w:sz w:val="24"/>
          </w:rPr>
          <w:t>2.2.1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División del 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_Toc14342851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3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52" w:history="1">
        <w:r w:rsidR="00C2500E" w:rsidRPr="00C2500E">
          <w:rPr>
            <w:rStyle w:val="Hipervnculo"/>
          </w:rPr>
          <w:t>CAPÍTULO III: DISEÑO METODOLÓGICO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_Toc14342852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4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3" w:history="1">
        <w:r w:rsidR="00C2500E" w:rsidRPr="00C2500E">
          <w:rPr>
            <w:rStyle w:val="Hipervnculo"/>
            <w:noProof/>
            <w:sz w:val="24"/>
          </w:rPr>
          <w:t>3.1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Primer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_Toc14342853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4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4" w:history="1">
        <w:r w:rsidR="00C2500E" w:rsidRPr="00C2500E">
          <w:rPr>
            <w:rStyle w:val="Hipervnculo"/>
            <w:noProof/>
            <w:sz w:val="24"/>
          </w:rPr>
          <w:t>3.2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_Toc14342854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4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5" w:history="1">
        <w:r w:rsidR="00C2500E" w:rsidRPr="00C2500E">
          <w:rPr>
            <w:rStyle w:val="Hipervnculo"/>
            <w:noProof/>
            <w:sz w:val="24"/>
          </w:rPr>
          <w:t>3.2.1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División del 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_Toc14342855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4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56" w:history="1">
        <w:r w:rsidR="00C2500E" w:rsidRPr="00C2500E">
          <w:rPr>
            <w:rStyle w:val="Hipervnculo"/>
          </w:rPr>
          <w:t>CAPÍTULO IV: ESTIMACIÓN DE LA DEMANDA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_Toc14342856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5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7" w:history="1">
        <w:r w:rsidR="00C2500E" w:rsidRPr="00C2500E">
          <w:rPr>
            <w:rStyle w:val="Hipervnculo"/>
            <w:noProof/>
            <w:sz w:val="24"/>
          </w:rPr>
          <w:t>4.1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Primer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_Toc14342857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5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8" w:history="1">
        <w:r w:rsidR="00C2500E" w:rsidRPr="00C2500E">
          <w:rPr>
            <w:rStyle w:val="Hipervnculo"/>
            <w:noProof/>
            <w:sz w:val="24"/>
          </w:rPr>
          <w:t>4.2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_Toc14342858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5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59" w:history="1">
        <w:r w:rsidR="00C2500E" w:rsidRPr="00C2500E">
          <w:rPr>
            <w:rStyle w:val="Hipervnculo"/>
            <w:noProof/>
            <w:sz w:val="24"/>
          </w:rPr>
          <w:t>4.2.1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División del 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_Toc14342859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5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60" w:history="1">
        <w:r w:rsidR="00C2500E" w:rsidRPr="00C2500E">
          <w:rPr>
            <w:rStyle w:val="Hipervnculo"/>
          </w:rPr>
          <w:t>CAPÍTULO V: DISEÑO ESTRATÉGICO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_Toc14342860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6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61" w:history="1">
        <w:r w:rsidR="00C2500E" w:rsidRPr="00C2500E">
          <w:rPr>
            <w:rStyle w:val="Hipervnculo"/>
          </w:rPr>
          <w:t>CAPÍTULO VI: DISEÑO OPERATIVO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_Toc14342861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11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62" w:history="1">
        <w:r w:rsidR="00C2500E" w:rsidRPr="00C2500E">
          <w:rPr>
            <w:rStyle w:val="Hipervnculo"/>
            <w:noProof/>
            <w:sz w:val="24"/>
          </w:rPr>
          <w:t>6.1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Primer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_Toc14342862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11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63" w:history="1">
        <w:r w:rsidR="00C2500E" w:rsidRPr="00C2500E">
          <w:rPr>
            <w:rStyle w:val="Hipervnculo"/>
            <w:noProof/>
            <w:sz w:val="24"/>
          </w:rPr>
          <w:t>6.2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_Toc14342863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11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64" w:history="1">
        <w:r w:rsidR="00C2500E" w:rsidRPr="00C2500E">
          <w:rPr>
            <w:rStyle w:val="Hipervnculo"/>
            <w:noProof/>
            <w:sz w:val="24"/>
          </w:rPr>
          <w:t>6.2.1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División del 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_Toc14342864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11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65" w:history="1">
        <w:r w:rsidR="00C2500E" w:rsidRPr="00C2500E">
          <w:rPr>
            <w:rStyle w:val="Hipervnculo"/>
          </w:rPr>
          <w:t>CAPÍTULO VII: RESULTADOS FINANCIEROS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_Toc14342865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16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66" w:history="1">
        <w:r w:rsidR="00C2500E" w:rsidRPr="00C2500E">
          <w:rPr>
            <w:rStyle w:val="Hipervnculo"/>
            <w:noProof/>
            <w:sz w:val="24"/>
          </w:rPr>
          <w:t>7.1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Primer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_Toc14342866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16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67" w:history="1">
        <w:r w:rsidR="00C2500E" w:rsidRPr="00C2500E">
          <w:rPr>
            <w:rStyle w:val="Hipervnculo"/>
            <w:noProof/>
            <w:sz w:val="24"/>
          </w:rPr>
          <w:t>7.2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_Toc14342867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16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 w:rsidP="00C2500E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868" w:history="1">
        <w:r w:rsidR="00C2500E" w:rsidRPr="00C2500E">
          <w:rPr>
            <w:rStyle w:val="Hipervnculo"/>
            <w:noProof/>
            <w:sz w:val="24"/>
          </w:rPr>
          <w:t>7.2.1</w:t>
        </w:r>
        <w:r w:rsidR="00C2500E" w:rsidRPr="00C2500E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C2500E" w:rsidRPr="00C2500E">
          <w:rPr>
            <w:rStyle w:val="Hipervnculo"/>
            <w:noProof/>
            <w:sz w:val="24"/>
          </w:rPr>
          <w:t>División del segundo subtítulo</w:t>
        </w:r>
        <w:r w:rsidR="00C2500E" w:rsidRPr="00C2500E">
          <w:rPr>
            <w:noProof/>
            <w:webHidden/>
            <w:sz w:val="24"/>
          </w:rPr>
          <w:tab/>
        </w:r>
        <w:r w:rsidR="00C2500E" w:rsidRPr="00C2500E">
          <w:rPr>
            <w:noProof/>
            <w:webHidden/>
            <w:sz w:val="24"/>
          </w:rPr>
          <w:fldChar w:fldCharType="begin"/>
        </w:r>
        <w:r w:rsidR="00C2500E" w:rsidRPr="00C2500E">
          <w:rPr>
            <w:noProof/>
            <w:webHidden/>
            <w:sz w:val="24"/>
          </w:rPr>
          <w:instrText xml:space="preserve"> PAGEREF _Toc14342868 \h </w:instrText>
        </w:r>
        <w:r w:rsidR="00C2500E" w:rsidRPr="00C2500E">
          <w:rPr>
            <w:noProof/>
            <w:webHidden/>
            <w:sz w:val="24"/>
          </w:rPr>
        </w:r>
        <w:r w:rsidR="00C2500E" w:rsidRPr="00C2500E">
          <w:rPr>
            <w:noProof/>
            <w:webHidden/>
            <w:sz w:val="24"/>
          </w:rPr>
          <w:fldChar w:fldCharType="separate"/>
        </w:r>
        <w:r w:rsidR="00612E0B">
          <w:rPr>
            <w:noProof/>
            <w:webHidden/>
            <w:sz w:val="24"/>
          </w:rPr>
          <w:t>16</w:t>
        </w:r>
        <w:r w:rsidR="00C2500E" w:rsidRPr="00C2500E">
          <w:rPr>
            <w:noProof/>
            <w:webHidden/>
            <w:sz w:val="24"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69" w:history="1">
        <w:r w:rsidR="00C2500E" w:rsidRPr="00C2500E">
          <w:rPr>
            <w:rStyle w:val="Hipervnculo"/>
          </w:rPr>
          <w:t>CONCLUSIONES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_Toc14342869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17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70" w:history="1">
        <w:r w:rsidR="00C2500E" w:rsidRPr="00C2500E">
          <w:rPr>
            <w:rStyle w:val="Hipervnculo"/>
          </w:rPr>
          <w:t>RECOMENDACIONES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_Toc14342870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18</w:t>
        </w:r>
        <w:r w:rsidR="00C2500E" w:rsidRPr="00C2500E">
          <w:rPr>
            <w:webHidden/>
          </w:rPr>
          <w:fldChar w:fldCharType="end"/>
        </w:r>
      </w:hyperlink>
    </w:p>
    <w:p w:rsidR="00C2500E" w:rsidRPr="00C2500E" w:rsidRDefault="0086295A">
      <w:pPr>
        <w:pStyle w:val="TDC1"/>
        <w:rPr>
          <w:rFonts w:asciiTheme="minorHAnsi" w:eastAsiaTheme="minorEastAsia" w:hAnsiTheme="minorHAnsi" w:cstheme="minorBidi"/>
          <w:b w:val="0"/>
          <w:lang w:eastAsia="es-PE"/>
        </w:rPr>
      </w:pPr>
      <w:hyperlink w:anchor="_Toc14342871" w:history="1">
        <w:r w:rsidR="00C2500E" w:rsidRPr="00C2500E">
          <w:rPr>
            <w:rStyle w:val="Hipervnculo"/>
          </w:rPr>
          <w:t>REFERENCIAS</w:t>
        </w:r>
        <w:r w:rsidR="00C2500E" w:rsidRPr="00C2500E">
          <w:rPr>
            <w:webHidden/>
          </w:rPr>
          <w:tab/>
        </w:r>
        <w:r w:rsidR="00C2500E" w:rsidRPr="00C2500E">
          <w:rPr>
            <w:webHidden/>
          </w:rPr>
          <w:fldChar w:fldCharType="begin"/>
        </w:r>
        <w:r w:rsidR="00C2500E" w:rsidRPr="00C2500E">
          <w:rPr>
            <w:webHidden/>
          </w:rPr>
          <w:instrText xml:space="preserve"> PAGEREF _Toc14342871 \h </w:instrText>
        </w:r>
        <w:r w:rsidR="00C2500E" w:rsidRPr="00C2500E">
          <w:rPr>
            <w:webHidden/>
          </w:rPr>
        </w:r>
        <w:r w:rsidR="00C2500E" w:rsidRPr="00C2500E">
          <w:rPr>
            <w:webHidden/>
          </w:rPr>
          <w:fldChar w:fldCharType="separate"/>
        </w:r>
        <w:r w:rsidR="00612E0B">
          <w:rPr>
            <w:webHidden/>
          </w:rPr>
          <w:t>19</w:t>
        </w:r>
        <w:r w:rsidR="00C2500E" w:rsidRPr="00C2500E">
          <w:rPr>
            <w:webHidden/>
          </w:rPr>
          <w:fldChar w:fldCharType="end"/>
        </w:r>
      </w:hyperlink>
    </w:p>
    <w:p w:rsidR="002C6811" w:rsidRDefault="00DB482C" w:rsidP="00DB482C">
      <w:pPr>
        <w:spacing w:after="0"/>
        <w:ind w:firstLine="0"/>
        <w:jc w:val="center"/>
        <w:rPr>
          <w:b/>
          <w:bCs/>
          <w:sz w:val="32"/>
          <w:szCs w:val="32"/>
        </w:rPr>
      </w:pPr>
      <w:r w:rsidRPr="00C2500E">
        <w:rPr>
          <w:noProof/>
          <w:lang w:val="es-PE"/>
        </w:rPr>
        <w:fldChar w:fldCharType="end"/>
      </w:r>
      <w:r w:rsidR="002C6811" w:rsidRPr="00C2500E">
        <w:rPr>
          <w:b/>
        </w:rPr>
        <w:br w:type="page"/>
      </w:r>
      <w:r w:rsidR="002C6811">
        <w:rPr>
          <w:b/>
          <w:bCs/>
          <w:sz w:val="32"/>
          <w:szCs w:val="32"/>
        </w:rPr>
        <w:lastRenderedPageBreak/>
        <w:t>ÍNDICE DE TABLAS</w:t>
      </w:r>
    </w:p>
    <w:p w:rsidR="00D15625" w:rsidRDefault="00D15625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7CEDA" wp14:editId="62C776E8">
                <wp:simplePos x="0" y="0"/>
                <wp:positionH relativeFrom="column">
                  <wp:posOffset>882650</wp:posOffset>
                </wp:positionH>
                <wp:positionV relativeFrom="paragraph">
                  <wp:posOffset>261620</wp:posOffset>
                </wp:positionV>
                <wp:extent cx="2324100" cy="0"/>
                <wp:effectExtent l="38100" t="76200" r="0" b="9525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F8EEA" id="Conector recto de flecha 113" o:spid="_x0000_s1026" type="#_x0000_t32" style="position:absolute;margin-left:69.5pt;margin-top:20.6pt;width:183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" strokecolor="#4e6128 [1606]" strokeweight="1pt">
                <v:stroke endarrow="block"/>
              </v:shape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192989D6" wp14:editId="69998B44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89D6" id="Rectángulo 110" o:spid="_x0000_s1034" style="position:absolute;left:0;text-align:left;margin-left:252.75pt;margin-top:7.75pt;width:135.5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" o:allowincell="f" filled="f" strokecolor="#4e6128 [1606]" strokeweight="1pt">
                <v:textbox>
                  <w:txbxContent>
                    <w:p w:rsidR="0086295A" w:rsidRPr="00DC4404" w:rsidRDefault="0086295A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D15625" w:rsidRPr="003A4C8B" w:rsidRDefault="00A6303D" w:rsidP="00D15625">
      <w:pPr>
        <w:tabs>
          <w:tab w:val="left" w:pos="1800"/>
        </w:tabs>
      </w:pP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 wp14:anchorId="42809635" wp14:editId="5A0F3550">
                <wp:simplePos x="0" y="0"/>
                <wp:positionH relativeFrom="leftMargin">
                  <wp:posOffset>111967</wp:posOffset>
                </wp:positionH>
                <wp:positionV relativeFrom="paragraph">
                  <wp:posOffset>276317</wp:posOffset>
                </wp:positionV>
                <wp:extent cx="1066800" cy="559836"/>
                <wp:effectExtent l="0" t="0" r="19050" b="12065"/>
                <wp:wrapNone/>
                <wp:docPr id="1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98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Default="0086295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86295A" w:rsidRPr="00FB1B98" w:rsidRDefault="0086295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9635" id="_x0000_s1035" style="position:absolute;left:0;text-align:left;margin-left:8.8pt;margin-top:21.75pt;width:84pt;height:44.1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" o:allowincell="f" filled="f" strokecolor="#4e6128 [1606]" strokeweight="1pt">
                <v:textbox>
                  <w:txbxContent>
                    <w:p w:rsidR="0086295A" w:rsidRDefault="0086295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86295A" w:rsidRPr="00FB1B98" w:rsidRDefault="0086295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5236A5" w:rsidRDefault="002E62B8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r w:rsidRPr="00BF4A66">
        <w:fldChar w:fldCharType="begin"/>
      </w:r>
      <w:r w:rsidRPr="00BF4A66">
        <w:instrText xml:space="preserve"> TOC \h \z \c "Tabla" </w:instrText>
      </w:r>
      <w:r w:rsidRPr="00BF4A66">
        <w:fldChar w:fldCharType="separate"/>
      </w:r>
      <w:hyperlink w:anchor="_Toc5805892" w:history="1">
        <w:r w:rsidR="005236A5" w:rsidRPr="00695BB0">
          <w:rPr>
            <w:rStyle w:val="Hipervnculo"/>
            <w:lang w:val="es-PE"/>
          </w:rPr>
          <w:t>Tabla 5.1 Tamaño del mercado de cereales para el desayuno en Perú 2013-2018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_Toc5805892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10</w:t>
        </w:r>
        <w:r w:rsidR="005236A5">
          <w:rPr>
            <w:webHidden/>
          </w:rPr>
          <w:fldChar w:fldCharType="end"/>
        </w:r>
      </w:hyperlink>
    </w:p>
    <w:p w:rsidR="005236A5" w:rsidRDefault="0086295A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3" w:history="1">
        <w:r w:rsidR="005236A5" w:rsidRPr="00695BB0">
          <w:rPr>
            <w:rStyle w:val="Hipervnculo"/>
          </w:rPr>
          <w:t>Tabla 6.1  Promedio de años de estudio alcanzado  por la población de 15 y más años de edad, según grupo de edad y ámbito geográfico, 2005-2013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_Toc5805893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12</w:t>
        </w:r>
        <w:r w:rsidR="005236A5">
          <w:rPr>
            <w:webHidden/>
          </w:rPr>
          <w:fldChar w:fldCharType="end"/>
        </w:r>
      </w:hyperlink>
    </w:p>
    <w:p w:rsidR="005236A5" w:rsidRDefault="0086295A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4" w:history="1">
        <w:r w:rsidR="005236A5" w:rsidRPr="00695BB0">
          <w:rPr>
            <w:rStyle w:val="Hipervnculo"/>
            <w:lang w:val="es-PE"/>
          </w:rPr>
          <w:t>Tabla 6.2  Exportación FOB, según principales productos, 2008-2014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_Toc5805894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13</w:t>
        </w:r>
        <w:r w:rsidR="005236A5">
          <w:rPr>
            <w:webHidden/>
          </w:rPr>
          <w:fldChar w:fldCharType="end"/>
        </w:r>
      </w:hyperlink>
    </w:p>
    <w:p w:rsidR="005236A5" w:rsidRDefault="0086295A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5" w:history="1">
        <w:r w:rsidR="005236A5" w:rsidRPr="00695BB0">
          <w:rPr>
            <w:rStyle w:val="Hipervnculo"/>
            <w:lang w:val="es-PE"/>
          </w:rPr>
          <w:t>Tabla 6.3  Exportación FOB, según principales productos, 2008-2014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_Toc5805895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15</w:t>
        </w:r>
        <w:r w:rsidR="005236A5">
          <w:rPr>
            <w:webHidden/>
          </w:rPr>
          <w:fldChar w:fldCharType="end"/>
        </w:r>
      </w:hyperlink>
    </w:p>
    <w:p w:rsidR="002C6811" w:rsidRDefault="002E62B8" w:rsidP="00C41856">
      <w:pPr>
        <w:spacing w:after="0"/>
        <w:ind w:firstLine="0"/>
        <w:jc w:val="left"/>
        <w:rPr>
          <w:b/>
          <w:sz w:val="32"/>
          <w:szCs w:val="32"/>
        </w:rPr>
      </w:pPr>
      <w:r w:rsidRPr="00BF4A66">
        <w:fldChar w:fldCharType="end"/>
      </w:r>
    </w:p>
    <w:p w:rsidR="002C6811" w:rsidRDefault="002C6811" w:rsidP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</w:p>
    <w:p w:rsidR="002C6811" w:rsidRDefault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C6811" w:rsidRDefault="002C6811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ÍNDICE DE FIGURAS</w:t>
      </w:r>
    </w:p>
    <w:p w:rsidR="00D15625" w:rsidRDefault="00A6303D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9B38B" wp14:editId="665989E0">
                <wp:simplePos x="0" y="0"/>
                <wp:positionH relativeFrom="column">
                  <wp:posOffset>873125</wp:posOffset>
                </wp:positionH>
                <wp:positionV relativeFrom="paragraph">
                  <wp:posOffset>252095</wp:posOffset>
                </wp:positionV>
                <wp:extent cx="2333625" cy="9525"/>
                <wp:effectExtent l="38100" t="76200" r="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E756E7" id="Conector recto de flecha 8" o:spid="_x0000_s1026" type="#_x0000_t32" style="position:absolute;margin-left:68.75pt;margin-top:19.85pt;width:183.75pt;height: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" strokecolor="#4e6128 [1606]" strokeweight="1pt">
                <v:stroke endarrow="block"/>
              </v:shape>
            </w:pict>
          </mc:Fallback>
        </mc:AlternateContent>
      </w: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140B40ED" wp14:editId="0EC68E48">
                <wp:simplePos x="0" y="0"/>
                <wp:positionH relativeFrom="leftMargin">
                  <wp:posOffset>104775</wp:posOffset>
                </wp:positionH>
                <wp:positionV relativeFrom="paragraph">
                  <wp:posOffset>404495</wp:posOffset>
                </wp:positionV>
                <wp:extent cx="1066800" cy="619125"/>
                <wp:effectExtent l="0" t="0" r="19050" b="28575"/>
                <wp:wrapNone/>
                <wp:docPr id="15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Default="0086295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86295A" w:rsidRPr="00FB1B98" w:rsidRDefault="0086295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40ED" id="_x0000_s1036" style="position:absolute;left:0;text-align:left;margin-left:8.25pt;margin-top:31.85pt;width:84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" o:allowincell="f" filled="f" strokecolor="#4e6128 [1606]" strokeweight="1pt">
                <v:textbox>
                  <w:txbxContent>
                    <w:p w:rsidR="0086295A" w:rsidRDefault="0086295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86295A" w:rsidRPr="00FB1B98" w:rsidRDefault="0086295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724D0CE3" wp14:editId="10F44B2A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0CE3" id="Rectángulo 9" o:spid="_x0000_s1037" style="position:absolute;left:0;text-align:left;margin-left:252.75pt;margin-top:7.75pt;width:135.5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" o:allowincell="f" filled="f" strokecolor="#4e6128 [1606]" strokeweight="1pt">
                <v:textbox>
                  <w:txbxContent>
                    <w:p w:rsidR="0086295A" w:rsidRPr="00DC4404" w:rsidRDefault="0086295A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5236A5" w:rsidRDefault="00D15625" w:rsidP="00D15625">
      <w:pPr>
        <w:tabs>
          <w:tab w:val="left" w:pos="1800"/>
        </w:tabs>
        <w:rPr>
          <w:noProof/>
        </w:rPr>
      </w:pPr>
      <w:r w:rsidRPr="00731CC1">
        <w:rPr>
          <w:b/>
          <w:shd w:val="clear" w:color="auto" w:fill="FFFFFF"/>
        </w:rPr>
        <w:t>¶</w:t>
      </w:r>
      <w:r w:rsidR="002E62B8">
        <w:rPr>
          <w:b/>
          <w:bCs/>
          <w:sz w:val="23"/>
          <w:szCs w:val="23"/>
        </w:rPr>
        <w:fldChar w:fldCharType="begin"/>
      </w:r>
      <w:r w:rsidR="002E62B8">
        <w:rPr>
          <w:b/>
          <w:bCs/>
          <w:sz w:val="23"/>
          <w:szCs w:val="23"/>
        </w:rPr>
        <w:instrText xml:space="preserve"> TOC \h \z \c "Figura" </w:instrText>
      </w:r>
      <w:r w:rsidR="002E62B8">
        <w:rPr>
          <w:b/>
          <w:bCs/>
          <w:sz w:val="23"/>
          <w:szCs w:val="23"/>
        </w:rPr>
        <w:fldChar w:fldCharType="separate"/>
      </w:r>
    </w:p>
    <w:p w:rsidR="005236A5" w:rsidRDefault="0086295A" w:rsidP="00887976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8" w:history="1">
        <w:r w:rsidR="005236A5" w:rsidRPr="00CB2471">
          <w:rPr>
            <w:rStyle w:val="Hipervnculo"/>
          </w:rPr>
          <w:t>Figura 5.1  Asistencia al supermercado por niveles socioeconómicos (%)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_Toc5805898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6</w:t>
        </w:r>
        <w:r w:rsidR="005236A5">
          <w:rPr>
            <w:webHidden/>
          </w:rPr>
          <w:fldChar w:fldCharType="end"/>
        </w:r>
      </w:hyperlink>
    </w:p>
    <w:p w:rsidR="005236A5" w:rsidRDefault="0086295A" w:rsidP="00887976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9" w:history="1">
        <w:r w:rsidR="005236A5" w:rsidRPr="00CB2471">
          <w:rPr>
            <w:rStyle w:val="Hipervnculo"/>
            <w:lang w:val="es-PE"/>
          </w:rPr>
          <w:t>Figura 5.2  Ubicación de la Universidad de Lima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_Toc5805899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6</w:t>
        </w:r>
        <w:r w:rsidR="005236A5">
          <w:rPr>
            <w:webHidden/>
          </w:rPr>
          <w:fldChar w:fldCharType="end"/>
        </w:r>
      </w:hyperlink>
    </w:p>
    <w:p w:rsidR="005236A5" w:rsidRDefault="0086295A" w:rsidP="00887976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900" w:history="1">
        <w:r w:rsidR="005236A5" w:rsidRPr="00CB2471">
          <w:rPr>
            <w:rStyle w:val="Hipervnculo"/>
            <w:lang w:val="es-PE"/>
          </w:rPr>
          <w:t>Figura 5.3  Logo de la empresa Amazon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_Toc5805900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7</w:t>
        </w:r>
        <w:r w:rsidR="005236A5">
          <w:rPr>
            <w:webHidden/>
          </w:rPr>
          <w:fldChar w:fldCharType="end"/>
        </w:r>
      </w:hyperlink>
    </w:p>
    <w:p w:rsidR="005236A5" w:rsidRDefault="0086295A" w:rsidP="00887976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901" w:history="1">
        <w:r w:rsidR="005236A5" w:rsidRPr="00CB2471">
          <w:rPr>
            <w:rStyle w:val="Hipervnculo"/>
          </w:rPr>
          <w:t>Figura 5.4  Participación de marcas en el mercado de cereales en Perú - 2018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_Toc5805901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8</w:t>
        </w:r>
        <w:r w:rsidR="005236A5">
          <w:rPr>
            <w:webHidden/>
          </w:rPr>
          <w:fldChar w:fldCharType="end"/>
        </w:r>
      </w:hyperlink>
    </w:p>
    <w:p w:rsidR="005236A5" w:rsidRDefault="0086295A" w:rsidP="00887976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902" w:history="1">
        <w:r w:rsidR="005236A5" w:rsidRPr="00CB2471">
          <w:rPr>
            <w:rStyle w:val="Hipervnculo"/>
          </w:rPr>
          <w:t>Figura 5.5  Comparación de empresas en la categoría de cereales para el desayuno - 2018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_Toc5805902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612E0B">
          <w:rPr>
            <w:webHidden/>
          </w:rPr>
          <w:t>9</w:t>
        </w:r>
        <w:r w:rsidR="005236A5">
          <w:rPr>
            <w:webHidden/>
          </w:rPr>
          <w:fldChar w:fldCharType="end"/>
        </w:r>
      </w:hyperlink>
    </w:p>
    <w:p w:rsidR="002C6811" w:rsidRDefault="002E62B8" w:rsidP="002E62B8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:rsidR="002C6811" w:rsidRDefault="002C6811" w:rsidP="002C320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ÍNDICE DE ANEXOS</w:t>
      </w:r>
    </w:p>
    <w:p w:rsidR="00C41856" w:rsidRPr="00C41856" w:rsidRDefault="00C41856" w:rsidP="00C41856">
      <w:pPr>
        <w:pStyle w:val="Default"/>
        <w:spacing w:line="360" w:lineRule="auto"/>
        <w:jc w:val="center"/>
        <w:rPr>
          <w:bCs/>
          <w:szCs w:val="32"/>
        </w:rPr>
      </w:pPr>
    </w:p>
    <w:p w:rsidR="00A6303D" w:rsidRDefault="00A6303D" w:rsidP="00A6303D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BCCC0" wp14:editId="4F4A9467">
                <wp:simplePos x="0" y="0"/>
                <wp:positionH relativeFrom="column">
                  <wp:posOffset>758825</wp:posOffset>
                </wp:positionH>
                <wp:positionV relativeFrom="paragraph">
                  <wp:posOffset>265430</wp:posOffset>
                </wp:positionV>
                <wp:extent cx="2447925" cy="0"/>
                <wp:effectExtent l="38100" t="76200" r="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CC963" id="Conector recto de flecha 11" o:spid="_x0000_s1026" type="#_x0000_t32" style="position:absolute;margin-left:59.75pt;margin-top:20.9pt;width:192.75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" strokecolor="#4e6128 [1606]" strokeweight="1pt">
                <v:stroke endarrow="block"/>
              </v:shape>
            </w:pict>
          </mc:Fallback>
        </mc:AlternateContent>
      </w: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 wp14:anchorId="7B2C0529" wp14:editId="62CEFC9D">
                <wp:simplePos x="0" y="0"/>
                <wp:positionH relativeFrom="leftMargin">
                  <wp:posOffset>127000</wp:posOffset>
                </wp:positionH>
                <wp:positionV relativeFrom="paragraph">
                  <wp:posOffset>402590</wp:posOffset>
                </wp:positionV>
                <wp:extent cx="1066800" cy="619125"/>
                <wp:effectExtent l="0" t="0" r="19050" b="28575"/>
                <wp:wrapNone/>
                <wp:docPr id="16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Default="0086295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86295A" w:rsidRPr="00FB1B98" w:rsidRDefault="0086295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0529" id="_x0000_s1038" style="position:absolute;left:0;text-align:left;margin-left:10pt;margin-top:31.7pt;width:84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" o:allowincell="f" filled="f" strokecolor="#4e6128 [1606]" strokeweight="1pt">
                <v:textbox>
                  <w:txbxContent>
                    <w:p w:rsidR="0086295A" w:rsidRDefault="0086295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86295A" w:rsidRPr="00FB1B98" w:rsidRDefault="0086295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39BE03A7" wp14:editId="499EF7BB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03A7" id="Rectángulo 13" o:spid="_x0000_s1039" style="position:absolute;left:0;text-align:left;margin-left:252.75pt;margin-top:7.75pt;width:135.5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" o:allowincell="f" filled="f" strokecolor="#4e6128 [1606]" strokeweight="1pt">
                <v:textbox>
                  <w:txbxContent>
                    <w:p w:rsidR="0086295A" w:rsidRPr="00DC4404" w:rsidRDefault="0086295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41856" w:rsidRDefault="00A6303D" w:rsidP="00A6303D">
      <w:pPr>
        <w:pStyle w:val="Default"/>
        <w:spacing w:line="360" w:lineRule="auto"/>
        <w:ind w:left="709"/>
        <w:rPr>
          <w:noProof/>
        </w:rPr>
      </w:pPr>
      <w:r w:rsidRPr="00731CC1">
        <w:rPr>
          <w:b/>
          <w:color w:val="auto"/>
          <w:shd w:val="clear" w:color="auto" w:fill="FFFFFF"/>
        </w:rPr>
        <w:t>¶</w:t>
      </w:r>
      <w:r w:rsidR="002C6811">
        <w:rPr>
          <w:b/>
          <w:bCs/>
          <w:sz w:val="23"/>
          <w:szCs w:val="23"/>
        </w:rPr>
        <w:t xml:space="preserve"> </w:t>
      </w:r>
      <w:bookmarkStart w:id="0" w:name="_GoBack"/>
      <w:r w:rsidR="00C41856">
        <w:rPr>
          <w:b/>
          <w:bCs/>
          <w:sz w:val="23"/>
          <w:szCs w:val="23"/>
        </w:rPr>
        <w:fldChar w:fldCharType="begin"/>
      </w:r>
      <w:r w:rsidR="00C41856">
        <w:rPr>
          <w:b/>
          <w:bCs/>
          <w:sz w:val="23"/>
          <w:szCs w:val="23"/>
        </w:rPr>
        <w:instrText xml:space="preserve"> TOC \h \z \c "Anexo" </w:instrText>
      </w:r>
      <w:r w:rsidR="00C41856">
        <w:rPr>
          <w:b/>
          <w:bCs/>
          <w:sz w:val="23"/>
          <w:szCs w:val="23"/>
        </w:rPr>
        <w:fldChar w:fldCharType="separate"/>
      </w:r>
    </w:p>
    <w:p w:rsidR="00C41856" w:rsidRPr="00BF4A66" w:rsidRDefault="0086295A" w:rsidP="00BF4A66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val="es-PE" w:eastAsia="es-PE"/>
        </w:rPr>
      </w:pPr>
      <w:hyperlink w:anchor="_Toc529864292" w:history="1">
        <w:r w:rsidR="00C41856" w:rsidRPr="00BF4A66">
          <w:rPr>
            <w:rStyle w:val="Hipervnculo"/>
          </w:rPr>
          <w:t>Anexo 1: Título del anexo</w:t>
        </w:r>
        <w:r w:rsidR="00C41856" w:rsidRPr="00BF4A66">
          <w:rPr>
            <w:webHidden/>
          </w:rPr>
          <w:tab/>
        </w:r>
        <w:r w:rsidR="00C41856" w:rsidRPr="00BF4A66">
          <w:rPr>
            <w:webHidden/>
          </w:rPr>
          <w:fldChar w:fldCharType="begin"/>
        </w:r>
        <w:r w:rsidR="00C41856" w:rsidRPr="00BF4A66">
          <w:rPr>
            <w:webHidden/>
          </w:rPr>
          <w:instrText xml:space="preserve"> PAGEREF _Toc529864292 \h </w:instrText>
        </w:r>
        <w:r w:rsidR="00C41856" w:rsidRPr="00BF4A66">
          <w:rPr>
            <w:webHidden/>
          </w:rPr>
        </w:r>
        <w:r w:rsidR="00C41856" w:rsidRPr="00BF4A66">
          <w:rPr>
            <w:webHidden/>
          </w:rPr>
          <w:fldChar w:fldCharType="separate"/>
        </w:r>
        <w:r w:rsidR="00612E0B">
          <w:rPr>
            <w:webHidden/>
          </w:rPr>
          <w:t>22</w:t>
        </w:r>
        <w:r w:rsidR="00C41856" w:rsidRPr="00BF4A66">
          <w:rPr>
            <w:webHidden/>
          </w:rPr>
          <w:fldChar w:fldCharType="end"/>
        </w:r>
      </w:hyperlink>
    </w:p>
    <w:p w:rsidR="00C41856" w:rsidRDefault="00C41856" w:rsidP="00C41856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  <w:bookmarkEnd w:id="0"/>
    </w:p>
    <w:p w:rsidR="00CB300F" w:rsidRDefault="00CB300F">
      <w:pPr>
        <w:spacing w:after="0" w:line="240" w:lineRule="auto"/>
        <w:ind w:firstLine="0"/>
        <w:jc w:val="left"/>
        <w:rPr>
          <w:rFonts w:eastAsia="SimSun" w:cs="Tahoma"/>
          <w:b/>
          <w:sz w:val="32"/>
          <w:szCs w:val="22"/>
          <w:shd w:val="clear" w:color="auto" w:fill="FFFFFF"/>
          <w:lang w:val="en-US" w:eastAsia="ja-JP"/>
        </w:rPr>
      </w:pPr>
      <w:r>
        <w:br w:type="page"/>
      </w:r>
    </w:p>
    <w:p w:rsidR="00F349CC" w:rsidRPr="00834D17" w:rsidRDefault="00F349CC" w:rsidP="00F349CC">
      <w:pPr>
        <w:pStyle w:val="Ttulo"/>
      </w:pPr>
      <w:bookmarkStart w:id="1" w:name="_Toc14342841"/>
      <w:bookmarkStart w:id="2" w:name="_Toc13500661"/>
      <w:bookmarkStart w:id="3" w:name="_Toc13608921"/>
      <w:r w:rsidRPr="00834D17">
        <w:lastRenderedPageBreak/>
        <w:t>RESUMEN</w:t>
      </w:r>
      <w:bookmarkEnd w:id="1"/>
      <w:r w:rsidRPr="00834D17">
        <w:fldChar w:fldCharType="begin"/>
      </w:r>
      <w:r w:rsidRPr="00C2500E">
        <w:instrText xml:space="preserve"> TC "RESUMEN" \f C \l "1" </w:instrText>
      </w:r>
      <w:r w:rsidRPr="00834D17">
        <w:fldChar w:fldCharType="end"/>
      </w:r>
      <w:bookmarkEnd w:id="2"/>
      <w:bookmarkEnd w:id="3"/>
    </w:p>
    <w:p w:rsidR="00F349CC" w:rsidRDefault="00F349CC" w:rsidP="00F349CC">
      <w:pPr>
        <w:spacing w:after="0"/>
        <w:ind w:firstLine="0"/>
        <w:jc w:val="center"/>
        <w:rPr>
          <w:szCs w:val="32"/>
        </w:rPr>
      </w:pPr>
    </w:p>
    <w:p w:rsidR="00F349CC" w:rsidRPr="00C74168" w:rsidRDefault="00F349CC" w:rsidP="00F349CC">
      <w:pPr>
        <w:spacing w:after="0"/>
        <w:ind w:firstLine="0"/>
        <w:jc w:val="center"/>
        <w:rPr>
          <w:color w:val="E36C0A" w:themeColor="accent6" w:themeShade="BF"/>
          <w:szCs w:val="32"/>
        </w:rPr>
      </w:pPr>
      <w:r w:rsidRPr="00C74168">
        <w:rPr>
          <w:color w:val="E36C0A" w:themeColor="accent6" w:themeShade="BF"/>
          <w:szCs w:val="32"/>
        </w:rPr>
        <w:t>El resumen y las palabras clave deberán incluirse en español.</w:t>
      </w:r>
    </w:p>
    <w:p w:rsidR="00F349CC" w:rsidRPr="00FC578D" w:rsidRDefault="00F349CC" w:rsidP="00F349CC">
      <w:pPr>
        <w:spacing w:after="0"/>
        <w:ind w:firstLine="0"/>
        <w:jc w:val="center"/>
        <w:rPr>
          <w:szCs w:val="32"/>
        </w:rPr>
      </w:pPr>
    </w:p>
    <w:p w:rsidR="00F349CC" w:rsidRDefault="00F349CC" w:rsidP="00F349CC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:rsidR="00F349CC" w:rsidRDefault="00F349CC" w:rsidP="00F349CC">
      <w:pPr>
        <w:pStyle w:val="Prrafodelista"/>
        <w:ind w:firstLine="0"/>
        <w:rPr>
          <w:b/>
          <w:lang w:val="es-PE"/>
        </w:rPr>
      </w:pPr>
    </w:p>
    <w:p w:rsidR="00F349CC" w:rsidRDefault="00F349CC" w:rsidP="00F349CC">
      <w:pPr>
        <w:pStyle w:val="Prrafodelista"/>
        <w:ind w:firstLine="0"/>
        <w:rPr>
          <w:lang w:val="es-PE"/>
        </w:rPr>
      </w:pPr>
      <w:r w:rsidRPr="00FC578D">
        <w:rPr>
          <w:b/>
          <w:lang w:val="es-PE"/>
        </w:rPr>
        <w:t xml:space="preserve">Palabras clave: </w:t>
      </w:r>
      <w:r w:rsidRPr="00FC578D">
        <w:rPr>
          <w:lang w:val="es-PE"/>
        </w:rPr>
        <w:t>Deben consignarse cinco palabras que reflejen los aspectos o variables centrales del estudio. Las palabras clave son términos compuestos por una o más palabras que identifican la investigación. Estas palabras podrán ser utilizadas por el público en su proceso</w:t>
      </w:r>
      <w:r w:rsidR="00404823">
        <w:rPr>
          <w:lang w:val="es-PE"/>
        </w:rPr>
        <w:t xml:space="preserve"> de</w:t>
      </w:r>
      <w:r w:rsidRPr="00FC578D">
        <w:rPr>
          <w:lang w:val="es-PE"/>
        </w:rPr>
        <w:t xml:space="preserve"> búsqueda para hacer referencia a la investigación.</w:t>
      </w:r>
      <w:r>
        <w:rPr>
          <w:lang w:val="es-PE"/>
        </w:rPr>
        <w:br w:type="page"/>
      </w:r>
    </w:p>
    <w:p w:rsidR="00F349CC" w:rsidRPr="00935859" w:rsidRDefault="002C320F" w:rsidP="00F349CC">
      <w:pPr>
        <w:pStyle w:val="Ttulo"/>
      </w:pPr>
      <w:bookmarkStart w:id="4" w:name="_Toc14342842"/>
      <w:r>
        <w:lastRenderedPageBreak/>
        <w:t>ABSTRACT</w:t>
      </w:r>
      <w:bookmarkEnd w:id="4"/>
    </w:p>
    <w:p w:rsidR="00F349CC" w:rsidRDefault="00F349CC" w:rsidP="00F349CC">
      <w:pPr>
        <w:spacing w:after="0"/>
        <w:ind w:firstLine="0"/>
        <w:jc w:val="center"/>
        <w:rPr>
          <w:szCs w:val="32"/>
        </w:rPr>
      </w:pPr>
    </w:p>
    <w:p w:rsidR="00453E9B" w:rsidRPr="004F6496" w:rsidRDefault="00453E9B" w:rsidP="00453E9B">
      <w:pPr>
        <w:ind w:firstLine="0"/>
        <w:jc w:val="center"/>
        <w:rPr>
          <w:color w:val="E36C0A" w:themeColor="accent6" w:themeShade="BF"/>
          <w:szCs w:val="32"/>
        </w:rPr>
      </w:pPr>
      <w:r>
        <w:rPr>
          <w:color w:val="E36C0A" w:themeColor="accent6" w:themeShade="BF"/>
          <w:szCs w:val="32"/>
        </w:rPr>
        <w:t>E</w:t>
      </w:r>
      <w:r w:rsidRPr="004F6496">
        <w:rPr>
          <w:color w:val="E36C0A" w:themeColor="accent6" w:themeShade="BF"/>
          <w:szCs w:val="32"/>
        </w:rPr>
        <w:t xml:space="preserve">s la traducción al inglés del resumen </w:t>
      </w:r>
      <w:r>
        <w:rPr>
          <w:color w:val="E36C0A" w:themeColor="accent6" w:themeShade="BF"/>
          <w:szCs w:val="32"/>
        </w:rPr>
        <w:t xml:space="preserve">y las palabras clave </w:t>
      </w:r>
      <w:r w:rsidRPr="004F6496">
        <w:rPr>
          <w:color w:val="E36C0A" w:themeColor="accent6" w:themeShade="BF"/>
          <w:szCs w:val="32"/>
        </w:rPr>
        <w:t>del ítem anterior</w:t>
      </w:r>
    </w:p>
    <w:p w:rsidR="00F349CC" w:rsidRDefault="00F349CC" w:rsidP="00F349CC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:rsidR="00F349CC" w:rsidRDefault="00F349CC" w:rsidP="00F349CC">
      <w:pPr>
        <w:pStyle w:val="Prrafodelista"/>
        <w:ind w:firstLine="0"/>
        <w:rPr>
          <w:b/>
          <w:lang w:val="es-PE"/>
        </w:rPr>
      </w:pPr>
    </w:p>
    <w:p w:rsidR="00F349CC" w:rsidRDefault="00453E9B" w:rsidP="00F349CC">
      <w:pPr>
        <w:pStyle w:val="Prrafodelista"/>
        <w:ind w:firstLine="0"/>
        <w:rPr>
          <w:lang w:val="es-PE"/>
        </w:rPr>
      </w:pPr>
      <w:proofErr w:type="spellStart"/>
      <w:r>
        <w:rPr>
          <w:b/>
          <w:lang w:val="es-PE"/>
        </w:rPr>
        <w:t>Keywords</w:t>
      </w:r>
      <w:proofErr w:type="spellEnd"/>
      <w:r w:rsidR="00F349CC" w:rsidRPr="00FC578D">
        <w:rPr>
          <w:b/>
          <w:lang w:val="es-PE"/>
        </w:rPr>
        <w:t xml:space="preserve">: </w:t>
      </w:r>
      <w:r w:rsidR="00F349CC" w:rsidRPr="00FC578D">
        <w:rPr>
          <w:lang w:val="es-PE"/>
        </w:rPr>
        <w:t>Deben consignarse cinco palabras que reflejen los aspectos o variables centrales del estudio. Las palabras clave son términos compuestos por una o más palabras que identifican la investigación. Estas palabras podrán ser utilizadas por el público en su proceso</w:t>
      </w:r>
      <w:r w:rsidR="00404823">
        <w:rPr>
          <w:lang w:val="es-PE"/>
        </w:rPr>
        <w:t xml:space="preserve"> de</w:t>
      </w:r>
      <w:r w:rsidR="00F349CC" w:rsidRPr="00FC578D">
        <w:rPr>
          <w:lang w:val="es-PE"/>
        </w:rPr>
        <w:t xml:space="preserve"> búsqueda para hacer referencia a la investigación.</w:t>
      </w:r>
    </w:p>
    <w:p w:rsidR="00CB300F" w:rsidRDefault="00CB300F" w:rsidP="00CB300F">
      <w:pPr>
        <w:pStyle w:val="Default"/>
        <w:spacing w:line="360" w:lineRule="auto"/>
        <w:jc w:val="center"/>
        <w:rPr>
          <w:bCs/>
          <w:szCs w:val="32"/>
        </w:rPr>
      </w:pPr>
    </w:p>
    <w:p w:rsidR="00CB300F" w:rsidRPr="001327B7" w:rsidRDefault="00CB300F">
      <w:pPr>
        <w:spacing w:after="0" w:line="240" w:lineRule="auto"/>
        <w:ind w:firstLine="0"/>
        <w:jc w:val="left"/>
        <w:rPr>
          <w:rFonts w:eastAsia="SimSun" w:cs="Tahoma"/>
          <w:b/>
          <w:sz w:val="32"/>
          <w:szCs w:val="22"/>
          <w:shd w:val="clear" w:color="auto" w:fill="FFFFFF"/>
          <w:lang w:val="es-PE" w:eastAsia="ja-JP"/>
        </w:rPr>
      </w:pPr>
      <w:r>
        <w:br w:type="page"/>
      </w:r>
    </w:p>
    <w:p w:rsidR="00824EEC" w:rsidRPr="001327B7" w:rsidRDefault="00824EEC" w:rsidP="00F047E0">
      <w:pPr>
        <w:pStyle w:val="Ttulo1"/>
        <w:numPr>
          <w:ilvl w:val="0"/>
          <w:numId w:val="0"/>
        </w:numPr>
        <w:rPr>
          <w:lang w:val="es-PE"/>
        </w:rPr>
        <w:sectPr w:rsidR="00824EEC" w:rsidRPr="001327B7" w:rsidSect="006F2FE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</w:p>
    <w:p w:rsidR="001A04F3" w:rsidRPr="001A04F3" w:rsidRDefault="001A04F3" w:rsidP="00F047E0">
      <w:pPr>
        <w:pStyle w:val="Ttulo1"/>
        <w:numPr>
          <w:ilvl w:val="0"/>
          <w:numId w:val="0"/>
        </w:numPr>
      </w:pPr>
      <w:bookmarkStart w:id="5" w:name="_Toc14342843"/>
      <w:r w:rsidRPr="001A04F3">
        <w:lastRenderedPageBreak/>
        <w:t>INTRODUCCIÓN</w:t>
      </w:r>
      <w:bookmarkEnd w:id="5"/>
      <w:r w:rsidRPr="001A04F3">
        <w:br w:type="page"/>
      </w:r>
    </w:p>
    <w:p w:rsidR="001A04F3" w:rsidRPr="00F047E0" w:rsidRDefault="00ED0433" w:rsidP="00F047E0">
      <w:pPr>
        <w:pStyle w:val="Ttulo1"/>
        <w:rPr>
          <w:rStyle w:val="Ttulo1Car"/>
          <w:lang w:val="es-PE"/>
        </w:rPr>
      </w:pPr>
      <w:bookmarkStart w:id="6" w:name="_Toc14342844"/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7F1F4" wp14:editId="7DA9DFF3">
                <wp:simplePos x="0" y="0"/>
                <wp:positionH relativeFrom="column">
                  <wp:posOffset>-1193800</wp:posOffset>
                </wp:positionH>
                <wp:positionV relativeFrom="paragraph">
                  <wp:posOffset>-828675</wp:posOffset>
                </wp:positionV>
                <wp:extent cx="1457325" cy="1581150"/>
                <wp:effectExtent l="0" t="0" r="28575" b="19050"/>
                <wp:wrapNone/>
                <wp:docPr id="12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Default="0086295A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86295A" w:rsidRDefault="0086295A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Default="0086295A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:rsidR="0086295A" w:rsidRDefault="0086295A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86295A" w:rsidRDefault="0086295A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86295A" w:rsidRDefault="0086295A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86295A" w:rsidRPr="00FB1B98" w:rsidRDefault="0086295A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0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F1F4" id="_x0000_s1040" style="position:absolute;left:0;text-align:left;margin-left:-94pt;margin-top:-65.25pt;width:114.75pt;height:1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" filled="f" strokecolor="#4e6128 [1606]" strokeweight="1pt">
                <v:textbox>
                  <w:txbxContent>
                    <w:p w:rsidR="0086295A" w:rsidRDefault="0086295A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86295A" w:rsidRDefault="0086295A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Default="0086295A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:rsidR="0086295A" w:rsidRDefault="0086295A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86295A" w:rsidRDefault="0086295A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86295A" w:rsidRDefault="0086295A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86295A" w:rsidRPr="00FB1B98" w:rsidRDefault="0086295A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0 cm.</w:t>
                      </w:r>
                    </w:p>
                  </w:txbxContent>
                </v:textbox>
              </v:rect>
            </w:pict>
          </mc:Fallback>
        </mc:AlternateContent>
      </w:r>
      <w:r w:rsidR="001A04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0163F6" wp14:editId="4564C9C8">
                <wp:simplePos x="0" y="0"/>
                <wp:positionH relativeFrom="column">
                  <wp:posOffset>263525</wp:posOffset>
                </wp:positionH>
                <wp:positionV relativeFrom="paragraph">
                  <wp:posOffset>133350</wp:posOffset>
                </wp:positionV>
                <wp:extent cx="247650" cy="0"/>
                <wp:effectExtent l="0" t="76200" r="19050" b="95250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760E0" id="Conector recto de flecha 80" o:spid="_x0000_s1026" type="#_x0000_t32" style="position:absolute;margin-left:20.75pt;margin-top:10.5pt;width:19.5pt;height: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" strokecolor="#4e6128 [1606]" strokeweight="1pt">
                <v:stroke endarrow="block"/>
              </v:shape>
            </w:pict>
          </mc:Fallback>
        </mc:AlternateContent>
      </w:r>
      <w:r w:rsidR="00BB2A72" w:rsidRPr="001A04F3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69DC969" wp14:editId="2E448D20">
                <wp:simplePos x="0" y="0"/>
                <wp:positionH relativeFrom="column">
                  <wp:posOffset>676275</wp:posOffset>
                </wp:positionH>
                <wp:positionV relativeFrom="paragraph">
                  <wp:posOffset>323850</wp:posOffset>
                </wp:positionV>
                <wp:extent cx="5026660" cy="304800"/>
                <wp:effectExtent l="38100" t="0" r="21590" b="1905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660" cy="304800"/>
                          <a:chOff x="-857250" y="0"/>
                          <a:chExt cx="5026660" cy="304800"/>
                        </a:xfrm>
                      </wpg:grpSpPr>
                      <wps:wsp>
                        <wps:cNvPr id="64" name="Rectángulo 64"/>
                        <wps:cNvSpPr/>
                        <wps:spPr>
                          <a:xfrm>
                            <a:off x="2447925" y="0"/>
                            <a:ext cx="1721485" cy="30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DC4404" w:rsidRDefault="0086295A" w:rsidP="00BB2A7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dos (2)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onector recto de flecha 65"/>
                        <wps:cNvCnPr/>
                        <wps:spPr>
                          <a:xfrm flipH="1">
                            <a:off x="-857250" y="161925"/>
                            <a:ext cx="330517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9DC969" id="Grupo 63" o:spid="_x0000_s1041" style="position:absolute;left:0;text-align:left;margin-left:53.25pt;margin-top:25.5pt;width:395.8pt;height:24pt;z-index:251741184;mso-width-relative:margin" coordorigin="-8572" coordsize="5026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">
                <v:rect id="Rectángulo 64" o:spid="_x0000_s1042" style="position:absolute;left:24479;width:172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" filled="f" strokecolor="#4e6128 [1606]" strokeweight="1pt">
                  <v:textbox>
                    <w:txbxContent>
                      <w:p w:rsidR="0086295A" w:rsidRPr="00DC4404" w:rsidRDefault="0086295A" w:rsidP="00BB2A72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dos (2)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  <w:r>
                          <w:rPr>
                            <w:i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65" o:spid="_x0000_s1043" type="#_x0000_t32" style="position:absolute;left:-8572;top:1619;width:330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" strokecolor="#4e6128 [1606]" strokeweight="1pt">
                  <v:stroke endarrow="block"/>
                </v:shape>
              </v:group>
            </w:pict>
          </mc:Fallback>
        </mc:AlternateContent>
      </w:r>
      <w:r w:rsidR="001A04F3" w:rsidRPr="00824EEC">
        <w:rPr>
          <w:lang w:val="es-PE"/>
        </w:rPr>
        <w:t xml:space="preserve">CAPÍTULO I: </w:t>
      </w:r>
      <w:r w:rsidR="00B74823">
        <w:rPr>
          <w:lang w:val="es-PE"/>
        </w:rPr>
        <w:t>SITUACIÓN PROBLEMÁTICA</w:t>
      </w:r>
      <w:bookmarkEnd w:id="6"/>
    </w:p>
    <w:p w:rsidR="001A04F3" w:rsidRDefault="001A04F3" w:rsidP="001A04F3">
      <w:pPr>
        <w:spacing w:after="0"/>
        <w:ind w:firstLine="0"/>
        <w:jc w:val="left"/>
        <w:rPr>
          <w:b/>
          <w:shd w:val="clear" w:color="auto" w:fill="FFFFFF"/>
        </w:rPr>
      </w:pPr>
    </w:p>
    <w:p w:rsidR="001A04F3" w:rsidRDefault="001A04F3" w:rsidP="001A04F3">
      <w:pPr>
        <w:spacing w:after="0"/>
        <w:ind w:firstLine="0"/>
        <w:jc w:val="left"/>
        <w:rPr>
          <w:lang w:val="es-PE"/>
        </w:rPr>
      </w:pPr>
    </w:p>
    <w:p w:rsidR="00C90BBB" w:rsidRPr="009C5880" w:rsidRDefault="003C73FC" w:rsidP="004D34B5">
      <w:pPr>
        <w:pStyle w:val="Prrafodelista"/>
        <w:ind w:firstLine="0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6E6BF26" wp14:editId="2D3FC2F6">
                <wp:simplePos x="0" y="0"/>
                <wp:positionH relativeFrom="column">
                  <wp:posOffset>844550</wp:posOffset>
                </wp:positionH>
                <wp:positionV relativeFrom="paragraph">
                  <wp:posOffset>192405</wp:posOffset>
                </wp:positionV>
                <wp:extent cx="4752975" cy="419100"/>
                <wp:effectExtent l="38100" t="0" r="28575" b="1905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419100"/>
                          <a:chOff x="0" y="0"/>
                          <a:chExt cx="4752975" cy="485274"/>
                        </a:xfrm>
                        <a:noFill/>
                      </wpg:grpSpPr>
                      <wps:wsp>
                        <wps:cNvPr id="123" name="Rectángulo 41"/>
                        <wps:cNvSpPr/>
                        <wps:spPr>
                          <a:xfrm>
                            <a:off x="257175" y="0"/>
                            <a:ext cx="4495800" cy="485274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Default="0086295A" w:rsidP="00C05F8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86295A" w:rsidRDefault="0086295A" w:rsidP="00C05F8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Sangría: 1,25 cm en la primera línea de cada párrafo, a partir del segundo párrafo.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onector recto de flecha 68"/>
                        <wps:cNvCnPr/>
                        <wps:spPr>
                          <a:xfrm flipH="1">
                            <a:off x="0" y="291264"/>
                            <a:ext cx="25717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6BF26" id="Grupo 22" o:spid="_x0000_s1044" style="position:absolute;left:0;text-align:left;margin-left:66.5pt;margin-top:15.15pt;width:374.25pt;height:33pt;z-index:251705344;mso-height-relative:margin" coordsize="47529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">
                <v:rect id="Rectángulo 41" o:spid="_x0000_s1045" style="position:absolute;left:2571;width:44958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" filled="f" strokecolor="#4e6128 [1606]" strokeweight="1pt">
                  <v:textbox>
                    <w:txbxContent>
                      <w:p w:rsidR="0086295A" w:rsidRDefault="0086295A" w:rsidP="00C05F8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:rsidR="0086295A" w:rsidRDefault="0086295A" w:rsidP="00C05F8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Sangría: 1,25 cm en la primera línea de cada párrafo, a partir del segundo párrafo.</w:t>
                        </w:r>
                      </w:p>
                    </w:txbxContent>
                  </v:textbox>
                </v:rect>
                <v:shape id="Conector recto de flecha 68" o:spid="_x0000_s1046" type="#_x0000_t32" style="position:absolute;top:2912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" strokecolor="#4e6128 [1606]">
                  <v:stroke endarrow="block"/>
                </v:shape>
              </v:group>
            </w:pict>
          </mc:Fallback>
        </mc:AlternateContent>
      </w:r>
      <w:r w:rsidR="00C90BBB" w:rsidRPr="009C5880">
        <w:rPr>
          <w:lang w:val="es-PE"/>
        </w:rPr>
        <w:t>Primer párrafo. Este es un texto de ejemplo sobre el uso de sangrías al inicio de cada párrafo.</w:t>
      </w:r>
    </w:p>
    <w:p w:rsidR="00C90BBB" w:rsidRDefault="00074312" w:rsidP="00C90BBB">
      <w:pPr>
        <w:pStyle w:val="Prrafodelista"/>
        <w:ind w:firstLine="70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0" hidden="0" allowOverlap="1" wp14:anchorId="02272D04" wp14:editId="33F6972B">
                <wp:simplePos x="0" y="0"/>
                <wp:positionH relativeFrom="margin">
                  <wp:posOffset>3397250</wp:posOffset>
                </wp:positionH>
                <wp:positionV relativeFrom="paragraph">
                  <wp:posOffset>505460</wp:posOffset>
                </wp:positionV>
                <wp:extent cx="1625600" cy="400050"/>
                <wp:effectExtent l="0" t="0" r="1270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074312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72D04" id="Rectángulo 38" o:spid="_x0000_s1047" style="position:absolute;left:0;text-align:left;margin-left:267.5pt;margin-top:39.8pt;width:128pt;height:31.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" o:allowincell="f" filled="f" strokecolor="#4e6128 [1606]" strokeweight="1pt">
                <v:textbox>
                  <w:txbxContent>
                    <w:p w:rsidR="0086295A" w:rsidRPr="00DC4404" w:rsidRDefault="0086295A" w:rsidP="00074312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0BBB" w:rsidRPr="009C5880">
        <w:rPr>
          <w:lang w:val="es-PE"/>
        </w:rPr>
        <w:t>Segundo párrafo. Este es un texto de ejemplo sobre el uso de sangrías al inicio de cada párrafo.</w:t>
      </w:r>
      <w:r w:rsidR="00D20751">
        <w:rPr>
          <w:rStyle w:val="Refdenotaalpie"/>
          <w:lang w:val="es-PE"/>
        </w:rPr>
        <w:footnoteReference w:id="1"/>
      </w:r>
    </w:p>
    <w:p w:rsidR="00074312" w:rsidRPr="003A4C8B" w:rsidRDefault="00BF4A66" w:rsidP="00074312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12269D" wp14:editId="51602548">
                <wp:simplePos x="0" y="0"/>
                <wp:positionH relativeFrom="column">
                  <wp:posOffset>1701800</wp:posOffset>
                </wp:positionH>
                <wp:positionV relativeFrom="paragraph">
                  <wp:posOffset>303530</wp:posOffset>
                </wp:positionV>
                <wp:extent cx="1628775" cy="295275"/>
                <wp:effectExtent l="0" t="0" r="28575" b="28575"/>
                <wp:wrapNone/>
                <wp:docPr id="40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FB1B98" w:rsidRDefault="0086295A" w:rsidP="00074312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6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2269D" id="_x0000_s1048" style="position:absolute;left:0;text-align:left;margin-left:134pt;margin-top:23.9pt;width:128.25pt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" filled="f" strokecolor="#4e6128 [1606]" strokeweight="1pt">
                <v:textbox>
                  <w:txbxContent>
                    <w:p w:rsidR="0086295A" w:rsidRPr="00FB1B98" w:rsidRDefault="0086295A" w:rsidP="00074312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6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7431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32999" wp14:editId="72DFC8BE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1FA22B" id="Conector recto de flecha 37" o:spid="_x0000_s1026" type="#_x0000_t32" style="position:absolute;margin-left:20.75pt;margin-top:8.4pt;width:246.75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" strokecolor="#4e6128 [1606]">
                <v:stroke endarrow="block"/>
              </v:shape>
            </w:pict>
          </mc:Fallback>
        </mc:AlternateContent>
      </w:r>
      <w:r w:rsidR="00074312" w:rsidRPr="00731CC1">
        <w:rPr>
          <w:b/>
          <w:shd w:val="clear" w:color="auto" w:fill="FFFFFF"/>
        </w:rPr>
        <w:t>¶</w:t>
      </w:r>
    </w:p>
    <w:bookmarkStart w:id="7" w:name="_Toc14342845"/>
    <w:p w:rsidR="00527CE6" w:rsidRDefault="00BF4A66" w:rsidP="003C73FC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E250C19" wp14:editId="3E4DE44A">
                <wp:simplePos x="0" y="0"/>
                <wp:positionH relativeFrom="column">
                  <wp:posOffset>1235075</wp:posOffset>
                </wp:positionH>
                <wp:positionV relativeFrom="paragraph">
                  <wp:posOffset>259715</wp:posOffset>
                </wp:positionV>
                <wp:extent cx="466725" cy="0"/>
                <wp:effectExtent l="38100" t="76200" r="0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60045" id="Conector recto de flecha 20" o:spid="_x0000_s1026" type="#_x0000_t32" style="position:absolute;margin-left:97.25pt;margin-top:20.45pt;width:36.75pt;height:0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" strokecolor="#4e6128 [1606]">
                <v:stroke endarrow="block"/>
              </v:shape>
            </w:pict>
          </mc:Fallback>
        </mc:AlternateContent>
      </w:r>
      <w:r w:rsidR="003C73FC">
        <w:t>Primer subtítulo</w:t>
      </w:r>
      <w:bookmarkEnd w:id="7"/>
    </w:p>
    <w:p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3C73FC" w:rsidRDefault="003C73FC" w:rsidP="003C73FC">
      <w:pPr>
        <w:ind w:firstLine="70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0" hidden="0" allowOverlap="1" wp14:anchorId="4D3BB01E" wp14:editId="05E04273">
                <wp:simplePos x="0" y="0"/>
                <wp:positionH relativeFrom="margin">
                  <wp:posOffset>3397250</wp:posOffset>
                </wp:positionH>
                <wp:positionV relativeFrom="paragraph">
                  <wp:posOffset>509270</wp:posOffset>
                </wp:positionV>
                <wp:extent cx="1625600" cy="400050"/>
                <wp:effectExtent l="0" t="0" r="12700" b="1905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3C73FC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B01E" id="Rectángulo 94" o:spid="_x0000_s1049" style="position:absolute;left:0;text-align:left;margin-left:267.5pt;margin-top:40.1pt;width:128pt;height:31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" o:allowincell="f" filled="f" strokecolor="#4e6128 [1606]" strokeweight="1pt">
                <v:textbox>
                  <w:txbxContent>
                    <w:p w:rsidR="0086295A" w:rsidRPr="00DC4404" w:rsidRDefault="0086295A" w:rsidP="003C73FC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Segundo párrafo. Este es un texto de ejemplo sobre el uso de sangrías al inicio de cada párrafo.</w:t>
      </w:r>
    </w:p>
    <w:p w:rsidR="003C73FC" w:rsidRPr="003A4C8B" w:rsidRDefault="003C73FC" w:rsidP="003C73FC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1D733" wp14:editId="4F897374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93" name="Conector recto de fl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F613D1" id="Conector recto de flecha 93" o:spid="_x0000_s1026" type="#_x0000_t32" style="position:absolute;margin-left:20.75pt;margin-top:8.4pt;width:246.75pt;height:0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" strokecolor="#4e6128 [16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3C73FC" w:rsidRDefault="003C73FC" w:rsidP="003C73FC">
      <w:pPr>
        <w:pStyle w:val="Ttulo2"/>
      </w:pPr>
      <w:bookmarkStart w:id="8" w:name="_Toc14342846"/>
      <w:r>
        <w:t>Segundo subtítulo</w:t>
      </w:r>
      <w:bookmarkEnd w:id="8"/>
    </w:p>
    <w:p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3C73FC" w:rsidRDefault="003C73FC" w:rsidP="003C73FC">
      <w:pPr>
        <w:ind w:firstLine="708"/>
      </w:pPr>
      <w:r>
        <w:t>Segundo párrafo. Este es un texto de ejemplo sobre el uso de sangrías al inicio de cada párrafo.</w:t>
      </w:r>
    </w:p>
    <w:p w:rsidR="009B45FF" w:rsidRPr="003A4C8B" w:rsidRDefault="009B45FF" w:rsidP="009B45FF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9B45FF" w:rsidRPr="009B45FF" w:rsidRDefault="00BF4A66" w:rsidP="009B45FF">
      <w:pPr>
        <w:pStyle w:val="Ttulo3"/>
      </w:pPr>
      <w:bookmarkStart w:id="9" w:name="_Toc14342847"/>
      <w:r>
        <w:rPr>
          <w:b w:val="0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71EFE42" wp14:editId="2B0D1101">
                <wp:simplePos x="0" y="0"/>
                <wp:positionH relativeFrom="column">
                  <wp:posOffset>2054225</wp:posOffset>
                </wp:positionH>
                <wp:positionV relativeFrom="paragraph">
                  <wp:posOffset>29845</wp:posOffset>
                </wp:positionV>
                <wp:extent cx="3646170" cy="247650"/>
                <wp:effectExtent l="38100" t="0" r="11430" b="381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170" cy="247650"/>
                          <a:chOff x="0" y="-142875"/>
                          <a:chExt cx="1885950" cy="438150"/>
                        </a:xfrm>
                        <a:noFill/>
                      </wpg:grpSpPr>
                      <wps:wsp>
                        <wps:cNvPr id="43" name="Rectángulo 104"/>
                        <wps:cNvSpPr/>
                        <wps:spPr>
                          <a:xfrm>
                            <a:off x="257175" y="-142875"/>
                            <a:ext cx="1628775" cy="43815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FB1B98" w:rsidRDefault="0086295A" w:rsidP="0007431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 después de cada subtítulo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onector recto de flecha 4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EFE42" id="Grupo 42" o:spid="_x0000_s1050" style="position:absolute;left:0;text-align:left;margin-left:161.75pt;margin-top:2.35pt;width:287.1pt;height:19.5pt;z-index:251728896;mso-width-relative:margin;mso-height-relative:margin" coordorigin=",-1428" coordsize="1885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">
                <v:rect id="_x0000_s1051" style="position:absolute;left:2571;top:-1428;width:16288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" filled="f" strokecolor="#4e6128 [1606]" strokeweight="1pt">
                  <v:textbox>
                    <w:txbxContent>
                      <w:p w:rsidR="0086295A" w:rsidRPr="00FB1B98" w:rsidRDefault="0086295A" w:rsidP="00074312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después de cada subtítulo</w:t>
                        </w:r>
                      </w:p>
                    </w:txbxContent>
                  </v:textbox>
                </v:rect>
                <v:shape id="Conector recto de flecha 44" o:spid="_x0000_s1052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" strokecolor="#4e6128 [1606]">
                  <v:stroke endarrow="block"/>
                </v:shape>
              </v:group>
            </w:pict>
          </mc:Fallback>
        </mc:AlternateContent>
      </w:r>
      <w:r w:rsidR="00E7333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5223D6" wp14:editId="7D35A5BA">
                <wp:simplePos x="0" y="0"/>
                <wp:positionH relativeFrom="column">
                  <wp:posOffset>417636</wp:posOffset>
                </wp:positionH>
                <wp:positionV relativeFrom="paragraph">
                  <wp:posOffset>36195</wp:posOffset>
                </wp:positionV>
                <wp:extent cx="0" cy="1679510"/>
                <wp:effectExtent l="76200" t="0" r="57150" b="54610"/>
                <wp:wrapNone/>
                <wp:docPr id="111" name="Conector recto de flech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CA362D" id="Conector recto de flecha 111" o:spid="_x0000_s1026" type="#_x0000_t32" style="position:absolute;margin-left:32.9pt;margin-top:2.85pt;width:0;height:132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" strokecolor="#4e6128 [1606]">
                <v:stroke endarrow="block"/>
              </v:shape>
            </w:pict>
          </mc:Fallback>
        </mc:AlternateContent>
      </w:r>
      <w:r w:rsidR="009B45FF" w:rsidRPr="009B45FF">
        <w:t>División del segundo subtítulo</w:t>
      </w:r>
      <w:bookmarkEnd w:id="9"/>
    </w:p>
    <w:p w:rsidR="009B45FF" w:rsidRDefault="009B45FF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9B45FF" w:rsidRDefault="005B6B00" w:rsidP="009B45FF">
      <w:pPr>
        <w:ind w:firstLine="708"/>
      </w:pPr>
      <w:r w:rsidRPr="00F74A55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0" hidden="0" allowOverlap="1" wp14:anchorId="0E23BA5F" wp14:editId="0BB19446">
                <wp:simplePos x="0" y="0"/>
                <wp:positionH relativeFrom="margin">
                  <wp:posOffset>1635125</wp:posOffset>
                </wp:positionH>
                <wp:positionV relativeFrom="paragraph">
                  <wp:posOffset>174625</wp:posOffset>
                </wp:positionV>
                <wp:extent cx="4065607" cy="858416"/>
                <wp:effectExtent l="0" t="0" r="11430" b="1841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607" cy="8584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5B6B00" w:rsidRDefault="0086295A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 w:rsidRPr="005B6B00">
                              <w:rPr>
                                <w:i/>
                                <w:sz w:val="20"/>
                              </w:rPr>
                              <w:t>Interlineado entre viñetas: 1.5 cm.</w:t>
                            </w:r>
                          </w:p>
                          <w:p w:rsidR="0086295A" w:rsidRDefault="0086295A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 sangría de viñeta deberá tener la siguiente configuración:</w:t>
                            </w:r>
                          </w:p>
                          <w:p w:rsidR="0086295A" w:rsidRDefault="0086295A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izquierda (1.25cm.)</w:t>
                            </w:r>
                          </w:p>
                          <w:p w:rsidR="0086295A" w:rsidRDefault="0086295A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francesa en: 0.75 cm.</w:t>
                            </w:r>
                          </w:p>
                          <w:p w:rsidR="0086295A" w:rsidRPr="00DC4404" w:rsidRDefault="0086295A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Las viñetas deben estar alineadas a la primera línea del párrafo anterior.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3BA5F" id="Rectángulo 48" o:spid="_x0000_s1053" style="position:absolute;left:0;text-align:left;margin-left:128.75pt;margin-top:13.75pt;width:320.15pt;height:67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" o:allowincell="f" filled="f" strokecolor="#4e6128 [1606]" strokeweight="1pt">
                <v:textbox>
                  <w:txbxContent>
                    <w:p w:rsidR="0086295A" w:rsidRPr="005B6B00" w:rsidRDefault="0086295A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</w:t>
                      </w:r>
                      <w:r w:rsidRPr="005B6B00">
                        <w:rPr>
                          <w:i/>
                          <w:sz w:val="20"/>
                        </w:rPr>
                        <w:t>Interlineado entre viñetas: 1.5 cm.</w:t>
                      </w:r>
                    </w:p>
                    <w:p w:rsidR="0086295A" w:rsidRDefault="0086295A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La sangría de viñeta deberá tener la siguiente configuración:</w:t>
                      </w:r>
                    </w:p>
                    <w:p w:rsidR="0086295A" w:rsidRDefault="0086295A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izquierda (1.25cm.)</w:t>
                      </w:r>
                    </w:p>
                    <w:p w:rsidR="0086295A" w:rsidRDefault="0086295A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francesa en: 0.75 cm.</w:t>
                      </w:r>
                    </w:p>
                    <w:p w:rsidR="0086295A" w:rsidRPr="00DC4404" w:rsidRDefault="0086295A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- Las viñetas deben estar alineadas a la primera línea del párrafo anterior.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45FF">
        <w:t>Segundo párrafo. Este es un texto de ejemplo sobre el uso de sangrías al inicio de cada párrafo.</w:t>
      </w:r>
    </w:p>
    <w:p w:rsidR="00E7333B" w:rsidRPr="00E7333B" w:rsidRDefault="00741FB7" w:rsidP="00E7333B">
      <w:pPr>
        <w:pStyle w:val="Prrafodelista"/>
        <w:numPr>
          <w:ilvl w:val="0"/>
          <w:numId w:val="5"/>
        </w:numPr>
        <w:spacing w:after="0"/>
        <w:ind w:left="1134" w:hanging="425"/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3691F907" wp14:editId="190B52D8">
                <wp:simplePos x="0" y="0"/>
                <wp:positionH relativeFrom="column">
                  <wp:posOffset>421005</wp:posOffset>
                </wp:positionH>
                <wp:positionV relativeFrom="paragraph">
                  <wp:posOffset>596550</wp:posOffset>
                </wp:positionV>
                <wp:extent cx="4714875" cy="407933"/>
                <wp:effectExtent l="0" t="0" r="2857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079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98D803" id="Rectángulo 4" o:spid="_x0000_s1026" style="position:absolute;margin-left:33.15pt;margin-top:46.95pt;width:371.25pt;height:32.1pt;z-index:-2516812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" fillcolor="#ffde80" strokecolor="#cc9b00">
                <v:fill color2="#fff3da" rotate="t" angle="45" colors="0 #ffde80;.5 #ffe8b3;1 #fff3da" focus="100%" type="gradient"/>
              </v:rect>
            </w:pict>
          </mc:Fallback>
        </mc:AlternateContent>
      </w:r>
      <w:r w:rsidR="005B6B00" w:rsidRPr="00E7333B">
        <w:rPr>
          <w:b/>
        </w:rPr>
        <w:t>(</w:t>
      </w:r>
      <w:proofErr w:type="spellStart"/>
      <w:r w:rsidR="005B6B00" w:rsidRPr="00E7333B">
        <w:rPr>
          <w:b/>
        </w:rPr>
        <w:t>Viñeta</w:t>
      </w:r>
      <w:proofErr w:type="spellEnd"/>
      <w:r w:rsidR="005B6B00" w:rsidRPr="00E7333B">
        <w:rPr>
          <w:b/>
        </w:rPr>
        <w:t>)</w:t>
      </w:r>
      <w:r w:rsidR="005B6B00" w:rsidRPr="00E7333B">
        <w:rPr>
          <w:noProof/>
          <w:color w:val="000000" w:themeColor="text1"/>
        </w:rPr>
        <w:t xml:space="preserve"> </w:t>
      </w:r>
    </w:p>
    <w:p w:rsidR="001C1762" w:rsidRPr="00F047E0" w:rsidRDefault="001C1762" w:rsidP="00FE5C2A">
      <w:pPr>
        <w:pStyle w:val="Ttulo1"/>
        <w:numPr>
          <w:ilvl w:val="0"/>
          <w:numId w:val="27"/>
        </w:numPr>
        <w:ind w:left="0" w:firstLine="0"/>
        <w:rPr>
          <w:lang w:val="es-PE"/>
        </w:rPr>
      </w:pPr>
      <w:bookmarkStart w:id="10" w:name="_Toc14342848"/>
      <w:r w:rsidRPr="00F047E0">
        <w:rPr>
          <w:lang w:val="es-PE"/>
        </w:rPr>
        <w:lastRenderedPageBreak/>
        <w:t xml:space="preserve">CAPÍTULO II: </w:t>
      </w:r>
      <w:r w:rsidR="00B74823">
        <w:rPr>
          <w:lang w:val="es-PE"/>
        </w:rPr>
        <w:t>MARCO TEÓRICO</w:t>
      </w:r>
      <w:bookmarkEnd w:id="10"/>
    </w:p>
    <w:p w:rsidR="001C1762" w:rsidRDefault="001C1762" w:rsidP="001C1762">
      <w:pPr>
        <w:spacing w:after="0"/>
        <w:ind w:firstLine="0"/>
        <w:jc w:val="center"/>
        <w:rPr>
          <w:b/>
          <w:shd w:val="clear" w:color="auto" w:fill="FFFFFF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275DF04" wp14:editId="5EF97F48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270C3" id="Conector recto de flecha 115" o:spid="_x0000_s1026" type="#_x0000_t32" style="position:absolute;margin-left:261.45pt;margin-top:19.05pt;width:60pt;height:0;flip:x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BOKmfqDAIA&#10;AHI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94DD67" wp14:editId="7DFE6FA3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1C1762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4DD67" id="Rectángulo 114" o:spid="_x0000_s1054" style="position:absolute;left:0;text-align:left;margin-left:321.5pt;margin-top:7.05pt;width:135.55pt;height:2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" filled="f" strokecolor="#4e6128 [1606]" strokeweight="1pt">
                <v:textbox>
                  <w:txbxContent>
                    <w:p w:rsidR="0086295A" w:rsidRPr="00DC4404" w:rsidRDefault="0086295A" w:rsidP="001C1762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1C1762" w:rsidRDefault="001C1762" w:rsidP="001C1762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C51DDA" w:rsidRPr="009C5880" w:rsidRDefault="00C51DDA" w:rsidP="00C51DDA">
      <w:pPr>
        <w:pStyle w:val="Prrafodelista"/>
        <w:ind w:firstLine="0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250DBB66" wp14:editId="1ADB0336">
                <wp:simplePos x="0" y="0"/>
                <wp:positionH relativeFrom="column">
                  <wp:posOffset>844550</wp:posOffset>
                </wp:positionH>
                <wp:positionV relativeFrom="paragraph">
                  <wp:posOffset>192405</wp:posOffset>
                </wp:positionV>
                <wp:extent cx="4752975" cy="419100"/>
                <wp:effectExtent l="38100" t="0" r="28575" b="19050"/>
                <wp:wrapNone/>
                <wp:docPr id="116" name="Grupo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419100"/>
                          <a:chOff x="0" y="0"/>
                          <a:chExt cx="4752975" cy="485274"/>
                        </a:xfrm>
                      </wpg:grpSpPr>
                      <wps:wsp>
                        <wps:cNvPr id="117" name="Rectángulo 41"/>
                        <wps:cNvSpPr/>
                        <wps:spPr>
                          <a:xfrm>
                            <a:off x="257175" y="0"/>
                            <a:ext cx="4495800" cy="4852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Default="0086295A" w:rsidP="00C51DD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86295A" w:rsidRDefault="0086295A" w:rsidP="00C51DD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Sangría: 1,25 cm en la primera línea de cada párrafo, a partir del segundo párrafo.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onector recto de flecha 118"/>
                        <wps:cNvCnPr/>
                        <wps:spPr>
                          <a:xfrm flipH="1">
                            <a:off x="0" y="291264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DBB66" id="Grupo 116" o:spid="_x0000_s1055" style="position:absolute;left:0;text-align:left;margin-left:66.5pt;margin-top:15.15pt;width:374.25pt;height:33pt;z-index:251865088;mso-height-relative:margin" coordsize="47529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">
                <v:rect id="Rectángulo 41" o:spid="_x0000_s1056" style="position:absolute;left:2571;width:44958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" filled="f" strokecolor="#4e6128 [1606]" strokeweight="1pt">
                  <v:textbox>
                    <w:txbxContent>
                      <w:p w:rsidR="0086295A" w:rsidRDefault="0086295A" w:rsidP="00C51DD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:rsidR="0086295A" w:rsidRDefault="0086295A" w:rsidP="00C51DD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Sangría: 1,25 cm en la primera línea de cada párrafo, a partir del segundo párrafo.</w:t>
                        </w:r>
                      </w:p>
                    </w:txbxContent>
                  </v:textbox>
                </v:rect>
                <v:shape id="Conector recto de flecha 118" o:spid="_x0000_s1057" type="#_x0000_t32" style="position:absolute;top:2912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" strokecolor="#4e6128 [1606]">
                  <v:stroke endarrow="block"/>
                </v:shape>
              </v:group>
            </w:pict>
          </mc:Fallback>
        </mc:AlternateContent>
      </w:r>
      <w:r w:rsidRPr="009C5880">
        <w:rPr>
          <w:lang w:val="es-PE"/>
        </w:rPr>
        <w:t>Primer párrafo. Este es un texto de ejemplo sobre el uso de sangrías al inicio de cada párrafo.</w:t>
      </w:r>
    </w:p>
    <w:p w:rsidR="00C51DDA" w:rsidRDefault="00C51DDA" w:rsidP="00C51DDA">
      <w:pPr>
        <w:pStyle w:val="Prrafodelista"/>
        <w:ind w:firstLine="70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9184" behindDoc="0" locked="0" layoutInCell="0" hidden="0" allowOverlap="1" wp14:anchorId="5F16E936" wp14:editId="0CFD981C">
                <wp:simplePos x="0" y="0"/>
                <wp:positionH relativeFrom="margin">
                  <wp:posOffset>3400425</wp:posOffset>
                </wp:positionH>
                <wp:positionV relativeFrom="paragraph">
                  <wp:posOffset>506095</wp:posOffset>
                </wp:positionV>
                <wp:extent cx="1625600" cy="400050"/>
                <wp:effectExtent l="0" t="0" r="12700" b="19050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C51DDA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6E936" id="Rectángulo 119" o:spid="_x0000_s1058" style="position:absolute;left:0;text-align:left;margin-left:267.75pt;margin-top:39.85pt;width:128pt;height:31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" o:allowincell="f" filled="f" strokecolor="#4e6128 [1606]" strokeweight="1pt">
                <v:textbox>
                  <w:txbxContent>
                    <w:p w:rsidR="0086295A" w:rsidRPr="00DC4404" w:rsidRDefault="0086295A" w:rsidP="00C51DDA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5880">
        <w:rPr>
          <w:lang w:val="es-PE"/>
        </w:rPr>
        <w:t>Segundo párrafo. Este es un texto de ejemplo sobre el uso de sangrías al inicio de cada párrafo.</w:t>
      </w:r>
    </w:p>
    <w:p w:rsidR="00C51DDA" w:rsidRPr="003A4C8B" w:rsidRDefault="00C51DDA" w:rsidP="00C51DDA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7C11554" wp14:editId="455C2955">
                <wp:simplePos x="0" y="0"/>
                <wp:positionH relativeFrom="column">
                  <wp:posOffset>1444625</wp:posOffset>
                </wp:positionH>
                <wp:positionV relativeFrom="paragraph">
                  <wp:posOffset>302895</wp:posOffset>
                </wp:positionV>
                <wp:extent cx="1885950" cy="295275"/>
                <wp:effectExtent l="38100" t="0" r="19050" b="28575"/>
                <wp:wrapNone/>
                <wp:docPr id="120" name="Grupo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121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FB1B98" w:rsidRDefault="0086295A" w:rsidP="00C51DDA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onector recto de flecha 122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C11554" id="Grupo 120" o:spid="_x0000_s1059" style="position:absolute;left:0;text-align:left;margin-left:113.75pt;margin-top:23.85pt;width:148.5pt;height:23.25pt;z-index:251870208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">
                <v:rect id="_x0000_s1060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" filled="f" strokecolor="#4e6128 [1606]" strokeweight="1pt">
                  <v:textbox>
                    <w:txbxContent>
                      <w:p w:rsidR="0086295A" w:rsidRPr="00FB1B98" w:rsidRDefault="0086295A" w:rsidP="00C51DDA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122" o:spid="_x0000_s1061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" strokecolor="#4e6128 [1606]">
                  <v:stroke endarrow="block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AA786B" wp14:editId="55DA9934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125" name="Conector recto de flech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895B7" id="Conector recto de flecha 125" o:spid="_x0000_s1026" type="#_x0000_t32" style="position:absolute;margin-left:20.75pt;margin-top:8.4pt;width:246.75pt;height:0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" strokecolor="#4e6128 [16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51DDA" w:rsidRPr="003448BD" w:rsidRDefault="00C51DDA" w:rsidP="003448BD">
      <w:pPr>
        <w:pStyle w:val="Ttulo2"/>
      </w:pPr>
      <w:bookmarkStart w:id="11" w:name="_Toc14342849"/>
      <w:r w:rsidRPr="003448BD">
        <w:t>Primer subtítulo</w:t>
      </w:r>
      <w:bookmarkEnd w:id="11"/>
    </w:p>
    <w:p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C51DDA" w:rsidRDefault="00C51DDA" w:rsidP="00C51DDA">
      <w:pPr>
        <w:ind w:firstLine="70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7136" behindDoc="0" locked="0" layoutInCell="0" hidden="0" allowOverlap="1" wp14:anchorId="3E34554E" wp14:editId="78B95D03">
                <wp:simplePos x="0" y="0"/>
                <wp:positionH relativeFrom="margin">
                  <wp:posOffset>3397250</wp:posOffset>
                </wp:positionH>
                <wp:positionV relativeFrom="paragraph">
                  <wp:posOffset>508635</wp:posOffset>
                </wp:positionV>
                <wp:extent cx="1625600" cy="400050"/>
                <wp:effectExtent l="0" t="0" r="12700" b="1905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C51DDA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554E" id="Rectángulo 127" o:spid="_x0000_s1062" style="position:absolute;left:0;text-align:left;margin-left:267.5pt;margin-top:40.05pt;width:128pt;height:31.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" o:allowincell="f" filled="f" strokecolor="#4e6128 [1606]" strokeweight="1pt">
                <v:textbox>
                  <w:txbxContent>
                    <w:p w:rsidR="0086295A" w:rsidRPr="00DC4404" w:rsidRDefault="0086295A" w:rsidP="00C51DDA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Segundo párrafo. Este es un texto de ejemplo sobre el uso de sangrías al inicio de cada párrafo.</w:t>
      </w:r>
    </w:p>
    <w:p w:rsidR="00C51DDA" w:rsidRPr="003A4C8B" w:rsidRDefault="00C51DDA" w:rsidP="00C51DDA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322775" wp14:editId="7120BEF1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192" name="Conector recto de fl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0CA44B" id="Conector recto de flecha 192" o:spid="_x0000_s1026" type="#_x0000_t32" style="position:absolute;margin-left:20.75pt;margin-top:8.4pt;width:246.75pt;height:0;flip:x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" strokecolor="#4e6128 [16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51DDA" w:rsidRPr="003448BD" w:rsidRDefault="00C51DDA" w:rsidP="003448BD">
      <w:pPr>
        <w:pStyle w:val="Ttulo2"/>
      </w:pPr>
      <w:bookmarkStart w:id="12" w:name="_Toc14342850"/>
      <w:r w:rsidRPr="003448BD">
        <w:t>Segundo subtítulo</w:t>
      </w:r>
      <w:bookmarkEnd w:id="12"/>
    </w:p>
    <w:p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C51DDA" w:rsidRDefault="00C51DDA" w:rsidP="00C51DDA">
      <w:pPr>
        <w:ind w:firstLine="708"/>
      </w:pPr>
      <w:r>
        <w:t>Segundo párrafo. Este es un texto de ejemplo sobre el uso de sangrías al inicio de cada párrafo.</w:t>
      </w:r>
    </w:p>
    <w:p w:rsidR="00C51DDA" w:rsidRPr="003A4C8B" w:rsidRDefault="00C51DDA" w:rsidP="00C51DDA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104A251B" wp14:editId="077E3289">
                <wp:simplePos x="0" y="0"/>
                <wp:positionH relativeFrom="column">
                  <wp:posOffset>2425700</wp:posOffset>
                </wp:positionH>
                <wp:positionV relativeFrom="paragraph">
                  <wp:posOffset>149225</wp:posOffset>
                </wp:positionV>
                <wp:extent cx="3095625" cy="438150"/>
                <wp:effectExtent l="38100" t="0" r="28575" b="19050"/>
                <wp:wrapNone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438150"/>
                          <a:chOff x="0" y="-142875"/>
                          <a:chExt cx="1885950" cy="438150"/>
                        </a:xfrm>
                      </wpg:grpSpPr>
                      <wps:wsp>
                        <wps:cNvPr id="195" name="Rectángulo 104"/>
                        <wps:cNvSpPr/>
                        <wps:spPr>
                          <a:xfrm>
                            <a:off x="257175" y="-142875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FB1B98" w:rsidRDefault="0086295A" w:rsidP="00C51DD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 después de cada subtítulo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onector recto de flecha 196"/>
                        <wps:cNvCnPr/>
                        <wps:spPr>
                          <a:xfrm flipH="1">
                            <a:off x="0" y="14287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A251B" id="Grupo 193" o:spid="_x0000_s1063" style="position:absolute;left:0;text-align:left;margin-left:191pt;margin-top:11.75pt;width:243.75pt;height:34.5pt;z-index:251871232;mso-width-relative:margin;mso-height-relative:margin" coordorigin=",-1428" coordsize="1885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">
                <v:rect id="_x0000_s1064" style="position:absolute;left:2571;top:-1428;width:16288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" filled="f" strokecolor="#4e6128 [1606]" strokeweight="1pt">
                  <v:textbox>
                    <w:txbxContent>
                      <w:p w:rsidR="0086295A" w:rsidRPr="00FB1B98" w:rsidRDefault="0086295A" w:rsidP="00C51DD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después de cada subtítulo</w:t>
                        </w:r>
                      </w:p>
                    </w:txbxContent>
                  </v:textbox>
                </v:rect>
                <v:shape id="Conector recto de flecha 196" o:spid="_x0000_s1065" type="#_x0000_t32" style="position:absolute;top:1428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" strokecolor="#4e6128 [1606]">
                  <v:stroke endarrow="block"/>
                </v:shape>
              </v:group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51DDA" w:rsidRPr="009B45FF" w:rsidRDefault="00C51DDA" w:rsidP="003448BD">
      <w:pPr>
        <w:pStyle w:val="Ttulo3"/>
      </w:pPr>
      <w:bookmarkStart w:id="13" w:name="_Toc14342851"/>
      <w:r w:rsidRPr="009B45FF">
        <w:t>División del segundo subtítulo</w:t>
      </w:r>
      <w:bookmarkEnd w:id="13"/>
    </w:p>
    <w:p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C51DDA" w:rsidRDefault="00C51DDA" w:rsidP="00C51DDA">
      <w:pPr>
        <w:ind w:firstLine="708"/>
      </w:pPr>
      <w:r>
        <w:t>Segundo párrafo. Este es un texto de ejemplo sobre el uso de sangrías al inicio de cada párrafo.</w:t>
      </w:r>
    </w:p>
    <w:p w:rsidR="00527CE6" w:rsidRDefault="00527CE6" w:rsidP="001C1762">
      <w:pPr>
        <w:ind w:firstLine="0"/>
        <w:jc w:val="center"/>
        <w:rPr>
          <w:lang w:val="es-PE" w:eastAsia="ja-JP"/>
        </w:rPr>
      </w:pPr>
      <w:r>
        <w:rPr>
          <w:lang w:val="es-PE" w:eastAsia="ja-JP"/>
        </w:rPr>
        <w:br w:type="page"/>
      </w:r>
    </w:p>
    <w:p w:rsidR="001C4563" w:rsidRPr="00F047E0" w:rsidRDefault="001C4563" w:rsidP="00FE5C2A">
      <w:pPr>
        <w:pStyle w:val="Ttulo1"/>
        <w:ind w:left="0" w:firstLine="0"/>
        <w:rPr>
          <w:lang w:val="es-PE"/>
        </w:rPr>
      </w:pPr>
      <w:bookmarkStart w:id="14" w:name="_Toc14342852"/>
      <w:r w:rsidRPr="00F047E0">
        <w:rPr>
          <w:lang w:val="es-PE"/>
        </w:rPr>
        <w:lastRenderedPageBreak/>
        <w:t>CAPÍTULO II</w:t>
      </w:r>
      <w:r w:rsidR="00FE5C2A" w:rsidRPr="00F047E0">
        <w:rPr>
          <w:lang w:val="es-PE"/>
        </w:rPr>
        <w:t>I</w:t>
      </w:r>
      <w:r w:rsidRPr="00F047E0">
        <w:rPr>
          <w:lang w:val="es-PE"/>
        </w:rPr>
        <w:t xml:space="preserve">: </w:t>
      </w:r>
      <w:r w:rsidR="00B74823">
        <w:rPr>
          <w:lang w:val="es-PE"/>
        </w:rPr>
        <w:t>DISEÑO METODOLÓGICO</w:t>
      </w:r>
      <w:bookmarkEnd w:id="14"/>
    </w:p>
    <w:p w:rsidR="001C4563" w:rsidRDefault="001C4563" w:rsidP="001C4563">
      <w:pPr>
        <w:spacing w:after="0"/>
        <w:ind w:firstLine="0"/>
        <w:jc w:val="center"/>
        <w:rPr>
          <w:b/>
          <w:shd w:val="clear" w:color="auto" w:fill="FFFFFF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656E51" wp14:editId="4145C3E9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199" name="Conector recto de flech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BAC4CC" id="Conector recto de flecha 199" o:spid="_x0000_s1026" type="#_x0000_t32" style="position:absolute;margin-left:261.45pt;margin-top:19.05pt;width:60pt;height:0;flip:x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799B1C" wp14:editId="5040565D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1C456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99B1C" id="Rectángulo 202" o:spid="_x0000_s1066" style="position:absolute;left:0;text-align:left;margin-left:321.5pt;margin-top:7.05pt;width:135.55pt;height:2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" filled="f" strokecolor="#4e6128 [1606]" strokeweight="1pt">
                <v:textbox>
                  <w:txbxContent>
                    <w:p w:rsidR="0086295A" w:rsidRPr="00DC4404" w:rsidRDefault="0086295A" w:rsidP="001C456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1C4563" w:rsidRDefault="001C4563" w:rsidP="001C456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B74823" w:rsidRPr="009C5880" w:rsidRDefault="00B74823" w:rsidP="00B74823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B74823" w:rsidRDefault="00B74823" w:rsidP="00B74823">
      <w:pPr>
        <w:pStyle w:val="Prrafodelista"/>
        <w:ind w:firstLine="708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15" w:name="_Toc2667247"/>
      <w:bookmarkStart w:id="16" w:name="_Toc14342853"/>
      <w:r w:rsidRPr="003448BD">
        <w:t>Primer subtítulo</w:t>
      </w:r>
      <w:bookmarkEnd w:id="15"/>
      <w:bookmarkEnd w:id="16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17" w:name="_Toc2667248"/>
      <w:bookmarkStart w:id="18" w:name="_Toc14342854"/>
      <w:r w:rsidRPr="003448BD">
        <w:t>Segundo subtítulo</w:t>
      </w:r>
      <w:bookmarkEnd w:id="17"/>
      <w:bookmarkEnd w:id="18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9B45FF" w:rsidRDefault="00B74823" w:rsidP="00B74823">
      <w:pPr>
        <w:pStyle w:val="Ttulo3"/>
      </w:pPr>
      <w:bookmarkStart w:id="19" w:name="_Toc2667249"/>
      <w:bookmarkStart w:id="20" w:name="_Toc14342855"/>
      <w:r w:rsidRPr="009B45FF">
        <w:t>División del segundo subtítulo</w:t>
      </w:r>
      <w:bookmarkEnd w:id="19"/>
      <w:bookmarkEnd w:id="20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FE5C2A" w:rsidRDefault="00FE5C2A" w:rsidP="00527CE6">
      <w:pPr>
        <w:pStyle w:val="Prrafodelista"/>
        <w:ind w:firstLine="708"/>
        <w:rPr>
          <w:lang w:val="es-PE"/>
        </w:rPr>
      </w:pPr>
      <w:r>
        <w:rPr>
          <w:lang w:val="es-PE"/>
        </w:rPr>
        <w:br w:type="page"/>
      </w:r>
    </w:p>
    <w:p w:rsidR="00CE65A3" w:rsidRPr="00F047E0" w:rsidRDefault="00CE65A3" w:rsidP="00CE65A3">
      <w:pPr>
        <w:pStyle w:val="Ttulo1"/>
        <w:ind w:left="0" w:firstLine="0"/>
        <w:rPr>
          <w:lang w:val="es-PE"/>
        </w:rPr>
      </w:pPr>
      <w:bookmarkStart w:id="21" w:name="_Toc14342856"/>
      <w:r w:rsidRPr="00F047E0">
        <w:rPr>
          <w:lang w:val="es-PE"/>
        </w:rPr>
        <w:lastRenderedPageBreak/>
        <w:t xml:space="preserve">CAPÍTULO IV: </w:t>
      </w:r>
      <w:r w:rsidR="00B74823">
        <w:rPr>
          <w:lang w:val="es-PE"/>
        </w:rPr>
        <w:t>ESTIMACIÓN DE LA DEMANDA</w:t>
      </w:r>
      <w:bookmarkEnd w:id="21"/>
    </w:p>
    <w:p w:rsidR="00CE65A3" w:rsidRDefault="006F140C" w:rsidP="00CE65A3">
      <w:pPr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 w:rsidR="00CE65A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3E1BC7" wp14:editId="1CBC9403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FB7DAF" id="Conector recto de flecha 21" o:spid="_x0000_s1026" type="#_x0000_t32" style="position:absolute;margin-left:261.45pt;margin-top:19.05pt;width:60pt;height:0;flip:x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CShPymDAIA&#10;AHA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 w:rsidR="00CE65A3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986EE17" wp14:editId="1868A846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CE65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6EE17" id="Rectángulo 24" o:spid="_x0000_s1067" style="position:absolute;left:0;text-align:left;margin-left:321.5pt;margin-top:7.05pt;width:135.55pt;height:2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" filled="f" strokecolor="#4e6128 [1606]" strokeweight="1pt">
                <v:textbox>
                  <w:txbxContent>
                    <w:p w:rsidR="0086295A" w:rsidRPr="00DC4404" w:rsidRDefault="0086295A" w:rsidP="00CE65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CE65A3" w:rsidRDefault="00CE65A3" w:rsidP="00CE65A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B74823" w:rsidRPr="009C5880" w:rsidRDefault="00B74823" w:rsidP="00B74823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B74823" w:rsidRDefault="00B74823" w:rsidP="00B74823">
      <w:pPr>
        <w:pStyle w:val="Prrafodelista"/>
        <w:ind w:firstLine="708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22" w:name="_Toc2667251"/>
      <w:bookmarkStart w:id="23" w:name="_Toc14342857"/>
      <w:r w:rsidRPr="003448BD">
        <w:t>Primer subtítulo</w:t>
      </w:r>
      <w:bookmarkEnd w:id="22"/>
      <w:bookmarkEnd w:id="23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24" w:name="_Toc2667252"/>
      <w:bookmarkStart w:id="25" w:name="_Toc14342858"/>
      <w:r w:rsidRPr="003448BD">
        <w:t>Segundo subtítulo</w:t>
      </w:r>
      <w:bookmarkEnd w:id="24"/>
      <w:bookmarkEnd w:id="25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9B45FF" w:rsidRDefault="00B74823" w:rsidP="00B74823">
      <w:pPr>
        <w:pStyle w:val="Ttulo3"/>
      </w:pPr>
      <w:bookmarkStart w:id="26" w:name="_Toc2667253"/>
      <w:bookmarkStart w:id="27" w:name="_Toc14342859"/>
      <w:r w:rsidRPr="009B45FF">
        <w:t>División del segundo subtítulo</w:t>
      </w:r>
      <w:bookmarkEnd w:id="26"/>
      <w:bookmarkEnd w:id="27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003B87" w:rsidRPr="00B74823" w:rsidRDefault="00B74823" w:rsidP="00B74823">
      <w:pPr>
        <w:pStyle w:val="Prrafodelista"/>
        <w:ind w:firstLine="708"/>
        <w:rPr>
          <w:lang w:val="es-PE"/>
        </w:rPr>
      </w:pPr>
      <w:r w:rsidRPr="00B74823">
        <w:rPr>
          <w:lang w:val="es-PE"/>
        </w:rPr>
        <w:t>Segundo párrafo. Este es un texto de ejemplo sobre el uso de sangrías al inicio de cada párrafo.</w:t>
      </w:r>
    </w:p>
    <w:p w:rsidR="00CE65A3" w:rsidRDefault="00CE65A3" w:rsidP="00003B87">
      <w:pPr>
        <w:ind w:firstLine="0"/>
        <w:rPr>
          <w:lang w:val="es-PE"/>
        </w:rPr>
      </w:pPr>
    </w:p>
    <w:p w:rsidR="00CE65A3" w:rsidRDefault="00CE65A3" w:rsidP="00003B87">
      <w:pPr>
        <w:ind w:firstLine="0"/>
        <w:rPr>
          <w:lang w:val="es-PE"/>
        </w:rPr>
      </w:pPr>
      <w:r>
        <w:rPr>
          <w:lang w:val="es-PE"/>
        </w:rPr>
        <w:br w:type="page"/>
      </w:r>
    </w:p>
    <w:p w:rsidR="00CE65A3" w:rsidRDefault="00CE65A3" w:rsidP="00CE65A3">
      <w:pPr>
        <w:pStyle w:val="Ttulo1"/>
        <w:ind w:left="0" w:firstLine="0"/>
      </w:pPr>
      <w:bookmarkStart w:id="28" w:name="_Toc14342860"/>
      <w:r w:rsidRPr="001A04F3">
        <w:lastRenderedPageBreak/>
        <w:t xml:space="preserve">CAPÍTULO </w:t>
      </w:r>
      <w:r>
        <w:t>V</w:t>
      </w:r>
      <w:r w:rsidRPr="001A04F3">
        <w:t xml:space="preserve">: </w:t>
      </w:r>
      <w:r w:rsidR="00B74823">
        <w:t>DISEÑO ESTRATÉGICO</w:t>
      </w:r>
      <w:bookmarkEnd w:id="28"/>
    </w:p>
    <w:p w:rsidR="00CE65A3" w:rsidRDefault="00CE65A3" w:rsidP="00CE65A3">
      <w:pPr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01B06D" wp14:editId="4DD9F8D9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034276" id="Conector recto de flecha 49" o:spid="_x0000_s1026" type="#_x0000_t32" style="position:absolute;margin-left:261.45pt;margin-top:19.05pt;width:60pt;height:0;flip:x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Bhc0oYDAIA&#10;AHA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E2C7FF6" wp14:editId="4C35E61F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CE65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7FF6" id="Rectángulo 50" o:spid="_x0000_s1068" style="position:absolute;left:0;text-align:left;margin-left:321.5pt;margin-top:7.05pt;width:135.55pt;height:2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" filled="f" strokecolor="#4e6128 [1606]" strokeweight="1pt">
                <v:textbox>
                  <w:txbxContent>
                    <w:p w:rsidR="0086295A" w:rsidRPr="00DC4404" w:rsidRDefault="0086295A" w:rsidP="00CE65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CE65A3" w:rsidRDefault="00CE65A3" w:rsidP="00CE65A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CE65A3" w:rsidRPr="00527CE6" w:rsidRDefault="00CE65A3" w:rsidP="00CE65A3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CE65A3" w:rsidRDefault="00CE65A3" w:rsidP="00CE65A3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CE65A3" w:rsidRPr="00527CE6" w:rsidRDefault="00CF0451" w:rsidP="00CE65A3">
      <w:pPr>
        <w:pStyle w:val="Prrafodelista"/>
        <w:ind w:firstLine="708"/>
        <w:rPr>
          <w:lang w:val="es-PE"/>
        </w:rPr>
      </w:pPr>
      <w:r w:rsidRPr="005A4B40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CA005D" wp14:editId="427CC61A">
                <wp:simplePos x="0" y="0"/>
                <wp:positionH relativeFrom="margin">
                  <wp:posOffset>1946910</wp:posOffset>
                </wp:positionH>
                <wp:positionV relativeFrom="paragraph">
                  <wp:posOffset>167005</wp:posOffset>
                </wp:positionV>
                <wp:extent cx="2743200" cy="419100"/>
                <wp:effectExtent l="0" t="0" r="19050" b="19050"/>
                <wp:wrapNone/>
                <wp:docPr id="30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5A4B40" w:rsidRDefault="0086295A" w:rsidP="00CF0451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A005D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69" type="#_x0000_t202" style="position:absolute;left:0;text-align:left;margin-left:153.3pt;margin-top:13.15pt;width:3in;height:33pt;z-index:251897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" filled="f" strokecolor="#4e6128 [1606]" strokeweight="1pt">
                <v:textbox>
                  <w:txbxContent>
                    <w:p w:rsidR="0086295A" w:rsidRPr="005A4B40" w:rsidRDefault="0086295A" w:rsidP="00CF0451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segundo, al número de la tabla.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451" w:rsidRPr="002E62B8" w:rsidRDefault="005B458A" w:rsidP="00CF0451">
      <w:pPr>
        <w:pStyle w:val="Descripcin"/>
        <w:keepNext/>
        <w:ind w:left="851" w:firstLine="0"/>
        <w:jc w:val="left"/>
        <w:rPr>
          <w:b w:val="0"/>
          <w:sz w:val="24"/>
        </w:rPr>
      </w:pPr>
      <w:bookmarkStart w:id="29" w:name="_Toc5805898"/>
      <w:r w:rsidRPr="004668FE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7C8B6E0" wp14:editId="7A1C8AA2">
                <wp:simplePos x="0" y="0"/>
                <wp:positionH relativeFrom="column">
                  <wp:posOffset>4086225</wp:posOffset>
                </wp:positionH>
                <wp:positionV relativeFrom="paragraph">
                  <wp:posOffset>317500</wp:posOffset>
                </wp:positionV>
                <wp:extent cx="2007870" cy="295275"/>
                <wp:effectExtent l="38100" t="0" r="11430" b="28575"/>
                <wp:wrapNone/>
                <wp:docPr id="209" name="Grupo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  <a:noFill/>
                      </wpg:grpSpPr>
                      <wps:wsp>
                        <wps:cNvPr id="211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FB1B98" w:rsidRDefault="0086295A" w:rsidP="005B458A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onector recto de flecha 215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8B6E0" id="Grupo 209" o:spid="_x0000_s1070" style="position:absolute;left:0;text-align:left;margin-left:321.75pt;margin-top:25pt;width:158.1pt;height:23.25pt;z-index:251900928;mso-width-relative:margin;mso-height-relative:margin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">
                <v:rect id="_x0000_s1071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" filled="f" strokecolor="#4e6128 [1606]" strokeweight="1pt">
                  <v:textbox>
                    <w:txbxContent>
                      <w:p w:rsidR="0086295A" w:rsidRPr="00FB1B98" w:rsidRDefault="0086295A" w:rsidP="005B458A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15" o:spid="_x0000_s1072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" strokecolor="#4e6128 [1606]" strokeweight="1pt">
                  <v:stroke endarrow="block"/>
                </v:shape>
              </v:group>
            </w:pict>
          </mc:Fallback>
        </mc:AlternateContent>
      </w:r>
      <w:r w:rsidR="00CF0451" w:rsidRPr="004668F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FF7232" wp14:editId="69CCC00D">
                <wp:simplePos x="0" y="0"/>
                <wp:positionH relativeFrom="column">
                  <wp:posOffset>1330325</wp:posOffset>
                </wp:positionH>
                <wp:positionV relativeFrom="paragraph">
                  <wp:posOffset>106680</wp:posOffset>
                </wp:positionV>
                <wp:extent cx="613410" cy="0"/>
                <wp:effectExtent l="38100" t="76200" r="0" b="95250"/>
                <wp:wrapNone/>
                <wp:docPr id="60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FAF0AA" id="Conector recto de flecha 86" o:spid="_x0000_s1026" type="#_x0000_t32" style="position:absolute;margin-left:104.75pt;margin-top:8.4pt;width:48.3pt;height:0;flip:x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" strokecolor="#4e6128 [1606]">
                <v:stroke endarrow="block"/>
              </v:shape>
            </w:pict>
          </mc:Fallback>
        </mc:AlternateContent>
      </w:r>
      <w:r w:rsidR="00CF0451" w:rsidRPr="004668FE">
        <w:rPr>
          <w:sz w:val="24"/>
        </w:rPr>
        <w:t xml:space="preserve">Figura </w:t>
      </w:r>
      <w:r w:rsidR="00846EFE" w:rsidRPr="004668FE">
        <w:rPr>
          <w:sz w:val="24"/>
        </w:rPr>
        <w:fldChar w:fldCharType="begin"/>
      </w:r>
      <w:r w:rsidR="00846EFE" w:rsidRPr="004668FE">
        <w:rPr>
          <w:sz w:val="24"/>
        </w:rPr>
        <w:instrText xml:space="preserve"> STYLEREF 1 \s </w:instrText>
      </w:r>
      <w:r w:rsidR="00846EFE" w:rsidRPr="004668FE">
        <w:rPr>
          <w:sz w:val="24"/>
        </w:rPr>
        <w:fldChar w:fldCharType="separate"/>
      </w:r>
      <w:r w:rsidR="007C7ADF" w:rsidRPr="004668FE">
        <w:rPr>
          <w:noProof/>
          <w:sz w:val="24"/>
        </w:rPr>
        <w:t>5</w:t>
      </w:r>
      <w:r w:rsidR="00846EFE" w:rsidRPr="004668FE">
        <w:rPr>
          <w:sz w:val="24"/>
        </w:rPr>
        <w:fldChar w:fldCharType="end"/>
      </w:r>
      <w:r w:rsidR="00846EFE" w:rsidRPr="004668FE">
        <w:rPr>
          <w:sz w:val="24"/>
        </w:rPr>
        <w:t>.</w:t>
      </w:r>
      <w:r w:rsidR="00846EFE" w:rsidRPr="004668FE">
        <w:rPr>
          <w:sz w:val="24"/>
        </w:rPr>
        <w:fldChar w:fldCharType="begin"/>
      </w:r>
      <w:r w:rsidR="00846EFE" w:rsidRPr="004668FE">
        <w:rPr>
          <w:sz w:val="24"/>
        </w:rPr>
        <w:instrText xml:space="preserve"> SEQ Figura \* ARABIC \s 1 </w:instrText>
      </w:r>
      <w:r w:rsidR="00846EFE" w:rsidRPr="004668FE">
        <w:rPr>
          <w:sz w:val="24"/>
        </w:rPr>
        <w:fldChar w:fldCharType="separate"/>
      </w:r>
      <w:r w:rsidR="007C7ADF" w:rsidRPr="004668FE">
        <w:rPr>
          <w:noProof/>
          <w:sz w:val="24"/>
        </w:rPr>
        <w:t>1</w:t>
      </w:r>
      <w:r w:rsidR="00846EFE" w:rsidRPr="004668FE">
        <w:rPr>
          <w:sz w:val="24"/>
        </w:rPr>
        <w:fldChar w:fldCharType="end"/>
      </w:r>
      <w:r w:rsidR="00CF0451" w:rsidRPr="002E62B8">
        <w:rPr>
          <w:b w:val="0"/>
          <w:sz w:val="24"/>
        </w:rPr>
        <w:t xml:space="preserve"> </w:t>
      </w:r>
      <w:r w:rsidR="00CF0451">
        <w:rPr>
          <w:b w:val="0"/>
          <w:sz w:val="24"/>
        </w:rPr>
        <w:br/>
      </w:r>
      <w:r w:rsidR="00CF0451" w:rsidRPr="004668FE">
        <w:rPr>
          <w:b w:val="0"/>
          <w:i/>
          <w:sz w:val="24"/>
        </w:rPr>
        <w:t>Asistencia al supermercado por niveles socioeconómicos (%)</w:t>
      </w:r>
      <w:bookmarkEnd w:id="29"/>
    </w:p>
    <w:p w:rsidR="00CF0451" w:rsidRDefault="00190D4B" w:rsidP="00CF0451">
      <w:r>
        <w:rPr>
          <w:rFonts w:eastAsia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F0B565" wp14:editId="236BDB81">
                <wp:simplePos x="0" y="0"/>
                <wp:positionH relativeFrom="column">
                  <wp:posOffset>396876</wp:posOffset>
                </wp:positionH>
                <wp:positionV relativeFrom="paragraph">
                  <wp:posOffset>1788795</wp:posOffset>
                </wp:positionV>
                <wp:extent cx="933450" cy="0"/>
                <wp:effectExtent l="0" t="76200" r="19050" b="9525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778D8" id="Conector recto de flecha 61" o:spid="_x0000_s1026" type="#_x0000_t32" style="position:absolute;margin-left:31.25pt;margin-top:140.85pt;width:73.5pt;height:0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" strokecolor="#4e6128 [1606]">
                <v:stroke endarrow="block"/>
              </v:shape>
            </w:pict>
          </mc:Fallback>
        </mc:AlternateContent>
      </w:r>
      <w:r w:rsidRPr="005A4B40">
        <w:rPr>
          <w:rFonts w:eastAsia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D0A86B" wp14:editId="0EDA18CB">
                <wp:simplePos x="0" y="0"/>
                <wp:positionH relativeFrom="column">
                  <wp:posOffset>-812800</wp:posOffset>
                </wp:positionH>
                <wp:positionV relativeFrom="paragraph">
                  <wp:posOffset>1112520</wp:posOffset>
                </wp:positionV>
                <wp:extent cx="1209675" cy="933450"/>
                <wp:effectExtent l="0" t="0" r="28575" b="19050"/>
                <wp:wrapNone/>
                <wp:docPr id="62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5A4B40" w:rsidRDefault="0086295A" w:rsidP="00CF0451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Arial</w:t>
                            </w:r>
                          </w:p>
                          <w:p w:rsidR="0086295A" w:rsidRPr="005A4B40" w:rsidRDefault="0086295A" w:rsidP="00CF0451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86295A" w:rsidRPr="005A4B40" w:rsidRDefault="0086295A" w:rsidP="00CF0451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8 a 14 puntos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A86B" id="Cuadro de texto 75" o:spid="_x0000_s1073" type="#_x0000_t202" style="position:absolute;left:0;text-align:left;margin-left:-64pt;margin-top:87.6pt;width:95.25pt;height:7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" filled="f" strokecolor="#4e6128 [1606]" strokeweight="1pt">
                <v:textbox>
                  <w:txbxContent>
                    <w:p w:rsidR="0086295A" w:rsidRPr="005A4B40" w:rsidRDefault="0086295A" w:rsidP="00CF0451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Fuente: Arial</w:t>
                      </w:r>
                    </w:p>
                    <w:p w:rsidR="0086295A" w:rsidRPr="005A4B40" w:rsidRDefault="0086295A" w:rsidP="00CF0451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86295A" w:rsidRPr="005A4B40" w:rsidRDefault="0086295A" w:rsidP="00CF0451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Tamaño de fuente: 8 a 14 puntos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0451">
        <w:rPr>
          <w:noProof/>
          <w:lang w:val="es-PE" w:eastAsia="es-PE"/>
        </w:rPr>
        <w:drawing>
          <wp:inline distT="0" distB="0" distL="0" distR="0" wp14:anchorId="24B081A4" wp14:editId="226A2BB3">
            <wp:extent cx="4599532" cy="2293809"/>
            <wp:effectExtent l="133350" t="114300" r="125095" b="163830"/>
            <wp:docPr id="19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4"/>
                    <a:srcRect t="16490" b="16750"/>
                    <a:stretch>
                      <a:fillRect/>
                    </a:stretch>
                  </pic:blipFill>
                  <pic:spPr>
                    <a:xfrm>
                      <a:off x="0" y="0"/>
                      <a:ext cx="4599532" cy="2293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32F6" w:rsidRDefault="004E32F6" w:rsidP="004E32F6">
      <w:pPr>
        <w:spacing w:after="0" w:line="240" w:lineRule="auto"/>
        <w:ind w:left="851" w:firstLine="0"/>
        <w:rPr>
          <w:i/>
          <w:iCs/>
          <w:color w:val="000000" w:themeColor="text1"/>
          <w:sz w:val="22"/>
          <w:lang w:val="es-PE"/>
        </w:rPr>
      </w:pPr>
      <w:bookmarkStart w:id="30" w:name="_Toc5805899"/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15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86295A" w:rsidRDefault="0086295A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410B48" w:rsidRPr="004668FE" w:rsidRDefault="00410B48" w:rsidP="00410B48">
      <w:pPr>
        <w:pStyle w:val="Prrafodelista"/>
        <w:ind w:left="851" w:firstLine="0"/>
        <w:jc w:val="left"/>
        <w:rPr>
          <w:i/>
          <w:lang w:val="es-PE"/>
        </w:rPr>
      </w:pPr>
      <w:r w:rsidRPr="004668FE">
        <w:rPr>
          <w:b/>
          <w:lang w:val="es-PE"/>
        </w:rPr>
        <w:lastRenderedPageBreak/>
        <w:t xml:space="preserve">Figura </w:t>
      </w:r>
      <w:r w:rsidR="00846EFE" w:rsidRPr="004668FE">
        <w:rPr>
          <w:b/>
          <w:lang w:val="es-PE"/>
        </w:rPr>
        <w:fldChar w:fldCharType="begin"/>
      </w:r>
      <w:r w:rsidR="00846EFE" w:rsidRPr="004668FE">
        <w:rPr>
          <w:b/>
          <w:lang w:val="es-PE"/>
        </w:rPr>
        <w:instrText xml:space="preserve"> STYLEREF 1 \s </w:instrText>
      </w:r>
      <w:r w:rsidR="00846EFE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5</w:t>
      </w:r>
      <w:r w:rsidR="00846EFE" w:rsidRPr="004668FE">
        <w:rPr>
          <w:b/>
          <w:lang w:val="es-PE"/>
        </w:rPr>
        <w:fldChar w:fldCharType="end"/>
      </w:r>
      <w:r w:rsidR="00846EFE" w:rsidRPr="004668FE">
        <w:rPr>
          <w:b/>
          <w:lang w:val="es-PE"/>
        </w:rPr>
        <w:t>.</w:t>
      </w:r>
      <w:r w:rsidR="00846EFE" w:rsidRPr="004668FE">
        <w:rPr>
          <w:b/>
          <w:lang w:val="es-PE"/>
        </w:rPr>
        <w:fldChar w:fldCharType="begin"/>
      </w:r>
      <w:r w:rsidR="00846EFE" w:rsidRPr="004668FE">
        <w:rPr>
          <w:b/>
          <w:lang w:val="es-PE"/>
        </w:rPr>
        <w:instrText xml:space="preserve"> SEQ Figura \* ARABIC \s 1 </w:instrText>
      </w:r>
      <w:r w:rsidR="00846EFE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2</w:t>
      </w:r>
      <w:r w:rsidR="00846EFE" w:rsidRPr="004668FE">
        <w:rPr>
          <w:b/>
          <w:lang w:val="es-PE"/>
        </w:rPr>
        <w:fldChar w:fldCharType="end"/>
      </w:r>
      <w:r w:rsidRPr="004668FE">
        <w:rPr>
          <w:b/>
          <w:lang w:val="es-PE"/>
        </w:rPr>
        <w:t xml:space="preserve"> </w:t>
      </w:r>
      <w:r w:rsidRPr="00F047E0">
        <w:rPr>
          <w:lang w:val="es-PE"/>
        </w:rPr>
        <w:br/>
      </w:r>
      <w:r w:rsidRPr="004668FE">
        <w:rPr>
          <w:i/>
          <w:lang w:val="es-PE"/>
        </w:rPr>
        <w:t>Ubicación de la Universidad de Lima</w:t>
      </w:r>
      <w:bookmarkEnd w:id="30"/>
    </w:p>
    <w:p w:rsidR="00410B48" w:rsidRDefault="00410B48" w:rsidP="00410B48">
      <w:pPr>
        <w:ind w:firstLine="0"/>
        <w:jc w:val="left"/>
        <w:rPr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913216" behindDoc="0" locked="0" layoutInCell="1" allowOverlap="1" wp14:anchorId="145C466D" wp14:editId="33067D5E">
            <wp:simplePos x="0" y="0"/>
            <wp:positionH relativeFrom="column">
              <wp:posOffset>549275</wp:posOffset>
            </wp:positionH>
            <wp:positionV relativeFrom="paragraph">
              <wp:posOffset>17145</wp:posOffset>
            </wp:positionV>
            <wp:extent cx="4276725" cy="3895725"/>
            <wp:effectExtent l="19050" t="19050" r="28575" b="28575"/>
            <wp:wrapSquare wrapText="bothSides"/>
            <wp:docPr id="7" name="Imagen 7" descr="cid:image002.jpg@01D4CDCF.11CC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4CDCF.11CC19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br/>
      </w: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E32F6" w:rsidRDefault="004E32F6" w:rsidP="004E32F6">
      <w:pPr>
        <w:spacing w:after="0" w:line="240" w:lineRule="auto"/>
        <w:ind w:left="851" w:firstLine="0"/>
        <w:rPr>
          <w:i/>
          <w:iCs/>
          <w:color w:val="000000" w:themeColor="text1"/>
          <w:sz w:val="22"/>
          <w:lang w:val="es-PE"/>
        </w:rPr>
      </w:pP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18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C2624D" w:rsidRDefault="00C2624D" w:rsidP="00410B48">
      <w:pPr>
        <w:ind w:left="851" w:firstLine="0"/>
        <w:jc w:val="left"/>
        <w:rPr>
          <w:sz w:val="20"/>
        </w:rPr>
      </w:pPr>
    </w:p>
    <w:p w:rsidR="00C2624D" w:rsidRPr="005E5E9E" w:rsidRDefault="00C2624D" w:rsidP="00C2624D">
      <w:pPr>
        <w:pStyle w:val="Prrafodelista"/>
        <w:ind w:left="993" w:firstLine="0"/>
        <w:jc w:val="left"/>
        <w:rPr>
          <w:lang w:val="es-PE"/>
        </w:rPr>
      </w:pPr>
      <w:bookmarkStart w:id="31" w:name="_Toc5805900"/>
      <w:r w:rsidRPr="004668FE">
        <w:rPr>
          <w:b/>
          <w:lang w:val="es-PE"/>
        </w:rPr>
        <w:t xml:space="preserve">Figura </w:t>
      </w:r>
      <w:r w:rsidR="00846EFE" w:rsidRPr="004668FE">
        <w:rPr>
          <w:b/>
          <w:lang w:val="es-PE"/>
        </w:rPr>
        <w:fldChar w:fldCharType="begin"/>
      </w:r>
      <w:r w:rsidR="00846EFE" w:rsidRPr="004668FE">
        <w:rPr>
          <w:b/>
          <w:lang w:val="es-PE"/>
        </w:rPr>
        <w:instrText xml:space="preserve"> STYLEREF 1 \s </w:instrText>
      </w:r>
      <w:r w:rsidR="00846EFE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5</w:t>
      </w:r>
      <w:r w:rsidR="00846EFE" w:rsidRPr="004668FE">
        <w:rPr>
          <w:b/>
          <w:lang w:val="es-PE"/>
        </w:rPr>
        <w:fldChar w:fldCharType="end"/>
      </w:r>
      <w:r w:rsidR="00846EFE" w:rsidRPr="004668FE">
        <w:rPr>
          <w:b/>
          <w:lang w:val="es-PE"/>
        </w:rPr>
        <w:t>.</w:t>
      </w:r>
      <w:r w:rsidR="00846EFE" w:rsidRPr="004668FE">
        <w:rPr>
          <w:b/>
          <w:lang w:val="es-PE"/>
        </w:rPr>
        <w:fldChar w:fldCharType="begin"/>
      </w:r>
      <w:r w:rsidR="00846EFE" w:rsidRPr="004668FE">
        <w:rPr>
          <w:b/>
          <w:lang w:val="es-PE"/>
        </w:rPr>
        <w:instrText xml:space="preserve"> SEQ Figura \* ARABIC \s 1 </w:instrText>
      </w:r>
      <w:r w:rsidR="00846EFE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3</w:t>
      </w:r>
      <w:r w:rsidR="00846EFE" w:rsidRPr="004668FE">
        <w:rPr>
          <w:b/>
          <w:lang w:val="es-PE"/>
        </w:rPr>
        <w:fldChar w:fldCharType="end"/>
      </w:r>
      <w:r w:rsidRPr="004668FE">
        <w:rPr>
          <w:b/>
          <w:lang w:val="es-PE"/>
        </w:rPr>
        <w:t xml:space="preserve"> </w:t>
      </w:r>
      <w:r w:rsidRPr="005E5E9E">
        <w:rPr>
          <w:lang w:val="es-PE"/>
        </w:rPr>
        <w:br/>
      </w:r>
      <w:r w:rsidRPr="004668FE">
        <w:rPr>
          <w:i/>
          <w:lang w:val="es-PE"/>
        </w:rPr>
        <w:t>Logo de la empresa Amazon</w:t>
      </w:r>
      <w:bookmarkEnd w:id="31"/>
    </w:p>
    <w:p w:rsidR="00C2624D" w:rsidRDefault="00C2624D" w:rsidP="00410B48">
      <w:pPr>
        <w:ind w:left="851" w:firstLine="0"/>
        <w:jc w:val="left"/>
      </w:pPr>
      <w:r>
        <w:rPr>
          <w:noProof/>
          <w:lang w:val="es-PE" w:eastAsia="es-PE"/>
        </w:rPr>
        <w:drawing>
          <wp:inline distT="0" distB="0" distL="0" distR="0" wp14:anchorId="1B045AB7" wp14:editId="1118D09C">
            <wp:extent cx="2357557" cy="838200"/>
            <wp:effectExtent l="0" t="0" r="5080" b="0"/>
            <wp:docPr id="19" name="Imagen 19" descr="https://logosmarcas.com/wp-content/uploads/2018/05/Amazon-Logo-600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ogosmarcas.com/wp-content/uploads/2018/05/Amazon-Logo-600x3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2" b="19614"/>
                    <a:stretch/>
                  </pic:blipFill>
                  <pic:spPr bwMode="auto">
                    <a:xfrm>
                      <a:off x="0" y="0"/>
                      <a:ext cx="2366803" cy="8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2F6" w:rsidRDefault="004E32F6" w:rsidP="004E32F6">
      <w:pPr>
        <w:spacing w:after="0" w:line="240" w:lineRule="auto"/>
        <w:ind w:left="851" w:firstLine="0"/>
        <w:rPr>
          <w:i/>
          <w:iCs/>
          <w:color w:val="000000" w:themeColor="text1"/>
          <w:sz w:val="22"/>
          <w:lang w:val="es-PE"/>
        </w:rPr>
      </w:pP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20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987412" w:rsidRDefault="00987412" w:rsidP="00C2624D">
      <w:pPr>
        <w:ind w:left="993" w:firstLine="0"/>
        <w:jc w:val="left"/>
        <w:rPr>
          <w:sz w:val="20"/>
          <w:szCs w:val="20"/>
        </w:rPr>
      </w:pPr>
    </w:p>
    <w:p w:rsidR="00561823" w:rsidRPr="00823FF9" w:rsidRDefault="00561823" w:rsidP="00561823">
      <w:pPr>
        <w:spacing w:after="0"/>
        <w:ind w:firstLine="0"/>
        <w:rPr>
          <w:color w:val="000000" w:themeColor="text1"/>
          <w:sz w:val="22"/>
          <w:lang w:val="es-PE"/>
        </w:rPr>
      </w:pPr>
      <w:r w:rsidRPr="00823FF9">
        <w:rPr>
          <w:color w:val="000000" w:themeColor="text1"/>
          <w:sz w:val="22"/>
          <w:lang w:val="es-PE"/>
        </w:rPr>
        <w:t xml:space="preserve">A continuación, tomaremos como ejemplo dos figuras y una tabla recuperadas de la base de datos Euromonitor y cuyos datos analizan el mercado de una </w:t>
      </w:r>
      <w:r w:rsidRPr="00823FF9">
        <w:rPr>
          <w:b/>
          <w:i/>
          <w:color w:val="000000" w:themeColor="text1"/>
          <w:sz w:val="22"/>
          <w:lang w:val="es-PE"/>
        </w:rPr>
        <w:t>misma categoría</w:t>
      </w:r>
      <w:r w:rsidRPr="00823FF9">
        <w:rPr>
          <w:color w:val="000000" w:themeColor="text1"/>
          <w:sz w:val="22"/>
          <w:lang w:val="es-PE"/>
        </w:rPr>
        <w:t xml:space="preserve">: cereales para el desayuno. </w:t>
      </w:r>
    </w:p>
    <w:p w:rsidR="00823FF9" w:rsidRPr="00823FF9" w:rsidRDefault="00823FF9" w:rsidP="00823FF9">
      <w:pPr>
        <w:spacing w:after="0"/>
        <w:ind w:firstLine="0"/>
        <w:rPr>
          <w:color w:val="000000" w:themeColor="text1"/>
          <w:sz w:val="22"/>
          <w:lang w:val="es-PE"/>
        </w:rPr>
      </w:pPr>
      <w:r w:rsidRPr="00823FF9">
        <w:rPr>
          <w:color w:val="000000" w:themeColor="text1"/>
          <w:sz w:val="22"/>
          <w:lang w:val="es-PE"/>
        </w:rPr>
        <w:lastRenderedPageBreak/>
        <w:t>Si está analizando el mercado de una industria utilizando una misma fuente con datos publicados en el mismo año, se deben colocar los sufijos (</w:t>
      </w:r>
      <w:proofErr w:type="spellStart"/>
      <w:proofErr w:type="gramStart"/>
      <w:r w:rsidRPr="00823FF9">
        <w:rPr>
          <w:color w:val="000000" w:themeColor="text1"/>
          <w:sz w:val="22"/>
          <w:lang w:val="es-PE"/>
        </w:rPr>
        <w:t>a,b</w:t>
      </w:r>
      <w:proofErr w:type="gramEnd"/>
      <w:r w:rsidRPr="00823FF9">
        <w:rPr>
          <w:color w:val="000000" w:themeColor="text1"/>
          <w:sz w:val="22"/>
          <w:lang w:val="es-PE"/>
        </w:rPr>
        <w:t>,c</w:t>
      </w:r>
      <w:proofErr w:type="spellEnd"/>
      <w:r w:rsidRPr="00823FF9">
        <w:rPr>
          <w:color w:val="000000" w:themeColor="text1"/>
          <w:sz w:val="22"/>
          <w:lang w:val="es-PE"/>
        </w:rPr>
        <w:t>...etc.) después del año de publicación.</w:t>
      </w:r>
    </w:p>
    <w:p w:rsidR="00E73B45" w:rsidRPr="004668FE" w:rsidRDefault="00E73B45" w:rsidP="00E73B45">
      <w:pPr>
        <w:pStyle w:val="Descripcin"/>
        <w:keepNext/>
        <w:ind w:firstLine="0"/>
        <w:jc w:val="left"/>
        <w:rPr>
          <w:b w:val="0"/>
          <w:i/>
          <w:sz w:val="24"/>
        </w:rPr>
      </w:pPr>
      <w:bookmarkStart w:id="32" w:name="_Toc5805901"/>
      <w:r w:rsidRPr="004668FE">
        <w:rPr>
          <w:sz w:val="24"/>
        </w:rPr>
        <w:t xml:space="preserve">Figura </w:t>
      </w:r>
      <w:r w:rsidRPr="004668FE">
        <w:rPr>
          <w:sz w:val="24"/>
        </w:rPr>
        <w:fldChar w:fldCharType="begin"/>
      </w:r>
      <w:r w:rsidRPr="004668FE">
        <w:rPr>
          <w:sz w:val="24"/>
        </w:rPr>
        <w:instrText xml:space="preserve"> STYLEREF 1 \s </w:instrText>
      </w:r>
      <w:r w:rsidRPr="004668FE">
        <w:rPr>
          <w:sz w:val="24"/>
        </w:rPr>
        <w:fldChar w:fldCharType="separate"/>
      </w:r>
      <w:r w:rsidR="007C7ADF" w:rsidRPr="004668FE">
        <w:rPr>
          <w:noProof/>
          <w:sz w:val="24"/>
        </w:rPr>
        <w:t>5</w:t>
      </w:r>
      <w:r w:rsidRPr="004668FE">
        <w:rPr>
          <w:sz w:val="24"/>
        </w:rPr>
        <w:fldChar w:fldCharType="end"/>
      </w:r>
      <w:r w:rsidRPr="004668FE">
        <w:rPr>
          <w:sz w:val="24"/>
        </w:rPr>
        <w:t>.</w:t>
      </w:r>
      <w:r w:rsidRPr="004668FE">
        <w:rPr>
          <w:sz w:val="24"/>
        </w:rPr>
        <w:fldChar w:fldCharType="begin"/>
      </w:r>
      <w:r w:rsidRPr="004668FE">
        <w:rPr>
          <w:sz w:val="24"/>
        </w:rPr>
        <w:instrText xml:space="preserve"> SEQ Figura \* ARABIC \s 1 </w:instrText>
      </w:r>
      <w:r w:rsidRPr="004668FE">
        <w:rPr>
          <w:sz w:val="24"/>
        </w:rPr>
        <w:fldChar w:fldCharType="separate"/>
      </w:r>
      <w:r w:rsidR="007C7ADF" w:rsidRPr="004668FE">
        <w:rPr>
          <w:noProof/>
          <w:sz w:val="24"/>
        </w:rPr>
        <w:t>4</w:t>
      </w:r>
      <w:r w:rsidRPr="004668FE">
        <w:rPr>
          <w:sz w:val="24"/>
        </w:rPr>
        <w:fldChar w:fldCharType="end"/>
      </w:r>
      <w:r w:rsidRPr="004668FE">
        <w:rPr>
          <w:sz w:val="24"/>
        </w:rPr>
        <w:t xml:space="preserve"> </w:t>
      </w:r>
      <w:r>
        <w:rPr>
          <w:b w:val="0"/>
          <w:sz w:val="24"/>
        </w:rPr>
        <w:br/>
      </w:r>
      <w:r w:rsidRPr="004668FE">
        <w:rPr>
          <w:b w:val="0"/>
          <w:i/>
          <w:sz w:val="24"/>
        </w:rPr>
        <w:t>Participación de marcas en el mercado de cereales en Perú - 2018</w:t>
      </w:r>
      <w:bookmarkEnd w:id="32"/>
    </w:p>
    <w:p w:rsidR="004E32F6" w:rsidRDefault="00E73B45" w:rsidP="004E32F6">
      <w:pPr>
        <w:spacing w:after="0" w:line="240" w:lineRule="auto"/>
        <w:ind w:left="851" w:firstLine="0"/>
        <w:jc w:val="left"/>
        <w:rPr>
          <w:i/>
          <w:iCs/>
          <w:color w:val="000000" w:themeColor="text1"/>
          <w:sz w:val="22"/>
          <w:lang w:val="es-PE"/>
        </w:rPr>
      </w:pPr>
      <w:r>
        <w:rPr>
          <w:noProof/>
          <w:sz w:val="20"/>
          <w:szCs w:val="20"/>
          <w:lang w:val="es-PE" w:eastAsia="es-PE"/>
        </w:rPr>
        <w:drawing>
          <wp:inline distT="0" distB="0" distL="0" distR="0" wp14:anchorId="5D4219BC" wp14:editId="4BE233B6">
            <wp:extent cx="5264785" cy="6343535"/>
            <wp:effectExtent l="19050" t="19050" r="12065" b="1968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rand_Shares_of_Breakfast_Cereals_in_Peru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6"/>
                    <a:stretch/>
                  </pic:blipFill>
                  <pic:spPr bwMode="auto">
                    <a:xfrm>
                      <a:off x="0" y="0"/>
                      <a:ext cx="5279600" cy="636138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="004E32F6"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22" w:history="1">
        <w:r w:rsidR="004E32F6"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="004E32F6"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E73B45" w:rsidRDefault="00E73B45" w:rsidP="00E73B45">
      <w:pPr>
        <w:ind w:firstLine="0"/>
        <w:jc w:val="left"/>
        <w:rPr>
          <w:sz w:val="20"/>
          <w:szCs w:val="20"/>
        </w:rPr>
      </w:pPr>
    </w:p>
    <w:p w:rsidR="00E73B45" w:rsidRPr="00846EFE" w:rsidRDefault="00E73B45" w:rsidP="00E73B45">
      <w:pPr>
        <w:pStyle w:val="Descripcin"/>
        <w:keepNext/>
        <w:ind w:firstLine="0"/>
        <w:jc w:val="left"/>
        <w:rPr>
          <w:b w:val="0"/>
          <w:sz w:val="24"/>
        </w:rPr>
      </w:pPr>
      <w:bookmarkStart w:id="33" w:name="_Toc5805902"/>
      <w:r w:rsidRPr="004668FE">
        <w:rPr>
          <w:sz w:val="24"/>
        </w:rPr>
        <w:lastRenderedPageBreak/>
        <w:t xml:space="preserve">Figura </w:t>
      </w:r>
      <w:r w:rsidRPr="004668FE">
        <w:rPr>
          <w:sz w:val="24"/>
        </w:rPr>
        <w:fldChar w:fldCharType="begin"/>
      </w:r>
      <w:r w:rsidRPr="004668FE">
        <w:rPr>
          <w:sz w:val="24"/>
        </w:rPr>
        <w:instrText xml:space="preserve"> STYLEREF 1 \s </w:instrText>
      </w:r>
      <w:r w:rsidRPr="004668FE">
        <w:rPr>
          <w:sz w:val="24"/>
        </w:rPr>
        <w:fldChar w:fldCharType="separate"/>
      </w:r>
      <w:r w:rsidR="007C7ADF" w:rsidRPr="004668FE">
        <w:rPr>
          <w:noProof/>
          <w:sz w:val="24"/>
        </w:rPr>
        <w:t>5</w:t>
      </w:r>
      <w:r w:rsidRPr="004668FE">
        <w:rPr>
          <w:sz w:val="24"/>
        </w:rPr>
        <w:fldChar w:fldCharType="end"/>
      </w:r>
      <w:r w:rsidRPr="004668FE">
        <w:rPr>
          <w:sz w:val="24"/>
        </w:rPr>
        <w:t>.</w:t>
      </w:r>
      <w:r w:rsidRPr="004668FE">
        <w:rPr>
          <w:sz w:val="24"/>
        </w:rPr>
        <w:fldChar w:fldCharType="begin"/>
      </w:r>
      <w:r w:rsidRPr="004668FE">
        <w:rPr>
          <w:sz w:val="24"/>
        </w:rPr>
        <w:instrText xml:space="preserve"> SEQ Figura \* ARABIC \s 1 </w:instrText>
      </w:r>
      <w:r w:rsidRPr="004668FE">
        <w:rPr>
          <w:sz w:val="24"/>
        </w:rPr>
        <w:fldChar w:fldCharType="separate"/>
      </w:r>
      <w:r w:rsidR="007C7ADF" w:rsidRPr="004668FE">
        <w:rPr>
          <w:noProof/>
          <w:sz w:val="24"/>
        </w:rPr>
        <w:t>5</w:t>
      </w:r>
      <w:r w:rsidRPr="004668FE">
        <w:rPr>
          <w:sz w:val="24"/>
        </w:rPr>
        <w:fldChar w:fldCharType="end"/>
      </w:r>
      <w:r w:rsidRPr="004668FE">
        <w:rPr>
          <w:sz w:val="24"/>
        </w:rPr>
        <w:t xml:space="preserve"> </w:t>
      </w:r>
      <w:r>
        <w:rPr>
          <w:b w:val="0"/>
          <w:sz w:val="24"/>
        </w:rPr>
        <w:br/>
      </w:r>
      <w:r w:rsidRPr="004668FE">
        <w:rPr>
          <w:b w:val="0"/>
          <w:i/>
          <w:sz w:val="24"/>
        </w:rPr>
        <w:t>Comparación de empresas en la categoría de cereales para el desayuno - 2018</w:t>
      </w:r>
      <w:bookmarkEnd w:id="33"/>
    </w:p>
    <w:p w:rsidR="004E32F6" w:rsidRDefault="00E73B45" w:rsidP="004E32F6">
      <w:pPr>
        <w:spacing w:after="0" w:line="240" w:lineRule="auto"/>
        <w:ind w:left="851" w:firstLine="0"/>
        <w:rPr>
          <w:i/>
          <w:iCs/>
          <w:color w:val="000000" w:themeColor="text1"/>
          <w:sz w:val="22"/>
          <w:lang w:val="es-PE"/>
        </w:rPr>
      </w:pPr>
      <w:r>
        <w:rPr>
          <w:noProof/>
          <w:sz w:val="20"/>
          <w:szCs w:val="20"/>
          <w:lang w:val="es-PE" w:eastAsia="es-PE"/>
        </w:rPr>
        <w:drawing>
          <wp:inline distT="0" distB="0" distL="0" distR="0" wp14:anchorId="3FE6B4F8" wp14:editId="10B95E7F">
            <wp:extent cx="5295759" cy="4162425"/>
            <wp:effectExtent l="19050" t="19050" r="1968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ompany_Shares_of_Breakfast_Cereals_in_Peru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5"/>
                    <a:stretch/>
                  </pic:blipFill>
                  <pic:spPr bwMode="auto">
                    <a:xfrm>
                      <a:off x="0" y="0"/>
                      <a:ext cx="5325411" cy="41857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="004E32F6"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24" w:history="1">
        <w:r w:rsidR="004E32F6"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="004E32F6"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E73B45" w:rsidRDefault="00E73B45" w:rsidP="00E73B45">
      <w:pPr>
        <w:ind w:firstLine="0"/>
        <w:jc w:val="left"/>
        <w:rPr>
          <w:sz w:val="20"/>
          <w:szCs w:val="20"/>
        </w:rPr>
      </w:pPr>
    </w:p>
    <w:p w:rsidR="00E73B45" w:rsidRDefault="00E73B45" w:rsidP="00E73B45">
      <w:pPr>
        <w:ind w:firstLine="0"/>
        <w:jc w:val="left"/>
      </w:pPr>
      <w:r>
        <w:rPr>
          <w:sz w:val="20"/>
          <w:szCs w:val="20"/>
        </w:rPr>
        <w:br w:type="page"/>
      </w:r>
    </w:p>
    <w:p w:rsidR="00561823" w:rsidRDefault="00561823" w:rsidP="00CE65A3">
      <w:pPr>
        <w:pStyle w:val="Ttulo1"/>
        <w:ind w:left="0" w:firstLine="0"/>
        <w:rPr>
          <w:lang w:val="es-PE"/>
        </w:rPr>
        <w:sectPr w:rsidR="00561823" w:rsidSect="00F44E37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/>
          <w:pgMar w:top="1440" w:right="1440" w:bottom="1440" w:left="1985" w:header="709" w:footer="709" w:gutter="0"/>
          <w:pgNumType w:start="1"/>
          <w:cols w:space="708"/>
          <w:docGrid w:linePitch="360"/>
        </w:sectPr>
      </w:pPr>
    </w:p>
    <w:p w:rsidR="0008382B" w:rsidRPr="0008382B" w:rsidRDefault="00561823" w:rsidP="0008382B">
      <w:pPr>
        <w:pStyle w:val="Prrafodelista"/>
        <w:ind w:firstLine="0"/>
        <w:jc w:val="left"/>
        <w:rPr>
          <w:lang w:val="es-PE"/>
        </w:rPr>
      </w:pPr>
      <w:r w:rsidRPr="00F047E0">
        <w:rPr>
          <w:lang w:val="es-PE"/>
        </w:rPr>
        <w:lastRenderedPageBreak/>
        <w:br/>
      </w:r>
      <w:bookmarkStart w:id="34" w:name="_Toc5805892"/>
      <w:r w:rsidR="0008382B" w:rsidRPr="004668FE">
        <w:rPr>
          <w:b/>
          <w:lang w:val="es-PE"/>
        </w:rPr>
        <w:t>Tabla 5.</w:t>
      </w:r>
      <w:r w:rsidR="0008382B" w:rsidRPr="004668FE">
        <w:rPr>
          <w:b/>
        </w:rPr>
        <w:fldChar w:fldCharType="begin"/>
      </w:r>
      <w:r w:rsidR="0008382B" w:rsidRPr="004668FE">
        <w:rPr>
          <w:b/>
          <w:lang w:val="es-PE"/>
        </w:rPr>
        <w:instrText xml:space="preserve"> SEQ Tabla \* ARABIC \s 1 </w:instrText>
      </w:r>
      <w:r w:rsidR="0008382B" w:rsidRPr="004668FE">
        <w:rPr>
          <w:b/>
        </w:rPr>
        <w:fldChar w:fldCharType="separate"/>
      </w:r>
      <w:r w:rsidR="007C7ADF" w:rsidRPr="004668FE">
        <w:rPr>
          <w:b/>
          <w:noProof/>
          <w:lang w:val="es-PE"/>
        </w:rPr>
        <w:t>1</w:t>
      </w:r>
      <w:r w:rsidR="0008382B" w:rsidRPr="004668FE">
        <w:rPr>
          <w:b/>
        </w:rPr>
        <w:fldChar w:fldCharType="end"/>
      </w:r>
      <w:r w:rsidR="0008382B" w:rsidRPr="0008382B">
        <w:rPr>
          <w:lang w:val="es-PE"/>
        </w:rPr>
        <w:br/>
      </w:r>
      <w:r w:rsidR="0008382B" w:rsidRPr="004668FE">
        <w:rPr>
          <w:i/>
          <w:lang w:val="es-PE"/>
        </w:rPr>
        <w:t>Tamaño del mercado de cereales para el desayuno en Perú 2013-2018</w:t>
      </w:r>
      <w:bookmarkEnd w:id="34"/>
    </w:p>
    <w:tbl>
      <w:tblPr>
        <w:tblW w:w="13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365"/>
        <w:gridCol w:w="1660"/>
        <w:gridCol w:w="1160"/>
        <w:gridCol w:w="2000"/>
        <w:gridCol w:w="820"/>
        <w:gridCol w:w="820"/>
        <w:gridCol w:w="820"/>
        <w:gridCol w:w="820"/>
        <w:gridCol w:w="820"/>
        <w:gridCol w:w="820"/>
      </w:tblGrid>
      <w:tr w:rsidR="00561823" w:rsidRPr="00EA2761" w:rsidTr="00CB300F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Geography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Category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Data </w:t>
            </w: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Type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Unit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Current</w:t>
            </w:r>
            <w:proofErr w:type="spellEnd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Constant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2018</w:t>
            </w:r>
          </w:p>
        </w:tc>
      </w:tr>
      <w:tr w:rsidR="00561823" w:rsidRPr="00EA2761" w:rsidTr="00CB300F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Perú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Breakfast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Cereals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Retail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Value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RSP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PEN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million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Current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Prices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CB300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340</w:t>
            </w:r>
          </w:p>
        </w:tc>
      </w:tr>
    </w:tbl>
    <w:p w:rsidR="004E32F6" w:rsidRDefault="00561823" w:rsidP="004E32F6">
      <w:pPr>
        <w:spacing w:after="0" w:line="240" w:lineRule="auto"/>
        <w:ind w:left="851" w:firstLine="0"/>
        <w:rPr>
          <w:i/>
          <w:iCs/>
          <w:color w:val="000000" w:themeColor="text1"/>
          <w:sz w:val="22"/>
          <w:lang w:val="es-PE"/>
        </w:rPr>
      </w:pPr>
      <w:r>
        <w:rPr>
          <w:sz w:val="20"/>
          <w:szCs w:val="20"/>
        </w:rPr>
        <w:br/>
      </w:r>
      <w:r w:rsidR="004E32F6"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29" w:history="1">
        <w:r w:rsidR="004E32F6"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="004E32F6"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561823" w:rsidRDefault="00561823" w:rsidP="00561823">
      <w:pPr>
        <w:ind w:firstLine="0"/>
        <w:jc w:val="left"/>
        <w:rPr>
          <w:sz w:val="20"/>
          <w:szCs w:val="20"/>
        </w:rPr>
      </w:pPr>
    </w:p>
    <w:p w:rsidR="00561823" w:rsidRDefault="00561823" w:rsidP="00561823">
      <w:pPr>
        <w:ind w:firstLine="0"/>
        <w:jc w:val="left"/>
        <w:rPr>
          <w:sz w:val="20"/>
          <w:szCs w:val="20"/>
        </w:rPr>
      </w:pPr>
    </w:p>
    <w:p w:rsidR="00561823" w:rsidRDefault="00561823" w:rsidP="00561823">
      <w:pPr>
        <w:pStyle w:val="Ttulo1"/>
        <w:numPr>
          <w:ilvl w:val="0"/>
          <w:numId w:val="0"/>
        </w:num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Default="00561823" w:rsidP="004E32F6">
      <w:pPr>
        <w:ind w:firstLine="0"/>
        <w:jc w:val="left"/>
        <w:rPr>
          <w:sz w:val="20"/>
          <w:szCs w:val="20"/>
        </w:rPr>
      </w:pPr>
    </w:p>
    <w:p w:rsidR="00561823" w:rsidRDefault="00561823" w:rsidP="00CE65A3">
      <w:pPr>
        <w:pStyle w:val="Ttulo1"/>
        <w:ind w:left="0" w:firstLine="0"/>
        <w:rPr>
          <w:lang w:val="es-PE"/>
        </w:rPr>
        <w:sectPr w:rsidR="00561823" w:rsidSect="00561823">
          <w:headerReference w:type="even" r:id="rId30"/>
          <w:headerReference w:type="default" r:id="rId31"/>
          <w:footerReference w:type="default" r:id="rId32"/>
          <w:headerReference w:type="first" r:id="rId33"/>
          <w:pgSz w:w="16838" w:h="11906" w:orient="landscape"/>
          <w:pgMar w:top="1985" w:right="1440" w:bottom="1440" w:left="1440" w:header="709" w:footer="709" w:gutter="0"/>
          <w:cols w:space="708"/>
          <w:docGrid w:linePitch="360"/>
        </w:sectPr>
      </w:pPr>
    </w:p>
    <w:p w:rsidR="00CE65A3" w:rsidRPr="00F047E0" w:rsidRDefault="00CE65A3" w:rsidP="00CE65A3">
      <w:pPr>
        <w:pStyle w:val="Ttulo1"/>
        <w:ind w:left="0" w:firstLine="0"/>
        <w:rPr>
          <w:lang w:val="es-PE"/>
        </w:rPr>
      </w:pPr>
      <w:bookmarkStart w:id="35" w:name="_Toc14342861"/>
      <w:r w:rsidRPr="00F047E0">
        <w:rPr>
          <w:lang w:val="es-PE"/>
        </w:rPr>
        <w:lastRenderedPageBreak/>
        <w:t xml:space="preserve">CAPÍTULO VI: </w:t>
      </w:r>
      <w:r w:rsidR="00B74823">
        <w:rPr>
          <w:lang w:val="es-PE"/>
        </w:rPr>
        <w:t>DISEÑO OPERATIVO</w:t>
      </w:r>
      <w:bookmarkEnd w:id="35"/>
    </w:p>
    <w:p w:rsidR="00CE65A3" w:rsidRDefault="00CE65A3" w:rsidP="00CE65A3">
      <w:pPr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71C30E" wp14:editId="5154CB20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15F8CA" id="Conector recto de flecha 51" o:spid="_x0000_s1026" type="#_x0000_t32" style="position:absolute;margin-left:261.45pt;margin-top:19.05pt;width:60pt;height:0;flip:x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CzsMzBDAIA&#10;AHA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0158B3" wp14:editId="77B4AF34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CE65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158B3" id="Rectángulo 52" o:spid="_x0000_s1074" style="position:absolute;left:0;text-align:left;margin-left:321.5pt;margin-top:7.05pt;width:135.55pt;height:2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" filled="f" strokecolor="#4e6128 [1606]" strokeweight="1pt">
                <v:textbox>
                  <w:txbxContent>
                    <w:p w:rsidR="0086295A" w:rsidRPr="00DC4404" w:rsidRDefault="0086295A" w:rsidP="00CE65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CE65A3" w:rsidRDefault="00CE65A3" w:rsidP="00CE65A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B74823" w:rsidRPr="009C5880" w:rsidRDefault="00B74823" w:rsidP="00B74823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B74823" w:rsidRDefault="00B74823" w:rsidP="00B74823">
      <w:pPr>
        <w:pStyle w:val="Prrafodelista"/>
        <w:ind w:firstLine="708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36" w:name="_Toc2667256"/>
      <w:bookmarkStart w:id="37" w:name="_Toc14342862"/>
      <w:r w:rsidRPr="003448BD">
        <w:t>Primer subtítulo</w:t>
      </w:r>
      <w:bookmarkEnd w:id="36"/>
      <w:bookmarkEnd w:id="37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38" w:name="_Toc2667257"/>
      <w:bookmarkStart w:id="39" w:name="_Toc14342863"/>
      <w:r w:rsidRPr="003448BD">
        <w:t>Segundo subtítulo</w:t>
      </w:r>
      <w:bookmarkEnd w:id="38"/>
      <w:bookmarkEnd w:id="39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9B45FF" w:rsidRDefault="00B74823" w:rsidP="00B74823">
      <w:pPr>
        <w:pStyle w:val="Ttulo3"/>
      </w:pPr>
      <w:bookmarkStart w:id="40" w:name="_Toc2667258"/>
      <w:bookmarkStart w:id="41" w:name="_Toc14342864"/>
      <w:r w:rsidRPr="009B45FF">
        <w:t>División del segundo subtítulo</w:t>
      </w:r>
      <w:bookmarkEnd w:id="40"/>
      <w:bookmarkEnd w:id="41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CE65A3" w:rsidRDefault="00CE65A3" w:rsidP="00003B87">
      <w:pPr>
        <w:ind w:firstLine="0"/>
        <w:rPr>
          <w:lang w:val="es-PE"/>
        </w:rPr>
      </w:pPr>
      <w:r>
        <w:rPr>
          <w:lang w:val="es-PE"/>
        </w:rPr>
        <w:br w:type="page"/>
      </w:r>
    </w:p>
    <w:p w:rsidR="00812219" w:rsidRPr="00812219" w:rsidRDefault="008920A1" w:rsidP="00812219">
      <w:pPr>
        <w:pStyle w:val="Descripcin"/>
        <w:keepNext/>
        <w:spacing w:before="0"/>
        <w:ind w:firstLine="0"/>
        <w:jc w:val="left"/>
        <w:rPr>
          <w:b w:val="0"/>
          <w:sz w:val="24"/>
          <w:szCs w:val="24"/>
        </w:rPr>
      </w:pPr>
      <w:bookmarkStart w:id="42" w:name="_Toc5805893"/>
      <w:r w:rsidRPr="004668FE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B25879" wp14:editId="79F8FA16">
                <wp:simplePos x="0" y="0"/>
                <wp:positionH relativeFrom="column">
                  <wp:posOffset>4873625</wp:posOffset>
                </wp:positionH>
                <wp:positionV relativeFrom="paragraph">
                  <wp:posOffset>2428875</wp:posOffset>
                </wp:positionV>
                <wp:extent cx="1308735" cy="895350"/>
                <wp:effectExtent l="0" t="0" r="24765" b="19050"/>
                <wp:wrapNone/>
                <wp:docPr id="88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ED3405" w:rsidRDefault="0086295A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ED3405" w:rsidRDefault="0086295A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86295A" w:rsidRPr="00ED3405" w:rsidRDefault="0086295A" w:rsidP="00ED3405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5879" id="_x0000_s1075" type="#_x0000_t202" style="position:absolute;margin-left:383.75pt;margin-top:191.25pt;width:103.05pt;height:7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" filled="f" strokecolor="#4e6128 [1606]" strokeweight="1pt">
                <v:textbox>
                  <w:txbxContent>
                    <w:p w:rsidR="0086295A" w:rsidRPr="00ED3405" w:rsidRDefault="0086295A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ED3405" w:rsidRDefault="0086295A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86295A" w:rsidRPr="00ED3405" w:rsidRDefault="0086295A" w:rsidP="00ED3405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Tamaño de fuente: 10 puntos</w:t>
                      </w:r>
                    </w:p>
                  </w:txbxContent>
                </v:textbox>
              </v:shape>
            </w:pict>
          </mc:Fallback>
        </mc:AlternateContent>
      </w:r>
      <w:r w:rsidRPr="004668F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9F1FEB" wp14:editId="76985302">
                <wp:simplePos x="0" y="0"/>
                <wp:positionH relativeFrom="column">
                  <wp:posOffset>3444874</wp:posOffset>
                </wp:positionH>
                <wp:positionV relativeFrom="paragraph">
                  <wp:posOffset>733425</wp:posOffset>
                </wp:positionV>
                <wp:extent cx="1476375" cy="0"/>
                <wp:effectExtent l="38100" t="76200" r="0" b="95250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BCC1F5" id="Conector recto de flecha 73" o:spid="_x0000_s1026" type="#_x0000_t32" style="position:absolute;margin-left:271.25pt;margin-top:57.75pt;width:116.2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" strokecolor="#4e6128 [1606]">
                <v:stroke endarrow="block"/>
              </v:shape>
            </w:pict>
          </mc:Fallback>
        </mc:AlternateContent>
      </w:r>
      <w:r w:rsidRPr="004668FE">
        <w:rPr>
          <w:rFonts w:eastAsia="Times New Roman"/>
          <w:bCs w:val="0"/>
          <w:noProof/>
          <w:color w:val="00000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B56F5C" wp14:editId="677DEB2B">
                <wp:simplePos x="0" y="0"/>
                <wp:positionH relativeFrom="column">
                  <wp:posOffset>4921250</wp:posOffset>
                </wp:positionH>
                <wp:positionV relativeFrom="paragraph">
                  <wp:posOffset>523875</wp:posOffset>
                </wp:positionV>
                <wp:extent cx="1282700" cy="1600200"/>
                <wp:effectExtent l="0" t="0" r="12700" b="19050"/>
                <wp:wrapNone/>
                <wp:docPr id="91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0E669B" w:rsidRDefault="0086295A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Alineación: izquierda</w:t>
                            </w:r>
                          </w:p>
                          <w:p w:rsidR="0086295A" w:rsidRPr="000E669B" w:rsidRDefault="0086295A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0E669B" w:rsidRDefault="0086295A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1,5</w:t>
                            </w:r>
                          </w:p>
                          <w:p w:rsidR="0086295A" w:rsidRDefault="0086295A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Tamaño de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12 punto</w:t>
                            </w:r>
                          </w:p>
                          <w:p w:rsidR="0086295A" w:rsidRPr="000E669B" w:rsidRDefault="0086295A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Espaciado posterior: 6 puntos</w:t>
                            </w:r>
                          </w:p>
                          <w:p w:rsidR="0086295A" w:rsidRDefault="00862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6F5C" id="_x0000_s1076" type="#_x0000_t202" style="position:absolute;margin-left:387.5pt;margin-top:41.25pt;width:101pt;height:12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" filled="f" strokecolor="#4e6128 [1606]" strokeweight="1pt">
                <v:textbox>
                  <w:txbxContent>
                    <w:p w:rsidR="0086295A" w:rsidRPr="000E669B" w:rsidRDefault="0086295A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Alineación: izquierda</w:t>
                      </w:r>
                    </w:p>
                    <w:p w:rsidR="0086295A" w:rsidRPr="000E669B" w:rsidRDefault="0086295A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0E669B" w:rsidRDefault="0086295A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Interlineado: 1,5</w:t>
                      </w:r>
                    </w:p>
                    <w:p w:rsidR="0086295A" w:rsidRDefault="0086295A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 xml:space="preserve">Tamaño de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fuente: 12 punto</w:t>
                      </w:r>
                    </w:p>
                    <w:p w:rsidR="0086295A" w:rsidRPr="000E669B" w:rsidRDefault="0086295A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Espaciado posterior: 6 puntos</w:t>
                      </w:r>
                    </w:p>
                    <w:p w:rsidR="0086295A" w:rsidRDefault="0086295A"/>
                  </w:txbxContent>
                </v:textbox>
              </v:shape>
            </w:pict>
          </mc:Fallback>
        </mc:AlternateContent>
      </w:r>
      <w:r w:rsidR="00E32B65" w:rsidRPr="004668F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B3CD26" wp14:editId="60D226A9">
                <wp:simplePos x="0" y="0"/>
                <wp:positionH relativeFrom="column">
                  <wp:posOffset>863599</wp:posOffset>
                </wp:positionH>
                <wp:positionV relativeFrom="paragraph">
                  <wp:posOffset>123825</wp:posOffset>
                </wp:positionV>
                <wp:extent cx="390525" cy="0"/>
                <wp:effectExtent l="38100" t="76200" r="0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B28A9C" id="Conector recto de flecha 72" o:spid="_x0000_s1026" type="#_x0000_t32" style="position:absolute;margin-left:68pt;margin-top:9.75pt;width:30.7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" strokecolor="#4e6128 [1606]">
                <v:stroke endarrow="block"/>
              </v:shape>
            </w:pict>
          </mc:Fallback>
        </mc:AlternateContent>
      </w:r>
      <w:r w:rsidR="00E32B65" w:rsidRPr="004668FE">
        <w:rPr>
          <w:rFonts w:eastAsia="Times New Roman"/>
          <w:bCs w:val="0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0" hidden="0" allowOverlap="1" wp14:anchorId="792204E5" wp14:editId="2922CDCA">
                <wp:simplePos x="0" y="0"/>
                <wp:positionH relativeFrom="margin">
                  <wp:posOffset>1254125</wp:posOffset>
                </wp:positionH>
                <wp:positionV relativeFrom="paragraph">
                  <wp:posOffset>-285751</wp:posOffset>
                </wp:positionV>
                <wp:extent cx="2743200" cy="5429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0E669B" w:rsidRDefault="0086295A" w:rsidP="000E669B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 dígito,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04E5" id="Rectángulo 31" o:spid="_x0000_s1077" style="position:absolute;margin-left:98.75pt;margin-top:-22.5pt;width:3in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" o:allowincell="f" filled="f" strokecolor="#4e6128 [1606]" strokeweight="1pt">
                <v:textbox>
                  <w:txbxContent>
                    <w:p w:rsidR="0086295A" w:rsidRPr="000E669B" w:rsidRDefault="0086295A" w:rsidP="000E669B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 dígito, al número de la tabla.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219" w:rsidRPr="004668FE">
        <w:rPr>
          <w:sz w:val="24"/>
          <w:szCs w:val="24"/>
        </w:rPr>
        <w:t xml:space="preserve">Tabla </w:t>
      </w:r>
      <w:r w:rsidR="0008382B" w:rsidRPr="004668FE">
        <w:rPr>
          <w:sz w:val="24"/>
          <w:szCs w:val="24"/>
        </w:rPr>
        <w:fldChar w:fldCharType="begin"/>
      </w:r>
      <w:r w:rsidR="0008382B" w:rsidRPr="004668FE">
        <w:rPr>
          <w:sz w:val="24"/>
          <w:szCs w:val="24"/>
        </w:rPr>
        <w:instrText xml:space="preserve"> STYLEREF 1 \s </w:instrText>
      </w:r>
      <w:r w:rsidR="0008382B" w:rsidRPr="004668FE">
        <w:rPr>
          <w:sz w:val="24"/>
          <w:szCs w:val="24"/>
        </w:rPr>
        <w:fldChar w:fldCharType="separate"/>
      </w:r>
      <w:r w:rsidR="007C7ADF" w:rsidRPr="004668FE">
        <w:rPr>
          <w:noProof/>
          <w:sz w:val="24"/>
          <w:szCs w:val="24"/>
        </w:rPr>
        <w:t>6</w:t>
      </w:r>
      <w:r w:rsidR="0008382B" w:rsidRPr="004668FE">
        <w:rPr>
          <w:sz w:val="24"/>
          <w:szCs w:val="24"/>
        </w:rPr>
        <w:fldChar w:fldCharType="end"/>
      </w:r>
      <w:r w:rsidR="0008382B" w:rsidRPr="004668FE">
        <w:rPr>
          <w:sz w:val="24"/>
          <w:szCs w:val="24"/>
        </w:rPr>
        <w:t>.</w:t>
      </w:r>
      <w:r w:rsidR="0008382B" w:rsidRPr="004668FE">
        <w:rPr>
          <w:sz w:val="24"/>
          <w:szCs w:val="24"/>
        </w:rPr>
        <w:fldChar w:fldCharType="begin"/>
      </w:r>
      <w:r w:rsidR="0008382B" w:rsidRPr="004668FE">
        <w:rPr>
          <w:sz w:val="24"/>
          <w:szCs w:val="24"/>
        </w:rPr>
        <w:instrText xml:space="preserve"> SEQ Tabla \* ARABIC \s 1 </w:instrText>
      </w:r>
      <w:r w:rsidR="0008382B" w:rsidRPr="004668FE">
        <w:rPr>
          <w:sz w:val="24"/>
          <w:szCs w:val="24"/>
        </w:rPr>
        <w:fldChar w:fldCharType="separate"/>
      </w:r>
      <w:r w:rsidR="007C7ADF" w:rsidRPr="004668FE">
        <w:rPr>
          <w:noProof/>
          <w:sz w:val="24"/>
          <w:szCs w:val="24"/>
        </w:rPr>
        <w:t>1</w:t>
      </w:r>
      <w:r w:rsidR="0008382B" w:rsidRPr="004668FE">
        <w:rPr>
          <w:sz w:val="24"/>
          <w:szCs w:val="24"/>
        </w:rPr>
        <w:fldChar w:fldCharType="end"/>
      </w:r>
      <w:r w:rsidR="00812219" w:rsidRPr="00812219">
        <w:rPr>
          <w:b w:val="0"/>
          <w:sz w:val="24"/>
          <w:szCs w:val="24"/>
        </w:rPr>
        <w:t xml:space="preserve"> </w:t>
      </w:r>
      <w:r w:rsidR="00812219" w:rsidRPr="00812219">
        <w:rPr>
          <w:b w:val="0"/>
          <w:sz w:val="24"/>
          <w:szCs w:val="24"/>
        </w:rPr>
        <w:br/>
      </w:r>
      <w:r w:rsidR="00812219" w:rsidRPr="004668FE">
        <w:rPr>
          <w:b w:val="0"/>
          <w:i/>
          <w:sz w:val="24"/>
          <w:szCs w:val="24"/>
        </w:rPr>
        <w:t xml:space="preserve">Promedio de años de estudio </w:t>
      </w:r>
      <w:r w:rsidR="004668FE" w:rsidRPr="004668FE">
        <w:rPr>
          <w:b w:val="0"/>
          <w:i/>
          <w:sz w:val="24"/>
          <w:szCs w:val="24"/>
        </w:rPr>
        <w:t>alcanzado por</w:t>
      </w:r>
      <w:r w:rsidR="00812219" w:rsidRPr="004668FE">
        <w:rPr>
          <w:b w:val="0"/>
          <w:i/>
          <w:sz w:val="24"/>
          <w:szCs w:val="24"/>
        </w:rPr>
        <w:t xml:space="preserve"> la población de 15 y más años de edad, según grupo de edad y ámbito geográfico, 2005-2013</w:t>
      </w:r>
      <w:bookmarkEnd w:id="42"/>
      <w:r w:rsidR="00812219" w:rsidRPr="004668FE">
        <w:rPr>
          <w:b w:val="0"/>
          <w:i/>
          <w:sz w:val="24"/>
          <w:szCs w:val="24"/>
        </w:rPr>
        <w:t xml:space="preserve">  </w:t>
      </w:r>
    </w:p>
    <w:tbl>
      <w:tblPr>
        <w:tblW w:w="7591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81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ED3405" w:rsidRPr="00ED3405" w:rsidTr="004E32F6">
        <w:trPr>
          <w:trHeight w:val="100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CF0451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BFA7F2D" wp14:editId="73EDA2AF">
                      <wp:simplePos x="0" y="0"/>
                      <wp:positionH relativeFrom="column">
                        <wp:posOffset>-1446530</wp:posOffset>
                      </wp:positionH>
                      <wp:positionV relativeFrom="paragraph">
                        <wp:posOffset>-131445</wp:posOffset>
                      </wp:positionV>
                      <wp:extent cx="1721485" cy="266700"/>
                      <wp:effectExtent l="0" t="0" r="12065" b="1905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295A" w:rsidRPr="00FB1B98" w:rsidRDefault="0086295A" w:rsidP="00CF0451">
                                  <w:pPr>
                                    <w:ind w:firstLine="0"/>
                                    <w:textDirection w:val="btL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Espaciado posterior: 6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ptos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6295A" w:rsidRPr="00DC4404" w:rsidRDefault="0086295A" w:rsidP="00CF0451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7F2D" id="Rectángulo 58" o:spid="_x0000_s1078" style="position:absolute;margin-left:-113.9pt;margin-top:-10.35pt;width:135.55pt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" filled="f" strokecolor="#4e6128 [1606]" strokeweight="1pt">
                      <v:textbox>
                        <w:txbxContent>
                          <w:p w:rsidR="0086295A" w:rsidRPr="00FB1B98" w:rsidRDefault="0086295A" w:rsidP="00CF0451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6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6295A" w:rsidRPr="00DC4404" w:rsidRDefault="0086295A" w:rsidP="00CF0451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442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  <w:r w:rsidRPr="00ED3405">
              <w:rPr>
                <w:rFonts w:eastAsia="Times New Roman"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hidden="0" allowOverlap="1" wp14:anchorId="7E86FC65" wp14:editId="1B8DB36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67" name="Conector recto de flech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39974F" id="Conector recto de flecha 67" o:spid="_x0000_s1026" type="#_x0000_t32" style="position:absolute;margin-left:0;margin-top:34pt;width:81pt;height:1pt;rotation:180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2007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4E32F6">
        <w:trPr>
          <w:trHeight w:val="20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</w:tr>
      <w:tr w:rsidR="00ED3405" w:rsidRPr="00ED3405" w:rsidTr="004E32F6">
        <w:trPr>
          <w:trHeight w:val="22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</w:tr>
      <w:tr w:rsidR="00ED3405" w:rsidRPr="00ED3405" w:rsidTr="004E32F6">
        <w:trPr>
          <w:trHeight w:val="18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Región natural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Costa 1/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4E32F6">
        <w:trPr>
          <w:trHeight w:val="341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de Costa 3/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ED3405" w:rsidRPr="00ED3405" w:rsidTr="004E32F6">
        <w:trPr>
          <w:trHeight w:val="181"/>
        </w:trPr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4E32F6" w:rsidRDefault="00ED3405" w:rsidP="004E32F6">
      <w:pPr>
        <w:spacing w:after="0" w:line="240" w:lineRule="auto"/>
        <w:ind w:left="851" w:firstLine="0"/>
        <w:jc w:val="center"/>
        <w:rPr>
          <w:i/>
          <w:iCs/>
          <w:color w:val="000000" w:themeColor="text1"/>
          <w:sz w:val="22"/>
          <w:lang w:val="es-PE"/>
        </w:rPr>
      </w:pPr>
      <w:r w:rsidRPr="00ED3405">
        <w:rPr>
          <w:rFonts w:eastAsia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CC422" wp14:editId="787D04FF">
                <wp:simplePos x="0" y="0"/>
                <wp:positionH relativeFrom="column">
                  <wp:posOffset>4406900</wp:posOffset>
                </wp:positionH>
                <wp:positionV relativeFrom="paragraph">
                  <wp:posOffset>5993130</wp:posOffset>
                </wp:positionV>
                <wp:extent cx="1680210" cy="704850"/>
                <wp:effectExtent l="0" t="0" r="15240" b="19050"/>
                <wp:wrapNone/>
                <wp:docPr id="87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ED3405" w:rsidRDefault="0086295A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Alineación: izquierda</w:t>
                            </w:r>
                          </w:p>
                          <w:p w:rsidR="0086295A" w:rsidRPr="00ED3405" w:rsidRDefault="0086295A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ED3405" w:rsidRDefault="0086295A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86295A" w:rsidRPr="00ED3405" w:rsidRDefault="0086295A" w:rsidP="00ED3405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C422" id="_x0000_s1079" type="#_x0000_t202" style="position:absolute;left:0;text-align:left;margin-left:347pt;margin-top:471.9pt;width:132.3pt;height:5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" fillcolor="window" strokecolor="#76923c [2406]" strokeweight="1pt">
                <v:textbox>
                  <w:txbxContent>
                    <w:p w:rsidR="0086295A" w:rsidRPr="00ED3405" w:rsidRDefault="0086295A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Alineación: izquierda</w:t>
                      </w:r>
                    </w:p>
                    <w:p w:rsidR="0086295A" w:rsidRPr="00ED3405" w:rsidRDefault="0086295A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ED3405" w:rsidRDefault="0086295A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86295A" w:rsidRPr="00ED3405" w:rsidRDefault="0086295A" w:rsidP="00ED3405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Tamaño de fuente: 10 puntos</w:t>
                      </w:r>
                    </w:p>
                  </w:txbxContent>
                </v:textbox>
              </v:shape>
            </w:pict>
          </mc:Fallback>
        </mc:AlternateContent>
      </w:r>
      <w:r w:rsidR="004E32F6"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34" w:history="1">
        <w:r w:rsidR="004E32F6"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="004E32F6"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2E62B8" w:rsidRPr="004E32F6" w:rsidRDefault="002E62B8" w:rsidP="004E32F6">
      <w:pPr>
        <w:spacing w:after="0" w:line="240" w:lineRule="auto"/>
        <w:ind w:firstLine="0"/>
        <w:rPr>
          <w:sz w:val="20"/>
        </w:rPr>
      </w:pPr>
    </w:p>
    <w:p w:rsidR="00ED3405" w:rsidRDefault="00003B87" w:rsidP="00003B87">
      <w:pPr>
        <w:ind w:firstLine="0"/>
        <w:rPr>
          <w:lang w:val="es-PE"/>
        </w:rPr>
      </w:pPr>
      <w:r>
        <w:rPr>
          <w:lang w:val="es-PE"/>
        </w:rPr>
        <w:br w:type="page"/>
      </w:r>
    </w:p>
    <w:bookmarkStart w:id="43" w:name="_Toc5805894"/>
    <w:p w:rsidR="000E669B" w:rsidRPr="000E669B" w:rsidRDefault="00674B07" w:rsidP="000E669B">
      <w:pPr>
        <w:pStyle w:val="Prrafodelista"/>
        <w:ind w:firstLine="0"/>
        <w:jc w:val="left"/>
        <w:rPr>
          <w:lang w:val="es-PE"/>
        </w:rPr>
      </w:pPr>
      <w:r w:rsidRPr="004668FE">
        <w:rPr>
          <w:b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CC58AE" wp14:editId="4572CD13">
                <wp:simplePos x="0" y="0"/>
                <wp:positionH relativeFrom="column">
                  <wp:posOffset>3340100</wp:posOffset>
                </wp:positionH>
                <wp:positionV relativeFrom="paragraph">
                  <wp:posOffset>533400</wp:posOffset>
                </wp:positionV>
                <wp:extent cx="504825" cy="0"/>
                <wp:effectExtent l="38100" t="76200" r="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DF178B" id="Conector recto de flecha 18" o:spid="_x0000_s1026" type="#_x0000_t32" style="position:absolute;margin-left:263pt;margin-top:42pt;width:39.75pt;height:0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" strokecolor="#4e6128 [1606]">
                <v:stroke endarrow="block"/>
              </v:shape>
            </w:pict>
          </mc:Fallback>
        </mc:AlternateContent>
      </w:r>
      <w:r w:rsidRPr="004668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0321EC7" wp14:editId="7DD3A011">
                <wp:simplePos x="0" y="0"/>
                <wp:positionH relativeFrom="column">
                  <wp:posOffset>3844925</wp:posOffset>
                </wp:positionH>
                <wp:positionV relativeFrom="paragraph">
                  <wp:posOffset>238125</wp:posOffset>
                </wp:positionV>
                <wp:extent cx="1750695" cy="295275"/>
                <wp:effectExtent l="0" t="0" r="20955" b="28575"/>
                <wp:wrapNone/>
                <wp:docPr id="10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5A" w:rsidRPr="00FB1B98" w:rsidRDefault="0086295A" w:rsidP="00865F50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6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21EC7" id="_x0000_s1080" style="position:absolute;margin-left:302.75pt;margin-top:18.75pt;width:137.85pt;height:23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" filled="f" strokecolor="#4e6128 [1606]" strokeweight="1pt">
                <v:textbox>
                  <w:txbxContent>
                    <w:p w:rsidR="0086295A" w:rsidRPr="00FB1B98" w:rsidRDefault="0086295A" w:rsidP="00865F50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6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E669B" w:rsidRPr="004668FE">
        <w:rPr>
          <w:b/>
          <w:lang w:val="es-PE"/>
        </w:rPr>
        <w:t xml:space="preserve">Tabla </w:t>
      </w:r>
      <w:r w:rsidR="0008382B" w:rsidRPr="004668FE">
        <w:rPr>
          <w:b/>
          <w:lang w:val="es-PE"/>
        </w:rPr>
        <w:fldChar w:fldCharType="begin"/>
      </w:r>
      <w:r w:rsidR="0008382B" w:rsidRPr="004668FE">
        <w:rPr>
          <w:b/>
          <w:lang w:val="es-PE"/>
        </w:rPr>
        <w:instrText xml:space="preserve"> STYLEREF 1 \s </w:instrText>
      </w:r>
      <w:r w:rsidR="0008382B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6</w:t>
      </w:r>
      <w:r w:rsidR="0008382B" w:rsidRPr="004668FE">
        <w:rPr>
          <w:b/>
          <w:lang w:val="es-PE"/>
        </w:rPr>
        <w:fldChar w:fldCharType="end"/>
      </w:r>
      <w:r w:rsidR="0008382B" w:rsidRPr="004668FE">
        <w:rPr>
          <w:b/>
          <w:lang w:val="es-PE"/>
        </w:rPr>
        <w:t>.</w:t>
      </w:r>
      <w:r w:rsidR="0008382B" w:rsidRPr="004668FE">
        <w:rPr>
          <w:b/>
          <w:lang w:val="es-PE"/>
        </w:rPr>
        <w:fldChar w:fldCharType="begin"/>
      </w:r>
      <w:r w:rsidR="0008382B" w:rsidRPr="004668FE">
        <w:rPr>
          <w:b/>
          <w:lang w:val="es-PE"/>
        </w:rPr>
        <w:instrText xml:space="preserve"> SEQ Tabla \* ARABIC \s 1 </w:instrText>
      </w:r>
      <w:r w:rsidR="0008382B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2</w:t>
      </w:r>
      <w:r w:rsidR="0008382B" w:rsidRPr="004668FE">
        <w:rPr>
          <w:b/>
          <w:lang w:val="es-PE"/>
        </w:rPr>
        <w:fldChar w:fldCharType="end"/>
      </w:r>
      <w:r w:rsidR="000E669B" w:rsidRPr="004668FE">
        <w:rPr>
          <w:b/>
          <w:lang w:val="es-PE"/>
        </w:rPr>
        <w:t xml:space="preserve"> </w:t>
      </w:r>
      <w:r w:rsidR="000E669B" w:rsidRPr="000E669B">
        <w:rPr>
          <w:lang w:val="es-PE"/>
        </w:rPr>
        <w:br/>
      </w:r>
      <w:r w:rsidR="000E669B" w:rsidRPr="004668FE">
        <w:rPr>
          <w:i/>
          <w:lang w:val="es-PE"/>
        </w:rPr>
        <w:t>Exportación FOB, según principales productos, 2008-2014</w:t>
      </w:r>
      <w:bookmarkEnd w:id="43"/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ED3405" w:rsidRPr="00ED3405" w:rsidTr="004E32F6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Principales  Productos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2014 P/</w:t>
            </w:r>
          </w:p>
        </w:tc>
      </w:tr>
      <w:tr w:rsidR="00ED3405" w:rsidRPr="00ED3405" w:rsidTr="004E32F6">
        <w:trPr>
          <w:trHeight w:val="27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Valor Total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31 018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27 071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35 803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46 376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47 411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42 861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39 533</w:t>
            </w:r>
          </w:p>
        </w:tc>
      </w:tr>
      <w:tr w:rsidR="00ED3405" w:rsidRPr="00ED3405" w:rsidTr="004E32F6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I.   Productos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31 553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27 686</w:t>
            </w:r>
          </w:p>
        </w:tc>
      </w:tr>
      <w:tr w:rsidR="00ED3405" w:rsidRPr="00ED3405" w:rsidTr="004E32F6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Pesqueros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2 114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1 731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Harina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856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1 560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Aceite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163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2 718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2 419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4E32F6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Agrícolas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975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847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Algodón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2 505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3 762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2 142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2 371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Azúcar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535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Café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734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182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2 866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4 028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Resto de Agrícolas  1/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4E32F6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Mineros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18 101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16 482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21 903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20 545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Oro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5 586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8 536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6 729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6 047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5 323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1 264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Plata refinada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331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</w:tbl>
    <w:p w:rsidR="000E669B" w:rsidRPr="006F1415" w:rsidRDefault="000E669B" w:rsidP="000E669B">
      <w:pPr>
        <w:ind w:right="117"/>
        <w:jc w:val="right"/>
        <w:rPr>
          <w:szCs w:val="20"/>
        </w:rPr>
      </w:pPr>
      <w:r>
        <w:rPr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AB09BF8" wp14:editId="245C533C">
                <wp:simplePos x="0" y="0"/>
                <wp:positionH relativeFrom="column">
                  <wp:posOffset>-3175</wp:posOffset>
                </wp:positionH>
                <wp:positionV relativeFrom="paragraph">
                  <wp:posOffset>119380</wp:posOffset>
                </wp:positionV>
                <wp:extent cx="4625340" cy="561975"/>
                <wp:effectExtent l="0" t="0" r="22860" b="28575"/>
                <wp:wrapNone/>
                <wp:docPr id="71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5340" cy="561975"/>
                          <a:chOff x="0" y="0"/>
                          <a:chExt cx="4625340" cy="561975"/>
                        </a:xfrm>
                      </wpg:grpSpPr>
                      <wps:wsp>
                        <wps:cNvPr id="74" name="Cuadro de texto 75"/>
                        <wps:cNvSpPr txBox="1"/>
                        <wps:spPr>
                          <a:xfrm>
                            <a:off x="0" y="0"/>
                            <a:ext cx="1680210" cy="5619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295A" w:rsidRPr="000E669B" w:rsidRDefault="0086295A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Alineación: derecha</w:t>
                              </w:r>
                            </w:p>
                            <w:p w:rsidR="0086295A" w:rsidRPr="000E669B" w:rsidRDefault="0086295A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 xml:space="preserve">Fuente: Times New </w:t>
                              </w:r>
                              <w:proofErr w:type="spellStart"/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Roman</w:t>
                              </w:r>
                              <w:proofErr w:type="spellEnd"/>
                            </w:p>
                            <w:p w:rsidR="0086295A" w:rsidRPr="000E669B" w:rsidRDefault="0086295A" w:rsidP="000E669B">
                              <w:pPr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Tamaño de fuente: 12 puntos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onector recto de flecha 76"/>
                        <wps:cNvCnPr/>
                        <wps:spPr>
                          <a:xfrm>
                            <a:off x="1676400" y="47625"/>
                            <a:ext cx="2948940" cy="0"/>
                          </a:xfrm>
                          <a:prstGeom prst="straightConnector1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92D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92D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12700" cap="flat" cmpd="sng" algn="ctr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09BF8" id="Grupo 71" o:spid="_x0000_s1081" style="position:absolute;left:0;text-align:left;margin-left:-.25pt;margin-top:9.4pt;width:364.2pt;height:44.25pt;z-index:251760640" coordsize="4625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">
                <v:shape id="_x0000_s1082" type="#_x0000_t202" style="position:absolute;width:1680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" filled="f" strokecolor="#4e6128 [1606]" strokeweight="1pt">
                  <v:textbox>
                    <w:txbxContent>
                      <w:p w:rsidR="0086295A" w:rsidRPr="000E669B" w:rsidRDefault="0086295A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Alineación: derecha</w:t>
                        </w:r>
                      </w:p>
                      <w:p w:rsidR="0086295A" w:rsidRPr="000E669B" w:rsidRDefault="0086295A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 xml:space="preserve">Fuente: Times New </w:t>
                        </w:r>
                        <w:proofErr w:type="spellStart"/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Roman</w:t>
                        </w:r>
                        <w:proofErr w:type="spellEnd"/>
                      </w:p>
                      <w:p w:rsidR="0086295A" w:rsidRPr="000E669B" w:rsidRDefault="0086295A" w:rsidP="000E669B">
                        <w:pPr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Tamaño de fuente: 12 puntos</w:t>
                        </w:r>
                      </w:p>
                    </w:txbxContent>
                  </v:textbox>
                </v:shape>
                <v:shape id="Conector recto de flecha 76" o:spid="_x0000_s1083" type="#_x0000_t32" style="position:absolute;left:16764;top:476;width:29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" filled="t" fillcolor="#bef397" strokecolor="#4e6128 [1606]" strokeweight="1pt">
                  <v:fill color2="#eafae0" rotate="t" angle="135" colors="0 #bef397;.5 #d5f6c0;1 #eafae0" focus="100%" type="gradient"/>
                  <v:stroke joinstyle="miter"/>
                </v:shape>
              </v:group>
            </w:pict>
          </mc:Fallback>
        </mc:AlternateContent>
      </w:r>
      <w:r w:rsidRPr="006F1415">
        <w:rPr>
          <w:szCs w:val="20"/>
        </w:rPr>
        <w:t>(contin</w:t>
      </w:r>
      <w:r>
        <w:rPr>
          <w:szCs w:val="20"/>
        </w:rPr>
        <w:t>ú</w:t>
      </w:r>
      <w:r w:rsidRPr="006F1415">
        <w:rPr>
          <w:szCs w:val="20"/>
        </w:rPr>
        <w:t>a)</w:t>
      </w:r>
    </w:p>
    <w:p w:rsidR="000E669B" w:rsidRDefault="00ED3405" w:rsidP="000E669B">
      <w:pPr>
        <w:ind w:right="970" w:firstLine="0"/>
      </w:pPr>
      <w:r>
        <w:rPr>
          <w:lang w:val="es-PE"/>
        </w:rPr>
        <w:br w:type="page"/>
      </w:r>
      <w:r w:rsidR="000E669B">
        <w:lastRenderedPageBreak/>
        <w:t>(continuación)</w:t>
      </w:r>
      <w:r w:rsidR="000E669B" w:rsidRPr="00FE0DC8">
        <w:t xml:space="preserve"> 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Plomo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2 575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768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90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Zinc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1 504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1 149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Molibdeno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360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16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(¢US$/Lb.)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Resto de Mineros  3/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</w:tr>
      <w:tr w:rsidR="000E669B" w:rsidRPr="000E669B" w:rsidTr="004E32F6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Petróleo y Gas Natural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3 088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4 996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5 271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4 562</w:t>
            </w:r>
          </w:p>
        </w:tc>
      </w:tr>
      <w:tr w:rsidR="000E669B" w:rsidRPr="000E669B" w:rsidTr="004E32F6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Petróleo y derivados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2 805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3 899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3 776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(Millones de Barriles)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Precio (US$/Barril)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92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Gas natural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9 227</w:t>
            </w:r>
          </w:p>
        </w:tc>
      </w:tr>
      <w:tr w:rsidR="000E669B" w:rsidRPr="000E669B" w:rsidTr="004E32F6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(US$/m3)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</w:t>
            </w:r>
          </w:p>
        </w:tc>
      </w:tr>
      <w:tr w:rsidR="000E669B" w:rsidRPr="000E669B" w:rsidTr="004E32F6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II.  Productos No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6 196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7 699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10 176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11 197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11 677</w:t>
            </w:r>
          </w:p>
        </w:tc>
      </w:tr>
      <w:tr w:rsidR="000E669B" w:rsidRPr="000E669B" w:rsidTr="004E32F6">
        <w:trPr>
          <w:trHeight w:val="199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III. Otros   4/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190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154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345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238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171</w:t>
            </w:r>
          </w:p>
        </w:tc>
      </w:tr>
    </w:tbl>
    <w:p w:rsidR="004E32F6" w:rsidRDefault="004E32F6" w:rsidP="004E32F6">
      <w:pPr>
        <w:spacing w:after="0" w:line="240" w:lineRule="auto"/>
        <w:ind w:left="851" w:firstLine="0"/>
        <w:jc w:val="left"/>
        <w:rPr>
          <w:i/>
          <w:iCs/>
          <w:color w:val="000000" w:themeColor="text1"/>
          <w:sz w:val="22"/>
          <w:lang w:val="es-PE"/>
        </w:rPr>
      </w:pP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35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DF7327" w:rsidRDefault="000E669B" w:rsidP="00003B87">
      <w:pPr>
        <w:ind w:firstLine="0"/>
        <w:rPr>
          <w:lang w:val="es-PE"/>
        </w:rPr>
        <w:sectPr w:rsidR="00DF7327" w:rsidSect="00824EEC">
          <w:headerReference w:type="even" r:id="rId36"/>
          <w:headerReference w:type="default" r:id="rId37"/>
          <w:footerReference w:type="default" r:id="rId38"/>
          <w:headerReference w:type="first" r:id="rId39"/>
          <w:pgSz w:w="11906" w:h="16838"/>
          <w:pgMar w:top="1440" w:right="1440" w:bottom="1440" w:left="1985" w:header="709" w:footer="709" w:gutter="0"/>
          <w:cols w:space="708"/>
          <w:docGrid w:linePitch="360"/>
        </w:sectPr>
      </w:pPr>
      <w:r>
        <w:rPr>
          <w:lang w:val="es-PE"/>
        </w:rPr>
        <w:br w:type="page"/>
      </w:r>
    </w:p>
    <w:p w:rsidR="00C76D78" w:rsidRPr="00C76D78" w:rsidRDefault="00C76D78" w:rsidP="00865F50">
      <w:pPr>
        <w:pStyle w:val="Prrafodelista"/>
        <w:ind w:left="851" w:firstLine="0"/>
        <w:jc w:val="left"/>
        <w:rPr>
          <w:lang w:val="es-PE"/>
        </w:rPr>
      </w:pPr>
      <w:bookmarkStart w:id="44" w:name="_Toc5805895"/>
      <w:r w:rsidRPr="004668FE">
        <w:rPr>
          <w:b/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DD96FB5" wp14:editId="599F42ED">
                <wp:simplePos x="0" y="0"/>
                <wp:positionH relativeFrom="column">
                  <wp:posOffset>3962400</wp:posOffset>
                </wp:positionH>
                <wp:positionV relativeFrom="paragraph">
                  <wp:posOffset>285115</wp:posOffset>
                </wp:positionV>
                <wp:extent cx="2007870" cy="295275"/>
                <wp:effectExtent l="38100" t="0" r="11430" b="28575"/>
                <wp:wrapNone/>
                <wp:docPr id="212" name="Grupo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</wpg:grpSpPr>
                      <wps:wsp>
                        <wps:cNvPr id="213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FB1B98" w:rsidRDefault="0086295A" w:rsidP="00C76D78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Conector recto de flecha 21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96FB5" id="Grupo 212" o:spid="_x0000_s1084" style="position:absolute;left:0;text-align:left;margin-left:312pt;margin-top:22.45pt;width:158.1pt;height:23.25pt;z-index:251768832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">
                <v:rect id="_x0000_s1085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" filled="f" strokecolor="#4e6128 [1606]" strokeweight="1pt">
                  <v:textbox>
                    <w:txbxContent>
                      <w:p w:rsidR="0086295A" w:rsidRPr="00FB1B98" w:rsidRDefault="0086295A" w:rsidP="00C76D78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14" o:spid="_x0000_s1086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" strokecolor="#4e6128 [1606]" strokeweight="1pt">
                  <v:stroke endarrow="block"/>
                </v:shape>
              </v:group>
            </w:pict>
          </mc:Fallback>
        </mc:AlternateContent>
      </w:r>
      <w:r w:rsidRPr="004668FE">
        <w:rPr>
          <w:b/>
          <w:lang w:val="es-PE"/>
        </w:rPr>
        <w:t xml:space="preserve">Tabla </w:t>
      </w:r>
      <w:r w:rsidR="0008382B" w:rsidRPr="004668FE">
        <w:rPr>
          <w:b/>
          <w:lang w:val="es-PE"/>
        </w:rPr>
        <w:fldChar w:fldCharType="begin"/>
      </w:r>
      <w:r w:rsidR="0008382B" w:rsidRPr="004668FE">
        <w:rPr>
          <w:b/>
          <w:lang w:val="es-PE"/>
        </w:rPr>
        <w:instrText xml:space="preserve"> STYLEREF 1 \s </w:instrText>
      </w:r>
      <w:r w:rsidR="0008382B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6</w:t>
      </w:r>
      <w:r w:rsidR="0008382B" w:rsidRPr="004668FE">
        <w:rPr>
          <w:b/>
          <w:lang w:val="es-PE"/>
        </w:rPr>
        <w:fldChar w:fldCharType="end"/>
      </w:r>
      <w:r w:rsidR="0008382B" w:rsidRPr="004668FE">
        <w:rPr>
          <w:b/>
          <w:lang w:val="es-PE"/>
        </w:rPr>
        <w:t>.</w:t>
      </w:r>
      <w:r w:rsidR="0008382B" w:rsidRPr="004668FE">
        <w:rPr>
          <w:b/>
          <w:lang w:val="es-PE"/>
        </w:rPr>
        <w:fldChar w:fldCharType="begin"/>
      </w:r>
      <w:r w:rsidR="0008382B" w:rsidRPr="004668FE">
        <w:rPr>
          <w:b/>
          <w:lang w:val="es-PE"/>
        </w:rPr>
        <w:instrText xml:space="preserve"> SEQ Tabla \* ARABIC \s 1 </w:instrText>
      </w:r>
      <w:r w:rsidR="0008382B" w:rsidRPr="004668FE">
        <w:rPr>
          <w:b/>
          <w:lang w:val="es-PE"/>
        </w:rPr>
        <w:fldChar w:fldCharType="separate"/>
      </w:r>
      <w:r w:rsidR="007C7ADF" w:rsidRPr="004668FE">
        <w:rPr>
          <w:b/>
          <w:noProof/>
          <w:lang w:val="es-PE"/>
        </w:rPr>
        <w:t>3</w:t>
      </w:r>
      <w:r w:rsidR="0008382B" w:rsidRPr="004668FE">
        <w:rPr>
          <w:b/>
          <w:lang w:val="es-PE"/>
        </w:rPr>
        <w:fldChar w:fldCharType="end"/>
      </w:r>
      <w:r w:rsidRPr="004668FE">
        <w:rPr>
          <w:b/>
          <w:lang w:val="es-PE"/>
        </w:rPr>
        <w:t xml:space="preserve"> </w:t>
      </w:r>
      <w:r w:rsidRPr="00C76D78">
        <w:rPr>
          <w:lang w:val="es-PE"/>
        </w:rPr>
        <w:br/>
      </w:r>
      <w:r w:rsidRPr="004668FE">
        <w:rPr>
          <w:i/>
          <w:lang w:val="es-PE"/>
        </w:rPr>
        <w:t>Exportación FOB, según principales productos, 2008-2014</w:t>
      </w:r>
      <w:bookmarkEnd w:id="44"/>
    </w:p>
    <w:tbl>
      <w:tblPr>
        <w:tblpPr w:leftFromText="141" w:rightFromText="141" w:vertAnchor="text" w:horzAnchor="page" w:tblpX="2131" w:tblpY="42"/>
        <w:tblW w:w="13743" w:type="dxa"/>
        <w:tblLayout w:type="fixed"/>
        <w:tblLook w:val="0400" w:firstRow="0" w:lastRow="0" w:firstColumn="0" w:lastColumn="0" w:noHBand="0" w:noVBand="1"/>
      </w:tblPr>
      <w:tblGrid>
        <w:gridCol w:w="2178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C76D78" w:rsidRPr="00807426" w:rsidTr="00C6467F">
        <w:trPr>
          <w:trHeight w:val="46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  <w:r w:rsidRPr="00807426">
              <w:rPr>
                <w:rFonts w:eastAsia="Times New Roman"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hidden="0" allowOverlap="1" wp14:anchorId="4DD76593" wp14:editId="5B608C5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210" name="Conector recto de flecha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BCE006" id="Conector recto de flecha 210" o:spid="_x0000_s1026" type="#_x0000_t32" style="position:absolute;margin-left:0;margin-top:34pt;width:81pt;height:1pt;rotation:18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2016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</w:tr>
      <w:tr w:rsidR="00C76D78" w:rsidRPr="00807426" w:rsidTr="00C6467F">
        <w:trPr>
          <w:trHeight w:val="211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</w:tr>
      <w:tr w:rsidR="00C76D78" w:rsidRPr="00807426" w:rsidTr="00C6467F">
        <w:trPr>
          <w:trHeight w:val="232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C76D78" w:rsidRPr="00807426" w:rsidTr="00C6467F">
        <w:trPr>
          <w:trHeight w:val="35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</w:tr>
      <w:tr w:rsidR="00C76D78" w:rsidRPr="00807426" w:rsidTr="00C6467F">
        <w:trPr>
          <w:trHeight w:val="190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C6467F">
        <w:trPr>
          <w:trHeight w:val="190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DF7327" w:rsidRPr="00807426" w:rsidRDefault="00DF7327" w:rsidP="00003B87">
      <w:pPr>
        <w:ind w:firstLine="0"/>
        <w:rPr>
          <w:sz w:val="20"/>
          <w:lang w:val="es-PE"/>
        </w:rPr>
        <w:sectPr w:rsidR="00DF7327" w:rsidRPr="00807426" w:rsidSect="00824EEC">
          <w:headerReference w:type="even" r:id="rId40"/>
          <w:headerReference w:type="default" r:id="rId41"/>
          <w:footerReference w:type="default" r:id="rId42"/>
          <w:headerReference w:type="first" r:id="rId43"/>
          <w:pgSz w:w="16838" w:h="11906" w:orient="landscape"/>
          <w:pgMar w:top="1985" w:right="1440" w:bottom="1440" w:left="1440" w:header="709" w:footer="709" w:gutter="0"/>
          <w:cols w:space="708"/>
          <w:docGrid w:linePitch="360"/>
        </w:sectPr>
      </w:pPr>
    </w:p>
    <w:p w:rsidR="00B74823" w:rsidRDefault="00B74823" w:rsidP="00B74823">
      <w:pPr>
        <w:pStyle w:val="Ttulo1"/>
        <w:ind w:left="0" w:hanging="6"/>
      </w:pPr>
      <w:bookmarkStart w:id="45" w:name="_Toc2667260"/>
      <w:bookmarkStart w:id="46" w:name="_Toc14342865"/>
      <w:r>
        <w:lastRenderedPageBreak/>
        <w:t>CAPÍTULO VII: RESULTADOS FINANCIEROS</w:t>
      </w:r>
      <w:bookmarkEnd w:id="45"/>
      <w:bookmarkEnd w:id="46"/>
    </w:p>
    <w:p w:rsidR="00B74823" w:rsidRDefault="00B74823" w:rsidP="00B74823">
      <w:pPr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DDDC6CA" wp14:editId="40202F2A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100" name="Conector recto de flech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7AE68D" id="Conector recto de flecha 100" o:spid="_x0000_s1026" type="#_x0000_t32" style="position:absolute;margin-left:261.45pt;margin-top:19.05pt;width:60pt;height:0;flip:x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DBE3ACC" wp14:editId="75E26418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B7482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E3ACC" id="Rectángulo 82" o:spid="_x0000_s1087" style="position:absolute;left:0;text-align:left;margin-left:321.5pt;margin-top:7.05pt;width:135.55pt;height:24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" fillcolor="#bef397" strokecolor="#4e6128 [1606]" strokeweight="1pt">
                <v:fill color2="#eafae0" rotate="t" angle="135" colors="0 #bef397;.5 #d5f6c0;1 #eafae0" focus="100%" type="gradient"/>
                <v:textbox>
                  <w:txbxContent>
                    <w:p w:rsidR="0086295A" w:rsidRPr="00DC4404" w:rsidRDefault="0086295A" w:rsidP="00B7482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B74823" w:rsidRDefault="00B74823" w:rsidP="00B7482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B74823" w:rsidRPr="009C5880" w:rsidRDefault="00B74823" w:rsidP="00B74823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B74823" w:rsidRDefault="00B74823" w:rsidP="00B74823">
      <w:pPr>
        <w:pStyle w:val="Prrafodelista"/>
        <w:ind w:firstLine="708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47" w:name="_Toc2667261"/>
      <w:bookmarkStart w:id="48" w:name="_Toc14342866"/>
      <w:r w:rsidRPr="003448BD">
        <w:t>Primer subtítulo</w:t>
      </w:r>
      <w:bookmarkEnd w:id="47"/>
      <w:bookmarkEnd w:id="48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3448BD" w:rsidRDefault="00B74823" w:rsidP="00B74823">
      <w:pPr>
        <w:pStyle w:val="Ttulo2"/>
      </w:pPr>
      <w:bookmarkStart w:id="49" w:name="_Toc2667262"/>
      <w:bookmarkStart w:id="50" w:name="_Toc5807279"/>
      <w:bookmarkStart w:id="51" w:name="_Toc14342867"/>
      <w:r w:rsidRPr="003448BD">
        <w:t>Segundo subtítulo</w:t>
      </w:r>
      <w:bookmarkEnd w:id="49"/>
      <w:bookmarkEnd w:id="50"/>
      <w:bookmarkEnd w:id="51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3A4C8B" w:rsidRDefault="00B74823" w:rsidP="00B74823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B74823" w:rsidRPr="009B45FF" w:rsidRDefault="00B74823" w:rsidP="00B74823">
      <w:pPr>
        <w:pStyle w:val="Ttulo3"/>
      </w:pPr>
      <w:bookmarkStart w:id="52" w:name="_Toc2667263"/>
      <w:bookmarkStart w:id="53" w:name="_Toc5807280"/>
      <w:bookmarkStart w:id="54" w:name="_Toc14342868"/>
      <w:r w:rsidRPr="009B45FF">
        <w:t>División del segundo subtítulo</w:t>
      </w:r>
      <w:bookmarkEnd w:id="52"/>
      <w:bookmarkEnd w:id="53"/>
      <w:bookmarkEnd w:id="54"/>
    </w:p>
    <w:p w:rsidR="00B74823" w:rsidRDefault="00B74823" w:rsidP="00B74823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B74823" w:rsidRDefault="00B74823" w:rsidP="00B74823">
      <w:pPr>
        <w:ind w:firstLine="708"/>
      </w:pPr>
      <w:r>
        <w:t>Segundo párrafo. Este es un texto de ejemplo sobre el uso de sangrías al inicio de cada párrafo.</w:t>
      </w:r>
    </w:p>
    <w:p w:rsidR="00B74823" w:rsidRPr="00B74823" w:rsidRDefault="00B74823" w:rsidP="00B74823">
      <w:pPr>
        <w:pStyle w:val="Ttulo1"/>
        <w:numPr>
          <w:ilvl w:val="0"/>
          <w:numId w:val="0"/>
        </w:numPr>
        <w:jc w:val="both"/>
        <w:rPr>
          <w:lang w:val="es-PE"/>
        </w:rPr>
      </w:pPr>
      <w:r w:rsidRPr="00B74823">
        <w:rPr>
          <w:lang w:val="es-PE"/>
        </w:rPr>
        <w:br w:type="page"/>
      </w:r>
    </w:p>
    <w:p w:rsidR="00003B87" w:rsidRDefault="00CF0451" w:rsidP="00C0295A">
      <w:pPr>
        <w:pStyle w:val="Ttulo1"/>
        <w:ind w:left="0" w:firstLine="0"/>
      </w:pPr>
      <w:bookmarkStart w:id="55" w:name="_Toc14342869"/>
      <w:r>
        <w:lastRenderedPageBreak/>
        <w:t>CONCLUSIONES</w:t>
      </w:r>
      <w:bookmarkEnd w:id="55"/>
    </w:p>
    <w:p w:rsidR="005B458A" w:rsidRDefault="005A4B40" w:rsidP="006A5747">
      <w:pPr>
        <w:tabs>
          <w:tab w:val="left" w:pos="1800"/>
        </w:tabs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 w:rsidR="005B458A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7735343" wp14:editId="7E4E12AB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216" name="Conector recto de flech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149F7" id="Conector recto de flecha 216" o:spid="_x0000_s1026" type="#_x0000_t32" style="position:absolute;margin-left:261.45pt;margin-top:19.05pt;width:60pt;height:0;flip:x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" strokecolor="#4e6128 [1606]" strokeweight="1pt">
                <v:stroke endarrow="block"/>
              </v:shape>
            </w:pict>
          </mc:Fallback>
        </mc:AlternateContent>
      </w:r>
      <w:r w:rsidR="005B458A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2F2874" wp14:editId="702FA734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5B458A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F2874" id="Rectángulo 217" o:spid="_x0000_s1088" style="position:absolute;left:0;text-align:left;margin-left:321.5pt;margin-top:7.05pt;width:135.55pt;height:2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" filled="f" strokecolor="#4e6128 [1606]" strokeweight="1pt">
                <v:textbox>
                  <w:txbxContent>
                    <w:p w:rsidR="0086295A" w:rsidRPr="00DC4404" w:rsidRDefault="0086295A" w:rsidP="005B458A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5B458A" w:rsidRDefault="005B458A" w:rsidP="006A5747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primera </w:t>
      </w:r>
      <w:r w:rsidR="005B458A">
        <w:t>conclusión</w:t>
      </w:r>
      <w:r>
        <w:t>. El texto debe ir justificado en toda la hoja de trabajo.</w:t>
      </w:r>
      <w:r w:rsidR="00E32B65" w:rsidRPr="00E32B65">
        <w:rPr>
          <w:b/>
          <w:noProof/>
          <w:sz w:val="32"/>
        </w:rPr>
        <w:t xml:space="preserve"> 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F2E7784" wp14:editId="64ABE615">
                <wp:simplePos x="0" y="0"/>
                <wp:positionH relativeFrom="column">
                  <wp:posOffset>1695450</wp:posOffset>
                </wp:positionH>
                <wp:positionV relativeFrom="paragraph">
                  <wp:posOffset>313690</wp:posOffset>
                </wp:positionV>
                <wp:extent cx="1885950" cy="295275"/>
                <wp:effectExtent l="38100" t="0" r="19050" b="2857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28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FB1B98" w:rsidRDefault="0086295A" w:rsidP="00D70801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ector recto de flecha 29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2E7784" id="Grupo 27" o:spid="_x0000_s1089" style="position:absolute;left:0;text-align:left;margin-left:133.5pt;margin-top:24.7pt;width:148.5pt;height:23.25pt;z-index:251795456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">
                <v:rect id="_x0000_s1090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" filled="f" strokecolor="#4e6128 [1606]" strokeweight="1pt">
                  <v:textbox>
                    <w:txbxContent>
                      <w:p w:rsidR="0086295A" w:rsidRPr="00FB1B98" w:rsidRDefault="0086295A" w:rsidP="00D70801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9" o:spid="_x0000_s1091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 w:rsidRPr="008F0427">
        <w:t xml:space="preserve">Este es un texto de ejemplo </w:t>
      </w:r>
      <w:r>
        <w:t xml:space="preserve">de la </w:t>
      </w:r>
      <w:r w:rsidR="00865F50">
        <w:t>segunda</w:t>
      </w:r>
      <w:r>
        <w:t xml:space="preserve"> </w:t>
      </w:r>
      <w:r w:rsidR="005B458A">
        <w:t>conclusión</w:t>
      </w:r>
      <w:r>
        <w:t>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tercera</w:t>
      </w:r>
      <w:r>
        <w:t xml:space="preserve"> </w:t>
      </w:r>
      <w:r w:rsidR="005B458A">
        <w:t>conclusión</w:t>
      </w:r>
      <w:r>
        <w:t>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cuarta</w:t>
      </w:r>
      <w:r>
        <w:t xml:space="preserve"> </w:t>
      </w:r>
      <w:r w:rsidR="005B458A">
        <w:t>conclusión</w:t>
      </w:r>
      <w:r>
        <w:t>. El texto debe ir justificado en toda la hoja de trabajo.</w:t>
      </w:r>
      <w:r w:rsidRPr="00D70801">
        <w:rPr>
          <w:b/>
          <w:noProof/>
          <w:lang w:val="es-PE" w:eastAsia="es-PE"/>
        </w:rPr>
        <w:t xml:space="preserve"> </w:t>
      </w:r>
    </w:p>
    <w:p w:rsidR="005A4B40" w:rsidRDefault="005A4B40" w:rsidP="00D70801">
      <w:pPr>
        <w:ind w:firstLine="0"/>
      </w:pPr>
    </w:p>
    <w:p w:rsidR="005A4B40" w:rsidRDefault="00D70801" w:rsidP="005A4B40">
      <w:pPr>
        <w:tabs>
          <w:tab w:val="left" w:pos="1800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7504" behindDoc="1" locked="0" layoutInCell="0" hidden="0" allowOverlap="1" wp14:anchorId="31A69975" wp14:editId="5F59F192">
                <wp:simplePos x="0" y="0"/>
                <wp:positionH relativeFrom="margin">
                  <wp:posOffset>320675</wp:posOffset>
                </wp:positionH>
                <wp:positionV relativeFrom="paragraph">
                  <wp:posOffset>310515</wp:posOffset>
                </wp:positionV>
                <wp:extent cx="4686300" cy="311285"/>
                <wp:effectExtent l="0" t="0" r="19050" b="12700"/>
                <wp:wrapNone/>
                <wp:docPr id="55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1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95A" w:rsidRPr="008F0C0A" w:rsidRDefault="0086295A" w:rsidP="00D70801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0C0A"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Pueden incluirse las conclusiones que consideren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9975" id="_x0000_s1092" style="position:absolute;left:0;text-align:left;margin-left:25.25pt;margin-top:24.45pt;width:369pt;height:24.5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" o:allowincell="f" fillcolor="#ffde80" strokecolor="#cc9b00">
                <v:fill color2="#fff3da" rotate="t" angle="45" colors="0 #ffde80;.5 #ffe8b3;1 #fff3da" focus="100%" type="gradient"/>
                <v:textbox>
                  <w:txbxContent>
                    <w:p w:rsidR="0086295A" w:rsidRPr="008F0C0A" w:rsidRDefault="0086295A" w:rsidP="00D70801">
                      <w:pPr>
                        <w:ind w:firstLine="0"/>
                        <w:jc w:val="center"/>
                        <w:textDirection w:val="btLr"/>
                        <w:rPr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8F0C0A"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  <w:t>Pueden incluirse las conclusiones que consideren necesarias.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B87">
        <w:br w:type="page"/>
      </w:r>
    </w:p>
    <w:p w:rsidR="00537710" w:rsidRDefault="00537710" w:rsidP="005C6A58">
      <w:pPr>
        <w:pStyle w:val="Ttulo1"/>
        <w:ind w:left="0" w:firstLine="0"/>
      </w:pPr>
      <w:bookmarkStart w:id="56" w:name="_Toc14342870"/>
      <w:r>
        <w:lastRenderedPageBreak/>
        <w:t>RECOMENDACIONES</w:t>
      </w:r>
      <w:bookmarkEnd w:id="56"/>
    </w:p>
    <w:p w:rsidR="00537710" w:rsidRDefault="00537710" w:rsidP="00102B83">
      <w:pPr>
        <w:tabs>
          <w:tab w:val="left" w:pos="1800"/>
        </w:tabs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BBFB0B4" wp14:editId="03EADE22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223" name="Conector recto de flech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569458" id="Conector recto de flecha 223" o:spid="_x0000_s1026" type="#_x0000_t32" style="position:absolute;margin-left:261.45pt;margin-top:19.05pt;width:60pt;height:0;flip:x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5871D3" wp14:editId="3013A3B0">
                <wp:simplePos x="0" y="0"/>
                <wp:positionH relativeFrom="column">
                  <wp:posOffset>4083050</wp:posOffset>
                </wp:positionH>
                <wp:positionV relativeFrom="paragraph">
                  <wp:posOffset>87630</wp:posOffset>
                </wp:positionV>
                <wp:extent cx="1721485" cy="304800"/>
                <wp:effectExtent l="0" t="0" r="12065" b="1905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53771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871D3" id="Rectángulo 224" o:spid="_x0000_s1093" style="position:absolute;left:0;text-align:left;margin-left:321.5pt;margin-top:6.9pt;width:135.55pt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" filled="f" strokecolor="#4e6128 [1606]" strokeweight="1pt">
                <v:textbox>
                  <w:txbxContent>
                    <w:p w:rsidR="0086295A" w:rsidRPr="00DC4404" w:rsidRDefault="0086295A" w:rsidP="0053771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537710" w:rsidRPr="00537710" w:rsidRDefault="00537710" w:rsidP="00102B83">
      <w:pPr>
        <w:spacing w:after="0"/>
        <w:ind w:firstLine="0"/>
        <w:jc w:val="center"/>
        <w:rPr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primera recomendación. El texto debe ir justificado en toda la hoja de trabajo.</w:t>
      </w:r>
      <w:r w:rsidRPr="00E32B65">
        <w:rPr>
          <w:b/>
          <w:noProof/>
          <w:sz w:val="32"/>
        </w:rPr>
        <w:t xml:space="preserve"> 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7C7B7053" wp14:editId="269114BE">
                <wp:simplePos x="0" y="0"/>
                <wp:positionH relativeFrom="column">
                  <wp:posOffset>1692275</wp:posOffset>
                </wp:positionH>
                <wp:positionV relativeFrom="paragraph">
                  <wp:posOffset>312420</wp:posOffset>
                </wp:positionV>
                <wp:extent cx="1885950" cy="295275"/>
                <wp:effectExtent l="0" t="0" r="19050" b="28575"/>
                <wp:wrapNone/>
                <wp:docPr id="225" name="Gru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226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5A" w:rsidRPr="00FB1B98" w:rsidRDefault="0086295A" w:rsidP="00537710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onector recto de flecha 227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92D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92D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7B7053" id="Grupo 225" o:spid="_x0000_s1094" style="position:absolute;left:0;text-align:left;margin-left:133.25pt;margin-top:24.6pt;width:148.5pt;height:23.25pt;z-index:251906048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">
                <v:rect id="_x0000_s1095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" filled="f" strokecolor="#4e6128 [1606]" strokeweight="1pt">
                  <v:textbox>
                    <w:txbxContent>
                      <w:p w:rsidR="0086295A" w:rsidRPr="00FB1B98" w:rsidRDefault="0086295A" w:rsidP="00537710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27" o:spid="_x0000_s1096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" filled="t" fillcolor="#bef397" strokecolor="#4e6128 [1606]" strokeweight="1pt">
                  <v:fill color2="#eafae0" rotate="t" angle="135" colors="0 #bef397;.5 #d5f6c0;1 #eafae0" focus="100%" type="gradient"/>
                </v:shape>
              </v:group>
            </w:pict>
          </mc:Fallback>
        </mc:AlternateContent>
      </w:r>
      <w:r w:rsidRPr="008F0427">
        <w:t xml:space="preserve">Este es un texto de ejemplo </w:t>
      </w:r>
      <w:r>
        <w:t>de la segunda recomendación. El texto debe ir justificado en toda la hoja de trabajo.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tercera recomendación. El texto debe ir justificado en toda la hoja de trabajo.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cuarta recomendación. El texto debe ir justificado en toda la hoja de trabajo.</w:t>
      </w:r>
      <w:r w:rsidRPr="00D70801">
        <w:rPr>
          <w:b/>
          <w:noProof/>
          <w:lang w:val="es-PE" w:eastAsia="es-PE"/>
        </w:rPr>
        <w:t xml:space="preserve"> </w:t>
      </w:r>
    </w:p>
    <w:p w:rsidR="00537710" w:rsidRPr="00D70801" w:rsidRDefault="00537710" w:rsidP="00537710">
      <w:pPr>
        <w:ind w:firstLine="0"/>
      </w:pPr>
    </w:p>
    <w:p w:rsidR="00537710" w:rsidRPr="00824EEC" w:rsidRDefault="00537710" w:rsidP="00537710">
      <w:pPr>
        <w:tabs>
          <w:tab w:val="left" w:pos="1800"/>
        </w:tabs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7072" behindDoc="1" locked="0" layoutInCell="0" hidden="0" allowOverlap="1" wp14:anchorId="26D588C7" wp14:editId="68ED0645">
                <wp:simplePos x="0" y="0"/>
                <wp:positionH relativeFrom="margin">
                  <wp:posOffset>320675</wp:posOffset>
                </wp:positionH>
                <wp:positionV relativeFrom="paragraph">
                  <wp:posOffset>310515</wp:posOffset>
                </wp:positionV>
                <wp:extent cx="4686300" cy="311285"/>
                <wp:effectExtent l="0" t="0" r="19050" b="12700"/>
                <wp:wrapNone/>
                <wp:docPr id="228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1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95A" w:rsidRPr="008F0C0A" w:rsidRDefault="0086295A" w:rsidP="00537710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0C0A"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Pueden incluirse las recomendaciones que consideren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588C7" id="_x0000_s1097" style="position:absolute;left:0;text-align:left;margin-left:25.25pt;margin-top:24.45pt;width:369pt;height:24.5pt;z-index:-25140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" o:allowincell="f" fillcolor="#ffde80" strokecolor="#cc9b00">
                <v:fill color2="#fff3da" rotate="t" angle="45" colors="0 #ffde80;.5 #ffe8b3;1 #fff3da" focus="100%" type="gradient"/>
                <v:textbox>
                  <w:txbxContent>
                    <w:p w:rsidR="0086295A" w:rsidRPr="008F0C0A" w:rsidRDefault="0086295A" w:rsidP="00537710">
                      <w:pPr>
                        <w:ind w:firstLine="0"/>
                        <w:jc w:val="center"/>
                        <w:textDirection w:val="btLr"/>
                        <w:rPr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8F0C0A"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  <w:t>Pueden incluirse las recomendaciones que consideren necesarias.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003B87" w:rsidRPr="005C7DB1" w:rsidRDefault="00527CE6" w:rsidP="00537710">
      <w:pPr>
        <w:pStyle w:val="Ttulo1"/>
      </w:pPr>
      <w:bookmarkStart w:id="57" w:name="_Toc14342871"/>
      <w:r w:rsidRPr="005C7DB1">
        <w:lastRenderedPageBreak/>
        <w:t>REFERENCIAS</w:t>
      </w:r>
      <w:bookmarkEnd w:id="57"/>
    </w:p>
    <w:p w:rsidR="007372EE" w:rsidRPr="005C7DB1" w:rsidRDefault="00674B07" w:rsidP="007372EE">
      <w:pPr>
        <w:tabs>
          <w:tab w:val="left" w:pos="1800"/>
        </w:tabs>
        <w:ind w:firstLine="0"/>
        <w:rPr>
          <w:lang w:val="en-US"/>
        </w:rPr>
      </w:pP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693AC0" wp14:editId="27FFC931">
                <wp:simplePos x="0" y="0"/>
                <wp:positionH relativeFrom="column">
                  <wp:posOffset>1920876</wp:posOffset>
                </wp:positionH>
                <wp:positionV relativeFrom="paragraph">
                  <wp:posOffset>106680</wp:posOffset>
                </wp:positionV>
                <wp:extent cx="1543050" cy="276225"/>
                <wp:effectExtent l="0" t="0" r="19050" b="28575"/>
                <wp:wrapNone/>
                <wp:docPr id="3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DC4404" w:rsidRDefault="0086295A" w:rsidP="00674B07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="0086295A" w:rsidRPr="009630EF" w:rsidRDefault="0086295A" w:rsidP="007372E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3AC0" id="Cuadro de texto 22" o:spid="_x0000_s1098" type="#_x0000_t202" style="position:absolute;left:0;text-align:left;margin-left:151.25pt;margin-top:8.4pt;width:121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" filled="f" strokecolor="#4e6128 [1606]" strokeweight="1pt">
                <v:textbox>
                  <w:txbxContent>
                    <w:p w:rsidR="0086295A" w:rsidRPr="00DC4404" w:rsidRDefault="0086295A" w:rsidP="00674B07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  <w:p w:rsidR="0086295A" w:rsidRPr="009630EF" w:rsidRDefault="0086295A" w:rsidP="007372EE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2EE"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D636CB" wp14:editId="2700C2FE">
                <wp:simplePos x="0" y="0"/>
                <wp:positionH relativeFrom="column">
                  <wp:posOffset>538480</wp:posOffset>
                </wp:positionH>
                <wp:positionV relativeFrom="paragraph">
                  <wp:posOffset>264160</wp:posOffset>
                </wp:positionV>
                <wp:extent cx="1382233" cy="0"/>
                <wp:effectExtent l="38100" t="76200" r="0" b="952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CFA9D" id="Conector recto de flecha 32" o:spid="_x0000_s1026" type="#_x0000_t32" style="position:absolute;margin-left:42.4pt;margin-top:20.8pt;width:108.85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" strokecolor="#76923c [2406]">
                <v:stroke endarrow="block"/>
              </v:shape>
            </w:pict>
          </mc:Fallback>
        </mc:AlternateContent>
      </w:r>
      <w:r w:rsidR="007372EE" w:rsidRPr="005C7DB1">
        <w:rPr>
          <w:b/>
          <w:shd w:val="clear" w:color="auto" w:fill="FFFFFF"/>
          <w:lang w:val="en-US"/>
        </w:rPr>
        <w:t>¶</w:t>
      </w:r>
    </w:p>
    <w:p w:rsidR="007372EE" w:rsidRPr="005C7DB1" w:rsidRDefault="007372EE" w:rsidP="007372EE">
      <w:pPr>
        <w:tabs>
          <w:tab w:val="left" w:pos="1800"/>
        </w:tabs>
        <w:ind w:firstLine="0"/>
        <w:rPr>
          <w:lang w:val="en-US"/>
        </w:rPr>
      </w:pPr>
      <w:r w:rsidRPr="005C7DB1">
        <w:rPr>
          <w:b/>
          <w:shd w:val="clear" w:color="auto" w:fill="FFFFFF"/>
          <w:lang w:val="en-US"/>
        </w:rPr>
        <w:t>¶</w:t>
      </w:r>
    </w:p>
    <w:p w:rsidR="007372EE" w:rsidRPr="00794E33" w:rsidRDefault="007372EE" w:rsidP="007372EE">
      <w:pPr>
        <w:tabs>
          <w:tab w:val="left" w:pos="1701"/>
        </w:tabs>
        <w:spacing w:after="240" w:line="240" w:lineRule="auto"/>
        <w:ind w:left="709" w:hanging="709"/>
        <w:jc w:val="left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455B6B" wp14:editId="76D10D35">
                <wp:simplePos x="0" y="0"/>
                <wp:positionH relativeFrom="column">
                  <wp:posOffset>-727738</wp:posOffset>
                </wp:positionH>
                <wp:positionV relativeFrom="paragraph">
                  <wp:posOffset>109662</wp:posOffset>
                </wp:positionV>
                <wp:extent cx="652007" cy="731520"/>
                <wp:effectExtent l="0" t="76200" r="0" b="30480"/>
                <wp:wrapNone/>
                <wp:docPr id="34" name="Conector angul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7" cy="731520"/>
                        </a:xfrm>
                        <a:prstGeom prst="bentConnector3">
                          <a:avLst>
                            <a:gd name="adj1" fmla="val 1181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A301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34" o:spid="_x0000_s1026" type="#_x0000_t34" style="position:absolute;margin-left:-57.3pt;margin-top:8.65pt;width:51.35pt;height:57.6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" adj="255" strokecolor="#76923c [2406]">
                <v:stroke endarrow="block"/>
              </v:shape>
            </w:pict>
          </mc:Fallback>
        </mc:AlternateContent>
      </w:r>
      <w:r w:rsidRPr="00BB7C57">
        <w:rPr>
          <w:lang w:val="en-US"/>
        </w:rPr>
        <w:t xml:space="preserve">American Psychological Association. (2010). </w:t>
      </w:r>
      <w:r w:rsidRPr="0065270C">
        <w:rPr>
          <w:i/>
          <w:lang w:val="en-US"/>
        </w:rPr>
        <w:t xml:space="preserve">Publication manual of the American Psychological Association </w:t>
      </w:r>
      <w:r w:rsidRPr="0065270C">
        <w:rPr>
          <w:lang w:val="en-US"/>
        </w:rPr>
        <w:t xml:space="preserve">(4th ed.). </w:t>
      </w:r>
      <w:r w:rsidRPr="00794E33">
        <w:rPr>
          <w:lang w:val="es-PE"/>
        </w:rPr>
        <w:t>Autor.</w:t>
      </w:r>
    </w:p>
    <w:p w:rsidR="007372EE" w:rsidRDefault="007372EE" w:rsidP="007372EE">
      <w:pPr>
        <w:spacing w:after="240" w:line="240" w:lineRule="auto"/>
        <w:ind w:left="709" w:hanging="709"/>
        <w:jc w:val="left"/>
      </w:pPr>
      <w:r w:rsidRPr="008415D8">
        <w:rPr>
          <w:rStyle w:val="apple-converted-space"/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F49553" wp14:editId="5E1180B8">
                <wp:simplePos x="0" y="0"/>
                <wp:positionH relativeFrom="column">
                  <wp:posOffset>-1212850</wp:posOffset>
                </wp:positionH>
                <wp:positionV relativeFrom="paragraph">
                  <wp:posOffset>354330</wp:posOffset>
                </wp:positionV>
                <wp:extent cx="1138136" cy="2178996"/>
                <wp:effectExtent l="0" t="0" r="24130" b="12065"/>
                <wp:wrapNone/>
                <wp:docPr id="35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136" cy="21789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B07BA2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zquierda</w:t>
                            </w:r>
                          </w:p>
                          <w:p w:rsidR="0086295A" w:rsidRPr="00B07BA2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12 puntos</w:t>
                            </w:r>
                          </w:p>
                          <w:p w:rsidR="0086295A" w:rsidRPr="00B07BA2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B07BA2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B07BA2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s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86295A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Sangría</w:t>
                            </w: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francesa: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,25 cm</w:t>
                            </w:r>
                          </w:p>
                          <w:p w:rsidR="0086295A" w:rsidRPr="00B07BA2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9553" id="_x0000_s1099" type="#_x0000_t202" style="position:absolute;left:0;text-align:left;margin-left:-95.5pt;margin-top:27.9pt;width:89.6pt;height:171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" filled="f" strokecolor="#4e6128 [1606]" strokeweight="1pt">
                <v:textbox>
                  <w:txbxContent>
                    <w:p w:rsidR="0086295A" w:rsidRPr="00B07BA2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 w:rsidRPr="00B07BA2">
                        <w:rPr>
                          <w:i/>
                          <w:sz w:val="20"/>
                        </w:rPr>
                        <w:t>zquierda</w:t>
                      </w:r>
                    </w:p>
                    <w:p w:rsidR="0086295A" w:rsidRPr="00B07BA2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12 puntos</w:t>
                      </w:r>
                    </w:p>
                    <w:p w:rsidR="0086295A" w:rsidRPr="00B07BA2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B07BA2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B07BA2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s</w:t>
                      </w:r>
                      <w:r w:rsidRPr="00B07BA2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86295A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Sangría</w:t>
                      </w:r>
                      <w:r>
                        <w:rPr>
                          <w:i/>
                          <w:sz w:val="20"/>
                        </w:rPr>
                        <w:br/>
                      </w:r>
                      <w:r w:rsidRPr="00B07BA2">
                        <w:rPr>
                          <w:i/>
                          <w:sz w:val="20"/>
                        </w:rPr>
                        <w:t>francesa: 1</w:t>
                      </w:r>
                      <w:r>
                        <w:rPr>
                          <w:i/>
                          <w:sz w:val="20"/>
                        </w:rPr>
                        <w:t>,25 cm</w:t>
                      </w:r>
                    </w:p>
                    <w:p w:rsidR="0086295A" w:rsidRPr="00B07BA2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Boluarte</w:t>
      </w:r>
      <w:proofErr w:type="spellEnd"/>
      <w:r>
        <w:t xml:space="preserve"> Chávez, R. (2009). </w:t>
      </w:r>
      <w:r>
        <w:rPr>
          <w:i/>
        </w:rPr>
        <w:t>Medidas para el fortalecimiento del Sistema Interamericano de Derechos Humanos</w:t>
      </w:r>
      <w:r>
        <w:t xml:space="preserve"> (tesis de licenciatura). Universidad de Lima. </w:t>
      </w:r>
    </w:p>
    <w:p w:rsidR="007372EE" w:rsidRDefault="007372EE" w:rsidP="007372EE">
      <w:pPr>
        <w:spacing w:after="240" w:line="240" w:lineRule="auto"/>
        <w:ind w:left="709" w:hanging="709"/>
        <w:jc w:val="left"/>
      </w:pPr>
      <w:r>
        <w:t xml:space="preserve">Bonet, E. (2 de febrero del 2011). Miles de personas oran en la plaza </w:t>
      </w:r>
      <w:proofErr w:type="spellStart"/>
      <w:r>
        <w:t>Tahrir</w:t>
      </w:r>
      <w:proofErr w:type="spellEnd"/>
      <w:r>
        <w:t xml:space="preserve"> de El Cairo. </w:t>
      </w:r>
      <w:r>
        <w:rPr>
          <w:i/>
        </w:rPr>
        <w:t>El Tiempo.</w:t>
      </w:r>
      <w:r>
        <w:t xml:space="preserve"> </w:t>
      </w:r>
      <w:hyperlink r:id="rId44">
        <w:r>
          <w:rPr>
            <w:color w:val="0000FF"/>
          </w:rPr>
          <w:t>http://www.eltiempo.com/</w:t>
        </w:r>
      </w:hyperlink>
      <w:r>
        <w:t xml:space="preserve"> </w:t>
      </w:r>
    </w:p>
    <w:p w:rsidR="006A5747" w:rsidRDefault="006A5747" w:rsidP="006A5747">
      <w:pPr>
        <w:tabs>
          <w:tab w:val="left" w:pos="1701"/>
        </w:tabs>
        <w:spacing w:after="240" w:line="240" w:lineRule="auto"/>
        <w:ind w:left="709" w:hanging="709"/>
        <w:jc w:val="left"/>
        <w:rPr>
          <w:rStyle w:val="Hipervnculo"/>
          <w:u w:val="none"/>
        </w:rPr>
      </w:pPr>
      <w:r w:rsidRPr="00406A80">
        <w:t xml:space="preserve">Bravo, C. (10 de julio de 2014). Cómo vender productos sin hacer </w:t>
      </w:r>
      <w:proofErr w:type="spellStart"/>
      <w:r w:rsidRPr="00406A80">
        <w:t>branding</w:t>
      </w:r>
      <w:proofErr w:type="spellEnd"/>
      <w:r w:rsidRPr="00406A80">
        <w:t xml:space="preserve"> en un e-</w:t>
      </w:r>
      <w:proofErr w:type="spellStart"/>
      <w:r w:rsidRPr="00406A80">
        <w:t>commerce</w:t>
      </w:r>
      <w:proofErr w:type="spellEnd"/>
      <w:r w:rsidRPr="00406A80">
        <w:t xml:space="preserve"> [mensaje en un blog]. </w:t>
      </w:r>
      <w:hyperlink r:id="rId45" w:history="1">
        <w:r w:rsidRPr="00406A80">
          <w:rPr>
            <w:rStyle w:val="Hipervnculo"/>
            <w:u w:val="none"/>
          </w:rPr>
          <w:t>http://www.marketingguerrilla.es/como-vender-productos-sin-hacer-branding-en-un-e-commerce/</w:t>
        </w:r>
      </w:hyperlink>
    </w:p>
    <w:p w:rsidR="007372EE" w:rsidRDefault="007372EE" w:rsidP="007372EE">
      <w:pPr>
        <w:spacing w:after="240" w:line="240" w:lineRule="auto"/>
        <w:ind w:left="709" w:hanging="709"/>
        <w:jc w:val="left"/>
        <w:rPr>
          <w:color w:val="0000FF"/>
        </w:rPr>
      </w:pPr>
      <w:r>
        <w:t xml:space="preserve">Choque </w:t>
      </w:r>
      <w:proofErr w:type="spellStart"/>
      <w:r>
        <w:t>Callizaya</w:t>
      </w:r>
      <w:proofErr w:type="spellEnd"/>
      <w:r>
        <w:t xml:space="preserve">, S. A. (2010). </w:t>
      </w:r>
      <w:r>
        <w:rPr>
          <w:i/>
        </w:rPr>
        <w:t>La actitud de los padres de familia frente a la violencia pedagógica</w:t>
      </w:r>
      <w:r>
        <w:t xml:space="preserve"> (tesis de licenciatura, Universidad Mayor de San Andrés, La Paz, Bolivia). </w:t>
      </w:r>
      <w:hyperlink r:id="rId46" w:history="1">
        <w:r w:rsidRPr="008217DB">
          <w:rPr>
            <w:color w:val="0000FF"/>
          </w:rPr>
          <w:t>http://tesislatinoamericanas.info/index.php/record/view/33656</w:t>
        </w:r>
      </w:hyperlink>
    </w:p>
    <w:p w:rsidR="005826E6" w:rsidRDefault="005826E6" w:rsidP="007372EE">
      <w:pPr>
        <w:spacing w:after="240" w:line="240" w:lineRule="auto"/>
        <w:ind w:left="709" w:hanging="709"/>
        <w:jc w:val="left"/>
      </w:pPr>
      <w:r>
        <w:t xml:space="preserve">Ciencia de la Ciencia. (15 de febrero de 2016). ¿Qué es el método científico? [archivo de video]. </w:t>
      </w:r>
      <w:hyperlink r:id="rId47" w:history="1">
        <w:r w:rsidRPr="005826E6">
          <w:rPr>
            <w:rStyle w:val="Hipervnculo"/>
            <w:u w:val="none"/>
          </w:rPr>
          <w:t>https://youtu.be/4uKxILV7HOI</w:t>
        </w:r>
      </w:hyperlink>
    </w:p>
    <w:p w:rsidR="007372EE" w:rsidRPr="00824EEC" w:rsidRDefault="007372EE" w:rsidP="007372EE">
      <w:pPr>
        <w:spacing w:after="240" w:line="240" w:lineRule="auto"/>
        <w:ind w:left="709" w:hanging="709"/>
        <w:jc w:val="left"/>
        <w:rPr>
          <w:lang w:val="es-PE"/>
        </w:rPr>
      </w:pPr>
      <w:r>
        <w:t xml:space="preserve">Cobo Romaní, C. y Pardo Kuklinski, H. (2007). </w:t>
      </w:r>
      <w:r>
        <w:rPr>
          <w:i/>
        </w:rPr>
        <w:t xml:space="preserve">Planeta web 2.0. Inteligencia colectiva o medios </w:t>
      </w:r>
      <w:proofErr w:type="spellStart"/>
      <w:r>
        <w:rPr>
          <w:i/>
        </w:rPr>
        <w:t>fast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food</w:t>
      </w:r>
      <w:proofErr w:type="spellEnd"/>
      <w:r>
        <w:t xml:space="preserve"> [versión PDF].</w:t>
      </w:r>
      <w:r w:rsidRPr="00824EEC">
        <w:rPr>
          <w:lang w:val="es-PE"/>
        </w:rPr>
        <w:t xml:space="preserve"> </w:t>
      </w:r>
      <w:hyperlink r:id="rId48">
        <w:r w:rsidRPr="00824EEC">
          <w:rPr>
            <w:color w:val="0000FF"/>
            <w:lang w:val="es-PE"/>
          </w:rPr>
          <w:t>http://www.planetaweb2.net/</w:t>
        </w:r>
      </w:hyperlink>
      <w:r w:rsidRPr="00824EEC">
        <w:rPr>
          <w:lang w:val="es-PE"/>
        </w:rPr>
        <w:t xml:space="preserve"> </w:t>
      </w:r>
    </w:p>
    <w:p w:rsidR="00823FF9" w:rsidRPr="001204BB" w:rsidRDefault="00823FF9" w:rsidP="00823FF9">
      <w:pPr>
        <w:spacing w:after="240" w:line="240" w:lineRule="auto"/>
        <w:ind w:left="709" w:hanging="709"/>
        <w:jc w:val="left"/>
        <w:rPr>
          <w:lang w:val="es-PE"/>
        </w:rPr>
      </w:pPr>
      <w:r w:rsidRPr="006A5747">
        <w:rPr>
          <w:lang w:val="es-PE"/>
        </w:rPr>
        <w:t>Euromonitor. (2019</w:t>
      </w:r>
      <w:r>
        <w:rPr>
          <w:lang w:val="es-PE"/>
        </w:rPr>
        <w:t>a</w:t>
      </w:r>
      <w:r w:rsidRPr="006A5747">
        <w:rPr>
          <w:lang w:val="es-PE"/>
        </w:rPr>
        <w:t xml:space="preserve">). </w:t>
      </w:r>
      <w:r w:rsidRPr="006846EA">
        <w:rPr>
          <w:i/>
          <w:lang w:val="es-PE"/>
        </w:rPr>
        <w:t xml:space="preserve">Brand Shares of </w:t>
      </w:r>
      <w:proofErr w:type="spellStart"/>
      <w:r w:rsidRPr="006846EA">
        <w:rPr>
          <w:i/>
          <w:lang w:val="es-PE"/>
        </w:rPr>
        <w:t>breakfast</w:t>
      </w:r>
      <w:proofErr w:type="spellEnd"/>
      <w:r w:rsidRPr="006846EA">
        <w:rPr>
          <w:i/>
          <w:lang w:val="es-PE"/>
        </w:rPr>
        <w:t xml:space="preserve"> </w:t>
      </w:r>
      <w:proofErr w:type="spellStart"/>
      <w:r w:rsidRPr="006846EA">
        <w:rPr>
          <w:i/>
          <w:lang w:val="es-PE"/>
        </w:rPr>
        <w:t>cereals</w:t>
      </w:r>
      <w:proofErr w:type="spellEnd"/>
      <w:r w:rsidRPr="006A5747">
        <w:rPr>
          <w:lang w:val="es-PE"/>
        </w:rPr>
        <w:t xml:space="preserve"> [Comparación de marcas en cereales para el desayuno]. </w:t>
      </w:r>
      <w:hyperlink r:id="rId49" w:history="1">
        <w:r w:rsidRPr="001204BB">
          <w:rPr>
            <w:rStyle w:val="Hipervnculo"/>
            <w:lang w:val="es-PE"/>
          </w:rPr>
          <w:t>http://www.portal.euromonitor.com/</w:t>
        </w:r>
      </w:hyperlink>
    </w:p>
    <w:p w:rsidR="006846EA" w:rsidRPr="006A5747" w:rsidRDefault="006846EA" w:rsidP="006846EA">
      <w:pPr>
        <w:spacing w:after="240" w:line="240" w:lineRule="auto"/>
        <w:ind w:left="709" w:hanging="709"/>
        <w:jc w:val="left"/>
        <w:rPr>
          <w:lang w:val="es-PE"/>
        </w:rPr>
      </w:pPr>
      <w:r w:rsidRPr="006A5747">
        <w:rPr>
          <w:lang w:val="es-PE"/>
        </w:rPr>
        <w:t xml:space="preserve">Euromonitor. (2019b). </w:t>
      </w:r>
      <w:r w:rsidRPr="006846EA">
        <w:rPr>
          <w:i/>
          <w:lang w:val="es-PE"/>
        </w:rPr>
        <w:t xml:space="preserve">Company Shares of </w:t>
      </w:r>
      <w:proofErr w:type="spellStart"/>
      <w:r w:rsidRPr="006846EA">
        <w:rPr>
          <w:i/>
          <w:lang w:val="es-PE"/>
        </w:rPr>
        <w:t>Breakfast</w:t>
      </w:r>
      <w:proofErr w:type="spellEnd"/>
      <w:r w:rsidRPr="006846EA">
        <w:rPr>
          <w:i/>
          <w:lang w:val="es-PE"/>
        </w:rPr>
        <w:t xml:space="preserve"> </w:t>
      </w:r>
      <w:proofErr w:type="spellStart"/>
      <w:r w:rsidRPr="006846EA">
        <w:rPr>
          <w:i/>
          <w:lang w:val="es-PE"/>
        </w:rPr>
        <w:t>Cereals</w:t>
      </w:r>
      <w:proofErr w:type="spellEnd"/>
      <w:r w:rsidRPr="006A5747">
        <w:rPr>
          <w:lang w:val="es-PE"/>
        </w:rPr>
        <w:t xml:space="preserve"> [Comparación de empresas en cereales para el desayuno]. </w:t>
      </w:r>
      <w:hyperlink r:id="rId50" w:history="1">
        <w:r w:rsidRPr="006A5747">
          <w:rPr>
            <w:rStyle w:val="Hipervnculo"/>
            <w:lang w:val="es-PE"/>
          </w:rPr>
          <w:t>http://www.portal.euromonitor.com/</w:t>
        </w:r>
      </w:hyperlink>
    </w:p>
    <w:p w:rsidR="006A5747" w:rsidRPr="00824EEC" w:rsidRDefault="006A5747" w:rsidP="00F2798B">
      <w:pPr>
        <w:spacing w:after="240" w:line="240" w:lineRule="auto"/>
        <w:ind w:left="709" w:hanging="709"/>
        <w:jc w:val="left"/>
        <w:rPr>
          <w:lang w:val="es-PE"/>
        </w:rPr>
      </w:pPr>
      <w:r w:rsidRPr="006A5747">
        <w:rPr>
          <w:lang w:val="es-PE"/>
        </w:rPr>
        <w:t>Euromonitor. (2019</w:t>
      </w:r>
      <w:r w:rsidR="006846EA">
        <w:rPr>
          <w:lang w:val="es-PE"/>
        </w:rPr>
        <w:t>c</w:t>
      </w:r>
      <w:r w:rsidRPr="006A5747">
        <w:rPr>
          <w:lang w:val="es-PE"/>
        </w:rPr>
        <w:t xml:space="preserve">). </w:t>
      </w:r>
      <w:proofErr w:type="spellStart"/>
      <w:r w:rsidRPr="006846EA">
        <w:rPr>
          <w:i/>
          <w:lang w:val="es-PE"/>
        </w:rPr>
        <w:t>Market</w:t>
      </w:r>
      <w:proofErr w:type="spellEnd"/>
      <w:r w:rsidRPr="006846EA">
        <w:rPr>
          <w:i/>
          <w:lang w:val="es-PE"/>
        </w:rPr>
        <w:t xml:space="preserve"> </w:t>
      </w:r>
      <w:proofErr w:type="spellStart"/>
      <w:r w:rsidRPr="006846EA">
        <w:rPr>
          <w:i/>
          <w:lang w:val="es-PE"/>
        </w:rPr>
        <w:t>Sizes</w:t>
      </w:r>
      <w:proofErr w:type="spellEnd"/>
      <w:r w:rsidRPr="006A5747">
        <w:rPr>
          <w:lang w:val="es-PE"/>
        </w:rPr>
        <w:t xml:space="preserve"> [Tamaño del Mercado]. http://www.portal.euromonitor.com/</w:t>
      </w:r>
    </w:p>
    <w:p w:rsidR="00B86DE8" w:rsidRPr="00F047E0" w:rsidRDefault="00B86DE8" w:rsidP="007372EE">
      <w:pPr>
        <w:spacing w:after="240" w:line="240" w:lineRule="auto"/>
        <w:ind w:left="709" w:hanging="709"/>
        <w:jc w:val="left"/>
        <w:rPr>
          <w:lang w:val="es-PE"/>
        </w:rPr>
      </w:pPr>
      <w:r w:rsidRPr="00F047E0">
        <w:rPr>
          <w:lang w:val="es-PE"/>
        </w:rPr>
        <w:t xml:space="preserve">Google. (s.f.). [Mapa de la Universidad de Lima, Perú en Google Maps]. Recuperado el 25 de febrero del 2019, de: </w:t>
      </w:r>
      <w:hyperlink r:id="rId51" w:history="1">
        <w:r w:rsidRPr="00F047E0">
          <w:rPr>
            <w:rStyle w:val="Hipervnculo"/>
            <w:lang w:val="es-PE"/>
          </w:rPr>
          <w:t>https://www.google.com/maps/place/Universidad+de+Lima/@-12.0847243,-76.9731982,17z/data=!3m1!4b1!4m5!3m4!1s0x9105c7b2985b2f5d:0xc55a9050acb093fc!8m2!3d-12.0847243!4d-76.9710095</w:t>
        </w:r>
      </w:hyperlink>
    </w:p>
    <w:p w:rsidR="006A5747" w:rsidRDefault="006A5747" w:rsidP="006A5747">
      <w:pPr>
        <w:tabs>
          <w:tab w:val="left" w:pos="1701"/>
        </w:tabs>
        <w:spacing w:after="240" w:line="240" w:lineRule="auto"/>
        <w:ind w:left="709" w:hanging="709"/>
        <w:jc w:val="left"/>
        <w:rPr>
          <w:color w:val="0000FF"/>
        </w:rPr>
      </w:pPr>
      <w:r w:rsidRPr="002610EF">
        <w:t xml:space="preserve">Ipsos Opinión y Mercado. (2010). </w:t>
      </w:r>
      <w:r w:rsidRPr="002610EF">
        <w:rPr>
          <w:i/>
        </w:rPr>
        <w:t>Perfil del ama de casa peruana: Perú urbano</w:t>
      </w:r>
      <w:r w:rsidRPr="002610EF">
        <w:t xml:space="preserve"> [encuesta]. </w:t>
      </w:r>
      <w:hyperlink r:id="rId52" w:history="1">
        <w:r w:rsidRPr="002610EF">
          <w:rPr>
            <w:color w:val="0000FF"/>
          </w:rPr>
          <w:t>https://www.ipsos.com/es-pe</w:t>
        </w:r>
      </w:hyperlink>
    </w:p>
    <w:p w:rsidR="007372EE" w:rsidRPr="00824EEC" w:rsidRDefault="007372EE" w:rsidP="007372EE">
      <w:pPr>
        <w:spacing w:after="240" w:line="240" w:lineRule="auto"/>
        <w:ind w:left="709" w:hanging="709"/>
        <w:jc w:val="left"/>
        <w:rPr>
          <w:lang w:val="es-PE"/>
        </w:rPr>
      </w:pPr>
      <w:proofErr w:type="spellStart"/>
      <w:r w:rsidRPr="006A5747">
        <w:rPr>
          <w:lang w:val="es-PE"/>
        </w:rPr>
        <w:t>Jacsó</w:t>
      </w:r>
      <w:proofErr w:type="spellEnd"/>
      <w:r w:rsidRPr="006A5747">
        <w:rPr>
          <w:lang w:val="es-PE"/>
        </w:rPr>
        <w:t xml:space="preserve">, P. (2004). </w:t>
      </w:r>
      <w:r w:rsidRPr="00EA0041">
        <w:rPr>
          <w:lang w:val="en-US"/>
        </w:rPr>
        <w:t xml:space="preserve">Citation-enhanced indexing/ abstracting databases. </w:t>
      </w:r>
      <w:r w:rsidRPr="00824EEC">
        <w:rPr>
          <w:i/>
          <w:lang w:val="es-PE"/>
        </w:rPr>
        <w:t xml:space="preserve">Online </w:t>
      </w:r>
      <w:proofErr w:type="spellStart"/>
      <w:r w:rsidRPr="00824EEC">
        <w:rPr>
          <w:i/>
          <w:lang w:val="es-PE"/>
        </w:rPr>
        <w:t>Information</w:t>
      </w:r>
      <w:proofErr w:type="spellEnd"/>
      <w:r w:rsidRPr="00824EEC">
        <w:rPr>
          <w:i/>
          <w:lang w:val="es-PE"/>
        </w:rPr>
        <w:t xml:space="preserve"> </w:t>
      </w:r>
      <w:proofErr w:type="spellStart"/>
      <w:r w:rsidRPr="00824EEC">
        <w:rPr>
          <w:i/>
          <w:lang w:val="es-PE"/>
        </w:rPr>
        <w:t>Review</w:t>
      </w:r>
      <w:proofErr w:type="spellEnd"/>
      <w:r w:rsidRPr="00824EEC">
        <w:rPr>
          <w:lang w:val="es-PE"/>
        </w:rPr>
        <w:t xml:space="preserve">, </w:t>
      </w:r>
      <w:r w:rsidRPr="00824EEC">
        <w:rPr>
          <w:i/>
          <w:lang w:val="es-PE"/>
        </w:rPr>
        <w:t>28</w:t>
      </w:r>
      <w:r w:rsidRPr="00824EEC">
        <w:rPr>
          <w:lang w:val="es-PE"/>
        </w:rPr>
        <w:t xml:space="preserve">(3), 235-238. </w:t>
      </w:r>
      <w:r w:rsidRPr="00824EEC">
        <w:rPr>
          <w:color w:val="0000FF"/>
          <w:lang w:val="es-PE"/>
        </w:rPr>
        <w:t>http://</w:t>
      </w:r>
      <w:hyperlink r:id="rId53">
        <w:r w:rsidRPr="00824EEC">
          <w:rPr>
            <w:color w:val="0000FF"/>
            <w:lang w:val="es-PE"/>
          </w:rPr>
          <w:t>dx.doi.org/10.1108/14684520410543689</w:t>
        </w:r>
      </w:hyperlink>
      <w:r w:rsidRPr="00824EEC">
        <w:rPr>
          <w:color w:val="0000FF"/>
          <w:u w:val="single"/>
          <w:lang w:val="es-PE"/>
        </w:rPr>
        <w:t xml:space="preserve"> </w:t>
      </w:r>
    </w:p>
    <w:p w:rsidR="00C2624D" w:rsidRDefault="00C2624D" w:rsidP="007372EE">
      <w:pPr>
        <w:tabs>
          <w:tab w:val="left" w:pos="1701"/>
        </w:tabs>
        <w:spacing w:after="240" w:line="240" w:lineRule="auto"/>
        <w:ind w:left="709" w:hanging="709"/>
        <w:jc w:val="left"/>
      </w:pPr>
      <w:r>
        <w:lastRenderedPageBreak/>
        <w:t xml:space="preserve">Logo de marcas. (2019). Amazon Logo. </w:t>
      </w:r>
      <w:hyperlink r:id="rId54" w:history="1">
        <w:r w:rsidR="00987412" w:rsidRPr="00836B4C">
          <w:rPr>
            <w:rStyle w:val="Hipervnculo"/>
          </w:rPr>
          <w:t>https://logosmarcas.com/amazon-logo/</w:t>
        </w:r>
      </w:hyperlink>
    </w:p>
    <w:p w:rsidR="007372EE" w:rsidRDefault="007372EE" w:rsidP="007372EE">
      <w:pPr>
        <w:spacing w:after="240" w:line="240" w:lineRule="auto"/>
        <w:ind w:left="709" w:hanging="709"/>
        <w:jc w:val="left"/>
        <w:rPr>
          <w:color w:val="0000FF"/>
          <w:u w:val="single"/>
        </w:rPr>
      </w:pPr>
      <w:r>
        <w:t xml:space="preserve">Pifarré, M. J. (enero-junio del 2013). Internet y redes sociales: un nuevo contexto para el delito. </w:t>
      </w:r>
      <w:r>
        <w:rPr>
          <w:i/>
        </w:rPr>
        <w:t xml:space="preserve">IDP. Revista de Internet, Derecho </w:t>
      </w:r>
      <w:r w:rsidRPr="00C2624D">
        <w:rPr>
          <w:i/>
        </w:rPr>
        <w:t xml:space="preserve">y </w:t>
      </w:r>
      <w:r w:rsidRPr="00C2624D">
        <w:rPr>
          <w:i/>
          <w:color w:val="000000" w:themeColor="text1"/>
        </w:rPr>
        <w:t>Política</w:t>
      </w:r>
      <w:r w:rsidRPr="00C2624D">
        <w:rPr>
          <w:color w:val="000000" w:themeColor="text1"/>
        </w:rPr>
        <w:t xml:space="preserve">, </w:t>
      </w:r>
      <w:r w:rsidRPr="00C2624D">
        <w:rPr>
          <w:i/>
          <w:color w:val="000000" w:themeColor="text1"/>
        </w:rPr>
        <w:t>16</w:t>
      </w:r>
      <w:r w:rsidRPr="00C2624D">
        <w:t>, 40-43</w:t>
      </w:r>
      <w:r>
        <w:t xml:space="preserve">. </w:t>
      </w:r>
      <w:hyperlink r:id="rId55" w:history="1">
        <w:r w:rsidRPr="008217DB">
          <w:rPr>
            <w:color w:val="0000FF"/>
          </w:rPr>
          <w:t>http://www.redalyc.org/revista.oa?id=788</w:t>
        </w:r>
      </w:hyperlink>
    </w:p>
    <w:p w:rsidR="00F16095" w:rsidRDefault="00F16095" w:rsidP="007372EE">
      <w:pPr>
        <w:tabs>
          <w:tab w:val="left" w:pos="1701"/>
        </w:tabs>
        <w:spacing w:after="240" w:line="240" w:lineRule="auto"/>
        <w:ind w:left="709" w:hanging="709"/>
        <w:jc w:val="left"/>
      </w:pPr>
      <w:r w:rsidRPr="00824EEC">
        <w:rPr>
          <w:lang w:val="en-US"/>
        </w:rPr>
        <w:t>Takeuchi, H. (2011). Fast Retailing Group (</w:t>
      </w:r>
      <w:proofErr w:type="spellStart"/>
      <w:r w:rsidRPr="00824EEC">
        <w:rPr>
          <w:lang w:val="en-US"/>
        </w:rPr>
        <w:t>caso</w:t>
      </w:r>
      <w:proofErr w:type="spellEnd"/>
      <w:r w:rsidRPr="00824EEC">
        <w:rPr>
          <w:lang w:val="en-US"/>
        </w:rPr>
        <w:t xml:space="preserve"> 711-496).  </w:t>
      </w:r>
      <w:r w:rsidRPr="00F16095">
        <w:t>Recuperado del sitio   de   internet   de   Universidad Harvard,</w:t>
      </w:r>
      <w:r>
        <w:t xml:space="preserve"> </w:t>
      </w:r>
      <w:r w:rsidRPr="00F16095">
        <w:t>Escuela de</w:t>
      </w:r>
      <w:r w:rsidR="00BF4A66">
        <w:t xml:space="preserve"> </w:t>
      </w:r>
      <w:r w:rsidRPr="00F16095">
        <w:t xml:space="preserve">Negocios: </w:t>
      </w:r>
      <w:hyperlink r:id="rId56" w:history="1">
        <w:r w:rsidR="00512D89" w:rsidRPr="00512D89">
          <w:rPr>
            <w:rStyle w:val="Hipervnculo"/>
            <w:u w:val="none"/>
          </w:rPr>
          <w:t>https://www.harvard.edu/</w:t>
        </w:r>
      </w:hyperlink>
    </w:p>
    <w:p w:rsidR="00512D89" w:rsidRPr="00512D89" w:rsidRDefault="00512D89" w:rsidP="00512D89">
      <w:pPr>
        <w:tabs>
          <w:tab w:val="left" w:pos="1701"/>
        </w:tabs>
        <w:spacing w:after="240" w:line="240" w:lineRule="auto"/>
        <w:ind w:left="709" w:hanging="709"/>
        <w:jc w:val="left"/>
      </w:pPr>
      <w:r w:rsidRPr="00512D89">
        <w:t xml:space="preserve">Utilidades de 100 empresas líderes de BVL crecieron 97% en primer semestre. (4 de agosto de 2016). </w:t>
      </w:r>
      <w:r w:rsidRPr="00512D89">
        <w:rPr>
          <w:i/>
        </w:rPr>
        <w:t>Gestión</w:t>
      </w:r>
      <w:r w:rsidRPr="00512D89">
        <w:t>, p. 6.</w:t>
      </w:r>
    </w:p>
    <w:p w:rsidR="007F05E3" w:rsidRDefault="007F05E3" w:rsidP="007F05E3">
      <w:pPr>
        <w:tabs>
          <w:tab w:val="left" w:pos="1701"/>
        </w:tabs>
        <w:spacing w:after="240" w:line="240" w:lineRule="auto"/>
        <w:ind w:left="709" w:hanging="709"/>
        <w:jc w:val="left"/>
      </w:pPr>
      <w:r>
        <w:t xml:space="preserve">Vidal, V. (20 de noviembre de 2018). </w:t>
      </w:r>
      <w:r w:rsidRPr="007F05E3">
        <w:t>Marketing: las estrategias digitales con enfoque en el usuario</w:t>
      </w:r>
      <w:r>
        <w:t xml:space="preserve">. </w:t>
      </w:r>
      <w:r w:rsidR="008A07E0">
        <w:rPr>
          <w:i/>
        </w:rPr>
        <w:t>Semana económica</w:t>
      </w:r>
      <w:r>
        <w:rPr>
          <w:i/>
        </w:rPr>
        <w:t xml:space="preserve">. </w:t>
      </w:r>
      <w:hyperlink r:id="rId57" w:history="1">
        <w:r w:rsidRPr="007F05E3">
          <w:rPr>
            <w:rStyle w:val="Hipervnculo"/>
            <w:u w:val="none"/>
          </w:rPr>
          <w:t>http://semanaeconomica.com/article/management/marketing/314242-estrategias-digitales-con-enfoque-en-el-usuario/?ref=especial</w:t>
        </w:r>
      </w:hyperlink>
    </w:p>
    <w:p w:rsidR="007F05E3" w:rsidRPr="007F05E3" w:rsidRDefault="007F05E3" w:rsidP="007F05E3">
      <w:pPr>
        <w:tabs>
          <w:tab w:val="left" w:pos="1701"/>
        </w:tabs>
        <w:spacing w:after="240" w:line="240" w:lineRule="auto"/>
        <w:ind w:left="709" w:hanging="709"/>
        <w:jc w:val="left"/>
      </w:pPr>
    </w:p>
    <w:p w:rsidR="00F16095" w:rsidRDefault="00F16095" w:rsidP="007372EE">
      <w:pPr>
        <w:tabs>
          <w:tab w:val="left" w:pos="1701"/>
        </w:tabs>
        <w:spacing w:after="240" w:line="240" w:lineRule="auto"/>
        <w:ind w:left="709" w:hanging="709"/>
        <w:jc w:val="left"/>
      </w:pPr>
    </w:p>
    <w:p w:rsidR="00003B87" w:rsidRDefault="00F16095" w:rsidP="006A4D64">
      <w:pPr>
        <w:jc w:val="center"/>
        <w:rPr>
          <w:b/>
          <w:sz w:val="32"/>
        </w:rPr>
      </w:pPr>
      <w:r w:rsidRPr="008F0C0A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083FE70" wp14:editId="42C50899">
                <wp:simplePos x="0" y="0"/>
                <wp:positionH relativeFrom="column">
                  <wp:posOffset>-193675</wp:posOffset>
                </wp:positionH>
                <wp:positionV relativeFrom="paragraph">
                  <wp:posOffset>-41910</wp:posOffset>
                </wp:positionV>
                <wp:extent cx="5753100" cy="771525"/>
                <wp:effectExtent l="0" t="0" r="19050" b="2857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D910A4" id="Rectángulo 83" o:spid="_x0000_s1026" style="position:absolute;margin-left:-15.25pt;margin-top:-3.3pt;width:453pt;height:60.75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" fillcolor="#ffde80" strokecolor="#cc9b00">
                <v:fill color2="#fff3da" rotate="t" angle="45" colors="0 #ffde80;.5 #ffe8b3;1 #fff3da" focus="100%" type="gradient"/>
              </v:rect>
            </w:pict>
          </mc:Fallback>
        </mc:AlternateContent>
      </w:r>
      <w:r w:rsidR="006A4D64" w:rsidRPr="008F0C0A">
        <w:rPr>
          <w:i/>
          <w:color w:val="000000" w:themeColor="text1"/>
          <w:lang w:val="es-ES_tradnl"/>
        </w:rPr>
        <w:t>Lista de fuentes citadas en el texto, que permite su identificación precisa, con el fin de que el lector pueda localizarlas para cerciorarse de la información contenida allí o para complementarla.</w:t>
      </w:r>
      <w:r w:rsidR="00003B87">
        <w:rPr>
          <w:b/>
          <w:sz w:val="32"/>
        </w:rPr>
        <w:br w:type="page"/>
      </w:r>
    </w:p>
    <w:p w:rsidR="002E62B8" w:rsidRDefault="007372EE" w:rsidP="00D078D6">
      <w:pPr>
        <w:tabs>
          <w:tab w:val="left" w:pos="1800"/>
        </w:tabs>
        <w:ind w:firstLine="0"/>
        <w:rPr>
          <w:b/>
          <w:bCs/>
          <w:i/>
          <w:color w:val="767171"/>
          <w:lang w:val="es-ES_tradnl"/>
        </w:rPr>
      </w:pPr>
      <w:r w:rsidRPr="00731CC1">
        <w:rPr>
          <w:b/>
          <w:shd w:val="clear" w:color="auto" w:fill="FFFFFF"/>
        </w:rPr>
        <w:lastRenderedPageBreak/>
        <w:t>¶</w:t>
      </w:r>
    </w:p>
    <w:p w:rsidR="00812219" w:rsidRPr="007E5384" w:rsidRDefault="007638A8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A95695" wp14:editId="7E6B70E9">
                <wp:simplePos x="0" y="0"/>
                <wp:positionH relativeFrom="column">
                  <wp:posOffset>3952875</wp:posOffset>
                </wp:positionH>
                <wp:positionV relativeFrom="paragraph">
                  <wp:posOffset>-261620</wp:posOffset>
                </wp:positionV>
                <wp:extent cx="1701800" cy="641985"/>
                <wp:effectExtent l="57150" t="38100" r="69850" b="100965"/>
                <wp:wrapNone/>
                <wp:docPr id="105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451D5B" w:rsidRDefault="0086295A" w:rsidP="007638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58" w:name="plantilla13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13</w:t>
                            </w:r>
                          </w:p>
                          <w:bookmarkEnd w:id="58"/>
                          <w:p w:rsidR="0086295A" w:rsidRPr="00451D5B" w:rsidRDefault="0086295A" w:rsidP="007638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Presentación de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5695" id="23 Rectángulo" o:spid="_x0000_s1100" style="position:absolute;left:0;text-align:left;margin-left:311.25pt;margin-top:-20.6pt;width:134pt;height:50.5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86295A" w:rsidRPr="00451D5B" w:rsidRDefault="0086295A" w:rsidP="007638A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59" w:name="plantilla13"/>
                      <w:r>
                        <w:rPr>
                          <w:b/>
                          <w:sz w:val="20"/>
                          <w:szCs w:val="20"/>
                        </w:rPr>
                        <w:t>PLANTILLA N.° 13</w:t>
                      </w:r>
                    </w:p>
                    <w:bookmarkEnd w:id="59"/>
                    <w:p w:rsidR="0086295A" w:rsidRPr="00451D5B" w:rsidRDefault="0086295A" w:rsidP="007638A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Presentación de anexos</w:t>
                      </w:r>
                    </w:p>
                  </w:txbxContent>
                </v:textbox>
              </v:rect>
            </w:pict>
          </mc:Fallback>
        </mc:AlternateContent>
      </w: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7372EE" w:rsidP="002E62B8">
      <w:pPr>
        <w:ind w:firstLine="0"/>
        <w:jc w:val="center"/>
        <w:rPr>
          <w:b/>
          <w:sz w:val="40"/>
        </w:rPr>
      </w:pPr>
      <w:r>
        <w:rPr>
          <w:rFonts w:ascii="Arial" w:hAnsi="Arial" w:cs="Arial"/>
          <w:noProof/>
          <w:color w:val="545454"/>
          <w:lang w:val="es-PE" w:eastAsia="es-P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D7923A" wp14:editId="3B11B761">
                <wp:simplePos x="0" y="0"/>
                <wp:positionH relativeFrom="column">
                  <wp:posOffset>2720975</wp:posOffset>
                </wp:positionH>
                <wp:positionV relativeFrom="paragraph">
                  <wp:posOffset>337185</wp:posOffset>
                </wp:positionV>
                <wp:extent cx="0" cy="400050"/>
                <wp:effectExtent l="76200" t="38100" r="57150" b="190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3B3949" id="Conector recto de flecha 54" o:spid="_x0000_s1026" type="#_x0000_t32" style="position:absolute;margin-left:214.25pt;margin-top:26.55pt;width:0;height:31.5pt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" strokecolor="#76923c [2406]">
                <v:stroke endarrow="block"/>
              </v:shape>
            </w:pict>
          </mc:Fallback>
        </mc:AlternateContent>
      </w:r>
      <w:r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B4C4E7" wp14:editId="7EF2A263">
                <wp:simplePos x="0" y="0"/>
                <wp:positionH relativeFrom="column">
                  <wp:posOffset>1711325</wp:posOffset>
                </wp:positionH>
                <wp:positionV relativeFrom="paragraph">
                  <wp:posOffset>737235</wp:posOffset>
                </wp:positionV>
                <wp:extent cx="2027555" cy="904875"/>
                <wp:effectExtent l="0" t="0" r="10795" b="28575"/>
                <wp:wrapNone/>
                <wp:docPr id="5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7372EE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Espaciado superior: 13 espacios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C4E7" id="_x0000_s1101" type="#_x0000_t202" style="position:absolute;left:0;text-align:left;margin-left:134.75pt;margin-top:58.05pt;width:159.65pt;height:7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" filled="f" strokecolor="#4e6128 [1606]" strokeweight="1pt">
                <v:textbox>
                  <w:txbxContent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7372EE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</w:pPr>
                      <w:r w:rsidRPr="007372EE">
                        <w:rPr>
                          <w:i/>
                          <w:sz w:val="20"/>
                        </w:rPr>
                        <w:t>Espaciado superior: 13 espacios</w:t>
                      </w:r>
                    </w:p>
                  </w:txbxContent>
                </v:textbox>
              </v:shape>
            </w:pict>
          </mc:Fallback>
        </mc:AlternateContent>
      </w:r>
      <w:r w:rsidR="002E62B8" w:rsidRPr="002E62B8">
        <w:rPr>
          <w:b/>
          <w:sz w:val="40"/>
        </w:rPr>
        <w:t>ANEXOS</w:t>
      </w:r>
      <w:r w:rsidR="002E62B8">
        <w:rPr>
          <w:b/>
          <w:sz w:val="40"/>
        </w:rPr>
        <w:br w:type="page"/>
      </w:r>
    </w:p>
    <w:bookmarkStart w:id="60" w:name="_Toc529864292"/>
    <w:p w:rsidR="00FF09EA" w:rsidRDefault="00FF09EA" w:rsidP="00C41856">
      <w:pPr>
        <w:pStyle w:val="Descripcin"/>
        <w:ind w:firstLine="0"/>
        <w:jc w:val="center"/>
        <w:rPr>
          <w:sz w:val="32"/>
        </w:rPr>
      </w:pPr>
      <w:r>
        <w:rPr>
          <w:rFonts w:ascii="Arial" w:hAnsi="Arial" w:cs="Arial"/>
          <w:noProof/>
          <w:color w:val="54545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4CB351" wp14:editId="4287EDF0">
                <wp:simplePos x="0" y="0"/>
                <wp:positionH relativeFrom="column">
                  <wp:posOffset>1136650</wp:posOffset>
                </wp:positionH>
                <wp:positionV relativeFrom="paragraph">
                  <wp:posOffset>190500</wp:posOffset>
                </wp:positionV>
                <wp:extent cx="393700" cy="0"/>
                <wp:effectExtent l="0" t="76200" r="25400" b="95250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BB8077" id="Conector recto de flecha 69" o:spid="_x0000_s1026" type="#_x0000_t32" style="position:absolute;margin-left:89.5pt;margin-top:15pt;width:31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" strokecolor="#76923c [2406]">
                <v:stroke endarrow="block"/>
              </v:shape>
            </w:pict>
          </mc:Fallback>
        </mc:AlternateContent>
      </w:r>
      <w:r w:rsidR="007372EE"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BFDCE9" wp14:editId="228AD6D9">
                <wp:simplePos x="0" y="0"/>
                <wp:positionH relativeFrom="column">
                  <wp:posOffset>-565150</wp:posOffset>
                </wp:positionH>
                <wp:positionV relativeFrom="paragraph">
                  <wp:posOffset>-295275</wp:posOffset>
                </wp:positionV>
                <wp:extent cx="1701800" cy="699770"/>
                <wp:effectExtent l="0" t="0" r="12700" b="2413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9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5A" w:rsidRPr="007372EE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Estilo de fuente: negrita</w:t>
                            </w:r>
                          </w:p>
                          <w:p w:rsidR="0086295A" w:rsidRPr="007372EE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7372EE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86295A" w:rsidRPr="007372EE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86295A" w:rsidRPr="007372EE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Estilo de fuente: Negrita</w:t>
                            </w:r>
                          </w:p>
                          <w:p w:rsidR="0086295A" w:rsidRPr="007372EE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 xml:space="preserve">Fuente: Times New </w:t>
                            </w:r>
                            <w:proofErr w:type="spellStart"/>
                            <w:r w:rsidRPr="007372EE">
                              <w:t>Roman</w:t>
                            </w:r>
                            <w:proofErr w:type="spellEnd"/>
                          </w:p>
                          <w:p w:rsidR="0086295A" w:rsidRPr="007372EE" w:rsidRDefault="0086295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Tamaño de fuente: 16 puntos</w:t>
                            </w:r>
                          </w:p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t>Alineación: Centrado</w:t>
                            </w:r>
                          </w:p>
                          <w:p w:rsidR="0086295A" w:rsidRPr="007372EE" w:rsidRDefault="0086295A" w:rsidP="007372E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DCE9" id="Cuadro de texto 66" o:spid="_x0000_s1102" type="#_x0000_t202" style="position:absolute;left:0;text-align:left;margin-left:-44.5pt;margin-top:-23.25pt;width:134pt;height:55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" filled="f" strokecolor="#4e6128 [1606]" strokeweight="1pt">
                <v:textbox>
                  <w:txbxContent>
                    <w:p w:rsidR="0086295A" w:rsidRPr="007372EE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Estilo de fuente: negrita</w:t>
                      </w:r>
                    </w:p>
                    <w:p w:rsidR="0086295A" w:rsidRPr="007372EE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7372EE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86295A" w:rsidRPr="007372EE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86295A" w:rsidRPr="007372EE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Estilo de fuente: Negrita</w:t>
                      </w:r>
                    </w:p>
                    <w:p w:rsidR="0086295A" w:rsidRPr="007372EE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 xml:space="preserve">Fuente: Times New </w:t>
                      </w:r>
                      <w:proofErr w:type="spellStart"/>
                      <w:r w:rsidRPr="007372EE">
                        <w:t>Roman</w:t>
                      </w:r>
                      <w:proofErr w:type="spellEnd"/>
                    </w:p>
                    <w:p w:rsidR="0086295A" w:rsidRPr="007372EE" w:rsidRDefault="0086295A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Tamaño de fuente: 16 puntos</w:t>
                      </w:r>
                    </w:p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t>Alineación: Centrado</w:t>
                      </w:r>
                    </w:p>
                    <w:p w:rsidR="0086295A" w:rsidRPr="007372EE" w:rsidRDefault="0086295A" w:rsidP="007372E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56" w:rsidRPr="00C41856">
        <w:rPr>
          <w:b w:val="0"/>
          <w:noProof/>
          <w:sz w:val="48"/>
          <w:lang w:val="es-PE" w:eastAsia="es-P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611494" wp14:editId="7E5F521F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133475" cy="123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3910A7" id="Rectángulo 2" o:spid="_x0000_s1026" style="position:absolute;margin-left:329.7pt;margin-top:5.4pt;width:89.25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" filled="f" stroked="f" strokeweight="2pt"/>
            </w:pict>
          </mc:Fallback>
        </mc:AlternateContent>
      </w:r>
      <w:r w:rsidR="00C41856" w:rsidRPr="00C41856">
        <w:rPr>
          <w:sz w:val="32"/>
        </w:rPr>
        <w:t xml:space="preserve">Anexo </w:t>
      </w:r>
      <w:r w:rsidR="00C41856" w:rsidRPr="00C41856">
        <w:rPr>
          <w:sz w:val="32"/>
        </w:rPr>
        <w:fldChar w:fldCharType="begin"/>
      </w:r>
      <w:r w:rsidR="00C41856" w:rsidRPr="00C41856">
        <w:rPr>
          <w:sz w:val="32"/>
        </w:rPr>
        <w:instrText xml:space="preserve"> SEQ Anexo \* ARABIC </w:instrText>
      </w:r>
      <w:r w:rsidR="00C41856" w:rsidRPr="00C41856">
        <w:rPr>
          <w:sz w:val="32"/>
        </w:rPr>
        <w:fldChar w:fldCharType="separate"/>
      </w:r>
      <w:r w:rsidR="007C7ADF">
        <w:rPr>
          <w:noProof/>
          <w:sz w:val="32"/>
        </w:rPr>
        <w:t>1</w:t>
      </w:r>
      <w:r w:rsidR="00C41856" w:rsidRPr="00C41856">
        <w:rPr>
          <w:sz w:val="32"/>
        </w:rPr>
        <w:fldChar w:fldCharType="end"/>
      </w:r>
      <w:r w:rsidR="00C41856" w:rsidRPr="00C41856">
        <w:rPr>
          <w:sz w:val="32"/>
        </w:rPr>
        <w:t>: Título del anexo</w:t>
      </w:r>
      <w:bookmarkEnd w:id="60"/>
      <w:r>
        <w:rPr>
          <w:sz w:val="32"/>
        </w:rPr>
        <w:br w:type="page"/>
      </w:r>
    </w:p>
    <w:p w:rsidR="00C41856" w:rsidRDefault="00FF09EA" w:rsidP="00C41856">
      <w:pPr>
        <w:pStyle w:val="Descripcin"/>
        <w:ind w:firstLine="0"/>
        <w:jc w:val="center"/>
        <w:rPr>
          <w:b w:val="0"/>
          <w:sz w:val="48"/>
        </w:rPr>
      </w:pPr>
      <w:r>
        <w:rPr>
          <w:b w:val="0"/>
          <w:noProof/>
          <w:sz w:val="4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AE72C9" wp14:editId="7D765F8F">
                <wp:simplePos x="0" y="0"/>
                <wp:positionH relativeFrom="column">
                  <wp:posOffset>-98425</wp:posOffset>
                </wp:positionH>
                <wp:positionV relativeFrom="paragraph">
                  <wp:posOffset>533400</wp:posOffset>
                </wp:positionV>
                <wp:extent cx="3848100" cy="1619250"/>
                <wp:effectExtent l="0" t="0" r="1905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61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8E8181" id="Rectángulo 81" o:spid="_x0000_s1026" style="position:absolute;margin-left:-7.75pt;margin-top:42pt;width:303pt;height:127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" filled="f" strokecolor="#76923c [2406]" strokeweight="1pt"/>
            </w:pict>
          </mc:Fallback>
        </mc:AlternateConten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FF09EA" w:rsidRPr="004668FE" w:rsidTr="00B40706">
        <w:trPr>
          <w:trHeight w:val="590"/>
        </w:trPr>
        <w:tc>
          <w:tcPr>
            <w:tcW w:w="72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</w:pPr>
            <w:r w:rsidRPr="00310872">
              <w:rPr>
                <w:sz w:val="22"/>
                <w:szCs w:val="22"/>
              </w:rPr>
              <w:t xml:space="preserve">© </w:t>
            </w:r>
            <w:r w:rsidRPr="00310872"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  <w:t>2019</w:t>
            </w:r>
          </w:p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</w:pPr>
            <w:r w:rsidRPr="00310872"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  <w:t>Elaborado por:</w:t>
            </w:r>
          </w:p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s-PE" w:eastAsia="es-PE"/>
              </w:rPr>
            </w:pPr>
            <w:r w:rsidRPr="00310872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s-PE" w:eastAsia="es-PE"/>
              </w:rPr>
              <w:t>Dennis Cuellar Ascencio</w:t>
            </w:r>
          </w:p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FF6600"/>
                <w:sz w:val="22"/>
                <w:szCs w:val="22"/>
                <w:lang w:val="es-PE" w:eastAsia="es-PE"/>
              </w:rPr>
            </w:pPr>
            <w:r w:rsidRPr="00310872">
              <w:rPr>
                <w:rFonts w:eastAsia="Times New Roman"/>
                <w:b/>
                <w:bCs/>
                <w:noProof/>
                <w:color w:val="FF6600"/>
                <w:sz w:val="22"/>
                <w:szCs w:val="22"/>
                <w:lang w:val="es-PE" w:eastAsia="es-PE"/>
              </w:rPr>
              <w:t>Biblioteca Universidad de Lima</w:t>
            </w:r>
          </w:p>
          <w:p w:rsidR="00B40706" w:rsidRPr="00372829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Coordinador del Repositorio Institucional Ulima</w:t>
            </w:r>
          </w:p>
          <w:p w:rsidR="00B40706" w:rsidRPr="00372829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Gestión de Servicios al Usuario</w:t>
            </w:r>
          </w:p>
          <w:p w:rsidR="00B40706" w:rsidRPr="00372829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Área de formación de usuarios</w:t>
            </w:r>
          </w:p>
          <w:p w:rsidR="00B40706" w:rsidRPr="002154EB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n-US" w:eastAsia="es-PE"/>
              </w:rPr>
            </w:pPr>
            <w:r w:rsidRPr="00372829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s-PE" w:eastAsia="es-PE"/>
              </w:rPr>
              <w:t xml:space="preserve">437-6767 – 30915.    </w:t>
            </w:r>
            <w:r w:rsidRPr="00372829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s-PE" w:eastAsia="es-PE"/>
              </w:rPr>
              <w:t></w:t>
            </w:r>
            <w:r w:rsidRPr="002154EB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n-US" w:eastAsia="es-PE"/>
              </w:rPr>
              <w:t xml:space="preserve"> </w:t>
            </w:r>
            <w:r w:rsidRPr="002154EB">
              <w:rPr>
                <w:rFonts w:eastAsia="Times New Roman"/>
                <w:bCs/>
                <w:noProof/>
                <w:color w:val="1F497D"/>
                <w:sz w:val="22"/>
                <w:szCs w:val="22"/>
                <w:u w:val="single"/>
                <w:lang w:val="en-US" w:eastAsia="es-PE"/>
              </w:rPr>
              <w:t>dcuellar</w:t>
            </w:r>
            <w:hyperlink r:id="rId58" w:history="1">
              <w:r w:rsidRPr="002154EB">
                <w:rPr>
                  <w:rFonts w:eastAsia="Times New Roman"/>
                  <w:bCs/>
                  <w:noProof/>
                  <w:color w:val="1F497D"/>
                  <w:sz w:val="22"/>
                  <w:szCs w:val="22"/>
                  <w:u w:val="single"/>
                  <w:lang w:val="en-US" w:eastAsia="es-PE"/>
                </w:rPr>
                <w:t>@ulima.edu.pe</w:t>
              </w:r>
            </w:hyperlink>
          </w:p>
          <w:p w:rsidR="00FF09EA" w:rsidRPr="00B40706" w:rsidRDefault="0086295A" w:rsidP="00B40706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b/>
                <w:bCs/>
                <w:noProof/>
                <w:color w:val="1F497D"/>
                <w:sz w:val="21"/>
                <w:szCs w:val="21"/>
                <w:lang w:val="en-US" w:eastAsia="es-PE"/>
              </w:rPr>
            </w:pPr>
            <w:hyperlink r:id="rId59" w:history="1">
              <w:r w:rsidR="00B40706" w:rsidRPr="00372829">
                <w:rPr>
                  <w:rFonts w:eastAsia="Times New Roman"/>
                  <w:bCs/>
                  <w:noProof/>
                  <w:color w:val="202020"/>
                  <w:sz w:val="22"/>
                  <w:szCs w:val="22"/>
                  <w:u w:val="single"/>
                  <w:lang w:val="en-US" w:eastAsia="es-PE"/>
                </w:rPr>
                <w:t>biblioteca.ulima.edu.pe</w:t>
              </w:r>
            </w:hyperlink>
            <w:r w:rsidR="00B40706" w:rsidRPr="00372829">
              <w:rPr>
                <w:rFonts w:eastAsia="Times New Roman"/>
                <w:bCs/>
                <w:noProof/>
                <w:color w:val="131313"/>
                <w:sz w:val="22"/>
                <w:szCs w:val="22"/>
                <w:lang w:val="en-US" w:eastAsia="es-PE"/>
              </w:rPr>
              <w:t xml:space="preserve">  </w:t>
            </w:r>
            <w:r w:rsidR="00B40706" w:rsidRPr="00372829">
              <w:rPr>
                <w:rFonts w:eastAsia="Times New Roman"/>
                <w:bCs/>
                <w:noProof/>
                <w:color w:val="262626"/>
                <w:sz w:val="22"/>
                <w:szCs w:val="22"/>
                <w:lang w:val="en-US" w:eastAsia="es-PE"/>
              </w:rPr>
              <w:t>f</w:t>
            </w:r>
            <w:r w:rsidR="00B40706" w:rsidRPr="00372829">
              <w:rPr>
                <w:rFonts w:eastAsia="Times New Roman"/>
                <w:bCs/>
                <w:noProof/>
                <w:color w:val="131313"/>
                <w:sz w:val="22"/>
                <w:szCs w:val="22"/>
                <w:lang w:val="en-US" w:eastAsia="es-PE"/>
              </w:rPr>
              <w:t xml:space="preserve"> </w:t>
            </w:r>
            <w:hyperlink r:id="rId60" w:history="1">
              <w:r w:rsidR="00B40706" w:rsidRPr="00372829">
                <w:rPr>
                  <w:rFonts w:eastAsia="Times New Roman"/>
                  <w:bCs/>
                  <w:noProof/>
                  <w:color w:val="131313"/>
                  <w:sz w:val="22"/>
                  <w:szCs w:val="22"/>
                  <w:u w:val="single"/>
                  <w:lang w:val="en-US" w:eastAsia="es-PE"/>
                </w:rPr>
                <w:t>facebook.com/bibliotecaulima</w:t>
              </w:r>
            </w:hyperlink>
          </w:p>
        </w:tc>
      </w:tr>
    </w:tbl>
    <w:p w:rsidR="00FF09EA" w:rsidRPr="00B40706" w:rsidRDefault="00FF09EA" w:rsidP="00FF09EA">
      <w:pPr>
        <w:rPr>
          <w:lang w:val="en-US"/>
        </w:rPr>
      </w:pPr>
    </w:p>
    <w:sectPr w:rsidR="00FF09EA" w:rsidRPr="00B40706" w:rsidSect="00763632">
      <w:headerReference w:type="even" r:id="rId61"/>
      <w:headerReference w:type="default" r:id="rId62"/>
      <w:footerReference w:type="default" r:id="rId63"/>
      <w:headerReference w:type="first" r:id="rId64"/>
      <w:pgSz w:w="11906" w:h="16838"/>
      <w:pgMar w:top="1440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56" w:rsidRDefault="00646B56" w:rsidP="00140E8D">
      <w:r>
        <w:separator/>
      </w:r>
    </w:p>
  </w:endnote>
  <w:endnote w:type="continuationSeparator" w:id="0">
    <w:p w:rsidR="00646B56" w:rsidRDefault="00646B56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373119"/>
      <w:docPartObj>
        <w:docPartGallery w:val="Page Numbers (Bottom of Page)"/>
        <w:docPartUnique/>
      </w:docPartObj>
    </w:sdtPr>
    <w:sdtContent>
      <w:p w:rsidR="0086295A" w:rsidRDefault="0086295A">
        <w:pPr>
          <w:pStyle w:val="Piedepgina"/>
          <w:jc w:val="right"/>
        </w:pPr>
        <w:r>
          <w:fldChar w:fldCharType="begin"/>
        </w:r>
        <w:r w:rsidRPr="006F2FEB">
          <w:instrText>PAGE   \* MERGEFORMAT</w:instrText>
        </w:r>
        <w:r>
          <w:fldChar w:fldCharType="separate"/>
        </w:r>
        <w:r w:rsidR="00612E0B">
          <w:rPr>
            <w:noProof/>
          </w:rPr>
          <w:t>ii</w:t>
        </w:r>
        <w:r>
          <w:fldChar w:fldCharType="end"/>
        </w:r>
      </w:p>
    </w:sdtContent>
  </w:sdt>
  <w:p w:rsidR="0086295A" w:rsidRPr="006F2FEB" w:rsidRDefault="0086295A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447239"/>
      <w:docPartObj>
        <w:docPartGallery w:val="Page Numbers (Bottom of Page)"/>
        <w:docPartUnique/>
      </w:docPartObj>
    </w:sdtPr>
    <w:sdtContent>
      <w:p w:rsidR="0086295A" w:rsidRDefault="008629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0B">
          <w:rPr>
            <w:noProof/>
          </w:rPr>
          <w:t>1</w:t>
        </w:r>
        <w:r>
          <w:fldChar w:fldCharType="end"/>
        </w:r>
      </w:p>
    </w:sdtContent>
  </w:sdt>
  <w:p w:rsidR="0086295A" w:rsidRPr="006F2FEB" w:rsidRDefault="0086295A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15629"/>
      <w:docPartObj>
        <w:docPartGallery w:val="Page Numbers (Bottom of Page)"/>
        <w:docPartUnique/>
      </w:docPartObj>
    </w:sdtPr>
    <w:sdtContent>
      <w:p w:rsidR="004E32F6" w:rsidRDefault="004E32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7F">
          <w:rPr>
            <w:noProof/>
          </w:rPr>
          <w:t>10</w:t>
        </w:r>
        <w:r>
          <w:fldChar w:fldCharType="end"/>
        </w:r>
      </w:p>
    </w:sdtContent>
  </w:sdt>
  <w:p w:rsidR="0086295A" w:rsidRPr="006F2FEB" w:rsidRDefault="0086295A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683778"/>
      <w:docPartObj>
        <w:docPartGallery w:val="Page Numbers (Bottom of Page)"/>
        <w:docPartUnique/>
      </w:docPartObj>
    </w:sdtPr>
    <w:sdtContent>
      <w:p w:rsidR="0086295A" w:rsidRDefault="008629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0B">
          <w:rPr>
            <w:noProof/>
          </w:rPr>
          <w:t>12</w:t>
        </w:r>
        <w:r>
          <w:fldChar w:fldCharType="end"/>
        </w:r>
      </w:p>
    </w:sdtContent>
  </w:sdt>
  <w:p w:rsidR="0086295A" w:rsidRPr="006F2FEB" w:rsidRDefault="0086295A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342191"/>
      <w:docPartObj>
        <w:docPartGallery w:val="Page Numbers (Bottom of Page)"/>
        <w:docPartUnique/>
      </w:docPartObj>
    </w:sdtPr>
    <w:sdtContent>
      <w:p w:rsidR="00C6467F" w:rsidRDefault="00C646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0B">
          <w:rPr>
            <w:noProof/>
          </w:rPr>
          <w:t>15</w:t>
        </w:r>
        <w:r>
          <w:fldChar w:fldCharType="end"/>
        </w:r>
      </w:p>
    </w:sdtContent>
  </w:sdt>
  <w:p w:rsidR="0086295A" w:rsidRDefault="0086295A" w:rsidP="00993B25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051431"/>
      <w:docPartObj>
        <w:docPartGallery w:val="Page Numbers (Bottom of Page)"/>
        <w:docPartUnique/>
      </w:docPartObj>
    </w:sdtPr>
    <w:sdtContent>
      <w:p w:rsidR="0086295A" w:rsidRDefault="008629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0B">
          <w:rPr>
            <w:noProof/>
          </w:rPr>
          <w:t>18</w:t>
        </w:r>
        <w:r>
          <w:fldChar w:fldCharType="end"/>
        </w:r>
      </w:p>
    </w:sdtContent>
  </w:sdt>
  <w:p w:rsidR="0086295A" w:rsidRDefault="0086295A" w:rsidP="00993B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56" w:rsidRDefault="00646B56" w:rsidP="00140E8D">
      <w:r>
        <w:separator/>
      </w:r>
    </w:p>
  </w:footnote>
  <w:footnote w:type="continuationSeparator" w:id="0">
    <w:p w:rsidR="00646B56" w:rsidRDefault="00646B56" w:rsidP="00140E8D">
      <w:r>
        <w:continuationSeparator/>
      </w:r>
    </w:p>
  </w:footnote>
  <w:footnote w:id="1">
    <w:p w:rsidR="0086295A" w:rsidRPr="00D20751" w:rsidRDefault="0086295A" w:rsidP="00D20751">
      <w:pPr>
        <w:pStyle w:val="Textonotapie"/>
        <w:rPr>
          <w:lang w:val="es-PE"/>
        </w:rPr>
      </w:pPr>
      <w:r w:rsidRPr="00E7333B">
        <w:rPr>
          <w:rStyle w:val="Refdenotaalpie"/>
        </w:rPr>
        <w:footnoteRef/>
      </w:r>
      <w:r w:rsidRPr="00E7333B">
        <w:t xml:space="preserve"> Las notas a pie de página son las que dan información adicional de interés para el lector.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5" o:spid="_x0000_s2098" type="#_x0000_t75" style="position:absolute;left:0;text-align:left;margin-left:0;margin-top:0;width:540pt;height:532.8pt;z-index:-25162547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4" o:spid="_x0000_s2107" type="#_x0000_t75" style="position:absolute;left:0;text-align:left;margin-left:0;margin-top:0;width:540pt;height:532.8pt;z-index:-25161625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5" o:spid="_x0000_s2108" type="#_x0000_t75" style="position:absolute;left:0;text-align:left;margin-left:0;margin-top:0;width:540pt;height:532.8pt;z-index:-25161523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3" o:spid="_x0000_s2106" type="#_x0000_t75" style="position:absolute;left:0;text-align:left;margin-left:0;margin-top:0;width:540pt;height:532.8pt;z-index:-25161728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7" o:spid="_x0000_s2110" type="#_x0000_t75" style="position:absolute;left:0;text-align:left;margin-left:0;margin-top:0;width:540pt;height:532.8pt;z-index:-25161318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8" o:spid="_x0000_s2111" type="#_x0000_t75" style="position:absolute;left:0;text-align:left;margin-left:0;margin-top:0;width:540pt;height:532.8pt;z-index:-25161216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6" o:spid="_x0000_s2109" type="#_x0000_t75" style="position:absolute;left:0;text-align:left;margin-left:0;margin-top:0;width:540pt;height:532.8pt;z-index:-25161420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20" o:spid="_x0000_s2113" type="#_x0000_t75" style="position:absolute;left:0;text-align:left;margin-left:0;margin-top:0;width:540pt;height:532.8pt;z-index:-25161011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21" o:spid="_x0000_s2114" type="#_x0000_t75" style="position:absolute;left:0;text-align:left;margin-left:0;margin-top:0;width:540pt;height:532.8pt;z-index:-25160908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9" o:spid="_x0000_s2112" type="#_x0000_t75" style="position:absolute;left:0;text-align:left;margin-left:0;margin-top:0;width:540pt;height:532.8pt;z-index:-25161113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6" o:spid="_x0000_s2099" type="#_x0000_t75" style="position:absolute;left:0;text-align:left;margin-left:0;margin-top:0;width:540pt;height:532.8pt;z-index:-25162444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4" o:spid="_x0000_s2097" type="#_x0000_t75" style="position:absolute;left:0;text-align:left;margin-left:0;margin-top:0;width:540pt;height:532.8pt;z-index:-25162649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8" o:spid="_x0000_s2101" type="#_x0000_t75" style="position:absolute;left:0;text-align:left;margin-left:0;margin-top:0;width:540pt;height:532.8pt;z-index:-25162240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9" o:spid="_x0000_s2102" type="#_x0000_t75" style="position:absolute;left:0;text-align:left;margin-left:0;margin-top:0;width:540pt;height:532.8pt;z-index:-25162137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7" o:spid="_x0000_s2100" type="#_x0000_t75" style="position:absolute;left:0;text-align:left;margin-left:0;margin-top:0;width:540pt;height:532.8pt;z-index:-25162342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1" o:spid="_x0000_s2104" type="#_x0000_t75" style="position:absolute;left:0;text-align:left;margin-left:0;margin-top:0;width:540pt;height:532.8pt;z-index:-25161932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2" o:spid="_x0000_s2105" type="#_x0000_t75" style="position:absolute;left:0;text-align:left;margin-left:0;margin-top:0;width:540pt;height:532.8pt;z-index:-25161830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5A" w:rsidRDefault="0086295A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0" o:spid="_x0000_s2103" type="#_x0000_t75" style="position:absolute;left:0;text-align:left;margin-left:0;margin-top:0;width:540pt;height:532.8pt;z-index:-25162035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F44B66"/>
    <w:multiLevelType w:val="hybridMultilevel"/>
    <w:tmpl w:val="7DDA9C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FF9"/>
    <w:multiLevelType w:val="multilevel"/>
    <w:tmpl w:val="E0DE2B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D613730"/>
    <w:multiLevelType w:val="multilevel"/>
    <w:tmpl w:val="395A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anish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dice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41843DD"/>
    <w:multiLevelType w:val="multilevel"/>
    <w:tmpl w:val="62221F5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41C5697"/>
    <w:multiLevelType w:val="hybridMultilevel"/>
    <w:tmpl w:val="4CA49E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BA6"/>
    <w:multiLevelType w:val="multilevel"/>
    <w:tmpl w:val="3F341F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aps/>
        <w:vanish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5" w15:restartNumberingAfterBreak="0">
    <w:nsid w:val="5E773645"/>
    <w:multiLevelType w:val="hybridMultilevel"/>
    <w:tmpl w:val="40E4D6D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94B"/>
    <w:multiLevelType w:val="multilevel"/>
    <w:tmpl w:val="00AC4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D43A0F"/>
    <w:multiLevelType w:val="multilevel"/>
    <w:tmpl w:val="770475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58719EC"/>
    <w:multiLevelType w:val="multilevel"/>
    <w:tmpl w:val="0358AF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1A75"/>
    <w:multiLevelType w:val="multilevel"/>
    <w:tmpl w:val="735C2D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6BD6F4F"/>
    <w:multiLevelType w:val="hybridMultilevel"/>
    <w:tmpl w:val="E14498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23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21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14"/>
  </w:num>
  <w:num w:numId="22">
    <w:abstractNumId w:val="10"/>
  </w:num>
  <w:num w:numId="23">
    <w:abstractNumId w:val="8"/>
  </w:num>
  <w:num w:numId="24">
    <w:abstractNumId w:val="22"/>
  </w:num>
  <w:num w:numId="25">
    <w:abstractNumId w:val="24"/>
  </w:num>
  <w:num w:numId="26">
    <w:abstractNumId w:val="17"/>
  </w:num>
  <w:num w:numId="27">
    <w:abstractNumId w:val="17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0"/>
    <w:rsid w:val="00000670"/>
    <w:rsid w:val="00002475"/>
    <w:rsid w:val="00003B87"/>
    <w:rsid w:val="00005EE1"/>
    <w:rsid w:val="000060E7"/>
    <w:rsid w:val="000123C1"/>
    <w:rsid w:val="00014D37"/>
    <w:rsid w:val="000150F5"/>
    <w:rsid w:val="00020E7B"/>
    <w:rsid w:val="00021DD2"/>
    <w:rsid w:val="000225A6"/>
    <w:rsid w:val="00023F01"/>
    <w:rsid w:val="00023F28"/>
    <w:rsid w:val="00024785"/>
    <w:rsid w:val="00025F31"/>
    <w:rsid w:val="00027325"/>
    <w:rsid w:val="00030332"/>
    <w:rsid w:val="00032EFE"/>
    <w:rsid w:val="000333CF"/>
    <w:rsid w:val="0003545F"/>
    <w:rsid w:val="00037C39"/>
    <w:rsid w:val="00043E0A"/>
    <w:rsid w:val="000441E6"/>
    <w:rsid w:val="000442E6"/>
    <w:rsid w:val="00045616"/>
    <w:rsid w:val="00046D03"/>
    <w:rsid w:val="00050E70"/>
    <w:rsid w:val="00051E18"/>
    <w:rsid w:val="000530BF"/>
    <w:rsid w:val="00066D14"/>
    <w:rsid w:val="00071BBE"/>
    <w:rsid w:val="00072B32"/>
    <w:rsid w:val="00074312"/>
    <w:rsid w:val="00074480"/>
    <w:rsid w:val="00076188"/>
    <w:rsid w:val="00083087"/>
    <w:rsid w:val="0008382B"/>
    <w:rsid w:val="000878BB"/>
    <w:rsid w:val="000908C8"/>
    <w:rsid w:val="0009457C"/>
    <w:rsid w:val="00094CEC"/>
    <w:rsid w:val="00096809"/>
    <w:rsid w:val="00096D89"/>
    <w:rsid w:val="00097554"/>
    <w:rsid w:val="000A1495"/>
    <w:rsid w:val="000A495E"/>
    <w:rsid w:val="000B0DF2"/>
    <w:rsid w:val="000B652D"/>
    <w:rsid w:val="000C3738"/>
    <w:rsid w:val="000D0668"/>
    <w:rsid w:val="000D2F8E"/>
    <w:rsid w:val="000D4E26"/>
    <w:rsid w:val="000E0424"/>
    <w:rsid w:val="000E1A4C"/>
    <w:rsid w:val="000E2CCC"/>
    <w:rsid w:val="000E57A9"/>
    <w:rsid w:val="000E5BD8"/>
    <w:rsid w:val="000E669B"/>
    <w:rsid w:val="000F3A76"/>
    <w:rsid w:val="000F544F"/>
    <w:rsid w:val="00102B83"/>
    <w:rsid w:val="00103FA7"/>
    <w:rsid w:val="00105E2D"/>
    <w:rsid w:val="0010744B"/>
    <w:rsid w:val="00110677"/>
    <w:rsid w:val="00111D79"/>
    <w:rsid w:val="00112025"/>
    <w:rsid w:val="001149C7"/>
    <w:rsid w:val="0011617C"/>
    <w:rsid w:val="001204BB"/>
    <w:rsid w:val="00120981"/>
    <w:rsid w:val="00123AB0"/>
    <w:rsid w:val="00131671"/>
    <w:rsid w:val="001327B7"/>
    <w:rsid w:val="00134B4D"/>
    <w:rsid w:val="001358DF"/>
    <w:rsid w:val="00135A36"/>
    <w:rsid w:val="0013749B"/>
    <w:rsid w:val="001403EA"/>
    <w:rsid w:val="00140E8D"/>
    <w:rsid w:val="00146589"/>
    <w:rsid w:val="00146C34"/>
    <w:rsid w:val="00146CBB"/>
    <w:rsid w:val="001474D9"/>
    <w:rsid w:val="00147C2D"/>
    <w:rsid w:val="001506BE"/>
    <w:rsid w:val="00150B04"/>
    <w:rsid w:val="00151BC5"/>
    <w:rsid w:val="00157135"/>
    <w:rsid w:val="00157C56"/>
    <w:rsid w:val="0016267F"/>
    <w:rsid w:val="00164295"/>
    <w:rsid w:val="00171355"/>
    <w:rsid w:val="00171E97"/>
    <w:rsid w:val="00172F4E"/>
    <w:rsid w:val="001741AF"/>
    <w:rsid w:val="0017505E"/>
    <w:rsid w:val="00175F7C"/>
    <w:rsid w:val="00187269"/>
    <w:rsid w:val="00190D4B"/>
    <w:rsid w:val="00190EB8"/>
    <w:rsid w:val="001917C0"/>
    <w:rsid w:val="001919B6"/>
    <w:rsid w:val="00192094"/>
    <w:rsid w:val="0019239E"/>
    <w:rsid w:val="001925FF"/>
    <w:rsid w:val="001A04F3"/>
    <w:rsid w:val="001B0BEB"/>
    <w:rsid w:val="001B3ABC"/>
    <w:rsid w:val="001C1762"/>
    <w:rsid w:val="001C4563"/>
    <w:rsid w:val="001C577C"/>
    <w:rsid w:val="001D011A"/>
    <w:rsid w:val="001D1D06"/>
    <w:rsid w:val="001D54B2"/>
    <w:rsid w:val="001D553A"/>
    <w:rsid w:val="001D72B9"/>
    <w:rsid w:val="001D746D"/>
    <w:rsid w:val="001E5225"/>
    <w:rsid w:val="001E553C"/>
    <w:rsid w:val="001E6C36"/>
    <w:rsid w:val="001E7118"/>
    <w:rsid w:val="001E777C"/>
    <w:rsid w:val="001F063B"/>
    <w:rsid w:val="001F441C"/>
    <w:rsid w:val="001F7960"/>
    <w:rsid w:val="001F7983"/>
    <w:rsid w:val="002006F8"/>
    <w:rsid w:val="00203C9B"/>
    <w:rsid w:val="00203D96"/>
    <w:rsid w:val="002072E7"/>
    <w:rsid w:val="0020753C"/>
    <w:rsid w:val="00213B87"/>
    <w:rsid w:val="0021571A"/>
    <w:rsid w:val="002164F8"/>
    <w:rsid w:val="0022522C"/>
    <w:rsid w:val="002315FA"/>
    <w:rsid w:val="002316A6"/>
    <w:rsid w:val="00231866"/>
    <w:rsid w:val="00232F87"/>
    <w:rsid w:val="002343CB"/>
    <w:rsid w:val="00234AF6"/>
    <w:rsid w:val="00237BF1"/>
    <w:rsid w:val="00241986"/>
    <w:rsid w:val="00244758"/>
    <w:rsid w:val="002453B6"/>
    <w:rsid w:val="002537AD"/>
    <w:rsid w:val="002538DA"/>
    <w:rsid w:val="00253B53"/>
    <w:rsid w:val="00254DDE"/>
    <w:rsid w:val="00256074"/>
    <w:rsid w:val="00260A26"/>
    <w:rsid w:val="00261909"/>
    <w:rsid w:val="00261D62"/>
    <w:rsid w:val="0027517F"/>
    <w:rsid w:val="00275F0F"/>
    <w:rsid w:val="0027714A"/>
    <w:rsid w:val="002817F6"/>
    <w:rsid w:val="002835D9"/>
    <w:rsid w:val="00286F17"/>
    <w:rsid w:val="00287299"/>
    <w:rsid w:val="00290FF4"/>
    <w:rsid w:val="00291240"/>
    <w:rsid w:val="002A11B6"/>
    <w:rsid w:val="002A2085"/>
    <w:rsid w:val="002A44C6"/>
    <w:rsid w:val="002A4D12"/>
    <w:rsid w:val="002A579F"/>
    <w:rsid w:val="002A5918"/>
    <w:rsid w:val="002B1D9D"/>
    <w:rsid w:val="002B29A4"/>
    <w:rsid w:val="002B30DC"/>
    <w:rsid w:val="002B338A"/>
    <w:rsid w:val="002B4967"/>
    <w:rsid w:val="002B6518"/>
    <w:rsid w:val="002C25FB"/>
    <w:rsid w:val="002C320F"/>
    <w:rsid w:val="002C5F36"/>
    <w:rsid w:val="002C644B"/>
    <w:rsid w:val="002C6811"/>
    <w:rsid w:val="002C6983"/>
    <w:rsid w:val="002C7367"/>
    <w:rsid w:val="002D4116"/>
    <w:rsid w:val="002D54BC"/>
    <w:rsid w:val="002E0660"/>
    <w:rsid w:val="002E12F8"/>
    <w:rsid w:val="002E22C9"/>
    <w:rsid w:val="002E257F"/>
    <w:rsid w:val="002E4F0B"/>
    <w:rsid w:val="002E5580"/>
    <w:rsid w:val="002E62B8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65BC"/>
    <w:rsid w:val="00307E64"/>
    <w:rsid w:val="00313B4A"/>
    <w:rsid w:val="00322A09"/>
    <w:rsid w:val="003308E7"/>
    <w:rsid w:val="003311BE"/>
    <w:rsid w:val="00333E5B"/>
    <w:rsid w:val="0033747A"/>
    <w:rsid w:val="003407A3"/>
    <w:rsid w:val="00341113"/>
    <w:rsid w:val="003436F4"/>
    <w:rsid w:val="00344099"/>
    <w:rsid w:val="003448BD"/>
    <w:rsid w:val="00345E4B"/>
    <w:rsid w:val="0034761D"/>
    <w:rsid w:val="003510E4"/>
    <w:rsid w:val="00355F92"/>
    <w:rsid w:val="003622E4"/>
    <w:rsid w:val="003654A5"/>
    <w:rsid w:val="00374C25"/>
    <w:rsid w:val="00374EDD"/>
    <w:rsid w:val="00375AF1"/>
    <w:rsid w:val="00377630"/>
    <w:rsid w:val="00377B2B"/>
    <w:rsid w:val="003805D2"/>
    <w:rsid w:val="00381021"/>
    <w:rsid w:val="0038249D"/>
    <w:rsid w:val="003908D5"/>
    <w:rsid w:val="00391352"/>
    <w:rsid w:val="003958BC"/>
    <w:rsid w:val="003A17C1"/>
    <w:rsid w:val="003A1AC1"/>
    <w:rsid w:val="003A1E76"/>
    <w:rsid w:val="003A4C8B"/>
    <w:rsid w:val="003B63AE"/>
    <w:rsid w:val="003B6505"/>
    <w:rsid w:val="003C3AC7"/>
    <w:rsid w:val="003C737A"/>
    <w:rsid w:val="003C73FC"/>
    <w:rsid w:val="003C7640"/>
    <w:rsid w:val="003D0126"/>
    <w:rsid w:val="003D1FA6"/>
    <w:rsid w:val="003D57C4"/>
    <w:rsid w:val="003E1358"/>
    <w:rsid w:val="003E15E0"/>
    <w:rsid w:val="003E1D91"/>
    <w:rsid w:val="003E2B4B"/>
    <w:rsid w:val="003F0EE9"/>
    <w:rsid w:val="003F1017"/>
    <w:rsid w:val="003F6F61"/>
    <w:rsid w:val="003F731D"/>
    <w:rsid w:val="00404823"/>
    <w:rsid w:val="00406A80"/>
    <w:rsid w:val="00407E54"/>
    <w:rsid w:val="00410393"/>
    <w:rsid w:val="00410B48"/>
    <w:rsid w:val="004149AD"/>
    <w:rsid w:val="004157CB"/>
    <w:rsid w:val="004172D0"/>
    <w:rsid w:val="00420312"/>
    <w:rsid w:val="004231B8"/>
    <w:rsid w:val="00425590"/>
    <w:rsid w:val="00426DE8"/>
    <w:rsid w:val="00437734"/>
    <w:rsid w:val="004404F4"/>
    <w:rsid w:val="00442F26"/>
    <w:rsid w:val="00445D25"/>
    <w:rsid w:val="00447073"/>
    <w:rsid w:val="00453E9B"/>
    <w:rsid w:val="00457EFC"/>
    <w:rsid w:val="004611EE"/>
    <w:rsid w:val="004612D2"/>
    <w:rsid w:val="00464D98"/>
    <w:rsid w:val="00465F0D"/>
    <w:rsid w:val="004668FE"/>
    <w:rsid w:val="004701D2"/>
    <w:rsid w:val="00470318"/>
    <w:rsid w:val="00473E01"/>
    <w:rsid w:val="0047459D"/>
    <w:rsid w:val="00475A3F"/>
    <w:rsid w:val="00476FB9"/>
    <w:rsid w:val="00480E23"/>
    <w:rsid w:val="004820C0"/>
    <w:rsid w:val="00485C08"/>
    <w:rsid w:val="00493AA9"/>
    <w:rsid w:val="00497675"/>
    <w:rsid w:val="004A0843"/>
    <w:rsid w:val="004B01AC"/>
    <w:rsid w:val="004B245B"/>
    <w:rsid w:val="004B26AA"/>
    <w:rsid w:val="004C5473"/>
    <w:rsid w:val="004C6437"/>
    <w:rsid w:val="004C6CE9"/>
    <w:rsid w:val="004D2539"/>
    <w:rsid w:val="004D2992"/>
    <w:rsid w:val="004D34B5"/>
    <w:rsid w:val="004D5271"/>
    <w:rsid w:val="004D6CFA"/>
    <w:rsid w:val="004D72B6"/>
    <w:rsid w:val="004E32F6"/>
    <w:rsid w:val="004E3633"/>
    <w:rsid w:val="004F45FA"/>
    <w:rsid w:val="004F6246"/>
    <w:rsid w:val="00500061"/>
    <w:rsid w:val="00501C04"/>
    <w:rsid w:val="005032E5"/>
    <w:rsid w:val="00505300"/>
    <w:rsid w:val="00505720"/>
    <w:rsid w:val="00505BF4"/>
    <w:rsid w:val="00505C05"/>
    <w:rsid w:val="00507709"/>
    <w:rsid w:val="00507F61"/>
    <w:rsid w:val="00512D89"/>
    <w:rsid w:val="00513DCD"/>
    <w:rsid w:val="0051545A"/>
    <w:rsid w:val="00517759"/>
    <w:rsid w:val="00517F9C"/>
    <w:rsid w:val="00520D10"/>
    <w:rsid w:val="00521E20"/>
    <w:rsid w:val="00522D73"/>
    <w:rsid w:val="005236A5"/>
    <w:rsid w:val="00523D12"/>
    <w:rsid w:val="00524B1C"/>
    <w:rsid w:val="00527CE6"/>
    <w:rsid w:val="005306EC"/>
    <w:rsid w:val="005308E2"/>
    <w:rsid w:val="005325C8"/>
    <w:rsid w:val="005356C9"/>
    <w:rsid w:val="00537710"/>
    <w:rsid w:val="00540C1E"/>
    <w:rsid w:val="0054360C"/>
    <w:rsid w:val="00543E73"/>
    <w:rsid w:val="00546CF1"/>
    <w:rsid w:val="00550D27"/>
    <w:rsid w:val="00552DF4"/>
    <w:rsid w:val="00553C45"/>
    <w:rsid w:val="00557631"/>
    <w:rsid w:val="00560E53"/>
    <w:rsid w:val="00561823"/>
    <w:rsid w:val="0056771F"/>
    <w:rsid w:val="00570688"/>
    <w:rsid w:val="00571B26"/>
    <w:rsid w:val="00572A2E"/>
    <w:rsid w:val="00574D4D"/>
    <w:rsid w:val="00577568"/>
    <w:rsid w:val="005826E6"/>
    <w:rsid w:val="005836BD"/>
    <w:rsid w:val="0058390D"/>
    <w:rsid w:val="00590903"/>
    <w:rsid w:val="00595F6D"/>
    <w:rsid w:val="005968F2"/>
    <w:rsid w:val="005A0C22"/>
    <w:rsid w:val="005A4B40"/>
    <w:rsid w:val="005A788F"/>
    <w:rsid w:val="005B0404"/>
    <w:rsid w:val="005B17CA"/>
    <w:rsid w:val="005B2DF3"/>
    <w:rsid w:val="005B458A"/>
    <w:rsid w:val="005B51C0"/>
    <w:rsid w:val="005B5951"/>
    <w:rsid w:val="005B5BE1"/>
    <w:rsid w:val="005B6B00"/>
    <w:rsid w:val="005B7583"/>
    <w:rsid w:val="005C1691"/>
    <w:rsid w:val="005C1E77"/>
    <w:rsid w:val="005C44EF"/>
    <w:rsid w:val="005C6A58"/>
    <w:rsid w:val="005C76F5"/>
    <w:rsid w:val="005C7DB1"/>
    <w:rsid w:val="005D54FC"/>
    <w:rsid w:val="005D6649"/>
    <w:rsid w:val="005D7008"/>
    <w:rsid w:val="005D72F8"/>
    <w:rsid w:val="005E0871"/>
    <w:rsid w:val="005E344F"/>
    <w:rsid w:val="005E3B45"/>
    <w:rsid w:val="005E5E9E"/>
    <w:rsid w:val="005F2514"/>
    <w:rsid w:val="005F638E"/>
    <w:rsid w:val="00604576"/>
    <w:rsid w:val="00607A06"/>
    <w:rsid w:val="00612512"/>
    <w:rsid w:val="00612E0B"/>
    <w:rsid w:val="006149C4"/>
    <w:rsid w:val="00615A8E"/>
    <w:rsid w:val="00616B7C"/>
    <w:rsid w:val="006174E3"/>
    <w:rsid w:val="0062087F"/>
    <w:rsid w:val="00626750"/>
    <w:rsid w:val="006306AD"/>
    <w:rsid w:val="00633FAA"/>
    <w:rsid w:val="006350C8"/>
    <w:rsid w:val="006352CD"/>
    <w:rsid w:val="00635498"/>
    <w:rsid w:val="006407AE"/>
    <w:rsid w:val="00641339"/>
    <w:rsid w:val="00643765"/>
    <w:rsid w:val="00646B56"/>
    <w:rsid w:val="00646DAF"/>
    <w:rsid w:val="00647400"/>
    <w:rsid w:val="006522D3"/>
    <w:rsid w:val="00652C32"/>
    <w:rsid w:val="006537D3"/>
    <w:rsid w:val="00653B78"/>
    <w:rsid w:val="00655F11"/>
    <w:rsid w:val="00656FFC"/>
    <w:rsid w:val="00657587"/>
    <w:rsid w:val="00660DB1"/>
    <w:rsid w:val="006639E3"/>
    <w:rsid w:val="00666C77"/>
    <w:rsid w:val="00670572"/>
    <w:rsid w:val="00674B07"/>
    <w:rsid w:val="006779B0"/>
    <w:rsid w:val="00680806"/>
    <w:rsid w:val="0068343B"/>
    <w:rsid w:val="00683861"/>
    <w:rsid w:val="006846EA"/>
    <w:rsid w:val="00687F62"/>
    <w:rsid w:val="006911D1"/>
    <w:rsid w:val="00691B40"/>
    <w:rsid w:val="00694686"/>
    <w:rsid w:val="00697D78"/>
    <w:rsid w:val="006A0C85"/>
    <w:rsid w:val="006A10D6"/>
    <w:rsid w:val="006A159D"/>
    <w:rsid w:val="006A29F8"/>
    <w:rsid w:val="006A37BD"/>
    <w:rsid w:val="006A4D64"/>
    <w:rsid w:val="006A52A5"/>
    <w:rsid w:val="006A5747"/>
    <w:rsid w:val="006A7CEB"/>
    <w:rsid w:val="006B08FE"/>
    <w:rsid w:val="006B15E4"/>
    <w:rsid w:val="006B3D54"/>
    <w:rsid w:val="006C0F48"/>
    <w:rsid w:val="006C6298"/>
    <w:rsid w:val="006C7F23"/>
    <w:rsid w:val="006D1F5E"/>
    <w:rsid w:val="006D6756"/>
    <w:rsid w:val="006E02D8"/>
    <w:rsid w:val="006E094D"/>
    <w:rsid w:val="006E5102"/>
    <w:rsid w:val="006E731D"/>
    <w:rsid w:val="006F140C"/>
    <w:rsid w:val="006F230B"/>
    <w:rsid w:val="006F2FEB"/>
    <w:rsid w:val="006F6091"/>
    <w:rsid w:val="00702C30"/>
    <w:rsid w:val="00703CC4"/>
    <w:rsid w:val="00706534"/>
    <w:rsid w:val="007067BE"/>
    <w:rsid w:val="00710BAB"/>
    <w:rsid w:val="0071347C"/>
    <w:rsid w:val="00715D02"/>
    <w:rsid w:val="00720FE9"/>
    <w:rsid w:val="007264C1"/>
    <w:rsid w:val="007271FA"/>
    <w:rsid w:val="00734170"/>
    <w:rsid w:val="007372EE"/>
    <w:rsid w:val="00740CA4"/>
    <w:rsid w:val="00741FB7"/>
    <w:rsid w:val="0074208F"/>
    <w:rsid w:val="00743BC4"/>
    <w:rsid w:val="00745076"/>
    <w:rsid w:val="00746246"/>
    <w:rsid w:val="00751286"/>
    <w:rsid w:val="0075236B"/>
    <w:rsid w:val="00754ADD"/>
    <w:rsid w:val="00755B6B"/>
    <w:rsid w:val="007607B1"/>
    <w:rsid w:val="00762B74"/>
    <w:rsid w:val="00763632"/>
    <w:rsid w:val="007638A8"/>
    <w:rsid w:val="007638DA"/>
    <w:rsid w:val="007664B5"/>
    <w:rsid w:val="0077112F"/>
    <w:rsid w:val="00771549"/>
    <w:rsid w:val="0077213F"/>
    <w:rsid w:val="00774C30"/>
    <w:rsid w:val="0077529D"/>
    <w:rsid w:val="00776CAC"/>
    <w:rsid w:val="007806E1"/>
    <w:rsid w:val="0078182C"/>
    <w:rsid w:val="00784100"/>
    <w:rsid w:val="00784915"/>
    <w:rsid w:val="0078790A"/>
    <w:rsid w:val="00791481"/>
    <w:rsid w:val="00794E33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C7ADF"/>
    <w:rsid w:val="007D16F4"/>
    <w:rsid w:val="007D18A5"/>
    <w:rsid w:val="007D3475"/>
    <w:rsid w:val="007D69DF"/>
    <w:rsid w:val="007E1E60"/>
    <w:rsid w:val="007E4432"/>
    <w:rsid w:val="007E5384"/>
    <w:rsid w:val="007E54A1"/>
    <w:rsid w:val="007E785D"/>
    <w:rsid w:val="007F05E3"/>
    <w:rsid w:val="007F196F"/>
    <w:rsid w:val="007F20AC"/>
    <w:rsid w:val="007F4B58"/>
    <w:rsid w:val="007F56BC"/>
    <w:rsid w:val="007F676B"/>
    <w:rsid w:val="008010DB"/>
    <w:rsid w:val="00801BDD"/>
    <w:rsid w:val="00802B06"/>
    <w:rsid w:val="00804DFF"/>
    <w:rsid w:val="00806BCE"/>
    <w:rsid w:val="00807426"/>
    <w:rsid w:val="00810300"/>
    <w:rsid w:val="00812219"/>
    <w:rsid w:val="00814355"/>
    <w:rsid w:val="008147DD"/>
    <w:rsid w:val="0081492F"/>
    <w:rsid w:val="00814B6A"/>
    <w:rsid w:val="00817AC6"/>
    <w:rsid w:val="008236F7"/>
    <w:rsid w:val="00823FF9"/>
    <w:rsid w:val="00824EEC"/>
    <w:rsid w:val="0082670B"/>
    <w:rsid w:val="008307C5"/>
    <w:rsid w:val="008349C0"/>
    <w:rsid w:val="008374AA"/>
    <w:rsid w:val="00840C95"/>
    <w:rsid w:val="00846EFE"/>
    <w:rsid w:val="00846FDA"/>
    <w:rsid w:val="008509BD"/>
    <w:rsid w:val="00850DC0"/>
    <w:rsid w:val="0085467F"/>
    <w:rsid w:val="00856172"/>
    <w:rsid w:val="0085710D"/>
    <w:rsid w:val="00857643"/>
    <w:rsid w:val="008603AC"/>
    <w:rsid w:val="0086295A"/>
    <w:rsid w:val="00865F50"/>
    <w:rsid w:val="00870E87"/>
    <w:rsid w:val="00872494"/>
    <w:rsid w:val="00876188"/>
    <w:rsid w:val="00880691"/>
    <w:rsid w:val="00881DE3"/>
    <w:rsid w:val="0088247A"/>
    <w:rsid w:val="0088495E"/>
    <w:rsid w:val="00887976"/>
    <w:rsid w:val="008920A1"/>
    <w:rsid w:val="00897270"/>
    <w:rsid w:val="008A07E0"/>
    <w:rsid w:val="008A0A51"/>
    <w:rsid w:val="008A161B"/>
    <w:rsid w:val="008A1AA5"/>
    <w:rsid w:val="008A2992"/>
    <w:rsid w:val="008A4F3B"/>
    <w:rsid w:val="008A73AD"/>
    <w:rsid w:val="008B2346"/>
    <w:rsid w:val="008B318C"/>
    <w:rsid w:val="008B3847"/>
    <w:rsid w:val="008B7DBB"/>
    <w:rsid w:val="008C07D0"/>
    <w:rsid w:val="008C2209"/>
    <w:rsid w:val="008C222A"/>
    <w:rsid w:val="008C2A40"/>
    <w:rsid w:val="008D0D0A"/>
    <w:rsid w:val="008D1583"/>
    <w:rsid w:val="008D42C4"/>
    <w:rsid w:val="008D78E1"/>
    <w:rsid w:val="008E26A3"/>
    <w:rsid w:val="008E2823"/>
    <w:rsid w:val="008F0C0A"/>
    <w:rsid w:val="008F3687"/>
    <w:rsid w:val="008F42EE"/>
    <w:rsid w:val="008F4D96"/>
    <w:rsid w:val="008F4EC8"/>
    <w:rsid w:val="008F51C1"/>
    <w:rsid w:val="008F6B62"/>
    <w:rsid w:val="00900395"/>
    <w:rsid w:val="009006EB"/>
    <w:rsid w:val="00902A61"/>
    <w:rsid w:val="00902AFF"/>
    <w:rsid w:val="00904A99"/>
    <w:rsid w:val="00904C47"/>
    <w:rsid w:val="00905483"/>
    <w:rsid w:val="00905692"/>
    <w:rsid w:val="009126E3"/>
    <w:rsid w:val="00914CE6"/>
    <w:rsid w:val="00922031"/>
    <w:rsid w:val="009269BA"/>
    <w:rsid w:val="009275BF"/>
    <w:rsid w:val="00930733"/>
    <w:rsid w:val="00931211"/>
    <w:rsid w:val="00931994"/>
    <w:rsid w:val="00931B29"/>
    <w:rsid w:val="009345F6"/>
    <w:rsid w:val="00937B27"/>
    <w:rsid w:val="009409B4"/>
    <w:rsid w:val="009416C7"/>
    <w:rsid w:val="00950966"/>
    <w:rsid w:val="00953C26"/>
    <w:rsid w:val="00955CFA"/>
    <w:rsid w:val="00962E4A"/>
    <w:rsid w:val="009711A2"/>
    <w:rsid w:val="00971E7C"/>
    <w:rsid w:val="009720BE"/>
    <w:rsid w:val="00972F78"/>
    <w:rsid w:val="0097478A"/>
    <w:rsid w:val="0097479A"/>
    <w:rsid w:val="00976E96"/>
    <w:rsid w:val="00977322"/>
    <w:rsid w:val="00977944"/>
    <w:rsid w:val="0098312A"/>
    <w:rsid w:val="00984757"/>
    <w:rsid w:val="00985FEC"/>
    <w:rsid w:val="009870DE"/>
    <w:rsid w:val="00987412"/>
    <w:rsid w:val="00992A81"/>
    <w:rsid w:val="00993B25"/>
    <w:rsid w:val="00994042"/>
    <w:rsid w:val="009A0C3B"/>
    <w:rsid w:val="009A1592"/>
    <w:rsid w:val="009A3F17"/>
    <w:rsid w:val="009A3FD3"/>
    <w:rsid w:val="009A4AF3"/>
    <w:rsid w:val="009A687C"/>
    <w:rsid w:val="009A7536"/>
    <w:rsid w:val="009B02BD"/>
    <w:rsid w:val="009B1C94"/>
    <w:rsid w:val="009B45FF"/>
    <w:rsid w:val="009B64E1"/>
    <w:rsid w:val="009C1713"/>
    <w:rsid w:val="009C55D3"/>
    <w:rsid w:val="009C5731"/>
    <w:rsid w:val="009C5880"/>
    <w:rsid w:val="009D020D"/>
    <w:rsid w:val="009D0B84"/>
    <w:rsid w:val="009D5E43"/>
    <w:rsid w:val="009D6450"/>
    <w:rsid w:val="009D6691"/>
    <w:rsid w:val="009E0598"/>
    <w:rsid w:val="009E0601"/>
    <w:rsid w:val="009E1392"/>
    <w:rsid w:val="009E2553"/>
    <w:rsid w:val="009E4DFA"/>
    <w:rsid w:val="009E628B"/>
    <w:rsid w:val="009E755B"/>
    <w:rsid w:val="009E78C3"/>
    <w:rsid w:val="009F11AD"/>
    <w:rsid w:val="009F44DE"/>
    <w:rsid w:val="009F5F1B"/>
    <w:rsid w:val="00A016AB"/>
    <w:rsid w:val="00A0582B"/>
    <w:rsid w:val="00A074F3"/>
    <w:rsid w:val="00A07BC6"/>
    <w:rsid w:val="00A07D9F"/>
    <w:rsid w:val="00A123CD"/>
    <w:rsid w:val="00A140B2"/>
    <w:rsid w:val="00A16829"/>
    <w:rsid w:val="00A16B14"/>
    <w:rsid w:val="00A16BF0"/>
    <w:rsid w:val="00A16E78"/>
    <w:rsid w:val="00A17294"/>
    <w:rsid w:val="00A20D0A"/>
    <w:rsid w:val="00A21C9E"/>
    <w:rsid w:val="00A26219"/>
    <w:rsid w:val="00A26EA5"/>
    <w:rsid w:val="00A277A0"/>
    <w:rsid w:val="00A27983"/>
    <w:rsid w:val="00A33A78"/>
    <w:rsid w:val="00A34E58"/>
    <w:rsid w:val="00A363F2"/>
    <w:rsid w:val="00A42F66"/>
    <w:rsid w:val="00A44B66"/>
    <w:rsid w:val="00A462BF"/>
    <w:rsid w:val="00A47820"/>
    <w:rsid w:val="00A52EE1"/>
    <w:rsid w:val="00A61C5C"/>
    <w:rsid w:val="00A6303D"/>
    <w:rsid w:val="00A6523C"/>
    <w:rsid w:val="00A65ACD"/>
    <w:rsid w:val="00A65CE3"/>
    <w:rsid w:val="00A66CE9"/>
    <w:rsid w:val="00A673B8"/>
    <w:rsid w:val="00A70308"/>
    <w:rsid w:val="00A77981"/>
    <w:rsid w:val="00A810CF"/>
    <w:rsid w:val="00A817A0"/>
    <w:rsid w:val="00A82C47"/>
    <w:rsid w:val="00A84EB4"/>
    <w:rsid w:val="00A871F8"/>
    <w:rsid w:val="00A942FF"/>
    <w:rsid w:val="00AA50DD"/>
    <w:rsid w:val="00AB0D7F"/>
    <w:rsid w:val="00AB6FBE"/>
    <w:rsid w:val="00AC1CB3"/>
    <w:rsid w:val="00AC39DC"/>
    <w:rsid w:val="00AC404F"/>
    <w:rsid w:val="00AC67F4"/>
    <w:rsid w:val="00AD271C"/>
    <w:rsid w:val="00AD49A4"/>
    <w:rsid w:val="00AD4FEB"/>
    <w:rsid w:val="00AD674B"/>
    <w:rsid w:val="00AE0CB9"/>
    <w:rsid w:val="00AE1F8D"/>
    <w:rsid w:val="00AF0C94"/>
    <w:rsid w:val="00AF26C1"/>
    <w:rsid w:val="00AF2920"/>
    <w:rsid w:val="00AF475E"/>
    <w:rsid w:val="00AF6803"/>
    <w:rsid w:val="00AF6C50"/>
    <w:rsid w:val="00B002E0"/>
    <w:rsid w:val="00B003B9"/>
    <w:rsid w:val="00B01176"/>
    <w:rsid w:val="00B03189"/>
    <w:rsid w:val="00B1091D"/>
    <w:rsid w:val="00B12985"/>
    <w:rsid w:val="00B1323F"/>
    <w:rsid w:val="00B15D80"/>
    <w:rsid w:val="00B17C3C"/>
    <w:rsid w:val="00B20B81"/>
    <w:rsid w:val="00B22AD5"/>
    <w:rsid w:val="00B22DCA"/>
    <w:rsid w:val="00B235C8"/>
    <w:rsid w:val="00B23E39"/>
    <w:rsid w:val="00B27EC1"/>
    <w:rsid w:val="00B31445"/>
    <w:rsid w:val="00B3239F"/>
    <w:rsid w:val="00B32A3C"/>
    <w:rsid w:val="00B337B3"/>
    <w:rsid w:val="00B351B2"/>
    <w:rsid w:val="00B40706"/>
    <w:rsid w:val="00B4315D"/>
    <w:rsid w:val="00B444AD"/>
    <w:rsid w:val="00B50C2E"/>
    <w:rsid w:val="00B5542D"/>
    <w:rsid w:val="00B62627"/>
    <w:rsid w:val="00B63CB8"/>
    <w:rsid w:val="00B67E2E"/>
    <w:rsid w:val="00B67FD5"/>
    <w:rsid w:val="00B710C2"/>
    <w:rsid w:val="00B72052"/>
    <w:rsid w:val="00B74823"/>
    <w:rsid w:val="00B75FCC"/>
    <w:rsid w:val="00B818A2"/>
    <w:rsid w:val="00B83C7B"/>
    <w:rsid w:val="00B86DE8"/>
    <w:rsid w:val="00B870AD"/>
    <w:rsid w:val="00B90367"/>
    <w:rsid w:val="00B912C3"/>
    <w:rsid w:val="00B91641"/>
    <w:rsid w:val="00B918DE"/>
    <w:rsid w:val="00B96115"/>
    <w:rsid w:val="00B96F18"/>
    <w:rsid w:val="00BA2D5F"/>
    <w:rsid w:val="00BA37D0"/>
    <w:rsid w:val="00BA3AC3"/>
    <w:rsid w:val="00BA4FB8"/>
    <w:rsid w:val="00BA55BA"/>
    <w:rsid w:val="00BA6E55"/>
    <w:rsid w:val="00BB1C8D"/>
    <w:rsid w:val="00BB2A72"/>
    <w:rsid w:val="00BB32F3"/>
    <w:rsid w:val="00BB362E"/>
    <w:rsid w:val="00BB4284"/>
    <w:rsid w:val="00BB7066"/>
    <w:rsid w:val="00BC22CF"/>
    <w:rsid w:val="00BC2EBF"/>
    <w:rsid w:val="00BC4BDF"/>
    <w:rsid w:val="00BC6729"/>
    <w:rsid w:val="00BC7F5C"/>
    <w:rsid w:val="00BD03E1"/>
    <w:rsid w:val="00BD6BDB"/>
    <w:rsid w:val="00BE4B52"/>
    <w:rsid w:val="00BE662F"/>
    <w:rsid w:val="00BF2DC3"/>
    <w:rsid w:val="00BF309B"/>
    <w:rsid w:val="00BF3A9B"/>
    <w:rsid w:val="00BF426A"/>
    <w:rsid w:val="00BF4A66"/>
    <w:rsid w:val="00BF57C8"/>
    <w:rsid w:val="00BF6A35"/>
    <w:rsid w:val="00C00B77"/>
    <w:rsid w:val="00C01396"/>
    <w:rsid w:val="00C01492"/>
    <w:rsid w:val="00C01595"/>
    <w:rsid w:val="00C01A92"/>
    <w:rsid w:val="00C02337"/>
    <w:rsid w:val="00C0295A"/>
    <w:rsid w:val="00C0511B"/>
    <w:rsid w:val="00C05735"/>
    <w:rsid w:val="00C05F8A"/>
    <w:rsid w:val="00C0649D"/>
    <w:rsid w:val="00C06FBC"/>
    <w:rsid w:val="00C1078E"/>
    <w:rsid w:val="00C11E1E"/>
    <w:rsid w:val="00C1290E"/>
    <w:rsid w:val="00C12A99"/>
    <w:rsid w:val="00C1555D"/>
    <w:rsid w:val="00C20C20"/>
    <w:rsid w:val="00C20D2D"/>
    <w:rsid w:val="00C21424"/>
    <w:rsid w:val="00C2500E"/>
    <w:rsid w:val="00C2624D"/>
    <w:rsid w:val="00C272DF"/>
    <w:rsid w:val="00C309F8"/>
    <w:rsid w:val="00C30AF7"/>
    <w:rsid w:val="00C31D32"/>
    <w:rsid w:val="00C3502C"/>
    <w:rsid w:val="00C353F9"/>
    <w:rsid w:val="00C35B3F"/>
    <w:rsid w:val="00C411FB"/>
    <w:rsid w:val="00C415FD"/>
    <w:rsid w:val="00C4179F"/>
    <w:rsid w:val="00C41856"/>
    <w:rsid w:val="00C51DDA"/>
    <w:rsid w:val="00C567D9"/>
    <w:rsid w:val="00C57838"/>
    <w:rsid w:val="00C57DC1"/>
    <w:rsid w:val="00C6467F"/>
    <w:rsid w:val="00C64C06"/>
    <w:rsid w:val="00C714AB"/>
    <w:rsid w:val="00C71C25"/>
    <w:rsid w:val="00C76C83"/>
    <w:rsid w:val="00C76D78"/>
    <w:rsid w:val="00C83A08"/>
    <w:rsid w:val="00C8629C"/>
    <w:rsid w:val="00C90BBB"/>
    <w:rsid w:val="00C94A14"/>
    <w:rsid w:val="00C94C19"/>
    <w:rsid w:val="00C968EC"/>
    <w:rsid w:val="00CA104B"/>
    <w:rsid w:val="00CA3634"/>
    <w:rsid w:val="00CA52E4"/>
    <w:rsid w:val="00CA5B0C"/>
    <w:rsid w:val="00CA7167"/>
    <w:rsid w:val="00CB0B51"/>
    <w:rsid w:val="00CB1A05"/>
    <w:rsid w:val="00CB24A6"/>
    <w:rsid w:val="00CB300F"/>
    <w:rsid w:val="00CB3A37"/>
    <w:rsid w:val="00CB747A"/>
    <w:rsid w:val="00CB7AA6"/>
    <w:rsid w:val="00CC0395"/>
    <w:rsid w:val="00CC29DF"/>
    <w:rsid w:val="00CC3949"/>
    <w:rsid w:val="00CC6C69"/>
    <w:rsid w:val="00CD0552"/>
    <w:rsid w:val="00CD418C"/>
    <w:rsid w:val="00CD68E1"/>
    <w:rsid w:val="00CE0D0D"/>
    <w:rsid w:val="00CE1E97"/>
    <w:rsid w:val="00CE30B2"/>
    <w:rsid w:val="00CE49CB"/>
    <w:rsid w:val="00CE65A3"/>
    <w:rsid w:val="00CE6E32"/>
    <w:rsid w:val="00CF0451"/>
    <w:rsid w:val="00CF2C1B"/>
    <w:rsid w:val="00D00797"/>
    <w:rsid w:val="00D00DBC"/>
    <w:rsid w:val="00D016FD"/>
    <w:rsid w:val="00D018D0"/>
    <w:rsid w:val="00D01C34"/>
    <w:rsid w:val="00D01FF8"/>
    <w:rsid w:val="00D03D55"/>
    <w:rsid w:val="00D050C5"/>
    <w:rsid w:val="00D059E2"/>
    <w:rsid w:val="00D078D6"/>
    <w:rsid w:val="00D10D96"/>
    <w:rsid w:val="00D13941"/>
    <w:rsid w:val="00D15625"/>
    <w:rsid w:val="00D20751"/>
    <w:rsid w:val="00D20CA5"/>
    <w:rsid w:val="00D22894"/>
    <w:rsid w:val="00D24E03"/>
    <w:rsid w:val="00D265D2"/>
    <w:rsid w:val="00D26AF8"/>
    <w:rsid w:val="00D27177"/>
    <w:rsid w:val="00D30300"/>
    <w:rsid w:val="00D3094A"/>
    <w:rsid w:val="00D35E4F"/>
    <w:rsid w:val="00D416E2"/>
    <w:rsid w:val="00D41A19"/>
    <w:rsid w:val="00D41FDA"/>
    <w:rsid w:val="00D4378B"/>
    <w:rsid w:val="00D43C20"/>
    <w:rsid w:val="00D5176B"/>
    <w:rsid w:val="00D529D6"/>
    <w:rsid w:val="00D52D19"/>
    <w:rsid w:val="00D53ED4"/>
    <w:rsid w:val="00D564B5"/>
    <w:rsid w:val="00D6043D"/>
    <w:rsid w:val="00D63FCE"/>
    <w:rsid w:val="00D6538A"/>
    <w:rsid w:val="00D66896"/>
    <w:rsid w:val="00D675F5"/>
    <w:rsid w:val="00D70801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0E2B"/>
    <w:rsid w:val="00D91B23"/>
    <w:rsid w:val="00D92F66"/>
    <w:rsid w:val="00D95919"/>
    <w:rsid w:val="00DA3DC9"/>
    <w:rsid w:val="00DA5BB8"/>
    <w:rsid w:val="00DB072E"/>
    <w:rsid w:val="00DB1591"/>
    <w:rsid w:val="00DB1BDC"/>
    <w:rsid w:val="00DB2B1B"/>
    <w:rsid w:val="00DB482C"/>
    <w:rsid w:val="00DC5C39"/>
    <w:rsid w:val="00DC697B"/>
    <w:rsid w:val="00DD069E"/>
    <w:rsid w:val="00DD276A"/>
    <w:rsid w:val="00DD2E13"/>
    <w:rsid w:val="00DD5BD5"/>
    <w:rsid w:val="00DE1E1A"/>
    <w:rsid w:val="00DE260D"/>
    <w:rsid w:val="00DE4113"/>
    <w:rsid w:val="00DE43CC"/>
    <w:rsid w:val="00DE44BA"/>
    <w:rsid w:val="00DE7B7D"/>
    <w:rsid w:val="00DF1121"/>
    <w:rsid w:val="00DF14F5"/>
    <w:rsid w:val="00DF3864"/>
    <w:rsid w:val="00DF53F9"/>
    <w:rsid w:val="00DF7327"/>
    <w:rsid w:val="00DF778E"/>
    <w:rsid w:val="00E0010F"/>
    <w:rsid w:val="00E040C1"/>
    <w:rsid w:val="00E12DEE"/>
    <w:rsid w:val="00E2014A"/>
    <w:rsid w:val="00E218FC"/>
    <w:rsid w:val="00E23BEB"/>
    <w:rsid w:val="00E315AF"/>
    <w:rsid w:val="00E32B65"/>
    <w:rsid w:val="00E33BB3"/>
    <w:rsid w:val="00E377C7"/>
    <w:rsid w:val="00E42743"/>
    <w:rsid w:val="00E432B0"/>
    <w:rsid w:val="00E44897"/>
    <w:rsid w:val="00E47EDA"/>
    <w:rsid w:val="00E51625"/>
    <w:rsid w:val="00E529A4"/>
    <w:rsid w:val="00E54866"/>
    <w:rsid w:val="00E7061A"/>
    <w:rsid w:val="00E7238A"/>
    <w:rsid w:val="00E7333B"/>
    <w:rsid w:val="00E73B45"/>
    <w:rsid w:val="00E74D81"/>
    <w:rsid w:val="00E75E01"/>
    <w:rsid w:val="00E77A4A"/>
    <w:rsid w:val="00E820FA"/>
    <w:rsid w:val="00E83F00"/>
    <w:rsid w:val="00E85387"/>
    <w:rsid w:val="00E867DC"/>
    <w:rsid w:val="00E87282"/>
    <w:rsid w:val="00E90709"/>
    <w:rsid w:val="00E944ED"/>
    <w:rsid w:val="00E95630"/>
    <w:rsid w:val="00E95FB1"/>
    <w:rsid w:val="00EA2761"/>
    <w:rsid w:val="00EA41FD"/>
    <w:rsid w:val="00EA430F"/>
    <w:rsid w:val="00EA73F3"/>
    <w:rsid w:val="00EB1579"/>
    <w:rsid w:val="00EC2ECE"/>
    <w:rsid w:val="00EC433A"/>
    <w:rsid w:val="00EC5632"/>
    <w:rsid w:val="00EC7627"/>
    <w:rsid w:val="00ED0433"/>
    <w:rsid w:val="00ED3405"/>
    <w:rsid w:val="00ED404E"/>
    <w:rsid w:val="00ED483D"/>
    <w:rsid w:val="00ED592F"/>
    <w:rsid w:val="00ED5B40"/>
    <w:rsid w:val="00ED5B9B"/>
    <w:rsid w:val="00ED6075"/>
    <w:rsid w:val="00EE2668"/>
    <w:rsid w:val="00EE55A4"/>
    <w:rsid w:val="00EE663A"/>
    <w:rsid w:val="00EF03C8"/>
    <w:rsid w:val="00EF0D57"/>
    <w:rsid w:val="00EF0F9E"/>
    <w:rsid w:val="00EF2FDE"/>
    <w:rsid w:val="00EF5720"/>
    <w:rsid w:val="00EF79AC"/>
    <w:rsid w:val="00F005CE"/>
    <w:rsid w:val="00F047E0"/>
    <w:rsid w:val="00F07202"/>
    <w:rsid w:val="00F0767B"/>
    <w:rsid w:val="00F114DF"/>
    <w:rsid w:val="00F159C9"/>
    <w:rsid w:val="00F16095"/>
    <w:rsid w:val="00F20F7E"/>
    <w:rsid w:val="00F234B3"/>
    <w:rsid w:val="00F2451A"/>
    <w:rsid w:val="00F267F0"/>
    <w:rsid w:val="00F2798B"/>
    <w:rsid w:val="00F31488"/>
    <w:rsid w:val="00F32573"/>
    <w:rsid w:val="00F32975"/>
    <w:rsid w:val="00F34622"/>
    <w:rsid w:val="00F349CC"/>
    <w:rsid w:val="00F34D5C"/>
    <w:rsid w:val="00F35F59"/>
    <w:rsid w:val="00F42A47"/>
    <w:rsid w:val="00F437FF"/>
    <w:rsid w:val="00F44E37"/>
    <w:rsid w:val="00F47173"/>
    <w:rsid w:val="00F5114D"/>
    <w:rsid w:val="00F5163F"/>
    <w:rsid w:val="00F51B75"/>
    <w:rsid w:val="00F521CE"/>
    <w:rsid w:val="00F533C0"/>
    <w:rsid w:val="00F53E15"/>
    <w:rsid w:val="00F551EB"/>
    <w:rsid w:val="00F60C6A"/>
    <w:rsid w:val="00F6131A"/>
    <w:rsid w:val="00F62B60"/>
    <w:rsid w:val="00F64BBE"/>
    <w:rsid w:val="00F672B6"/>
    <w:rsid w:val="00F7463D"/>
    <w:rsid w:val="00F80737"/>
    <w:rsid w:val="00F80971"/>
    <w:rsid w:val="00F849E3"/>
    <w:rsid w:val="00F873E6"/>
    <w:rsid w:val="00F87577"/>
    <w:rsid w:val="00F90271"/>
    <w:rsid w:val="00F92C68"/>
    <w:rsid w:val="00F94272"/>
    <w:rsid w:val="00F97AFC"/>
    <w:rsid w:val="00FA1934"/>
    <w:rsid w:val="00FA77CD"/>
    <w:rsid w:val="00FB0D1A"/>
    <w:rsid w:val="00FB7C5B"/>
    <w:rsid w:val="00FC5BD1"/>
    <w:rsid w:val="00FD2AF4"/>
    <w:rsid w:val="00FD2F9C"/>
    <w:rsid w:val="00FD3EA1"/>
    <w:rsid w:val="00FD5691"/>
    <w:rsid w:val="00FE08CC"/>
    <w:rsid w:val="00FE2C44"/>
    <w:rsid w:val="00FE42F1"/>
    <w:rsid w:val="00FE5C2A"/>
    <w:rsid w:val="00FE6ED6"/>
    <w:rsid w:val="00FE785F"/>
    <w:rsid w:val="00FE7B56"/>
    <w:rsid w:val="00FF09EA"/>
    <w:rsid w:val="00FF2D62"/>
    <w:rsid w:val="00FF520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/>
    <o:shapelayout v:ext="edit">
      <o:idmap v:ext="edit" data="1"/>
    </o:shapelayout>
  </w:shapeDefaults>
  <w:decimalSymbol w:val="."/>
  <w:listSeparator w:val=";"/>
  <w14:docId w14:val="6E932DFB"/>
  <w15:docId w15:val="{15BB700C-2701-4E91-8754-DFBCDF4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2D"/>
    <w:pPr>
      <w:spacing w:after="120" w:line="360" w:lineRule="auto"/>
      <w:ind w:firstLine="709"/>
      <w:jc w:val="both"/>
    </w:pPr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448BD"/>
    <w:pPr>
      <w:numPr>
        <w:numId w:val="26"/>
      </w:numPr>
      <w:spacing w:after="0"/>
      <w:jc w:val="center"/>
      <w:outlineLvl w:val="0"/>
    </w:pPr>
    <w:rPr>
      <w:b/>
      <w:sz w:val="32"/>
      <w:shd w:val="clear" w:color="auto" w:fill="FFFFF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08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308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1856"/>
    <w:pPr>
      <w:keepNext/>
      <w:keepLines/>
      <w:numPr>
        <w:ilvl w:val="3"/>
        <w:numId w:val="26"/>
      </w:numPr>
      <w:spacing w:after="0"/>
      <w:jc w:val="center"/>
      <w:outlineLvl w:val="3"/>
    </w:pPr>
    <w:rPr>
      <w:rFonts w:eastAsiaTheme="majorEastAsia" w:cstheme="majorBidi"/>
      <w:b/>
      <w:iCs/>
      <w:caps/>
      <w:sz w:val="28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448BD"/>
    <w:rPr>
      <w:rFonts w:eastAsia="SimSun" w:cs="Tahoma"/>
      <w:b/>
      <w:sz w:val="32"/>
      <w:szCs w:val="22"/>
      <w:lang w:val="en-US" w:eastAsia="ja-JP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072B32"/>
    <w:pPr>
      <w:tabs>
        <w:tab w:val="left" w:pos="284"/>
        <w:tab w:val="left" w:leader="dot" w:pos="8222"/>
      </w:tabs>
      <w:spacing w:after="0"/>
      <w:ind w:firstLine="0"/>
    </w:pPr>
    <w:rPr>
      <w:b/>
      <w:noProof/>
      <w:lang w:val="es-PE"/>
    </w:rPr>
  </w:style>
  <w:style w:type="paragraph" w:styleId="TDC2">
    <w:name w:val="toc 2"/>
    <w:basedOn w:val="Normal"/>
    <w:next w:val="Normal"/>
    <w:autoRedefine/>
    <w:uiPriority w:val="39"/>
    <w:rsid w:val="00812219"/>
    <w:pPr>
      <w:tabs>
        <w:tab w:val="left" w:pos="709"/>
        <w:tab w:val="left" w:leader="dot" w:pos="7920"/>
      </w:tabs>
      <w:spacing w:after="0"/>
      <w:ind w:left="992" w:hanging="992"/>
    </w:pPr>
    <w:rPr>
      <w:sz w:val="28"/>
    </w:rPr>
  </w:style>
  <w:style w:type="paragraph" w:styleId="TDC3">
    <w:name w:val="toc 3"/>
    <w:basedOn w:val="Normal"/>
    <w:next w:val="Normal"/>
    <w:autoRedefine/>
    <w:uiPriority w:val="39"/>
    <w:rsid w:val="002343CB"/>
    <w:pPr>
      <w:tabs>
        <w:tab w:val="left" w:pos="709"/>
        <w:tab w:val="left" w:leader="dot" w:pos="7920"/>
      </w:tabs>
      <w:spacing w:after="0"/>
      <w:ind w:firstLine="0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BF4A66"/>
    <w:pPr>
      <w:tabs>
        <w:tab w:val="right" w:leader="dot" w:pos="8471"/>
      </w:tabs>
      <w:spacing w:after="0"/>
      <w:ind w:firstLine="0"/>
    </w:pPr>
    <w:rPr>
      <w:bCs/>
      <w:noProof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03B87"/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A70308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003B87"/>
    <w:pPr>
      <w:spacing w:after="0"/>
      <w:ind w:firstLine="0"/>
      <w:jc w:val="center"/>
    </w:pPr>
    <w:rPr>
      <w:rFonts w:eastAsiaTheme="majorEastAsia" w:cstheme="majorBidi"/>
      <w:b/>
      <w:caps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003B87"/>
    <w:rPr>
      <w:rFonts w:eastAsiaTheme="majorEastAsia" w:cstheme="majorBidi"/>
      <w:b/>
      <w:caps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A70308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41856"/>
    <w:rPr>
      <w:rFonts w:eastAsiaTheme="majorEastAsia" w:cstheme="majorBidi"/>
      <w:b/>
      <w:iCs/>
      <w:caps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s-PE" w:eastAsia="es-PE"/>
    </w:rPr>
  </w:style>
  <w:style w:type="paragraph" w:customStyle="1" w:styleId="Ttulotablas">
    <w:name w:val="Título tablas"/>
    <w:basedOn w:val="Normal"/>
    <w:link w:val="TtulotablasCar"/>
    <w:qFormat/>
    <w:rsid w:val="00B5542D"/>
    <w:pPr>
      <w:ind w:firstLine="0"/>
      <w:jc w:val="left"/>
    </w:pPr>
  </w:style>
  <w:style w:type="character" w:customStyle="1" w:styleId="TtulotablasCar">
    <w:name w:val="Título tablas Car"/>
    <w:basedOn w:val="Fuentedeprrafopredeter"/>
    <w:link w:val="Ttulotablas"/>
    <w:rsid w:val="00B5542D"/>
    <w:rPr>
      <w:rFonts w:eastAsia="MS Mincho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2E22C9"/>
    <w:pPr>
      <w:numPr>
        <w:ilvl w:val="3"/>
        <w:numId w:val="4"/>
      </w:numPr>
      <w:spacing w:after="0" w:line="240" w:lineRule="auto"/>
    </w:pPr>
  </w:style>
  <w:style w:type="paragraph" w:styleId="TDC4">
    <w:name w:val="toc 4"/>
    <w:basedOn w:val="Normal"/>
    <w:next w:val="Normal"/>
    <w:autoRedefine/>
    <w:uiPriority w:val="39"/>
    <w:unhideWhenUsed/>
    <w:rsid w:val="00812219"/>
    <w:pPr>
      <w:tabs>
        <w:tab w:val="left" w:pos="426"/>
        <w:tab w:val="left" w:leader="dot" w:pos="8080"/>
      </w:tabs>
      <w:spacing w:after="100"/>
      <w:ind w:left="709" w:hanging="709"/>
    </w:pPr>
  </w:style>
  <w:style w:type="character" w:styleId="nfasisintenso">
    <w:name w:val="Intense Emphasis"/>
    <w:basedOn w:val="Fuentedeprrafopredeter"/>
    <w:uiPriority w:val="21"/>
    <w:qFormat/>
    <w:rsid w:val="002E62B8"/>
    <w:rPr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7372EE"/>
    <w:pPr>
      <w:spacing w:after="0" w:line="240" w:lineRule="auto"/>
      <w:ind w:left="283" w:hanging="283"/>
      <w:contextualSpacing/>
      <w:jc w:val="left"/>
    </w:pPr>
    <w:rPr>
      <w:rFonts w:eastAsia="Times New Roman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tenidos.ulima.edu.pe/bibliofiles/gsu/Formatos/Formato_tesis_ulima.pdf" TargetMode="External"/><Relationship Id="rId26" Type="http://schemas.openxmlformats.org/officeDocument/2006/relationships/header" Target="header5.xml"/><Relationship Id="rId39" Type="http://schemas.openxmlformats.org/officeDocument/2006/relationships/header" Target="header12.xml"/><Relationship Id="rId21" Type="http://schemas.openxmlformats.org/officeDocument/2006/relationships/image" Target="media/image6.png"/><Relationship Id="rId34" Type="http://schemas.openxmlformats.org/officeDocument/2006/relationships/hyperlink" Target="contenidos.ulima.edu.pe/bibliofiles/gsu/Formatos/Formato_tesis_ulima.pdf" TargetMode="External"/><Relationship Id="rId42" Type="http://schemas.openxmlformats.org/officeDocument/2006/relationships/footer" Target="footer5.xml"/><Relationship Id="rId47" Type="http://schemas.openxmlformats.org/officeDocument/2006/relationships/hyperlink" Target="https://youtu.be/4uKxILV7HOI" TargetMode="External"/><Relationship Id="rId50" Type="http://schemas.openxmlformats.org/officeDocument/2006/relationships/hyperlink" Target="http://www.portal.euromonitor.com/" TargetMode="External"/><Relationship Id="rId55" Type="http://schemas.openxmlformats.org/officeDocument/2006/relationships/hyperlink" Target="http://www.redalyc.org/revista.oa?id=788" TargetMode="External"/><Relationship Id="rId63" Type="http://schemas.openxmlformats.org/officeDocument/2006/relationships/footer" Target="footer6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contenidos.ulima.edu.pe/bibliofiles/gsu/Formatos/Formato_tesis_ulim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tenidos.ulima.edu.pe/bibliofiles/gsu/Formatos/Formato_tesis_ulima.pdf" TargetMode="External"/><Relationship Id="rId32" Type="http://schemas.openxmlformats.org/officeDocument/2006/relationships/footer" Target="footer3.xml"/><Relationship Id="rId37" Type="http://schemas.openxmlformats.org/officeDocument/2006/relationships/header" Target="header11.xml"/><Relationship Id="rId40" Type="http://schemas.openxmlformats.org/officeDocument/2006/relationships/header" Target="header13.xml"/><Relationship Id="rId45" Type="http://schemas.openxmlformats.org/officeDocument/2006/relationships/hyperlink" Target="http://www.marketingguerrilla.es/como-vender-productos-sin-hacer-branding-en-un-e-commerce/" TargetMode="External"/><Relationship Id="rId53" Type="http://schemas.openxmlformats.org/officeDocument/2006/relationships/hyperlink" Target="http://dx.doi.org/10.1108/14684520410543689" TargetMode="External"/><Relationship Id="rId58" Type="http://schemas.openxmlformats.org/officeDocument/2006/relationships/hyperlink" Target="mailto:Ibenavid@ulima.edu.pe" TargetMode="External"/><Relationship Id="rId66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contenidos.ulima.edu.pe/bibliofiles/gsu/Formatos/Formato_tesis_ulima.pdf" TargetMode="External"/><Relationship Id="rId23" Type="http://schemas.openxmlformats.org/officeDocument/2006/relationships/image" Target="media/image7.png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hyperlink" Target="http://www.portal.euromonitor.com/" TargetMode="External"/><Relationship Id="rId57" Type="http://schemas.openxmlformats.org/officeDocument/2006/relationships/hyperlink" Target="http://semanaeconomica.com/article/management/marketing/314242-estrategias-digitales-con-enfoque-en-el-usuario/?ref=especial" TargetMode="External"/><Relationship Id="rId61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eader" Target="header8.xml"/><Relationship Id="rId44" Type="http://schemas.openxmlformats.org/officeDocument/2006/relationships/hyperlink" Target="http://www.eltiempo.com/" TargetMode="External"/><Relationship Id="rId52" Type="http://schemas.openxmlformats.org/officeDocument/2006/relationships/hyperlink" Target="https://www.ipsos.com/es-pe" TargetMode="External"/><Relationship Id="rId60" Type="http://schemas.openxmlformats.org/officeDocument/2006/relationships/hyperlink" Target="http://www.facebook.com/bibliotecaulima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contenidos.ulima.edu.pe/bibliofiles/gsu/Formatos/Formato_tesis_ulima.pdf" TargetMode="External"/><Relationship Id="rId27" Type="http://schemas.openxmlformats.org/officeDocument/2006/relationships/footer" Target="footer2.xml"/><Relationship Id="rId30" Type="http://schemas.openxmlformats.org/officeDocument/2006/relationships/header" Target="header7.xml"/><Relationship Id="rId35" Type="http://schemas.openxmlformats.org/officeDocument/2006/relationships/hyperlink" Target="contenidos.ulima.edu.pe/bibliofiles/gsu/Formatos/Formato_tesis_ulima.pdf" TargetMode="External"/><Relationship Id="rId43" Type="http://schemas.openxmlformats.org/officeDocument/2006/relationships/header" Target="header15.xml"/><Relationship Id="rId48" Type="http://schemas.openxmlformats.org/officeDocument/2006/relationships/hyperlink" Target="http://www.planetaweb2.net/" TargetMode="External"/><Relationship Id="rId56" Type="http://schemas.openxmlformats.org/officeDocument/2006/relationships/hyperlink" Target="https://www.harvard.edu/" TargetMode="External"/><Relationship Id="rId64" Type="http://schemas.openxmlformats.org/officeDocument/2006/relationships/header" Target="header18.xml"/><Relationship Id="rId8" Type="http://schemas.openxmlformats.org/officeDocument/2006/relationships/endnotes" Target="endnotes.xml"/><Relationship Id="rId51" Type="http://schemas.openxmlformats.org/officeDocument/2006/relationships/hyperlink" Target="https://www.google.com/maps/place/Universidad+de+Lima/@-12.0847243,-76.9731982,17z/data=!3m1!4b1!4m5!3m4!1s0x9105c7b2985b2f5d:0xc55a9050acb093fc!8m2!3d-12.0847243!4d-76.9710095" TargetMode="Externa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image" Target="cid:image002.jpg@01D4CDCF.11CC19E0" TargetMode="External"/><Relationship Id="rId25" Type="http://schemas.openxmlformats.org/officeDocument/2006/relationships/header" Target="header4.xml"/><Relationship Id="rId33" Type="http://schemas.openxmlformats.org/officeDocument/2006/relationships/header" Target="header9.xml"/><Relationship Id="rId38" Type="http://schemas.openxmlformats.org/officeDocument/2006/relationships/footer" Target="footer4.xml"/><Relationship Id="rId46" Type="http://schemas.openxmlformats.org/officeDocument/2006/relationships/hyperlink" Target="http://tesislatinoamericanas.info/index.php/record/view/33656" TargetMode="External"/><Relationship Id="rId59" Type="http://schemas.openxmlformats.org/officeDocument/2006/relationships/hyperlink" Target="http://biblioteca.ulima.edu.pe/" TargetMode="External"/><Relationship Id="rId67" Type="http://schemas.openxmlformats.org/officeDocument/2006/relationships/theme" Target="theme/theme1.xml"/><Relationship Id="rId20" Type="http://schemas.openxmlformats.org/officeDocument/2006/relationships/hyperlink" Target="contenidos.ulima.edu.pe/bibliofiles/gsu/Formatos/Formato_tesis_ulima.pdf" TargetMode="External"/><Relationship Id="rId41" Type="http://schemas.openxmlformats.org/officeDocument/2006/relationships/header" Target="header14.xml"/><Relationship Id="rId54" Type="http://schemas.openxmlformats.org/officeDocument/2006/relationships/hyperlink" Target="https://logosmarcas.com/amazon-logo/" TargetMode="External"/><Relationship Id="rId62" Type="http://schemas.openxmlformats.org/officeDocument/2006/relationships/header" Target="head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7635C8" w:rsidP="007635C8">
          <w:pPr>
            <w:pStyle w:val="133618B956024A14AE9F13E9DE4CF3EC14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7635C8" w:rsidP="007635C8">
          <w:pPr>
            <w:pStyle w:val="EFE0AD0F763C40EFBE8D58A7E0607F6E14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7635C8" w:rsidP="007635C8">
          <w:pPr>
            <w:pStyle w:val="A9D16E5DE53B46CF855EBA1A88F8B91614"/>
          </w:pPr>
          <w:r>
            <w:rPr>
              <w:rStyle w:val="Estilo12"/>
            </w:rPr>
            <w:t>[Precisar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3"/>
    <w:rsid w:val="00022447"/>
    <w:rsid w:val="00093D46"/>
    <w:rsid w:val="000F6C9F"/>
    <w:rsid w:val="00107E21"/>
    <w:rsid w:val="0013551D"/>
    <w:rsid w:val="0017478B"/>
    <w:rsid w:val="001A5B01"/>
    <w:rsid w:val="002363EF"/>
    <w:rsid w:val="00251293"/>
    <w:rsid w:val="002609E8"/>
    <w:rsid w:val="002E2002"/>
    <w:rsid w:val="002F7BA7"/>
    <w:rsid w:val="003D2E85"/>
    <w:rsid w:val="003E7A0A"/>
    <w:rsid w:val="00444C87"/>
    <w:rsid w:val="004A4A49"/>
    <w:rsid w:val="004C1A14"/>
    <w:rsid w:val="004F1E7F"/>
    <w:rsid w:val="00564FE2"/>
    <w:rsid w:val="00570CF8"/>
    <w:rsid w:val="005F2ECA"/>
    <w:rsid w:val="006430AA"/>
    <w:rsid w:val="006E66C7"/>
    <w:rsid w:val="006F55DD"/>
    <w:rsid w:val="00742E11"/>
    <w:rsid w:val="007635C8"/>
    <w:rsid w:val="007C4C99"/>
    <w:rsid w:val="008217C2"/>
    <w:rsid w:val="00837706"/>
    <w:rsid w:val="008C1A81"/>
    <w:rsid w:val="008D30E9"/>
    <w:rsid w:val="008E1744"/>
    <w:rsid w:val="008F7BFB"/>
    <w:rsid w:val="00976E60"/>
    <w:rsid w:val="009E2423"/>
    <w:rsid w:val="009E79D9"/>
    <w:rsid w:val="00A3177B"/>
    <w:rsid w:val="00A80544"/>
    <w:rsid w:val="00AA69DF"/>
    <w:rsid w:val="00AD1247"/>
    <w:rsid w:val="00AF5BEC"/>
    <w:rsid w:val="00AF7B0C"/>
    <w:rsid w:val="00B0322E"/>
    <w:rsid w:val="00B318A9"/>
    <w:rsid w:val="00B8119C"/>
    <w:rsid w:val="00B8199B"/>
    <w:rsid w:val="00BA4F26"/>
    <w:rsid w:val="00BA66B4"/>
    <w:rsid w:val="00BB6B41"/>
    <w:rsid w:val="00C61E57"/>
    <w:rsid w:val="00C73CDE"/>
    <w:rsid w:val="00C956E2"/>
    <w:rsid w:val="00CD4BD2"/>
    <w:rsid w:val="00D31A12"/>
    <w:rsid w:val="00DB4B66"/>
    <w:rsid w:val="00E3216D"/>
    <w:rsid w:val="00ED5B51"/>
    <w:rsid w:val="00F20C53"/>
    <w:rsid w:val="00F32EFB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7635C8"/>
    <w:rPr>
      <w:rFonts w:ascii="Times New Roman" w:hAnsi="Times New Roman"/>
      <w:b/>
      <w:caps/>
      <w:smallCaps w:val="0"/>
      <w:color w:val="auto"/>
      <w:sz w:val="40"/>
    </w:rPr>
  </w:style>
  <w:style w:type="paragraph" w:customStyle="1" w:styleId="154DC12D9C5D4FEEBBD0B80DC2253639">
    <w:name w:val="154DC12D9C5D4FEEBBD0B80DC2253639"/>
  </w:style>
  <w:style w:type="character" w:customStyle="1" w:styleId="Estilo13">
    <w:name w:val="Estilo13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0706D3A9307F4C5DA254A3E9897C3762">
    <w:name w:val="0706D3A9307F4C5DA254A3E9897C3762"/>
  </w:style>
  <w:style w:type="paragraph" w:customStyle="1" w:styleId="9DEE540379594B12B058E67902EAC13E">
    <w:name w:val="9DEE540379594B12B058E67902EAC13E"/>
  </w:style>
  <w:style w:type="character" w:customStyle="1" w:styleId="Estilo1">
    <w:name w:val="Estilo1"/>
    <w:basedOn w:val="Fuentedeprrafopredeter"/>
    <w:uiPriority w:val="1"/>
    <w:rsid w:val="00AF5BEC"/>
    <w:rPr>
      <w:rFonts w:ascii="Times New Roman" w:hAnsi="Times New Roman"/>
      <w:b/>
      <w:sz w:val="28"/>
    </w:rPr>
  </w:style>
  <w:style w:type="paragraph" w:customStyle="1" w:styleId="FF632FD4DFD74F2F99393E8989EE3C58">
    <w:name w:val="FF632FD4DFD74F2F99393E8989EE3C58"/>
  </w:style>
  <w:style w:type="character" w:customStyle="1" w:styleId="Estilo9">
    <w:name w:val="Estilo9"/>
    <w:basedOn w:val="Fuentedeprrafopredeter"/>
    <w:uiPriority w:val="1"/>
    <w:rsid w:val="007635C8"/>
    <w:rPr>
      <w:rFonts w:ascii="Times New Roman" w:hAnsi="Times New Roman"/>
      <w:b/>
      <w:sz w:val="28"/>
    </w:rPr>
  </w:style>
  <w:style w:type="paragraph" w:customStyle="1" w:styleId="17D664DD67514BE3B02B62BA5EF3B57F">
    <w:name w:val="17D664DD67514BE3B02B62BA5EF3B57F"/>
  </w:style>
  <w:style w:type="paragraph" w:customStyle="1" w:styleId="1A09BFD834694F248AEE6B4D5A61FF95">
    <w:name w:val="1A09BFD834694F248AEE6B4D5A61FF95"/>
  </w:style>
  <w:style w:type="character" w:customStyle="1" w:styleId="Estilo12">
    <w:name w:val="Estilo12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2B8C1E90A5F4491D9A749BE90B7ED8E9">
    <w:name w:val="2B8C1E90A5F4491D9A749BE90B7ED8E9"/>
  </w:style>
  <w:style w:type="character" w:customStyle="1" w:styleId="Estilo14">
    <w:name w:val="Estilo14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DE1352D7C9F4464587973255E2E51E30">
    <w:name w:val="DE1352D7C9F4464587973255E2E51E30"/>
  </w:style>
  <w:style w:type="character" w:styleId="Textodelmarcadordeposicin">
    <w:name w:val="Placeholder Text"/>
    <w:basedOn w:val="Fuentedeprrafopredeter"/>
    <w:uiPriority w:val="99"/>
    <w:semiHidden/>
    <w:rsid w:val="007635C8"/>
    <w:rPr>
      <w:color w:val="808080"/>
    </w:rPr>
  </w:style>
  <w:style w:type="paragraph" w:customStyle="1" w:styleId="164DCAF0BE7E4523B0BABCFBC67C09C8">
    <w:name w:val="164DCAF0BE7E4523B0BABCFBC67C09C8"/>
  </w:style>
  <w:style w:type="paragraph" w:customStyle="1" w:styleId="46744CF9AECA45F99C2E32F362659CC0">
    <w:name w:val="46744CF9AECA45F99C2E32F362659CC0"/>
  </w:style>
  <w:style w:type="paragraph" w:customStyle="1" w:styleId="86964936C4E541A98891C7C8C60CAE70">
    <w:name w:val="86964936C4E541A98891C7C8C60CAE70"/>
  </w:style>
  <w:style w:type="paragraph" w:customStyle="1" w:styleId="4741980139CF4C0C9FECC943999207D3">
    <w:name w:val="4741980139CF4C0C9FECC943999207D3"/>
  </w:style>
  <w:style w:type="paragraph" w:customStyle="1" w:styleId="2FCDBBCBECB04BA38B55801231BF9B6A">
    <w:name w:val="2FCDBBCBECB04BA38B55801231BF9B6A"/>
  </w:style>
  <w:style w:type="paragraph" w:customStyle="1" w:styleId="22644EAD1BF143B48F3705C922C8C5A1">
    <w:name w:val="22644EAD1BF143B48F3705C922C8C5A1"/>
  </w:style>
  <w:style w:type="paragraph" w:customStyle="1" w:styleId="A7799C2B67C04A89B72F16C65A513232">
    <w:name w:val="A7799C2B67C04A89B72F16C65A513232"/>
  </w:style>
  <w:style w:type="character" w:customStyle="1" w:styleId="Estilo30">
    <w:name w:val="Estilo30"/>
    <w:basedOn w:val="Fuentedeprrafopredeter"/>
    <w:uiPriority w:val="1"/>
    <w:rsid w:val="00022447"/>
    <w:rPr>
      <w:rFonts w:ascii="Times New Roman" w:hAnsi="Times New Roman"/>
      <w:sz w:val="24"/>
    </w:rPr>
  </w:style>
  <w:style w:type="paragraph" w:customStyle="1" w:styleId="5D09F7D392D84167AB15554E2CE0D733">
    <w:name w:val="5D09F7D392D84167AB15554E2CE0D733"/>
  </w:style>
  <w:style w:type="paragraph" w:customStyle="1" w:styleId="3237A39A1AA443EA8FB222818D5BF730">
    <w:name w:val="3237A39A1AA443EA8FB222818D5BF730"/>
  </w:style>
  <w:style w:type="character" w:customStyle="1" w:styleId="Estilo22">
    <w:name w:val="Estilo22"/>
    <w:basedOn w:val="Fuentedeprrafopredeter"/>
    <w:uiPriority w:val="1"/>
    <w:rsid w:val="00093D46"/>
    <w:rPr>
      <w:rFonts w:ascii="Times New Roman" w:hAnsi="Times New Roman"/>
      <w:b/>
      <w:caps/>
      <w:smallCaps w:val="0"/>
      <w:sz w:val="32"/>
    </w:rPr>
  </w:style>
  <w:style w:type="paragraph" w:customStyle="1" w:styleId="59B967FD860F4EBDA07BD63B8F2F5339">
    <w:name w:val="59B967FD860F4EBDA07BD63B8F2F5339"/>
  </w:style>
  <w:style w:type="character" w:customStyle="1" w:styleId="Estilo50">
    <w:name w:val="Estilo50"/>
    <w:basedOn w:val="Fuentedeprrafopredeter"/>
    <w:uiPriority w:val="1"/>
    <w:rsid w:val="00093D46"/>
    <w:rPr>
      <w:rFonts w:ascii="Times New Roman" w:hAnsi="Times New Roman"/>
      <w:b/>
      <w:sz w:val="24"/>
    </w:rPr>
  </w:style>
  <w:style w:type="paragraph" w:customStyle="1" w:styleId="1D7C8F2953A648898AB5705E36AD1AEF">
    <w:name w:val="1D7C8F2953A648898AB5705E36AD1AEF"/>
  </w:style>
  <w:style w:type="paragraph" w:customStyle="1" w:styleId="47CED3E8FF154357B10F56FD118486BD">
    <w:name w:val="47CED3E8FF154357B10F56FD118486BD"/>
  </w:style>
  <w:style w:type="paragraph" w:customStyle="1" w:styleId="BAEA37A34D274918941D9DADE2462D5D">
    <w:name w:val="BAEA37A34D274918941D9DADE2462D5D"/>
  </w:style>
  <w:style w:type="paragraph" w:customStyle="1" w:styleId="45493A8C6F184285A3FAAFB5DC11200A">
    <w:name w:val="45493A8C6F184285A3FAAFB5DC11200A"/>
  </w:style>
  <w:style w:type="paragraph" w:customStyle="1" w:styleId="E5C6399EFB404A7D8DB0B06E3B823EBC">
    <w:name w:val="E5C6399EFB404A7D8DB0B06E3B823EBC"/>
  </w:style>
  <w:style w:type="paragraph" w:customStyle="1" w:styleId="A4BA69F32A9D4DAFBB8DFB7415D4C144">
    <w:name w:val="A4BA69F32A9D4DAFBB8DFB7415D4C144"/>
  </w:style>
  <w:style w:type="paragraph" w:customStyle="1" w:styleId="1046821354254D578C5555B3B9BC7453">
    <w:name w:val="1046821354254D578C5555B3B9BC7453"/>
  </w:style>
  <w:style w:type="paragraph" w:customStyle="1" w:styleId="FDA30ABC47DC46689D3BF12BD8DCD04E">
    <w:name w:val="FDA30ABC47DC46689D3BF12BD8DCD04E"/>
  </w:style>
  <w:style w:type="paragraph" w:customStyle="1" w:styleId="BBA438B4B1D043A7BF6E9271167C810A">
    <w:name w:val="BBA438B4B1D043A7BF6E9271167C810A"/>
  </w:style>
  <w:style w:type="paragraph" w:customStyle="1" w:styleId="154DC12D9C5D4FEEBBD0B80DC22536391">
    <w:name w:val="154DC12D9C5D4FEEBBD0B80DC225363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0706D3A9307F4C5DA254A3E9897C37621">
    <w:name w:val="0706D3A9307F4C5DA254A3E9897C376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F632FD4DFD74F2F99393E8989EE3C581">
    <w:name w:val="FF632FD4DFD74F2F99393E8989EE3C58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7D664DD67514BE3B02B62BA5EF3B57F1">
    <w:name w:val="17D664DD67514BE3B02B62BA5EF3B57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A09BFD834694F248AEE6B4D5A61FF951">
    <w:name w:val="1A09BFD834694F248AEE6B4D5A61FF95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B8C1E90A5F4491D9A749BE90B7ED8E91">
    <w:name w:val="2B8C1E90A5F4491D9A749BE90B7ED8E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">
    <w:name w:val="DE1352D7C9F4464587973255E2E51E3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">
    <w:name w:val="46744CF9AECA45F99C2E32F362659CC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41980139CF4C0C9FECC943999207D31">
    <w:name w:val="4741980139CF4C0C9FECC943999207D3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FCDBBCBECB04BA38B55801231BF9B6A1">
    <w:name w:val="2FCDBBCBECB04BA38B55801231BF9B6A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">
    <w:name w:val="22644EAD1BF143B48F3705C922C8C5A1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1">
    <w:name w:val="A7799C2B67C04A89B72F16C65A51323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D09F7D392D84167AB15554E2CE0D7331">
    <w:name w:val="5D09F7D392D84167AB15554E2CE0D733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3237A39A1AA443EA8FB222818D5BF7301">
    <w:name w:val="3237A39A1AA443EA8FB222818D5BF730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1">
    <w:name w:val="59B967FD860F4EBDA07BD63B8F2F5339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1">
    <w:name w:val="1D7C8F2953A648898AB5705E36AD1AE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1">
    <w:name w:val="47CED3E8FF154357B10F56FD118486BD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1">
    <w:name w:val="BAEA37A34D274918941D9DADE2462D5D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1">
    <w:name w:val="45493A8C6F184285A3FAAFB5DC11200A1"/>
    <w:rsid w:val="00F20C5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1">
    <w:name w:val="E5C6399EFB404A7D8DB0B06E3B823EBC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1">
    <w:name w:val="A4BA69F32A9D4DAFBB8DFB7415D4C144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1">
    <w:name w:val="1046821354254D578C5555B3B9BC7453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1">
    <w:name w:val="FDA30ABC47DC46689D3BF12BD8DCD04E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">
    <w:name w:val="68C76FAA3A2249FAA16C10CED43FF6A0"/>
    <w:rsid w:val="0013551D"/>
    <w:pPr>
      <w:spacing w:after="160" w:line="259" w:lineRule="auto"/>
    </w:pPr>
  </w:style>
  <w:style w:type="paragraph" w:customStyle="1" w:styleId="2E227F5A1B434E3B92A7713BC4C03416">
    <w:name w:val="2E227F5A1B434E3B92A7713BC4C03416"/>
    <w:rsid w:val="0013551D"/>
    <w:pPr>
      <w:spacing w:after="160" w:line="259" w:lineRule="auto"/>
    </w:p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paragraph" w:customStyle="1" w:styleId="133618B956024A14AE9F13E9DE4CF3EC">
    <w:name w:val="133618B956024A14AE9F13E9DE4CF3EC"/>
    <w:rsid w:val="0013551D"/>
    <w:pPr>
      <w:spacing w:after="160" w:line="259" w:lineRule="auto"/>
    </w:pPr>
  </w:style>
  <w:style w:type="paragraph" w:customStyle="1" w:styleId="EFE0AD0F763C40EFBE8D58A7E0607F6E">
    <w:name w:val="EFE0AD0F763C40EFBE8D58A7E0607F6E"/>
    <w:rsid w:val="0013551D"/>
    <w:pPr>
      <w:spacing w:after="160" w:line="259" w:lineRule="auto"/>
    </w:pPr>
  </w:style>
  <w:style w:type="paragraph" w:customStyle="1" w:styleId="B7541B6197C042DBA9B4091336DAA5C7">
    <w:name w:val="B7541B6197C042DBA9B4091336DAA5C7"/>
    <w:rsid w:val="0013551D"/>
    <w:pPr>
      <w:spacing w:after="160" w:line="259" w:lineRule="auto"/>
    </w:pPr>
  </w:style>
  <w:style w:type="paragraph" w:customStyle="1" w:styleId="A9D16E5DE53B46CF855EBA1A88F8B916">
    <w:name w:val="A9D16E5DE53B46CF855EBA1A88F8B916"/>
    <w:rsid w:val="0013551D"/>
    <w:pPr>
      <w:spacing w:after="160" w:line="259" w:lineRule="auto"/>
    </w:pPr>
  </w:style>
  <w:style w:type="paragraph" w:customStyle="1" w:styleId="74AEAC6EFB864C9C9517126737B6CE84">
    <w:name w:val="74AEAC6EFB864C9C9517126737B6CE84"/>
    <w:rsid w:val="0013551D"/>
    <w:pPr>
      <w:spacing w:after="160" w:line="259" w:lineRule="auto"/>
    </w:pPr>
  </w:style>
  <w:style w:type="paragraph" w:customStyle="1" w:styleId="F5DF9BED1AE84470AB9A771C22DD3D53">
    <w:name w:val="F5DF9BED1AE84470AB9A771C22DD3D53"/>
    <w:rsid w:val="0013551D"/>
    <w:pPr>
      <w:spacing w:after="160" w:line="259" w:lineRule="auto"/>
    </w:pPr>
  </w:style>
  <w:style w:type="paragraph" w:customStyle="1" w:styleId="E07409C516BD430B92EDE636DB9D4055">
    <w:name w:val="E07409C516BD430B92EDE636DB9D4055"/>
    <w:rsid w:val="0013551D"/>
    <w:pPr>
      <w:spacing w:after="160" w:line="259" w:lineRule="auto"/>
    </w:pPr>
  </w:style>
  <w:style w:type="paragraph" w:customStyle="1" w:styleId="8E8E0142C15642209D91DA7DF984F733">
    <w:name w:val="8E8E0142C15642209D91DA7DF984F733"/>
    <w:rsid w:val="00022447"/>
    <w:pPr>
      <w:spacing w:after="160" w:line="259" w:lineRule="auto"/>
    </w:pPr>
  </w:style>
  <w:style w:type="paragraph" w:customStyle="1" w:styleId="5BADB233236E45EAADCBD8F242C2DE3D">
    <w:name w:val="5BADB233236E45EAADCBD8F242C2DE3D"/>
    <w:rsid w:val="00022447"/>
    <w:pPr>
      <w:spacing w:after="160" w:line="259" w:lineRule="auto"/>
    </w:pPr>
  </w:style>
  <w:style w:type="paragraph" w:customStyle="1" w:styleId="999677D012034A50AA25D1926DAA50EE">
    <w:name w:val="999677D012034A50AA25D1926DAA50EE"/>
    <w:rsid w:val="00022447"/>
    <w:pPr>
      <w:spacing w:after="160" w:line="259" w:lineRule="auto"/>
    </w:pPr>
  </w:style>
  <w:style w:type="paragraph" w:customStyle="1" w:styleId="C21342FFD92A4D39BF15D772D8B55DCA">
    <w:name w:val="C21342FFD92A4D39BF15D772D8B55DCA"/>
    <w:rsid w:val="00D31A12"/>
    <w:pPr>
      <w:spacing w:after="160" w:line="259" w:lineRule="auto"/>
    </w:pPr>
  </w:style>
  <w:style w:type="paragraph" w:customStyle="1" w:styleId="68C76FAA3A2249FAA16C10CED43FF6A01">
    <w:name w:val="68C76FAA3A2249FAA16C10CED43FF6A0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">
    <w:name w:val="C21342FFD92A4D39BF15D772D8B55DCA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">
    <w:name w:val="133618B956024A14AE9F13E9DE4CF3EC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">
    <w:name w:val="EFE0AD0F763C40EFBE8D58A7E0607F6E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">
    <w:name w:val="B7541B6197C042DBA9B4091336DAA5C7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">
    <w:name w:val="A9D16E5DE53B46CF855EBA1A88F8B916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2">
    <w:name w:val="DE1352D7C9F4464587973255E2E51E3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2">
    <w:name w:val="46744CF9AECA45F99C2E32F362659CC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">
    <w:name w:val="F5DF9BED1AE84470AB9A771C22DD3D53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">
    <w:name w:val="E07409C516BD430B92EDE636DB9D4055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2">
    <w:name w:val="22644EAD1BF143B48F3705C922C8C5A1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2">
    <w:name w:val="A7799C2B67C04A89B72F16C65A513232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999677D012034A50AA25D1926DAA50EE1">
    <w:name w:val="999677D012034A50AA25D1926DAA50EE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1">
    <w:name w:val="5BADB233236E45EAADCBD8F242C2DE3D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2">
    <w:name w:val="59B967FD860F4EBDA07BD63B8F2F5339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2">
    <w:name w:val="1D7C8F2953A648898AB5705E36AD1AEF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2">
    <w:name w:val="47CED3E8FF154357B10F56FD118486BD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2">
    <w:name w:val="BAEA37A34D274918941D9DADE2462D5D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2">
    <w:name w:val="45493A8C6F184285A3FAAFB5DC11200A2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2">
    <w:name w:val="E5C6399EFB404A7D8DB0B06E3B823EBC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2">
    <w:name w:val="A4BA69F32A9D4DAFBB8DFB7415D4C144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2">
    <w:name w:val="1046821354254D578C5555B3B9BC7453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2">
    <w:name w:val="FDA30ABC47DC46689D3BF12BD8DCD04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2">
    <w:name w:val="68C76FAA3A2249FAA16C10CED43FF6A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2">
    <w:name w:val="C21342FFD92A4D39BF15D772D8B55DCA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2">
    <w:name w:val="133618B956024A14AE9F13E9DE4CF3EC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2">
    <w:name w:val="EFE0AD0F763C40EFBE8D58A7E0607F6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2">
    <w:name w:val="B7541B6197C042DBA9B4091336DAA5C7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2">
    <w:name w:val="A9D16E5DE53B46CF855EBA1A88F8B916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3">
    <w:name w:val="DE1352D7C9F4464587973255E2E51E3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3">
    <w:name w:val="46744CF9AECA45F99C2E32F362659CC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2">
    <w:name w:val="F5DF9BED1AE84470AB9A771C22DD3D53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2">
    <w:name w:val="E07409C516BD430B92EDE636DB9D4055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3">
    <w:name w:val="22644EAD1BF143B48F3705C922C8C5A1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3">
    <w:name w:val="A7799C2B67C04A89B72F16C65A513232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2">
    <w:name w:val="999677D012034A50AA25D1926DAA50EE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2">
    <w:name w:val="5BADB233236E45EAADCBD8F242C2DE3D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3">
    <w:name w:val="59B967FD860F4EBDA07BD63B8F2F5339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3">
    <w:name w:val="1D7C8F2953A648898AB5705E36AD1AEF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3">
    <w:name w:val="47CED3E8FF154357B10F56FD118486BD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3">
    <w:name w:val="BAEA37A34D274918941D9DADE2462D5D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3">
    <w:name w:val="45493A8C6F184285A3FAAFB5DC11200A3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3">
    <w:name w:val="E5C6399EFB404A7D8DB0B06E3B823EBC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3">
    <w:name w:val="A4BA69F32A9D4DAFBB8DFB7415D4C144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3">
    <w:name w:val="1046821354254D578C5555B3B9BC7453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3">
    <w:name w:val="FDA30ABC47DC46689D3BF12BD8DCD04E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">
    <w:name w:val="58D4C411C1734529AB9198B33E5D8386"/>
    <w:rsid w:val="00B0322E"/>
    <w:pPr>
      <w:spacing w:after="160" w:line="259" w:lineRule="auto"/>
    </w:pPr>
  </w:style>
  <w:style w:type="paragraph" w:customStyle="1" w:styleId="211DC9F74EE046A094DDE0E1B46137EF">
    <w:name w:val="211DC9F74EE046A094DDE0E1B46137EF"/>
    <w:rsid w:val="00093D46"/>
    <w:pPr>
      <w:spacing w:after="160" w:line="259" w:lineRule="auto"/>
    </w:p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3">
    <w:name w:val="C21342FFD92A4D39BF15D772D8B55DCA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4">
    <w:name w:val="DE1352D7C9F4464587973255E2E51E3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4">
    <w:name w:val="46744CF9AECA45F99C2E32F362659CC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3">
    <w:name w:val="F5DF9BED1AE84470AB9A771C22DD3D53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3">
    <w:name w:val="E07409C516BD430B92EDE636DB9D4055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">
    <w:name w:val="58D4C411C1734529AB9198B33E5D8386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">
    <w:name w:val="211DC9F74EE046A094DDE0E1B46137EF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4">
    <w:name w:val="22644EAD1BF143B48F3705C922C8C5A1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4">
    <w:name w:val="A7799C2B67C04A89B72F16C65A513232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3">
    <w:name w:val="999677D012034A50AA25D1926DAA50EE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3">
    <w:name w:val="5BADB233236E45EAADCBD8F242C2DE3D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4">
    <w:name w:val="59B967FD860F4EBDA07BD63B8F2F5339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4">
    <w:name w:val="1D7C8F2953A648898AB5705E36AD1AEF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4">
    <w:name w:val="47CED3E8FF154357B10F56FD118486BD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4">
    <w:name w:val="BAEA37A34D274918941D9DADE2462D5D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4">
    <w:name w:val="45493A8C6F184285A3FAAFB5DC11200A4"/>
    <w:rsid w:val="00093D46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4">
    <w:name w:val="E5C6399EFB404A7D8DB0B06E3B823EBC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4">
    <w:name w:val="A4BA69F32A9D4DAFBB8DFB7415D4C144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4">
    <w:name w:val="1046821354254D578C5555B3B9BC7453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4">
    <w:name w:val="FDA30ABC47DC46689D3BF12BD8DCD04E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4">
    <w:name w:val="68C76FAA3A2249FAA16C10CED43FF6A0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4">
    <w:name w:val="C21342FFD92A4D39BF15D772D8B55DCA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4">
    <w:name w:val="133618B956024A14AE9F13E9DE4CF3EC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4">
    <w:name w:val="EFE0AD0F763C40EFBE8D58A7E0607F6E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4">
    <w:name w:val="B7541B6197C042DBA9B4091336DAA5C7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4">
    <w:name w:val="A9D16E5DE53B46CF855EBA1A88F8B916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5">
    <w:name w:val="DE1352D7C9F4464587973255E2E51E3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5">
    <w:name w:val="46744CF9AECA45F99C2E32F362659CC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4">
    <w:name w:val="F5DF9BED1AE84470AB9A771C22DD3D53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4">
    <w:name w:val="E07409C516BD430B92EDE636DB9D4055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2">
    <w:name w:val="58D4C411C1734529AB9198B33E5D8386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2">
    <w:name w:val="211DC9F74EE046A094DDE0E1B46137EF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5">
    <w:name w:val="22644EAD1BF143B48F3705C922C8C5A1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5">
    <w:name w:val="A7799C2B67C04A89B72F16C65A513232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5">
    <w:name w:val="68C76FAA3A2249FAA16C10CED43FF6A0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5">
    <w:name w:val="C21342FFD92A4D39BF15D772D8B55DCA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5">
    <w:name w:val="133618B956024A14AE9F13E9DE4CF3EC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5">
    <w:name w:val="EFE0AD0F763C40EFBE8D58A7E0607F6E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5">
    <w:name w:val="B7541B6197C042DBA9B4091336DAA5C7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5">
    <w:name w:val="A9D16E5DE53B46CF855EBA1A88F8B91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6">
    <w:name w:val="DE1352D7C9F4464587973255E2E51E3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6">
    <w:name w:val="46744CF9AECA45F99C2E32F362659CC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5">
    <w:name w:val="F5DF9BED1AE84470AB9A771C22DD3D53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5">
    <w:name w:val="E07409C516BD430B92EDE636DB9D4055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3">
    <w:name w:val="58D4C411C1734529AB9198B33E5D8386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3">
    <w:name w:val="211DC9F74EE046A094DDE0E1B46137EF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6">
    <w:name w:val="22644EAD1BF143B48F3705C922C8C5A1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6">
    <w:name w:val="68C76FAA3A2249FAA16C10CED43FF6A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6">
    <w:name w:val="C21342FFD92A4D39BF15D772D8B55DCA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6">
    <w:name w:val="133618B956024A14AE9F13E9DE4CF3EC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6">
    <w:name w:val="EFE0AD0F763C40EFBE8D58A7E0607F6E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6">
    <w:name w:val="B7541B6197C042DBA9B4091336DAA5C7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6">
    <w:name w:val="A9D16E5DE53B46CF855EBA1A88F8B916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7">
    <w:name w:val="DE1352D7C9F4464587973255E2E51E3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7">
    <w:name w:val="46744CF9AECA45F99C2E32F362659CC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1">
    <w:name w:val="86964936C4E541A98891C7C8C60CAE701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6">
    <w:name w:val="F5DF9BED1AE84470AB9A771C22DD3D53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6">
    <w:name w:val="E07409C516BD430B92EDE636DB9D4055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4">
    <w:name w:val="58D4C411C1734529AB9198B33E5D8386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4">
    <w:name w:val="211DC9F74EE046A094DDE0E1B46137EF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7">
    <w:name w:val="22644EAD1BF143B48F3705C922C8C5A1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7">
    <w:name w:val="68C76FAA3A2249FAA16C10CED43FF6A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7">
    <w:name w:val="C21342FFD92A4D39BF15D772D8B55DCA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7">
    <w:name w:val="133618B956024A14AE9F13E9DE4CF3EC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7">
    <w:name w:val="EFE0AD0F763C40EFBE8D58A7E0607F6E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7">
    <w:name w:val="B7541B6197C042DBA9B4091336DAA5C7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7">
    <w:name w:val="A9D16E5DE53B46CF855EBA1A88F8B916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8">
    <w:name w:val="DE1352D7C9F4464587973255E2E51E3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8">
    <w:name w:val="46744CF9AECA45F99C2E32F362659CC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2">
    <w:name w:val="86964936C4E541A98891C7C8C60CAE702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7">
    <w:name w:val="F5DF9BED1AE84470AB9A771C22DD3D53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7">
    <w:name w:val="E07409C516BD430B92EDE636DB9D4055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5">
    <w:name w:val="58D4C411C1734529AB9198B33E5D838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5">
    <w:name w:val="211DC9F74EE046A094DDE0E1B46137EF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8">
    <w:name w:val="22644EAD1BF143B48F3705C922C8C5A1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8">
    <w:name w:val="68C76FAA3A2249FAA16C10CED43FF6A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8">
    <w:name w:val="C21342FFD92A4D39BF15D772D8B55DCA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8">
    <w:name w:val="133618B956024A14AE9F13E9DE4CF3EC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8">
    <w:name w:val="EFE0AD0F763C40EFBE8D58A7E0607F6E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8">
    <w:name w:val="B7541B6197C042DBA9B4091336DAA5C7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8">
    <w:name w:val="A9D16E5DE53B46CF855EBA1A88F8B91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9">
    <w:name w:val="DE1352D7C9F4464587973255E2E51E3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9">
    <w:name w:val="46744CF9AECA45F99C2E32F362659CC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3">
    <w:name w:val="86964936C4E541A98891C7C8C60CAE70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8">
    <w:name w:val="F5DF9BED1AE84470AB9A771C22DD3D53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8">
    <w:name w:val="E07409C516BD430B92EDE636DB9D4055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6">
    <w:name w:val="58D4C411C1734529AB9198B33E5D8386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6">
    <w:name w:val="211DC9F74EE046A094DDE0E1B46137EF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9">
    <w:name w:val="22644EAD1BF143B48F3705C922C8C5A1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9">
    <w:name w:val="68C76FAA3A2249FAA16C10CED43FF6A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9">
    <w:name w:val="C21342FFD92A4D39BF15D772D8B55DCA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9">
    <w:name w:val="133618B956024A14AE9F13E9DE4CF3EC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9">
    <w:name w:val="EFE0AD0F763C40EFBE8D58A7E0607F6E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9">
    <w:name w:val="B7541B6197C042DBA9B4091336DAA5C7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9">
    <w:name w:val="A9D16E5DE53B46CF855EBA1A88F8B91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0">
    <w:name w:val="DE1352D7C9F4464587973255E2E51E3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0">
    <w:name w:val="46744CF9AECA45F99C2E32F362659CC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4">
    <w:name w:val="86964936C4E541A98891C7C8C60CAE70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9">
    <w:name w:val="F5DF9BED1AE84470AB9A771C22DD3D53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9">
    <w:name w:val="E07409C516BD430B92EDE636DB9D4055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7">
    <w:name w:val="58D4C411C1734529AB9198B33E5D8386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7">
    <w:name w:val="211DC9F74EE046A094DDE0E1B46137EF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0">
    <w:name w:val="22644EAD1BF143B48F3705C922C8C5A1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0">
    <w:name w:val="68C76FAA3A2249FAA16C10CED43FF6A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0">
    <w:name w:val="C21342FFD92A4D39BF15D772D8B55DCA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0">
    <w:name w:val="133618B956024A14AE9F13E9DE4CF3EC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0">
    <w:name w:val="EFE0AD0F763C40EFBE8D58A7E0607F6E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0">
    <w:name w:val="B7541B6197C042DBA9B4091336DAA5C7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0">
    <w:name w:val="A9D16E5DE53B46CF855EBA1A88F8B91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1">
    <w:name w:val="DE1352D7C9F4464587973255E2E51E3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1">
    <w:name w:val="46744CF9AECA45F99C2E32F362659CC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5">
    <w:name w:val="86964936C4E541A98891C7C8C60CAE70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0">
    <w:name w:val="F5DF9BED1AE84470AB9A771C22DD3D53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0">
    <w:name w:val="E07409C516BD430B92EDE636DB9D4055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8">
    <w:name w:val="58D4C411C1734529AB9198B33E5D838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8">
    <w:name w:val="211DC9F74EE046A094DDE0E1B46137EF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1">
    <w:name w:val="22644EAD1BF143B48F3705C922C8C5A1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1">
    <w:name w:val="68C76FAA3A2249FAA16C10CED43FF6A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1">
    <w:name w:val="C21342FFD92A4D39BF15D772D8B55DCA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1">
    <w:name w:val="133618B956024A14AE9F13E9DE4CF3EC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1">
    <w:name w:val="EFE0AD0F763C40EFBE8D58A7E0607F6E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1">
    <w:name w:val="B7541B6197C042DBA9B4091336DAA5C7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1">
    <w:name w:val="A9D16E5DE53B46CF855EBA1A88F8B91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2">
    <w:name w:val="DE1352D7C9F4464587973255E2E51E3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2">
    <w:name w:val="46744CF9AECA45F99C2E32F362659CC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6">
    <w:name w:val="86964936C4E541A98891C7C8C60CAE70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1">
    <w:name w:val="F5DF9BED1AE84470AB9A771C22DD3D53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1">
    <w:name w:val="E07409C516BD430B92EDE636DB9D4055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9">
    <w:name w:val="58D4C411C1734529AB9198B33E5D838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9">
    <w:name w:val="211DC9F74EE046A094DDE0E1B46137EF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2">
    <w:name w:val="22644EAD1BF143B48F3705C922C8C5A1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2">
    <w:name w:val="68C76FAA3A2249FAA16C10CED43FF6A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2">
    <w:name w:val="C21342FFD92A4D39BF15D772D8B55DCA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2">
    <w:name w:val="133618B956024A14AE9F13E9DE4CF3EC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2">
    <w:name w:val="EFE0AD0F763C40EFBE8D58A7E0607F6E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2">
    <w:name w:val="B7541B6197C042DBA9B4091336DAA5C7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2">
    <w:name w:val="A9D16E5DE53B46CF855EBA1A88F8B91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3">
    <w:name w:val="DE1352D7C9F4464587973255E2E51E3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3">
    <w:name w:val="46744CF9AECA45F99C2E32F362659CC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7">
    <w:name w:val="86964936C4E541A98891C7C8C60CAE70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2">
    <w:name w:val="F5DF9BED1AE84470AB9A771C22DD3D53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2">
    <w:name w:val="E07409C516BD430B92EDE636DB9D4055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0">
    <w:name w:val="58D4C411C1734529AB9198B33E5D838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0">
    <w:name w:val="211DC9F74EE046A094DDE0E1B46137EF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3">
    <w:name w:val="22644EAD1BF143B48F3705C922C8C5A1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3">
    <w:name w:val="68C76FAA3A2249FAA16C10CED43FF6A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3">
    <w:name w:val="C21342FFD92A4D39BF15D772D8B55DCA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3">
    <w:name w:val="133618B956024A14AE9F13E9DE4CF3EC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3">
    <w:name w:val="EFE0AD0F763C40EFBE8D58A7E0607F6E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3">
    <w:name w:val="B7541B6197C042DBA9B4091336DAA5C7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3">
    <w:name w:val="A9D16E5DE53B46CF855EBA1A88F8B916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4">
    <w:name w:val="DE1352D7C9F4464587973255E2E51E3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4">
    <w:name w:val="46744CF9AECA45F99C2E32F362659CC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8">
    <w:name w:val="86964936C4E541A98891C7C8C60CAE7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3">
    <w:name w:val="F5DF9BED1AE84470AB9A771C22DD3D53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3">
    <w:name w:val="E07409C516BD430B92EDE636DB9D4055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1">
    <w:name w:val="58D4C411C1734529AB9198B33E5D838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1">
    <w:name w:val="211DC9F74EE046A094DDE0E1B46137EF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4">
    <w:name w:val="22644EAD1BF143B48F3705C922C8C5A1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4">
    <w:name w:val="68C76FAA3A2249FAA16C10CED43FF6A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4">
    <w:name w:val="C21342FFD92A4D39BF15D772D8B55DCA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4">
    <w:name w:val="133618B956024A14AE9F13E9DE4CF3EC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4">
    <w:name w:val="EFE0AD0F763C40EFBE8D58A7E0607F6E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4">
    <w:name w:val="B7541B6197C042DBA9B4091336DAA5C7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4">
    <w:name w:val="A9D16E5DE53B46CF855EBA1A88F8B916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5">
    <w:name w:val="DE1352D7C9F4464587973255E2E51E3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5">
    <w:name w:val="46744CF9AECA45F99C2E32F362659CC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9">
    <w:name w:val="86964936C4E541A98891C7C8C60CAE7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4">
    <w:name w:val="F5DF9BED1AE84470AB9A771C22DD3D53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4">
    <w:name w:val="E07409C516BD430B92EDE636DB9D4055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2">
    <w:name w:val="58D4C411C1734529AB9198B33E5D838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2">
    <w:name w:val="211DC9F74EE046A094DDE0E1B46137EF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5">
    <w:name w:val="22644EAD1BF143B48F3705C922C8C5A1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EF58A70A6C041ACBDDE82C37A4C0071">
    <w:name w:val="CEF58A70A6C041ACBDDE82C37A4C0071"/>
    <w:rsid w:val="00AF5BEC"/>
    <w:pPr>
      <w:spacing w:after="160" w:line="259" w:lineRule="auto"/>
    </w:pPr>
  </w:style>
  <w:style w:type="paragraph" w:customStyle="1" w:styleId="473FEF7C077F49F18A25FA6DE2B872B1">
    <w:name w:val="473FEF7C077F49F18A25FA6DE2B872B1"/>
    <w:rsid w:val="00AF5BEC"/>
    <w:pPr>
      <w:spacing w:after="160" w:line="259" w:lineRule="auto"/>
    </w:pPr>
  </w:style>
  <w:style w:type="paragraph" w:customStyle="1" w:styleId="C8D977D629B045B78E0971AC50B0823F">
    <w:name w:val="C8D977D629B045B78E0971AC50B0823F"/>
    <w:rsid w:val="00F32EFB"/>
    <w:pPr>
      <w:spacing w:after="160" w:line="259" w:lineRule="auto"/>
    </w:pPr>
  </w:style>
  <w:style w:type="paragraph" w:customStyle="1" w:styleId="EC7F231A5066420DBA00DBACA750E7D6">
    <w:name w:val="EC7F231A5066420DBA00DBACA750E7D6"/>
    <w:rsid w:val="00F32EFB"/>
    <w:pPr>
      <w:spacing w:after="160" w:line="259" w:lineRule="auto"/>
    </w:pPr>
  </w:style>
  <w:style w:type="paragraph" w:customStyle="1" w:styleId="35F3838438644D31802A4A7AA25B5FC6">
    <w:name w:val="35F3838438644D31802A4A7AA25B5FC6"/>
    <w:rsid w:val="00F32EFB"/>
    <w:pPr>
      <w:spacing w:after="160" w:line="259" w:lineRule="auto"/>
    </w:pPr>
  </w:style>
  <w:style w:type="paragraph" w:customStyle="1" w:styleId="563AA1ED9FE34E38B58A77D8EF801B88">
    <w:name w:val="563AA1ED9FE34E38B58A77D8EF801B88"/>
    <w:rsid w:val="00BA4F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815C3-C022-4937-889E-583D5476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</Template>
  <TotalTime>141</TotalTime>
  <Pages>34</Pages>
  <Words>4111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26671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subject/>
  <dc:creator>Profile</dc:creator>
  <cp:keywords/>
  <dc:description/>
  <cp:lastModifiedBy>adriano saavedra</cp:lastModifiedBy>
  <cp:revision>27</cp:revision>
  <cp:lastPrinted>2019-07-18T16:49:00Z</cp:lastPrinted>
  <dcterms:created xsi:type="dcterms:W3CDTF">2019-07-04T14:52:00Z</dcterms:created>
  <dcterms:modified xsi:type="dcterms:W3CDTF">2021-05-14T13:12:00Z</dcterms:modified>
</cp:coreProperties>
</file>