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4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5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6.xml" ContentType="application/vnd.openxmlformats-officedocument.wordprocessingml.foot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11" w:rsidRPr="003A4C8B" w:rsidRDefault="008E26A3" w:rsidP="00B83C7B">
      <w:pPr>
        <w:ind w:firstLine="0"/>
        <w:jc w:val="center"/>
        <w:rPr>
          <w:rFonts w:eastAsia="Calibri"/>
          <w:szCs w:val="22"/>
          <w:lang w:val="es-PE" w:eastAsia="en-US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023E0F1" wp14:editId="6B79378B">
                <wp:simplePos x="0" y="0"/>
                <wp:positionH relativeFrom="column">
                  <wp:posOffset>-774700</wp:posOffset>
                </wp:positionH>
                <wp:positionV relativeFrom="paragraph">
                  <wp:posOffset>-85725</wp:posOffset>
                </wp:positionV>
                <wp:extent cx="1706245" cy="895350"/>
                <wp:effectExtent l="0" t="0" r="27305" b="19050"/>
                <wp:wrapNone/>
                <wp:docPr id="200" name="Rectángul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245" cy="8953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AAE" w:rsidRPr="008E26A3" w:rsidRDefault="000F2AAE" w:rsidP="008E26A3">
                            <w:pPr>
                              <w:widowControl w:val="0"/>
                              <w:spacing w:after="0" w:line="240" w:lineRule="auto"/>
                              <w:ind w:firstLine="0"/>
                              <w:jc w:val="left"/>
                              <w:rPr>
                                <w:i/>
                                <w:sz w:val="20"/>
                              </w:rPr>
                            </w:pPr>
                            <w:r w:rsidRPr="008E26A3">
                              <w:rPr>
                                <w:i/>
                                <w:sz w:val="20"/>
                              </w:rPr>
                              <w:t>Alineación: centrado</w:t>
                            </w:r>
                          </w:p>
                          <w:p w:rsidR="000F2AAE" w:rsidRPr="008E26A3" w:rsidRDefault="000F2AAE" w:rsidP="008E26A3">
                            <w:pPr>
                              <w:widowControl w:val="0"/>
                              <w:spacing w:after="0" w:line="240" w:lineRule="auto"/>
                              <w:ind w:firstLine="0"/>
                              <w:jc w:val="left"/>
                              <w:rPr>
                                <w:i/>
                                <w:sz w:val="20"/>
                              </w:rPr>
                            </w:pPr>
                            <w:r w:rsidRPr="008E26A3">
                              <w:rPr>
                                <w:i/>
                                <w:sz w:val="20"/>
                              </w:rPr>
                              <w:t xml:space="preserve">Fuente: Times New </w:t>
                            </w:r>
                            <w:proofErr w:type="spellStart"/>
                            <w:r w:rsidRPr="008E26A3">
                              <w:rPr>
                                <w:i/>
                                <w:sz w:val="20"/>
                              </w:rPr>
                              <w:t>Roman</w:t>
                            </w:r>
                            <w:proofErr w:type="spellEnd"/>
                          </w:p>
                          <w:p w:rsidR="000F2AAE" w:rsidRPr="00AC3A0B" w:rsidRDefault="000F2AAE" w:rsidP="008E26A3">
                            <w:pPr>
                              <w:widowControl w:val="0"/>
                              <w:spacing w:after="0" w:line="240" w:lineRule="auto"/>
                              <w:ind w:firstLine="0"/>
                              <w:rPr>
                                <w:i/>
                                <w:sz w:val="20"/>
                              </w:rPr>
                            </w:pPr>
                            <w:r w:rsidRPr="00AC3A0B">
                              <w:rPr>
                                <w:i/>
                                <w:sz w:val="20"/>
                              </w:rPr>
                              <w:t>Interlineado: 1</w:t>
                            </w:r>
                            <w:r>
                              <w:rPr>
                                <w:i/>
                                <w:sz w:val="20"/>
                              </w:rPr>
                              <w:t>,5</w:t>
                            </w:r>
                          </w:p>
                          <w:p w:rsidR="000F2AAE" w:rsidRPr="00AC3A0B" w:rsidRDefault="000F2AAE" w:rsidP="008E26A3">
                            <w:pPr>
                              <w:widowControl w:val="0"/>
                              <w:spacing w:after="0" w:line="240" w:lineRule="auto"/>
                              <w:ind w:firstLine="0"/>
                              <w:rPr>
                                <w:i/>
                                <w:sz w:val="20"/>
                              </w:rPr>
                            </w:pPr>
                            <w:r w:rsidRPr="00AC3A0B">
                              <w:rPr>
                                <w:i/>
                                <w:sz w:val="20"/>
                              </w:rPr>
                              <w:t xml:space="preserve">Tamaño de fuente: 12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puntos</w:t>
                            </w:r>
                          </w:p>
                          <w:p w:rsidR="000F2AAE" w:rsidRPr="00B8163F" w:rsidRDefault="000F2AAE" w:rsidP="008E26A3">
                            <w:pPr>
                              <w:spacing w:after="0" w:line="240" w:lineRule="auto"/>
                              <w:ind w:firstLine="0"/>
                              <w:rPr>
                                <w:i/>
                                <w:sz w:val="20"/>
                              </w:rPr>
                            </w:pPr>
                            <w:r w:rsidRPr="00AC3A0B">
                              <w:rPr>
                                <w:i/>
                                <w:sz w:val="20"/>
                              </w:rPr>
                              <w:t>Altas y bajas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3E0F1" id="Rectángulo 84" o:spid="_x0000_s1026" style="position:absolute;left:0;text-align:left;margin-left:-61pt;margin-top:-6.75pt;width:134.35pt;height:70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lNSogIAAJQFAAAOAAAAZHJzL2Uyb0RvYy54bWysVN1O2zAUvp+0d7B8P9KUlpaKFFUgpkkM&#10;EDBx7Tp2G8328Wy3Sfc2PMtebMdOGipW7WLajePj8//lO+fistGKbIXzFZiC5icDSoThUFZmVdBv&#10;zzefppT4wEzJFBhR0J3w9HL+8cNFbWdiCGtQpXAEgxg/q21B1yHYWZZ5vhaa+ROwwqBSgtMsoOhW&#10;WelYjdG1yoaDwVlWgyutAy68x9frVknnKb6Ugod7Kb0IRBUUawvpdOlcxjObX7DZyjG7rnhXBvuH&#10;KjSrDCbtQ12zwMjGVX+E0hV34EGGEw46AykrLlIP2E0+eNfN05pZkXpBcLztYfL/Lyy/2z44UpUF&#10;RTQpMUzjT3pE2H69mtVGAZmOIka19TM0fbIPrpM8XmPDjXQ6frEV0iRcdz2uogmE42M+GZwNR2NK&#10;OOqm5+PTcQI+e/O2zofPAjSJl4I6LCDByba3PmBGNN2bxGTKkBrDDidYc5Q9qKq8qZRKQuSOuFKO&#10;bBn+dca5MOE02amN/gpl+z4ZD9C7jZ3oFl1SpoNomFcZfIz9tx2nW9gp0dbxKCSihz0O20KO526z&#10;KIPW0U1ipb1jfsxRhbwrrbONbiLxuXfsWv9bxt4jZQUTemddGXDHMpff+8yt/b77tufYfmiWTceC&#10;JZQ75I+DdrC85TcV/sFb5sMDczhJyCncDuEeD6kAfxp0N0rW4H4ee4/2SHDUUlLjZBbU/9gwJyhR&#10;XwxS/zwfjeIoJ2E0ngxRcIea5aHGbPQVIA1y3EOWp2u0D2p/lQ70Cy6RRcyKKmY45i4oD24vXIV2&#10;Y+Aa4mKxSGY4vpaFW/NkeQweAY4MfW5emLMdjQMOwB3sp5jN3rG5tY2eBhabALJKVI8Qt7h20OPo&#10;J152ayrulkM5Wb0t0/lvAAAA//8DAFBLAwQUAAYACAAAACEAZgEHFOAAAAAMAQAADwAAAGRycy9k&#10;b3ducmV2LnhtbEyPwW7CMBBE75X4B2sr9QYOaYEoxEERaqX2VApVuZp4G0fE6yg2JP17nBO9zWhH&#10;s2+yzWAadsXO1ZYEzGcRMKTSqpoqAd+Ht2kCzHlJSjaWUMAfOtjkk4dMpsr29IXXva9YKCGXSgHa&#10;+zbl3JUajXQz2yKF26/tjPTBdhVXnexDuWl4HEVLbmRN4YOWLW41luf9xQj4eE+8Lmr381qQ2u6S&#10;/hgdPkmIp8ehWAPzOPh7GEb8gA55YDrZCynHGgHTeRyHMX5UzwtgY+RluQJ2CiJeLYDnGf8/Ir8B&#10;AAD//wMAUEsBAi0AFAAGAAgAAAAhALaDOJL+AAAA4QEAABMAAAAAAAAAAAAAAAAAAAAAAFtDb250&#10;ZW50X1R5cGVzXS54bWxQSwECLQAUAAYACAAAACEAOP0h/9YAAACUAQAACwAAAAAAAAAAAAAAAAAv&#10;AQAAX3JlbHMvLnJlbHNQSwECLQAUAAYACAAAACEAmkZTUqICAACUBQAADgAAAAAAAAAAAAAAAAAu&#10;AgAAZHJzL2Uyb0RvYy54bWxQSwECLQAUAAYACAAAACEAZgEHFOAAAAAMAQAADwAAAAAAAAAAAAAA&#10;AAD8BAAAZHJzL2Rvd25yZXYueG1sUEsFBgAAAAAEAAQA8wAAAAkGAAAAAA==&#10;" fillcolor="white [3201]" strokecolor="#76923c [2406]" strokeweight="1pt">
                <v:textbox>
                  <w:txbxContent>
                    <w:p w:rsidR="000F2AAE" w:rsidRPr="008E26A3" w:rsidRDefault="000F2AAE" w:rsidP="008E26A3">
                      <w:pPr>
                        <w:widowControl w:val="0"/>
                        <w:spacing w:after="0" w:line="240" w:lineRule="auto"/>
                        <w:ind w:firstLine="0"/>
                        <w:jc w:val="left"/>
                        <w:rPr>
                          <w:i/>
                          <w:sz w:val="20"/>
                        </w:rPr>
                      </w:pPr>
                      <w:r w:rsidRPr="008E26A3">
                        <w:rPr>
                          <w:i/>
                          <w:sz w:val="20"/>
                        </w:rPr>
                        <w:t>Alineación: centrado</w:t>
                      </w:r>
                    </w:p>
                    <w:p w:rsidR="000F2AAE" w:rsidRPr="008E26A3" w:rsidRDefault="000F2AAE" w:rsidP="008E26A3">
                      <w:pPr>
                        <w:widowControl w:val="0"/>
                        <w:spacing w:after="0" w:line="240" w:lineRule="auto"/>
                        <w:ind w:firstLine="0"/>
                        <w:jc w:val="left"/>
                        <w:rPr>
                          <w:i/>
                          <w:sz w:val="20"/>
                        </w:rPr>
                      </w:pPr>
                      <w:r w:rsidRPr="008E26A3">
                        <w:rPr>
                          <w:i/>
                          <w:sz w:val="20"/>
                        </w:rPr>
                        <w:t xml:space="preserve">Fuente: Times New </w:t>
                      </w:r>
                      <w:proofErr w:type="spellStart"/>
                      <w:r w:rsidRPr="008E26A3">
                        <w:rPr>
                          <w:i/>
                          <w:sz w:val="20"/>
                        </w:rPr>
                        <w:t>Roman</w:t>
                      </w:r>
                      <w:proofErr w:type="spellEnd"/>
                    </w:p>
                    <w:p w:rsidR="000F2AAE" w:rsidRPr="00AC3A0B" w:rsidRDefault="000F2AAE" w:rsidP="008E26A3">
                      <w:pPr>
                        <w:widowControl w:val="0"/>
                        <w:spacing w:after="0" w:line="240" w:lineRule="auto"/>
                        <w:ind w:firstLine="0"/>
                        <w:rPr>
                          <w:i/>
                          <w:sz w:val="20"/>
                        </w:rPr>
                      </w:pPr>
                      <w:r w:rsidRPr="00AC3A0B">
                        <w:rPr>
                          <w:i/>
                          <w:sz w:val="20"/>
                        </w:rPr>
                        <w:t>Interlineado: 1</w:t>
                      </w:r>
                      <w:r>
                        <w:rPr>
                          <w:i/>
                          <w:sz w:val="20"/>
                        </w:rPr>
                        <w:t>,5</w:t>
                      </w:r>
                    </w:p>
                    <w:p w:rsidR="000F2AAE" w:rsidRPr="00AC3A0B" w:rsidRDefault="000F2AAE" w:rsidP="008E26A3">
                      <w:pPr>
                        <w:widowControl w:val="0"/>
                        <w:spacing w:after="0" w:line="240" w:lineRule="auto"/>
                        <w:ind w:firstLine="0"/>
                        <w:rPr>
                          <w:i/>
                          <w:sz w:val="20"/>
                        </w:rPr>
                      </w:pPr>
                      <w:r w:rsidRPr="00AC3A0B">
                        <w:rPr>
                          <w:i/>
                          <w:sz w:val="20"/>
                        </w:rPr>
                        <w:t xml:space="preserve">Tamaño de fuente: 12 </w:t>
                      </w:r>
                      <w:r>
                        <w:rPr>
                          <w:i/>
                          <w:sz w:val="20"/>
                        </w:rPr>
                        <w:t>puntos</w:t>
                      </w:r>
                    </w:p>
                    <w:p w:rsidR="000F2AAE" w:rsidRPr="00B8163F" w:rsidRDefault="000F2AAE" w:rsidP="008E26A3">
                      <w:pPr>
                        <w:spacing w:after="0" w:line="240" w:lineRule="auto"/>
                        <w:ind w:firstLine="0"/>
                        <w:rPr>
                          <w:i/>
                          <w:sz w:val="20"/>
                        </w:rPr>
                      </w:pPr>
                      <w:r w:rsidRPr="00AC3A0B">
                        <w:rPr>
                          <w:i/>
                          <w:sz w:val="20"/>
                        </w:rPr>
                        <w:t>Altas y bajas</w:t>
                      </w:r>
                    </w:p>
                  </w:txbxContent>
                </v:textbox>
              </v:rect>
            </w:pict>
          </mc:Fallback>
        </mc:AlternateContent>
      </w:r>
      <w:r w:rsidR="00655F11" w:rsidRPr="003A4C8B">
        <w:t>Universidad de Lima</w:t>
      </w:r>
    </w:p>
    <w:p w:rsidR="00655F11" w:rsidRDefault="00655F11" w:rsidP="00025F31">
      <w:pPr>
        <w:ind w:firstLine="0"/>
        <w:jc w:val="center"/>
      </w:pPr>
      <w:r w:rsidRPr="003A4C8B">
        <w:t>Facultad de</w:t>
      </w:r>
      <w:r w:rsidR="009A3F17" w:rsidRPr="009A3F17">
        <w:t xml:space="preserve"> </w:t>
      </w:r>
      <w:r w:rsidR="003F1017">
        <w:t>Ciencias Empresariales y Económicas</w:t>
      </w:r>
    </w:p>
    <w:p w:rsidR="00EF0D57" w:rsidRDefault="00EF0D57" w:rsidP="00F2451A">
      <w:pPr>
        <w:ind w:firstLine="0"/>
        <w:jc w:val="center"/>
      </w:pPr>
      <w:r>
        <w:t>Carrera de</w:t>
      </w:r>
      <w:r w:rsidR="00AD4FEB" w:rsidRPr="00AD4FEB">
        <w:t xml:space="preserve"> </w:t>
      </w:r>
      <w:r w:rsidR="00470318">
        <w:t>Marketing</w:t>
      </w:r>
    </w:p>
    <w:p w:rsidR="00655F11" w:rsidRPr="003A4C8B" w:rsidRDefault="00783599" w:rsidP="00655F11">
      <w:pPr>
        <w:jc w:val="center"/>
      </w:pPr>
      <w:r w:rsidRPr="008E26A3">
        <w:rPr>
          <w:rFonts w:eastAsia="Times New Roman"/>
          <w:noProof/>
          <w:color w:val="000000"/>
          <w:lang w:val="es-PE" w:eastAsia="es-P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621E70F" wp14:editId="5DA9D4EF">
                <wp:simplePos x="0" y="0"/>
                <wp:positionH relativeFrom="column">
                  <wp:posOffset>4198629</wp:posOffset>
                </wp:positionH>
                <wp:positionV relativeFrom="paragraph">
                  <wp:posOffset>129142</wp:posOffset>
                </wp:positionV>
                <wp:extent cx="1692275" cy="1551229"/>
                <wp:effectExtent l="0" t="0" r="22225" b="11430"/>
                <wp:wrapNone/>
                <wp:docPr id="204" name="Rectángulo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275" cy="155122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F2AAE" w:rsidRPr="00FB0E61" w:rsidRDefault="000F2AAE" w:rsidP="008E26A3">
                            <w:pPr>
                              <w:widowControl w:val="0"/>
                              <w:spacing w:after="0" w:line="240" w:lineRule="auto"/>
                              <w:ind w:firstLine="0"/>
                              <w:rPr>
                                <w:i/>
                                <w:sz w:val="20"/>
                              </w:rPr>
                            </w:pPr>
                            <w:r w:rsidRPr="00FB0E61">
                              <w:rPr>
                                <w:i/>
                                <w:sz w:val="20"/>
                              </w:rPr>
                              <w:t xml:space="preserve">Alineación: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</w:t>
                            </w:r>
                            <w:r w:rsidRPr="00FB0E61">
                              <w:rPr>
                                <w:i/>
                                <w:sz w:val="20"/>
                              </w:rPr>
                              <w:t>entrado</w:t>
                            </w:r>
                          </w:p>
                          <w:p w:rsidR="000F2AAE" w:rsidRPr="00FB0E61" w:rsidRDefault="000F2AAE" w:rsidP="008E26A3">
                            <w:pPr>
                              <w:widowControl w:val="0"/>
                              <w:spacing w:after="0" w:line="240" w:lineRule="auto"/>
                              <w:ind w:firstLine="0"/>
                              <w:rPr>
                                <w:i/>
                                <w:sz w:val="20"/>
                              </w:rPr>
                            </w:pPr>
                            <w:r w:rsidRPr="00FB0E61">
                              <w:rPr>
                                <w:i/>
                                <w:sz w:val="20"/>
                              </w:rPr>
                              <w:t xml:space="preserve">Estilo de fuente: </w:t>
                            </w:r>
                            <w:r>
                              <w:rPr>
                                <w:i/>
                                <w:sz w:val="20"/>
                              </w:rPr>
                              <w:t>n</w:t>
                            </w:r>
                            <w:r w:rsidRPr="00FB0E61">
                              <w:rPr>
                                <w:i/>
                                <w:sz w:val="20"/>
                              </w:rPr>
                              <w:t>egrita</w:t>
                            </w:r>
                          </w:p>
                          <w:p w:rsidR="000F2AAE" w:rsidRPr="00FB0E61" w:rsidRDefault="000F2AAE" w:rsidP="008E26A3">
                            <w:pPr>
                              <w:widowControl w:val="0"/>
                              <w:spacing w:after="0" w:line="240" w:lineRule="auto"/>
                              <w:ind w:firstLine="0"/>
                              <w:rPr>
                                <w:i/>
                                <w:sz w:val="20"/>
                              </w:rPr>
                            </w:pPr>
                            <w:r w:rsidRPr="00FB0E61">
                              <w:rPr>
                                <w:i/>
                                <w:sz w:val="20"/>
                              </w:rPr>
                              <w:t xml:space="preserve">Fuente: Times New </w:t>
                            </w:r>
                            <w:proofErr w:type="spellStart"/>
                            <w:r w:rsidRPr="00FB0E61">
                              <w:rPr>
                                <w:i/>
                                <w:sz w:val="20"/>
                              </w:rPr>
                              <w:t>Roman</w:t>
                            </w:r>
                            <w:proofErr w:type="spellEnd"/>
                          </w:p>
                          <w:p w:rsidR="000F2AAE" w:rsidRPr="00FB0E61" w:rsidRDefault="000F2AAE" w:rsidP="008E26A3">
                            <w:pPr>
                              <w:widowControl w:val="0"/>
                              <w:spacing w:after="0" w:line="240" w:lineRule="auto"/>
                              <w:ind w:firstLine="0"/>
                              <w:rPr>
                                <w:i/>
                                <w:sz w:val="20"/>
                              </w:rPr>
                            </w:pPr>
                            <w:r w:rsidRPr="00FB0E61">
                              <w:rPr>
                                <w:i/>
                                <w:sz w:val="20"/>
                              </w:rPr>
                              <w:t xml:space="preserve">Interlineado: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</w:t>
                            </w:r>
                            <w:r w:rsidRPr="00FB0E61">
                              <w:rPr>
                                <w:i/>
                                <w:sz w:val="20"/>
                              </w:rPr>
                              <w:t>encillo</w:t>
                            </w:r>
                          </w:p>
                          <w:p w:rsidR="000F2AAE" w:rsidRPr="00FB0E61" w:rsidRDefault="000F2AAE" w:rsidP="008E26A3">
                            <w:pPr>
                              <w:widowControl w:val="0"/>
                              <w:spacing w:after="0" w:line="240" w:lineRule="auto"/>
                              <w:ind w:firstLine="0"/>
                              <w:rPr>
                                <w:i/>
                                <w:sz w:val="20"/>
                              </w:rPr>
                            </w:pPr>
                            <w:r w:rsidRPr="00FB0E61">
                              <w:rPr>
                                <w:i/>
                                <w:sz w:val="20"/>
                              </w:rPr>
                              <w:t>Mayúsculas</w:t>
                            </w:r>
                          </w:p>
                          <w:p w:rsidR="000F2AAE" w:rsidRDefault="000F2AAE" w:rsidP="008E26A3">
                            <w:pPr>
                              <w:spacing w:after="0" w:line="240" w:lineRule="auto"/>
                              <w:ind w:firstLine="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Tamaño de fuente: 20 puntos</w:t>
                            </w:r>
                          </w:p>
                          <w:p w:rsidR="000F2AAE" w:rsidRDefault="000F2AAE" w:rsidP="008E26A3">
                            <w:pPr>
                              <w:spacing w:after="0" w:line="240" w:lineRule="auto"/>
                              <w:ind w:firstLine="0"/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0F2AAE" w:rsidRPr="00293641" w:rsidRDefault="000F2AAE" w:rsidP="008E26A3">
                            <w:pPr>
                              <w:spacing w:after="0" w:line="240" w:lineRule="auto"/>
                              <w:ind w:firstLine="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Escribir el nombre de su caso luego de los dos puntos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1E70F" id="Rectángulo 112" o:spid="_x0000_s1027" style="position:absolute;left:0;text-align:left;margin-left:330.6pt;margin-top:10.15pt;width:133.25pt;height:122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si0kAIAAAgFAAAOAAAAZHJzL2Uyb0RvYy54bWysVM1u2zAMvg/YOwi6r/5Z0rRGnSJo0WFA&#10;txZrh54ZWY4NSKImKXG6t9mz7MVGyW7adTsNu8iiSH4SP3702fleK7aTzvdoal4c5ZxJI7Dpzabm&#10;X++v3p1w5gOYBhQaWfNH6fn58u2bs8FWssQOVSMdIxDjq8HWvAvBVlnmRSc1+CO00pCzRachkOk2&#10;WeNgIHStsjLPj7MBXWMdCuk9nV6OTr5M+G0rRbhpWy8DUzWnt4W0urSu45otz6DaOLBdL6ZnwD+8&#10;QkNv6NID1CUEYFvX/wGle+HQYxuOBOoM27YXMtVA1RT5q2ruOrAy1ULkeHugyf8/WPF5d+tY39S8&#10;zGecGdDUpC9E288fZrNVyIqijCQN1lcUe2dv3WR52saK963T8Uu1sH0i9vFArNwHJuiwOD4ty8Wc&#10;M0G+Yj4vyvI0ombP6db58EGiZnFTc0dPSITC7tqHMfQpJN5m8KpXis6hUoYNhFoucmqwABJRqyDQ&#10;Vlsqy5sNZ6A2pE4RXIL0qPompsfspDR5oRzbAWkEhJAmvE9xaqs/YTOeL+Y5wY/vOKSkAn5Di0+8&#10;BN+NSckVk6DSfSCdq17X/ISQDljKRK9MSp0KjVSP5MZd2K/3qT9FBIona2weqWcORzF7K656uvYa&#10;fLgFR+olGmgiww0trULiBqcdZx267387j/EkKvJyNtA0EG/ftuAkZ+qjIbmdFrNZHJ9kzOaLkgz3&#10;0rN+6TFbfYFEZkGzb0XaxvignratQ/1Ag7uKt5ILjKC7xw5NxkUYp5RGX8jVKoXRyFgI1+bOigge&#10;mYuE3+8fwNlJOIE09xmfJgeqV/oZY2OmwdU2YNsncT3zSj2NBo1b6u70a4jz/NJOUc8/sOUvAAAA&#10;//8DAFBLAwQUAAYACAAAACEAi/ROP+EAAAAKAQAADwAAAGRycy9kb3ducmV2LnhtbEyPwU7DMAyG&#10;70i8Q2QkbixZgIyVphOaNCRAHBg77Jg1oa3WOFWTrh1PjznB0fan39+frybfspPrYxNQw3wmgDks&#10;g22w0rD73Nw8AIvJoDVtQKfh7CKsisuL3GQ2jPjhTttUMQrBmBkNdUpdxnksa+dNnIXOId2+Qu9N&#10;orGvuO3NSOG+5VIIxb1pkD7UpnPr2pXH7eA1jP4eX4bj+vz9+mZ3G/7+LPal1Pr6anp6BJbclP5g&#10;+NUndSjI6RAGtJG1GpSaS0I1SHELjIClXCyAHWih7hTwIuf/KxQ/AAAA//8DAFBLAQItABQABgAI&#10;AAAAIQC2gziS/gAAAOEBAAATAAAAAAAAAAAAAAAAAAAAAABbQ29udGVudF9UeXBlc10ueG1sUEsB&#10;Ai0AFAAGAAgAAAAhADj9If/WAAAAlAEAAAsAAAAAAAAAAAAAAAAALwEAAF9yZWxzLy5yZWxzUEsB&#10;Ai0AFAAGAAgAAAAhADbuyLSQAgAACAUAAA4AAAAAAAAAAAAAAAAALgIAAGRycy9lMm9Eb2MueG1s&#10;UEsBAi0AFAAGAAgAAAAhAIv0Tj/hAAAACgEAAA8AAAAAAAAAAAAAAAAA6gQAAGRycy9kb3ducmV2&#10;LnhtbFBLBQYAAAAABAAEAPMAAAD4BQAAAAA=&#10;" filled="f" strokecolor="#76923c [2406]" strokeweight="1pt">
                <v:textbox>
                  <w:txbxContent>
                    <w:p w:rsidR="000F2AAE" w:rsidRPr="00FB0E61" w:rsidRDefault="000F2AAE" w:rsidP="008E26A3">
                      <w:pPr>
                        <w:widowControl w:val="0"/>
                        <w:spacing w:after="0" w:line="240" w:lineRule="auto"/>
                        <w:ind w:firstLine="0"/>
                        <w:rPr>
                          <w:i/>
                          <w:sz w:val="20"/>
                        </w:rPr>
                      </w:pPr>
                      <w:r w:rsidRPr="00FB0E61">
                        <w:rPr>
                          <w:i/>
                          <w:sz w:val="20"/>
                        </w:rPr>
                        <w:t xml:space="preserve">Alineación: </w:t>
                      </w:r>
                      <w:r>
                        <w:rPr>
                          <w:i/>
                          <w:sz w:val="20"/>
                        </w:rPr>
                        <w:t>c</w:t>
                      </w:r>
                      <w:r w:rsidRPr="00FB0E61">
                        <w:rPr>
                          <w:i/>
                          <w:sz w:val="20"/>
                        </w:rPr>
                        <w:t>entrado</w:t>
                      </w:r>
                    </w:p>
                    <w:p w:rsidR="000F2AAE" w:rsidRPr="00FB0E61" w:rsidRDefault="000F2AAE" w:rsidP="008E26A3">
                      <w:pPr>
                        <w:widowControl w:val="0"/>
                        <w:spacing w:after="0" w:line="240" w:lineRule="auto"/>
                        <w:ind w:firstLine="0"/>
                        <w:rPr>
                          <w:i/>
                          <w:sz w:val="20"/>
                        </w:rPr>
                      </w:pPr>
                      <w:r w:rsidRPr="00FB0E61">
                        <w:rPr>
                          <w:i/>
                          <w:sz w:val="20"/>
                        </w:rPr>
                        <w:t xml:space="preserve">Estilo de fuente: </w:t>
                      </w:r>
                      <w:r>
                        <w:rPr>
                          <w:i/>
                          <w:sz w:val="20"/>
                        </w:rPr>
                        <w:t>n</w:t>
                      </w:r>
                      <w:r w:rsidRPr="00FB0E61">
                        <w:rPr>
                          <w:i/>
                          <w:sz w:val="20"/>
                        </w:rPr>
                        <w:t>egrita</w:t>
                      </w:r>
                    </w:p>
                    <w:p w:rsidR="000F2AAE" w:rsidRPr="00FB0E61" w:rsidRDefault="000F2AAE" w:rsidP="008E26A3">
                      <w:pPr>
                        <w:widowControl w:val="0"/>
                        <w:spacing w:after="0" w:line="240" w:lineRule="auto"/>
                        <w:ind w:firstLine="0"/>
                        <w:rPr>
                          <w:i/>
                          <w:sz w:val="20"/>
                        </w:rPr>
                      </w:pPr>
                      <w:r w:rsidRPr="00FB0E61">
                        <w:rPr>
                          <w:i/>
                          <w:sz w:val="20"/>
                        </w:rPr>
                        <w:t xml:space="preserve">Fuente: Times New </w:t>
                      </w:r>
                      <w:proofErr w:type="spellStart"/>
                      <w:r w:rsidRPr="00FB0E61">
                        <w:rPr>
                          <w:i/>
                          <w:sz w:val="20"/>
                        </w:rPr>
                        <w:t>Roman</w:t>
                      </w:r>
                      <w:proofErr w:type="spellEnd"/>
                    </w:p>
                    <w:p w:rsidR="000F2AAE" w:rsidRPr="00FB0E61" w:rsidRDefault="000F2AAE" w:rsidP="008E26A3">
                      <w:pPr>
                        <w:widowControl w:val="0"/>
                        <w:spacing w:after="0" w:line="240" w:lineRule="auto"/>
                        <w:ind w:firstLine="0"/>
                        <w:rPr>
                          <w:i/>
                          <w:sz w:val="20"/>
                        </w:rPr>
                      </w:pPr>
                      <w:r w:rsidRPr="00FB0E61">
                        <w:rPr>
                          <w:i/>
                          <w:sz w:val="20"/>
                        </w:rPr>
                        <w:t xml:space="preserve">Interlineado: </w:t>
                      </w:r>
                      <w:r>
                        <w:rPr>
                          <w:i/>
                          <w:sz w:val="20"/>
                        </w:rPr>
                        <w:t>s</w:t>
                      </w:r>
                      <w:r w:rsidRPr="00FB0E61">
                        <w:rPr>
                          <w:i/>
                          <w:sz w:val="20"/>
                        </w:rPr>
                        <w:t>encillo</w:t>
                      </w:r>
                    </w:p>
                    <w:p w:rsidR="000F2AAE" w:rsidRPr="00FB0E61" w:rsidRDefault="000F2AAE" w:rsidP="008E26A3">
                      <w:pPr>
                        <w:widowControl w:val="0"/>
                        <w:spacing w:after="0" w:line="240" w:lineRule="auto"/>
                        <w:ind w:firstLine="0"/>
                        <w:rPr>
                          <w:i/>
                          <w:sz w:val="20"/>
                        </w:rPr>
                      </w:pPr>
                      <w:r w:rsidRPr="00FB0E61">
                        <w:rPr>
                          <w:i/>
                          <w:sz w:val="20"/>
                        </w:rPr>
                        <w:t>Mayúsculas</w:t>
                      </w:r>
                    </w:p>
                    <w:p w:rsidR="000F2AAE" w:rsidRDefault="000F2AAE" w:rsidP="008E26A3">
                      <w:pPr>
                        <w:spacing w:after="0" w:line="240" w:lineRule="auto"/>
                        <w:ind w:firstLine="0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Tamaño de fuente: 20 puntos</w:t>
                      </w:r>
                    </w:p>
                    <w:p w:rsidR="000F2AAE" w:rsidRDefault="000F2AAE" w:rsidP="008E26A3">
                      <w:pPr>
                        <w:spacing w:after="0" w:line="240" w:lineRule="auto"/>
                        <w:ind w:firstLine="0"/>
                        <w:rPr>
                          <w:i/>
                          <w:sz w:val="20"/>
                        </w:rPr>
                      </w:pPr>
                    </w:p>
                    <w:p w:rsidR="000F2AAE" w:rsidRPr="00293641" w:rsidRDefault="000F2AAE" w:rsidP="008E26A3">
                      <w:pPr>
                        <w:spacing w:after="0" w:line="240" w:lineRule="auto"/>
                        <w:ind w:firstLine="0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Escribir el nombre de su caso luego de los dos puntos</w:t>
                      </w:r>
                    </w:p>
                  </w:txbxContent>
                </v:textbox>
              </v:rect>
            </w:pict>
          </mc:Fallback>
        </mc:AlternateContent>
      </w:r>
    </w:p>
    <w:p w:rsidR="00655F11" w:rsidRPr="003A4C8B" w:rsidRDefault="00655F11" w:rsidP="00655F11">
      <w:pPr>
        <w:jc w:val="center"/>
      </w:pPr>
    </w:p>
    <w:p w:rsidR="00655F11" w:rsidRPr="003A4C8B" w:rsidRDefault="00655F11" w:rsidP="00655F11">
      <w:pPr>
        <w:jc w:val="center"/>
      </w:pPr>
    </w:p>
    <w:p w:rsidR="00096809" w:rsidRDefault="00096809" w:rsidP="00655F11">
      <w:pPr>
        <w:jc w:val="center"/>
      </w:pPr>
    </w:p>
    <w:p w:rsidR="00301EA0" w:rsidRDefault="008632C5" w:rsidP="00025F31">
      <w:pPr>
        <w:ind w:firstLine="0"/>
        <w:jc w:val="center"/>
      </w:pPr>
      <w:r>
        <w:rPr>
          <w:b/>
          <w:noProof/>
          <w:sz w:val="40"/>
          <w:szCs w:val="40"/>
          <w:lang w:val="es-PE" w:eastAsia="es-PE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32676C92" wp14:editId="44BCEB90">
                <wp:simplePos x="0" y="0"/>
                <wp:positionH relativeFrom="column">
                  <wp:posOffset>4314825</wp:posOffset>
                </wp:positionH>
                <wp:positionV relativeFrom="paragraph">
                  <wp:posOffset>338455</wp:posOffset>
                </wp:positionV>
                <wp:extent cx="0" cy="347345"/>
                <wp:effectExtent l="76200" t="0" r="76200" b="52705"/>
                <wp:wrapNone/>
                <wp:docPr id="106" name="Conector recto de flecha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4734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17D43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06" o:spid="_x0000_s1026" type="#_x0000_t32" style="position:absolute;margin-left:339.75pt;margin-top:26.65pt;width:0;height:27.35pt;flip:x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q0JCwIAAHIEAAAOAAAAZHJzL2Uyb0RvYy54bWysVMtyGyEQvKcq/0Bxj3YlWXai0soHOU4O&#10;eajy+AAMg5YqXgVYK/19BlhtbOeUVC5ogemmuxm0uT0ZTY4QonK2o/NZSwlY7oSyh47+/HH/5i0l&#10;MTErmHYWOnqGSG+3r19tBr+GheudFhAIkti4HnxH+5T8umki78GwOHMeLG5KFwxLOA2HRgQ2ILvR&#10;zaJtr5vBBeGD4xAjrt7VTbot/FICT1+ljJCI7ihqS2UMZXzIY7PdsPUhMN8rPspg/6DCMGXx0Inq&#10;jiVGHoP6g8ooHlx0Ms24M42TUnEoHtDNvH3h5nvPPBQvGE70U0zx/9HyL8d9IErg3bXXlFhm8JJ2&#10;eFU8uUBC/iECiNTAe0ZyDSY2+LhG4M7uwziLfh+y/ZMMBouV/4iEJRC0SE4l7/OUN5wS4XWR4+ry&#10;6mZ5tcrETWXITD7E9AGcIfmjozEFpg59QmlVW2Vnx08xVeAFkMHakgEFvGtXbRERnVbiXmmdN0tv&#10;wU4HcmTYFYxzsGlZ6vSj+exEXb9ZtW3pDxQ1QYrEZ2yJKf3eCpLOHpNLQTF70DCa0RYBOa2aT/lK&#10;Zw1V4zeQmDzmUL1MhzzVtZiYsDrDJLqYgKO7/FheGroAx/oMhfIe/gY8IcrJzqYJbJR1oWb7/PR0&#10;mo+SZa2/JFB95wgenDiXzinRYGOXVMdHmF/O03mB//6r2P4CAAD//wMAUEsDBBQABgAIAAAAIQDb&#10;OHV43wAAAAoBAAAPAAAAZHJzL2Rvd25yZXYueG1sTI9BTsMwEEX3SNzBGiQ2FbVplFBCnApFqtQu&#10;WFB6gElskgh7HGInDbfHiAUsZ+bpz/vFbrGGzXr0vSMJ92sBTFPjVE+thPPb/m4LzAckhcaRlvCl&#10;PezK66sCc+Uu9KrnU2hZDCGfo4QuhCHn3DedtujXbtAUb+9utBjiOLZcjXiJ4dbwjRAZt9hT/NDh&#10;oKtONx+nyUrYz1mVTKmpV5+b8+oFD8fq0B+lvL1Znp+ABb2EPxh+9KM6lNGpdhMpz4yE7OExjaiE&#10;NEmAReB3UUdSbAXwsuD/K5TfAAAA//8DAFBLAQItABQABgAIAAAAIQC2gziS/gAAAOEBAAATAAAA&#10;AAAAAAAAAAAAAAAAAABbQ29udGVudF9UeXBlc10ueG1sUEsBAi0AFAAGAAgAAAAhADj9If/WAAAA&#10;lAEAAAsAAAAAAAAAAAAAAAAALwEAAF9yZWxzLy5yZWxzUEsBAi0AFAAGAAgAAAAhAAdmrQkLAgAA&#10;cgQAAA4AAAAAAAAAAAAAAAAALgIAAGRycy9lMm9Eb2MueG1sUEsBAi0AFAAGAAgAAAAhANs4dXjf&#10;AAAACgEAAA8AAAAAAAAAAAAAAAAAZQQAAGRycy9kb3ducmV2LnhtbFBLBQYAAAAABAAEAPMAAABx&#10;BQAAAAA=&#10;" strokecolor="#76923c [2406]" strokeweight="1.5pt">
                <v:stroke endarrow="block"/>
              </v:shape>
            </w:pict>
          </mc:Fallback>
        </mc:AlternateContent>
      </w:r>
      <w:r w:rsidR="003C7640">
        <w:rPr>
          <w:noProof/>
          <w:sz w:val="22"/>
          <w:lang w:val="es-PE" w:eastAsia="es-PE"/>
        </w:rPr>
        <w:drawing>
          <wp:anchor distT="0" distB="0" distL="114300" distR="114300" simplePos="0" relativeHeight="251638272" behindDoc="1" locked="1" layoutInCell="1" allowOverlap="1" wp14:anchorId="4EF695AE" wp14:editId="6E5C4DFB">
            <wp:simplePos x="0" y="0"/>
            <wp:positionH relativeFrom="margin">
              <wp:posOffset>1987550</wp:posOffset>
            </wp:positionH>
            <wp:positionV relativeFrom="page">
              <wp:posOffset>2438400</wp:posOffset>
            </wp:positionV>
            <wp:extent cx="1252220" cy="1233805"/>
            <wp:effectExtent l="0" t="0" r="5080" b="4445"/>
            <wp:wrapTight wrapText="bothSides">
              <wp:wrapPolygon edited="0">
                <wp:start x="9858" y="0"/>
                <wp:lineTo x="6572" y="1001"/>
                <wp:lineTo x="1314" y="4336"/>
                <wp:lineTo x="0" y="9672"/>
                <wp:lineTo x="0" y="12006"/>
                <wp:lineTo x="2629" y="16675"/>
                <wp:lineTo x="2957" y="17676"/>
                <wp:lineTo x="6901" y="20677"/>
                <wp:lineTo x="8215" y="21344"/>
                <wp:lineTo x="13144" y="21344"/>
                <wp:lineTo x="14458" y="20677"/>
                <wp:lineTo x="18402" y="17676"/>
                <wp:lineTo x="18730" y="16675"/>
                <wp:lineTo x="21359" y="11339"/>
                <wp:lineTo x="20373" y="6670"/>
                <wp:lineTo x="17416" y="2335"/>
                <wp:lineTo x="12815" y="0"/>
                <wp:lineTo x="9858" y="0"/>
              </wp:wrapPolygon>
            </wp:wrapTight>
            <wp:docPr id="12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233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5F31" w:rsidRPr="003A4C8B" w:rsidRDefault="00025F31" w:rsidP="00655F11">
      <w:pPr>
        <w:jc w:val="center"/>
      </w:pPr>
    </w:p>
    <w:p w:rsidR="00EF5720" w:rsidRDefault="00B22DCA" w:rsidP="00025F31">
      <w:pPr>
        <w:ind w:firstLine="0"/>
        <w:jc w:val="center"/>
        <w:rPr>
          <w:noProof/>
          <w:lang w:val="es-PE" w:eastAsia="es-PE"/>
        </w:rPr>
      </w:pPr>
      <w:r>
        <w:rPr>
          <w:rStyle w:val="Estilo4"/>
        </w:rPr>
        <w:t>CASO</w:t>
      </w:r>
      <w:r w:rsidR="00783599">
        <w:rPr>
          <w:rStyle w:val="Estilo4"/>
        </w:rPr>
        <w:t xml:space="preserve"> DE ESTUDIO</w:t>
      </w:r>
      <w:r>
        <w:rPr>
          <w:rStyle w:val="Estilo4"/>
        </w:rPr>
        <w:t>: TÍTULO DEL CASO</w:t>
      </w:r>
    </w:p>
    <w:p w:rsidR="00301EA0" w:rsidRDefault="004A4062" w:rsidP="00025F31">
      <w:pPr>
        <w:ind w:firstLine="0"/>
        <w:jc w:val="center"/>
        <w:rPr>
          <w:rStyle w:val="Estilo13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939840" behindDoc="0" locked="0" layoutInCell="1" allowOverlap="1" wp14:anchorId="5FBD06E4" wp14:editId="71BE4A7E">
                <wp:simplePos x="0" y="0"/>
                <wp:positionH relativeFrom="column">
                  <wp:posOffset>-257175</wp:posOffset>
                </wp:positionH>
                <wp:positionV relativeFrom="paragraph">
                  <wp:posOffset>555625</wp:posOffset>
                </wp:positionV>
                <wp:extent cx="1343025" cy="1238250"/>
                <wp:effectExtent l="0" t="38100" r="28575" b="19050"/>
                <wp:wrapNone/>
                <wp:docPr id="229" name="Grupo 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3025" cy="1238250"/>
                          <a:chOff x="0" y="0"/>
                          <a:chExt cx="1343025" cy="1238250"/>
                        </a:xfrm>
                      </wpg:grpSpPr>
                      <wps:wsp>
                        <wps:cNvPr id="230" name="Rectángulo 115"/>
                        <wps:cNvSpPr/>
                        <wps:spPr>
                          <a:xfrm>
                            <a:off x="0" y="161925"/>
                            <a:ext cx="1343025" cy="10763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3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F2AAE" w:rsidRPr="00FB0E61" w:rsidRDefault="000F2AAE" w:rsidP="00103C2C">
                              <w:pPr>
                                <w:widowControl w:val="0"/>
                                <w:spacing w:after="0" w:line="240" w:lineRule="auto"/>
                                <w:ind w:firstLine="0"/>
                                <w:jc w:val="left"/>
                                <w:rPr>
                                  <w:i/>
                                  <w:sz w:val="20"/>
                                </w:rPr>
                              </w:pPr>
                              <w:r w:rsidRPr="00FB0E61">
                                <w:rPr>
                                  <w:i/>
                                  <w:sz w:val="20"/>
                                </w:rPr>
                                <w:t xml:space="preserve">Alineación: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c</w:t>
                              </w:r>
                              <w:r w:rsidRPr="00FB0E61">
                                <w:rPr>
                                  <w:i/>
                                  <w:sz w:val="20"/>
                                </w:rPr>
                                <w:t xml:space="preserve">entrado </w:t>
                              </w:r>
                            </w:p>
                            <w:p w:rsidR="000F2AAE" w:rsidRPr="00FB0E61" w:rsidRDefault="000F2AAE" w:rsidP="00103C2C">
                              <w:pPr>
                                <w:widowControl w:val="0"/>
                                <w:spacing w:after="0" w:line="240" w:lineRule="auto"/>
                                <w:ind w:firstLine="0"/>
                                <w:jc w:val="left"/>
                                <w:rPr>
                                  <w:i/>
                                  <w:sz w:val="20"/>
                                </w:rPr>
                              </w:pPr>
                              <w:r w:rsidRPr="00FB0E61">
                                <w:rPr>
                                  <w:i/>
                                  <w:sz w:val="20"/>
                                </w:rPr>
                                <w:t xml:space="preserve">Fuente: Times New </w:t>
                              </w:r>
                              <w:proofErr w:type="spellStart"/>
                              <w:r w:rsidRPr="00FB0E61">
                                <w:rPr>
                                  <w:i/>
                                  <w:sz w:val="20"/>
                                </w:rPr>
                                <w:t>Roman</w:t>
                              </w:r>
                              <w:proofErr w:type="spellEnd"/>
                            </w:p>
                            <w:p w:rsidR="000F2AAE" w:rsidRPr="00FB0E61" w:rsidRDefault="000F2AAE" w:rsidP="00103C2C">
                              <w:pPr>
                                <w:widowControl w:val="0"/>
                                <w:spacing w:after="0" w:line="240" w:lineRule="auto"/>
                                <w:ind w:firstLine="0"/>
                                <w:jc w:val="left"/>
                                <w:rPr>
                                  <w:i/>
                                  <w:sz w:val="20"/>
                                </w:rPr>
                              </w:pPr>
                              <w:r w:rsidRPr="00FB0E61">
                                <w:rPr>
                                  <w:i/>
                                  <w:sz w:val="20"/>
                                </w:rPr>
                                <w:t xml:space="preserve">Tamaño de fuente: 12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puntos</w:t>
                              </w:r>
                            </w:p>
                            <w:p w:rsidR="000F2AAE" w:rsidRPr="00293641" w:rsidRDefault="000F2AAE" w:rsidP="00103C2C">
                              <w:pPr>
                                <w:spacing w:after="0" w:line="240" w:lineRule="auto"/>
                                <w:ind w:firstLine="0"/>
                                <w:jc w:val="left"/>
                                <w:textDirection w:val="btLr"/>
                                <w:rPr>
                                  <w:i/>
                                  <w:sz w:val="20"/>
                                </w:rPr>
                              </w:pPr>
                              <w:r w:rsidRPr="00FB0E61">
                                <w:rPr>
                                  <w:i/>
                                  <w:sz w:val="20"/>
                                </w:rPr>
                                <w:t>Altas y bajas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Conector recto de flecha 231"/>
                        <wps:cNvCnPr/>
                        <wps:spPr>
                          <a:xfrm flipV="1">
                            <a:off x="647700" y="0"/>
                            <a:ext cx="0" cy="155643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3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BD06E4" id="Grupo 229" o:spid="_x0000_s1028" style="position:absolute;left:0;text-align:left;margin-left:-20.25pt;margin-top:43.75pt;width:105.75pt;height:97.5pt;z-index:251939840" coordsize="13430,12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SbtgMAACgJAAAOAAAAZHJzL2Uyb0RvYy54bWy8Vttu2zgQfS+w/0DwfaOLb4kQpwicJiiQ&#10;tkHTyzNDURIBimRJOrL7N/st+2MdXqQkTruL7aJ9kUVyZjhzZs6RT1/ueoHumbFcyTUujnKMmKSq&#10;5rJd448fLv88xsg6ImsilGRrvGcWvzz748XpoCtWqk6JmhkEQaStBr3GnXO6yjJLO9YTe6Q0k3DY&#10;KNMTB0vTZrUhA0TvRVbm+TIblKm1UZRZC7sX8RCfhfhNw6h71zSWOSTWGHJz4WnC884/s7NTUrWG&#10;6I7TlAb5iSx6wiVcOoW6II6greHPQvWcGmVV446o6jPVNJyyUANUU+QH1VwZtdWhlrYaWj3BBNAe&#10;4PTTYenb+xuDeL3GZXmCkSQ9NOnKbLVCfgPgGXRbgdWV0bf6xqSNNq58xbvG9P4XakG7AOx+Apbt&#10;HKKwWczms7xcYEThrChnx+UiQU876M8zP9q9+hfPbLw48/lN6Qwaxsg+IGX/H1K3HdEsNMB6DEak&#10;ZjBJEan3MGB//yXbrVCoKBYRr2A7gWUrC7j9EKliWZwAMmEOvw9XvlrOosVUNKm0se6KqR75lzU2&#10;kEeYP3J/bR0EA9PRxF8t1SUXIlwiJBp8E1Y5VEEJcK4RxMFrr2EKrGwxIqIFMlNnQkirBK+9uw8U&#10;iMk2wqB7ApQilDLpZsFObPs3qo77q0UO4WMek0vI6kk0n+IFsV10CkcRiZ47kAXB+zU+hkhTLCF9&#10;EiwQOxXqWx4R9m9ud7eL4zz24k7Ve2icUZH7VtNLDtdeE+tuiAGyAwwgYO4dPBqhABuV3jDqlPn6&#10;vX1vD5MFpxgNIB6A25ctMQwj8VrCzJ0U87lXm7CYL1YlLMzjk7vHJ3LbbxSAWYBUahpevb0T42tj&#10;VP8ZdO7c3wpHRFK4O3YoLTYuihooJWXn58EMFEYTdy1vNfXBPXIe8A+7z8ToNDgOZu6tGuecVAfz&#10;E23jBJ1vnWp4GC6PdMQVepo455Xit5APYIrk28AXhToFvfU/qGaoEYx2BJWzYuw+sHYjk2yNcxKl&#10;A4y5/jQCk9RrOV8FXjyXMIA9iNdisZzP0mSP0jcyLWFqnSG87RzkFxOM2B9A69nrgU18PMlBEv06&#10;sODX0M0RLl7JGrm9BpV3hhPZCpaK8dQKvXwgk3V7wWKO71kDtPJSHpP03+dDGSinSGDt3RoQjckx&#10;VfdPjsneu0aK/xfnySPcrKSbnHsuVZKyp7e7XZgT0Mom2o8IxLofptwL2TTm4YsDn2PYe/K9f7wO&#10;9g9/cM6+AQAA//8DAFBLAwQUAAYACAAAACEAmb3KCuEAAAAKAQAADwAAAGRycy9kb3ducmV2Lnht&#10;bEyPwWqDQBCG74W+wzKB3pJVWxsxjiGEtqdQSFIovW10ohJ3V9yNmrfv5NSehmE+/vn+bD3pVgzU&#10;u8YahHARgCBT2LIxFcLX8X2egHBemVK11hDCjRys88eHTKWlHc2ehoOvBIcYlyqE2vsuldIVNWnl&#10;FrYjw7ez7bXyvPaVLHs1crhuZRQEr1KrxvCHWnW0ram4HK4a4WNU4+Y5fBt2l/P29nOMP793ISE+&#10;zabNCoSnyf/BcNdndcjZ6WSvpnSiRZi/BDGjCMmS5x1YhlzuhBAlUQwyz+T/CvkvAAAA//8DAFBL&#10;AQItABQABgAIAAAAIQC2gziS/gAAAOEBAAATAAAAAAAAAAAAAAAAAAAAAABbQ29udGVudF9UeXBl&#10;c10ueG1sUEsBAi0AFAAGAAgAAAAhADj9If/WAAAAlAEAAAsAAAAAAAAAAAAAAAAALwEAAF9yZWxz&#10;Ly5yZWxzUEsBAi0AFAAGAAgAAAAhAIUIlJu2AwAAKAkAAA4AAAAAAAAAAAAAAAAALgIAAGRycy9l&#10;Mm9Eb2MueG1sUEsBAi0AFAAGAAgAAAAhAJm9ygrhAAAACgEAAA8AAAAAAAAAAAAAAAAAEAYAAGRy&#10;cy9kb3ducmV2LnhtbFBLBQYAAAAABAAEAPMAAAAeBwAAAAA=&#10;">
                <v:rect id="Rectángulo 115" o:spid="_x0000_s1029" style="position:absolute;top:1619;width:13430;height:10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O0RwQAAANwAAAAPAAAAZHJzL2Rvd25yZXYueG1sRE/LisIw&#10;FN0P+A/hCu7G1IqDVKOIoPhgFj4WLi/NtS02N6WJtvr1ZiG4PJz3dN6aUjyodoVlBYN+BII4tbrg&#10;TMH5tPodg3AeWWNpmRQ8ycF81vmZYqJtwwd6HH0mQgi7BBXk3leJlC7NyaDr24o4cFdbG/QB1pnU&#10;NTYh3JQyjqI/abDg0JBjRcuc0tvxbhQ0ZsTb+235fO32+ryS/+voksZK9brtYgLCU+u/4o97oxXE&#10;wzA/nAlHQM7eAAAA//8DAFBLAQItABQABgAIAAAAIQDb4fbL7gAAAIUBAAATAAAAAAAAAAAAAAAA&#10;AAAAAABbQ29udGVudF9UeXBlc10ueG1sUEsBAi0AFAAGAAgAAAAhAFr0LFu/AAAAFQEAAAsAAAAA&#10;AAAAAAAAAAAAHwEAAF9yZWxzLy5yZWxzUEsBAi0AFAAGAAgAAAAhAPag7RHBAAAA3AAAAA8AAAAA&#10;AAAAAAAAAAAABwIAAGRycy9kb3ducmV2LnhtbFBLBQYAAAAAAwADALcAAAD1AgAAAAA=&#10;" filled="f" strokecolor="#76923c [2406]" strokeweight="1pt">
                  <v:textbox>
                    <w:txbxContent>
                      <w:p w:rsidR="000F2AAE" w:rsidRPr="00FB0E61" w:rsidRDefault="000F2AAE" w:rsidP="00103C2C">
                        <w:pPr>
                          <w:widowControl w:val="0"/>
                          <w:spacing w:after="0" w:line="240" w:lineRule="auto"/>
                          <w:ind w:firstLine="0"/>
                          <w:jc w:val="left"/>
                          <w:rPr>
                            <w:i/>
                            <w:sz w:val="20"/>
                          </w:rPr>
                        </w:pPr>
                        <w:r w:rsidRPr="00FB0E61">
                          <w:rPr>
                            <w:i/>
                            <w:sz w:val="20"/>
                          </w:rPr>
                          <w:t xml:space="preserve">Alineación: </w:t>
                        </w:r>
                        <w:r>
                          <w:rPr>
                            <w:i/>
                            <w:sz w:val="20"/>
                          </w:rPr>
                          <w:t>c</w:t>
                        </w:r>
                        <w:r w:rsidRPr="00FB0E61">
                          <w:rPr>
                            <w:i/>
                            <w:sz w:val="20"/>
                          </w:rPr>
                          <w:t xml:space="preserve">entrado </w:t>
                        </w:r>
                      </w:p>
                      <w:p w:rsidR="000F2AAE" w:rsidRPr="00FB0E61" w:rsidRDefault="000F2AAE" w:rsidP="00103C2C">
                        <w:pPr>
                          <w:widowControl w:val="0"/>
                          <w:spacing w:after="0" w:line="240" w:lineRule="auto"/>
                          <w:ind w:firstLine="0"/>
                          <w:jc w:val="left"/>
                          <w:rPr>
                            <w:i/>
                            <w:sz w:val="20"/>
                          </w:rPr>
                        </w:pPr>
                        <w:r w:rsidRPr="00FB0E61">
                          <w:rPr>
                            <w:i/>
                            <w:sz w:val="20"/>
                          </w:rPr>
                          <w:t xml:space="preserve">Fuente: Times New </w:t>
                        </w:r>
                        <w:proofErr w:type="spellStart"/>
                        <w:r w:rsidRPr="00FB0E61">
                          <w:rPr>
                            <w:i/>
                            <w:sz w:val="20"/>
                          </w:rPr>
                          <w:t>Roman</w:t>
                        </w:r>
                        <w:proofErr w:type="spellEnd"/>
                      </w:p>
                      <w:p w:rsidR="000F2AAE" w:rsidRPr="00FB0E61" w:rsidRDefault="000F2AAE" w:rsidP="00103C2C">
                        <w:pPr>
                          <w:widowControl w:val="0"/>
                          <w:spacing w:after="0" w:line="240" w:lineRule="auto"/>
                          <w:ind w:firstLine="0"/>
                          <w:jc w:val="left"/>
                          <w:rPr>
                            <w:i/>
                            <w:sz w:val="20"/>
                          </w:rPr>
                        </w:pPr>
                        <w:r w:rsidRPr="00FB0E61">
                          <w:rPr>
                            <w:i/>
                            <w:sz w:val="20"/>
                          </w:rPr>
                          <w:t xml:space="preserve">Tamaño de fuente: 12 </w:t>
                        </w:r>
                        <w:r>
                          <w:rPr>
                            <w:i/>
                            <w:sz w:val="20"/>
                          </w:rPr>
                          <w:t>puntos</w:t>
                        </w:r>
                      </w:p>
                      <w:p w:rsidR="000F2AAE" w:rsidRPr="00293641" w:rsidRDefault="000F2AAE" w:rsidP="00103C2C">
                        <w:pPr>
                          <w:spacing w:after="0" w:line="240" w:lineRule="auto"/>
                          <w:ind w:firstLine="0"/>
                          <w:jc w:val="left"/>
                          <w:textDirection w:val="btLr"/>
                          <w:rPr>
                            <w:i/>
                            <w:sz w:val="20"/>
                          </w:rPr>
                        </w:pPr>
                        <w:r w:rsidRPr="00FB0E61">
                          <w:rPr>
                            <w:i/>
                            <w:sz w:val="20"/>
                          </w:rPr>
                          <w:t>Altas y bajas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231" o:spid="_x0000_s1030" type="#_x0000_t32" style="position:absolute;left:6477;width:0;height:15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ykLwwAAANwAAAAPAAAAZHJzL2Rvd25yZXYueG1sRI/RaoNA&#10;FETfC/2H5Rby1qwmIMG4SgmUJj41Jh9wcW9VdO9adxvN33cLhTwOM3OGyYrFDOJGk+ssK4jXEQji&#10;2uqOGwXXy/vrDoTzyBoHy6TgTg6K/Pkpw1Tbmc90q3wjAoRdigpa78dUSle3ZNCt7UgcvC87GfRB&#10;To3UE84Bbga5iaJEGuw4LLQ40qGluq9+jIKkdP3h3H9+9F3lj2N5+sbBlUqtXpa3PQhPi3+E/9tH&#10;rWCzjeHvTDgCMv8FAAD//wMAUEsBAi0AFAAGAAgAAAAhANvh9svuAAAAhQEAABMAAAAAAAAAAAAA&#10;AAAAAAAAAFtDb250ZW50X1R5cGVzXS54bWxQSwECLQAUAAYACAAAACEAWvQsW78AAAAVAQAACwAA&#10;AAAAAAAAAAAAAAAfAQAAX3JlbHMvLnJlbHNQSwECLQAUAAYACAAAACEAGjMpC8MAAADcAAAADwAA&#10;AAAAAAAAAAAAAAAHAgAAZHJzL2Rvd25yZXYueG1sUEsFBgAAAAADAAMAtwAAAPcCAAAAAA==&#10;" strokecolor="#76923c [2406]" strokeweight="1.5pt">
                  <v:stroke endarrow="block"/>
                </v:shape>
              </v:group>
            </w:pict>
          </mc:Fallback>
        </mc:AlternateContent>
      </w:r>
      <w:r w:rsidR="00C8629C">
        <w:rPr>
          <w:rStyle w:val="Estilo13"/>
        </w:rPr>
        <w:t xml:space="preserve">Trabajo de suficiencia profesional para optar el Título Profesional </w:t>
      </w:r>
      <w:r w:rsidR="00322A09">
        <w:rPr>
          <w:rStyle w:val="Estilo13"/>
        </w:rPr>
        <w:t>de Licenciado en Marketing</w:t>
      </w:r>
    </w:p>
    <w:p w:rsidR="00290FF4" w:rsidRDefault="00290FF4" w:rsidP="00025F31">
      <w:pPr>
        <w:ind w:firstLine="0"/>
        <w:jc w:val="center"/>
        <w:rPr>
          <w:rStyle w:val="Estilo13"/>
        </w:rPr>
      </w:pPr>
    </w:p>
    <w:p w:rsidR="00A42F66" w:rsidRDefault="00A42F66" w:rsidP="00025F31">
      <w:pPr>
        <w:ind w:firstLine="0"/>
      </w:pPr>
    </w:p>
    <w:p w:rsidR="00EF5720" w:rsidRPr="00D52D19" w:rsidRDefault="000F2AAE" w:rsidP="00025F31">
      <w:pPr>
        <w:ind w:firstLine="0"/>
        <w:jc w:val="center"/>
      </w:pPr>
      <w:sdt>
        <w:sdtPr>
          <w:rPr>
            <w:rFonts w:eastAsia="Times New Roman"/>
            <w:b/>
            <w:bCs/>
            <w:sz w:val="28"/>
            <w:szCs w:val="28"/>
          </w:rPr>
          <w:alias w:val="Nombre del alumno"/>
          <w:tag w:val="Nombre del alumno"/>
          <w:id w:val="-74894761"/>
          <w:placeholder>
            <w:docPart w:val="C91354D0CCF04C95B3F34A4E6B5EA577"/>
          </w:placeholder>
        </w:sdtPr>
        <w:sdtContent>
          <w:sdt>
            <w:sdtPr>
              <w:rPr>
                <w:rStyle w:val="Estilo1"/>
              </w:rPr>
              <w:alias w:val="Nombres Apellido1 Apellido2"/>
              <w:tag w:val="Nombres Apellido1 Apellido2"/>
              <w:id w:val="-2078581631"/>
              <w:placeholder>
                <w:docPart w:val="133618B956024A14AE9F13E9DE4CF3EC"/>
              </w:placeholder>
              <w:showingPlcHdr/>
            </w:sdtPr>
            <w:sdtEndPr>
              <w:rPr>
                <w:rStyle w:val="Fuentedeprrafopredeter"/>
                <w:rFonts w:eastAsia="Times New Roman"/>
                <w:b w:val="0"/>
                <w:bCs/>
                <w:sz w:val="24"/>
                <w:szCs w:val="28"/>
              </w:rPr>
            </w:sdtEndPr>
            <w:sdtContent>
              <w:r w:rsidR="008E26A3">
                <w:rPr>
                  <w:rStyle w:val="Estilo1"/>
                </w:rPr>
                <w:t>[Nombres y Apellidos del alumno]</w:t>
              </w:r>
            </w:sdtContent>
          </w:sdt>
        </w:sdtContent>
      </w:sdt>
    </w:p>
    <w:p w:rsidR="00EF5720" w:rsidRDefault="00EF5720" w:rsidP="00025F31">
      <w:pPr>
        <w:ind w:firstLine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Código </w:t>
      </w:r>
      <w:sdt>
        <w:sdtPr>
          <w:rPr>
            <w:rStyle w:val="Estilo9"/>
          </w:rPr>
          <w:alias w:val="Código de alumno"/>
          <w:tag w:val="Código de alumno"/>
          <w:id w:val="647403084"/>
          <w:placeholder>
            <w:docPart w:val="EFE0AD0F763C40EFBE8D58A7E0607F6E"/>
          </w:placeholder>
          <w:showingPlcHdr/>
        </w:sdtPr>
        <w:sdtEndPr>
          <w:rPr>
            <w:rStyle w:val="Fuentedeprrafopredeter"/>
            <w:rFonts w:eastAsia="Times New Roman"/>
            <w:b w:val="0"/>
            <w:bCs/>
            <w:sz w:val="24"/>
            <w:szCs w:val="28"/>
          </w:rPr>
        </w:sdtEndPr>
        <w:sdtContent>
          <w:r>
            <w:rPr>
              <w:rStyle w:val="Estilo9"/>
            </w:rPr>
            <w:t>[</w:t>
          </w:r>
          <w:r w:rsidRPr="008711B1">
            <w:rPr>
              <w:rStyle w:val="Estilo9"/>
            </w:rPr>
            <w:t>Insertar el código de alumno</w:t>
          </w:r>
          <w:r>
            <w:rPr>
              <w:rStyle w:val="Estilo9"/>
            </w:rPr>
            <w:t>]</w:t>
          </w:r>
        </w:sdtContent>
      </w:sdt>
    </w:p>
    <w:p w:rsidR="00EF5720" w:rsidRDefault="00EF5720" w:rsidP="00025F31">
      <w:pPr>
        <w:ind w:firstLine="0"/>
        <w:jc w:val="center"/>
      </w:pPr>
    </w:p>
    <w:p w:rsidR="00241048" w:rsidRPr="00241048" w:rsidRDefault="00241048" w:rsidP="00025F31">
      <w:pPr>
        <w:ind w:firstLine="0"/>
        <w:jc w:val="center"/>
        <w:rPr>
          <w:rFonts w:eastAsia="Times New Roman"/>
          <w:b/>
          <w:bCs/>
          <w:sz w:val="28"/>
          <w:szCs w:val="28"/>
        </w:rPr>
      </w:pPr>
      <w:r w:rsidRPr="00241048">
        <w:rPr>
          <w:rFonts w:eastAsia="Times New Roman"/>
          <w:b/>
          <w:bCs/>
          <w:sz w:val="28"/>
          <w:szCs w:val="28"/>
        </w:rPr>
        <w:t xml:space="preserve">Asesor </w:t>
      </w:r>
    </w:p>
    <w:p w:rsidR="00B22DCA" w:rsidRPr="00241048" w:rsidRDefault="00241048" w:rsidP="00025F31">
      <w:pPr>
        <w:ind w:firstLine="0"/>
        <w:jc w:val="center"/>
        <w:rPr>
          <w:sz w:val="28"/>
        </w:rPr>
      </w:pPr>
      <w:r w:rsidRPr="00241048">
        <w:rPr>
          <w:sz w:val="28"/>
        </w:rPr>
        <w:t>Nombres y Apellidos del Asesor</w:t>
      </w:r>
    </w:p>
    <w:p w:rsidR="0097478A" w:rsidRDefault="0097478A" w:rsidP="00EF5720">
      <w:pPr>
        <w:jc w:val="center"/>
      </w:pPr>
    </w:p>
    <w:p w:rsidR="00D265D2" w:rsidRDefault="00D265D2" w:rsidP="00EF5720">
      <w:pPr>
        <w:jc w:val="center"/>
      </w:pPr>
    </w:p>
    <w:p w:rsidR="00301EA0" w:rsidRDefault="008E26A3" w:rsidP="00C90BBB">
      <w:pPr>
        <w:ind w:firstLine="0"/>
        <w:jc w:val="center"/>
      </w:pPr>
      <w:r w:rsidRPr="008E26A3">
        <w:rPr>
          <w:rFonts w:eastAsia="Times New Roman"/>
          <w:noProof/>
          <w:color w:val="000000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DFD3C9" wp14:editId="7DCC8DCC">
                <wp:simplePos x="0" y="0"/>
                <wp:positionH relativeFrom="margin">
                  <wp:posOffset>3800475</wp:posOffset>
                </wp:positionH>
                <wp:positionV relativeFrom="paragraph">
                  <wp:posOffset>219075</wp:posOffset>
                </wp:positionV>
                <wp:extent cx="1682885" cy="739302"/>
                <wp:effectExtent l="0" t="0" r="12700" b="22860"/>
                <wp:wrapNone/>
                <wp:docPr id="206" name="Rectángulo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885" cy="73930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F2AAE" w:rsidRPr="00FB0E61" w:rsidRDefault="000F2AAE" w:rsidP="008E26A3">
                            <w:pPr>
                              <w:widowControl w:val="0"/>
                              <w:spacing w:after="0" w:line="240" w:lineRule="auto"/>
                              <w:ind w:firstLine="0"/>
                              <w:rPr>
                                <w:i/>
                                <w:sz w:val="20"/>
                              </w:rPr>
                            </w:pPr>
                            <w:r w:rsidRPr="00FB0E61">
                              <w:rPr>
                                <w:i/>
                                <w:sz w:val="20"/>
                              </w:rPr>
                              <w:t xml:space="preserve">Alineación: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</w:t>
                            </w:r>
                            <w:r w:rsidRPr="00FB0E61">
                              <w:rPr>
                                <w:i/>
                                <w:sz w:val="20"/>
                              </w:rPr>
                              <w:t>entrado</w:t>
                            </w:r>
                          </w:p>
                          <w:p w:rsidR="000F2AAE" w:rsidRPr="00FB0E61" w:rsidRDefault="000F2AAE" w:rsidP="008E26A3">
                            <w:pPr>
                              <w:widowControl w:val="0"/>
                              <w:spacing w:after="0" w:line="240" w:lineRule="auto"/>
                              <w:ind w:firstLine="0"/>
                              <w:rPr>
                                <w:i/>
                                <w:sz w:val="20"/>
                              </w:rPr>
                            </w:pPr>
                            <w:r w:rsidRPr="00FB0E61">
                              <w:rPr>
                                <w:i/>
                                <w:sz w:val="20"/>
                              </w:rPr>
                              <w:t xml:space="preserve">Fuente: Times New </w:t>
                            </w:r>
                            <w:proofErr w:type="spellStart"/>
                            <w:r w:rsidRPr="00FB0E61">
                              <w:rPr>
                                <w:i/>
                                <w:sz w:val="20"/>
                              </w:rPr>
                              <w:t>Roman</w:t>
                            </w:r>
                            <w:proofErr w:type="spellEnd"/>
                          </w:p>
                          <w:p w:rsidR="000F2AAE" w:rsidRPr="00FB0E61" w:rsidRDefault="000F2AAE" w:rsidP="008E26A3">
                            <w:pPr>
                              <w:widowControl w:val="0"/>
                              <w:spacing w:after="0" w:line="240" w:lineRule="auto"/>
                              <w:ind w:firstLine="0"/>
                              <w:rPr>
                                <w:i/>
                                <w:sz w:val="20"/>
                              </w:rPr>
                            </w:pPr>
                            <w:r w:rsidRPr="00FB0E61">
                              <w:rPr>
                                <w:i/>
                                <w:sz w:val="20"/>
                              </w:rPr>
                              <w:t>Interlineado: 1</w:t>
                            </w:r>
                            <w:r>
                              <w:rPr>
                                <w:i/>
                                <w:sz w:val="20"/>
                              </w:rPr>
                              <w:t>,5</w:t>
                            </w:r>
                          </w:p>
                          <w:p w:rsidR="000F2AAE" w:rsidRPr="00FB0E61" w:rsidRDefault="000F2AAE" w:rsidP="008E26A3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 w:rsidRPr="00FB0E61">
                              <w:rPr>
                                <w:i/>
                                <w:sz w:val="20"/>
                              </w:rPr>
                              <w:t>Tamaño de fuente: 12 p</w:t>
                            </w:r>
                            <w:r>
                              <w:rPr>
                                <w:i/>
                                <w:sz w:val="20"/>
                              </w:rPr>
                              <w:t>un</w:t>
                            </w:r>
                            <w:r w:rsidRPr="00FB0E61">
                              <w:rPr>
                                <w:i/>
                                <w:sz w:val="20"/>
                              </w:rPr>
                              <w:t>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FD3C9" id="Rectángulo 121" o:spid="_x0000_s1031" style="position:absolute;left:0;text-align:left;margin-left:299.25pt;margin-top:17.25pt;width:132.5pt;height:58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iw3jgIAAAcFAAAOAAAAZHJzL2Uyb0RvYy54bWysVMlu2zAQvRfoPxC8N1qcxREiB0aCFAXS&#10;JGhS5DymKIsAt5K0pfRv+i39sQ4p2XHTnor6QM9wNs6bN7q4HJQkW+68MLqmxVFOCdfMNEKva/r1&#10;6ebDnBIfQDcgjeY1feGeXi7ev7vobcVL0xnZcEcwifZVb2vahWCrLPOs4wr8kbFco7E1TkFA1a2z&#10;xkGP2ZXMyjw/zXrjGusM497j7fVopIuUv205C/dt63kgsqb4tpBOl85VPLPFBVRrB7YTbHoG/MMr&#10;FAiNRfepriEA2TjxRyolmDPetOGIGZWZthWMpx6wmyJ/081jB5anXhAcb/cw+f+Xlt1tHxwRTU3L&#10;/JQSDQqH9AVh+/lDrzfSkKIsIki99RX6PtoHN2kexdjx0DoV/7EXMiRgX/bA8iEQhpfF6bycz08o&#10;YWg7m53P8jImzV6jrfPhIzeKRKGmDl+Q8ITtrQ+j684lFtPmRkiJ91BJTXqsUJ7lOF8GyKFWQkBR&#10;WezK6zUlINdIThZcSumNFE0Mj9GJaPxKOrIFpAgwxnWYJT+5UZ9NM96f5PibnrwPSQ38li0+8Rp8&#10;NwYlUwyCSomANJdC1XQeU+1ySR2tPBF1ajQiPWIbpTCshjSeWUwUb1amecGROTNy2Vt2I7DsLfjw&#10;AA7JizDgQoZ7PFppEBszSZR0xn3/2330R06hlZIelwFx+7YBxymRnzSy7bw4Po7bk5Tjk7MSFXdo&#10;WR1a9EZdGQSzwNW3LInRP8id2DqjnnFvl7EqmkAzrD1OaFKuwrikuPmML5fJDTfGQrjVj5bF5BG5&#10;CPjT8AzOTsQJSLk7s1scqN7wZ/SNkdosN8G0IpHrFVecaVRw29J0py9DXOdDPXm9fr8WvwAAAP//&#10;AwBQSwMEFAAGAAgAAAAhAF99pBvfAAAACgEAAA8AAABkcnMvZG93bnJldi54bWxMj8FOwzAMhu9I&#10;vENkJG4sha6jLU0nNGkScNoGgqvbZG21xqmadCtvjznBybb86ffnYj3bXpzN6DtHCu4XEQhDtdMd&#10;NQo+3rd3KQgfkDT2joyCb+NhXV5fFZhrd6G9OR9CIziEfI4K2hCGXEpft8aiX7jBEO+ObrQYeBwb&#10;qUe8cLjt5UMUraTFjvhCi4PZtKY+HSarYPca7z83jXfV6cs/brOXt+V0RKVub+bnJxDBzOEPhl99&#10;VoeSnSo3kfaiV5BkacKognjJlYF0FXNTMZlEGciykP9fKH8AAAD//wMAUEsBAi0AFAAGAAgAAAAh&#10;ALaDOJL+AAAA4QEAABMAAAAAAAAAAAAAAAAAAAAAAFtDb250ZW50X1R5cGVzXS54bWxQSwECLQAU&#10;AAYACAAAACEAOP0h/9YAAACUAQAACwAAAAAAAAAAAAAAAAAvAQAAX3JlbHMvLnJlbHNQSwECLQAU&#10;AAYACAAAACEAQIosN44CAAAHBQAADgAAAAAAAAAAAAAAAAAuAgAAZHJzL2Uyb0RvYy54bWxQSwEC&#10;LQAUAAYACAAAACEAX32kG98AAAAKAQAADwAAAAAAAAAAAAAAAADoBAAAZHJzL2Rvd25yZXYueG1s&#10;UEsFBgAAAAAEAAQA8wAAAPQFAAAAAA==&#10;" filled="f" strokecolor="#4e6128 [1606]" strokeweight="1pt">
                <v:textbox>
                  <w:txbxContent>
                    <w:p w:rsidR="000F2AAE" w:rsidRPr="00FB0E61" w:rsidRDefault="000F2AAE" w:rsidP="008E26A3">
                      <w:pPr>
                        <w:widowControl w:val="0"/>
                        <w:spacing w:after="0" w:line="240" w:lineRule="auto"/>
                        <w:ind w:firstLine="0"/>
                        <w:rPr>
                          <w:i/>
                          <w:sz w:val="20"/>
                        </w:rPr>
                      </w:pPr>
                      <w:r w:rsidRPr="00FB0E61">
                        <w:rPr>
                          <w:i/>
                          <w:sz w:val="20"/>
                        </w:rPr>
                        <w:t xml:space="preserve">Alineación: </w:t>
                      </w:r>
                      <w:r>
                        <w:rPr>
                          <w:i/>
                          <w:sz w:val="20"/>
                        </w:rPr>
                        <w:t>c</w:t>
                      </w:r>
                      <w:r w:rsidRPr="00FB0E61">
                        <w:rPr>
                          <w:i/>
                          <w:sz w:val="20"/>
                        </w:rPr>
                        <w:t>entrado</w:t>
                      </w:r>
                    </w:p>
                    <w:p w:rsidR="000F2AAE" w:rsidRPr="00FB0E61" w:rsidRDefault="000F2AAE" w:rsidP="008E26A3">
                      <w:pPr>
                        <w:widowControl w:val="0"/>
                        <w:spacing w:after="0" w:line="240" w:lineRule="auto"/>
                        <w:ind w:firstLine="0"/>
                        <w:rPr>
                          <w:i/>
                          <w:sz w:val="20"/>
                        </w:rPr>
                      </w:pPr>
                      <w:r w:rsidRPr="00FB0E61">
                        <w:rPr>
                          <w:i/>
                          <w:sz w:val="20"/>
                        </w:rPr>
                        <w:t xml:space="preserve">Fuente: Times New </w:t>
                      </w:r>
                      <w:proofErr w:type="spellStart"/>
                      <w:r w:rsidRPr="00FB0E61">
                        <w:rPr>
                          <w:i/>
                          <w:sz w:val="20"/>
                        </w:rPr>
                        <w:t>Roman</w:t>
                      </w:r>
                      <w:proofErr w:type="spellEnd"/>
                    </w:p>
                    <w:p w:rsidR="000F2AAE" w:rsidRPr="00FB0E61" w:rsidRDefault="000F2AAE" w:rsidP="008E26A3">
                      <w:pPr>
                        <w:widowControl w:val="0"/>
                        <w:spacing w:after="0" w:line="240" w:lineRule="auto"/>
                        <w:ind w:firstLine="0"/>
                        <w:rPr>
                          <w:i/>
                          <w:sz w:val="20"/>
                        </w:rPr>
                      </w:pPr>
                      <w:r w:rsidRPr="00FB0E61">
                        <w:rPr>
                          <w:i/>
                          <w:sz w:val="20"/>
                        </w:rPr>
                        <w:t>Interlineado: 1</w:t>
                      </w:r>
                      <w:r>
                        <w:rPr>
                          <w:i/>
                          <w:sz w:val="20"/>
                        </w:rPr>
                        <w:t>,5</w:t>
                      </w:r>
                    </w:p>
                    <w:p w:rsidR="000F2AAE" w:rsidRPr="00FB0E61" w:rsidRDefault="000F2AAE" w:rsidP="008E26A3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  <w:sz w:val="20"/>
                        </w:rPr>
                      </w:pPr>
                      <w:r w:rsidRPr="00FB0E61">
                        <w:rPr>
                          <w:i/>
                          <w:sz w:val="20"/>
                        </w:rPr>
                        <w:t>Tamaño de fuente: 12 p</w:t>
                      </w:r>
                      <w:r>
                        <w:rPr>
                          <w:i/>
                          <w:sz w:val="20"/>
                        </w:rPr>
                        <w:t>un</w:t>
                      </w:r>
                      <w:r w:rsidRPr="00FB0E61">
                        <w:rPr>
                          <w:i/>
                          <w:sz w:val="20"/>
                        </w:rPr>
                        <w:t>tos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F5720" w:rsidRPr="003A4C8B" w:rsidRDefault="008E26A3" w:rsidP="00C90BBB">
      <w:pPr>
        <w:ind w:firstLine="0"/>
        <w:jc w:val="center"/>
        <w:rPr>
          <w:rFonts w:eastAsia="Calibri"/>
          <w:szCs w:val="22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5D2CAA" wp14:editId="7A8776DB">
                <wp:simplePos x="0" y="0"/>
                <wp:positionH relativeFrom="column">
                  <wp:posOffset>3340100</wp:posOffset>
                </wp:positionH>
                <wp:positionV relativeFrom="paragraph">
                  <wp:posOffset>238760</wp:posOffset>
                </wp:positionV>
                <wp:extent cx="457200" cy="0"/>
                <wp:effectExtent l="38100" t="76200" r="0" b="95250"/>
                <wp:wrapNone/>
                <wp:docPr id="109" name="Conector recto de flecha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3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5B9127D" id="Conector recto de flecha 109" o:spid="_x0000_s1026" type="#_x0000_t32" style="position:absolute;margin-left:263pt;margin-top:18.8pt;width:36pt;height:0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e3OCgIAAHIEAAAOAAAAZHJzL2Uyb0RvYy54bWysVMuO2yAU3VfqPyD2jZ20aTtRnFlkOu2i&#10;j6iPD2DgYiPxEjBx8ve9gOOm01WreoEN3HM45wDe3p6MJkcIUTnb0eWipQQsd0LZvqM/vt+/eEtJ&#10;TMwKpp2Fjp4h0tvd82fb0W9g5QanBQSCJDZuRt/RISW/aZrIBzAsLpwHi5PSBcMSdkPfiMBGZDe6&#10;WbXt62Z0QfjgOMSIo3d1ku4Kv5TA0xcpIySiO4raUmlDaR9y2+y2bNMH5gfFJxnsH1QYpiwuOlPd&#10;scTIY1B/UBnFg4tOpgV3pnFSKg7FA7pZtk/cfBuYh+IFw4l+jin+P1r++XgIRAncu/aGEssMbtIe&#10;t4onF0jILyKASA18YCTXYGKjjxsE7u0hTL3oDyHbP8lgsFj5D0hYAkGL5FTyPs95wykRjoOv1m9w&#10;Dynhl6mmMmQmH2J6D86Q/NHRmAJT/ZBQWtVW2dnxY0yoAYEXQAZrS0YUcNOu2yIiOq3EvdI6T5az&#10;BXsdyJHhqWCcg00vS51+NJ+cqOPrFp/sFrlnSO1dsyWm9DsrSDp7TC4FxWyvYcJpi4CcVs2nfKWz&#10;hqrxK0hMHnOoXuZFrnWtZiaszjCJLmbg5C5flqeGLsCpPkOh3Ie/Ac+IsrKzaQYbZV2o2f6+ejot&#10;J8my1l8SqL5zBA9OnMvJKdHgwS6pTpcw35zrfoH/+lXsfgIAAP//AwBQSwMEFAAGAAgAAAAhAF9o&#10;pnLgAAAACQEAAA8AAABkcnMvZG93bnJldi54bWxMj0FPwkAQhe8m/IfNkHiTbSEUrN0SYyQaD4jo&#10;AW9Ld2iL3dmmu0D5947xoMd58/Le97JFbxtxws7XjhTEowgEUuFMTaWCj/flzRyED5qMbhyhggt6&#10;WOSDq0ynxp3pDU+bUAoOIZ9qBVUIbSqlLyq02o9ci8S/veusDnx2pTSdPnO4beQ4ihJpdU3cUOkW&#10;HyosvjZHq+DleU00OSyfXuPH2ac8rLcrGW+Vuh7293cgAvbhzww/+IwOOTPt3JGMF42C6TjhLUHB&#10;ZJaAYMP0ds7C7leQeSb/L8i/AQAA//8DAFBLAQItABQABgAIAAAAIQC2gziS/gAAAOEBAAATAAAA&#10;AAAAAAAAAAAAAAAAAABbQ29udGVudF9UeXBlc10ueG1sUEsBAi0AFAAGAAgAAAAhADj9If/WAAAA&#10;lAEAAAsAAAAAAAAAAAAAAAAALwEAAF9yZWxzLy5yZWxzUEsBAi0AFAAGAAgAAAAhANwB7c4KAgAA&#10;cgQAAA4AAAAAAAAAAAAAAAAALgIAAGRycy9lMm9Eb2MueG1sUEsBAi0AFAAGAAgAAAAhAF9opnLg&#10;AAAACQEAAA8AAAAAAAAAAAAAAAAAZAQAAGRycy9kb3ducmV2LnhtbFBLBQYAAAAABAAEAPMAAABx&#10;BQAAAAA=&#10;" strokecolor="#4e6128 [1606]" strokeweight="1.5pt">
                <v:stroke endarrow="block"/>
              </v:shape>
            </w:pict>
          </mc:Fallback>
        </mc:AlternateContent>
      </w:r>
      <w:r w:rsidR="00EF5720" w:rsidRPr="003A4C8B">
        <w:t>Lima – Perú</w:t>
      </w:r>
    </w:p>
    <w:p w:rsidR="003F1017" w:rsidRDefault="007D18A5" w:rsidP="007D18A5">
      <w:pPr>
        <w:tabs>
          <w:tab w:val="center" w:pos="4240"/>
          <w:tab w:val="right" w:pos="8481"/>
        </w:tabs>
        <w:ind w:firstLine="0"/>
        <w:jc w:val="left"/>
        <w:rPr>
          <w:rStyle w:val="Estilo12"/>
        </w:rPr>
      </w:pPr>
      <w:r>
        <w:rPr>
          <w:rStyle w:val="Estilo12"/>
        </w:rPr>
        <w:tab/>
      </w:r>
      <w:sdt>
        <w:sdtPr>
          <w:rPr>
            <w:rStyle w:val="Estilo12"/>
          </w:rPr>
          <w:id w:val="-550310488"/>
          <w:placeholder>
            <w:docPart w:val="A9D16E5DE53B46CF855EBA1A88F8B916"/>
          </w:placeholder>
          <w:showingPlcHdr/>
          <w:date>
            <w:dateFormat w:val="MMMM' de 'yyyy"/>
            <w:lid w:val="es-PE"/>
            <w:storeMappedDataAs w:val="dateTime"/>
            <w:calendar w:val="gregorian"/>
          </w:date>
        </w:sdtPr>
        <w:sdtContent>
          <w:r w:rsidR="00EF5720">
            <w:rPr>
              <w:rStyle w:val="Estilo12"/>
            </w:rPr>
            <w:t>[Precisar fecha]</w:t>
          </w:r>
        </w:sdtContent>
      </w:sdt>
      <w:r>
        <w:rPr>
          <w:rStyle w:val="Estilo12"/>
        </w:rPr>
        <w:tab/>
      </w:r>
    </w:p>
    <w:p w:rsidR="003F1017" w:rsidRDefault="003F1017">
      <w:pPr>
        <w:spacing w:after="0" w:line="240" w:lineRule="auto"/>
        <w:ind w:firstLine="0"/>
        <w:jc w:val="left"/>
        <w:rPr>
          <w:rStyle w:val="Estilo12"/>
        </w:rPr>
      </w:pPr>
      <w:r>
        <w:rPr>
          <w:rStyle w:val="Estilo12"/>
        </w:rPr>
        <w:br w:type="page"/>
      </w:r>
    </w:p>
    <w:p w:rsidR="002456EF" w:rsidRDefault="002456EF">
      <w:pPr>
        <w:spacing w:after="0" w:line="240" w:lineRule="auto"/>
        <w:ind w:firstLine="0"/>
        <w:jc w:val="left"/>
      </w:pPr>
      <w:r w:rsidRPr="008E26A3">
        <w:rPr>
          <w:rFonts w:eastAsia="Times New Roman"/>
          <w:noProof/>
          <w:color w:val="00000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1F91F23" wp14:editId="0D2C4EBF">
                <wp:simplePos x="0" y="0"/>
                <wp:positionH relativeFrom="margin">
                  <wp:posOffset>673100</wp:posOffset>
                </wp:positionH>
                <wp:positionV relativeFrom="paragraph">
                  <wp:posOffset>195580</wp:posOffset>
                </wp:positionV>
                <wp:extent cx="3990975" cy="295275"/>
                <wp:effectExtent l="0" t="0" r="28575" b="28575"/>
                <wp:wrapNone/>
                <wp:docPr id="75" name="Rectángulo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2952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CC9B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2AAE" w:rsidRPr="00030332" w:rsidRDefault="000F2AAE" w:rsidP="00030332">
                            <w:pPr>
                              <w:ind w:firstLine="0"/>
                              <w:jc w:val="center"/>
                              <w:textDirection w:val="btL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030332">
                              <w:rPr>
                                <w:b/>
                                <w:i/>
                                <w:color w:val="000000" w:themeColor="text1"/>
                              </w:rPr>
                              <w:t>Insertar una hoja en blanco después de la portada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91F23" id="_x0000_s1032" style="position:absolute;margin-left:53pt;margin-top:15.4pt;width:314.25pt;height:23.2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S+vKQMAAEwHAAAOAAAAZHJzL2Uyb0RvYy54bWysVdtu3CAQfa/Uf0C8N75kN+la8Ubbrbaq&#10;lCZRkirPLMZrJAwU2Fv/pt/SH+sAtnebRr1EfbFhmAtzZuZwcblrBdowY7mSJc5OUoyYpKriclXi&#10;zw+LN28xso7IigglWYn3zOLL6etXF1tdsFw1SlTMIHAibbHVJW6c00WSWNqwltgTpZmEw1qZljjY&#10;mlVSGbIF761I8jQ9S7bKVNooyqwF6ft4iKfBf10z6m7q2jKHRInhbi58Tfgu/TeZXpBiZYhuOO2u&#10;QV5wi5ZwCUEHV++JI2ht+C+uWk6Nsqp2J1S1iaprTlnIAbLJ0ifZ3DdEs5ALgGP1AJP9f27p9ebW&#10;IF6V+HyMkSQt1OgOUPv+Ta7WQqEszzxGW20LUL3Xt6bbWVj6hHe1af0fUkG7gOt+wJXtHKIgPJ1M&#10;0on3T+Esn4xzWIOb5GCtjXUfmGqRX5TYwA0CnGRzZV1U7VU6lKsFFwLVgkPTSGgtjIxyj9w1ATRo&#10;xVgOC/bBwiKtALc0iK1ZLefCoA2Btlgs5mka5Y5LF4VnZ14GkUlhifukqijOvDjI4fKdl5DIyh5H&#10;GQetYPzHSKMRaL84UuYj/W1S+em/h4I8Vz2IgktE/GDn5zEsspQIBs0TmoQUjgvmuydWDMYqVMnj&#10;ICTalhhKP44FUIIPZz9VYz6fvDsgfFCDewgJUPtOjL0XVm4vWPR/x2roY+i2PEbwDMKGIhNKmXSx&#10;KWxDKhbrGQsVrxs4x1uEggoJDr3nGvps8N05eN53dNPpe1MWCGgw7sr0O+PBIkRW0g3GLZfKPJeZ&#10;gKy6yFG/BylC41Fyu+UuzPjIa3rJUlV7mHsYmTCyVtMFh8m7ItbdEgMMCFwJrO5u4FMLBaVT3Qqj&#10;Rpmvz8m9PhATnGK0BUYtsf2yJgYmU3yUMHqTbDTyFBw2o/F5DhtzfLI8PpHrdq5gOjN4PzQNS6/v&#10;RL+sjWofgfxnPiocEUkhdompM/1m7iLTw/NB2WwW1IB2NXFX8l7TniQ8szzsHonRHf04IK5r1bMv&#10;KZ6wUNT1FZJqtnaq5qHhD7h2FQDKDq3UPS/+TTjeB63DIzj9AQAA//8DAFBLAwQUAAYACAAAACEA&#10;TChlit4AAAAJAQAADwAAAGRycy9kb3ducmV2LnhtbEyPwU7DMBBE70j8g7VIXBC1IdBAiFMhCpde&#10;UAv07MbbOCJeh9hpw9+znOC2ox3NzCsXk+/EAYfYBtJwNVMgkOpgW2o0vL+9XN6BiMmQNV0g1PCN&#10;ERbV6UlpChuOtMbDJjWCQygWRoNLqS+kjLVDb+Is9Ej824fBm8RyaKQdzJHDfSevlZpLb1riBmd6&#10;fHJYf25Gr0Hm63GJS9c+txev24/9/WpL+KX1+dn0+AAi4ZT+zPA7n6dDxZt2YSQbRcdazZklacgU&#10;I7Ahz25uQez4yDOQVSn/E1Q/AAAA//8DAFBLAQItABQABgAIAAAAIQC2gziS/gAAAOEBAAATAAAA&#10;AAAAAAAAAAAAAAAAAABbQ29udGVudF9UeXBlc10ueG1sUEsBAi0AFAAGAAgAAAAhADj9If/WAAAA&#10;lAEAAAsAAAAAAAAAAAAAAAAALwEAAF9yZWxzLy5yZWxzUEsBAi0AFAAGAAgAAAAhAD/FL68pAwAA&#10;TAcAAA4AAAAAAAAAAAAAAAAALgIAAGRycy9lMm9Eb2MueG1sUEsBAi0AFAAGAAgAAAAhAEwoZYre&#10;AAAACQEAAA8AAAAAAAAAAAAAAAAAgwUAAGRycy9kb3ducmV2LnhtbFBLBQYAAAAABAAEAPMAAACO&#10;BgAAAAA=&#10;" fillcolor="#ffde80" strokecolor="#cc9b00">
                <v:fill color2="#fff3da" rotate="t" angle="45" colors="0 #ffde80;.5 #ffe8b3;1 #fff3da" focus="100%" type="gradient"/>
                <v:textbox>
                  <w:txbxContent>
                    <w:p w:rsidR="000F2AAE" w:rsidRPr="00030332" w:rsidRDefault="000F2AAE" w:rsidP="00030332">
                      <w:pPr>
                        <w:ind w:firstLine="0"/>
                        <w:jc w:val="center"/>
                        <w:textDirection w:val="btLr"/>
                        <w:rPr>
                          <w:b/>
                          <w:i/>
                          <w:color w:val="000000" w:themeColor="text1"/>
                        </w:rPr>
                      </w:pPr>
                      <w:r w:rsidRPr="00030332">
                        <w:rPr>
                          <w:b/>
                          <w:i/>
                          <w:color w:val="000000" w:themeColor="text1"/>
                        </w:rPr>
                        <w:t>Insertar una hoja en blanco después de la portada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br w:type="page"/>
      </w:r>
    </w:p>
    <w:p w:rsidR="003F1017" w:rsidRDefault="003F1017">
      <w:pPr>
        <w:spacing w:after="0" w:line="240" w:lineRule="auto"/>
        <w:ind w:firstLine="0"/>
        <w:jc w:val="left"/>
      </w:pPr>
    </w:p>
    <w:p w:rsidR="00EF5720" w:rsidRDefault="00EF5720" w:rsidP="003F1017"/>
    <w:p w:rsidR="003F1017" w:rsidRDefault="003F1017" w:rsidP="003F1017"/>
    <w:p w:rsidR="003F1017" w:rsidRDefault="003F1017" w:rsidP="003F1017"/>
    <w:p w:rsidR="003F1017" w:rsidRDefault="003F1017" w:rsidP="003F1017"/>
    <w:p w:rsidR="003F1017" w:rsidRDefault="00783599" w:rsidP="003F1017"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160655</wp:posOffset>
                </wp:positionV>
                <wp:extent cx="1924050" cy="1731645"/>
                <wp:effectExtent l="0" t="0" r="19050" b="59055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050" cy="1731645"/>
                          <a:chOff x="0" y="-354842"/>
                          <a:chExt cx="1924050" cy="1731913"/>
                        </a:xfrm>
                        <a:gradFill flip="none" rotWithShape="1">
                          <a:gsLst>
                            <a:gs pos="0">
                              <a:srgbClr val="BAE18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BAE18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BAE18F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</wpg:grpSpPr>
                      <wps:wsp>
                        <wps:cNvPr id="104" name="Rectángulo 104"/>
                        <wps:cNvSpPr/>
                        <wps:spPr>
                          <a:xfrm>
                            <a:off x="0" y="-354842"/>
                            <a:ext cx="1924050" cy="1472759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3">
                                <a:lumMod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F2AAE" w:rsidRDefault="000F2AAE" w:rsidP="008E26A3">
                              <w:pPr>
                                <w:spacing w:after="0" w:line="240" w:lineRule="auto"/>
                                <w:ind w:firstLine="0"/>
                                <w:textDirection w:val="btL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Alineación: centrado</w:t>
                              </w:r>
                            </w:p>
                            <w:p w:rsidR="000F2AAE" w:rsidRDefault="000F2AAE" w:rsidP="008E26A3">
                              <w:pPr>
                                <w:spacing w:after="0" w:line="240" w:lineRule="auto"/>
                                <w:ind w:firstLine="0"/>
                                <w:textDirection w:val="btL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Espaciado superior: 10 espacios</w:t>
                              </w:r>
                            </w:p>
                            <w:p w:rsidR="000F2AAE" w:rsidRDefault="000F2AAE" w:rsidP="008E26A3">
                              <w:pPr>
                                <w:spacing w:after="0" w:line="240" w:lineRule="auto"/>
                                <w:ind w:firstLine="0"/>
                                <w:textDirection w:val="btL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Fuente: Times New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Roman</w:t>
                              </w:r>
                              <w:proofErr w:type="spellEnd"/>
                            </w:p>
                            <w:p w:rsidR="000F2AAE" w:rsidRDefault="000F2AAE" w:rsidP="008E26A3">
                              <w:pPr>
                                <w:spacing w:after="0" w:line="240" w:lineRule="auto"/>
                                <w:ind w:firstLine="0"/>
                                <w:textDirection w:val="btL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Interlineado: 1,5</w:t>
                              </w:r>
                            </w:p>
                            <w:p w:rsidR="000F2AAE" w:rsidRDefault="000F2AAE" w:rsidP="008E26A3">
                              <w:pPr>
                                <w:spacing w:after="0" w:line="240" w:lineRule="auto"/>
                                <w:ind w:firstLine="0"/>
                                <w:textDirection w:val="btL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Tamaño de fuente: 20 puntos</w:t>
                              </w:r>
                            </w:p>
                            <w:p w:rsidR="000F2AAE" w:rsidRDefault="000F2AAE" w:rsidP="008E26A3">
                              <w:pPr>
                                <w:spacing w:after="0" w:line="240" w:lineRule="auto"/>
                                <w:ind w:firstLine="0"/>
                                <w:textDirection w:val="btL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Estilo de fuente: n</w:t>
                              </w:r>
                              <w:r w:rsidRPr="00FB1B98">
                                <w:rPr>
                                  <w:i/>
                                  <w:sz w:val="20"/>
                                </w:rPr>
                                <w:t>egrita</w:t>
                              </w:r>
                            </w:p>
                            <w:p w:rsidR="000F2AAE" w:rsidRPr="00FB1B98" w:rsidRDefault="000F2AAE" w:rsidP="008E26A3">
                              <w:pPr>
                                <w:ind w:firstLine="0"/>
                                <w:textDirection w:val="btL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Mayúsculas.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Conector recto de flecha 109"/>
                        <wps:cNvCnPr/>
                        <wps:spPr>
                          <a:xfrm>
                            <a:off x="990600" y="1114425"/>
                            <a:ext cx="0" cy="262646"/>
                          </a:xfrm>
                          <a:prstGeom prst="straightConnector1">
                            <a:avLst/>
                          </a:prstGeom>
                          <a:grpFill/>
                          <a:ln w="12700" cap="flat" cmpd="sng" algn="ctr">
                            <a:solidFill>
                              <a:schemeClr val="accent3">
                                <a:lumMod val="50000"/>
                              </a:schemeClr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3" o:spid="_x0000_s1033" style="position:absolute;left:0;text-align:left;margin-left:135pt;margin-top:12.65pt;width:151.5pt;height:136.35pt;z-index:251669504;mso-height-relative:margin" coordorigin=",-3548" coordsize="19240,1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lZ//AMAAD8KAAAOAAAAZHJzL2Uyb0RvYy54bWzcVttu4zYQfS/QfyD0vrElyzchzsLNDQXS&#10;3aDZRZ5pipIIUCRL0rHTv+m39Mc6M5SdbDZttynQh75I5JCay5kzMzp9v+81e5A+KGtWWX4yzpg0&#10;wtbKtKvs86erd4uMhchNzbU1cpU9ypC9P/v+u9Odq2RhO6tr6RkoMaHauVXWxeiq0SiITvY8nFgn&#10;DRw21vc8wta3o9rzHWjv9agYj2ejnfW181bIEEB6kQ6zM9LfNFLEj00TZGR6lYFvkZ6enht8js5O&#10;edV67jolBjf4G7zouTJg9KjqgkfOtl59papXwttgm3gibD+yTaOEpBggmnz8Ipprb7eOYmmrXeuO&#10;MAG0L3B6s1rx4eHWM1WvsknGDO8hRdd+6yybIDQ711Zw49q7O3frB0GbdhjtvvE9viEOtidQH4+g&#10;yn1kAoT5sijHU8BewFk+n+SzcppgFx3k5um7d5NpuSiLw9nln32/zMm30ZN5yF99pbRmjVbAIQNM&#10;y5i38V7F7q7jDoLKU3bCTYiUpsCcDegr7oJvN+faswcOLPlhfZkvrkgelYlJOJuNxwNZAo8/2TqJ&#10;cxSTHLwZtJydwroNz61M6da3WSpLuJ0weIOlHC19a1DF5J+botgGELUyjGOd54tlssuC4FoCmfIU&#10;QVRa/gw1CMzBD4c0wQaJdeTRzkHthyd6Q17+Db0p41Q1Ack70DsflweCo0e//2barbYMxcRruntk&#10;eagCEB4z9irFv6Dq60Qv58V8ukTdEPlBifMhXkvbM1ysMg+OENH4A0Carh6uoG1jkdUg55U2bAew&#10;FnPILhMcWN5oHmHZO4A7mDZjXLfQgkX0pDJYragoiHbYTuWR4lwIaeKE7ultf6Rz4mnygzowfkIB&#10;fKENXbzgoUs1QEcp3b2K0My16lfZIhEi6dIGnZDUjodAMecJYlzF/WZPTYg6A0o2tn6EzEERU1sJ&#10;TlwpMHvDQ7zlHlo0wABjJ36ER6MtYGOHVcY66399TY73gVpwmrEdtHzA7Zct99Ar9I8GSLfMyxJn&#10;BG3K6byAjX9+snl+Yrb9uYV+kcOAc4KWeD/qw7Lxtr+H6bRGq3DEjQDbqwyylpbnMQ0imG5Crtd0&#10;CaaC4/HG3DmBqhE3hPvT/p57N9AmAuM+2APNefWCPekufmnsehtto4haT6hS/VHJYYf/D2pvOj+U&#10;3jm0ZhEtJBZfrJbQsqXoONQh1Qq6AzV7boZpcyDJUwkNo2a5HEPvzRjOlBzyVgwz5VCMcITzppgV&#10;s3L211UYoueq7SL4lpxLsL9AFcsWMYWu9T8oSl5FrvSlqVl8xPEYvYJOruWA1N8WbCpPrO6BQLSi&#10;vxTqF8MfFf4GPd/Trer433f2BwAAAP//AwBQSwMEFAAGAAgAAAAhAPR4teHhAAAACgEAAA8AAABk&#10;cnMvZG93bnJldi54bWxMj0FLw0AQhe+C/2EZwZvdTUNsG7MppainItgK0ts0mSah2d2Q3Sbpv3c8&#10;6W3mzePN97L1ZFoxUO8bZzVEMwWCbOHKxlYavg5vT0sQPqAtsXWWNNzIwzq/v8swLd1oP2nYh0pw&#10;iPUpaqhD6FIpfVGTQT9zHVm+nV1vMPDaV7LsceRw08q5Us/SYGP5Q40dbWsqLvur0fA+4riJo9dh&#10;dzlvb8dD8vG9i0jrx4dp8wIi0BT+zPCLz+iQM9PJXW3pRathvlDcJfCQxCDYkCxiFk4srJYKZJ7J&#10;/xXyHwAAAP//AwBQSwECLQAUAAYACAAAACEAtoM4kv4AAADhAQAAEwAAAAAAAAAAAAAAAAAAAAAA&#10;W0NvbnRlbnRfVHlwZXNdLnhtbFBLAQItABQABgAIAAAAIQA4/SH/1gAAAJQBAAALAAAAAAAAAAAA&#10;AAAAAC8BAABfcmVscy8ucmVsc1BLAQItABQABgAIAAAAIQAE1lZ//AMAAD8KAAAOAAAAAAAAAAAA&#10;AAAAAC4CAABkcnMvZTJvRG9jLnhtbFBLAQItABQABgAIAAAAIQD0eLXh4QAAAAoBAAAPAAAAAAAA&#10;AAAAAAAAAFYGAABkcnMvZG93bnJldi54bWxQSwUGAAAAAAQABADzAAAAZAcAAAAA&#10;">
                <v:rect id="_x0000_s1034" style="position:absolute;top:-3548;width:19240;height:14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0VfxAAAANwAAAAPAAAAZHJzL2Rvd25yZXYueG1sRE/JasMw&#10;EL0X+g9iCr2YRK5pTXCthBBSKD0UshDobbDGC7FGxlJiu19fFQK5zeOtk69G04or9a6xrOBlHoMg&#10;LqxuuFJwPHzMFiCcR9bYWiYFEzlYLR8fcsy0HXhH172vRAhhl6GC2vsuk9IVNRl0c9sRB660vUEf&#10;YF9J3eMQwk0rkzhOpcGGQ0ONHW1qKs77i1EQXXhLqfzZHqbz+PbbldHpK/lW6vlpXL+D8DT6u/jm&#10;/tRhfvwK/8+EC+TyDwAA//8DAFBLAQItABQABgAIAAAAIQDb4fbL7gAAAIUBAAATAAAAAAAAAAAA&#10;AAAAAAAAAABbQ29udGVudF9UeXBlc10ueG1sUEsBAi0AFAAGAAgAAAAhAFr0LFu/AAAAFQEAAAsA&#10;AAAAAAAAAAAAAAAAHwEAAF9yZWxzLy5yZWxzUEsBAi0AFAAGAAgAAAAhAHgfRV/EAAAA3AAAAA8A&#10;AAAAAAAAAAAAAAAABwIAAGRycy9kb3ducmV2LnhtbFBLBQYAAAAAAwADALcAAAD4AgAAAAA=&#10;" filled="f" strokecolor="#4e6128 [1606]" strokeweight="1pt">
                  <v:textbox>
                    <w:txbxContent>
                      <w:p w:rsidR="000F2AAE" w:rsidRDefault="000F2AAE" w:rsidP="008E26A3">
                        <w:pPr>
                          <w:spacing w:after="0" w:line="240" w:lineRule="auto"/>
                          <w:ind w:firstLine="0"/>
                          <w:textDirection w:val="btL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Alineación: centrado</w:t>
                        </w:r>
                      </w:p>
                      <w:p w:rsidR="000F2AAE" w:rsidRDefault="000F2AAE" w:rsidP="008E26A3">
                        <w:pPr>
                          <w:spacing w:after="0" w:line="240" w:lineRule="auto"/>
                          <w:ind w:firstLine="0"/>
                          <w:textDirection w:val="btL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Espaciado superior: 10 espacios</w:t>
                        </w:r>
                      </w:p>
                      <w:p w:rsidR="000F2AAE" w:rsidRDefault="000F2AAE" w:rsidP="008E26A3">
                        <w:pPr>
                          <w:spacing w:after="0" w:line="240" w:lineRule="auto"/>
                          <w:ind w:firstLine="0"/>
                          <w:textDirection w:val="btL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Fuente: Times New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Roman</w:t>
                        </w:r>
                        <w:proofErr w:type="spellEnd"/>
                      </w:p>
                      <w:p w:rsidR="000F2AAE" w:rsidRDefault="000F2AAE" w:rsidP="008E26A3">
                        <w:pPr>
                          <w:spacing w:after="0" w:line="240" w:lineRule="auto"/>
                          <w:ind w:firstLine="0"/>
                          <w:textDirection w:val="btL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Interlineado: 1,5</w:t>
                        </w:r>
                      </w:p>
                      <w:p w:rsidR="000F2AAE" w:rsidRDefault="000F2AAE" w:rsidP="008E26A3">
                        <w:pPr>
                          <w:spacing w:after="0" w:line="240" w:lineRule="auto"/>
                          <w:ind w:firstLine="0"/>
                          <w:textDirection w:val="btL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Tamaño de fuente: 20 puntos</w:t>
                        </w:r>
                      </w:p>
                      <w:p w:rsidR="000F2AAE" w:rsidRDefault="000F2AAE" w:rsidP="008E26A3">
                        <w:pPr>
                          <w:spacing w:after="0" w:line="240" w:lineRule="auto"/>
                          <w:ind w:firstLine="0"/>
                          <w:textDirection w:val="btL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Estilo de fuente: n</w:t>
                        </w:r>
                        <w:r w:rsidRPr="00FB1B98">
                          <w:rPr>
                            <w:i/>
                            <w:sz w:val="20"/>
                          </w:rPr>
                          <w:t>egrita</w:t>
                        </w:r>
                      </w:p>
                      <w:p w:rsidR="000F2AAE" w:rsidRPr="00FB1B98" w:rsidRDefault="000F2AAE" w:rsidP="008E26A3">
                        <w:pPr>
                          <w:ind w:firstLine="0"/>
                          <w:textDirection w:val="btL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Mayúsculas.</w:t>
                        </w:r>
                      </w:p>
                    </w:txbxContent>
                  </v:textbox>
                </v:rect>
                <v:shape id="Conector recto de flecha 109" o:spid="_x0000_s1035" type="#_x0000_t32" style="position:absolute;left:9906;top:11144;width:0;height:26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oaQwgAAANsAAAAPAAAAZHJzL2Rvd25yZXYueG1sRI/dagIx&#10;FITvBd8hHKF3btZCVbZGEWlBilbc9gFON2d/MDlZklS3b98UCl4OM/MNs9oM1ogr+dA5VjDLchDE&#10;ldMdNwo+P16nSxAhIms0jknBDwXYrMejFRba3fhM1zI2IkE4FKigjbEvpAxVSxZD5nri5NXOW4xJ&#10;+kZqj7cEt0Y+5vlcWuw4LbTY066l6lJ+WwXsTvXe1F8+vBO/Hcp4fDHDUamHybB9BhFpiPfwf3uv&#10;FTwt4O9L+gFy/QsAAP//AwBQSwECLQAUAAYACAAAACEA2+H2y+4AAACFAQAAEwAAAAAAAAAAAAAA&#10;AAAAAAAAW0NvbnRlbnRfVHlwZXNdLnhtbFBLAQItABQABgAIAAAAIQBa9CxbvwAAABUBAAALAAAA&#10;AAAAAAAAAAAAAB8BAABfcmVscy8ucmVsc1BLAQItABQABgAIAAAAIQDJzoaQwgAAANsAAAAPAAAA&#10;AAAAAAAAAAAAAAcCAABkcnMvZG93bnJldi54bWxQSwUGAAAAAAMAAwC3AAAA9gIAAAAA&#10;" strokecolor="#4e6128 [1606]" strokeweight="1pt">
                  <v:stroke endarrow="block" joinstyle="miter"/>
                </v:shape>
              </v:group>
            </w:pict>
          </mc:Fallback>
        </mc:AlternateContent>
      </w:r>
    </w:p>
    <w:p w:rsidR="003F1017" w:rsidRDefault="003F1017" w:rsidP="003F1017"/>
    <w:p w:rsidR="003F1017" w:rsidRDefault="003F1017" w:rsidP="003F1017"/>
    <w:p w:rsidR="003F1017" w:rsidRDefault="003F1017" w:rsidP="003F1017"/>
    <w:p w:rsidR="003F1017" w:rsidRDefault="003F1017" w:rsidP="003F1017"/>
    <w:p w:rsidR="003F1017" w:rsidRDefault="003F1017" w:rsidP="003F1017"/>
    <w:p w:rsidR="003F1017" w:rsidRDefault="00783599" w:rsidP="002E62B8">
      <w:pPr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CASE STUDY: </w:t>
      </w:r>
      <w:r w:rsidR="00076188">
        <w:rPr>
          <w:b/>
          <w:sz w:val="40"/>
          <w:szCs w:val="40"/>
        </w:rPr>
        <w:t>TÍ</w:t>
      </w:r>
      <w:r w:rsidR="006A159D">
        <w:rPr>
          <w:b/>
          <w:sz w:val="40"/>
          <w:szCs w:val="40"/>
        </w:rPr>
        <w:t>TULO DEL CASO</w:t>
      </w:r>
      <w:r>
        <w:rPr>
          <w:b/>
          <w:sz w:val="40"/>
          <w:szCs w:val="40"/>
        </w:rPr>
        <w:t xml:space="preserve"> EN INGLES</w:t>
      </w:r>
    </w:p>
    <w:p w:rsidR="003F1017" w:rsidRDefault="003F1017">
      <w:pPr>
        <w:spacing w:after="0" w:line="240" w:lineRule="auto"/>
        <w:ind w:firstLine="0"/>
        <w:jc w:val="left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812219" w:rsidRDefault="00F047E0" w:rsidP="00812219">
      <w:pPr>
        <w:spacing w:after="0" w:line="240" w:lineRule="auto"/>
        <w:ind w:firstLine="0"/>
        <w:jc w:val="center"/>
        <w:rPr>
          <w:b/>
          <w:sz w:val="32"/>
          <w:szCs w:val="40"/>
        </w:rPr>
      </w:pPr>
      <w:r w:rsidRPr="008E26A3">
        <w:rPr>
          <w:rFonts w:eastAsia="Times New Roman"/>
          <w:noProof/>
          <w:color w:val="00000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0" hidden="0" allowOverlap="1" wp14:anchorId="15BFBBEA" wp14:editId="7798C8E9">
                <wp:simplePos x="0" y="0"/>
                <wp:positionH relativeFrom="margin">
                  <wp:posOffset>-521335</wp:posOffset>
                </wp:positionH>
                <wp:positionV relativeFrom="paragraph">
                  <wp:posOffset>-574040</wp:posOffset>
                </wp:positionV>
                <wp:extent cx="1750695" cy="964641"/>
                <wp:effectExtent l="0" t="0" r="20955" b="26035"/>
                <wp:wrapNone/>
                <wp:docPr id="194" name="Rectángul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695" cy="96464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F2AAE" w:rsidRDefault="000F2AAE" w:rsidP="008E26A3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Alineación: centrado</w:t>
                            </w:r>
                          </w:p>
                          <w:p w:rsidR="000F2AAE" w:rsidRDefault="000F2AAE" w:rsidP="008E26A3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Tamaño de fuente: 16 puntos</w:t>
                            </w:r>
                          </w:p>
                          <w:p w:rsidR="000F2AAE" w:rsidRDefault="000F2AAE" w:rsidP="008E26A3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Estilo de fuente: n</w:t>
                            </w:r>
                            <w:r w:rsidRPr="00FB1B98">
                              <w:rPr>
                                <w:i/>
                                <w:sz w:val="20"/>
                              </w:rPr>
                              <w:t>egrita</w:t>
                            </w:r>
                          </w:p>
                          <w:p w:rsidR="000F2AAE" w:rsidRDefault="000F2AAE" w:rsidP="008E26A3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Mayúsculas</w:t>
                            </w:r>
                          </w:p>
                          <w:p w:rsidR="000F2AAE" w:rsidRDefault="000F2AAE" w:rsidP="008E26A3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Espaciado posterior: 0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ptos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>.</w:t>
                            </w:r>
                          </w:p>
                          <w:p w:rsidR="000F2AAE" w:rsidRPr="00FB1B98" w:rsidRDefault="000F2AAE" w:rsidP="008E26A3">
                            <w:pPr>
                              <w:ind w:firstLine="0"/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Interlineado: 1.5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FBBEA" id="Rectángulo 104" o:spid="_x0000_s1036" style="position:absolute;left:0;text-align:left;margin-left:-41.05pt;margin-top:-45.2pt;width:137.85pt;height:75.9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39JkAIAAAUFAAAOAAAAZHJzL2Uyb0RvYy54bWysVM1u2zAMvg/YOwi6r7YzJ22MOkXQosOA&#10;bi3WDj0zshwL0N8kJXb3NnuWvdgo2Um7bqdhOSiUSH4SP370+cWgJNlz54XRNS1Ockq4ZqYRelvT&#10;rw/X784o8QF0A9JoXtMn7unF6u2b895WfGY6IxvuCIJoX/W2pl0ItsoyzzquwJ8YyzU6W+MUBNy6&#10;bdY46BFdyWyW54usN66xzjDuPZ5ejU66Svhty1m4bVvPA5E1xbeFtLq0buKarc6h2jqwnWDTM+Af&#10;XqFAaLz0CHUFAcjOiT+glGDOeNOGE2ZUZtpWMJ5qwGqK/FU19x1YnmpBcrw90uT/Hyz7vL9zRDTY&#10;u2VJiQaFTfqCtP38obc7aUiRl5Gk3voKY+/tnZt2Hs1Y8dA6Ff+xFjIkYp+OxPIhEIaHxek8Xyzn&#10;lDD0LRfloiwiaPacbZ0PH7hRJBo1dfiCxCfsb3wYQw8h8TJtroWUeA6V1KTHG2anOfaXAWqolRDQ&#10;VBar8npLCcgtipMFlyC9kaKJ6TE7CY1fSkf2gBIBxrgO71Oc3KlPphnP5zn+picfU1IBv6HFJ16B&#10;78ak5IpJUCkRUOZSqJqeRagDltTRy5NQp0Ij0yO30QrDZkjtWUSgeLIxzRO2zJlRy96ya4HX3oAP&#10;d+BQvEgDDmS4xaWVBrkxk0VJZ9z3v53HeNQUeinpcRiQt287cJwS+VGj2pZFWcbpSZtyfjrDjXvp&#10;2bz06J26NEhmgaNvWTJjfJAHs3VGPeLcruOt6ALN8O6aYtdG8zKMI4pzz/h6nYJwXiyEG31vWYSO&#10;vEW6H4ZHcHaSTUDBfTaHsYHqlXrG2JipzXoXTCuStJ5ZxY7GDc5a6u30XYjD/HKfop6/XqtfAAAA&#10;//8DAFBLAwQUAAYACAAAACEAYDOECeIAAAAKAQAADwAAAGRycy9kb3ducmV2LnhtbEyPwWrCQBCG&#10;74W+wzKFXkQ3SWvQmI2UYi89FKql4G3NjkkwOxuyG419+o6n9jbDfPzz/fl6tK04Y+8bRwriWQQC&#10;qXSmoUrB1+5tugDhgyajW0eo4Ioe1sX9Xa4z4y70iedtqASHkM+0gjqELpPSlzVa7WeuQ+Lb0fVW&#10;B177SppeXzjctjKJolRa3RB/qHWHrzWWp+1gFUwG2mAq95vd9TTOf7rj5Ps9+VDq8WF8WYEIOIY/&#10;GG76rA4FOx3cQMaLVsF0kcSM8rCMnkHciOVTCuKgII3nIItc/q9Q/AIAAP//AwBQSwECLQAUAAYA&#10;CAAAACEAtoM4kv4AAADhAQAAEwAAAAAAAAAAAAAAAAAAAAAAW0NvbnRlbnRfVHlwZXNdLnhtbFBL&#10;AQItABQABgAIAAAAIQA4/SH/1gAAAJQBAAALAAAAAAAAAAAAAAAAAC8BAABfcmVscy8ucmVsc1BL&#10;AQItABQABgAIAAAAIQDrZ39JkAIAAAUFAAAOAAAAAAAAAAAAAAAAAC4CAABkcnMvZTJvRG9jLnht&#10;bFBLAQItABQABgAIAAAAIQBgM4QJ4gAAAAoBAAAPAAAAAAAAAAAAAAAAAOoEAABkcnMvZG93bnJl&#10;di54bWxQSwUGAAAAAAQABADzAAAA+QUAAAAA&#10;" o:allowincell="f" filled="f" strokecolor="#4e6128 [1606]" strokeweight="1pt">
                <v:textbox>
                  <w:txbxContent>
                    <w:p w:rsidR="000F2AAE" w:rsidRDefault="000F2AAE" w:rsidP="008E26A3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Alineación: centrado</w:t>
                      </w:r>
                    </w:p>
                    <w:p w:rsidR="000F2AAE" w:rsidRDefault="000F2AAE" w:rsidP="008E26A3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Tamaño de fuente: 16 puntos</w:t>
                      </w:r>
                    </w:p>
                    <w:p w:rsidR="000F2AAE" w:rsidRDefault="000F2AAE" w:rsidP="008E26A3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Estilo de fuente: n</w:t>
                      </w:r>
                      <w:r w:rsidRPr="00FB1B98">
                        <w:rPr>
                          <w:i/>
                          <w:sz w:val="20"/>
                        </w:rPr>
                        <w:t>egrita</w:t>
                      </w:r>
                    </w:p>
                    <w:p w:rsidR="000F2AAE" w:rsidRDefault="000F2AAE" w:rsidP="008E26A3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Mayúsculas</w:t>
                      </w:r>
                    </w:p>
                    <w:p w:rsidR="000F2AAE" w:rsidRDefault="000F2AAE" w:rsidP="008E26A3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Espaciado posterior: 0 </w:t>
                      </w:r>
                      <w:proofErr w:type="spellStart"/>
                      <w:r>
                        <w:rPr>
                          <w:i/>
                          <w:sz w:val="20"/>
                        </w:rPr>
                        <w:t>ptos</w:t>
                      </w:r>
                      <w:proofErr w:type="spellEnd"/>
                      <w:r>
                        <w:rPr>
                          <w:i/>
                          <w:sz w:val="20"/>
                        </w:rPr>
                        <w:t>.</w:t>
                      </w:r>
                    </w:p>
                    <w:p w:rsidR="000F2AAE" w:rsidRPr="00FB1B98" w:rsidRDefault="000F2AAE" w:rsidP="008E26A3">
                      <w:pPr>
                        <w:ind w:firstLine="0"/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Interlineado: 1.5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E26A3">
        <w:rPr>
          <w:rFonts w:eastAsia="Times New Roman"/>
          <w:noProof/>
          <w:color w:val="000000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1328420</wp:posOffset>
                </wp:positionH>
                <wp:positionV relativeFrom="paragraph">
                  <wp:posOffset>142875</wp:posOffset>
                </wp:positionV>
                <wp:extent cx="182880" cy="0"/>
                <wp:effectExtent l="0" t="76200" r="26670" b="95250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49EEF89" id="Conector recto de flecha 5" o:spid="_x0000_s1026" type="#_x0000_t32" style="position:absolute;margin-left:104.6pt;margin-top:11.25pt;width:14.4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zXz/QEAAGQEAAAOAAAAZHJzL2Uyb0RvYy54bWysVNuO2yAUfK/Uf0C8N7ZTpY2iOPuQ7fal&#10;l6jbfgCLDzESNx3YOPn7HrDjXW2rSq3qB2zgzDAzgLc3Z2vYCTBq71reLGrOwEnfaXds+Y/vd2/W&#10;nMUkXCeMd9DyC0R+s3v9ajuEDSx9700HyIjExc0QWt6nFDZVFWUPVsSFD+BoUnm0IlEXj1WHYiB2&#10;a6plXb+rBo9dQC8hRhq9HSf5rvArBTJ9VSpCYqblpC2VFkv7kNtqtxWbI4rQaznJEP+gwgrtaNGZ&#10;6lYkwR5R/0JltUQfvUoL6W3lldISigdy09Qv3Nz3IkDxQuHEMMcU/x+t/HI6INNdy1ecOWFpi/a0&#10;UTJ5ZJhfrAOmDMhesFVOawhxQ6C9O+DUi+GA2fpZoc1vMsXOJeHLnDCcE5M02KyX6zXtg7xOVU+4&#10;gDF9BG9Z/mh5TCj0sU8kZ9TTlIDF6VNMtDIBr4C8qHFsIPrl+7ouZdEb3d1pY/JkOU2wN8hOgs6B&#10;kBJcelvqzKP97LtxfFXTkz0S9wwZe8/ZktDmg+tYugRKK6EW7mhgwhlHgJzRmEr5ShcDo8ZvoCjr&#10;nMMoMp/yl7qamYmqM0yRixk4ufsTcKrPUCg34G/AM6Ks7F2awVY7j7+Tnc5XyWqsvyYw+s4RPPju&#10;Us5LiYaOckl1unb5rjzvF/jTz2H3EwAA//8DAFBLAwQUAAYACAAAACEAoix2oNwAAAAJAQAADwAA&#10;AGRycy9kb3ducmV2LnhtbEyPzU7DQAyE70i8w8pI3OimC0VtyKbiRxwQJwoP4GZNEjXrjbKbJuXp&#10;MeIAN9szGn9TbGffqSMNsQ1sYbnIQBFXwbVcW/h4f75ag4oJ2WEXmCycKMK2PD8rMHdh4jc67lKt&#10;JIRjjhaalPpc61g15DEuQk8s2mcYPCZZh1q7AScJ9502WXarPbYsHxrs6bGh6rAbvYWHRBMe9Pj0&#10;muobt/k6LV9WY2ft5cV8fwcq0Zz+zPCDL+hQCtM+jOyi6iyYbGPEKoNZgRKDuV5Luf3vQZeF/t+g&#10;/AYAAP//AwBQSwECLQAUAAYACAAAACEAtoM4kv4AAADhAQAAEwAAAAAAAAAAAAAAAAAAAAAAW0Nv&#10;bnRlbnRfVHlwZXNdLnhtbFBLAQItABQABgAIAAAAIQA4/SH/1gAAAJQBAAALAAAAAAAAAAAAAAAA&#10;AC8BAABfcmVscy8ucmVsc1BLAQItABQABgAIAAAAIQD0KzXz/QEAAGQEAAAOAAAAAAAAAAAAAAAA&#10;AC4CAABkcnMvZTJvRG9jLnhtbFBLAQItABQABgAIAAAAIQCiLHag3AAAAAkBAAAPAAAAAAAAAAAA&#10;AAAAAFcEAABkcnMvZG93bnJldi54bWxQSwUGAAAAAAQABADzAAAAYAUAAAAA&#10;" strokecolor="#4e6128 [1606]" strokeweight="1pt">
                <v:stroke endarrow="block"/>
              </v:shape>
            </w:pict>
          </mc:Fallback>
        </mc:AlternateContent>
      </w:r>
      <w:r w:rsidR="00812219" w:rsidRPr="00812219">
        <w:rPr>
          <w:b/>
          <w:sz w:val="32"/>
          <w:szCs w:val="40"/>
        </w:rPr>
        <w:t>TABLA DE CONTENIDO</w:t>
      </w:r>
    </w:p>
    <w:p w:rsidR="00812219" w:rsidRPr="00527CE6" w:rsidRDefault="008E26A3" w:rsidP="002E62B8">
      <w:pPr>
        <w:ind w:firstLine="0"/>
        <w:jc w:val="center"/>
        <w:rPr>
          <w:i/>
          <w:color w:val="808080" w:themeColor="background1" w:themeShade="80"/>
          <w:lang w:val="es-PE" w:eastAsia="ja-JP"/>
        </w:rPr>
      </w:pPr>
      <w:r w:rsidRPr="008E26A3">
        <w:rPr>
          <w:i/>
          <w:color w:val="808080"/>
          <w:lang w:val="es-PE" w:eastAsia="ja-JP"/>
        </w:rPr>
        <w:t xml:space="preserve"> </w:t>
      </w:r>
      <w:r w:rsidR="00812219" w:rsidRPr="00527CE6">
        <w:rPr>
          <w:i/>
          <w:color w:val="808080" w:themeColor="background1" w:themeShade="80"/>
          <w:lang w:val="es-PE" w:eastAsia="ja-JP"/>
        </w:rPr>
        <w:t xml:space="preserve">(dejar </w:t>
      </w:r>
      <w:r w:rsidR="00812219">
        <w:rPr>
          <w:i/>
          <w:color w:val="808080" w:themeColor="background1" w:themeShade="80"/>
          <w:lang w:val="es-PE" w:eastAsia="ja-JP"/>
        </w:rPr>
        <w:t>dos</w:t>
      </w:r>
      <w:r w:rsidR="00812219" w:rsidRPr="00527CE6">
        <w:rPr>
          <w:i/>
          <w:color w:val="808080" w:themeColor="background1" w:themeShade="80"/>
          <w:lang w:val="es-PE" w:eastAsia="ja-JP"/>
        </w:rPr>
        <w:t xml:space="preserve"> espacio</w:t>
      </w:r>
      <w:r w:rsidR="00812219">
        <w:rPr>
          <w:i/>
          <w:color w:val="808080" w:themeColor="background1" w:themeShade="80"/>
          <w:lang w:val="es-PE" w:eastAsia="ja-JP"/>
        </w:rPr>
        <w:t>s</w:t>
      </w:r>
      <w:r w:rsidR="00812219" w:rsidRPr="00527CE6">
        <w:rPr>
          <w:i/>
          <w:color w:val="808080" w:themeColor="background1" w:themeShade="80"/>
          <w:lang w:val="es-PE" w:eastAsia="ja-JP"/>
        </w:rPr>
        <w:t xml:space="preserve"> después del título)</w:t>
      </w:r>
    </w:p>
    <w:p w:rsidR="00812219" w:rsidRPr="00812219" w:rsidRDefault="00812219" w:rsidP="00812219">
      <w:pPr>
        <w:spacing w:after="0"/>
        <w:ind w:firstLine="0"/>
        <w:jc w:val="center"/>
        <w:rPr>
          <w:szCs w:val="40"/>
        </w:rPr>
      </w:pPr>
    </w:p>
    <w:p w:rsidR="00E8496B" w:rsidRPr="00E8496B" w:rsidRDefault="00B57C97" w:rsidP="00B57C97">
      <w:pPr>
        <w:pStyle w:val="TDC1"/>
        <w:rPr>
          <w:rFonts w:asciiTheme="minorHAnsi" w:eastAsiaTheme="minorEastAsia" w:hAnsiTheme="minorHAnsi" w:cstheme="minorBidi"/>
          <w:lang w:eastAsia="es-PE"/>
        </w:rPr>
      </w:pPr>
      <w:r w:rsidRPr="00EE2CD2">
        <w:rPr>
          <w:lang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0" hidden="0" allowOverlap="1" wp14:anchorId="18018778" wp14:editId="0DB6CE01">
                <wp:simplePos x="0" y="0"/>
                <wp:positionH relativeFrom="leftMargin">
                  <wp:posOffset>66040</wp:posOffset>
                </wp:positionH>
                <wp:positionV relativeFrom="paragraph">
                  <wp:posOffset>263525</wp:posOffset>
                </wp:positionV>
                <wp:extent cx="1066800" cy="619125"/>
                <wp:effectExtent l="0" t="0" r="19050" b="28575"/>
                <wp:wrapNone/>
                <wp:docPr id="26" name="Rectángul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619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AAE" w:rsidRDefault="000F2AAE" w:rsidP="008E26A3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Alineación: izquierda</w:t>
                            </w:r>
                          </w:p>
                          <w:p w:rsidR="000F2AAE" w:rsidRPr="00FB1B98" w:rsidRDefault="000F2AAE" w:rsidP="008E26A3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Interlineado: 1,5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18778" id="_x0000_s1037" style="position:absolute;margin-left:5.2pt;margin-top:20.75pt;width:84pt;height:48.75pt;z-index:2516746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uDypwIAAKQFAAAOAAAAZHJzL2Uyb0RvYy54bWysVN1O2zAUvp+0d7B8P/KzUiAiRRWIaRKD&#10;Cpi4dh27jeb4eLbbpHubPctebMdOGipW7WJaL9zz/5fvnMurrlFkK6yrQZc0O0kpEZpDVetVSb8+&#10;3344p8R5piumQIuS7oSjV7P37y5bU4gc1qAqYQkG0a5oTUnX3psiSRxfi4a5EzBCo1KCbZhH1q6S&#10;yrIWozcqydN0mrRgK2OBC+dQetMr6SzGl1Jw/yClE56okmJtPr42vsvwJrNLVqwsM+uaD2Wwf6ii&#10;YbXGpGOoG+YZ2dj6j1BNzS04kP6EQ5OAlDUXsQfsJkvfdPO0ZkbEXnA4zoxjcv8vLL/fLiypq5Lm&#10;U0o0a/AbPeLUfv3Uq40CkqWTMKPWuAJNn8zCDpxDMjTcSduEf2yFdHGuu3GuovOEozBLp9PzFMfP&#10;UTfNLrL8NARNXr2Ndf6TgIYEoqQWK4jjZNs753vTvUlIpuG2VgrlrFCatJghP8P4gXeg6ipoIxNg&#10;JK6VJVuGAGCcC+0/Rju1ab5A1ctPU/wNFUXkBZdY30E0rFZpFIZR9M1Hyu+U6Ot4FBIHie3mfSHH&#10;cudDFqXROrhJrHR0zI45Kp8NToNtcBMR2qPj0PrfMo4eMStoPzo3tQZ7LHP1bczc2++773sO7ftu&#10;2UX0nIUag2QJ1Q4RZaFfNWf4bY3f9I45v2AWdwthgPfCP+AjFeC3g4GiZA32xzF5sEfIo5aSFne1&#10;pO77hllBifqscRkusskkLHdkJqdnOTL2ULM81OhNcw2Ihgwvk+GRDPZe7UlpoXnBszIPWVHFNMfc&#10;JfV78tr3FwTPEhfzeTTCdTbM3+knw0PoMOWA2OfuhVkzwNrjQtzDfqtZ8QbdvW3w1DDfeJB1hP7r&#10;VIf54ymI4BzOVrg1h3y0ej2us98AAAD//wMAUEsDBBQABgAIAAAAIQCfbWgh4AAAAAkBAAAPAAAA&#10;ZHJzL2Rvd25yZXYueG1sTI9Bb8IwDIXvSPsPkSdxQSOBAWNdU4QmduEwaTBN2i00pq1onKpJoezX&#10;z5y2m5/f0/PndNW7WpyxDZUnDZOxAoGUe1tRoeFz//awBBGiIWtqT6jhigFW2d0gNYn1F/rA8y4W&#10;gksoJEZDGWOTSBnyEp0JY98gsXf0rTORZVtI25oLl7taTpVaSGcq4gulafC1xPy065yGUUcbXMjv&#10;zf566uc/zXH0tZ2+az2879cvICL28S8MN3xGh4yZDr4jG0TNWs04qWE2mYO4+U9LXhx4eHxWILNU&#10;/v8g+wUAAP//AwBQSwECLQAUAAYACAAAACEAtoM4kv4AAADhAQAAEwAAAAAAAAAAAAAAAAAAAAAA&#10;W0NvbnRlbnRfVHlwZXNdLnhtbFBLAQItABQABgAIAAAAIQA4/SH/1gAAAJQBAAALAAAAAAAAAAAA&#10;AAAAAC8BAABfcmVscy8ucmVsc1BLAQItABQABgAIAAAAIQBZEuDypwIAAKQFAAAOAAAAAAAAAAAA&#10;AAAAAC4CAABkcnMvZTJvRG9jLnhtbFBLAQItABQABgAIAAAAIQCfbWgh4AAAAAkBAAAPAAAAAAAA&#10;AAAAAAAAAAEFAABkcnMvZG93bnJldi54bWxQSwUGAAAAAAQABADzAAAADgYAAAAA&#10;" o:allowincell="f" filled="f" strokecolor="#4e6128 [1606]" strokeweight="1pt">
                <v:textbox>
                  <w:txbxContent>
                    <w:p w:rsidR="000F2AAE" w:rsidRDefault="000F2AAE" w:rsidP="008E26A3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Alineación: izquierda</w:t>
                      </w:r>
                    </w:p>
                    <w:p w:rsidR="000F2AAE" w:rsidRPr="00FB1B98" w:rsidRDefault="000F2AAE" w:rsidP="008E26A3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Interlineado: 1,5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D15F2" w:rsidRPr="00E8496B">
        <w:fldChar w:fldCharType="begin"/>
      </w:r>
      <w:r w:rsidR="007D15F2" w:rsidRPr="00E8496B">
        <w:instrText xml:space="preserve"> TOC \o "1-4" \h \z \t "Título,1" </w:instrText>
      </w:r>
      <w:r w:rsidR="007D15F2" w:rsidRPr="00E8496B">
        <w:fldChar w:fldCharType="separate"/>
      </w:r>
      <w:hyperlink w:anchor="_Toc14342488" w:history="1">
        <w:r w:rsidR="00E8496B" w:rsidRPr="00E8496B">
          <w:rPr>
            <w:rStyle w:val="Hipervnculo"/>
          </w:rPr>
          <w:t>RESUMEN</w:t>
        </w:r>
        <w:r w:rsidR="00E8496B" w:rsidRPr="00E8496B">
          <w:rPr>
            <w:webHidden/>
          </w:rPr>
          <w:tab/>
        </w:r>
        <w:r w:rsidR="00E8496B" w:rsidRPr="00E8496B">
          <w:rPr>
            <w:webHidden/>
          </w:rPr>
          <w:fldChar w:fldCharType="begin"/>
        </w:r>
        <w:r w:rsidR="00E8496B" w:rsidRPr="00E8496B">
          <w:rPr>
            <w:webHidden/>
          </w:rPr>
          <w:instrText xml:space="preserve"> PAGEREF _Toc14342488 \h </w:instrText>
        </w:r>
        <w:r w:rsidR="00E8496B" w:rsidRPr="00E8496B">
          <w:rPr>
            <w:webHidden/>
          </w:rPr>
        </w:r>
        <w:r w:rsidR="00E8496B" w:rsidRPr="00E8496B">
          <w:rPr>
            <w:webHidden/>
          </w:rPr>
          <w:fldChar w:fldCharType="separate"/>
        </w:r>
        <w:r w:rsidR="00E002A5">
          <w:rPr>
            <w:webHidden/>
          </w:rPr>
          <w:t>viii</w:t>
        </w:r>
        <w:r w:rsidR="00E8496B" w:rsidRPr="00E8496B">
          <w:rPr>
            <w:webHidden/>
          </w:rPr>
          <w:fldChar w:fldCharType="end"/>
        </w:r>
      </w:hyperlink>
    </w:p>
    <w:p w:rsidR="00E8496B" w:rsidRPr="00E8496B" w:rsidRDefault="000F2AAE" w:rsidP="00B57C97">
      <w:pPr>
        <w:pStyle w:val="TDC1"/>
        <w:tabs>
          <w:tab w:val="clear" w:pos="8080"/>
          <w:tab w:val="left" w:leader="dot" w:pos="8222"/>
        </w:tabs>
        <w:rPr>
          <w:rFonts w:asciiTheme="minorHAnsi" w:eastAsiaTheme="minorEastAsia" w:hAnsiTheme="minorHAnsi" w:cstheme="minorBidi"/>
          <w:lang w:eastAsia="es-PE"/>
        </w:rPr>
      </w:pPr>
      <w:hyperlink w:anchor="_Toc14342489" w:history="1">
        <w:r w:rsidR="00E8496B" w:rsidRPr="00E8496B">
          <w:rPr>
            <w:rStyle w:val="Hipervnculo"/>
          </w:rPr>
          <w:t>ABSTRACT</w:t>
        </w:r>
        <w:r w:rsidR="00E8496B" w:rsidRPr="00E8496B">
          <w:rPr>
            <w:webHidden/>
          </w:rPr>
          <w:tab/>
        </w:r>
        <w:r w:rsidR="00E8496B" w:rsidRPr="00E8496B">
          <w:rPr>
            <w:webHidden/>
          </w:rPr>
          <w:fldChar w:fldCharType="begin"/>
        </w:r>
        <w:r w:rsidR="00E8496B" w:rsidRPr="00E8496B">
          <w:rPr>
            <w:webHidden/>
          </w:rPr>
          <w:instrText xml:space="preserve"> PAGEREF _Toc14342489 \h </w:instrText>
        </w:r>
        <w:r w:rsidR="00E8496B" w:rsidRPr="00E8496B">
          <w:rPr>
            <w:webHidden/>
          </w:rPr>
        </w:r>
        <w:r w:rsidR="00E8496B" w:rsidRPr="00E8496B">
          <w:rPr>
            <w:webHidden/>
          </w:rPr>
          <w:fldChar w:fldCharType="separate"/>
        </w:r>
        <w:r w:rsidR="00E002A5">
          <w:rPr>
            <w:webHidden/>
          </w:rPr>
          <w:t>ix</w:t>
        </w:r>
        <w:r w:rsidR="00E8496B" w:rsidRPr="00E8496B">
          <w:rPr>
            <w:webHidden/>
          </w:rPr>
          <w:fldChar w:fldCharType="end"/>
        </w:r>
      </w:hyperlink>
    </w:p>
    <w:p w:rsidR="00E8496B" w:rsidRPr="00E8496B" w:rsidRDefault="000F2AAE" w:rsidP="00B57C97">
      <w:pPr>
        <w:pStyle w:val="TDC1"/>
        <w:tabs>
          <w:tab w:val="clear" w:pos="8080"/>
          <w:tab w:val="left" w:leader="dot" w:pos="8222"/>
        </w:tabs>
        <w:rPr>
          <w:rFonts w:asciiTheme="minorHAnsi" w:eastAsiaTheme="minorEastAsia" w:hAnsiTheme="minorHAnsi" w:cstheme="minorBidi"/>
          <w:lang w:eastAsia="es-PE"/>
        </w:rPr>
      </w:pPr>
      <w:hyperlink w:anchor="_Toc14342490" w:history="1">
        <w:r w:rsidR="00E8496B" w:rsidRPr="00E8496B">
          <w:rPr>
            <w:rStyle w:val="Hipervnculo"/>
          </w:rPr>
          <w:t>INTRODUCCIÓN</w:t>
        </w:r>
        <w:r w:rsidR="00E8496B" w:rsidRPr="00E8496B">
          <w:rPr>
            <w:webHidden/>
          </w:rPr>
          <w:tab/>
        </w:r>
        <w:r w:rsidR="00E8496B" w:rsidRPr="00E8496B">
          <w:rPr>
            <w:webHidden/>
          </w:rPr>
          <w:fldChar w:fldCharType="begin"/>
        </w:r>
        <w:r w:rsidR="00E8496B" w:rsidRPr="00E8496B">
          <w:rPr>
            <w:webHidden/>
          </w:rPr>
          <w:instrText xml:space="preserve"> PAGEREF _Toc14342490 \h </w:instrText>
        </w:r>
        <w:r w:rsidR="00E8496B" w:rsidRPr="00E8496B">
          <w:rPr>
            <w:webHidden/>
          </w:rPr>
        </w:r>
        <w:r w:rsidR="00E8496B" w:rsidRPr="00E8496B">
          <w:rPr>
            <w:webHidden/>
          </w:rPr>
          <w:fldChar w:fldCharType="separate"/>
        </w:r>
        <w:r w:rsidR="00E002A5">
          <w:rPr>
            <w:webHidden/>
          </w:rPr>
          <w:t>1</w:t>
        </w:r>
        <w:r w:rsidR="00E8496B" w:rsidRPr="00E8496B">
          <w:rPr>
            <w:webHidden/>
          </w:rPr>
          <w:fldChar w:fldCharType="end"/>
        </w:r>
      </w:hyperlink>
    </w:p>
    <w:p w:rsidR="00E8496B" w:rsidRPr="00E8496B" w:rsidRDefault="000F2AAE" w:rsidP="00B57C97">
      <w:pPr>
        <w:pStyle w:val="TDC1"/>
        <w:tabs>
          <w:tab w:val="clear" w:pos="8080"/>
          <w:tab w:val="left" w:leader="dot" w:pos="8222"/>
        </w:tabs>
        <w:rPr>
          <w:rFonts w:asciiTheme="minorHAnsi" w:eastAsiaTheme="minorEastAsia" w:hAnsiTheme="minorHAnsi" w:cstheme="minorBidi"/>
          <w:lang w:eastAsia="es-PE"/>
        </w:rPr>
      </w:pPr>
      <w:hyperlink w:anchor="_Toc14342491" w:history="1">
        <w:r w:rsidR="00E8496B" w:rsidRPr="00E8496B">
          <w:rPr>
            <w:rStyle w:val="Hipervnculo"/>
          </w:rPr>
          <w:t>CAPÍTULO I: CONTEXTO DE LA EMPRESA</w:t>
        </w:r>
        <w:r w:rsidR="00E8496B" w:rsidRPr="00E8496B">
          <w:rPr>
            <w:webHidden/>
          </w:rPr>
          <w:tab/>
        </w:r>
        <w:r w:rsidR="00E8496B" w:rsidRPr="00E8496B">
          <w:rPr>
            <w:webHidden/>
          </w:rPr>
          <w:fldChar w:fldCharType="begin"/>
        </w:r>
        <w:r w:rsidR="00E8496B" w:rsidRPr="00E8496B">
          <w:rPr>
            <w:webHidden/>
          </w:rPr>
          <w:instrText xml:space="preserve"> PAGEREF _Toc14342491 \h </w:instrText>
        </w:r>
        <w:r w:rsidR="00E8496B" w:rsidRPr="00E8496B">
          <w:rPr>
            <w:webHidden/>
          </w:rPr>
        </w:r>
        <w:r w:rsidR="00E8496B" w:rsidRPr="00E8496B">
          <w:rPr>
            <w:webHidden/>
          </w:rPr>
          <w:fldChar w:fldCharType="separate"/>
        </w:r>
        <w:r w:rsidR="00E002A5">
          <w:rPr>
            <w:webHidden/>
          </w:rPr>
          <w:t>2</w:t>
        </w:r>
        <w:r w:rsidR="00E8496B" w:rsidRPr="00E8496B">
          <w:rPr>
            <w:webHidden/>
          </w:rPr>
          <w:fldChar w:fldCharType="end"/>
        </w:r>
      </w:hyperlink>
    </w:p>
    <w:p w:rsidR="00E8496B" w:rsidRPr="00E8496B" w:rsidRDefault="000F2AAE" w:rsidP="00E8496B">
      <w:pPr>
        <w:pStyle w:val="TDC2"/>
        <w:tabs>
          <w:tab w:val="clear" w:pos="7920"/>
          <w:tab w:val="left" w:leader="dot" w:pos="8222"/>
        </w:tabs>
        <w:rPr>
          <w:rFonts w:asciiTheme="minorHAnsi" w:eastAsiaTheme="minorEastAsia" w:hAnsiTheme="minorHAnsi" w:cstheme="minorBidi"/>
          <w:noProof/>
          <w:sz w:val="24"/>
          <w:lang w:val="es-PE" w:eastAsia="es-PE"/>
        </w:rPr>
      </w:pPr>
      <w:hyperlink w:anchor="_Toc14342492" w:history="1">
        <w:r w:rsidR="00E8496B" w:rsidRPr="00E8496B">
          <w:rPr>
            <w:rStyle w:val="Hipervnculo"/>
            <w:noProof/>
            <w:sz w:val="24"/>
          </w:rPr>
          <w:t>1.1</w:t>
        </w:r>
        <w:r w:rsidR="00E8496B" w:rsidRPr="00E8496B">
          <w:rPr>
            <w:rFonts w:asciiTheme="minorHAnsi" w:eastAsiaTheme="minorEastAsia" w:hAnsiTheme="minorHAnsi" w:cstheme="minorBidi"/>
            <w:noProof/>
            <w:sz w:val="24"/>
            <w:lang w:val="es-PE" w:eastAsia="es-PE"/>
          </w:rPr>
          <w:tab/>
        </w:r>
        <w:r w:rsidR="00E8496B" w:rsidRPr="00E8496B">
          <w:rPr>
            <w:rStyle w:val="Hipervnculo"/>
            <w:noProof/>
            <w:sz w:val="24"/>
          </w:rPr>
          <w:t>Primer subtítulo</w:t>
        </w:r>
        <w:r w:rsidR="00E8496B" w:rsidRPr="00E8496B">
          <w:rPr>
            <w:noProof/>
            <w:webHidden/>
            <w:sz w:val="24"/>
          </w:rPr>
          <w:tab/>
        </w:r>
        <w:r w:rsidR="00E8496B" w:rsidRPr="00E8496B">
          <w:rPr>
            <w:noProof/>
            <w:webHidden/>
            <w:sz w:val="24"/>
          </w:rPr>
          <w:fldChar w:fldCharType="begin"/>
        </w:r>
        <w:r w:rsidR="00E8496B" w:rsidRPr="00E8496B">
          <w:rPr>
            <w:noProof/>
            <w:webHidden/>
            <w:sz w:val="24"/>
          </w:rPr>
          <w:instrText xml:space="preserve"> PAGEREF _Toc14342492 \h </w:instrText>
        </w:r>
        <w:r w:rsidR="00E8496B" w:rsidRPr="00E8496B">
          <w:rPr>
            <w:noProof/>
            <w:webHidden/>
            <w:sz w:val="24"/>
          </w:rPr>
        </w:r>
        <w:r w:rsidR="00E8496B" w:rsidRPr="00E8496B">
          <w:rPr>
            <w:noProof/>
            <w:webHidden/>
            <w:sz w:val="24"/>
          </w:rPr>
          <w:fldChar w:fldCharType="separate"/>
        </w:r>
        <w:r w:rsidR="00E002A5">
          <w:rPr>
            <w:noProof/>
            <w:webHidden/>
            <w:sz w:val="24"/>
          </w:rPr>
          <w:t>2</w:t>
        </w:r>
        <w:r w:rsidR="00E8496B" w:rsidRPr="00E8496B">
          <w:rPr>
            <w:noProof/>
            <w:webHidden/>
            <w:sz w:val="24"/>
          </w:rPr>
          <w:fldChar w:fldCharType="end"/>
        </w:r>
      </w:hyperlink>
    </w:p>
    <w:p w:rsidR="00E8496B" w:rsidRPr="00E8496B" w:rsidRDefault="000F2AAE" w:rsidP="00E8496B">
      <w:pPr>
        <w:pStyle w:val="TDC2"/>
        <w:tabs>
          <w:tab w:val="clear" w:pos="7920"/>
          <w:tab w:val="left" w:leader="dot" w:pos="8222"/>
        </w:tabs>
        <w:rPr>
          <w:rFonts w:asciiTheme="minorHAnsi" w:eastAsiaTheme="minorEastAsia" w:hAnsiTheme="minorHAnsi" w:cstheme="minorBidi"/>
          <w:noProof/>
          <w:sz w:val="24"/>
          <w:lang w:val="es-PE" w:eastAsia="es-PE"/>
        </w:rPr>
      </w:pPr>
      <w:hyperlink w:anchor="_Toc14342493" w:history="1">
        <w:r w:rsidR="00E8496B" w:rsidRPr="00E8496B">
          <w:rPr>
            <w:rStyle w:val="Hipervnculo"/>
            <w:noProof/>
            <w:sz w:val="24"/>
          </w:rPr>
          <w:t>1.2</w:t>
        </w:r>
        <w:r w:rsidR="00E8496B" w:rsidRPr="00E8496B">
          <w:rPr>
            <w:rFonts w:asciiTheme="minorHAnsi" w:eastAsiaTheme="minorEastAsia" w:hAnsiTheme="minorHAnsi" w:cstheme="minorBidi"/>
            <w:noProof/>
            <w:sz w:val="24"/>
            <w:lang w:val="es-PE" w:eastAsia="es-PE"/>
          </w:rPr>
          <w:tab/>
        </w:r>
        <w:r w:rsidR="00E8496B" w:rsidRPr="00E8496B">
          <w:rPr>
            <w:rStyle w:val="Hipervnculo"/>
            <w:noProof/>
            <w:sz w:val="24"/>
          </w:rPr>
          <w:t>Segundo subtítulo</w:t>
        </w:r>
        <w:r w:rsidR="00E8496B" w:rsidRPr="00E8496B">
          <w:rPr>
            <w:noProof/>
            <w:webHidden/>
            <w:sz w:val="24"/>
          </w:rPr>
          <w:tab/>
        </w:r>
        <w:r w:rsidR="00E8496B" w:rsidRPr="00E8496B">
          <w:rPr>
            <w:noProof/>
            <w:webHidden/>
            <w:sz w:val="24"/>
          </w:rPr>
          <w:fldChar w:fldCharType="begin"/>
        </w:r>
        <w:r w:rsidR="00E8496B" w:rsidRPr="00E8496B">
          <w:rPr>
            <w:noProof/>
            <w:webHidden/>
            <w:sz w:val="24"/>
          </w:rPr>
          <w:instrText xml:space="preserve"> PAGEREF _Toc14342493 \h </w:instrText>
        </w:r>
        <w:r w:rsidR="00E8496B" w:rsidRPr="00E8496B">
          <w:rPr>
            <w:noProof/>
            <w:webHidden/>
            <w:sz w:val="24"/>
          </w:rPr>
        </w:r>
        <w:r w:rsidR="00E8496B" w:rsidRPr="00E8496B">
          <w:rPr>
            <w:noProof/>
            <w:webHidden/>
            <w:sz w:val="24"/>
          </w:rPr>
          <w:fldChar w:fldCharType="separate"/>
        </w:r>
        <w:r w:rsidR="00E002A5">
          <w:rPr>
            <w:noProof/>
            <w:webHidden/>
            <w:sz w:val="24"/>
          </w:rPr>
          <w:t>2</w:t>
        </w:r>
        <w:r w:rsidR="00E8496B" w:rsidRPr="00E8496B">
          <w:rPr>
            <w:noProof/>
            <w:webHidden/>
            <w:sz w:val="24"/>
          </w:rPr>
          <w:fldChar w:fldCharType="end"/>
        </w:r>
      </w:hyperlink>
    </w:p>
    <w:p w:rsidR="00E8496B" w:rsidRPr="00E8496B" w:rsidRDefault="000F2AAE" w:rsidP="00E8496B">
      <w:pPr>
        <w:pStyle w:val="TDC3"/>
        <w:tabs>
          <w:tab w:val="clear" w:pos="7920"/>
          <w:tab w:val="left" w:leader="dot" w:pos="8222"/>
        </w:tabs>
        <w:rPr>
          <w:rFonts w:asciiTheme="minorHAnsi" w:eastAsiaTheme="minorEastAsia" w:hAnsiTheme="minorHAnsi" w:cstheme="minorBidi"/>
          <w:noProof/>
          <w:sz w:val="24"/>
          <w:lang w:val="es-PE" w:eastAsia="es-PE"/>
        </w:rPr>
      </w:pPr>
      <w:hyperlink w:anchor="_Toc14342494" w:history="1">
        <w:r w:rsidR="00E8496B" w:rsidRPr="00E8496B">
          <w:rPr>
            <w:rStyle w:val="Hipervnculo"/>
            <w:noProof/>
            <w:sz w:val="24"/>
          </w:rPr>
          <w:t>1.2.1</w:t>
        </w:r>
        <w:r w:rsidR="00E8496B" w:rsidRPr="00E8496B">
          <w:rPr>
            <w:rFonts w:asciiTheme="minorHAnsi" w:eastAsiaTheme="minorEastAsia" w:hAnsiTheme="minorHAnsi" w:cstheme="minorBidi"/>
            <w:noProof/>
            <w:sz w:val="24"/>
            <w:lang w:val="es-PE" w:eastAsia="es-PE"/>
          </w:rPr>
          <w:tab/>
        </w:r>
        <w:r w:rsidR="00E8496B" w:rsidRPr="00E8496B">
          <w:rPr>
            <w:rStyle w:val="Hipervnculo"/>
            <w:noProof/>
            <w:sz w:val="24"/>
          </w:rPr>
          <w:t>División del segundo subtítulo</w:t>
        </w:r>
        <w:r w:rsidR="00E8496B" w:rsidRPr="00E8496B">
          <w:rPr>
            <w:noProof/>
            <w:webHidden/>
            <w:sz w:val="24"/>
          </w:rPr>
          <w:tab/>
        </w:r>
        <w:r w:rsidR="00E8496B" w:rsidRPr="00E8496B">
          <w:rPr>
            <w:noProof/>
            <w:webHidden/>
            <w:sz w:val="24"/>
          </w:rPr>
          <w:fldChar w:fldCharType="begin"/>
        </w:r>
        <w:r w:rsidR="00E8496B" w:rsidRPr="00E8496B">
          <w:rPr>
            <w:noProof/>
            <w:webHidden/>
            <w:sz w:val="24"/>
          </w:rPr>
          <w:instrText xml:space="preserve"> PAGEREF _Toc14342494 \h </w:instrText>
        </w:r>
        <w:r w:rsidR="00E8496B" w:rsidRPr="00E8496B">
          <w:rPr>
            <w:noProof/>
            <w:webHidden/>
            <w:sz w:val="24"/>
          </w:rPr>
        </w:r>
        <w:r w:rsidR="00E8496B" w:rsidRPr="00E8496B">
          <w:rPr>
            <w:noProof/>
            <w:webHidden/>
            <w:sz w:val="24"/>
          </w:rPr>
          <w:fldChar w:fldCharType="separate"/>
        </w:r>
        <w:r w:rsidR="00E002A5">
          <w:rPr>
            <w:noProof/>
            <w:webHidden/>
            <w:sz w:val="24"/>
          </w:rPr>
          <w:t>2</w:t>
        </w:r>
        <w:r w:rsidR="00E8496B" w:rsidRPr="00E8496B">
          <w:rPr>
            <w:noProof/>
            <w:webHidden/>
            <w:sz w:val="24"/>
          </w:rPr>
          <w:fldChar w:fldCharType="end"/>
        </w:r>
      </w:hyperlink>
    </w:p>
    <w:p w:rsidR="00E8496B" w:rsidRPr="00E8496B" w:rsidRDefault="000F2AAE" w:rsidP="00B57C97">
      <w:pPr>
        <w:pStyle w:val="TDC1"/>
        <w:tabs>
          <w:tab w:val="clear" w:pos="8080"/>
          <w:tab w:val="left" w:leader="dot" w:pos="8222"/>
        </w:tabs>
        <w:rPr>
          <w:rFonts w:asciiTheme="minorHAnsi" w:eastAsiaTheme="minorEastAsia" w:hAnsiTheme="minorHAnsi" w:cstheme="minorBidi"/>
          <w:lang w:eastAsia="es-PE"/>
        </w:rPr>
      </w:pPr>
      <w:hyperlink w:anchor="_Toc14342495" w:history="1">
        <w:r w:rsidR="00E8496B" w:rsidRPr="00E8496B">
          <w:rPr>
            <w:rStyle w:val="Hipervnculo"/>
          </w:rPr>
          <w:t>CAPÍTULO II: DIAGNÓSTICO DEL MARKETING ESTRATÉGICO DE LA EMPRESA</w:t>
        </w:r>
        <w:r w:rsidR="00E8496B" w:rsidRPr="00E8496B">
          <w:rPr>
            <w:webHidden/>
          </w:rPr>
          <w:tab/>
        </w:r>
        <w:r w:rsidR="00E8496B" w:rsidRPr="00E8496B">
          <w:rPr>
            <w:webHidden/>
          </w:rPr>
          <w:fldChar w:fldCharType="begin"/>
        </w:r>
        <w:r w:rsidR="00E8496B" w:rsidRPr="00E8496B">
          <w:rPr>
            <w:webHidden/>
          </w:rPr>
          <w:instrText xml:space="preserve"> PAGEREF _Toc14342495 \h </w:instrText>
        </w:r>
        <w:r w:rsidR="00E8496B" w:rsidRPr="00E8496B">
          <w:rPr>
            <w:webHidden/>
          </w:rPr>
        </w:r>
        <w:r w:rsidR="00E8496B" w:rsidRPr="00E8496B">
          <w:rPr>
            <w:webHidden/>
          </w:rPr>
          <w:fldChar w:fldCharType="separate"/>
        </w:r>
        <w:r w:rsidR="00E002A5">
          <w:rPr>
            <w:webHidden/>
          </w:rPr>
          <w:t>3</w:t>
        </w:r>
        <w:r w:rsidR="00E8496B" w:rsidRPr="00E8496B">
          <w:rPr>
            <w:webHidden/>
          </w:rPr>
          <w:fldChar w:fldCharType="end"/>
        </w:r>
      </w:hyperlink>
    </w:p>
    <w:p w:rsidR="00E8496B" w:rsidRPr="00E8496B" w:rsidRDefault="000F2AAE" w:rsidP="00E8496B">
      <w:pPr>
        <w:pStyle w:val="TDC2"/>
        <w:tabs>
          <w:tab w:val="clear" w:pos="7920"/>
          <w:tab w:val="left" w:leader="dot" w:pos="8222"/>
        </w:tabs>
        <w:rPr>
          <w:rFonts w:asciiTheme="minorHAnsi" w:eastAsiaTheme="minorEastAsia" w:hAnsiTheme="minorHAnsi" w:cstheme="minorBidi"/>
          <w:noProof/>
          <w:sz w:val="24"/>
          <w:lang w:val="es-PE" w:eastAsia="es-PE"/>
        </w:rPr>
      </w:pPr>
      <w:hyperlink w:anchor="_Toc14342496" w:history="1">
        <w:r w:rsidR="00E8496B" w:rsidRPr="00E8496B">
          <w:rPr>
            <w:rStyle w:val="Hipervnculo"/>
            <w:noProof/>
            <w:sz w:val="24"/>
          </w:rPr>
          <w:t>2.1</w:t>
        </w:r>
        <w:r w:rsidR="00E8496B" w:rsidRPr="00E8496B">
          <w:rPr>
            <w:rFonts w:asciiTheme="minorHAnsi" w:eastAsiaTheme="minorEastAsia" w:hAnsiTheme="minorHAnsi" w:cstheme="minorBidi"/>
            <w:noProof/>
            <w:sz w:val="24"/>
            <w:lang w:val="es-PE" w:eastAsia="es-PE"/>
          </w:rPr>
          <w:tab/>
        </w:r>
        <w:r w:rsidR="00E8496B" w:rsidRPr="00E8496B">
          <w:rPr>
            <w:rStyle w:val="Hipervnculo"/>
            <w:noProof/>
            <w:sz w:val="24"/>
          </w:rPr>
          <w:t>Primer subtítulo</w:t>
        </w:r>
        <w:r w:rsidR="00E8496B" w:rsidRPr="00E8496B">
          <w:rPr>
            <w:noProof/>
            <w:webHidden/>
            <w:sz w:val="24"/>
          </w:rPr>
          <w:tab/>
        </w:r>
        <w:r w:rsidR="00E8496B" w:rsidRPr="00E8496B">
          <w:rPr>
            <w:noProof/>
            <w:webHidden/>
            <w:sz w:val="24"/>
          </w:rPr>
          <w:fldChar w:fldCharType="begin"/>
        </w:r>
        <w:r w:rsidR="00E8496B" w:rsidRPr="00E8496B">
          <w:rPr>
            <w:noProof/>
            <w:webHidden/>
            <w:sz w:val="24"/>
          </w:rPr>
          <w:instrText xml:space="preserve"> PAGEREF _Toc14342496 \h </w:instrText>
        </w:r>
        <w:r w:rsidR="00E8496B" w:rsidRPr="00E8496B">
          <w:rPr>
            <w:noProof/>
            <w:webHidden/>
            <w:sz w:val="24"/>
          </w:rPr>
        </w:r>
        <w:r w:rsidR="00E8496B" w:rsidRPr="00E8496B">
          <w:rPr>
            <w:noProof/>
            <w:webHidden/>
            <w:sz w:val="24"/>
          </w:rPr>
          <w:fldChar w:fldCharType="separate"/>
        </w:r>
        <w:r w:rsidR="00E002A5">
          <w:rPr>
            <w:noProof/>
            <w:webHidden/>
            <w:sz w:val="24"/>
          </w:rPr>
          <w:t>3</w:t>
        </w:r>
        <w:r w:rsidR="00E8496B" w:rsidRPr="00E8496B">
          <w:rPr>
            <w:noProof/>
            <w:webHidden/>
            <w:sz w:val="24"/>
          </w:rPr>
          <w:fldChar w:fldCharType="end"/>
        </w:r>
      </w:hyperlink>
    </w:p>
    <w:p w:rsidR="00E8496B" w:rsidRPr="00E8496B" w:rsidRDefault="000F2AAE" w:rsidP="00E8496B">
      <w:pPr>
        <w:pStyle w:val="TDC2"/>
        <w:tabs>
          <w:tab w:val="clear" w:pos="7920"/>
          <w:tab w:val="left" w:leader="dot" w:pos="8222"/>
        </w:tabs>
        <w:rPr>
          <w:rFonts w:asciiTheme="minorHAnsi" w:eastAsiaTheme="minorEastAsia" w:hAnsiTheme="minorHAnsi" w:cstheme="minorBidi"/>
          <w:noProof/>
          <w:sz w:val="24"/>
          <w:lang w:val="es-PE" w:eastAsia="es-PE"/>
        </w:rPr>
      </w:pPr>
      <w:hyperlink w:anchor="_Toc14342497" w:history="1">
        <w:r w:rsidR="00E8496B" w:rsidRPr="00E8496B">
          <w:rPr>
            <w:rStyle w:val="Hipervnculo"/>
            <w:noProof/>
            <w:sz w:val="24"/>
          </w:rPr>
          <w:t>2.2</w:t>
        </w:r>
        <w:r w:rsidR="00E8496B" w:rsidRPr="00E8496B">
          <w:rPr>
            <w:rFonts w:asciiTheme="minorHAnsi" w:eastAsiaTheme="minorEastAsia" w:hAnsiTheme="minorHAnsi" w:cstheme="minorBidi"/>
            <w:noProof/>
            <w:sz w:val="24"/>
            <w:lang w:val="es-PE" w:eastAsia="es-PE"/>
          </w:rPr>
          <w:tab/>
        </w:r>
        <w:r w:rsidR="00E8496B" w:rsidRPr="00E8496B">
          <w:rPr>
            <w:rStyle w:val="Hipervnculo"/>
            <w:noProof/>
            <w:sz w:val="24"/>
          </w:rPr>
          <w:t>Segundo subtítulo</w:t>
        </w:r>
        <w:r w:rsidR="00E8496B" w:rsidRPr="00E8496B">
          <w:rPr>
            <w:noProof/>
            <w:webHidden/>
            <w:sz w:val="24"/>
          </w:rPr>
          <w:tab/>
        </w:r>
        <w:r w:rsidR="00E8496B" w:rsidRPr="00E8496B">
          <w:rPr>
            <w:noProof/>
            <w:webHidden/>
            <w:sz w:val="24"/>
          </w:rPr>
          <w:fldChar w:fldCharType="begin"/>
        </w:r>
        <w:r w:rsidR="00E8496B" w:rsidRPr="00E8496B">
          <w:rPr>
            <w:noProof/>
            <w:webHidden/>
            <w:sz w:val="24"/>
          </w:rPr>
          <w:instrText xml:space="preserve"> PAGEREF _Toc14342497 \h </w:instrText>
        </w:r>
        <w:r w:rsidR="00E8496B" w:rsidRPr="00E8496B">
          <w:rPr>
            <w:noProof/>
            <w:webHidden/>
            <w:sz w:val="24"/>
          </w:rPr>
        </w:r>
        <w:r w:rsidR="00E8496B" w:rsidRPr="00E8496B">
          <w:rPr>
            <w:noProof/>
            <w:webHidden/>
            <w:sz w:val="24"/>
          </w:rPr>
          <w:fldChar w:fldCharType="separate"/>
        </w:r>
        <w:r w:rsidR="00E002A5">
          <w:rPr>
            <w:noProof/>
            <w:webHidden/>
            <w:sz w:val="24"/>
          </w:rPr>
          <w:t>3</w:t>
        </w:r>
        <w:r w:rsidR="00E8496B" w:rsidRPr="00E8496B">
          <w:rPr>
            <w:noProof/>
            <w:webHidden/>
            <w:sz w:val="24"/>
          </w:rPr>
          <w:fldChar w:fldCharType="end"/>
        </w:r>
      </w:hyperlink>
    </w:p>
    <w:p w:rsidR="00E8496B" w:rsidRPr="00E8496B" w:rsidRDefault="000F2AAE" w:rsidP="00E8496B">
      <w:pPr>
        <w:pStyle w:val="TDC3"/>
        <w:tabs>
          <w:tab w:val="clear" w:pos="7920"/>
          <w:tab w:val="left" w:leader="dot" w:pos="8222"/>
        </w:tabs>
        <w:rPr>
          <w:rFonts w:asciiTheme="minorHAnsi" w:eastAsiaTheme="minorEastAsia" w:hAnsiTheme="minorHAnsi" w:cstheme="minorBidi"/>
          <w:noProof/>
          <w:sz w:val="24"/>
          <w:lang w:val="es-PE" w:eastAsia="es-PE"/>
        </w:rPr>
      </w:pPr>
      <w:hyperlink w:anchor="_Toc14342498" w:history="1">
        <w:r w:rsidR="00E8496B" w:rsidRPr="00E8496B">
          <w:rPr>
            <w:rStyle w:val="Hipervnculo"/>
            <w:noProof/>
            <w:sz w:val="24"/>
          </w:rPr>
          <w:t>2.2.1</w:t>
        </w:r>
        <w:r w:rsidR="00E8496B" w:rsidRPr="00E8496B">
          <w:rPr>
            <w:rFonts w:asciiTheme="minorHAnsi" w:eastAsiaTheme="minorEastAsia" w:hAnsiTheme="minorHAnsi" w:cstheme="minorBidi"/>
            <w:noProof/>
            <w:sz w:val="24"/>
            <w:lang w:val="es-PE" w:eastAsia="es-PE"/>
          </w:rPr>
          <w:tab/>
        </w:r>
        <w:r w:rsidR="00E8496B" w:rsidRPr="00E8496B">
          <w:rPr>
            <w:rStyle w:val="Hipervnculo"/>
            <w:noProof/>
            <w:sz w:val="24"/>
          </w:rPr>
          <w:t>División del segundo subtítulo</w:t>
        </w:r>
        <w:r w:rsidR="00E8496B" w:rsidRPr="00E8496B">
          <w:rPr>
            <w:noProof/>
            <w:webHidden/>
            <w:sz w:val="24"/>
          </w:rPr>
          <w:tab/>
        </w:r>
        <w:r w:rsidR="00E8496B" w:rsidRPr="00E8496B">
          <w:rPr>
            <w:noProof/>
            <w:webHidden/>
            <w:sz w:val="24"/>
          </w:rPr>
          <w:fldChar w:fldCharType="begin"/>
        </w:r>
        <w:r w:rsidR="00E8496B" w:rsidRPr="00E8496B">
          <w:rPr>
            <w:noProof/>
            <w:webHidden/>
            <w:sz w:val="24"/>
          </w:rPr>
          <w:instrText xml:space="preserve"> PAGEREF _Toc14342498 \h </w:instrText>
        </w:r>
        <w:r w:rsidR="00E8496B" w:rsidRPr="00E8496B">
          <w:rPr>
            <w:noProof/>
            <w:webHidden/>
            <w:sz w:val="24"/>
          </w:rPr>
        </w:r>
        <w:r w:rsidR="00E8496B" w:rsidRPr="00E8496B">
          <w:rPr>
            <w:noProof/>
            <w:webHidden/>
            <w:sz w:val="24"/>
          </w:rPr>
          <w:fldChar w:fldCharType="separate"/>
        </w:r>
        <w:r w:rsidR="00E002A5">
          <w:rPr>
            <w:noProof/>
            <w:webHidden/>
            <w:sz w:val="24"/>
          </w:rPr>
          <w:t>3</w:t>
        </w:r>
        <w:r w:rsidR="00E8496B" w:rsidRPr="00E8496B">
          <w:rPr>
            <w:noProof/>
            <w:webHidden/>
            <w:sz w:val="24"/>
          </w:rPr>
          <w:fldChar w:fldCharType="end"/>
        </w:r>
      </w:hyperlink>
    </w:p>
    <w:p w:rsidR="00E8496B" w:rsidRPr="00E8496B" w:rsidRDefault="000F2AAE" w:rsidP="00B57C97">
      <w:pPr>
        <w:pStyle w:val="TDC1"/>
        <w:tabs>
          <w:tab w:val="clear" w:pos="8080"/>
          <w:tab w:val="left" w:leader="dot" w:pos="8222"/>
        </w:tabs>
        <w:rPr>
          <w:rFonts w:asciiTheme="minorHAnsi" w:eastAsiaTheme="minorEastAsia" w:hAnsiTheme="minorHAnsi" w:cstheme="minorBidi"/>
          <w:lang w:eastAsia="es-PE"/>
        </w:rPr>
      </w:pPr>
      <w:hyperlink w:anchor="_Toc14342499" w:history="1">
        <w:r w:rsidR="00E8496B" w:rsidRPr="00E8496B">
          <w:rPr>
            <w:rStyle w:val="Hipervnculo"/>
          </w:rPr>
          <w:t>CAPÍTULO III: DESCRIPCIÓN DEL CASO PROBLEMA EN MARKETING OPERATIVO</w:t>
        </w:r>
        <w:r w:rsidR="00E8496B" w:rsidRPr="00E8496B">
          <w:rPr>
            <w:webHidden/>
          </w:rPr>
          <w:tab/>
        </w:r>
        <w:r w:rsidR="00E8496B" w:rsidRPr="00E8496B">
          <w:rPr>
            <w:webHidden/>
          </w:rPr>
          <w:fldChar w:fldCharType="begin"/>
        </w:r>
        <w:r w:rsidR="00E8496B" w:rsidRPr="00E8496B">
          <w:rPr>
            <w:webHidden/>
          </w:rPr>
          <w:instrText xml:space="preserve"> PAGEREF _Toc14342499 \h </w:instrText>
        </w:r>
        <w:r w:rsidR="00E8496B" w:rsidRPr="00E8496B">
          <w:rPr>
            <w:webHidden/>
          </w:rPr>
        </w:r>
        <w:r w:rsidR="00E8496B" w:rsidRPr="00E8496B">
          <w:rPr>
            <w:webHidden/>
          </w:rPr>
          <w:fldChar w:fldCharType="separate"/>
        </w:r>
        <w:r w:rsidR="00E002A5">
          <w:rPr>
            <w:webHidden/>
          </w:rPr>
          <w:t>4</w:t>
        </w:r>
        <w:r w:rsidR="00E8496B" w:rsidRPr="00E8496B">
          <w:rPr>
            <w:webHidden/>
          </w:rPr>
          <w:fldChar w:fldCharType="end"/>
        </w:r>
      </w:hyperlink>
    </w:p>
    <w:p w:rsidR="00E8496B" w:rsidRPr="00E8496B" w:rsidRDefault="000F2AAE" w:rsidP="00B57C97">
      <w:pPr>
        <w:pStyle w:val="TDC1"/>
        <w:tabs>
          <w:tab w:val="clear" w:pos="8080"/>
          <w:tab w:val="left" w:leader="dot" w:pos="8222"/>
        </w:tabs>
        <w:rPr>
          <w:rFonts w:asciiTheme="minorHAnsi" w:eastAsiaTheme="minorEastAsia" w:hAnsiTheme="minorHAnsi" w:cstheme="minorBidi"/>
          <w:lang w:eastAsia="es-PE"/>
        </w:rPr>
      </w:pPr>
      <w:hyperlink w:anchor="_Toc14342500" w:history="1">
        <w:r w:rsidR="00E8496B" w:rsidRPr="00E8496B">
          <w:rPr>
            <w:rStyle w:val="Hipervnculo"/>
          </w:rPr>
          <w:t>CAPÍTULO IV: DESCRIPCIÓN DEL CASO PROBLEMA EN MARKETING APLICADO</w:t>
        </w:r>
        <w:r w:rsidR="00E8496B" w:rsidRPr="00E8496B">
          <w:rPr>
            <w:webHidden/>
          </w:rPr>
          <w:tab/>
        </w:r>
        <w:r w:rsidR="00E8496B" w:rsidRPr="00E8496B">
          <w:rPr>
            <w:webHidden/>
          </w:rPr>
          <w:fldChar w:fldCharType="begin"/>
        </w:r>
        <w:r w:rsidR="00E8496B" w:rsidRPr="00E8496B">
          <w:rPr>
            <w:webHidden/>
          </w:rPr>
          <w:instrText xml:space="preserve"> PAGEREF _Toc14342500 \h </w:instrText>
        </w:r>
        <w:r w:rsidR="00E8496B" w:rsidRPr="00E8496B">
          <w:rPr>
            <w:webHidden/>
          </w:rPr>
        </w:r>
        <w:r w:rsidR="00E8496B" w:rsidRPr="00E8496B">
          <w:rPr>
            <w:webHidden/>
          </w:rPr>
          <w:fldChar w:fldCharType="separate"/>
        </w:r>
        <w:r w:rsidR="00E002A5">
          <w:rPr>
            <w:webHidden/>
          </w:rPr>
          <w:t>5</w:t>
        </w:r>
        <w:r w:rsidR="00E8496B" w:rsidRPr="00E8496B">
          <w:rPr>
            <w:webHidden/>
          </w:rPr>
          <w:fldChar w:fldCharType="end"/>
        </w:r>
      </w:hyperlink>
    </w:p>
    <w:p w:rsidR="00E8496B" w:rsidRPr="00E8496B" w:rsidRDefault="000F2AAE" w:rsidP="00B57C97">
      <w:pPr>
        <w:pStyle w:val="TDC1"/>
        <w:tabs>
          <w:tab w:val="clear" w:pos="8080"/>
          <w:tab w:val="left" w:leader="dot" w:pos="8222"/>
        </w:tabs>
        <w:rPr>
          <w:rFonts w:asciiTheme="minorHAnsi" w:eastAsiaTheme="minorEastAsia" w:hAnsiTheme="minorHAnsi" w:cstheme="minorBidi"/>
          <w:lang w:eastAsia="es-PE"/>
        </w:rPr>
      </w:pPr>
      <w:hyperlink w:anchor="_Toc14342501" w:history="1">
        <w:r w:rsidR="00E8496B" w:rsidRPr="00E8496B">
          <w:rPr>
            <w:rStyle w:val="Hipervnculo"/>
          </w:rPr>
          <w:t>CAPÍTULO V: INVESTIGACIÓN DE MERCADO</w:t>
        </w:r>
        <w:r w:rsidR="00E8496B" w:rsidRPr="00E8496B">
          <w:rPr>
            <w:webHidden/>
          </w:rPr>
          <w:tab/>
        </w:r>
        <w:r w:rsidR="00E8496B" w:rsidRPr="00E8496B">
          <w:rPr>
            <w:webHidden/>
          </w:rPr>
          <w:fldChar w:fldCharType="begin"/>
        </w:r>
        <w:r w:rsidR="00E8496B" w:rsidRPr="00E8496B">
          <w:rPr>
            <w:webHidden/>
          </w:rPr>
          <w:instrText xml:space="preserve"> PAGEREF _Toc14342501 \h </w:instrText>
        </w:r>
        <w:r w:rsidR="00E8496B" w:rsidRPr="00E8496B">
          <w:rPr>
            <w:webHidden/>
          </w:rPr>
        </w:r>
        <w:r w:rsidR="00E8496B" w:rsidRPr="00E8496B">
          <w:rPr>
            <w:webHidden/>
          </w:rPr>
          <w:fldChar w:fldCharType="separate"/>
        </w:r>
        <w:r w:rsidR="00E002A5">
          <w:rPr>
            <w:webHidden/>
          </w:rPr>
          <w:t>6</w:t>
        </w:r>
        <w:r w:rsidR="00E8496B" w:rsidRPr="00E8496B">
          <w:rPr>
            <w:webHidden/>
          </w:rPr>
          <w:fldChar w:fldCharType="end"/>
        </w:r>
      </w:hyperlink>
    </w:p>
    <w:p w:rsidR="00E8496B" w:rsidRPr="00E8496B" w:rsidRDefault="000F2AAE" w:rsidP="00B57C97">
      <w:pPr>
        <w:pStyle w:val="TDC1"/>
        <w:rPr>
          <w:rFonts w:asciiTheme="minorHAnsi" w:eastAsiaTheme="minorEastAsia" w:hAnsiTheme="minorHAnsi" w:cstheme="minorBidi"/>
          <w:lang w:eastAsia="es-PE"/>
        </w:rPr>
      </w:pPr>
      <w:hyperlink w:anchor="_Toc14342502" w:history="1">
        <w:r w:rsidR="00E8496B" w:rsidRPr="00E8496B">
          <w:rPr>
            <w:rStyle w:val="Hipervnculo"/>
          </w:rPr>
          <w:t>CAPÍTULO VI: ANÁLISIS Y DISCUSIÓN DE RESULTADOS</w:t>
        </w:r>
        <w:r w:rsidR="00E8496B" w:rsidRPr="00E8496B">
          <w:rPr>
            <w:webHidden/>
          </w:rPr>
          <w:tab/>
        </w:r>
        <w:r w:rsidR="00E8496B" w:rsidRPr="00E8496B">
          <w:rPr>
            <w:webHidden/>
          </w:rPr>
          <w:fldChar w:fldCharType="begin"/>
        </w:r>
        <w:r w:rsidR="00E8496B" w:rsidRPr="00E8496B">
          <w:rPr>
            <w:webHidden/>
          </w:rPr>
          <w:instrText xml:space="preserve"> PAGEREF _Toc14342502 \h </w:instrText>
        </w:r>
        <w:r w:rsidR="00E8496B" w:rsidRPr="00E8496B">
          <w:rPr>
            <w:webHidden/>
          </w:rPr>
        </w:r>
        <w:r w:rsidR="00E8496B" w:rsidRPr="00E8496B">
          <w:rPr>
            <w:webHidden/>
          </w:rPr>
          <w:fldChar w:fldCharType="separate"/>
        </w:r>
        <w:r w:rsidR="00E002A5">
          <w:rPr>
            <w:webHidden/>
          </w:rPr>
          <w:t>11</w:t>
        </w:r>
        <w:r w:rsidR="00E8496B" w:rsidRPr="00E8496B">
          <w:rPr>
            <w:webHidden/>
          </w:rPr>
          <w:fldChar w:fldCharType="end"/>
        </w:r>
      </w:hyperlink>
    </w:p>
    <w:p w:rsidR="00E8496B" w:rsidRPr="00E8496B" w:rsidRDefault="000F2AAE" w:rsidP="00B57C97">
      <w:pPr>
        <w:pStyle w:val="TDC1"/>
        <w:rPr>
          <w:rFonts w:asciiTheme="minorHAnsi" w:eastAsiaTheme="minorEastAsia" w:hAnsiTheme="minorHAnsi" w:cstheme="minorBidi"/>
          <w:lang w:eastAsia="es-PE"/>
        </w:rPr>
      </w:pPr>
      <w:hyperlink w:anchor="_Toc14342503" w:history="1">
        <w:r w:rsidR="00E8496B" w:rsidRPr="00E8496B">
          <w:rPr>
            <w:rStyle w:val="Hipervnculo"/>
          </w:rPr>
          <w:t>CONCLUSIONES</w:t>
        </w:r>
        <w:r w:rsidR="00E8496B" w:rsidRPr="00E8496B">
          <w:rPr>
            <w:webHidden/>
          </w:rPr>
          <w:tab/>
        </w:r>
        <w:r w:rsidR="00E8496B" w:rsidRPr="00E8496B">
          <w:rPr>
            <w:webHidden/>
          </w:rPr>
          <w:fldChar w:fldCharType="begin"/>
        </w:r>
        <w:r w:rsidR="00E8496B" w:rsidRPr="00E8496B">
          <w:rPr>
            <w:webHidden/>
          </w:rPr>
          <w:instrText xml:space="preserve"> PAGEREF _Toc14342503 \h </w:instrText>
        </w:r>
        <w:r w:rsidR="00E8496B" w:rsidRPr="00E8496B">
          <w:rPr>
            <w:webHidden/>
          </w:rPr>
        </w:r>
        <w:r w:rsidR="00E8496B" w:rsidRPr="00E8496B">
          <w:rPr>
            <w:webHidden/>
          </w:rPr>
          <w:fldChar w:fldCharType="separate"/>
        </w:r>
        <w:r w:rsidR="00E002A5">
          <w:rPr>
            <w:webHidden/>
          </w:rPr>
          <w:t>16</w:t>
        </w:r>
        <w:r w:rsidR="00E8496B" w:rsidRPr="00E8496B">
          <w:rPr>
            <w:webHidden/>
          </w:rPr>
          <w:fldChar w:fldCharType="end"/>
        </w:r>
      </w:hyperlink>
    </w:p>
    <w:p w:rsidR="00E8496B" w:rsidRPr="00E8496B" w:rsidRDefault="000F2AAE" w:rsidP="00B57C97">
      <w:pPr>
        <w:pStyle w:val="TDC1"/>
        <w:rPr>
          <w:rFonts w:asciiTheme="minorHAnsi" w:eastAsiaTheme="minorEastAsia" w:hAnsiTheme="minorHAnsi" w:cstheme="minorBidi"/>
          <w:lang w:eastAsia="es-PE"/>
        </w:rPr>
      </w:pPr>
      <w:hyperlink w:anchor="_Toc14342504" w:history="1">
        <w:r w:rsidR="00E8496B" w:rsidRPr="00E8496B">
          <w:rPr>
            <w:rStyle w:val="Hipervnculo"/>
          </w:rPr>
          <w:t>RECOMENDACIONES</w:t>
        </w:r>
        <w:r w:rsidR="00E8496B" w:rsidRPr="00E8496B">
          <w:rPr>
            <w:webHidden/>
          </w:rPr>
          <w:tab/>
        </w:r>
        <w:r w:rsidR="00E8496B" w:rsidRPr="00E8496B">
          <w:rPr>
            <w:webHidden/>
          </w:rPr>
          <w:fldChar w:fldCharType="begin"/>
        </w:r>
        <w:r w:rsidR="00E8496B" w:rsidRPr="00E8496B">
          <w:rPr>
            <w:webHidden/>
          </w:rPr>
          <w:instrText xml:space="preserve"> PAGEREF _Toc14342504 \h </w:instrText>
        </w:r>
        <w:r w:rsidR="00E8496B" w:rsidRPr="00E8496B">
          <w:rPr>
            <w:webHidden/>
          </w:rPr>
        </w:r>
        <w:r w:rsidR="00E8496B" w:rsidRPr="00E8496B">
          <w:rPr>
            <w:webHidden/>
          </w:rPr>
          <w:fldChar w:fldCharType="separate"/>
        </w:r>
        <w:r w:rsidR="00E002A5">
          <w:rPr>
            <w:webHidden/>
          </w:rPr>
          <w:t>17</w:t>
        </w:r>
        <w:r w:rsidR="00E8496B" w:rsidRPr="00E8496B">
          <w:rPr>
            <w:webHidden/>
          </w:rPr>
          <w:fldChar w:fldCharType="end"/>
        </w:r>
      </w:hyperlink>
    </w:p>
    <w:p w:rsidR="00E8496B" w:rsidRPr="00E8496B" w:rsidRDefault="000F2AAE" w:rsidP="00B57C97">
      <w:pPr>
        <w:pStyle w:val="TDC1"/>
        <w:rPr>
          <w:rFonts w:asciiTheme="minorHAnsi" w:eastAsiaTheme="minorEastAsia" w:hAnsiTheme="minorHAnsi" w:cstheme="minorBidi"/>
          <w:lang w:eastAsia="es-PE"/>
        </w:rPr>
      </w:pPr>
      <w:hyperlink w:anchor="_Toc14342505" w:history="1">
        <w:r w:rsidR="00E8496B" w:rsidRPr="00E8496B">
          <w:rPr>
            <w:rStyle w:val="Hipervnculo"/>
          </w:rPr>
          <w:t>REFERENCIAS</w:t>
        </w:r>
        <w:r w:rsidR="00E8496B" w:rsidRPr="00E8496B">
          <w:rPr>
            <w:webHidden/>
          </w:rPr>
          <w:tab/>
        </w:r>
        <w:r w:rsidR="00E8496B" w:rsidRPr="00E8496B">
          <w:rPr>
            <w:webHidden/>
          </w:rPr>
          <w:fldChar w:fldCharType="begin"/>
        </w:r>
        <w:r w:rsidR="00E8496B" w:rsidRPr="00E8496B">
          <w:rPr>
            <w:webHidden/>
          </w:rPr>
          <w:instrText xml:space="preserve"> PAGEREF _Toc14342505 \h </w:instrText>
        </w:r>
        <w:r w:rsidR="00E8496B" w:rsidRPr="00E8496B">
          <w:rPr>
            <w:webHidden/>
          </w:rPr>
        </w:r>
        <w:r w:rsidR="00E8496B" w:rsidRPr="00E8496B">
          <w:rPr>
            <w:webHidden/>
          </w:rPr>
          <w:fldChar w:fldCharType="separate"/>
        </w:r>
        <w:r w:rsidR="00E002A5">
          <w:rPr>
            <w:webHidden/>
          </w:rPr>
          <w:t>18</w:t>
        </w:r>
        <w:r w:rsidR="00E8496B" w:rsidRPr="00E8496B">
          <w:rPr>
            <w:webHidden/>
          </w:rPr>
          <w:fldChar w:fldCharType="end"/>
        </w:r>
      </w:hyperlink>
    </w:p>
    <w:p w:rsidR="006A159D" w:rsidRPr="00072B32" w:rsidRDefault="007D15F2" w:rsidP="00FF14A5">
      <w:pPr>
        <w:tabs>
          <w:tab w:val="left" w:pos="426"/>
          <w:tab w:val="left" w:leader="dot" w:pos="8222"/>
        </w:tabs>
        <w:spacing w:after="0"/>
        <w:ind w:left="709" w:hanging="709"/>
        <w:jc w:val="left"/>
        <w:rPr>
          <w:b/>
        </w:rPr>
      </w:pPr>
      <w:r w:rsidRPr="00E8496B">
        <w:rPr>
          <w:b/>
          <w:noProof/>
          <w:lang w:val="es-PE"/>
        </w:rPr>
        <w:fldChar w:fldCharType="end"/>
      </w:r>
    </w:p>
    <w:p w:rsidR="002C6811" w:rsidRDefault="002C6811">
      <w:pPr>
        <w:spacing w:after="0" w:line="240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2C6811" w:rsidRDefault="002C6811" w:rsidP="002C681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ÍNDICE DE TABLAS</w:t>
      </w:r>
    </w:p>
    <w:p w:rsidR="00D15625" w:rsidRDefault="00D15625" w:rsidP="00D15625">
      <w:pPr>
        <w:tabs>
          <w:tab w:val="left" w:pos="1800"/>
        </w:tabs>
        <w:rPr>
          <w:b/>
          <w:shd w:val="clear" w:color="auto" w:fill="FFFFFF"/>
        </w:rPr>
      </w:pPr>
      <w:r w:rsidRPr="00581B90">
        <w:rPr>
          <w:b/>
          <w:noProof/>
          <w:shd w:val="clear" w:color="auto" w:fill="FFFFFF"/>
          <w:lang w:val="es-PE" w:eastAsia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A8F4DC" wp14:editId="60C65CF5">
                <wp:simplePos x="0" y="0"/>
                <wp:positionH relativeFrom="column">
                  <wp:posOffset>882650</wp:posOffset>
                </wp:positionH>
                <wp:positionV relativeFrom="paragraph">
                  <wp:posOffset>261620</wp:posOffset>
                </wp:positionV>
                <wp:extent cx="2324100" cy="0"/>
                <wp:effectExtent l="38100" t="76200" r="0" b="95250"/>
                <wp:wrapNone/>
                <wp:docPr id="113" name="Conector recto de flecha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241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AF4E3A6" id="Conector recto de flecha 113" o:spid="_x0000_s1026" type="#_x0000_t32" style="position:absolute;margin-left:69.5pt;margin-top:20.6pt;width:183pt;height:0;flip:x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c1yCwIAAHMEAAAOAAAAZHJzL2Uyb0RvYy54bWysVMuS2yAQvKcq/0BxjyXLeZXL8h682eSQ&#10;hyvZfAALg0UVrwLWsv8+A8iKk80lqeiANDDdTDeDNjcno8kRQlTO9nS5aCkBy51Q9tDT7/d3L95S&#10;EhOzgmlnoadniPRm+/zZZvRr6NzgtIBAkMTG9eh7OqTk100T+QCGxYXzYHFRumBYwjAcGhHYiOxG&#10;N13bvm5GF4QPjkOMOHtbF+m28EsJPH2RMkIiuqdYWypjKONDHpvthq0PgflB8akM9g9VGKYsbjpT&#10;3bLEyGNQT6iM4sFFJ9OCO9M4KRWHogHVLNvf1HwbmIeiBc2JfrYp/j9a/vm4D0QJPLvlihLLDB7S&#10;Do+KJxdIyC8igEgNfGAk56Bjo49rBO7sPkxR9PuQ5Z9kMJis/AckLIagRHIqfp9nv+GUCMfJbtW9&#10;XLZ4LPyy1lSKTOVDTO/BGZI/ehpTYOowJKytFlfp2fFjTFgEAi+ADNaWjFhB9wbZcxydVuJOaV2C&#10;3Fyw04EcGbYF4xxsWpU8/Wg+OVHnX7X4ZLnIXfoxQ2p0zZaY0u+sIOns0boUFLMHDRNOWwRku6pB&#10;5SudNdQav4JE69GIqmXe5LqubmbC7AyTqGIGTur+JOgCnPIzFMqF+BvwjCg7O5tmsFHWhertr7un&#10;03IqWdb8iwNVd7bgwYlzaZ1iDXZ2cXW6hfnqXMcF/vNfsf0BAAD//wMAUEsDBBQABgAIAAAAIQB1&#10;TS7q3gAAAAkBAAAPAAAAZHJzL2Rvd25yZXYueG1sTI/BTsMwEETvSPyDtUhcqtZpQxCEOBVFKic4&#10;UKpK3Jx4SQL2OordNPw9izjAcWZHs2+K9eSsGHEInScFy0UCAqn2pqNGwf51O78BEaImo60nVPCF&#10;Adbl+Vmhc+NP9ILjLjaCSyjkWkEbY59LGeoWnQ4L3yPx7d0PTkeWQyPNoE9c7qxcJcm1dLoj/tDq&#10;Hh9arD93R6cAn9NZt3kc36qPWbdPt092c8isUpcX0/0diIhT/AvDDz6jQ8lMlT+SCcKyTm95S1Rw&#10;tVyB4ECWZGxUv4YsC/l/QfkNAAD//wMAUEsBAi0AFAAGAAgAAAAhALaDOJL+AAAA4QEAABMAAAAA&#10;AAAAAAAAAAAAAAAAAFtDb250ZW50X1R5cGVzXS54bWxQSwECLQAUAAYACAAAACEAOP0h/9YAAACU&#10;AQAACwAAAAAAAAAAAAAAAAAvAQAAX3JlbHMvLnJlbHNQSwECLQAUAAYACAAAACEAQ4XNcgsCAABz&#10;BAAADgAAAAAAAAAAAAAAAAAuAgAAZHJzL2Uyb0RvYy54bWxQSwECLQAUAAYACAAAACEAdU0u6t4A&#10;AAAJAQAADwAAAAAAAAAAAAAAAABlBAAAZHJzL2Rvd25yZXYueG1sUEsFBgAAAAAEAAQA8wAAAHAF&#10;AAAAAA==&#10;" strokecolor="#4e6128 [1606]" strokeweight="1pt">
                <v:stroke endarrow="block"/>
              </v:shape>
            </w:pict>
          </mc:Fallback>
        </mc:AlternateContent>
      </w:r>
      <w:r w:rsidRPr="00581B90">
        <w:rPr>
          <w:noProof/>
          <w:shd w:val="clear" w:color="auto" w:fill="FFFFFF"/>
          <w:lang w:val="es-PE"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0" hidden="0" allowOverlap="1" wp14:anchorId="34E91652" wp14:editId="6D0A102B">
                <wp:simplePos x="0" y="0"/>
                <wp:positionH relativeFrom="margin">
                  <wp:posOffset>3209925</wp:posOffset>
                </wp:positionH>
                <wp:positionV relativeFrom="paragraph">
                  <wp:posOffset>98425</wp:posOffset>
                </wp:positionV>
                <wp:extent cx="1721485" cy="304800"/>
                <wp:effectExtent l="0" t="0" r="12065" b="19050"/>
                <wp:wrapNone/>
                <wp:docPr id="110" name="Rectángulo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485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AAE" w:rsidRPr="00DC4404" w:rsidRDefault="000F2AAE" w:rsidP="00D15625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</w:rPr>
                            </w:pPr>
                            <w:r w:rsidRPr="00DC4404">
                              <w:rPr>
                                <w:i/>
                                <w:sz w:val="20"/>
                              </w:rPr>
                              <w:t xml:space="preserve">Se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dejarán</w:t>
                            </w:r>
                            <w:r w:rsidRPr="00DC4404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dos (2) e</w:t>
                            </w:r>
                            <w:r w:rsidRPr="00DC4404">
                              <w:rPr>
                                <w:i/>
                                <w:sz w:val="20"/>
                              </w:rPr>
                              <w:t>spacio</w:t>
                            </w:r>
                            <w:r>
                              <w:rPr>
                                <w:i/>
                                <w:sz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91652" id="Rectángulo 110" o:spid="_x0000_s1038" style="position:absolute;left:0;text-align:left;margin-left:252.75pt;margin-top:7.75pt;width:135.5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SqLpwIAAKUFAAAOAAAAZHJzL2Uyb0RvYy54bWysVM1uEzEQviPxDpbvdH+a0hB1U0WtipAK&#10;rdqinh2vnaywPcZ2shvehmfhxRh7N5uqRBwQOWzm/8/fzMVlpxXZCucbMBUtTnJKhOFQN2ZV0a9P&#10;N++mlPjATM0UGFHRnfD0cv72zUVrZ6KENahaOIJBjJ+1tqLrEOwsyzxfC838CVhhUCnBaRaQdaus&#10;dqzF6FplZZ6/z1pwtXXAhfcove6VdJ7iSyl4uJPSi0BURbG2kL4ufZfxm80v2GzlmF03fCiD/UMV&#10;mjUGk46hrllgZOOaP0LphjvwIMMJB52BlA0XqQfspshfdfO4ZlakXnA43o5j8v8vLP+yvXekqfHt&#10;CpyPYRof6QHH9uunWW0UkCjGIbXWz9D20d67gfNIxo476XT8x15Ilwa7GwcrukA4CovzsphMzyjh&#10;qDvNJ9M8Bc0O3tb58FGAJpGoqMMK0jzZ9tYHzIime5OYzMBNo1R6PGVIixnKc4wZVR5UU0dtYiKO&#10;xJVyZMsQAYxzYcJpslMb/RnqXn6W4y+2iWkS9KJLzx2ioU4ZFMZR9M0nKuyUiKmUeRASJ4ntln0h&#10;x3KXQ5ZkHd0kVjo6FsccVSgGp8E2uomE7dFxaP1vGUePlBVMGJ11Y8Ady1x/GzP39vvu+55j+6Fb&#10;dgk+01hjlCyh3iGkHPS75i2/afBNb5kP98zhciHM8GCEO/xIBfh2MFCUrMH9OCaP9oh51FLS4rJW&#10;1H/fMCcoUZ8MbsOHYjKJ252Yydl5iYx7qVm+1JiNvgJEQ4GnyfJERvug9qR0oJ/xrixiVlQxwzF3&#10;RcOevAr9CcG7xMVikYxwny0Lt+bR8hg6Tjki9ql7Zs4OsA64EF9gv9Zs9grdvW30NLDYBJBNgv5h&#10;qsP88RYkcA53Kx6bl3yyOlzX+W8AAAD//wMAUEsDBBQABgAIAAAAIQCW3jTx4AAAAAkBAAAPAAAA&#10;ZHJzL2Rvd25yZXYueG1sTI/BSsNAEIbvgu+wjOCl2I2V3UrMpojUiwfBVgRv2+w0Cc3OhuymTX16&#10;pyc9DcP/8c83xWrynTjiENtABu7nGQikKriWagOf29e7RxAxWXK2C4QGzhhhVV5fFTZ34UQfeNyk&#10;WnAJxdwaaFLqcylj1aC3cR56JM72YfA28TrU0g32xOW+k4ss09LblvhCY3t8abA6bEZvYDbSGrX8&#10;Xm/Ph0n99PvZ19vi3Zjbm+n5CUTCKf3BcNFndSjZaRdGclF0BlSmFKMcXCYDy6XWIHYG9IMCWRby&#10;/wflLwAAAP//AwBQSwECLQAUAAYACAAAACEAtoM4kv4AAADhAQAAEwAAAAAAAAAAAAAAAAAAAAAA&#10;W0NvbnRlbnRfVHlwZXNdLnhtbFBLAQItABQABgAIAAAAIQA4/SH/1gAAAJQBAAALAAAAAAAAAAAA&#10;AAAAAC8BAABfcmVscy8ucmVsc1BLAQItABQABgAIAAAAIQD/TSqLpwIAAKUFAAAOAAAAAAAAAAAA&#10;AAAAAC4CAABkcnMvZTJvRG9jLnhtbFBLAQItABQABgAIAAAAIQCW3jTx4AAAAAkBAAAPAAAAAAAA&#10;AAAAAAAAAAEFAABkcnMvZG93bnJldi54bWxQSwUGAAAAAAQABADzAAAADgYAAAAA&#10;" o:allowincell="f" filled="f" strokecolor="#4e6128 [1606]" strokeweight="1pt">
                <v:textbox>
                  <w:txbxContent>
                    <w:p w:rsidR="000F2AAE" w:rsidRPr="00DC4404" w:rsidRDefault="000F2AAE" w:rsidP="00D15625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</w:rPr>
                      </w:pPr>
                      <w:r w:rsidRPr="00DC4404">
                        <w:rPr>
                          <w:i/>
                          <w:sz w:val="20"/>
                        </w:rPr>
                        <w:t xml:space="preserve">Se </w:t>
                      </w:r>
                      <w:r>
                        <w:rPr>
                          <w:i/>
                          <w:sz w:val="20"/>
                        </w:rPr>
                        <w:t>dejarán</w:t>
                      </w:r>
                      <w:r w:rsidRPr="00DC4404">
                        <w:rPr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dos (2) e</w:t>
                      </w:r>
                      <w:r w:rsidRPr="00DC4404">
                        <w:rPr>
                          <w:i/>
                          <w:sz w:val="20"/>
                        </w:rPr>
                        <w:t>spacio</w:t>
                      </w:r>
                      <w:r>
                        <w:rPr>
                          <w:i/>
                          <w:sz w:val="20"/>
                        </w:rPr>
                        <w:t>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31CC1">
        <w:rPr>
          <w:b/>
          <w:shd w:val="clear" w:color="auto" w:fill="FFFFFF"/>
        </w:rPr>
        <w:t>¶</w:t>
      </w:r>
    </w:p>
    <w:p w:rsidR="00D15625" w:rsidRPr="003A4C8B" w:rsidRDefault="00A6303D" w:rsidP="00D15625">
      <w:pPr>
        <w:tabs>
          <w:tab w:val="left" w:pos="1800"/>
        </w:tabs>
      </w:pPr>
      <w:r w:rsidRPr="00EE2CD2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7936" behindDoc="0" locked="0" layoutInCell="0" hidden="0" allowOverlap="1" wp14:anchorId="361B2D4B" wp14:editId="4BA570D6">
                <wp:simplePos x="0" y="0"/>
                <wp:positionH relativeFrom="leftMargin">
                  <wp:posOffset>111967</wp:posOffset>
                </wp:positionH>
                <wp:positionV relativeFrom="paragraph">
                  <wp:posOffset>276317</wp:posOffset>
                </wp:positionV>
                <wp:extent cx="1066800" cy="559836"/>
                <wp:effectExtent l="0" t="0" r="19050" b="12065"/>
                <wp:wrapNone/>
                <wp:docPr id="14" name="Rectángul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5983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AAE" w:rsidRDefault="000F2AAE" w:rsidP="00A6303D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Alineación: izquierda</w:t>
                            </w:r>
                          </w:p>
                          <w:p w:rsidR="000F2AAE" w:rsidRPr="00FB1B98" w:rsidRDefault="000F2AAE" w:rsidP="00A6303D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Interlineado: 1,5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B2D4B" id="_x0000_s1039" style="position:absolute;left:0;text-align:left;margin-left:8.8pt;margin-top:21.75pt;width:84pt;height:44.1pt;z-index:2516879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gDMqAIAAKQFAAAOAAAAZHJzL2Uyb0RvYy54bWysVN1O2zAUvp+0d7B8P5KUtoOIFFUgpkkM&#10;EDBx7Tp2G8328Wy3afc2e5a92I6dNFSs2sW0Xrjn/y/fOReXW63IRjjfgKlocZJTIgyHujHLin59&#10;vvlwRokPzNRMgREV3QlPL2fv3120thQjWIGqhSMYxPiytRVdhWDLLPN8JTTzJ2CFQaUEp1lA1i2z&#10;2rEWo2uVjfJ8mrXgauuAC+9Ret0p6SzFl1LwcC+lF4GoimJtIb0uvYv4ZrMLVi4ds6uG92Wwf6hC&#10;s8Zg0iHUNQuMrF3zRyjdcAceZDjhoDOQsuEi9YDdFPmbbp5WzIrUCw7H22FM/v+F5XebB0eaGr/d&#10;mBLDNH6jR5zar59muVZAinwcZ9RaX6Lpk31wPeeRjA1vpdPxH1sh2zTX3TBXsQ2Eo7DIp9OzHMfP&#10;UTeZnJ+dTmPQ7NXbOh8+CdAkEhV1WEEaJ9vc+tCZ7k1iMgM3jVIoZ6UypMUMo48YP/IeVFNHbWIi&#10;jMSVcmTDEACMc2HCabJTa/0F6k4+yfHXV5SQF11SfQfRsFplUBhH0TWfqLBToqvjUUgcJLY76go5&#10;lnvUZ1EGraObxEoHx+KYowpF79TbRjeRoD049q3/LePgkbKCCYOzbgy4Y5nrb0Pmzn7ffddzbD9s&#10;F9uEnvNYY5QsoN4hohx0q+Ytv2nwm94yHx6Yw91CGOC9CPf4SAX47aCnKFmB+3FMHu0R8qilpMVd&#10;raj/vmZOUKI+G1yG82I8jsudmPHk4wgZd6hZHGrMWl8BoqHAy2R5IqN9UHtSOtAveFbmMSuqmOGY&#10;u6JhT16F7oLgWeJiPk9GuM6WhVvzZHkMHaccEfu8fWHO9rAOuBB3sN9qVr5Bd2cbPQ3M1wFkk6D/&#10;OtV+/ngKEjj7sxVvzSGfrF6P6+w3AAAA//8DAFBLAwQUAAYACAAAACEA1mw3GuAAAAAJAQAADwAA&#10;AGRycy9kb3ducmV2LnhtbEyPQWvCQBCF7wX/wzKFXqRu1CZKmo1I0UsPhWop9LZmxySYnQ3ZjUZ/&#10;fcdTe5s37/Hmm2w12EacsfO1IwXTSQQCqXCmplLB1377vAThgyajG0eo4IoeVvnoIdOpcRf6xPMu&#10;lIJLyKdaQRVCm0rpiwqt9hPXIrF3dJ3VgWVXStPpC5fbRs6iKJFW18QXKt3iW4XFaddbBeOeNpjI&#10;n83+ehriW3scf7/PPpR6ehzWryACDuEvDHd8RoecmQ6uJ+NFw3qRcFLByzwGcfeXMS8OPMynC5B5&#10;Jv9/kP8CAAD//wMAUEsBAi0AFAAGAAgAAAAhALaDOJL+AAAA4QEAABMAAAAAAAAAAAAAAAAAAAAA&#10;AFtDb250ZW50X1R5cGVzXS54bWxQSwECLQAUAAYACAAAACEAOP0h/9YAAACUAQAACwAAAAAAAAAA&#10;AAAAAAAvAQAAX3JlbHMvLnJlbHNQSwECLQAUAAYACAAAACEA7cYAzKgCAACkBQAADgAAAAAAAAAA&#10;AAAAAAAuAgAAZHJzL2Uyb0RvYy54bWxQSwECLQAUAAYACAAAACEA1mw3GuAAAAAJAQAADwAAAAAA&#10;AAAAAAAAAAACBQAAZHJzL2Rvd25yZXYueG1sUEsFBgAAAAAEAAQA8wAAAA8GAAAAAA==&#10;" o:allowincell="f" filled="f" strokecolor="#4e6128 [1606]" strokeweight="1pt">
                <v:textbox>
                  <w:txbxContent>
                    <w:p w:rsidR="000F2AAE" w:rsidRDefault="000F2AAE" w:rsidP="00A6303D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Alineación: izquierda</w:t>
                      </w:r>
                    </w:p>
                    <w:p w:rsidR="000F2AAE" w:rsidRPr="00FB1B98" w:rsidRDefault="000F2AAE" w:rsidP="00A6303D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Interlineado: 1,5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15625" w:rsidRPr="00731CC1">
        <w:rPr>
          <w:b/>
          <w:shd w:val="clear" w:color="auto" w:fill="FFFFFF"/>
        </w:rPr>
        <w:t>¶</w:t>
      </w:r>
    </w:p>
    <w:p w:rsidR="005236A5" w:rsidRDefault="002E62B8">
      <w:pPr>
        <w:pStyle w:val="Tabladeilustraciones"/>
        <w:rPr>
          <w:rFonts w:asciiTheme="minorHAnsi" w:eastAsiaTheme="minorEastAsia" w:hAnsiTheme="minorHAnsi" w:cstheme="minorBidi"/>
          <w:bCs w:val="0"/>
          <w:sz w:val="22"/>
          <w:szCs w:val="22"/>
          <w:lang w:val="es-PE" w:eastAsia="es-PE"/>
        </w:rPr>
      </w:pPr>
      <w:r w:rsidRPr="00BF4A66">
        <w:fldChar w:fldCharType="begin"/>
      </w:r>
      <w:r w:rsidRPr="00BF4A66">
        <w:instrText xml:space="preserve"> TOC \h \z \c "Tabla" </w:instrText>
      </w:r>
      <w:r w:rsidRPr="00BF4A66">
        <w:fldChar w:fldCharType="separate"/>
      </w:r>
      <w:hyperlink w:anchor="_Toc5805892" w:history="1">
        <w:r w:rsidR="005236A5" w:rsidRPr="00695BB0">
          <w:rPr>
            <w:rStyle w:val="Hipervnculo"/>
            <w:lang w:val="es-PE"/>
          </w:rPr>
          <w:t>Tabla 5.1 Tamaño del mercado de cereales para el desayuno en Perú 2013-2018</w:t>
        </w:r>
        <w:r w:rsidR="005236A5">
          <w:rPr>
            <w:webHidden/>
          </w:rPr>
          <w:tab/>
        </w:r>
        <w:r w:rsidR="005236A5">
          <w:rPr>
            <w:webHidden/>
          </w:rPr>
          <w:fldChar w:fldCharType="begin"/>
        </w:r>
        <w:r w:rsidR="005236A5">
          <w:rPr>
            <w:webHidden/>
          </w:rPr>
          <w:instrText xml:space="preserve"> PAGEREF _Toc5805892 \h </w:instrText>
        </w:r>
        <w:r w:rsidR="005236A5">
          <w:rPr>
            <w:webHidden/>
          </w:rPr>
        </w:r>
        <w:r w:rsidR="005236A5">
          <w:rPr>
            <w:webHidden/>
          </w:rPr>
          <w:fldChar w:fldCharType="separate"/>
        </w:r>
        <w:r w:rsidR="00E002A5">
          <w:rPr>
            <w:webHidden/>
          </w:rPr>
          <w:t>10</w:t>
        </w:r>
        <w:r w:rsidR="005236A5">
          <w:rPr>
            <w:webHidden/>
          </w:rPr>
          <w:fldChar w:fldCharType="end"/>
        </w:r>
      </w:hyperlink>
    </w:p>
    <w:p w:rsidR="005236A5" w:rsidRDefault="000F2AAE">
      <w:pPr>
        <w:pStyle w:val="Tabladeilustraciones"/>
        <w:rPr>
          <w:rFonts w:asciiTheme="minorHAnsi" w:eastAsiaTheme="minorEastAsia" w:hAnsiTheme="minorHAnsi" w:cstheme="minorBidi"/>
          <w:bCs w:val="0"/>
          <w:sz w:val="22"/>
          <w:szCs w:val="22"/>
          <w:lang w:val="es-PE" w:eastAsia="es-PE"/>
        </w:rPr>
      </w:pPr>
      <w:hyperlink w:anchor="_Toc5805893" w:history="1">
        <w:r w:rsidR="005236A5" w:rsidRPr="00695BB0">
          <w:rPr>
            <w:rStyle w:val="Hipervnculo"/>
          </w:rPr>
          <w:t>Tabla 6.1  Promedio de años de estudio alcanzado  por la población de 15 y más años de edad, según grupo de edad y ámbito geográfico, 2005-2013</w:t>
        </w:r>
        <w:r w:rsidR="005236A5">
          <w:rPr>
            <w:webHidden/>
          </w:rPr>
          <w:tab/>
        </w:r>
        <w:r w:rsidR="005236A5">
          <w:rPr>
            <w:webHidden/>
          </w:rPr>
          <w:fldChar w:fldCharType="begin"/>
        </w:r>
        <w:r w:rsidR="005236A5">
          <w:rPr>
            <w:webHidden/>
          </w:rPr>
          <w:instrText xml:space="preserve"> PAGEREF _Toc5805893 \h </w:instrText>
        </w:r>
        <w:r w:rsidR="005236A5">
          <w:rPr>
            <w:webHidden/>
          </w:rPr>
        </w:r>
        <w:r w:rsidR="005236A5">
          <w:rPr>
            <w:webHidden/>
          </w:rPr>
          <w:fldChar w:fldCharType="separate"/>
        </w:r>
        <w:r w:rsidR="00E002A5">
          <w:rPr>
            <w:webHidden/>
          </w:rPr>
          <w:t>12</w:t>
        </w:r>
        <w:r w:rsidR="005236A5">
          <w:rPr>
            <w:webHidden/>
          </w:rPr>
          <w:fldChar w:fldCharType="end"/>
        </w:r>
      </w:hyperlink>
    </w:p>
    <w:p w:rsidR="005236A5" w:rsidRDefault="000F2AAE">
      <w:pPr>
        <w:pStyle w:val="Tabladeilustraciones"/>
        <w:rPr>
          <w:rFonts w:asciiTheme="minorHAnsi" w:eastAsiaTheme="minorEastAsia" w:hAnsiTheme="minorHAnsi" w:cstheme="minorBidi"/>
          <w:bCs w:val="0"/>
          <w:sz w:val="22"/>
          <w:szCs w:val="22"/>
          <w:lang w:val="es-PE" w:eastAsia="es-PE"/>
        </w:rPr>
      </w:pPr>
      <w:hyperlink w:anchor="_Toc5805894" w:history="1">
        <w:r w:rsidR="005236A5" w:rsidRPr="00695BB0">
          <w:rPr>
            <w:rStyle w:val="Hipervnculo"/>
            <w:lang w:val="es-PE"/>
          </w:rPr>
          <w:t>Tabla 6.2  Exportación FOB, según principales productos, 2008-2014</w:t>
        </w:r>
        <w:r w:rsidR="005236A5">
          <w:rPr>
            <w:webHidden/>
          </w:rPr>
          <w:tab/>
        </w:r>
        <w:r w:rsidR="005236A5">
          <w:rPr>
            <w:webHidden/>
          </w:rPr>
          <w:fldChar w:fldCharType="begin"/>
        </w:r>
        <w:r w:rsidR="005236A5">
          <w:rPr>
            <w:webHidden/>
          </w:rPr>
          <w:instrText xml:space="preserve"> PAGEREF _Toc5805894 \h </w:instrText>
        </w:r>
        <w:r w:rsidR="005236A5">
          <w:rPr>
            <w:webHidden/>
          </w:rPr>
        </w:r>
        <w:r w:rsidR="005236A5">
          <w:rPr>
            <w:webHidden/>
          </w:rPr>
          <w:fldChar w:fldCharType="separate"/>
        </w:r>
        <w:r w:rsidR="00E002A5">
          <w:rPr>
            <w:webHidden/>
          </w:rPr>
          <w:t>13</w:t>
        </w:r>
        <w:r w:rsidR="005236A5">
          <w:rPr>
            <w:webHidden/>
          </w:rPr>
          <w:fldChar w:fldCharType="end"/>
        </w:r>
      </w:hyperlink>
    </w:p>
    <w:p w:rsidR="005236A5" w:rsidRDefault="000F2AAE">
      <w:pPr>
        <w:pStyle w:val="Tabladeilustraciones"/>
        <w:rPr>
          <w:rFonts w:asciiTheme="minorHAnsi" w:eastAsiaTheme="minorEastAsia" w:hAnsiTheme="minorHAnsi" w:cstheme="minorBidi"/>
          <w:bCs w:val="0"/>
          <w:sz w:val="22"/>
          <w:szCs w:val="22"/>
          <w:lang w:val="es-PE" w:eastAsia="es-PE"/>
        </w:rPr>
      </w:pPr>
      <w:hyperlink w:anchor="_Toc5805895" w:history="1">
        <w:r w:rsidR="005236A5" w:rsidRPr="00695BB0">
          <w:rPr>
            <w:rStyle w:val="Hipervnculo"/>
            <w:lang w:val="es-PE"/>
          </w:rPr>
          <w:t>Tabla 6.3  Exportación FOB, según principales productos, 2008-2014</w:t>
        </w:r>
        <w:r w:rsidR="005236A5">
          <w:rPr>
            <w:webHidden/>
          </w:rPr>
          <w:tab/>
        </w:r>
        <w:r w:rsidR="005236A5">
          <w:rPr>
            <w:webHidden/>
          </w:rPr>
          <w:fldChar w:fldCharType="begin"/>
        </w:r>
        <w:r w:rsidR="005236A5">
          <w:rPr>
            <w:webHidden/>
          </w:rPr>
          <w:instrText xml:space="preserve"> PAGEREF _Toc5805895 \h </w:instrText>
        </w:r>
        <w:r w:rsidR="005236A5">
          <w:rPr>
            <w:webHidden/>
          </w:rPr>
        </w:r>
        <w:r w:rsidR="005236A5">
          <w:rPr>
            <w:webHidden/>
          </w:rPr>
          <w:fldChar w:fldCharType="separate"/>
        </w:r>
        <w:r w:rsidR="00E002A5">
          <w:rPr>
            <w:webHidden/>
          </w:rPr>
          <w:t>15</w:t>
        </w:r>
        <w:r w:rsidR="005236A5">
          <w:rPr>
            <w:webHidden/>
          </w:rPr>
          <w:fldChar w:fldCharType="end"/>
        </w:r>
      </w:hyperlink>
    </w:p>
    <w:p w:rsidR="002C6811" w:rsidRDefault="002E62B8" w:rsidP="00C41856">
      <w:pPr>
        <w:spacing w:after="0"/>
        <w:ind w:firstLine="0"/>
        <w:jc w:val="left"/>
        <w:rPr>
          <w:b/>
          <w:sz w:val="32"/>
          <w:szCs w:val="32"/>
        </w:rPr>
      </w:pPr>
      <w:r w:rsidRPr="00BF4A66">
        <w:fldChar w:fldCharType="end"/>
      </w:r>
    </w:p>
    <w:p w:rsidR="002C6811" w:rsidRDefault="002C6811" w:rsidP="002C6811">
      <w:pPr>
        <w:spacing w:after="0" w:line="240" w:lineRule="auto"/>
        <w:ind w:firstLine="0"/>
        <w:jc w:val="left"/>
        <w:rPr>
          <w:b/>
          <w:sz w:val="32"/>
          <w:szCs w:val="32"/>
        </w:rPr>
      </w:pPr>
    </w:p>
    <w:p w:rsidR="002C6811" w:rsidRDefault="002C6811">
      <w:pPr>
        <w:spacing w:after="0" w:line="240" w:lineRule="auto"/>
        <w:ind w:firstLine="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2C6811" w:rsidRDefault="002C6811" w:rsidP="002C681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ÍNDICE DE FIGURAS</w:t>
      </w:r>
    </w:p>
    <w:p w:rsidR="00D15625" w:rsidRDefault="00A6303D" w:rsidP="00D15625">
      <w:pPr>
        <w:tabs>
          <w:tab w:val="left" w:pos="1800"/>
        </w:tabs>
        <w:rPr>
          <w:b/>
          <w:shd w:val="clear" w:color="auto" w:fill="FFFFFF"/>
        </w:rPr>
      </w:pPr>
      <w:r w:rsidRPr="00581B90">
        <w:rPr>
          <w:b/>
          <w:noProof/>
          <w:shd w:val="clear" w:color="auto" w:fill="FFFFFF"/>
          <w:lang w:val="es-PE" w:eastAsia="es-P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16BE0F" wp14:editId="52861459">
                <wp:simplePos x="0" y="0"/>
                <wp:positionH relativeFrom="column">
                  <wp:posOffset>873125</wp:posOffset>
                </wp:positionH>
                <wp:positionV relativeFrom="paragraph">
                  <wp:posOffset>252095</wp:posOffset>
                </wp:positionV>
                <wp:extent cx="2333625" cy="9525"/>
                <wp:effectExtent l="38100" t="76200" r="0" b="85725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33625" cy="95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9EE54A4" id="Conector recto de flecha 8" o:spid="_x0000_s1026" type="#_x0000_t32" style="position:absolute;margin-left:68.75pt;margin-top:19.85pt;width:183.75pt;height:.7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j6YEgIAAHwEAAAOAAAAZHJzL2Uyb0RvYy54bWysVE1z2yAQvXem/4HhXkuWx2nqsZyD07SH&#10;fnjSjztBi8QMXwPEsv99F5DVJD21Ux8wsPuW9x6LtjcnrcgRfJDWtHS5qCkBw20nTd/SH9/v3lxT&#10;EiIzHVPWQEvPEOjN7vWr7eg20NjBqg48wSImbEbX0iFGt6mqwAfQLCysA4NBYb1mEZe+rzrPRqyu&#10;VdXU9VU1Wt85bzmEgLu3JUh3ub4QwONXIQJEolqK3GIefR4f0ljttmzTe+YGySca7B9YaCYNHjqX&#10;umWRkUcv/yilJfc2WBEX3OrKCiE5ZA2oZlm/UPNtYA6yFjQnuNmm8P/K8i/HgyeyaylelGEar2iP&#10;F8Wj9cSnP9IBEQr4wMh1cmt0YYOgvTn4aRXcwSfpJ+E1pkr3ERuB5tnPNEsxFEpO2fXz7DqcIuG4&#10;2axWq6tmTQnH2Ls1zrBwVeolrPMhfgCrSZq0NETPZD9EpFl4lhPY8VOIBXgBJLAyZEQSzdu6zkSC&#10;VbK7k0qlYO4y2CtPjgz7g3EOJq5ynnrUn21X9tc1/iZSMyRTfFYtMqnem47Es0MXo5fM9AomnDII&#10;SN4Vt/IsnhUUjvcg8A7Qi6JlPuQpr2auhNkJJlDFDJzUpWfzUtAFOOUnKOSX8TfgGZFPtibOYC2N&#10;9cXb56fH03KiLEr+xYGiO1nwYLtz7qNsDbZ4dnV6jukNPV1n+O+Pxu4XAAAA//8DAFBLAwQUAAYA&#10;CAAAACEA0kfcA98AAAAJAQAADwAAAGRycy9kb3ducmV2LnhtbEyPwU7DMBBE70j8g7VI3KjTlFAI&#10;cSqExIUKAYED3Nx4G0fY6xC7bfr3LCc4jvZp9k21mrwTexxjH0jBfJaBQGqD6alT8P72cHENIiZN&#10;RrtAqOCIEVb16UmlSxMO9Ir7JnWCSyiWWoFNaSiljK1Fr+MsDEh824bR68Rx7KQZ9YHLvZN5ll1J&#10;r3viD1YPeG+x/Wp2XkE+rNc2POLL0TWJnr6H7eeHe1bq/Gy6uwWRcEp/MPzqszrU7LQJOzJROM6L&#10;ZcGogsXNEgQDRVbwuI2Cy3kOsq7k/wX1DwAAAP//AwBQSwECLQAUAAYACAAAACEAtoM4kv4AAADh&#10;AQAAEwAAAAAAAAAAAAAAAAAAAAAAW0NvbnRlbnRfVHlwZXNdLnhtbFBLAQItABQABgAIAAAAIQA4&#10;/SH/1gAAAJQBAAALAAAAAAAAAAAAAAAAAC8BAABfcmVscy8ucmVsc1BLAQItABQABgAIAAAAIQAt&#10;Yj6YEgIAAHwEAAAOAAAAAAAAAAAAAAAAAC4CAABkcnMvZTJvRG9jLnhtbFBLAQItABQABgAIAAAA&#10;IQDSR9wD3wAAAAkBAAAPAAAAAAAAAAAAAAAAAGwEAABkcnMvZG93bnJldi54bWxQSwUGAAAAAAQA&#10;BADzAAAAeAUAAAAA&#10;" strokecolor="#4e6128 [1606]" strokeweight="1pt">
                <v:stroke endarrow="block"/>
              </v:shape>
            </w:pict>
          </mc:Fallback>
        </mc:AlternateContent>
      </w:r>
      <w:r w:rsidRPr="00EE2CD2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9984" behindDoc="0" locked="0" layoutInCell="0" hidden="0" allowOverlap="1" wp14:anchorId="7CC77E6F" wp14:editId="0C4A5BF1">
                <wp:simplePos x="0" y="0"/>
                <wp:positionH relativeFrom="leftMargin">
                  <wp:posOffset>104775</wp:posOffset>
                </wp:positionH>
                <wp:positionV relativeFrom="paragraph">
                  <wp:posOffset>404495</wp:posOffset>
                </wp:positionV>
                <wp:extent cx="1066800" cy="619125"/>
                <wp:effectExtent l="0" t="0" r="19050" b="28575"/>
                <wp:wrapNone/>
                <wp:docPr id="15" name="Rectángul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619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AAE" w:rsidRDefault="000F2AAE" w:rsidP="00A6303D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Alineación: izquierda</w:t>
                            </w:r>
                          </w:p>
                          <w:p w:rsidR="000F2AAE" w:rsidRPr="00FB1B98" w:rsidRDefault="000F2AAE" w:rsidP="00A6303D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Interlineado: 1,5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77E6F" id="_x0000_s1040" style="position:absolute;left:0;text-align:left;margin-left:8.25pt;margin-top:31.85pt;width:84pt;height:48.75pt;z-index:2516899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J3spgIAAKUFAAAOAAAAZHJzL2Uyb0RvYy54bWysVN1O2zAUvp+0d7B8P/KztkBEiioQ0yQG&#10;CJi4dh27jeb4eLbbpHubPctebMdOGipW7WJaL9Lz/+fvnIvLrlFkK6yrQZc0O0kpEZpDVetVSb8+&#10;33w4o8R5piumQIuS7oSjl/P37y5aU4gc1qAqYQkG0a5oTUnX3psiSRxfi4a5EzBCo1KCbZhH1q6S&#10;yrIWozcqydN0lrRgK2OBC+dQet0r6TzGl1Jwfy+lE56okmJtPn5t/C7DN5lfsGJlmVnXfCiD/UMV&#10;Das1Jh1DXTPPyMbWf4Rqam7BgfQnHJoEpKy5iD1gN1n6ppunNTMi9oLDcWYck/t/Yfnd9sGSusK3&#10;m1KiWYNv9IhT+/VTrzYKSJZOwoxa4wo0fTIPduAckqHhTtom/GMrpItz3Y1zFZ0nHIVZOpudpTh+&#10;jrpZdp7l0xA0efU21vlPAhoSiJJarCCOk21vne9N9yYhmYabWimUs0Jp0mKG/BTjB96BqqugjUyA&#10;kbhSlmwZAoBxLrT/GO3UpvkCVS+fpvgbKorICy6xvoNoWK3SKAyj6JuPlN8p0dfxKCQOEtvN+0KO&#10;5c6HLEqjdXCTWOnomB1zVD4bnAbb4CYitEfHofW/ZRw9YlbQfnRuag32WObq25i5t9933/cc2vfd&#10;suvRE+cXREuodggpC/2uOcNvanzUW+b8A7O4XIgDPBj+Hj9SAT4eDBQla7A/jsmDPWIetZS0uKwl&#10;dd83zApK1GeN23CeTSZhuyMzmZ7myNhDzfJQozfNFSAcMjxNhkcy2Hu1J6WF5gXvyiJkRRXTHHOX&#10;1O/JK9+fELxLXCwW0Qj32TB/q58MD6HDmANkn7sXZs2Aa48bcQf7tWbFG3j3tsFTw2LjQdYR+69T&#10;HR4Ab0FE53C3wrE55KPV63Wd/wYAAP//AwBQSwMEFAAGAAgAAAAhAGFixs/fAAAACQEAAA8AAABk&#10;cnMvZG93bnJldi54bWxMj0FPwkAQhe8m/ofNmHAhsqVKJbVbQghcPJgIxsTb0h3ahu5s091C8dc7&#10;Penxzffy5r1sNdhGXLDztSMF81kEAqlwpqZSwedh97gE4YMmoxtHqOCGHlb5/V2mU+Ou9IGXfSgF&#10;h5BPtYIqhDaV0hcVWu1nrkVidnKd1YFlV0rT6SuH20bGUZRIq2viD5VucVNhcd73VsG0py0m8nt7&#10;uJ2HxU97mn69xe9KTR6G9SuIgEP4M8NYn6tDzp2OrifjRcM6WbBTQfL0AmLky2c+HEcwj0Hmmfy/&#10;IP8FAAD//wMAUEsBAi0AFAAGAAgAAAAhALaDOJL+AAAA4QEAABMAAAAAAAAAAAAAAAAAAAAAAFtD&#10;b250ZW50X1R5cGVzXS54bWxQSwECLQAUAAYACAAAACEAOP0h/9YAAACUAQAACwAAAAAAAAAAAAAA&#10;AAAvAQAAX3JlbHMvLnJlbHNQSwECLQAUAAYACAAAACEAaZid7KYCAAClBQAADgAAAAAAAAAAAAAA&#10;AAAuAgAAZHJzL2Uyb0RvYy54bWxQSwECLQAUAAYACAAAACEAYWLGz98AAAAJAQAADwAAAAAAAAAA&#10;AAAAAAAABQAAZHJzL2Rvd25yZXYueG1sUEsFBgAAAAAEAAQA8wAAAAwGAAAAAA==&#10;" o:allowincell="f" filled="f" strokecolor="#4e6128 [1606]" strokeweight="1pt">
                <v:textbox>
                  <w:txbxContent>
                    <w:p w:rsidR="000F2AAE" w:rsidRDefault="000F2AAE" w:rsidP="00A6303D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Alineación: izquierda</w:t>
                      </w:r>
                    </w:p>
                    <w:p w:rsidR="000F2AAE" w:rsidRPr="00FB1B98" w:rsidRDefault="000F2AAE" w:rsidP="00A6303D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Interlineado: 1,5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15625" w:rsidRPr="00581B90">
        <w:rPr>
          <w:noProof/>
          <w:shd w:val="clear" w:color="auto" w:fill="FFFFFF"/>
          <w:lang w:val="es-PE"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0" hidden="0" allowOverlap="1" wp14:anchorId="1BB5EA85" wp14:editId="2CF2AC1C">
                <wp:simplePos x="0" y="0"/>
                <wp:positionH relativeFrom="margin">
                  <wp:posOffset>3209925</wp:posOffset>
                </wp:positionH>
                <wp:positionV relativeFrom="paragraph">
                  <wp:posOffset>98425</wp:posOffset>
                </wp:positionV>
                <wp:extent cx="1721485" cy="304800"/>
                <wp:effectExtent l="0" t="0" r="12065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485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AAE" w:rsidRPr="00DC4404" w:rsidRDefault="000F2AAE" w:rsidP="00D15625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</w:rPr>
                            </w:pPr>
                            <w:r w:rsidRPr="00DC4404">
                              <w:rPr>
                                <w:i/>
                                <w:sz w:val="20"/>
                              </w:rPr>
                              <w:t xml:space="preserve">Se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dejarán</w:t>
                            </w:r>
                            <w:r w:rsidRPr="00DC4404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dos (2) e</w:t>
                            </w:r>
                            <w:r w:rsidRPr="00DC4404">
                              <w:rPr>
                                <w:i/>
                                <w:sz w:val="20"/>
                              </w:rPr>
                              <w:t>spacio</w:t>
                            </w:r>
                            <w:r>
                              <w:rPr>
                                <w:i/>
                                <w:sz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5EA85" id="Rectángulo 9" o:spid="_x0000_s1041" style="position:absolute;left:0;text-align:left;margin-left:252.75pt;margin-top:7.75pt;width:135.5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Js6pwIAAKIFAAAOAAAAZHJzL2Uyb0RvYy54bWysVM1OGzEQvlfqO1i+l/0hFIjYoAhEVYkC&#10;AirOjtdOVrU9ru1kN32bPktfrGPvZoNo1EPVHDYznp/P33hmLi47rchGON+AqWhxlFMiDIe6McuK&#10;fn2++XBGiQ/M1EyBERXdCk8vZ+/fXbR2KkpYgaqFI5jE+GlrK7oKwU6zzPOV0MwfgRUGjRKcZgFV&#10;t8xqx1rMrlVW5vnHrAVXWwdceI+n172RzlJ+KQUP91J6EYiqKN4tpK9L30X8ZrMLNl06ZlcNH67B&#10;/uEWmjUGQcdU1ywwsnbNH6l0wx14kOGIg85AyoaLxAHZFPkbNk8rZkXigsXxdiyT/39p+d3mwZGm&#10;rug5JYZpfKJHLNqvn2a5VkDOY4Fa66fo92Qf3KB5FCPbTjod/5EH6VJRt2NRRRcIx8PitCwmZyeU&#10;cLQd55OzPFU920db58MnAZpEoaIO8VMt2ebWB0RE151LBDNw0yiVHk4Z0iJCeYo5o8mDaupoTUrs&#10;IXGlHNkwfH3GuTDhOPmptf4CdX9+kuMv0kSY1HYxpNf22dCmDB7GUvTkkxS2SkQoZR6FxCoi3bK/&#10;yCHsckBJ3jFM4k3HwOJQoArFEDT4xjCR+noMHKj/DXGMSKhgwhisGwPuEHL9bUTu/Xfse86RfugW&#10;XWqdIrnGowXUW+wnB/2gectvGnzUW+bDA3M4WTiDuC3CPX6kAnw8GCRKVuB+HDqP/tjwaKWkxUmt&#10;qP++Zk5Qoj4bHIXzYjKJo52UyclpiYp7bVm8tpi1vgJshwL3kuVJjP5B7UTpQL/gUplHVDQxwxG7&#10;omEnXoV+f+BS4mI+T044zJaFW/NkeUwdyxxb9rl7Yc4OfR1wIu5gN9Ns+qa9e98YaWC+DiCb1Pv7&#10;qg4PgIsgdeewtOKmea0nr/1qnf0GAAD//wMAUEsDBBQABgAIAAAAIQCW3jTx4AAAAAkBAAAPAAAA&#10;ZHJzL2Rvd25yZXYueG1sTI/BSsNAEIbvgu+wjOCl2I2V3UrMpojUiwfBVgRv2+w0Cc3OhuymTX16&#10;pyc9DcP/8c83xWrynTjiENtABu7nGQikKriWagOf29e7RxAxWXK2C4QGzhhhVV5fFTZ34UQfeNyk&#10;WnAJxdwaaFLqcylj1aC3cR56JM72YfA28TrU0g32xOW+k4ss09LblvhCY3t8abA6bEZvYDbSGrX8&#10;Xm/Ph0n99PvZ19vi3Zjbm+n5CUTCKf3BcNFndSjZaRdGclF0BlSmFKMcXCYDy6XWIHYG9IMCWRby&#10;/wflLwAAAP//AwBQSwECLQAUAAYACAAAACEAtoM4kv4AAADhAQAAEwAAAAAAAAAAAAAAAAAAAAAA&#10;W0NvbnRlbnRfVHlwZXNdLnhtbFBLAQItABQABgAIAAAAIQA4/SH/1gAAAJQBAAALAAAAAAAAAAAA&#10;AAAAAC8BAABfcmVscy8ucmVsc1BLAQItABQABgAIAAAAIQCZfJs6pwIAAKIFAAAOAAAAAAAAAAAA&#10;AAAAAC4CAABkcnMvZTJvRG9jLnhtbFBLAQItABQABgAIAAAAIQCW3jTx4AAAAAkBAAAPAAAAAAAA&#10;AAAAAAAAAAEFAABkcnMvZG93bnJldi54bWxQSwUGAAAAAAQABADzAAAADgYAAAAA&#10;" o:allowincell="f" filled="f" strokecolor="#4e6128 [1606]" strokeweight="1pt">
                <v:textbox>
                  <w:txbxContent>
                    <w:p w:rsidR="000F2AAE" w:rsidRPr="00DC4404" w:rsidRDefault="000F2AAE" w:rsidP="00D15625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</w:rPr>
                      </w:pPr>
                      <w:r w:rsidRPr="00DC4404">
                        <w:rPr>
                          <w:i/>
                          <w:sz w:val="20"/>
                        </w:rPr>
                        <w:t xml:space="preserve">Se </w:t>
                      </w:r>
                      <w:r>
                        <w:rPr>
                          <w:i/>
                          <w:sz w:val="20"/>
                        </w:rPr>
                        <w:t>dejarán</w:t>
                      </w:r>
                      <w:r w:rsidRPr="00DC4404">
                        <w:rPr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dos (2) e</w:t>
                      </w:r>
                      <w:r w:rsidRPr="00DC4404">
                        <w:rPr>
                          <w:i/>
                          <w:sz w:val="20"/>
                        </w:rPr>
                        <w:t>spacio</w:t>
                      </w:r>
                      <w:r>
                        <w:rPr>
                          <w:i/>
                          <w:sz w:val="20"/>
                        </w:rPr>
                        <w:t>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15625" w:rsidRPr="00731CC1">
        <w:rPr>
          <w:b/>
          <w:shd w:val="clear" w:color="auto" w:fill="FFFFFF"/>
        </w:rPr>
        <w:t>¶</w:t>
      </w:r>
    </w:p>
    <w:p w:rsidR="005236A5" w:rsidRDefault="00D15625" w:rsidP="00D15625">
      <w:pPr>
        <w:tabs>
          <w:tab w:val="left" w:pos="1800"/>
        </w:tabs>
        <w:rPr>
          <w:noProof/>
        </w:rPr>
      </w:pPr>
      <w:r w:rsidRPr="00731CC1">
        <w:rPr>
          <w:b/>
          <w:shd w:val="clear" w:color="auto" w:fill="FFFFFF"/>
        </w:rPr>
        <w:t>¶</w:t>
      </w:r>
      <w:r w:rsidR="002E62B8">
        <w:rPr>
          <w:b/>
          <w:bCs/>
          <w:sz w:val="23"/>
          <w:szCs w:val="23"/>
        </w:rPr>
        <w:fldChar w:fldCharType="begin"/>
      </w:r>
      <w:r w:rsidR="002E62B8">
        <w:rPr>
          <w:b/>
          <w:bCs/>
          <w:sz w:val="23"/>
          <w:szCs w:val="23"/>
        </w:rPr>
        <w:instrText xml:space="preserve"> TOC \h \z \c "Figura" </w:instrText>
      </w:r>
      <w:r w:rsidR="002E62B8">
        <w:rPr>
          <w:b/>
          <w:bCs/>
          <w:sz w:val="23"/>
          <w:szCs w:val="23"/>
        </w:rPr>
        <w:fldChar w:fldCharType="separate"/>
      </w:r>
    </w:p>
    <w:p w:rsidR="005236A5" w:rsidRDefault="000F2AAE">
      <w:pPr>
        <w:pStyle w:val="Tabladeilustraciones"/>
        <w:rPr>
          <w:rFonts w:asciiTheme="minorHAnsi" w:eastAsiaTheme="minorEastAsia" w:hAnsiTheme="minorHAnsi" w:cstheme="minorBidi"/>
          <w:bCs w:val="0"/>
          <w:sz w:val="22"/>
          <w:szCs w:val="22"/>
          <w:lang w:val="es-PE" w:eastAsia="es-PE"/>
        </w:rPr>
      </w:pPr>
      <w:hyperlink w:anchor="_Toc5805898" w:history="1">
        <w:r w:rsidR="005236A5" w:rsidRPr="00CB2471">
          <w:rPr>
            <w:rStyle w:val="Hipervnculo"/>
          </w:rPr>
          <w:t>Figura 5.1  Asistencia al supermercado por niveles socioeconómicos (%)</w:t>
        </w:r>
        <w:r w:rsidR="005236A5">
          <w:rPr>
            <w:webHidden/>
          </w:rPr>
          <w:tab/>
        </w:r>
        <w:r w:rsidR="005236A5">
          <w:rPr>
            <w:webHidden/>
          </w:rPr>
          <w:fldChar w:fldCharType="begin"/>
        </w:r>
        <w:r w:rsidR="005236A5">
          <w:rPr>
            <w:webHidden/>
          </w:rPr>
          <w:instrText xml:space="preserve"> PAGEREF _Toc5805898 \h </w:instrText>
        </w:r>
        <w:r w:rsidR="005236A5">
          <w:rPr>
            <w:webHidden/>
          </w:rPr>
        </w:r>
        <w:r w:rsidR="005236A5">
          <w:rPr>
            <w:webHidden/>
          </w:rPr>
          <w:fldChar w:fldCharType="separate"/>
        </w:r>
        <w:r w:rsidR="00E002A5">
          <w:rPr>
            <w:webHidden/>
          </w:rPr>
          <w:t>6</w:t>
        </w:r>
        <w:r w:rsidR="005236A5">
          <w:rPr>
            <w:webHidden/>
          </w:rPr>
          <w:fldChar w:fldCharType="end"/>
        </w:r>
      </w:hyperlink>
    </w:p>
    <w:p w:rsidR="005236A5" w:rsidRDefault="000F2AAE">
      <w:pPr>
        <w:pStyle w:val="Tabladeilustraciones"/>
        <w:rPr>
          <w:rFonts w:asciiTheme="minorHAnsi" w:eastAsiaTheme="minorEastAsia" w:hAnsiTheme="minorHAnsi" w:cstheme="minorBidi"/>
          <w:bCs w:val="0"/>
          <w:sz w:val="22"/>
          <w:szCs w:val="22"/>
          <w:lang w:val="es-PE" w:eastAsia="es-PE"/>
        </w:rPr>
      </w:pPr>
      <w:hyperlink w:anchor="_Toc5805899" w:history="1">
        <w:r w:rsidR="005236A5" w:rsidRPr="00CB2471">
          <w:rPr>
            <w:rStyle w:val="Hipervnculo"/>
            <w:lang w:val="es-PE"/>
          </w:rPr>
          <w:t>Figura 5.2  Ubicación de la Universidad de Lima</w:t>
        </w:r>
        <w:r w:rsidR="005236A5">
          <w:rPr>
            <w:webHidden/>
          </w:rPr>
          <w:tab/>
        </w:r>
        <w:r w:rsidR="005236A5">
          <w:rPr>
            <w:webHidden/>
          </w:rPr>
          <w:fldChar w:fldCharType="begin"/>
        </w:r>
        <w:r w:rsidR="005236A5">
          <w:rPr>
            <w:webHidden/>
          </w:rPr>
          <w:instrText xml:space="preserve"> PAGEREF _Toc5805899 \h </w:instrText>
        </w:r>
        <w:r w:rsidR="005236A5">
          <w:rPr>
            <w:webHidden/>
          </w:rPr>
        </w:r>
        <w:r w:rsidR="005236A5">
          <w:rPr>
            <w:webHidden/>
          </w:rPr>
          <w:fldChar w:fldCharType="separate"/>
        </w:r>
        <w:r w:rsidR="00E002A5">
          <w:rPr>
            <w:webHidden/>
          </w:rPr>
          <w:t>7</w:t>
        </w:r>
        <w:r w:rsidR="005236A5">
          <w:rPr>
            <w:webHidden/>
          </w:rPr>
          <w:fldChar w:fldCharType="end"/>
        </w:r>
      </w:hyperlink>
    </w:p>
    <w:p w:rsidR="005236A5" w:rsidRDefault="000F2AAE">
      <w:pPr>
        <w:pStyle w:val="Tabladeilustraciones"/>
        <w:rPr>
          <w:rFonts w:asciiTheme="minorHAnsi" w:eastAsiaTheme="minorEastAsia" w:hAnsiTheme="minorHAnsi" w:cstheme="minorBidi"/>
          <w:bCs w:val="0"/>
          <w:sz w:val="22"/>
          <w:szCs w:val="22"/>
          <w:lang w:val="es-PE" w:eastAsia="es-PE"/>
        </w:rPr>
      </w:pPr>
      <w:hyperlink w:anchor="_Toc5805900" w:history="1">
        <w:r w:rsidR="005236A5" w:rsidRPr="00CB2471">
          <w:rPr>
            <w:rStyle w:val="Hipervnculo"/>
            <w:lang w:val="es-PE"/>
          </w:rPr>
          <w:t>Figura 5.3  Logo de la empresa Amazon</w:t>
        </w:r>
        <w:r w:rsidR="005236A5">
          <w:rPr>
            <w:webHidden/>
          </w:rPr>
          <w:tab/>
        </w:r>
        <w:r w:rsidR="005236A5">
          <w:rPr>
            <w:webHidden/>
          </w:rPr>
          <w:fldChar w:fldCharType="begin"/>
        </w:r>
        <w:r w:rsidR="005236A5">
          <w:rPr>
            <w:webHidden/>
          </w:rPr>
          <w:instrText xml:space="preserve"> PAGEREF _Toc5805900 \h </w:instrText>
        </w:r>
        <w:r w:rsidR="005236A5">
          <w:rPr>
            <w:webHidden/>
          </w:rPr>
        </w:r>
        <w:r w:rsidR="005236A5">
          <w:rPr>
            <w:webHidden/>
          </w:rPr>
          <w:fldChar w:fldCharType="separate"/>
        </w:r>
        <w:r w:rsidR="00E002A5">
          <w:rPr>
            <w:webHidden/>
          </w:rPr>
          <w:t>7</w:t>
        </w:r>
        <w:r w:rsidR="005236A5">
          <w:rPr>
            <w:webHidden/>
          </w:rPr>
          <w:fldChar w:fldCharType="end"/>
        </w:r>
      </w:hyperlink>
    </w:p>
    <w:p w:rsidR="005236A5" w:rsidRDefault="000F2AAE">
      <w:pPr>
        <w:pStyle w:val="Tabladeilustraciones"/>
        <w:rPr>
          <w:rFonts w:asciiTheme="minorHAnsi" w:eastAsiaTheme="minorEastAsia" w:hAnsiTheme="minorHAnsi" w:cstheme="minorBidi"/>
          <w:bCs w:val="0"/>
          <w:sz w:val="22"/>
          <w:szCs w:val="22"/>
          <w:lang w:val="es-PE" w:eastAsia="es-PE"/>
        </w:rPr>
      </w:pPr>
      <w:hyperlink w:anchor="_Toc5805901" w:history="1">
        <w:r w:rsidR="005236A5" w:rsidRPr="00CB2471">
          <w:rPr>
            <w:rStyle w:val="Hipervnculo"/>
          </w:rPr>
          <w:t>Figura 5.4  Participación de marcas en el mercado de cereales en Perú - 2018</w:t>
        </w:r>
        <w:r w:rsidR="005236A5">
          <w:rPr>
            <w:webHidden/>
          </w:rPr>
          <w:tab/>
        </w:r>
        <w:r w:rsidR="005236A5">
          <w:rPr>
            <w:webHidden/>
          </w:rPr>
          <w:fldChar w:fldCharType="begin"/>
        </w:r>
        <w:r w:rsidR="005236A5">
          <w:rPr>
            <w:webHidden/>
          </w:rPr>
          <w:instrText xml:space="preserve"> PAGEREF _Toc5805901 \h </w:instrText>
        </w:r>
        <w:r w:rsidR="005236A5">
          <w:rPr>
            <w:webHidden/>
          </w:rPr>
        </w:r>
        <w:r w:rsidR="005236A5">
          <w:rPr>
            <w:webHidden/>
          </w:rPr>
          <w:fldChar w:fldCharType="separate"/>
        </w:r>
        <w:r w:rsidR="00E002A5">
          <w:rPr>
            <w:webHidden/>
          </w:rPr>
          <w:t>8</w:t>
        </w:r>
        <w:r w:rsidR="005236A5">
          <w:rPr>
            <w:webHidden/>
          </w:rPr>
          <w:fldChar w:fldCharType="end"/>
        </w:r>
      </w:hyperlink>
    </w:p>
    <w:p w:rsidR="005236A5" w:rsidRDefault="000F2AAE">
      <w:pPr>
        <w:pStyle w:val="Tabladeilustraciones"/>
        <w:rPr>
          <w:rFonts w:asciiTheme="minorHAnsi" w:eastAsiaTheme="minorEastAsia" w:hAnsiTheme="minorHAnsi" w:cstheme="minorBidi"/>
          <w:bCs w:val="0"/>
          <w:sz w:val="22"/>
          <w:szCs w:val="22"/>
          <w:lang w:val="es-PE" w:eastAsia="es-PE"/>
        </w:rPr>
      </w:pPr>
      <w:hyperlink w:anchor="_Toc5805902" w:history="1">
        <w:r w:rsidR="005236A5" w:rsidRPr="00CB2471">
          <w:rPr>
            <w:rStyle w:val="Hipervnculo"/>
          </w:rPr>
          <w:t>Figura 5.5  Comparación de empresas en la categoría de cereales para el desayuno - 2018</w:t>
        </w:r>
        <w:r w:rsidR="005236A5">
          <w:rPr>
            <w:webHidden/>
          </w:rPr>
          <w:tab/>
        </w:r>
        <w:r w:rsidR="005236A5">
          <w:rPr>
            <w:webHidden/>
          </w:rPr>
          <w:fldChar w:fldCharType="begin"/>
        </w:r>
        <w:r w:rsidR="005236A5">
          <w:rPr>
            <w:webHidden/>
          </w:rPr>
          <w:instrText xml:space="preserve"> PAGEREF _Toc5805902 \h </w:instrText>
        </w:r>
        <w:r w:rsidR="005236A5">
          <w:rPr>
            <w:webHidden/>
          </w:rPr>
        </w:r>
        <w:r w:rsidR="005236A5">
          <w:rPr>
            <w:webHidden/>
          </w:rPr>
          <w:fldChar w:fldCharType="separate"/>
        </w:r>
        <w:r w:rsidR="00E002A5">
          <w:rPr>
            <w:webHidden/>
          </w:rPr>
          <w:t>9</w:t>
        </w:r>
        <w:r w:rsidR="005236A5">
          <w:rPr>
            <w:webHidden/>
          </w:rPr>
          <w:fldChar w:fldCharType="end"/>
        </w:r>
      </w:hyperlink>
    </w:p>
    <w:p w:rsidR="002C6811" w:rsidRDefault="002E62B8" w:rsidP="002E62B8">
      <w:pPr>
        <w:pStyle w:val="Default"/>
        <w:rPr>
          <w:b/>
          <w:sz w:val="32"/>
          <w:szCs w:val="32"/>
        </w:rPr>
      </w:pPr>
      <w:r>
        <w:rPr>
          <w:b/>
          <w:bCs/>
          <w:sz w:val="23"/>
          <w:szCs w:val="23"/>
        </w:rPr>
        <w:fldChar w:fldCharType="end"/>
      </w:r>
    </w:p>
    <w:p w:rsidR="002C6811" w:rsidRDefault="002C6811" w:rsidP="00A6303D">
      <w:pPr>
        <w:pStyle w:val="Default"/>
        <w:ind w:firstLine="482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b/>
          <w:bCs/>
          <w:sz w:val="32"/>
          <w:szCs w:val="32"/>
        </w:rPr>
        <w:lastRenderedPageBreak/>
        <w:t>ÍNDICE DE ANEXOS</w:t>
      </w:r>
    </w:p>
    <w:p w:rsidR="00C41856" w:rsidRPr="00C41856" w:rsidRDefault="00C41856" w:rsidP="00C41856">
      <w:pPr>
        <w:pStyle w:val="Default"/>
        <w:spacing w:line="360" w:lineRule="auto"/>
        <w:jc w:val="center"/>
        <w:rPr>
          <w:bCs/>
          <w:szCs w:val="32"/>
        </w:rPr>
      </w:pPr>
    </w:p>
    <w:p w:rsidR="00A6303D" w:rsidRDefault="00A6303D" w:rsidP="00A6303D">
      <w:pPr>
        <w:tabs>
          <w:tab w:val="left" w:pos="1800"/>
        </w:tabs>
        <w:rPr>
          <w:b/>
          <w:shd w:val="clear" w:color="auto" w:fill="FFFFFF"/>
        </w:rPr>
      </w:pPr>
      <w:r w:rsidRPr="00581B90">
        <w:rPr>
          <w:b/>
          <w:noProof/>
          <w:shd w:val="clear" w:color="auto" w:fill="FFFFFF"/>
          <w:lang w:val="es-PE" w:eastAsia="es-P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48CD13" wp14:editId="38F01663">
                <wp:simplePos x="0" y="0"/>
                <wp:positionH relativeFrom="column">
                  <wp:posOffset>758825</wp:posOffset>
                </wp:positionH>
                <wp:positionV relativeFrom="paragraph">
                  <wp:posOffset>265430</wp:posOffset>
                </wp:positionV>
                <wp:extent cx="2447925" cy="0"/>
                <wp:effectExtent l="38100" t="76200" r="0" b="95250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4792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49FFF90" id="Conector recto de flecha 11" o:spid="_x0000_s1026" type="#_x0000_t32" style="position:absolute;margin-left:59.75pt;margin-top:20.9pt;width:192.75pt;height:0;flip:x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amqDAIAAHEEAAAOAAAAZHJzL2Uyb0RvYy54bWysVMty2yAU3Xem/8CwryWrSdN6LGfhNO2i&#10;bTx9fACBi8UMrwFi2X/fC8iqm67aqRZIwD2Hcw6g9e3RaHKAEJWzPV0uWkrAcieU3ff0x/f7V28p&#10;iYlZwbSz0NMTRHq7efliPfoVdG5wWkAgSGLjavQ9HVLyq6aJfADD4sJ5sDgpXTAsYTfsGxHYiOxG&#10;N13bvmlGF4QPjkOMOHpXJ+mm8EsJPD1IGSER3VPUlkobSvuY22azZqt9YH5QfJLB/kGFYcriojPV&#10;HUuMPAX1B5VRPLjoZFpwZxonpeJQPKCbZfvMzbeBeSheMJzo55ji/6PlXw67QJTAvVtSYpnBPdri&#10;TvHkAgn5RQQQqYEPjGAJ5jX6uELY1u7C1It+F7L5owwGa5X/iHQlDjRIjiXt05w2HBPhONhdXd28&#10;664p4ee5plJkKh9i+gDOkPzR05gCU/shobSqrdKzw6eYUAQCz4AM1paMqKC7aduiIjqtxL3SOk+W&#10;owVbHciB4aFgnINNr0udfjKfnajj1y0+2S5yz5Dau2RLTOn3VpB08phcCorZvYYJpy0Cclw1oPKV&#10;Thqqxq8gMXgMonqZF7nU1c1MWJ1hEl3MwMldvivPDZ2BU32GQrkOfwOeEWVlZ9MMNsq6ULP9ffV0&#10;LGcEQ5O1/pxA9Z0jeHTiVI5OiQbPdUl1uoP54lz2C/zXn2LzEwAA//8DAFBLAwQUAAYACAAAACEA&#10;iKYQa94AAAAJAQAADwAAAGRycy9kb3ducmV2LnhtbEyPwU7DMBBE70j8g7VIXKrWCSUVhDgVRSon&#10;eqBUSNyceEkC9jqK3TT8PYs4wHFmn2ZnivXkrBhxCJ0nBekiAYFUe9NRo+Dwsp3fgAhRk9HWEyr4&#10;wgDr8vys0LnxJ3rGcR8bwSEUcq2gjbHPpQx1i06Hhe+R+PbuB6cjy6GRZtAnDndWXiXJSjrdEX9o&#10;dY8PLdaf+6NTgLvlrNs8jm/Vx6w7LLdPdvOaWaUuL6b7OxARp/gHw099rg4ld6r8kUwQlnV6mzGq&#10;4DrlCQxkScbjql9DloX8v6D8BgAA//8DAFBLAQItABQABgAIAAAAIQC2gziS/gAAAOEBAAATAAAA&#10;AAAAAAAAAAAAAAAAAABbQ29udGVudF9UeXBlc10ueG1sUEsBAi0AFAAGAAgAAAAhADj9If/WAAAA&#10;lAEAAAsAAAAAAAAAAAAAAAAALwEAAF9yZWxzLy5yZWxzUEsBAi0AFAAGAAgAAAAhAO21qaoMAgAA&#10;cQQAAA4AAAAAAAAAAAAAAAAALgIAAGRycy9lMm9Eb2MueG1sUEsBAi0AFAAGAAgAAAAhAIimEGve&#10;AAAACQEAAA8AAAAAAAAAAAAAAAAAZgQAAGRycy9kb3ducmV2LnhtbFBLBQYAAAAABAAEAPMAAABx&#10;BQAAAAA=&#10;" strokecolor="#4e6128 [1606]" strokeweight="1pt">
                <v:stroke endarrow="block"/>
              </v:shape>
            </w:pict>
          </mc:Fallback>
        </mc:AlternateContent>
      </w:r>
      <w:r w:rsidRPr="00EE2CD2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92032" behindDoc="0" locked="0" layoutInCell="0" hidden="0" allowOverlap="1" wp14:anchorId="6D97AE8D" wp14:editId="6F104836">
                <wp:simplePos x="0" y="0"/>
                <wp:positionH relativeFrom="leftMargin">
                  <wp:posOffset>127000</wp:posOffset>
                </wp:positionH>
                <wp:positionV relativeFrom="paragraph">
                  <wp:posOffset>402590</wp:posOffset>
                </wp:positionV>
                <wp:extent cx="1066800" cy="619125"/>
                <wp:effectExtent l="0" t="0" r="19050" b="28575"/>
                <wp:wrapNone/>
                <wp:docPr id="16" name="Rectángul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619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AAE" w:rsidRDefault="000F2AAE" w:rsidP="00A6303D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Alineación: izquierda</w:t>
                            </w:r>
                          </w:p>
                          <w:p w:rsidR="000F2AAE" w:rsidRPr="00FB1B98" w:rsidRDefault="000F2AAE" w:rsidP="00A6303D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Interlineado: 1,5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7AE8D" id="_x0000_s1042" style="position:absolute;left:0;text-align:left;margin-left:10pt;margin-top:31.7pt;width:84pt;height:48.75pt;z-index:2516920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NWcpgIAAKUFAAAOAAAAZHJzL2Uyb0RvYy54bWysVN1O2zAUvp+0d7B8P/KzUiAiRRWIaRKD&#10;Cpi4dh27jeb4eLbbpHubPctebMdOGipW7WJaL9Lz/+fvnMurrlFkK6yrQZc0O0kpEZpDVetVSb8+&#10;3344p8R5piumQIuS7oSjV7P37y5bU4gc1qAqYQkG0a5oTUnX3psiSRxfi4a5EzBCo1KCbZhH1q6S&#10;yrIWozcqydN0mrRgK2OBC+dQetMr6SzGl1Jw/yClE56okmJtPn5t/C7DN5ldsmJlmVnXfCiD/UMV&#10;Das1Jh1D3TDPyMbWf4Rqam7BgfQnHJoEpKy5iD1gN1n6ppunNTMi9oLDcWYck/t/Yfn9dmFJXeHb&#10;TSnRrME3esSp/fqpVxsFJEsnYUatcQWaPpmFHTiHZGi4k7YJ/9gK6eJcd+NcRecJR2GWTqfnKY6f&#10;o26aXWT5aQiavHob6/wnAQ0JREktVhDHybZ3zveme5OQTMNtrRTKWaE0aTFDfobxA+9A1VXQRibA&#10;SFwrS7YMAcA4F9p/jHZq03yBqpefpvgbKorICy6xvoNoWK3SKAyj6JuPlN8p0dfxKCQOEtvN+0KO&#10;5c6HLEqjdXCTWOnomB1zVD4bnAbb4CYitEfHofW/ZRw9YlbQfnRuag32WObq25i5t9933/cc2vfd&#10;suvREzsLoiVUO4SUhX7XnOG3NT7qHXN+wSwuF+IAD4Z/wI9UgI8HA0XJGuyPY/Jgj5hHLSUtLmtJ&#10;3fcNs4IS9VnjNlxkk0nY7shMTs9yZOyhZnmo0ZvmGhAOGZ4mwyMZ7L3ak9JC84J3ZR6yooppjrlL&#10;6vfkte9PCN4lLubzaIT7bJi/00+Gh9BhzAGyz90Ls2bAtceNuIf9WrPiDbx72+CpYb7xIOuI/dep&#10;Dg+AtyCic7hb4dgc8tHq9brOfgMAAP//AwBQSwMEFAAGAAgAAAAhAEqS9YTfAAAACQEAAA8AAABk&#10;cnMvZG93bnJldi54bWxMj0FLw0AQhe+C/2EZwUuxG6uGGLMpIvXiQbAVwds0O01Cs7Mhu2lTf73T&#10;k95m5j3efK9YTq5TBxpC69nA7TwBRVx523Jt4HPzepOBChHZYueZDJwowLK8vCgwt/7IH3RYx1pJ&#10;CIccDTQx9rnWoWrIYZj7nli0nR8cRlmHWtsBjxLuOr1IklQ7bFk+NNjTS0PVfj06A7ORV5Tq79Xm&#10;tJ8efvrd7Ott8W7M9dX0/AQq0hT/zHDGF3QohWnrR7ZBdQYkXZwG0rt7UGc9y+SwlSFNHkGXhf7f&#10;oPwFAAD//wMAUEsBAi0AFAAGAAgAAAAhALaDOJL+AAAA4QEAABMAAAAAAAAAAAAAAAAAAAAAAFtD&#10;b250ZW50X1R5cGVzXS54bWxQSwECLQAUAAYACAAAACEAOP0h/9YAAACUAQAACwAAAAAAAAAAAAAA&#10;AAAvAQAAX3JlbHMvLnJlbHNQSwECLQAUAAYACAAAACEAlTzVnKYCAAClBQAADgAAAAAAAAAAAAAA&#10;AAAuAgAAZHJzL2Uyb0RvYy54bWxQSwECLQAUAAYACAAAACEASpL1hN8AAAAJAQAADwAAAAAAAAAA&#10;AAAAAAAABQAAZHJzL2Rvd25yZXYueG1sUEsFBgAAAAAEAAQA8wAAAAwGAAAAAA==&#10;" o:allowincell="f" filled="f" strokecolor="#4e6128 [1606]" strokeweight="1pt">
                <v:textbox>
                  <w:txbxContent>
                    <w:p w:rsidR="000F2AAE" w:rsidRDefault="000F2AAE" w:rsidP="00A6303D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Alineación: izquierda</w:t>
                      </w:r>
                    </w:p>
                    <w:p w:rsidR="000F2AAE" w:rsidRPr="00FB1B98" w:rsidRDefault="000F2AAE" w:rsidP="00A6303D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Interlineado: 1,5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81B90">
        <w:rPr>
          <w:noProof/>
          <w:shd w:val="clear" w:color="auto" w:fill="FFFFFF"/>
          <w:lang w:val="es-PE"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0" hidden="0" allowOverlap="1" wp14:anchorId="5EAF3C85" wp14:editId="03B1B2BB">
                <wp:simplePos x="0" y="0"/>
                <wp:positionH relativeFrom="margin">
                  <wp:posOffset>3209925</wp:posOffset>
                </wp:positionH>
                <wp:positionV relativeFrom="paragraph">
                  <wp:posOffset>98425</wp:posOffset>
                </wp:positionV>
                <wp:extent cx="1721485" cy="304800"/>
                <wp:effectExtent l="0" t="0" r="12065" b="1905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485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AAE" w:rsidRPr="00DC4404" w:rsidRDefault="000F2AAE" w:rsidP="00A6303D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</w:rPr>
                            </w:pPr>
                            <w:r w:rsidRPr="00DC4404">
                              <w:rPr>
                                <w:i/>
                                <w:sz w:val="20"/>
                              </w:rPr>
                              <w:t xml:space="preserve">Se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dejarán</w:t>
                            </w:r>
                            <w:r w:rsidRPr="00DC4404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dos (2) e</w:t>
                            </w:r>
                            <w:r w:rsidRPr="00DC4404">
                              <w:rPr>
                                <w:i/>
                                <w:sz w:val="20"/>
                              </w:rPr>
                              <w:t>spacio</w:t>
                            </w:r>
                            <w:r>
                              <w:rPr>
                                <w:i/>
                                <w:sz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F3C85" id="Rectángulo 13" o:spid="_x0000_s1043" style="position:absolute;left:0;text-align:left;margin-left:252.75pt;margin-top:7.75pt;width:135.5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1mMpwIAAKQFAAAOAAAAZHJzL2Uyb0RvYy54bWysVM1OGzEQvlfqO1i+l/0hFBqxQRGIqhIF&#10;BFScHa+drGp7XNvJbvo2PEtfrGPvZoNo1EPVPXhnPD+f5/f8otOKbITzDZiKFkc5JcJwqBuzrOi3&#10;p+sPZ5T4wEzNFBhR0a3w9GL2/t15a6eihBWoWjiCToyftraiqxDsNMs8XwnN/BFYYVAowWkWkHXL&#10;rHasRe9aZWWef8xacLV1wIX3eHvVC+ks+ZdS8HAnpReBqIri20I6XToX8cxm52y6dMyuGj48g/3D&#10;KzRrDIKOrq5YYGTtmj9c6YY78CDDEQedgZQNFykGjKbI30TzuGJWpFgwOd6OafL/zy2/3dw70tRY&#10;u2NKDNNYowfM2q8Xs1wrIHiLKWqtn6Lmo713A+eRjPF20un4x0hIl9K6HdMqukA4XhanZTE5O6GE&#10;o+w4n5zlKe/Z3to6Hz4L0CQSFXX4gJRNtrnxARFRdacSwQxcN0ql0ilDWkQoT9FnFHlQTR2liYld&#10;JC6VIxuG9WecCxOOk55a669Q9/cnOX4xTIRJjRdNem7vDWXK4GVMRR98osJWiQilzIOQmEcMt+wf&#10;cgi7HFCSdjST+NLRsDhkqEIxGA260Uykzh4Nh9D/hjhaJFQwYTTWjQF3CLn+PiL3+rvo+5hj+KFb&#10;dLvmGRpjAfUWO8pBP2re8usGi3rDfLhnDmcLpxD3RbjDQyrA4sFAUbIC9/PQfdTHlkcpJS3OakX9&#10;jzVzghL1xeAwfComkzjciZmcnJbIuNeSxWuJWetLwHYocDNZnsioH9SOlA70M66VeURFETMcsSsa&#10;duRl6DcIriUu5vOkhONsWbgxj5ZH1zHNsWWfumfm7NDXASfiFnZTzaZv2rvXjZYG5usAskm9HxPd&#10;Z3UoAK6C1J3D2oq75jWftPbLdfYbAAD//wMAUEsDBBQABgAIAAAAIQCW3jTx4AAAAAkBAAAPAAAA&#10;ZHJzL2Rvd25yZXYueG1sTI/BSsNAEIbvgu+wjOCl2I2V3UrMpojUiwfBVgRv2+w0Cc3OhuymTX16&#10;pyc9DcP/8c83xWrynTjiENtABu7nGQikKriWagOf29e7RxAxWXK2C4QGzhhhVV5fFTZ34UQfeNyk&#10;WnAJxdwaaFLqcylj1aC3cR56JM72YfA28TrU0g32xOW+k4ss09LblvhCY3t8abA6bEZvYDbSGrX8&#10;Xm/Ph0n99PvZ19vi3Zjbm+n5CUTCKf3BcNFndSjZaRdGclF0BlSmFKMcXCYDy6XWIHYG9IMCWRby&#10;/wflLwAAAP//AwBQSwECLQAUAAYACAAAACEAtoM4kv4AAADhAQAAEwAAAAAAAAAAAAAAAAAAAAAA&#10;W0NvbnRlbnRfVHlwZXNdLnhtbFBLAQItABQABgAIAAAAIQA4/SH/1gAAAJQBAAALAAAAAAAAAAAA&#10;AAAAAC8BAABfcmVscy8ucmVsc1BLAQItABQABgAIAAAAIQDU11mMpwIAAKQFAAAOAAAAAAAAAAAA&#10;AAAAAC4CAABkcnMvZTJvRG9jLnhtbFBLAQItABQABgAIAAAAIQCW3jTx4AAAAAkBAAAPAAAAAAAA&#10;AAAAAAAAAAEFAABkcnMvZG93bnJldi54bWxQSwUGAAAAAAQABADzAAAADgYAAAAA&#10;" o:allowincell="f" filled="f" strokecolor="#4e6128 [1606]" strokeweight="1pt">
                <v:textbox>
                  <w:txbxContent>
                    <w:p w:rsidR="000F2AAE" w:rsidRPr="00DC4404" w:rsidRDefault="000F2AAE" w:rsidP="00A6303D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</w:rPr>
                      </w:pPr>
                      <w:r w:rsidRPr="00DC4404">
                        <w:rPr>
                          <w:i/>
                          <w:sz w:val="20"/>
                        </w:rPr>
                        <w:t xml:space="preserve">Se </w:t>
                      </w:r>
                      <w:r>
                        <w:rPr>
                          <w:i/>
                          <w:sz w:val="20"/>
                        </w:rPr>
                        <w:t>dejarán</w:t>
                      </w:r>
                      <w:r w:rsidRPr="00DC4404">
                        <w:rPr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dos (2) e</w:t>
                      </w:r>
                      <w:r w:rsidRPr="00DC4404">
                        <w:rPr>
                          <w:i/>
                          <w:sz w:val="20"/>
                        </w:rPr>
                        <w:t>spacio</w:t>
                      </w:r>
                      <w:r>
                        <w:rPr>
                          <w:i/>
                          <w:sz w:val="20"/>
                        </w:rPr>
                        <w:t>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31CC1">
        <w:rPr>
          <w:b/>
          <w:shd w:val="clear" w:color="auto" w:fill="FFFFFF"/>
        </w:rPr>
        <w:t>¶</w:t>
      </w:r>
    </w:p>
    <w:p w:rsidR="00C41856" w:rsidRDefault="00A6303D" w:rsidP="00A6303D">
      <w:pPr>
        <w:pStyle w:val="Default"/>
        <w:spacing w:line="360" w:lineRule="auto"/>
        <w:ind w:left="709"/>
        <w:rPr>
          <w:noProof/>
        </w:rPr>
      </w:pPr>
      <w:r w:rsidRPr="00731CC1">
        <w:rPr>
          <w:b/>
          <w:color w:val="auto"/>
          <w:shd w:val="clear" w:color="auto" w:fill="FFFFFF"/>
        </w:rPr>
        <w:t>¶</w:t>
      </w:r>
      <w:r w:rsidR="002C6811">
        <w:rPr>
          <w:b/>
          <w:bCs/>
          <w:sz w:val="23"/>
          <w:szCs w:val="23"/>
        </w:rPr>
        <w:t xml:space="preserve"> </w:t>
      </w:r>
      <w:r w:rsidR="00C41856">
        <w:rPr>
          <w:b/>
          <w:bCs/>
          <w:sz w:val="23"/>
          <w:szCs w:val="23"/>
        </w:rPr>
        <w:fldChar w:fldCharType="begin"/>
      </w:r>
      <w:r w:rsidR="00C41856">
        <w:rPr>
          <w:b/>
          <w:bCs/>
          <w:sz w:val="23"/>
          <w:szCs w:val="23"/>
        </w:rPr>
        <w:instrText xml:space="preserve"> TOC \h \z \c "Anexo" </w:instrText>
      </w:r>
      <w:r w:rsidR="00C41856">
        <w:rPr>
          <w:b/>
          <w:bCs/>
          <w:sz w:val="23"/>
          <w:szCs w:val="23"/>
        </w:rPr>
        <w:fldChar w:fldCharType="separate"/>
      </w:r>
    </w:p>
    <w:p w:rsidR="00C41856" w:rsidRPr="00BF4A66" w:rsidRDefault="000F2AAE" w:rsidP="00BF4A66">
      <w:pPr>
        <w:pStyle w:val="Tabladeilustraciones"/>
        <w:rPr>
          <w:rFonts w:asciiTheme="minorHAnsi" w:eastAsiaTheme="minorEastAsia" w:hAnsiTheme="minorHAnsi" w:cstheme="minorBidi"/>
          <w:sz w:val="22"/>
          <w:szCs w:val="22"/>
          <w:lang w:val="es-PE" w:eastAsia="es-PE"/>
        </w:rPr>
      </w:pPr>
      <w:hyperlink w:anchor="_Toc529864292" w:history="1">
        <w:r w:rsidR="00C41856" w:rsidRPr="00BF4A66">
          <w:rPr>
            <w:rStyle w:val="Hipervnculo"/>
          </w:rPr>
          <w:t>Anexo 1: Título del anexo</w:t>
        </w:r>
        <w:r w:rsidR="00C41856" w:rsidRPr="00BF4A66">
          <w:rPr>
            <w:webHidden/>
          </w:rPr>
          <w:tab/>
        </w:r>
        <w:r w:rsidR="00C41856" w:rsidRPr="00BF4A66">
          <w:rPr>
            <w:webHidden/>
          </w:rPr>
          <w:fldChar w:fldCharType="begin"/>
        </w:r>
        <w:r w:rsidR="00C41856" w:rsidRPr="00BF4A66">
          <w:rPr>
            <w:webHidden/>
          </w:rPr>
          <w:instrText xml:space="preserve"> PAGEREF _Toc529864292 \h </w:instrText>
        </w:r>
        <w:r w:rsidR="00C41856" w:rsidRPr="00BF4A66">
          <w:rPr>
            <w:webHidden/>
          </w:rPr>
        </w:r>
        <w:r w:rsidR="00C41856" w:rsidRPr="00BF4A66">
          <w:rPr>
            <w:webHidden/>
          </w:rPr>
          <w:fldChar w:fldCharType="separate"/>
        </w:r>
        <w:r w:rsidR="00E002A5">
          <w:rPr>
            <w:webHidden/>
          </w:rPr>
          <w:t>22</w:t>
        </w:r>
        <w:r w:rsidR="00C41856" w:rsidRPr="00BF4A66">
          <w:rPr>
            <w:webHidden/>
          </w:rPr>
          <w:fldChar w:fldCharType="end"/>
        </w:r>
      </w:hyperlink>
    </w:p>
    <w:p w:rsidR="00783599" w:rsidRDefault="00C41856" w:rsidP="00C4185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fldChar w:fldCharType="end"/>
      </w:r>
    </w:p>
    <w:p w:rsidR="00783599" w:rsidRDefault="00783599">
      <w:pPr>
        <w:spacing w:after="0" w:line="240" w:lineRule="auto"/>
        <w:ind w:firstLine="0"/>
        <w:jc w:val="left"/>
        <w:rPr>
          <w:rFonts w:eastAsia="Century Schoolbook"/>
          <w:b/>
          <w:bCs/>
          <w:color w:val="000000"/>
          <w:sz w:val="23"/>
          <w:szCs w:val="23"/>
          <w:lang w:val="es-PE" w:eastAsia="es-PE"/>
        </w:rPr>
      </w:pPr>
      <w:r>
        <w:rPr>
          <w:b/>
          <w:bCs/>
          <w:sz w:val="23"/>
          <w:szCs w:val="23"/>
        </w:rPr>
        <w:br w:type="page"/>
      </w:r>
    </w:p>
    <w:p w:rsidR="00132503" w:rsidRPr="00AE47A3" w:rsidRDefault="00132503" w:rsidP="007D15F2">
      <w:pPr>
        <w:pStyle w:val="Ttulo"/>
      </w:pPr>
      <w:bookmarkStart w:id="0" w:name="_Toc4685572"/>
      <w:bookmarkStart w:id="1" w:name="_Toc14342488"/>
      <w:r>
        <w:lastRenderedPageBreak/>
        <w:t>R</w:t>
      </w:r>
      <w:r w:rsidRPr="00AE47A3">
        <w:t>ESUMEN</w:t>
      </w:r>
      <w:bookmarkEnd w:id="0"/>
      <w:bookmarkEnd w:id="1"/>
      <w:r w:rsidRPr="00D61265">
        <w:fldChar w:fldCharType="begin"/>
      </w:r>
      <w:r w:rsidRPr="008F2523">
        <w:instrText xml:space="preserve"> TC "RESUMEN" \f C \l "1" </w:instrText>
      </w:r>
      <w:r w:rsidRPr="00D61265">
        <w:fldChar w:fldCharType="end"/>
      </w:r>
    </w:p>
    <w:p w:rsidR="00132503" w:rsidRDefault="00132503" w:rsidP="00132503">
      <w:pPr>
        <w:spacing w:after="0"/>
        <w:ind w:firstLine="0"/>
        <w:jc w:val="center"/>
        <w:rPr>
          <w:szCs w:val="32"/>
        </w:rPr>
      </w:pPr>
    </w:p>
    <w:p w:rsidR="00132503" w:rsidRPr="00C74168" w:rsidRDefault="00132503" w:rsidP="00132503">
      <w:pPr>
        <w:spacing w:after="0"/>
        <w:ind w:firstLine="0"/>
        <w:jc w:val="center"/>
        <w:rPr>
          <w:color w:val="E36C0A" w:themeColor="accent6" w:themeShade="BF"/>
          <w:szCs w:val="32"/>
        </w:rPr>
      </w:pPr>
      <w:r w:rsidRPr="00C74168">
        <w:rPr>
          <w:color w:val="E36C0A" w:themeColor="accent6" w:themeShade="BF"/>
          <w:szCs w:val="32"/>
        </w:rPr>
        <w:t>El resumen y las palabras clave deberán incluirse en español.</w:t>
      </w:r>
    </w:p>
    <w:p w:rsidR="00132503" w:rsidRPr="00FC578D" w:rsidRDefault="00132503" w:rsidP="00132503">
      <w:pPr>
        <w:spacing w:after="0"/>
        <w:ind w:firstLine="0"/>
        <w:jc w:val="center"/>
        <w:rPr>
          <w:szCs w:val="32"/>
        </w:rPr>
      </w:pPr>
    </w:p>
    <w:p w:rsidR="00132503" w:rsidRDefault="00132503" w:rsidP="00132503">
      <w:pPr>
        <w:pStyle w:val="Prrafodelista"/>
        <w:ind w:firstLine="0"/>
        <w:rPr>
          <w:lang w:val="es-PE"/>
        </w:rPr>
      </w:pPr>
      <w:r w:rsidRPr="00FC578D">
        <w:rPr>
          <w:lang w:val="es-PE"/>
        </w:rPr>
        <w:t>Debe ser una síntesis clara y concisa (entre 150 y 300 palabras) que permita al lector conocer el contexto del caso desarrollado, la metodología y principales hallazgos.</w:t>
      </w:r>
    </w:p>
    <w:p w:rsidR="00132503" w:rsidRDefault="00132503" w:rsidP="00132503">
      <w:pPr>
        <w:pStyle w:val="Prrafodelista"/>
        <w:ind w:firstLine="0"/>
        <w:rPr>
          <w:b/>
          <w:lang w:val="es-PE"/>
        </w:rPr>
      </w:pPr>
    </w:p>
    <w:p w:rsidR="00132503" w:rsidRDefault="00132503" w:rsidP="00132503">
      <w:pPr>
        <w:pStyle w:val="Prrafodelista"/>
        <w:ind w:firstLine="0"/>
        <w:rPr>
          <w:lang w:val="es-PE"/>
        </w:rPr>
      </w:pPr>
      <w:r w:rsidRPr="00FC578D">
        <w:rPr>
          <w:b/>
          <w:lang w:val="es-PE"/>
        </w:rPr>
        <w:t xml:space="preserve">Palabras clave: </w:t>
      </w:r>
      <w:r w:rsidRPr="00FC578D">
        <w:rPr>
          <w:lang w:val="es-PE"/>
        </w:rPr>
        <w:t>Deben consignarse cinco palabras que reflejen los aspectos o variables centrales del estudio. Las palabras clave son términos compuestos por una o más palabras que identifican la investigación. Estas palabras podrán ser utilizadas por el público en su proceso</w:t>
      </w:r>
      <w:r w:rsidR="00FB0238">
        <w:rPr>
          <w:lang w:val="es-PE"/>
        </w:rPr>
        <w:t xml:space="preserve"> de </w:t>
      </w:r>
      <w:r w:rsidRPr="00FC578D">
        <w:rPr>
          <w:lang w:val="es-PE"/>
        </w:rPr>
        <w:t>búsqueda para hacer referencia a la investigación.</w:t>
      </w:r>
    </w:p>
    <w:p w:rsidR="00132503" w:rsidRDefault="00132503" w:rsidP="00132503">
      <w:pPr>
        <w:rPr>
          <w:lang w:val="es-PE" w:eastAsia="ja-JP"/>
        </w:rPr>
      </w:pPr>
    </w:p>
    <w:p w:rsidR="00132503" w:rsidRDefault="00132503" w:rsidP="00132503">
      <w:pPr>
        <w:rPr>
          <w:lang w:val="es-PE" w:eastAsia="ja-JP"/>
        </w:rPr>
      </w:pPr>
    </w:p>
    <w:p w:rsidR="00132503" w:rsidRDefault="00132503" w:rsidP="00132503">
      <w:pPr>
        <w:rPr>
          <w:lang w:val="es-PE" w:eastAsia="ja-JP"/>
        </w:rPr>
      </w:pPr>
      <w:r>
        <w:rPr>
          <w:lang w:val="es-PE" w:eastAsia="ja-JP"/>
        </w:rPr>
        <w:br w:type="page"/>
      </w:r>
    </w:p>
    <w:p w:rsidR="00132503" w:rsidRPr="00AE47A3" w:rsidRDefault="00FF14A5" w:rsidP="007D15F2">
      <w:pPr>
        <w:pStyle w:val="Ttulo"/>
      </w:pPr>
      <w:bookmarkStart w:id="2" w:name="_Toc14342489"/>
      <w:r>
        <w:lastRenderedPageBreak/>
        <w:t>ABSTRACT</w:t>
      </w:r>
      <w:bookmarkEnd w:id="2"/>
    </w:p>
    <w:p w:rsidR="00132503" w:rsidRDefault="00132503" w:rsidP="00132503">
      <w:pPr>
        <w:spacing w:after="0"/>
        <w:ind w:firstLine="0"/>
        <w:jc w:val="center"/>
        <w:rPr>
          <w:szCs w:val="32"/>
        </w:rPr>
      </w:pPr>
    </w:p>
    <w:p w:rsidR="00EE35EC" w:rsidRPr="004F6496" w:rsidRDefault="00EE35EC" w:rsidP="00EE35EC">
      <w:pPr>
        <w:ind w:firstLine="0"/>
        <w:jc w:val="center"/>
        <w:rPr>
          <w:color w:val="E36C0A" w:themeColor="accent6" w:themeShade="BF"/>
          <w:szCs w:val="32"/>
        </w:rPr>
      </w:pPr>
      <w:r>
        <w:rPr>
          <w:color w:val="E36C0A" w:themeColor="accent6" w:themeShade="BF"/>
          <w:szCs w:val="32"/>
        </w:rPr>
        <w:t>E</w:t>
      </w:r>
      <w:r w:rsidRPr="004F6496">
        <w:rPr>
          <w:color w:val="E36C0A" w:themeColor="accent6" w:themeShade="BF"/>
          <w:szCs w:val="32"/>
        </w:rPr>
        <w:t xml:space="preserve">s la traducción al inglés del resumen </w:t>
      </w:r>
      <w:r>
        <w:rPr>
          <w:color w:val="E36C0A" w:themeColor="accent6" w:themeShade="BF"/>
          <w:szCs w:val="32"/>
        </w:rPr>
        <w:t xml:space="preserve">y las palabras clave </w:t>
      </w:r>
      <w:r w:rsidRPr="004F6496">
        <w:rPr>
          <w:color w:val="E36C0A" w:themeColor="accent6" w:themeShade="BF"/>
          <w:szCs w:val="32"/>
        </w:rPr>
        <w:t>del ítem anterior</w:t>
      </w:r>
    </w:p>
    <w:p w:rsidR="00132503" w:rsidRDefault="00132503" w:rsidP="00132503">
      <w:pPr>
        <w:pStyle w:val="Prrafodelista"/>
        <w:ind w:firstLine="0"/>
        <w:rPr>
          <w:lang w:val="es-PE"/>
        </w:rPr>
      </w:pPr>
      <w:r w:rsidRPr="00FC578D">
        <w:rPr>
          <w:lang w:val="es-PE"/>
        </w:rPr>
        <w:t>Debe ser una síntesis clara y concisa (entre 150 y 300 palabras) que permita al lector conocer el contexto del caso desarrollado, la metodología y principales hallazgos.</w:t>
      </w:r>
    </w:p>
    <w:p w:rsidR="00132503" w:rsidRDefault="00132503" w:rsidP="00132503">
      <w:pPr>
        <w:pStyle w:val="Prrafodelista"/>
        <w:ind w:firstLine="0"/>
        <w:rPr>
          <w:b/>
          <w:lang w:val="es-PE"/>
        </w:rPr>
      </w:pPr>
    </w:p>
    <w:p w:rsidR="00132503" w:rsidRDefault="00EE35EC" w:rsidP="00132503">
      <w:pPr>
        <w:pStyle w:val="Prrafodelista"/>
        <w:ind w:firstLine="0"/>
        <w:rPr>
          <w:lang w:val="es-PE"/>
        </w:rPr>
      </w:pPr>
      <w:proofErr w:type="spellStart"/>
      <w:r>
        <w:rPr>
          <w:b/>
          <w:lang w:val="es-PE"/>
        </w:rPr>
        <w:t>Keywords</w:t>
      </w:r>
      <w:proofErr w:type="spellEnd"/>
      <w:r w:rsidR="00132503" w:rsidRPr="00FC578D">
        <w:rPr>
          <w:b/>
          <w:lang w:val="es-PE"/>
        </w:rPr>
        <w:t xml:space="preserve">: </w:t>
      </w:r>
      <w:r w:rsidR="00132503" w:rsidRPr="00FC578D">
        <w:rPr>
          <w:lang w:val="es-PE"/>
        </w:rPr>
        <w:t>Deben consignarse cinco palabras que reflejen los aspectos o variables centrales del estudio. Las palabras clave son términos compuestos por una o más palabras que identifican la investigación. Estas palabras podrán ser utilizadas por el público en su proceso</w:t>
      </w:r>
      <w:r w:rsidR="00FB0238">
        <w:rPr>
          <w:lang w:val="es-PE"/>
        </w:rPr>
        <w:t xml:space="preserve"> de</w:t>
      </w:r>
      <w:r w:rsidR="00132503" w:rsidRPr="00FC578D">
        <w:rPr>
          <w:lang w:val="es-PE"/>
        </w:rPr>
        <w:t xml:space="preserve"> búsqueda para hacer referencia a la investigación.</w:t>
      </w:r>
    </w:p>
    <w:p w:rsidR="00E47001" w:rsidRPr="00C41856" w:rsidRDefault="00E47001" w:rsidP="00E47001">
      <w:pPr>
        <w:pStyle w:val="Default"/>
        <w:spacing w:line="360" w:lineRule="auto"/>
        <w:jc w:val="center"/>
        <w:rPr>
          <w:bCs/>
          <w:szCs w:val="32"/>
        </w:rPr>
      </w:pPr>
    </w:p>
    <w:p w:rsidR="00C41856" w:rsidRDefault="00C41856" w:rsidP="00C41856">
      <w:pPr>
        <w:pStyle w:val="Default"/>
        <w:rPr>
          <w:b/>
          <w:sz w:val="32"/>
          <w:szCs w:val="32"/>
        </w:rPr>
      </w:pPr>
    </w:p>
    <w:p w:rsidR="00824EEC" w:rsidRPr="00E47001" w:rsidRDefault="00824EEC" w:rsidP="00F047E0">
      <w:pPr>
        <w:pStyle w:val="Ttulo1"/>
        <w:numPr>
          <w:ilvl w:val="0"/>
          <w:numId w:val="0"/>
        </w:numPr>
        <w:rPr>
          <w:lang w:val="es-PE"/>
        </w:rPr>
        <w:sectPr w:rsidR="00824EEC" w:rsidRPr="00E47001" w:rsidSect="006F2FEB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1440" w:right="1440" w:bottom="1440" w:left="1985" w:header="709" w:footer="709" w:gutter="0"/>
          <w:pgNumType w:fmt="lowerRoman" w:start="1"/>
          <w:cols w:space="708"/>
          <w:titlePg/>
          <w:docGrid w:linePitch="360"/>
        </w:sectPr>
      </w:pPr>
    </w:p>
    <w:p w:rsidR="001A04F3" w:rsidRPr="00E47001" w:rsidRDefault="001A04F3" w:rsidP="007D15F2">
      <w:pPr>
        <w:pStyle w:val="Ttulo"/>
      </w:pPr>
      <w:bookmarkStart w:id="3" w:name="_Toc14342490"/>
      <w:r w:rsidRPr="00E47001">
        <w:lastRenderedPageBreak/>
        <w:t>INTRODUCCIÓN</w:t>
      </w:r>
      <w:bookmarkEnd w:id="3"/>
      <w:r w:rsidRPr="00E47001">
        <w:br w:type="page"/>
      </w:r>
    </w:p>
    <w:p w:rsidR="001A04F3" w:rsidRPr="00F047E0" w:rsidRDefault="00ED0433" w:rsidP="00F047E0">
      <w:pPr>
        <w:pStyle w:val="Ttulo1"/>
        <w:rPr>
          <w:rStyle w:val="Ttulo1Car"/>
          <w:lang w:val="es-PE"/>
        </w:rPr>
      </w:pPr>
      <w:bookmarkStart w:id="4" w:name="_Toc14342491"/>
      <w:r>
        <w:rPr>
          <w:noProof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FC331C" wp14:editId="004199E9">
                <wp:simplePos x="0" y="0"/>
                <wp:positionH relativeFrom="column">
                  <wp:posOffset>-1193800</wp:posOffset>
                </wp:positionH>
                <wp:positionV relativeFrom="paragraph">
                  <wp:posOffset>-828675</wp:posOffset>
                </wp:positionV>
                <wp:extent cx="1457325" cy="1581150"/>
                <wp:effectExtent l="0" t="0" r="28575" b="19050"/>
                <wp:wrapNone/>
                <wp:docPr id="124" name="Rectángul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581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AAE" w:rsidRDefault="000F2AAE" w:rsidP="00741FB7">
                            <w:pPr>
                              <w:spacing w:after="0" w:line="240" w:lineRule="auto"/>
                              <w:ind w:firstLine="0"/>
                              <w:jc w:val="left"/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Alineación: centrado</w:t>
                            </w:r>
                          </w:p>
                          <w:p w:rsidR="000F2AAE" w:rsidRDefault="000F2AAE" w:rsidP="00741FB7">
                            <w:pPr>
                              <w:spacing w:after="0" w:line="240" w:lineRule="auto"/>
                              <w:ind w:firstLine="0"/>
                              <w:jc w:val="left"/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Fuente: Times New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Roman</w:t>
                            </w:r>
                            <w:proofErr w:type="spellEnd"/>
                          </w:p>
                          <w:p w:rsidR="000F2AAE" w:rsidRDefault="000F2AAE" w:rsidP="00741FB7">
                            <w:pPr>
                              <w:spacing w:after="0" w:line="240" w:lineRule="auto"/>
                              <w:ind w:firstLine="0"/>
                              <w:jc w:val="left"/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Interlineado: 1,5</w:t>
                            </w:r>
                          </w:p>
                          <w:p w:rsidR="000F2AAE" w:rsidRDefault="000F2AAE" w:rsidP="00741FB7">
                            <w:pPr>
                              <w:spacing w:after="0" w:line="240" w:lineRule="auto"/>
                              <w:ind w:firstLine="0"/>
                              <w:jc w:val="left"/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Tamaño de fuente: 16 puntos</w:t>
                            </w:r>
                          </w:p>
                          <w:p w:rsidR="000F2AAE" w:rsidRDefault="000F2AAE" w:rsidP="00741FB7">
                            <w:pPr>
                              <w:spacing w:after="0" w:line="240" w:lineRule="auto"/>
                              <w:ind w:firstLine="0"/>
                              <w:jc w:val="left"/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Estilo de fuente: n</w:t>
                            </w:r>
                            <w:r w:rsidRPr="00FB1B98">
                              <w:rPr>
                                <w:i/>
                                <w:sz w:val="20"/>
                              </w:rPr>
                              <w:t>egrita</w:t>
                            </w:r>
                          </w:p>
                          <w:p w:rsidR="000F2AAE" w:rsidRDefault="000F2AAE" w:rsidP="00741FB7">
                            <w:pPr>
                              <w:spacing w:after="0" w:line="240" w:lineRule="auto"/>
                              <w:ind w:firstLine="0"/>
                              <w:jc w:val="left"/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Mayúsculas</w:t>
                            </w:r>
                          </w:p>
                          <w:p w:rsidR="000F2AAE" w:rsidRPr="00FB1B98" w:rsidRDefault="000F2AAE" w:rsidP="00741FB7">
                            <w:pPr>
                              <w:spacing w:after="0" w:line="240" w:lineRule="auto"/>
                              <w:ind w:firstLine="0"/>
                              <w:jc w:val="left"/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Espaciado posterior: 0 cm.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C331C" id="_x0000_s1044" style="position:absolute;left:0;text-align:left;margin-left:-94pt;margin-top:-65.25pt;width:114.75pt;height:12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VEOqgIAAKcFAAAOAAAAZHJzL2Uyb0RvYy54bWysVM1OGzEQvlfqO1i+l/0hKTRigyIQVSUK&#10;CKg4O147WdX2uLaT3fRteJa+WMfezQZR1EPVHDZjz883M/5mzs47rchWON+AqWhxlFMiDIe6MauK&#10;fnu8+nBKiQ/M1EyBERXdCU/P5+/fnbV2JkpYg6qFIxjE+FlrK7oOwc6yzPO10MwfgRUGlRKcZgGP&#10;bpXVjrUYXauszPOPWQuutg648B5vL3slnaf4UgoebqX0IhBVUcwtpK9L32X8ZvMzNls5ZtcNH9Jg&#10;/5CFZo1B0DHUJQuMbFzzRyjdcAceZDjioDOQsuEi1YDVFPmrah7WzIpUCzbH27FN/v+F5TfbO0ea&#10;Gt+unFBimMZHuse2/Xo2q40CUuST2KTW+hnaPtg7N5w8irHiTjod/7EW0qXG7sbGii4QjpfFZHpy&#10;XE4p4agrpqdFMU2tzw7u1vnwWYAmUaiowxRSQ9n22geERNO9SUQzcNUolV5PGdLG9E/yPHl4UE0d&#10;tdEuEUlcKEe2DCnAOBcmHCc7tdFfoe7vpzn+Yp0IM7r0p0M01CmDl7EXffVJCjslIpQy90JiK7He&#10;sk8kkvg1djmgJOvoJjHT0bF4y1GFYnAabKObSOQeHYfS/4Y4eiRUMGF01o0B9xZy/X1E7u331fc1&#10;x/JDt+x6/ow8WUK9Q1I56KfNW37V4KNeMx/umMPxwkHElRFu8SMV4OPBIFGyBvfzrftoj6xHLSUt&#10;jmtF/Y8Nc4IS9cXgPHwqJpM43+mAbCvx4F5qli81ZqMvAOlQ4HKyPInRPqi9KB3oJ9wsi4iKKmY4&#10;Ylc07MWL0C8R3ExcLBbJCCfasnBtHiyPoWObI2Ufuyfm7MDrgCNxA/vBZrNX9O5to6eBxSaAbBL3&#10;Y6P7rg4PgNsgsXPYXHHdvDwnq8N+nf8GAAD//wMAUEsDBBQABgAIAAAAIQCpHR/L4gAAAAwBAAAP&#10;AAAAZHJzL2Rvd25yZXYueG1sTI9Ba8JAEIXvhf6HZQpeRDexjYQ0GylFLz0Iain0tmbHJJidDdmN&#10;xv76jqf2NDO8x5vv5avRtuKCvW8cKYjnEQik0pmGKgWfh80sBeGDJqNbR6jghh5WxeNDrjPjrrTD&#10;yz5UgkPIZ1pBHUKXSenLGq32c9chsXZyvdWBz76SptdXDretXETRUlrdEH+odYfvNZbn/WAVTAda&#10;41J+rw+385j8dKfp18diq9TkaXx7BRFwDH9muOMzOhTMdHQDGS9aBbM4TblMuG/PUQKCPS8xzyN7&#10;4zQBWeTyf4niFwAA//8DAFBLAQItABQABgAIAAAAIQC2gziS/gAAAOEBAAATAAAAAAAAAAAAAAAA&#10;AAAAAABbQ29udGVudF9UeXBlc10ueG1sUEsBAi0AFAAGAAgAAAAhADj9If/WAAAAlAEAAAsAAAAA&#10;AAAAAAAAAAAALwEAAF9yZWxzLy5yZWxzUEsBAi0AFAAGAAgAAAAhAJK1UQ6qAgAApwUAAA4AAAAA&#10;AAAAAAAAAAAALgIAAGRycy9lMm9Eb2MueG1sUEsBAi0AFAAGAAgAAAAhAKkdH8viAAAADAEAAA8A&#10;AAAAAAAAAAAAAAAABAUAAGRycy9kb3ducmV2LnhtbFBLBQYAAAAABAAEAPMAAAATBgAAAAA=&#10;" filled="f" strokecolor="#4e6128 [1606]" strokeweight="1pt">
                <v:textbox>
                  <w:txbxContent>
                    <w:p w:rsidR="000F2AAE" w:rsidRDefault="000F2AAE" w:rsidP="00741FB7">
                      <w:pPr>
                        <w:spacing w:after="0" w:line="240" w:lineRule="auto"/>
                        <w:ind w:firstLine="0"/>
                        <w:jc w:val="left"/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Alineación: centrado</w:t>
                      </w:r>
                    </w:p>
                    <w:p w:rsidR="000F2AAE" w:rsidRDefault="000F2AAE" w:rsidP="00741FB7">
                      <w:pPr>
                        <w:spacing w:after="0" w:line="240" w:lineRule="auto"/>
                        <w:ind w:firstLine="0"/>
                        <w:jc w:val="left"/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Fuente: Times New </w:t>
                      </w:r>
                      <w:proofErr w:type="spellStart"/>
                      <w:r>
                        <w:rPr>
                          <w:i/>
                          <w:sz w:val="20"/>
                        </w:rPr>
                        <w:t>Roman</w:t>
                      </w:r>
                      <w:proofErr w:type="spellEnd"/>
                    </w:p>
                    <w:p w:rsidR="000F2AAE" w:rsidRDefault="000F2AAE" w:rsidP="00741FB7">
                      <w:pPr>
                        <w:spacing w:after="0" w:line="240" w:lineRule="auto"/>
                        <w:ind w:firstLine="0"/>
                        <w:jc w:val="left"/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Interlineado: 1,5</w:t>
                      </w:r>
                    </w:p>
                    <w:p w:rsidR="000F2AAE" w:rsidRDefault="000F2AAE" w:rsidP="00741FB7">
                      <w:pPr>
                        <w:spacing w:after="0" w:line="240" w:lineRule="auto"/>
                        <w:ind w:firstLine="0"/>
                        <w:jc w:val="left"/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Tamaño de fuente: 16 puntos</w:t>
                      </w:r>
                    </w:p>
                    <w:p w:rsidR="000F2AAE" w:rsidRDefault="000F2AAE" w:rsidP="00741FB7">
                      <w:pPr>
                        <w:spacing w:after="0" w:line="240" w:lineRule="auto"/>
                        <w:ind w:firstLine="0"/>
                        <w:jc w:val="left"/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Estilo de fuente: n</w:t>
                      </w:r>
                      <w:r w:rsidRPr="00FB1B98">
                        <w:rPr>
                          <w:i/>
                          <w:sz w:val="20"/>
                        </w:rPr>
                        <w:t>egrita</w:t>
                      </w:r>
                    </w:p>
                    <w:p w:rsidR="000F2AAE" w:rsidRDefault="000F2AAE" w:rsidP="00741FB7">
                      <w:pPr>
                        <w:spacing w:after="0" w:line="240" w:lineRule="auto"/>
                        <w:ind w:firstLine="0"/>
                        <w:jc w:val="left"/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Mayúsculas</w:t>
                      </w:r>
                    </w:p>
                    <w:p w:rsidR="000F2AAE" w:rsidRPr="00FB1B98" w:rsidRDefault="000F2AAE" w:rsidP="00741FB7">
                      <w:pPr>
                        <w:spacing w:after="0" w:line="240" w:lineRule="auto"/>
                        <w:ind w:firstLine="0"/>
                        <w:jc w:val="left"/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Espaciado posterior: 0 cm.</w:t>
                      </w:r>
                    </w:p>
                  </w:txbxContent>
                </v:textbox>
              </v:rect>
            </w:pict>
          </mc:Fallback>
        </mc:AlternateContent>
      </w:r>
      <w:r w:rsidR="001A04F3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FBA1FDC" wp14:editId="52653F2C">
                <wp:simplePos x="0" y="0"/>
                <wp:positionH relativeFrom="column">
                  <wp:posOffset>263525</wp:posOffset>
                </wp:positionH>
                <wp:positionV relativeFrom="paragraph">
                  <wp:posOffset>133350</wp:posOffset>
                </wp:positionV>
                <wp:extent cx="247650" cy="0"/>
                <wp:effectExtent l="0" t="76200" r="19050" b="95250"/>
                <wp:wrapNone/>
                <wp:docPr id="80" name="Conector recto de flecha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6DAB865" id="Conector recto de flecha 80" o:spid="_x0000_s1026" type="#_x0000_t32" style="position:absolute;margin-left:20.75pt;margin-top:10.5pt;width:19.5pt;height:0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Hh1AgIAAGYEAAAOAAAAZHJzL2Uyb0RvYy54bWysVMlu2zAQvRfoPxC815LdZoFhOQen6aWL&#10;kbYfwFBDiQA3kBPL/vsOKVlx01OL6kBxmfdm3tNQm7ujNewAMWnvGr5c1JyBk77Vrmv4zx8P7245&#10;SyhcK4x30PATJH63fftmM4Q1rHzvTQuREYlL6yE0vEcM66pKsgcr0sIHcHSofLQCaRm7qo1iIHZr&#10;qlVdX1eDj22IXkJKtHs/HvJt4VcKJH5TKgEy03CqDcsYy/iUx2q7EesuitBrOZUh/qEKK7SjpDPV&#10;vUDBnqP+g8pqGX3yChfS28orpSUUDaRmWb9S870XAYoWMieF2ab0/2jl18M+Mt02/JbsccLSN9rR&#10;l5LoI4v5xVpgyoDsBaMQ8msIaU2wndvHaZXCPmbxRxVtfpMsdiwen2aP4YhM0ubqw831FaWS56Pq&#10;BRdiwk/gLcuThieMQnc9Uj1jQctisTh8TkiZCXgG5KTGsYE6cHVT1yUseaPbB21MPiz9BDsT2UFQ&#10;JwgpweH7Emee7RffjvtXNT1ZI3HPkHF1yYZCm4+uZXgKZBdGLVxnYMIZR4Ds0ehKmeHJwFjjIyhy&#10;m3wYtcxJLutazkwUnWGKVMzASV2+IK8FnYFTfIZCuQN/A54RJbN3OIOtdj6O3v6eHY9z5jH+7MCo&#10;O1vw5NtT6ZdiDTVzcXW6ePm2XK4L/OX3sP0FAAD//wMAUEsDBBQABgAIAAAAIQDHNA//2QAAAAcB&#10;AAAPAAAAZHJzL2Rvd25yZXYueG1sTI/LTsMwEEX3SPyDNUjsqJOqRSXEqXiIBWJF4QOm8ZBEtcdR&#10;7DQpX88gFnR5dK/unCm3s3fqSEPsAhvIFxko4jrYjhsDnx8vNxtQMSFbdIHJwIkibKvLixILGyZ+&#10;p+MuNUpGOBZooE2pL7SOdUse4yL0xJJ9hcFjEhwabQecZNw7vcyyW+2xY7nQYk9PLdWH3egNPCaa&#10;8KDH57fUrOzd9yl/XY/OmOur+eEeVKI5/ZfhV1/UoRKnfRjZRuUMrPK1NA0sc3lJ8k0mvP9jXZX6&#10;3L/6AQAA//8DAFBLAQItABQABgAIAAAAIQC2gziS/gAAAOEBAAATAAAAAAAAAAAAAAAAAAAAAABb&#10;Q29udGVudF9UeXBlc10ueG1sUEsBAi0AFAAGAAgAAAAhADj9If/WAAAAlAEAAAsAAAAAAAAAAAAA&#10;AAAALwEAAF9yZWxzLy5yZWxzUEsBAi0AFAAGAAgAAAAhAEEoeHUCAgAAZgQAAA4AAAAAAAAAAAAA&#10;AAAALgIAAGRycy9lMm9Eb2MueG1sUEsBAi0AFAAGAAgAAAAhAMc0D//ZAAAABwEAAA8AAAAAAAAA&#10;AAAAAAAAXAQAAGRycy9kb3ducmV2LnhtbFBLBQYAAAAABAAEAPMAAABiBQAAAAA=&#10;" strokecolor="#4e6128 [1606]" strokeweight="1pt">
                <v:stroke endarrow="block"/>
              </v:shape>
            </w:pict>
          </mc:Fallback>
        </mc:AlternateContent>
      </w:r>
      <w:r w:rsidR="00BB2A72" w:rsidRPr="001A04F3"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113553C7" wp14:editId="45DBB622">
                <wp:simplePos x="0" y="0"/>
                <wp:positionH relativeFrom="column">
                  <wp:posOffset>676275</wp:posOffset>
                </wp:positionH>
                <wp:positionV relativeFrom="paragraph">
                  <wp:posOffset>323850</wp:posOffset>
                </wp:positionV>
                <wp:extent cx="5026660" cy="304800"/>
                <wp:effectExtent l="38100" t="0" r="21590" b="19050"/>
                <wp:wrapNone/>
                <wp:docPr id="63" name="Grupo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6660" cy="304800"/>
                          <a:chOff x="-857250" y="0"/>
                          <a:chExt cx="5026660" cy="304800"/>
                        </a:xfrm>
                      </wpg:grpSpPr>
                      <wps:wsp>
                        <wps:cNvPr id="64" name="Rectángulo 64"/>
                        <wps:cNvSpPr/>
                        <wps:spPr>
                          <a:xfrm>
                            <a:off x="2447925" y="0"/>
                            <a:ext cx="1721485" cy="3048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2AAE" w:rsidRPr="00DC4404" w:rsidRDefault="000F2AAE" w:rsidP="00BB2A72">
                              <w:pPr>
                                <w:spacing w:after="0" w:line="240" w:lineRule="auto"/>
                                <w:ind w:firstLine="0"/>
                                <w:textDirection w:val="btLr"/>
                                <w:rPr>
                                  <w:i/>
                                </w:rPr>
                              </w:pPr>
                              <w:r w:rsidRPr="00DC4404">
                                <w:rPr>
                                  <w:i/>
                                  <w:sz w:val="20"/>
                                </w:rPr>
                                <w:t xml:space="preserve">Se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dejará dos (2) e</w:t>
                              </w:r>
                              <w:r w:rsidRPr="00DC4404">
                                <w:rPr>
                                  <w:i/>
                                  <w:sz w:val="20"/>
                                </w:rPr>
                                <w:t>spacio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Conector recto de flecha 65"/>
                        <wps:cNvCnPr/>
                        <wps:spPr>
                          <a:xfrm flipH="1">
                            <a:off x="-857250" y="161925"/>
                            <a:ext cx="3305176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accent3">
                                <a:lumMod val="50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13553C7" id="Grupo 63" o:spid="_x0000_s1045" style="position:absolute;left:0;text-align:left;margin-left:53.25pt;margin-top:25.5pt;width:395.8pt;height:24pt;z-index:251741184;mso-width-relative:margin" coordorigin="-8572" coordsize="5026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REVpwMAAMwJAAAOAAAAZHJzL2Uyb0RvYy54bWy8Vs1u2zgQvi/QdyB4b/Rj2U6FKEXgNtkF&#10;sm3QtOiZoSiJKEVySTqy+zb7LPtiOyQlxU292aIF4oNMcmY4M9/MfNLZ610v0D0zlitZ4ewkxYhJ&#10;qmou2wp/+nj58hQj64isiVCSVXjPLH59/uK3s0GXLFedEjUzCC6Rthx0hTvndJkklnasJ/ZEaSZB&#10;2CjTEwdb0ya1IQPc3oskT9NVMihTa6MosxZO30QhPg/3Nw2j7n3TWOaQqDDE5sLThOedfybnZ6Rs&#10;DdEdp2MY5Cei6AmX4HS+6g1xBG0N/+6qnlOjrGrcCVV9opqGUxZygGyy9FE2V0ZtdcilLYdWzzAB&#10;tI9w+ulr6bv7G4N4XeHVAiNJeqjRldlqhWAP4Ay6LUHnyuhbfWPGgzbufL67xvT+HzJBuwDrfoaV&#10;7RyicLhM89VqBehTkC3S4jQdcacdFMebvTxdrvMlaDwY0+7t0+bJ5DzxMc4hDRoayT5gZX8Nq9uO&#10;aBZKYD0OE1bFhNUH6LB//pbtVgBiRUQsaM5w2dICckewyoti/SpfHiY9IZat86w4BdG3iM0pk1Ib&#10;666Y6pFfVNhAGKH/yP21dVAmUJ1UvGupLrkQodmFRANMar6GKniRVYLXXho2fu7YRhh0T2BiCKVM&#10;ukXQE9v+T1XH82UKP58suAmj6k3i7uE2kAkJh74iEYKwcnvBvCshP7AGOg/Kn8dAjvnORy9B25s1&#10;EOlsmB0zFC4bjUZdb8YCF8yGY+pPeZwtglcl3Wzcc6nMMc/1l9lz1J+yjzn79N3ubhfGLVtOzXKn&#10;6j30lVGRnKymlxyKek2suyEG2AjmAhjWvYdHIxQUT40rjDplvh479/rQ+CDFaAB2q7D9a0sMw0j8&#10;IWEkXmVF4ekwbAoYPtiYQ8ndoURu+42CdsiAyzUNS6/vxLRsjOo/AxFfeK8gIpKC7wq7ablxkXOB&#10;yCm7uAhKQICauGt5q6m/2sPsW/bj7jMxeuxrBxPxTk1DSMpH7R11vaVUF1unGh563wMdUR0LAITg&#10;qew5mAGGNrLoBt531CkorP9DNUONYLQjaDVXHghlI0dWnWYkshrocv37BMtIrocsma0yzx1hoifW&#10;WCzSZbZeRdaYxnMi6IkNRmCtM4S3nYMoY5ixAI/w9Qzj0X02ziClI1y8lTVyew2vImc4ka1gMwtM&#10;ExUo9b/45CgtRC57mk9+gBaem1Pc7n85Jba6Z+OxxcMqfDLA6ptvksN90Hr4CDv/FwAA//8DAFBL&#10;AwQUAAYACAAAACEAqjK+Ud8AAAAJAQAADwAAAGRycy9kb3ducmV2LnhtbEyPwWrDMBBE74X+g9hA&#10;b42kFgfbsRxCaHsKhSaF0ptibWwTSzKWYjt/3+2pPQ77mH1TbGbbsRGH0HqnQC4FMHSVN62rFXwe&#10;Xx9TYCFqZ3TnHSq4YYBNeX9X6Nz4yX3geIg1oxIXcq2gibHPOQ9Vg1aHpe/R0e3sB6sjxaHmZtAT&#10;lduOPwmx4la3jj40usddg9XlcLUK3iY9bZ/ly7i/nHe372Py/rWXqNTDYt6ugUWc4x8Mv/qkDiU5&#10;nfzVmcA6ymKVEKogkbSJgDRLJbCTgiwTwMuC/19Q/gAAAP//AwBQSwECLQAUAAYACAAAACEAtoM4&#10;kv4AAADhAQAAEwAAAAAAAAAAAAAAAAAAAAAAW0NvbnRlbnRfVHlwZXNdLnhtbFBLAQItABQABgAI&#10;AAAAIQA4/SH/1gAAAJQBAAALAAAAAAAAAAAAAAAAAC8BAABfcmVscy8ucmVsc1BLAQItABQABgAI&#10;AAAAIQDP2REVpwMAAMwJAAAOAAAAAAAAAAAAAAAAAC4CAABkcnMvZTJvRG9jLnhtbFBLAQItABQA&#10;BgAIAAAAIQCqMr5R3wAAAAkBAAAPAAAAAAAAAAAAAAAAAAEGAABkcnMvZG93bnJldi54bWxQSwUG&#10;AAAAAAQABADzAAAADQcAAAAA&#10;">
                <v:rect id="Rectángulo 64" o:spid="_x0000_s1046" style="position:absolute;left:24479;width:1721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Fe9xAAAANsAAAAPAAAAZHJzL2Rvd25yZXYueG1sRI/NqsIw&#10;FIT3gu8QjuBGNFWuRapRRBTExQV/ENwdmmNbbE5KE7X69DcXBJfDzHzDzBaNKcWDaldYVjAcRCCI&#10;U6sLzhScjpv+BITzyBpLy6TgRQ4W83Zrhom2T97T4+AzESDsElSQe18lUro0J4NuYCvi4F1tbdAH&#10;WWdS1/gMcFPKURTF0mDBYSHHilY5pbfD3Sjo3XlNsbysj69bM35X1955N/pVqttpllMQnhr/DX/a&#10;W60g/oH/L+EHyPkfAAAA//8DAFBLAQItABQABgAIAAAAIQDb4fbL7gAAAIUBAAATAAAAAAAAAAAA&#10;AAAAAAAAAABbQ29udGVudF9UeXBlc10ueG1sUEsBAi0AFAAGAAgAAAAhAFr0LFu/AAAAFQEAAAsA&#10;AAAAAAAAAAAAAAAAHwEAAF9yZWxzLy5yZWxzUEsBAi0AFAAGAAgAAAAhAMpMV73EAAAA2wAAAA8A&#10;AAAAAAAAAAAAAAAABwIAAGRycy9kb3ducmV2LnhtbFBLBQYAAAAAAwADALcAAAD4AgAAAAA=&#10;" filled="f" strokecolor="#4e6128 [1606]" strokeweight="1pt">
                  <v:textbox>
                    <w:txbxContent>
                      <w:p w:rsidR="000F2AAE" w:rsidRPr="00DC4404" w:rsidRDefault="000F2AAE" w:rsidP="00BB2A72">
                        <w:pPr>
                          <w:spacing w:after="0" w:line="240" w:lineRule="auto"/>
                          <w:ind w:firstLine="0"/>
                          <w:textDirection w:val="btLr"/>
                          <w:rPr>
                            <w:i/>
                          </w:rPr>
                        </w:pPr>
                        <w:r w:rsidRPr="00DC4404">
                          <w:rPr>
                            <w:i/>
                            <w:sz w:val="20"/>
                          </w:rPr>
                          <w:t xml:space="preserve">Se </w:t>
                        </w:r>
                        <w:r>
                          <w:rPr>
                            <w:i/>
                            <w:sz w:val="20"/>
                          </w:rPr>
                          <w:t>dejará dos (2) e</w:t>
                        </w:r>
                        <w:r w:rsidRPr="00DC4404">
                          <w:rPr>
                            <w:i/>
                            <w:sz w:val="20"/>
                          </w:rPr>
                          <w:t>spacio</w:t>
                        </w:r>
                        <w:r>
                          <w:rPr>
                            <w:i/>
                            <w:sz w:val="20"/>
                          </w:rPr>
                          <w:t>s</w:t>
                        </w:r>
                      </w:p>
                    </w:txbxContent>
                  </v:textbox>
                </v:rect>
                <v:shape id="Conector recto de flecha 65" o:spid="_x0000_s1047" type="#_x0000_t32" style="position:absolute;left:-8572;top:1619;width:3305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F7xAAAANsAAAAPAAAAZHJzL2Rvd25yZXYueG1sRI/NasMw&#10;EITvgb6D2EBviZzSGuNECaFQUiiBxml6XqyNLWKtjCX/9O2rQiHHYWa+YTa7yTZioM4bxwpWywQE&#10;cem04UrB1/ltkYHwAVlj45gU/JCH3fZhtsFcu5FPNBShEhHCPkcFdQhtLqUva7Lol64ljt7VdRZD&#10;lF0ldYdjhNtGPiVJKi0ajgs1tvRaU3krequg+Th8Xm7TEbP+mD738mC+Lyuj1ON82q9BBJrCPfzf&#10;ftcK0hf4+xJ/gNz+AgAA//8DAFBLAQItABQABgAIAAAAIQDb4fbL7gAAAIUBAAATAAAAAAAAAAAA&#10;AAAAAAAAAABbQ29udGVudF9UeXBlc10ueG1sUEsBAi0AFAAGAAgAAAAhAFr0LFu/AAAAFQEAAAsA&#10;AAAAAAAAAAAAAAAAHwEAAF9yZWxzLy5yZWxzUEsBAi0AFAAGAAgAAAAhADAKkXvEAAAA2wAAAA8A&#10;AAAAAAAAAAAAAAAABwIAAGRycy9kb3ducmV2LnhtbFBLBQYAAAAAAwADALcAAAD4AgAAAAA=&#10;" strokecolor="#4e6128 [1606]" strokeweight="1pt">
                  <v:stroke endarrow="block"/>
                </v:shape>
              </v:group>
            </w:pict>
          </mc:Fallback>
        </mc:AlternateContent>
      </w:r>
      <w:r w:rsidR="001A04F3" w:rsidRPr="00824EEC">
        <w:rPr>
          <w:lang w:val="es-PE"/>
        </w:rPr>
        <w:t>CAPÍTULO I: CONTEXTO DE LA EMPRESA</w:t>
      </w:r>
      <w:bookmarkEnd w:id="4"/>
    </w:p>
    <w:p w:rsidR="001A04F3" w:rsidRDefault="001A04F3" w:rsidP="001A04F3">
      <w:pPr>
        <w:spacing w:after="0"/>
        <w:ind w:firstLine="0"/>
        <w:jc w:val="left"/>
        <w:rPr>
          <w:b/>
          <w:shd w:val="clear" w:color="auto" w:fill="FFFFFF"/>
        </w:rPr>
      </w:pPr>
    </w:p>
    <w:p w:rsidR="001A04F3" w:rsidRDefault="001A04F3" w:rsidP="001A04F3">
      <w:pPr>
        <w:spacing w:after="0"/>
        <w:ind w:firstLine="0"/>
        <w:jc w:val="left"/>
        <w:rPr>
          <w:lang w:val="es-PE"/>
        </w:rPr>
      </w:pPr>
    </w:p>
    <w:p w:rsidR="00C90BBB" w:rsidRPr="009C5880" w:rsidRDefault="003C73FC" w:rsidP="004D34B5">
      <w:pPr>
        <w:pStyle w:val="Prrafodelista"/>
        <w:ind w:firstLine="0"/>
        <w:rPr>
          <w:lang w:val="es-PE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18E72313" wp14:editId="763958E1">
                <wp:simplePos x="0" y="0"/>
                <wp:positionH relativeFrom="column">
                  <wp:posOffset>844550</wp:posOffset>
                </wp:positionH>
                <wp:positionV relativeFrom="paragraph">
                  <wp:posOffset>192405</wp:posOffset>
                </wp:positionV>
                <wp:extent cx="4752975" cy="419100"/>
                <wp:effectExtent l="38100" t="0" r="28575" b="19050"/>
                <wp:wrapNone/>
                <wp:docPr id="22" name="Grupo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2975" cy="419100"/>
                          <a:chOff x="0" y="0"/>
                          <a:chExt cx="4752975" cy="485274"/>
                        </a:xfrm>
                        <a:noFill/>
                      </wpg:grpSpPr>
                      <wps:wsp>
                        <wps:cNvPr id="123" name="Rectángulo 41"/>
                        <wps:cNvSpPr/>
                        <wps:spPr>
                          <a:xfrm>
                            <a:off x="257175" y="0"/>
                            <a:ext cx="4495800" cy="485274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2AAE" w:rsidRDefault="000F2AAE" w:rsidP="00C05F8A">
                              <w:pPr>
                                <w:spacing w:after="0" w:line="240" w:lineRule="auto"/>
                                <w:ind w:firstLine="0"/>
                                <w:textDirection w:val="btL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Espaciado posterior: 6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ptos</w:t>
                              </w:r>
                              <w:proofErr w:type="spellEnd"/>
                              <w:r>
                                <w:rPr>
                                  <w:i/>
                                  <w:sz w:val="20"/>
                                </w:rPr>
                                <w:t>.</w:t>
                              </w:r>
                            </w:p>
                            <w:p w:rsidR="000F2AAE" w:rsidRDefault="000F2AAE" w:rsidP="00C05F8A">
                              <w:pPr>
                                <w:spacing w:after="0" w:line="240" w:lineRule="auto"/>
                                <w:ind w:firstLine="0"/>
                                <w:textDirection w:val="btL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Sangría: 1,25 cm en la primera línea de cada párrafo, a partir del segundo párrafo.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Conector recto de flecha 68"/>
                        <wps:cNvCnPr/>
                        <wps:spPr>
                          <a:xfrm flipH="1">
                            <a:off x="0" y="291264"/>
                            <a:ext cx="257175" cy="0"/>
                          </a:xfrm>
                          <a:prstGeom prst="straightConnector1">
                            <a:avLst/>
                          </a:prstGeom>
                          <a:grpFill/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E72313" id="Grupo 22" o:spid="_x0000_s1048" style="position:absolute;left:0;text-align:left;margin-left:66.5pt;margin-top:15.15pt;width:374.25pt;height:33pt;z-index:251705344;mso-height-relative:margin" coordsize="47529,4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P6pwMAAM0JAAAOAAAAZHJzL2Uyb0RvYy54bWy8Vt1u0zAUvkfiHSzfszahXddoGZq6H5DG&#10;Nm1DXHuOk1g4trHdpeVteBZejGM7yboRARoSvUj9c36/c86XHL7bNAI9MGO5kjlO9qYYMUlVwWWV&#10;4093Z28OMLKOyIIIJVmOt8zid0evXx22OmOpqpUomEFgRNqs1TmundPZZGJpzRpi95RmEi5LZRri&#10;YGuqSWFIC9YbMUmn0/1Jq0yhjaLMWjg9iZf4KNgvS0bdVVla5pDIMcTmwtOE571/To4OSVYZomtO&#10;uzDIC6JoCJfgdDB1QhxBa8N/MdVwapRVpdujqpmosuSUhRwgm2T6LJtzo9Y65FJlbaUHmADaZzi9&#10;2Cy9fLg2iBc5TlOMJGmgRudmrRWCPYDT6ioDmXOjb/W16Q6quPP5bkrT+H/IBG0CrNsBVrZxiMLh&#10;bDFPl4s5RhTuZskymXa40xqK84sarU9HFQ/m6WLmY5o8upXqjAvhz3ygQ1ythm6yj4DZfwPstiaa&#10;hTpYD0YHWJK+7RG7gT778V1Wa6HQLIm4BdEBNJtZwG8EsXS+SDw2I7DNlvMDgCrCNpa9NtadM9Ug&#10;v8ixgShCE5KHC+siUL1I7E3doUUyIVEL85ouwIG/s0rwwt+GjZ8+thIGPRCYG0Ipk+5tkBPr5qMq&#10;4vl8Cr+uIGFgvUooz441KJaQoT49BL441m0F866EvGEl9B+0SRoDGfMdWjFYAmmvVkKkg2Iypihc&#10;qAModbJejQVGGBS71H/ncdAIXpV0g3LDpTJjnosvg+co32cfc/bpu839Jgxdst83y70qttBYRkWK&#10;spqecajqBbHumhjgJGgE4Fl3BY9SKCie6lYY1cp8Gzv38tD5cItRCxyXY/t1TQzDSHyQMBPLZDbz&#10;pBg2s/kihY3ZvbnfvZHrZqWgHRJgdE3D0ss70S9Lo5rPQMfH3itcEUnBd45dv1y5yLxA55QdHwch&#10;oEFN3IW81dSb9jD7nr3bfCZGd43tgEkuVT+FJHvW31HWa0p1vHaq5KH5PdAR1a4AwAie0P4DNezD&#10;Wy9y6QreetQpKKz/QwVDpWC0JghEApsGmljJjlv7GYkMB7Jcv+9heUKx6TJJ9wMbQld3dNlTiafZ&#10;fi57fu55oEPUOkN4VTsIL8YXkX8GrOcWDyvw6g5x+JOdAYfN2AC9kC5I5ggXp7JAbqvhXeQMJ7IS&#10;rKOZv6SSUUaINPZ7KvkLRvjfdOI2f6ST2OXxLRi6OzR8+GaA1ZOPkt19kHr8Cjv6CQAA//8DAFBL&#10;AwQUAAYACAAAACEAeflkvd8AAAAJAQAADwAAAGRycy9kb3ducmV2LnhtbEyPQUvDQBSE74L/YXmC&#10;N7uJS0uM2ZRS1FMRbAXx9pp9TUKzb0N2m6T/3vWkx2GGmW+K9Ww7MdLgW8ca0kUCgrhypuVaw+fh&#10;9SED4QOywc4xabiSh3V5e1NgbtzEHzTuQy1iCfscNTQh9LmUvmrIol+4njh6JzdYDFEOtTQDTrHc&#10;dvIxSVbSYstxocGetg1V5/3FanibcNqo9GXcnU/b6/dh+f61S0nr+7t58wwi0Bz+wvCLH9GhjExH&#10;d2HjRRe1UvFL0KASBSIGsixdgjhqeFopkGUh/z8ofwAAAP//AwBQSwECLQAUAAYACAAAACEAtoM4&#10;kv4AAADhAQAAEwAAAAAAAAAAAAAAAAAAAAAAW0NvbnRlbnRfVHlwZXNdLnhtbFBLAQItABQABgAI&#10;AAAAIQA4/SH/1gAAAJQBAAALAAAAAAAAAAAAAAAAAC8BAABfcmVscy8ucmVsc1BLAQItABQABgAI&#10;AAAAIQAmHpP6pwMAAM0JAAAOAAAAAAAAAAAAAAAAAC4CAABkcnMvZTJvRG9jLnhtbFBLAQItABQA&#10;BgAIAAAAIQB5+WS93wAAAAkBAAAPAAAAAAAAAAAAAAAAAAEGAABkcnMvZG93bnJldi54bWxQSwUG&#10;AAAAAAQABADzAAAADQcAAAAA&#10;">
                <v:rect id="Rectángulo 41" o:spid="_x0000_s1049" style="position:absolute;left:2571;width:44958;height:4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4FLwgAAANwAAAAPAAAAZHJzL2Rvd25yZXYueG1sRE/LqsIw&#10;EN0L/kMYwY1oentRpBpFxAviQvCB4G5oxrbYTEoTtfr1N4Lgbg7nOdN5Y0pxp9oVlhX8DCIQxKnV&#10;BWcKjoe//hiE88gaS8uk4EkO5rN2a4qJtg/e0X3vMxFC2CWoIPe+SqR0aU4G3cBWxIG72NqgD7DO&#10;pK7xEcJNKeMoGkmDBYeGHCta5pRe9zejoHfjFY3keXV4Xpvhq7r0Tpt4q1S30ywmIDw1/iv+uNc6&#10;zI9/4f1MuEDO/gEAAP//AwBQSwECLQAUAAYACAAAACEA2+H2y+4AAACFAQAAEwAAAAAAAAAAAAAA&#10;AAAAAAAAW0NvbnRlbnRfVHlwZXNdLnhtbFBLAQItABQABgAIAAAAIQBa9CxbvwAAABUBAAALAAAA&#10;AAAAAAAAAAAAAB8BAABfcmVscy8ucmVsc1BLAQItABQABgAIAAAAIQC8Q4FLwgAAANwAAAAPAAAA&#10;AAAAAAAAAAAAAAcCAABkcnMvZG93bnJldi54bWxQSwUGAAAAAAMAAwC3AAAA9gIAAAAA&#10;" filled="f" strokecolor="#4e6128 [1606]" strokeweight="1pt">
                  <v:textbox>
                    <w:txbxContent>
                      <w:p w:rsidR="000F2AAE" w:rsidRDefault="000F2AAE" w:rsidP="00C05F8A">
                        <w:pPr>
                          <w:spacing w:after="0" w:line="240" w:lineRule="auto"/>
                          <w:ind w:firstLine="0"/>
                          <w:textDirection w:val="btL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Espaciado posterior: 6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ptos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</w:p>
                      <w:p w:rsidR="000F2AAE" w:rsidRDefault="000F2AAE" w:rsidP="00C05F8A">
                        <w:pPr>
                          <w:spacing w:after="0" w:line="240" w:lineRule="auto"/>
                          <w:ind w:firstLine="0"/>
                          <w:textDirection w:val="btL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Sangría: 1,25 cm en la primera línea de cada párrafo, a partir del segundo párrafo.</w:t>
                        </w:r>
                      </w:p>
                    </w:txbxContent>
                  </v:textbox>
                </v:rect>
                <v:shape id="Conector recto de flecha 68" o:spid="_x0000_s1050" type="#_x0000_t32" style="position:absolute;top:2912;width:257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o8DwQAAANsAAAAPAAAAZHJzL2Rvd25yZXYueG1sRE89a8Mw&#10;EN0L+Q/iAt1q2aYNwY0SSiBguqRNPKTbYV1lE+tkJDV2/n01FDo+3vdmN9tB3MiH3rGCIstBELdO&#10;92wUNOfD0xpEiMgaB8ek4E4BdtvFwwYr7Sb+pNspGpFCOFSooItxrKQMbUcWQ+ZG4sR9O28xJuiN&#10;1B6nFG4HWeb5SlrsOTV0ONK+o/Z6+rEKjs8y/7j6y1f77l9MU5cmFOWk1ONyfnsFEWmO/+I/d60V&#10;rNLY9CX9ALn9BQAA//8DAFBLAQItABQABgAIAAAAIQDb4fbL7gAAAIUBAAATAAAAAAAAAAAAAAAA&#10;AAAAAABbQ29udGVudF9UeXBlc10ueG1sUEsBAi0AFAAGAAgAAAAhAFr0LFu/AAAAFQEAAAsAAAAA&#10;AAAAAAAAAAAAHwEAAF9yZWxzLy5yZWxzUEsBAi0AFAAGAAgAAAAhAMjSjwPBAAAA2wAAAA8AAAAA&#10;AAAAAAAAAAAABwIAAGRycy9kb3ducmV2LnhtbFBLBQYAAAAAAwADALcAAAD1AgAAAAA=&#10;" strokecolor="#4e6128 [1606]">
                  <v:stroke endarrow="block"/>
                </v:shape>
              </v:group>
            </w:pict>
          </mc:Fallback>
        </mc:AlternateContent>
      </w:r>
      <w:r w:rsidR="00C90BBB" w:rsidRPr="009C5880">
        <w:rPr>
          <w:lang w:val="es-PE"/>
        </w:rPr>
        <w:t>Primer párrafo. Este es un texto de ejemplo sobre el uso de sangrías al inicio de cada párrafo.</w:t>
      </w:r>
    </w:p>
    <w:p w:rsidR="00C90BBB" w:rsidRDefault="00074312" w:rsidP="00C90BBB">
      <w:pPr>
        <w:pStyle w:val="Prrafodelista"/>
        <w:ind w:firstLine="708"/>
        <w:rPr>
          <w:lang w:val="es-PE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23776" behindDoc="0" locked="0" layoutInCell="0" hidden="0" allowOverlap="1" wp14:anchorId="1113ACCC" wp14:editId="3AD8C7BB">
                <wp:simplePos x="0" y="0"/>
                <wp:positionH relativeFrom="margin">
                  <wp:posOffset>3397250</wp:posOffset>
                </wp:positionH>
                <wp:positionV relativeFrom="paragraph">
                  <wp:posOffset>505460</wp:posOffset>
                </wp:positionV>
                <wp:extent cx="1625600" cy="400050"/>
                <wp:effectExtent l="0" t="0" r="12700" b="19050"/>
                <wp:wrapNone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400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AAE" w:rsidRPr="00DC4404" w:rsidRDefault="000F2AAE" w:rsidP="00074312">
                            <w:pPr>
                              <w:spacing w:after="0" w:line="240" w:lineRule="auto"/>
                              <w:ind w:firstLine="0"/>
                              <w:jc w:val="center"/>
                              <w:textDirection w:val="btLr"/>
                              <w:rPr>
                                <w:i/>
                              </w:rPr>
                            </w:pPr>
                            <w:r w:rsidRPr="00DC4404">
                              <w:rPr>
                                <w:i/>
                                <w:sz w:val="20"/>
                              </w:rPr>
                              <w:t xml:space="preserve">Se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dejará un (1) e</w:t>
                            </w:r>
                            <w:r w:rsidRPr="00DC4404">
                              <w:rPr>
                                <w:i/>
                                <w:sz w:val="20"/>
                              </w:rPr>
                              <w:t xml:space="preserve">spacio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antes</w:t>
                            </w:r>
                            <w:r w:rsidRPr="00DC4404">
                              <w:rPr>
                                <w:i/>
                                <w:sz w:val="20"/>
                              </w:rPr>
                              <w:t xml:space="preserve"> de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cada subtítulo.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3ACCC" id="Rectángulo 38" o:spid="_x0000_s1051" style="position:absolute;left:0;text-align:left;margin-left:267.5pt;margin-top:39.8pt;width:128pt;height:31.5pt;z-index:2517237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eIDqAIAAKQFAAAOAAAAZHJzL2Uyb0RvYy54bWysVNtuEzEQfUfiHyy/0700aSHqpopaFSEV&#10;WrVFfXa8drLC9hjbSTb8Dd/CjzH2XhqViAfEy67tuZ85MxeXrVZkK5xvwFS0OMkpEYZD3ZhVRb8+&#10;3bx7T4kPzNRMgREV3QtPL+dv31zs7EyUsAZVC0fQifGzna3oOgQ7yzLP10IzfwJWGBRKcJoFvLpV&#10;Vju2Q+9aZWWen2U7cLV1wIX3+HrdCek8+ZdS8HAnpReBqIpibiF9Xfou4zebX7DZyjG7bnifBvuH&#10;LDRrDAYdXV2zwMjGNX+40g134EGGEw46AykbLlINWE2Rv6rmcc2sSLUgON6OMPn/55Z/2d470tQV&#10;PcVOGaaxRw+I2q+fZrVRQPAVIdpZP0PNR3vv+pvHY6y3lU7HP1ZC2gTrfoRVtIFwfCzOyulZjuhz&#10;lE3yPJ8m3LMXa+t8+ChAk3ioqMMEEppse+sDRkTVQSUGM3DTKJVapwzZYYTyHP1HkQfV1FGaLpFF&#10;4ko5smXYf8a5MOE06amN/gx19z7FlIaMEvGiSQp64A1TUAYfIxRd8ekU9krEUMo8CIk4Yrlll8ix&#10;2GUEM3lC7WgmMdPRsDhmqELRG/W60UwkZo+Gfel/izhapKhgwmisGwPuWOT62xi50x+q72qO5Yd2&#10;2SbyFOcDTZZQ75FRDrpR85bfNNjUW+bDPXM4W8gD3BfhDj9SATYP+hMla3A/jr1HfaQ8SinZ4axW&#10;1H/fMCcoUZ8MDsOHYjKJw50uk+l5iRd3KFkeSsxGXwHSocDNZHk6Rv2ghqN0oJ9xrSxiVBQxwzF2&#10;RcNwvArdBsG1xMVikZRwnC0Lt+bR8ug6whwp+9Q+M2d7XgeciC8wTDWbvaJ3pxstDSw2AWSTuB+B&#10;7lDtG4CrILGoX1tx1xzek9bLcp3/BgAA//8DAFBLAwQUAAYACAAAACEAbS+rBuIAAAAKAQAADwAA&#10;AGRycy9kb3ducmV2LnhtbEyPwU7CQBCG7ya+w2ZMvBDZUm2R2i0xBi8eSARDwm3pDm1Dd7bpbqH4&#10;9I4nPc7Ml3++P1+OthVn7H3jSMFsGoFAKp1pqFLwtX1/eAbhgyajW0eo4IoelsXtTa4z4y70iedN&#10;qASHkM+0gjqELpPSlzVa7aeuQ+Lb0fVWBx77SppeXzjctjKOolRa3RB/qHWHbzWWp81gFUwGWmEq&#10;96vt9TQm391xsvuI10rd342vLyACjuEPhl99VoeCnQ5uIONFqyB5TLhLUDBfpCAYmC9mvDgw+RSn&#10;IItc/q9Q/AAAAP//AwBQSwECLQAUAAYACAAAACEAtoM4kv4AAADhAQAAEwAAAAAAAAAAAAAAAAAA&#10;AAAAW0NvbnRlbnRfVHlwZXNdLnhtbFBLAQItABQABgAIAAAAIQA4/SH/1gAAAJQBAAALAAAAAAAA&#10;AAAAAAAAAC8BAABfcmVscy8ucmVsc1BLAQItABQABgAIAAAAIQDLseIDqAIAAKQFAAAOAAAAAAAA&#10;AAAAAAAAAC4CAABkcnMvZTJvRG9jLnhtbFBLAQItABQABgAIAAAAIQBtL6sG4gAAAAoBAAAPAAAA&#10;AAAAAAAAAAAAAAIFAABkcnMvZG93bnJldi54bWxQSwUGAAAAAAQABADzAAAAEQYAAAAA&#10;" o:allowincell="f" filled="f" strokecolor="#4e6128 [1606]" strokeweight="1pt">
                <v:textbox>
                  <w:txbxContent>
                    <w:p w:rsidR="000F2AAE" w:rsidRPr="00DC4404" w:rsidRDefault="000F2AAE" w:rsidP="00074312">
                      <w:pPr>
                        <w:spacing w:after="0" w:line="240" w:lineRule="auto"/>
                        <w:ind w:firstLine="0"/>
                        <w:jc w:val="center"/>
                        <w:textDirection w:val="btLr"/>
                        <w:rPr>
                          <w:i/>
                        </w:rPr>
                      </w:pPr>
                      <w:r w:rsidRPr="00DC4404">
                        <w:rPr>
                          <w:i/>
                          <w:sz w:val="20"/>
                        </w:rPr>
                        <w:t xml:space="preserve">Se </w:t>
                      </w:r>
                      <w:r>
                        <w:rPr>
                          <w:i/>
                          <w:sz w:val="20"/>
                        </w:rPr>
                        <w:t>dejará un (1) e</w:t>
                      </w:r>
                      <w:r w:rsidRPr="00DC4404">
                        <w:rPr>
                          <w:i/>
                          <w:sz w:val="20"/>
                        </w:rPr>
                        <w:t xml:space="preserve">spacio </w:t>
                      </w:r>
                      <w:r>
                        <w:rPr>
                          <w:i/>
                          <w:sz w:val="20"/>
                        </w:rPr>
                        <w:t>antes</w:t>
                      </w:r>
                      <w:r w:rsidRPr="00DC4404">
                        <w:rPr>
                          <w:i/>
                          <w:sz w:val="20"/>
                        </w:rPr>
                        <w:t xml:space="preserve"> de </w:t>
                      </w:r>
                      <w:r>
                        <w:rPr>
                          <w:i/>
                          <w:sz w:val="20"/>
                        </w:rPr>
                        <w:t>cada subtítulo.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90BBB" w:rsidRPr="009C5880">
        <w:rPr>
          <w:lang w:val="es-PE"/>
        </w:rPr>
        <w:t>Segundo párrafo. Este es un texto de ejemplo sobre el uso de sangrías al inicio de cada párrafo.</w:t>
      </w:r>
      <w:r w:rsidR="00D20751">
        <w:rPr>
          <w:rStyle w:val="Refdenotaalpie"/>
          <w:lang w:val="es-PE"/>
        </w:rPr>
        <w:footnoteReference w:id="1"/>
      </w:r>
    </w:p>
    <w:p w:rsidR="00074312" w:rsidRPr="003A4C8B" w:rsidRDefault="00BF4A66" w:rsidP="00074312">
      <w:pPr>
        <w:tabs>
          <w:tab w:val="left" w:pos="1800"/>
        </w:tabs>
        <w:ind w:firstLine="0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9731E90" wp14:editId="406834AF">
                <wp:simplePos x="0" y="0"/>
                <wp:positionH relativeFrom="column">
                  <wp:posOffset>1701800</wp:posOffset>
                </wp:positionH>
                <wp:positionV relativeFrom="paragraph">
                  <wp:posOffset>303530</wp:posOffset>
                </wp:positionV>
                <wp:extent cx="1628775" cy="295275"/>
                <wp:effectExtent l="0" t="0" r="28575" b="28575"/>
                <wp:wrapNone/>
                <wp:docPr id="40" name="Rectángul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95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AAE" w:rsidRPr="00FB1B98" w:rsidRDefault="000F2AAE" w:rsidP="00074312">
                            <w:pPr>
                              <w:ind w:firstLine="0"/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Espaciado posterior: 6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ptos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731E90" id="_x0000_s1052" style="position:absolute;left:0;text-align:left;margin-left:134pt;margin-top:23.9pt;width:128.25pt;height:23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Gs6qAIAAKUFAAAOAAAAZHJzL2Uyb0RvYy54bWysVM1u2zAMvg/YOwi6r/5Z0rRGnSJo0WFA&#10;1wZth54VWUqMyaImKbGzt9mz7MVGyY4bdMUOw3yQKf6T+siLy65RZCesq0GXNDtJKRGaQ1XrdUm/&#10;Pt18OKPEeaYrpkCLku6Fo5fz9+8uWlOIHDagKmEJOtGuaE1JN96bIkkc34iGuRMwQqNQgm2Yx6td&#10;J5VlLXpvVJKn6WnSgq2MBS6cQ+51L6Tz6F9Kwf29lE54okqKufl42niuwpnML1ixtsxsaj6kwf4h&#10;i4bVGoOOrq6ZZ2Rr6z9cNTW34ED6Ew5NAlLWXMQasJosfVXN44YZEWvB5jgztsn9P7f8bre0pK5K&#10;OsH2aNbgGz1g13791OutApKlk9Cj1rgCVR/N0g43h2QouJO2CX8shXSxr/uxr6LzhCMzO83PZrMp&#10;JRxl+fk0RxrdJC/Wxjr/SUBDAlFSixnEdrLdrfO96kElBNNwUyuFfFYoTVqMkM/SNFo4UHUVpEEY&#10;YSSulCU7hgBgnAvtP0Y9tW2+QNXzpyl+Q0ajSczvyBtmqzQyQyv64iPl90r0eTwIiY3EcvM+kQDh&#10;17HzIYrSqB3MJGY6GmZvGSqfDUaDbjATEdqj4VD63yKOFjEqaD8aN7UG+1bk6tsYudc/VN/XHMr3&#10;3aqL6MnOQpKBtYJqj5Cy0M+aM/ymxke9Zc4vmcXhQpzhwvD3eEgF+HgwUJRswP54ix/0EfMopaTF&#10;YS2p+75lVlCiPmuchvNsEuDr42UyneV4sceS1bFEb5srQDhkuJoMj2TQ9+pASgvNM+6VRYiKIqY5&#10;xi6pP5BXvl8huJe4WCyiEs6zYf5WPxoeXIc2B8g+dc/MmgHXHifiDg5jzYpX8O51g6WGxdaDrCP2&#10;X7o6PADugojOYW+FZXN8j1ov23X+GwAA//8DAFBLAwQUAAYACAAAACEAfSEuLOIAAAAJAQAADwAA&#10;AGRycy9kb3ducmV2LnhtbEyPQUvDQBCF74L/YRnBS7EbYxJrzKaI1IsHwbYUvG2z0yQ0Oxuymzb1&#10;1zue9DjM473vK5aT7cQJB986UnA/j0AgVc60VCvYbt7uFiB80GR05wgVXNDDsry+KnRu3Jk+8bQO&#10;teAS8rlW0ITQ51L6qkGr/dz1SPw7uMHqwOdQSzPoM5fbTsZRlEmrW+KFRvf42mB1XI9WwWykFWby&#10;a7W5HKf0uz/Mdu/xh1K3N9PLM4iAU/gLwy8+o0PJTHs3kvGiUxBnC3YJCpJHVuBAGicpiL2Cp+QB&#10;ZFnI/wblDwAAAP//AwBQSwECLQAUAAYACAAAACEAtoM4kv4AAADhAQAAEwAAAAAAAAAAAAAAAAAA&#10;AAAAW0NvbnRlbnRfVHlwZXNdLnhtbFBLAQItABQABgAIAAAAIQA4/SH/1gAAAJQBAAALAAAAAAAA&#10;AAAAAAAAAC8BAABfcmVscy8ucmVsc1BLAQItABQABgAIAAAAIQAvmGs6qAIAAKUFAAAOAAAAAAAA&#10;AAAAAAAAAC4CAABkcnMvZTJvRG9jLnhtbFBLAQItABQABgAIAAAAIQB9IS4s4gAAAAkBAAAPAAAA&#10;AAAAAAAAAAAAAAIFAABkcnMvZG93bnJldi54bWxQSwUGAAAAAAQABADzAAAAEQYAAAAA&#10;" filled="f" strokecolor="#4e6128 [1606]" strokeweight="1pt">
                <v:textbox>
                  <w:txbxContent>
                    <w:p w:rsidR="000F2AAE" w:rsidRPr="00FB1B98" w:rsidRDefault="000F2AAE" w:rsidP="00074312">
                      <w:pPr>
                        <w:ind w:firstLine="0"/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Espaciado posterior: 6 </w:t>
                      </w:r>
                      <w:proofErr w:type="spellStart"/>
                      <w:r>
                        <w:rPr>
                          <w:i/>
                          <w:sz w:val="20"/>
                        </w:rPr>
                        <w:t>ptos</w:t>
                      </w:r>
                      <w:proofErr w:type="spellEnd"/>
                      <w:r>
                        <w:rPr>
                          <w:i/>
                          <w:sz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074312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B9E427" wp14:editId="0E72B06B">
                <wp:simplePos x="0" y="0"/>
                <wp:positionH relativeFrom="column">
                  <wp:posOffset>263524</wp:posOffset>
                </wp:positionH>
                <wp:positionV relativeFrom="paragraph">
                  <wp:posOffset>106680</wp:posOffset>
                </wp:positionV>
                <wp:extent cx="3133725" cy="0"/>
                <wp:effectExtent l="38100" t="76200" r="0" b="95250"/>
                <wp:wrapNone/>
                <wp:docPr id="37" name="Conector recto de flech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337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3F53783" id="Conector recto de flecha 37" o:spid="_x0000_s1026" type="#_x0000_t32" style="position:absolute;margin-left:20.75pt;margin-top:8.4pt;width:246.75pt;height:0;flip:x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3qkAgIAAGcEAAAOAAAAZHJzL2Uyb0RvYy54bWysVMuOEzEQvCPxD5bvZCaJlkVRJnvIsnDg&#10;ES3wAV67nbHkl+zePP6etmcyRICQQOTgjB9VXVXTnvXdyVl2gJRN8B2fz1rOwMugjN93/NvXh1dv&#10;OMsovBI2eOj4GTK/27x8sT7GFSxCH6yCxIjE59UxdrxHjKumybIHJ/IsRPC0qUNyAmma9o1K4kjs&#10;zjaLtn3dHENSMQUJOdPq/bDJN5Vfa5D4WesMyGzHSRvWMdXxqYzNZi1W+yRib+QoQ/yDCieMp6IT&#10;1b1AwZ6T+YXKGZlCDhpnMrgmaG0kVA/kZt7+5OZLLyJULxROjlNM+f/Ryk+HXWJGdXx5y5kXjt7R&#10;lt6UxJBYKn9MAdMWZC8YHaG8jjGvCLb1uzTOctylYv6kk6OzJr6nVqhxkEF2qmmfp7ThhEzS4nK+&#10;XN4ubjiTl71moChUMWV8B8Gx8tDxjEmYfY8kbdA20IvDh4wkgoAXQAFbX8YcrFEPxto6KQ0FW5vY&#10;QVArCCnB47JqtM/uY1DD+k1Lv2KSGGsPFsgwu2ZDYexbrxieI+WFyQi/tzDiSvWmhDTEUp/wbGFQ&#10;9gia4ib7g4OpyLWuxcREpwtMk4sJ2FbVfwSO5wsU6iX4G/CEqJWDxwnsjA/pd9XxNB8l6+H8JYHB&#10;d4ngKahzbZgaDXVzTXW8eeW6XM8r/Mf3YfMdAAD//wMAUEsDBBQABgAIAAAAIQCGrMo22wAAAAgB&#10;AAAPAAAAZHJzL2Rvd25yZXYueG1sTI9BT4NAEIXvJv6HzTTxZhdEmgZZGkLSeLW1MR4HdgRSdpew&#10;S0v/vWM86HHee3nzvny3mEFcaPK9swridQSCbON0b1sFp/f94xaED2g1Ds6Sght52BX3dzlm2l3t&#10;gS7H0AousT5DBV0IYyalbzoy6NduJMvel5sMBj6nVuoJr1xuBvkURRtpsLf8ocORqo6a83E2Cl6r&#10;6mMp5dvwWWNS3uYkPmzLvVIPq6V8ARFoCX9h+JnP06HgTbWbrfZiUPAcp5xkfcME7KdJymz1ryCL&#10;XP4HKL4BAAD//wMAUEsBAi0AFAAGAAgAAAAhALaDOJL+AAAA4QEAABMAAAAAAAAAAAAAAAAAAAAA&#10;AFtDb250ZW50X1R5cGVzXS54bWxQSwECLQAUAAYACAAAACEAOP0h/9YAAACUAQAACwAAAAAAAAAA&#10;AAAAAAAvAQAAX3JlbHMvLnJlbHNQSwECLQAUAAYACAAAACEAiIt6pAICAABnBAAADgAAAAAAAAAA&#10;AAAAAAAuAgAAZHJzL2Uyb0RvYy54bWxQSwECLQAUAAYACAAAACEAhqzKNtsAAAAIAQAADwAAAAAA&#10;AAAAAAAAAABcBAAAZHJzL2Rvd25yZXYueG1sUEsFBgAAAAAEAAQA8wAAAGQFAAAAAA==&#10;" strokecolor="#4e6128 [1606]">
                <v:stroke endarrow="block"/>
              </v:shape>
            </w:pict>
          </mc:Fallback>
        </mc:AlternateContent>
      </w:r>
      <w:r w:rsidR="00074312" w:rsidRPr="00731CC1">
        <w:rPr>
          <w:b/>
          <w:shd w:val="clear" w:color="auto" w:fill="FFFFFF"/>
        </w:rPr>
        <w:t>¶</w:t>
      </w:r>
    </w:p>
    <w:bookmarkStart w:id="5" w:name="_Toc14342492"/>
    <w:p w:rsidR="00527CE6" w:rsidRDefault="00BF4A66" w:rsidP="003C73FC">
      <w:pPr>
        <w:pStyle w:val="Ttulo2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0E6C346" wp14:editId="0FDE3C6F">
                <wp:simplePos x="0" y="0"/>
                <wp:positionH relativeFrom="column">
                  <wp:posOffset>1235075</wp:posOffset>
                </wp:positionH>
                <wp:positionV relativeFrom="paragraph">
                  <wp:posOffset>259715</wp:posOffset>
                </wp:positionV>
                <wp:extent cx="466725" cy="0"/>
                <wp:effectExtent l="38100" t="76200" r="0" b="95250"/>
                <wp:wrapNone/>
                <wp:docPr id="20" name="Conector recto de flech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B552233" id="Conector recto de flecha 20" o:spid="_x0000_s1026" type="#_x0000_t32" style="position:absolute;margin-left:97.25pt;margin-top:20.45pt;width:36.75pt;height:0;flip:x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jnSAAIAAGYEAAAOAAAAZHJzL2Uyb0RvYy54bWysVMuOEzEQvCPxD5bvZCaBDSjKZA9ZFg48&#10;ogU+wGu3M5b8kt2bx9/T9kyGCBASiByc8aOqq2ras749OcsOkLIJvuPzWcsZeBmU8fuOf/t6/+IN&#10;ZxmFV8IGDx0/Q+a3m+fP1se4gkXog1WQGJH4vDrGjveIcdU0WfbgRJ6FCJ42dUhOIE3TvlFJHInd&#10;2WbRtsvmGJKKKUjImVbvhk2+qfxag8TPWmdAZjtO2rCOqY6PZWw2a7HaJxF7I0cZ4h9UOGE8FZ2o&#10;7gQK9pTML1TOyBRy0DiTwTVBayOheiA38/YnN196EaF6oXBynGLK/49WfjrsEjOq4wuKxwtH72hL&#10;b0piSCyVP6aAaQuyF4yOUF7HmFcE2/pdGmc57lIxf9LJ0VkT31Mr1DjIIDvVtM9T2nBCJmnx1XL5&#10;enHDmbxsNQNDYYop4zsIjpWHjmdMwux7JGWDtIFdHD5kJA0EvAAK2Poy5mCNujfW1knpJ9jaxA6C&#10;OkFICR5fVon2yX0Mali/aelXPBJjbcECGWbXbCiMfesVw3OkuDAZ4fcWRlyp3pSMhlTqE54tDMoe&#10;QFPa5H5wMBW51jWfmOh0gWlyMQHbqvqPwPF8gUK9A38DnhC1cvA4gZ3xIf2uOp4ukvVw/pLA4LtE&#10;8BjUufZLjYaauaY6XrxyW67nFf7j87D5DgAA//8DAFBLAwQUAAYACAAAACEA2qTjGdwAAAAJAQAA&#10;DwAAAGRycy9kb3ducmV2LnhtbEyPzU7DMBCE70i8g7VI3KjTH6o0xKmiSBVXWhDi6MRLEmGvo9hp&#10;07dnEQc4zuyn2Zl8PzsrzjiG3pOC5SIBgdR401Or4O318JCCCFGT0dYTKrhigH1xe5PrzPgLHfF8&#10;iq3gEAqZVtDFOGRShqZDp8PCD0h8+/Sj05Hl2Eoz6guHOytXSbKVTvfEHzo9YNVh83WanILnqnqf&#10;S/liP2q9Lq/TenlMy4NS93dz+QQi4hz/YPipz9Wh4E61n8gEYVnvNo+MKtgkOxAMrLYpj6t/DVnk&#10;8v+C4hsAAP//AwBQSwECLQAUAAYACAAAACEAtoM4kv4AAADhAQAAEwAAAAAAAAAAAAAAAAAAAAAA&#10;W0NvbnRlbnRfVHlwZXNdLnhtbFBLAQItABQABgAIAAAAIQA4/SH/1gAAAJQBAAALAAAAAAAAAAAA&#10;AAAAAC8BAABfcmVscy8ucmVsc1BLAQItABQABgAIAAAAIQAprjnSAAIAAGYEAAAOAAAAAAAAAAAA&#10;AAAAAC4CAABkcnMvZTJvRG9jLnhtbFBLAQItABQABgAIAAAAIQDapOMZ3AAAAAkBAAAPAAAAAAAA&#10;AAAAAAAAAFoEAABkcnMvZG93bnJldi54bWxQSwUGAAAAAAQABADzAAAAYwUAAAAA&#10;" strokecolor="#4e6128 [1606]">
                <v:stroke endarrow="block"/>
              </v:shape>
            </w:pict>
          </mc:Fallback>
        </mc:AlternateContent>
      </w:r>
      <w:r w:rsidR="003C73FC">
        <w:t>Primer subtítulo</w:t>
      </w:r>
      <w:bookmarkEnd w:id="5"/>
    </w:p>
    <w:p w:rsidR="003C73FC" w:rsidRDefault="003C73FC" w:rsidP="004D34B5">
      <w:pPr>
        <w:ind w:firstLine="0"/>
      </w:pPr>
      <w:r>
        <w:t>Primer párrafo. Este es un texto de ejemplo sobre el uso de sangrías al inicio de cada párrafo.</w:t>
      </w:r>
      <w:r w:rsidRPr="003C73FC">
        <w:rPr>
          <w:noProof/>
          <w:lang w:val="es-PE" w:eastAsia="es-PE"/>
        </w:rPr>
        <w:t xml:space="preserve"> </w:t>
      </w:r>
    </w:p>
    <w:p w:rsidR="003C73FC" w:rsidRDefault="003C73FC" w:rsidP="003C73FC">
      <w:pPr>
        <w:ind w:firstLine="708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13536" behindDoc="0" locked="0" layoutInCell="0" hidden="0" allowOverlap="1" wp14:anchorId="5BC1264B" wp14:editId="1BE6FF63">
                <wp:simplePos x="0" y="0"/>
                <wp:positionH relativeFrom="margin">
                  <wp:posOffset>3397250</wp:posOffset>
                </wp:positionH>
                <wp:positionV relativeFrom="paragraph">
                  <wp:posOffset>509270</wp:posOffset>
                </wp:positionV>
                <wp:extent cx="1625600" cy="400050"/>
                <wp:effectExtent l="0" t="0" r="12700" b="19050"/>
                <wp:wrapNone/>
                <wp:docPr id="94" name="Rectángul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400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AAE" w:rsidRPr="00DC4404" w:rsidRDefault="000F2AAE" w:rsidP="003C73FC">
                            <w:pPr>
                              <w:spacing w:after="0" w:line="240" w:lineRule="auto"/>
                              <w:ind w:firstLine="0"/>
                              <w:jc w:val="center"/>
                              <w:textDirection w:val="btLr"/>
                              <w:rPr>
                                <w:i/>
                              </w:rPr>
                            </w:pPr>
                            <w:r w:rsidRPr="00DC4404">
                              <w:rPr>
                                <w:i/>
                                <w:sz w:val="20"/>
                              </w:rPr>
                              <w:t xml:space="preserve">Se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dejará un (1) e</w:t>
                            </w:r>
                            <w:r w:rsidRPr="00DC4404">
                              <w:rPr>
                                <w:i/>
                                <w:sz w:val="20"/>
                              </w:rPr>
                              <w:t xml:space="preserve">spacio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antes</w:t>
                            </w:r>
                            <w:r w:rsidRPr="00DC4404">
                              <w:rPr>
                                <w:i/>
                                <w:sz w:val="20"/>
                              </w:rPr>
                              <w:t xml:space="preserve"> de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cada subtítulo.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1264B" id="Rectángulo 94" o:spid="_x0000_s1053" style="position:absolute;left:0;text-align:left;margin-left:267.5pt;margin-top:40.1pt;width:128pt;height:31.5pt;z-index:2517135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RODqQIAAKQFAAAOAAAAZHJzL2Uyb0RvYy54bWysVM1uEzEQviPxDpbvdH9ICo26qaJWRUil&#10;rdqinh2vnaywPcZ2shvehmfhxRh7N9uoRBwQl92x5//zN3N+0WlFtsL5BkxFi5OcEmE41I1ZVfTr&#10;0/W7j5T4wEzNFBhR0Z3w9GL+9s15a2eihDWoWjiCQYyftbai6xDsLMs8XwvN/AlYYVApwWkW8OhW&#10;We1Yi9G1yso8P81acLV1wIX3eHvVK+k8xZdS8HAnpReBqIpibSF9Xfou4zebn7PZyjG7bvhQBvuH&#10;KjRrDCYdQ12xwMjGNX+E0g134EGGEw46AykbLlIP2E2Rv+rmcc2sSL0gON6OMPn/F5bfbu8daeqK&#10;nk0oMUzjGz0gar9+mtVGAcFbhKi1foaWj/beDSePYuy3k07HP3ZCugTrboRVdIFwvCxOy+lpjuhz&#10;1E3yPJ8m3LMXb+t8+CRAkyhU1GEBCU22vfEBM6Lp3iQmM3DdKJWeThnSYobyA8aPKg+qqaM2HSKL&#10;xKVyZMvw/RnnwoT3yU5t9Beo+/splrSvKBEvuqSkB9GwBGXwMkLRN5+ksFMiplLmQUjEEdst+0KO&#10;5S4jmCkSWkc3iZWOjsUxRxWKwWmwjW4iMXt0HFr/W8bRI2UFE0Zn3RhwxzLX38bMvf2++77n2H7o&#10;ll0iT3G2p8kS6h0yykE/at7y6wYf9Yb5cM8czhbyAPdFuMOPVICPB4NEyRrcj2P30R4pj1pKWpzV&#10;ivrvG+YEJeqzwWE4KyaTONzpMJl+KPHgDjXLQ43Z6EtAOhS4mSxPYrQPai9KB/oZ18oiZkUVMxxz&#10;VzTsxcvQbxBcS1wsFskIx9mycGMeLY+hI8yRsk/dM3N24HXAibiF/VSz2St697bR08BiE0A2ifsR&#10;6B7V4QFwFSQWDWsr7prDc7J6Wa7z3wAAAP//AwBQSwMEFAAGAAgAAAAhAJcrC/XiAAAACgEAAA8A&#10;AABkcnMvZG93bnJldi54bWxMj8FOwkAQhu8mvMNmTLwQ2VIsQu2WEIMXDySCMeG2dIe2oTvbdLdQ&#10;fHrHkx5n5ss/35+tBtuIC3a+dqRgOolAIBXO1FQq+Ny/PS5A+KDJ6MYRKrihh1U+ust0atyVPvCy&#10;C6XgEPKpVlCF0KZS+qJCq/3EtUh8O7nO6sBjV0rT6SuH20bGUTSXVtfEHyrd4muFxXnXWwXjnjY4&#10;l4fN/nYeku/2NP56j7dKPdwP6xcQAYfwB8OvPqtDzk5H15PxolGQzBLuEhQsohgEA8/LKS+OTD7N&#10;YpB5Jv9XyH8AAAD//wMAUEsBAi0AFAAGAAgAAAAhALaDOJL+AAAA4QEAABMAAAAAAAAAAAAAAAAA&#10;AAAAAFtDb250ZW50X1R5cGVzXS54bWxQSwECLQAUAAYACAAAACEAOP0h/9YAAACUAQAACwAAAAAA&#10;AAAAAAAAAAAvAQAAX3JlbHMvLnJlbHNQSwECLQAUAAYACAAAACEAmjkTg6kCAACkBQAADgAAAAAA&#10;AAAAAAAAAAAuAgAAZHJzL2Uyb0RvYy54bWxQSwECLQAUAAYACAAAACEAlysL9eIAAAAKAQAADwAA&#10;AAAAAAAAAAAAAAADBQAAZHJzL2Rvd25yZXYueG1sUEsFBgAAAAAEAAQA8wAAABIGAAAAAA==&#10;" o:allowincell="f" filled="f" strokecolor="#4e6128 [1606]" strokeweight="1pt">
                <v:textbox>
                  <w:txbxContent>
                    <w:p w:rsidR="000F2AAE" w:rsidRPr="00DC4404" w:rsidRDefault="000F2AAE" w:rsidP="003C73FC">
                      <w:pPr>
                        <w:spacing w:after="0" w:line="240" w:lineRule="auto"/>
                        <w:ind w:firstLine="0"/>
                        <w:jc w:val="center"/>
                        <w:textDirection w:val="btLr"/>
                        <w:rPr>
                          <w:i/>
                        </w:rPr>
                      </w:pPr>
                      <w:r w:rsidRPr="00DC4404">
                        <w:rPr>
                          <w:i/>
                          <w:sz w:val="20"/>
                        </w:rPr>
                        <w:t xml:space="preserve">Se </w:t>
                      </w:r>
                      <w:r>
                        <w:rPr>
                          <w:i/>
                          <w:sz w:val="20"/>
                        </w:rPr>
                        <w:t>dejará un (1) e</w:t>
                      </w:r>
                      <w:r w:rsidRPr="00DC4404">
                        <w:rPr>
                          <w:i/>
                          <w:sz w:val="20"/>
                        </w:rPr>
                        <w:t xml:space="preserve">spacio </w:t>
                      </w:r>
                      <w:r>
                        <w:rPr>
                          <w:i/>
                          <w:sz w:val="20"/>
                        </w:rPr>
                        <w:t>antes</w:t>
                      </w:r>
                      <w:r w:rsidRPr="00DC4404">
                        <w:rPr>
                          <w:i/>
                          <w:sz w:val="20"/>
                        </w:rPr>
                        <w:t xml:space="preserve"> de </w:t>
                      </w:r>
                      <w:r>
                        <w:rPr>
                          <w:i/>
                          <w:sz w:val="20"/>
                        </w:rPr>
                        <w:t>cada subtítulo.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>Segundo párrafo. Este es un texto de ejemplo sobre el uso de sangrías al inicio de cada párrafo.</w:t>
      </w:r>
    </w:p>
    <w:p w:rsidR="003C73FC" w:rsidRPr="003A4C8B" w:rsidRDefault="003C73FC" w:rsidP="003C73FC">
      <w:pPr>
        <w:tabs>
          <w:tab w:val="left" w:pos="1800"/>
        </w:tabs>
        <w:ind w:firstLine="0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7E04146" wp14:editId="4134D8C5">
                <wp:simplePos x="0" y="0"/>
                <wp:positionH relativeFrom="column">
                  <wp:posOffset>263524</wp:posOffset>
                </wp:positionH>
                <wp:positionV relativeFrom="paragraph">
                  <wp:posOffset>106680</wp:posOffset>
                </wp:positionV>
                <wp:extent cx="3133725" cy="0"/>
                <wp:effectExtent l="38100" t="76200" r="0" b="95250"/>
                <wp:wrapNone/>
                <wp:docPr id="93" name="Conector recto de flecha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337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9B1482C" id="Conector recto de flecha 93" o:spid="_x0000_s1026" type="#_x0000_t32" style="position:absolute;margin-left:20.75pt;margin-top:8.4pt;width:246.75pt;height:0;flip:x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E3AAgIAAGcEAAAOAAAAZHJzL2Uyb0RvYy54bWysVMmOEzEUvCPxD5bvpDuJhiVKZw4ZBg4s&#10;0QAf4LGf05a8yX6T5e95dneaCBASiByc9lL1qqqfe317cpYdIGUTfMfns5Yz8DIo4/cd//b1/sVr&#10;zjIKr4QNHjp+hsxvN8+frY9xBYvQB6sgMSLxeXWMHe8R46ppsuzBiTwLETxt6pCcQJqmfaOSOBK7&#10;s82ibV82x5BUTEFCzrR6N2zyTeXXGiR+1joDMttx0oZ1THV8LGOzWYvVPonYGznKEP+gwgnjqehE&#10;dSdQsKdkfqFyRqaQg8aZDK4JWhsJ1QO5mbc/ufnSiwjVC4WT4xRT/n+08tNhl5hRHX+z5MwLR+9o&#10;S29KYkgslT+mgGkLsheMjlBex5hXBNv6XRpnOe5SMX/SydFZE99TK9Q4yCA71bTPU9pwQiZpcTlf&#10;Ll8tbjiTl71moChUMWV8B8Gx8tDxjEmYfY8kbdA20IvDh4wkgoAXQAFbX8YcrFH3xto6KQ0FW5vY&#10;QVArCCnB47JqtE/uY1DD+k1Lv2KSGGsPFsgwu2ZDYexbrxieI+WFyQi/tzDiSvWmhDTEUp/wbGFQ&#10;9gCa4ib7g4OpyLWuxcREpwtMk4sJ2FbVfwSO5wsU6iX4G/CEqJWDxwnsjA/pd9XxNB8l6+H8JYHB&#10;d4ngMahzbZgaDXVzTXW8eeW6XM8r/Mf3YfMdAAD//wMAUEsDBBQABgAIAAAAIQCGrMo22wAAAAgB&#10;AAAPAAAAZHJzL2Rvd25yZXYueG1sTI9BT4NAEIXvJv6HzTTxZhdEmgZZGkLSeLW1MR4HdgRSdpew&#10;S0v/vWM86HHee3nzvny3mEFcaPK9swridQSCbON0b1sFp/f94xaED2g1Ds6Sght52BX3dzlm2l3t&#10;gS7H0AousT5DBV0IYyalbzoy6NduJMvel5sMBj6nVuoJr1xuBvkURRtpsLf8ocORqo6a83E2Cl6r&#10;6mMp5dvwWWNS3uYkPmzLvVIPq6V8ARFoCX9h+JnP06HgTbWbrfZiUPAcp5xkfcME7KdJymz1ryCL&#10;XP4HKL4BAAD//wMAUEsBAi0AFAAGAAgAAAAhALaDOJL+AAAA4QEAABMAAAAAAAAAAAAAAAAAAAAA&#10;AFtDb250ZW50X1R5cGVzXS54bWxQSwECLQAUAAYACAAAACEAOP0h/9YAAACUAQAACwAAAAAAAAAA&#10;AAAAAAAvAQAAX3JlbHMvLnJlbHNQSwECLQAUAAYACAAAACEAxAhNwAICAABnBAAADgAAAAAAAAAA&#10;AAAAAAAuAgAAZHJzL2Uyb0RvYy54bWxQSwECLQAUAAYACAAAACEAhqzKNtsAAAAIAQAADwAAAAAA&#10;AAAAAAAAAABcBAAAZHJzL2Rvd25yZXYueG1sUEsFBgAAAAAEAAQA8wAAAGQFAAAAAA==&#10;" strokecolor="#4e6128 [1606]">
                <v:stroke endarrow="block"/>
              </v:shape>
            </w:pict>
          </mc:Fallback>
        </mc:AlternateContent>
      </w:r>
      <w:r w:rsidRPr="00731CC1">
        <w:rPr>
          <w:b/>
          <w:shd w:val="clear" w:color="auto" w:fill="FFFFFF"/>
        </w:rPr>
        <w:t>¶</w:t>
      </w:r>
    </w:p>
    <w:p w:rsidR="003C73FC" w:rsidRDefault="003C73FC" w:rsidP="003C73FC">
      <w:pPr>
        <w:pStyle w:val="Ttulo2"/>
      </w:pPr>
      <w:bookmarkStart w:id="6" w:name="_Toc14342493"/>
      <w:r>
        <w:t>Segundo subtítulo</w:t>
      </w:r>
      <w:bookmarkEnd w:id="6"/>
    </w:p>
    <w:p w:rsidR="003C73FC" w:rsidRDefault="003C73FC" w:rsidP="004D34B5">
      <w:pPr>
        <w:ind w:firstLine="0"/>
      </w:pPr>
      <w:r>
        <w:t>Primer párrafo. Este es un texto de ejemplo sobre el uso de sangrías al inicio de cada párrafo.</w:t>
      </w:r>
      <w:r w:rsidRPr="003C73FC">
        <w:rPr>
          <w:noProof/>
          <w:lang w:val="es-PE" w:eastAsia="es-PE"/>
        </w:rPr>
        <w:t xml:space="preserve"> </w:t>
      </w:r>
    </w:p>
    <w:p w:rsidR="003C73FC" w:rsidRDefault="003C73FC" w:rsidP="003C73FC">
      <w:pPr>
        <w:ind w:firstLine="708"/>
      </w:pPr>
      <w:r>
        <w:t>Segundo párrafo. Este es un texto de ejemplo sobre el uso de sangrías al inicio de cada párrafo.</w:t>
      </w:r>
    </w:p>
    <w:p w:rsidR="009B45FF" w:rsidRPr="003A4C8B" w:rsidRDefault="009B45FF" w:rsidP="009B45FF">
      <w:pPr>
        <w:tabs>
          <w:tab w:val="left" w:pos="1800"/>
        </w:tabs>
        <w:ind w:firstLine="0"/>
      </w:pPr>
      <w:r w:rsidRPr="00731CC1">
        <w:rPr>
          <w:b/>
          <w:shd w:val="clear" w:color="auto" w:fill="FFFFFF"/>
        </w:rPr>
        <w:t>¶</w:t>
      </w:r>
    </w:p>
    <w:p w:rsidR="009B45FF" w:rsidRPr="009B45FF" w:rsidRDefault="00BF4A66" w:rsidP="009B45FF">
      <w:pPr>
        <w:pStyle w:val="Ttulo3"/>
      </w:pPr>
      <w:bookmarkStart w:id="7" w:name="_Toc14342494"/>
      <w:r>
        <w:rPr>
          <w:b w:val="0"/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236CDC34" wp14:editId="22487A2E">
                <wp:simplePos x="0" y="0"/>
                <wp:positionH relativeFrom="column">
                  <wp:posOffset>2054225</wp:posOffset>
                </wp:positionH>
                <wp:positionV relativeFrom="paragraph">
                  <wp:posOffset>29845</wp:posOffset>
                </wp:positionV>
                <wp:extent cx="3646170" cy="247650"/>
                <wp:effectExtent l="38100" t="0" r="11430" b="38100"/>
                <wp:wrapNone/>
                <wp:docPr id="42" name="Grupo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6170" cy="247650"/>
                          <a:chOff x="0" y="-142875"/>
                          <a:chExt cx="1885950" cy="438150"/>
                        </a:xfrm>
                        <a:noFill/>
                      </wpg:grpSpPr>
                      <wps:wsp>
                        <wps:cNvPr id="43" name="Rectángulo 104"/>
                        <wps:cNvSpPr/>
                        <wps:spPr>
                          <a:xfrm>
                            <a:off x="257175" y="-142875"/>
                            <a:ext cx="1628775" cy="438150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2AAE" w:rsidRPr="00FB1B98" w:rsidRDefault="000F2AAE" w:rsidP="00074312">
                              <w:pPr>
                                <w:spacing w:after="0" w:line="240" w:lineRule="auto"/>
                                <w:ind w:firstLine="0"/>
                                <w:textDirection w:val="btL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Espaciado posterior: 6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ptos</w:t>
                              </w:r>
                              <w:proofErr w:type="spellEnd"/>
                              <w:r>
                                <w:rPr>
                                  <w:i/>
                                  <w:sz w:val="20"/>
                                </w:rPr>
                                <w:t>. después de cada subtítulo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Conector recto de flecha 44"/>
                        <wps:cNvCnPr/>
                        <wps:spPr>
                          <a:xfrm flipH="1">
                            <a:off x="0" y="200025"/>
                            <a:ext cx="257175" cy="0"/>
                          </a:xfrm>
                          <a:prstGeom prst="straightConnector1">
                            <a:avLst/>
                          </a:prstGeom>
                          <a:grpFill/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6CDC34" id="Grupo 42" o:spid="_x0000_s1054" style="position:absolute;left:0;text-align:left;margin-left:161.75pt;margin-top:2.35pt;width:287.1pt;height:19.5pt;z-index:251728896;mso-width-relative:margin;mso-height-relative:margin" coordorigin=",-1428" coordsize="18859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Y2mrwMAANkJAAAOAAAAZHJzL2Uyb0RvYy54bWy8Vttu3DYQfS/QfyD0Huti7SWC5cDYxG4B&#10;NzHiFHmmKUoiSpEsybV2+zf9lv5Yh6SoXW8XaZCi2QctL3M9M3Okqze7gaNnqg2Tok7yiyxBVBDZ&#10;MNHVya+fbl+tE2QsFg3mUtA62VOTvLn+8YerUVW0kL3kDdUIjAhTjapOemtVlaaG9HTA5kIqKuCy&#10;lXrAFra6SxuNR7A+8LTIsmU6St0oLQk1Bk7fhsvk2ttvW0rsh7Y11CJeJxCb9U/tn0/umV5f4arT&#10;WPWMTGHgb4hiwEyA09nUW2wx2mr2D1MDI1oa2doLIodUti0j1OcA2eTZSTZ3Wm6Vz6Wrxk7NMAG0&#10;Jzh9s1ny/vlBI9bUSVkkSOABanSnt0oi2AM4o+oqkLnT6lE96OmgCzuX767Vg/uHTNDOw7qfYaU7&#10;iwgcXi7LZb4C9AncFeVquZhwJz0U56D2Ki+L9WoRakL6d5N6vl4vXoOKVy8v13lQTw/OhbxlnENw&#10;qQt3jm5U0FPmAJv5b7A99lhRXw3jIImwXUbYPkKz/fWn6LZcojwrA3pedIbOVAZQPINbsVjlkDkC&#10;gF6gECHMl4CME3AQnsVAaWPvqByQW9SJhmB8Q+Lne2MdNLiKIqFP1YQZrrhAI8xuscoyr2IkZ427&#10;dYJ+EumGa/SMYYYwIVTYSy/Ht8Mvsgnniwx+LmXwM6uE3cEa3HHhqxSBcCUyds+pc8XFR9pCL0LL&#10;FCEQxwKnvn1beksg7dRaiHRWzM8pcptPoU2yTo16dpgVp9S/5HHW8F6lsLPywITU5zw3v82eg3zM&#10;PuTs0re7p50fwMLj546eZLOH9tIy0JVR5JZBVe+xsQ9YAz/BMADn2g/waLmE4slplaBe6j/OnTt5&#10;6H+4TdAIfFcn5vct1jRB/GcBk/E6L0tHkH5TLlYQDdLHN0/HN2I7bCS0Qw7srohfOnnL47LVcvgM&#10;1HzjvMIVFgR814mNy40NLAzUTujNjRcCSlTY3otHRZxpB7Pr2U+7z1irqbEtjMR7GWcRVyf9HWSd&#10;ppA3Wytb5pv/gOpUAOAFR27fgyDKSBAbeAMSK6Gw7g81FLWckh6j8pgsNmLi2TgjgedAlqmfIiwv&#10;6Bbeg1kx0WYkjEgoji/iXEaujjwwIWqsxqzrLYQX4gvInwDruMXBCux6RBzu5H+jC1xZzPg70SC7&#10;V/Bespph0XE6zfJXUslZRgg09mUq+QpG+N50Ynf/SieBO8K70He3b3j//QCrFx8ox3svdfgiu/4b&#10;AAD//wMAUEsDBBQABgAIAAAAIQC/REid3wAAAAgBAAAPAAAAZHJzL2Rvd25yZXYueG1sTI9BS8NA&#10;EIXvgv9hGcGb3aSxpsZsSinqqRRsBfE2zU6T0OxuyG6T9N87nvQ2j/d48718NZlWDNT7xlkF8SwC&#10;QbZ0urGVgs/D28MShA9oNbbOkoIreVgVtzc5ZtqN9oOGfagEl1ifoYI6hC6T0pc1GfQz15Fl7+R6&#10;g4FlX0nd48jlppXzKHqSBhvLH2rsaFNTed5fjIL3Ecd1Er8O2/Npc/0+LHZf25iUur+b1i8gAk3h&#10;Lwy/+IwOBTMd3cVqL1oFyTxZcFTBYwqC/eVzyseRdZKCLHL5f0DxAwAA//8DAFBLAQItABQABgAI&#10;AAAAIQC2gziS/gAAAOEBAAATAAAAAAAAAAAAAAAAAAAAAABbQ29udGVudF9UeXBlc10ueG1sUEsB&#10;Ai0AFAAGAAgAAAAhADj9If/WAAAAlAEAAAsAAAAAAAAAAAAAAAAALwEAAF9yZWxzLy5yZWxzUEsB&#10;Ai0AFAAGAAgAAAAhAE1hjaavAwAA2QkAAA4AAAAAAAAAAAAAAAAALgIAAGRycy9lMm9Eb2MueG1s&#10;UEsBAi0AFAAGAAgAAAAhAL9ESJ3fAAAACAEAAA8AAAAAAAAAAAAAAAAACQYAAGRycy9kb3ducmV2&#10;LnhtbFBLBQYAAAAABAAEAPMAAAAVBwAAAAA=&#10;">
                <v:rect id="_x0000_s1055" style="position:absolute;left:2571;top:-1428;width:16288;height:4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JOpxgAAANsAAAAPAAAAZHJzL2Rvd25yZXYueG1sRI9Pa8JA&#10;FMTvgt9heUIvohtTlZK6BikpFA8F/1Do7ZF9JsHs25DdaOyndwuCx2FmfsOs0t7U4kKtqywrmE0j&#10;EMS51RUXCo6Hz8kbCOeRNdaWScGNHKTr4WCFibZX3tFl7wsRIOwSVFB63yRSurwkg25qG+LgnWxr&#10;0AfZFlK3eA1wU8s4ipbSYMVhocSGPkrKz/vOKBh3nNFS/maH27lf/DWn8c82/lbqZdRv3kF46v0z&#10;/Gh/aQXzV/j/En6AXN8BAAD//wMAUEsBAi0AFAAGAAgAAAAhANvh9svuAAAAhQEAABMAAAAAAAAA&#10;AAAAAAAAAAAAAFtDb250ZW50X1R5cGVzXS54bWxQSwECLQAUAAYACAAAACEAWvQsW78AAAAVAQAA&#10;CwAAAAAAAAAAAAAAAAAfAQAAX3JlbHMvLnJlbHNQSwECLQAUAAYACAAAACEADhCTqcYAAADbAAAA&#10;DwAAAAAAAAAAAAAAAAAHAgAAZHJzL2Rvd25yZXYueG1sUEsFBgAAAAADAAMAtwAAAPoCAAAAAA==&#10;" filled="f" strokecolor="#4e6128 [1606]" strokeweight="1pt">
                  <v:textbox>
                    <w:txbxContent>
                      <w:p w:rsidR="000F2AAE" w:rsidRPr="00FB1B98" w:rsidRDefault="000F2AAE" w:rsidP="00074312">
                        <w:pPr>
                          <w:spacing w:after="0" w:line="240" w:lineRule="auto"/>
                          <w:ind w:firstLine="0"/>
                          <w:textDirection w:val="btL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Espaciado posterior: 6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ptos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 después de cada subtítulo</w:t>
                        </w:r>
                      </w:p>
                    </w:txbxContent>
                  </v:textbox>
                </v:rect>
                <v:shape id="Conector recto de flecha 44" o:spid="_x0000_s1056" type="#_x0000_t32" style="position:absolute;top:2000;width:257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tlmwwAAANsAAAAPAAAAZHJzL2Rvd25yZXYueG1sRI9BawIx&#10;FITvBf9DeIK3mnVZS1mNIkJBvLRaD3p7bJ7Zxc3LkqTu9t83gtDjMDPfMMv1YFtxJx8axwpm0wwE&#10;ceV0w0bB6fvj9R1EiMgaW8ek4JcCrFejlyWW2vV8oPsxGpEgHEpUUMfYlVKGqiaLYeo64uRdnbcY&#10;k/RGao99gttW5ln2Ji02nBZq7GhbU3U7/lgFn4XMvm7+fKn2fm5Ou9yEWd4rNRkPmwWISEP8Dz/b&#10;O62gKODxJf0AufoDAAD//wMAUEsBAi0AFAAGAAgAAAAhANvh9svuAAAAhQEAABMAAAAAAAAAAAAA&#10;AAAAAAAAAFtDb250ZW50X1R5cGVzXS54bWxQSwECLQAUAAYACAAAACEAWvQsW78AAAAVAQAACwAA&#10;AAAAAAAAAAAAAAAfAQAAX3JlbHMvLnJlbHNQSwECLQAUAAYACAAAACEAAirZZsMAAADbAAAADwAA&#10;AAAAAAAAAAAAAAAHAgAAZHJzL2Rvd25yZXYueG1sUEsFBgAAAAADAAMAtwAAAPcCAAAAAA==&#10;" strokecolor="#4e6128 [1606]">
                  <v:stroke endarrow="block"/>
                </v:shape>
              </v:group>
            </w:pict>
          </mc:Fallback>
        </mc:AlternateContent>
      </w:r>
      <w:r w:rsidR="00E7333B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183EE88" wp14:editId="4D62BD9C">
                <wp:simplePos x="0" y="0"/>
                <wp:positionH relativeFrom="column">
                  <wp:posOffset>417636</wp:posOffset>
                </wp:positionH>
                <wp:positionV relativeFrom="paragraph">
                  <wp:posOffset>36195</wp:posOffset>
                </wp:positionV>
                <wp:extent cx="0" cy="1679510"/>
                <wp:effectExtent l="76200" t="0" r="57150" b="54610"/>
                <wp:wrapNone/>
                <wp:docPr id="111" name="Conector recto de flecha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95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6411906" id="Conector recto de flecha 111" o:spid="_x0000_s1026" type="#_x0000_t32" style="position:absolute;margin-left:32.9pt;margin-top:2.85pt;width:0;height:132.2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PFH/QEAAF8EAAAOAAAAZHJzL2Uyb0RvYy54bWysVNuO0zAQfUfiHyy/0ySLdoGq6T50WV64&#10;VAt8gNceJ5Z8kz3by98zdtpsBQgJRB7sjO0zc87xJKvbg7NsBymb4HveLVrOwMugjB96/v3b/au3&#10;nGUUXgkbPPT8CJnfrl++WO3jEq7CGKyCxCiJz8t97PmIGJdNk+UITuRFiOBpU4fkBFKYhkYlsafs&#10;zjZXbXvT7ENSMQUJOdPq3bTJ1zW/1iDxi9YZkNmeEzesY6rjYxmb9UoshyTiaOSJhvgHFk4YT0Xn&#10;VHcCBXtK5pdUzsgUctC4kME1QWsjoWogNV37k5qvo4hQtZA5Oc425f+XVn7ebRMziu6u6zjzwtEl&#10;beiqJIbEUpmYAqYtyFGwcoYc28e8JODGb9MpynGbivyDTq7MJIwdqsvH2WU4IJPToqTV7ubNu+uu&#10;3kDzDIwp4wcIjpWXnmdMwgwjEqOJUlddFruPGak0Ac+AUtX6MuZgjbo31tagNBJsbGI7QS0gpASP&#10;r2sS++Q+BTWtX7f0FGmUsfZegUzRZTYUxr73iuExkk2YjPCDhROuVG+KNZMZ9Q2PFiZmD6DJZpI/&#10;KZiLXPKq5hID6+l0gWlSMQPbyvqPwNP5AoXa/H8DnhG1cvA4g53xIf2uOh7OlPV0/uzApLtY8BjU&#10;sbZJtYa6uLp6+uLKZ3IZV/jzf2H9AwAA//8DAFBLAwQUAAYACAAAACEAZGYcf9kAAAAHAQAADwAA&#10;AGRycy9kb3ducmV2LnhtbEzOQU7DMBAF0D0Sd7AGiR21iVS3CplUCMGCHbQ5gBsPSYQ9TmOnDbfH&#10;sIHl1x/9edVu8U6caYpDYIT7lQJB3AY7cIfQHF7utiBiMmyNC0wIXxRhV19fVaa04cLvdN6nTuQR&#10;jqVB6FMaSylj25M3cRVG4tx9hMmblOPUSTuZSx73ThZKaenNwPlDb0Z66qn93M8e4UTu7aB18/za&#10;adVsTzHMyxwQb2+WxwcQiZb0dww//EyHOpuOYWYbhUPQ6yxPCOsNiFz/xiNCsVEFyLqS//31NwAA&#10;AP//AwBQSwECLQAUAAYACAAAACEAtoM4kv4AAADhAQAAEwAAAAAAAAAAAAAAAAAAAAAAW0NvbnRl&#10;bnRfVHlwZXNdLnhtbFBLAQItABQABgAIAAAAIQA4/SH/1gAAAJQBAAALAAAAAAAAAAAAAAAAAC8B&#10;AABfcmVscy8ucmVsc1BLAQItABQABgAIAAAAIQAuZPFH/QEAAF8EAAAOAAAAAAAAAAAAAAAAAC4C&#10;AABkcnMvZTJvRG9jLnhtbFBLAQItABQABgAIAAAAIQBkZhx/2QAAAAcBAAAPAAAAAAAAAAAAAAAA&#10;AFcEAABkcnMvZG93bnJldi54bWxQSwUGAAAAAAQABADzAAAAXQUAAAAA&#10;" strokecolor="#4e6128 [1606]">
                <v:stroke endarrow="block"/>
              </v:shape>
            </w:pict>
          </mc:Fallback>
        </mc:AlternateContent>
      </w:r>
      <w:r w:rsidR="009B45FF" w:rsidRPr="009B45FF">
        <w:t>División del segundo subtítulo</w:t>
      </w:r>
      <w:bookmarkEnd w:id="7"/>
    </w:p>
    <w:p w:rsidR="009B45FF" w:rsidRDefault="009B45FF" w:rsidP="004D34B5">
      <w:pPr>
        <w:ind w:firstLine="0"/>
      </w:pPr>
      <w:r>
        <w:t>Primer párrafo. Este es un texto de ejemplo sobre el uso de sangrías al inicio de cada párrafo.</w:t>
      </w:r>
      <w:r w:rsidRPr="003C73FC">
        <w:rPr>
          <w:noProof/>
          <w:lang w:val="es-PE" w:eastAsia="es-PE"/>
        </w:rPr>
        <w:t xml:space="preserve"> </w:t>
      </w:r>
    </w:p>
    <w:p w:rsidR="009B45FF" w:rsidRDefault="005B6B00" w:rsidP="009B45FF">
      <w:pPr>
        <w:ind w:firstLine="708"/>
      </w:pPr>
      <w:r w:rsidRPr="00F74A55">
        <w:rPr>
          <w:noProof/>
          <w:color w:val="000000" w:themeColor="text1"/>
          <w:lang w:val="es-PE" w:eastAsia="es-PE"/>
        </w:rPr>
        <mc:AlternateContent>
          <mc:Choice Requires="wps">
            <w:drawing>
              <wp:anchor distT="0" distB="0" distL="114300" distR="114300" simplePos="0" relativeHeight="251730944" behindDoc="0" locked="0" layoutInCell="0" hidden="0" allowOverlap="1" wp14:anchorId="6010DA38" wp14:editId="01907A4D">
                <wp:simplePos x="0" y="0"/>
                <wp:positionH relativeFrom="margin">
                  <wp:posOffset>1635125</wp:posOffset>
                </wp:positionH>
                <wp:positionV relativeFrom="paragraph">
                  <wp:posOffset>174625</wp:posOffset>
                </wp:positionV>
                <wp:extent cx="4065607" cy="858416"/>
                <wp:effectExtent l="0" t="0" r="11430" b="18415"/>
                <wp:wrapNone/>
                <wp:docPr id="48" name="Rectá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5607" cy="85841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AAE" w:rsidRPr="005B6B00" w:rsidRDefault="000F2AAE" w:rsidP="005B6B00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-</w:t>
                            </w:r>
                            <w:r w:rsidRPr="005B6B00">
                              <w:rPr>
                                <w:i/>
                                <w:sz w:val="20"/>
                              </w:rPr>
                              <w:t>Interlineado entre viñetas: 1.5 cm.</w:t>
                            </w:r>
                          </w:p>
                          <w:p w:rsidR="000F2AAE" w:rsidRDefault="000F2AAE" w:rsidP="005B6B00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La sangría de viñeta deberá tener la siguiente configuración:</w:t>
                            </w:r>
                          </w:p>
                          <w:p w:rsidR="000F2AAE" w:rsidRDefault="000F2AAE" w:rsidP="005B6B00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- Sangría izquierda (1.25cm.)</w:t>
                            </w:r>
                          </w:p>
                          <w:p w:rsidR="000F2AAE" w:rsidRDefault="000F2AAE" w:rsidP="005B6B00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- Sangría francesa en: 0.75 cm.</w:t>
                            </w:r>
                          </w:p>
                          <w:p w:rsidR="000F2AAE" w:rsidRPr="00DC4404" w:rsidRDefault="000F2AAE" w:rsidP="005B6B00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- Las viñetas deben estar alineadas a la primera línea del párrafo anterior.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0DA38" id="Rectángulo 48" o:spid="_x0000_s1057" style="position:absolute;left:0;text-align:left;margin-left:128.75pt;margin-top:13.75pt;width:320.15pt;height:67.6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biLqAIAAKQFAAAOAAAAZHJzL2Uyb0RvYy54bWysVM1u2zAMvg/YOwi6r/5ZknZGnSJo0WFA&#10;txZth54VWUqMSaImKXGyt9mz7MVGyY4bdMUOw3yQKfLjr0ieX+y0IlvhfAumpsVJTokwHJrWrGr6&#10;9fH63RklPjDTMAVG1HQvPL2Yv31z3tlKlLAG1QhH0IjxVWdrug7BVlnm+Vpo5k/ACoNCCU6zgFe3&#10;yhrHOrSuVVbm+SzrwDXWARfeI/eqF9J5si+l4OFWSi8CUTXF2EI6XTqX8czm56xaOWbXLR/CYP8Q&#10;hWatQaejqSsWGNm49g9TuuUOPMhwwkFnIGXLRcoBsynyF9k8rJkVKRcsjrdjmfz/M8u/bO8caZua&#10;TvClDNP4RvdYtV8/zWqjgCAXS9RZXyHywd654eaRjPnupNPxj5mQXSrrfiyr2AXCkTnJZ9NZfkoJ&#10;R9nZ9GxSzKLR7FnbOh8+CtAkEjV1GECqJtve+NBDD5DozMB1qxTyWaUM6bDvytM8TxoeVNtEaRSm&#10;LhKXypEtw/dnnAsT3iec2ujP0PT8aY7fENGokuI7sobRKoPMWIo++USFvRJ9HPdCYh0x3bIPJHbw&#10;S9/l4EUZREc1iZGOisVriioUg9KAjWoidfaoOKT+N4+jRvIKJozKujXgXvPcfBs99/hD9n3OMf2w&#10;W+5S85QJGllLaPbYUQ76UfOWX7f4qDfMhzvmcLZwCnFfhFs8pAJ8PBgoStbgfrzGj3hseZRS0uGs&#10;1tR/3zAnKFGfDA7Dh2IyicOdLpPpaYkXdyxZHkvMRl8CtkOBm8nyREZ8UAdSOtBPuFYW0SuKmOHo&#10;u6bhQF6GfoPgWuJisUggHGfLwo15sDyajmWOLfu4e2LODn0dcCK+wGGqWfWivXts1DSw2ASQber9&#10;56oOD4CrIHXnsLbirjm+J9Tzcp3/BgAA//8DAFBLAwQUAAYACAAAACEAYKN7jOEAAAAKAQAADwAA&#10;AGRycy9kb3ducmV2LnhtbEyPQUvDQBCF74L/YRnBS7EbA0namE0RqRcPgq0IvW2z0yQ0Oxuymzb1&#10;1zs91dPM8D7evFesJtuJEw6+daTgeR6BQKqcaalW8L19f1qA8EGT0Z0jVHBBD6vy/q7QuXFn+sLT&#10;JtSCTcjnWkETQp9L6asGrfZz1yOxdnCD1YHPoZZm0Gc2t52MoyiVVrfEHxrd41uD1XEzWgWzkdaY&#10;yt16ezlOyW9/mP18xJ9KPT5Mry8gAk7hBsM1PkeHkjPt3UjGi05BnGQJo7xcJwOLZcZd9kymcQay&#10;LOT/CuUfAAAA//8DAFBLAQItABQABgAIAAAAIQC2gziS/gAAAOEBAAATAAAAAAAAAAAAAAAAAAAA&#10;AABbQ29udGVudF9UeXBlc10ueG1sUEsBAi0AFAAGAAgAAAAhADj9If/WAAAAlAEAAAsAAAAAAAAA&#10;AAAAAAAALwEAAF9yZWxzLy5yZWxzUEsBAi0AFAAGAAgAAAAhAH2NuIuoAgAApAUAAA4AAAAAAAAA&#10;AAAAAAAALgIAAGRycy9lMm9Eb2MueG1sUEsBAi0AFAAGAAgAAAAhAGCje4zhAAAACgEAAA8AAAAA&#10;AAAAAAAAAAAAAgUAAGRycy9kb3ducmV2LnhtbFBLBQYAAAAABAAEAPMAAAAQBgAAAAA=&#10;" o:allowincell="f" filled="f" strokecolor="#4e6128 [1606]" strokeweight="1pt">
                <v:textbox>
                  <w:txbxContent>
                    <w:p w:rsidR="000F2AAE" w:rsidRPr="005B6B00" w:rsidRDefault="000F2AAE" w:rsidP="005B6B00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-</w:t>
                      </w:r>
                      <w:r w:rsidRPr="005B6B00">
                        <w:rPr>
                          <w:i/>
                          <w:sz w:val="20"/>
                        </w:rPr>
                        <w:t>Interlineado entre viñetas: 1.5 cm.</w:t>
                      </w:r>
                    </w:p>
                    <w:p w:rsidR="000F2AAE" w:rsidRDefault="000F2AAE" w:rsidP="005B6B00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La sangría de viñeta deberá tener la siguiente configuración:</w:t>
                      </w:r>
                    </w:p>
                    <w:p w:rsidR="000F2AAE" w:rsidRDefault="000F2AAE" w:rsidP="005B6B00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- Sangría izquierda (1.25cm.)</w:t>
                      </w:r>
                    </w:p>
                    <w:p w:rsidR="000F2AAE" w:rsidRDefault="000F2AAE" w:rsidP="005B6B00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- Sangría francesa en: 0.75 cm.</w:t>
                      </w:r>
                    </w:p>
                    <w:p w:rsidR="000F2AAE" w:rsidRPr="00DC4404" w:rsidRDefault="000F2AAE" w:rsidP="005B6B00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</w:rPr>
                      </w:pPr>
                      <w:r>
                        <w:rPr>
                          <w:i/>
                          <w:sz w:val="20"/>
                        </w:rPr>
                        <w:t>- Las viñetas deben estar alineadas a la primera línea del párrafo anterior.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B45FF">
        <w:t>Segundo párrafo. Este es un texto de ejemplo sobre el uso de sangrías al inicio de cada párrafo.</w:t>
      </w:r>
    </w:p>
    <w:p w:rsidR="00E7333B" w:rsidRPr="00E7333B" w:rsidRDefault="00741FB7" w:rsidP="00E7333B">
      <w:pPr>
        <w:pStyle w:val="Prrafodelista"/>
        <w:numPr>
          <w:ilvl w:val="0"/>
          <w:numId w:val="5"/>
        </w:numPr>
        <w:spacing w:after="0"/>
        <w:ind w:left="1134" w:hanging="425"/>
      </w:pPr>
      <w:r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37247" behindDoc="1" locked="0" layoutInCell="1" allowOverlap="1" wp14:anchorId="1EB09B4A" wp14:editId="78422C04">
                <wp:simplePos x="0" y="0"/>
                <wp:positionH relativeFrom="column">
                  <wp:posOffset>421005</wp:posOffset>
                </wp:positionH>
                <wp:positionV relativeFrom="paragraph">
                  <wp:posOffset>596550</wp:posOffset>
                </wp:positionV>
                <wp:extent cx="4714875" cy="407933"/>
                <wp:effectExtent l="0" t="0" r="28575" b="1143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40793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CC9B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CD67F22" id="Rectángulo 4" o:spid="_x0000_s1026" style="position:absolute;margin-left:33.15pt;margin-top:46.95pt;width:371.25pt;height:32.1pt;z-index:-25167923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X2iHwMAADcHAAAOAAAAZHJzL2Uyb0RvYy54bWysVd1u2yAUvp+0d0Dcr7ZTp2miOlWWKtOk&#10;rq3aTr0mGMdIGBiQv73NnmUvtgPYTtZV+6l2Y8Ph/HC+c87HxeWuEWjDjOVKFjg7STFikqqSy1WB&#10;Pz8u3p1jZB2RJRFKsgLvmcWX07dvLrZ6wgaqVqJkBoETaSdbXeDaOT1JEktr1hB7ojSTcFgp0xAH&#10;W7NKSkO24L0RySBNz5KtMqU2ijJrQXoVD/E0+K8qRt1tVVnmkCgw3M2Frwnfpf8m0wsyWRmia07b&#10;a5BX3KIhXELQ3tUVcQStDf/FVcOpUVZV7oSqJlFVxSkLOUA2Wfosm4eaaBZyAXCs7mGy/88tvdnc&#10;GcTLAucYSdJAie4BtO/f5GotFMo9QFttJ6D3oO9Mu7Ow9NnuKtP4P+SBdgHUfQ8q2zlEQZiPsvx8&#10;NMSIwlmejsanp95pcrDWxroPTDXILwpsIH7AkmyurYuqnUoLcbngQqBKcOgYCX2FkVHuibs6IAZ9&#10;GGthwT5YWKQVgJYGsTWr5VwYtCHQE4vFPE2j3HHpovDszMsgMplY4j6pMoozLw5yuHzrJSSyssdR&#10;hkErGP8xUp6D9qsjZT7S3yY1OP33UJDnqgNRcImIn+rBKIZFlhLBoHOymIDjgvneiRWDmQpV8jgI&#10;ibYFHg8Hw1gAJXh/9lM15vPx+wPCBzW4h5AAte/E2Hth5faCRf/3rIImhm4bxAiePlhfZEIpky42&#10;ha1JyWI9Y6HidQPheItQUCHBofdcQZ/1vlsHL/uOblp9b8oC+/TGbZl+Z9xbhMhKut644VKZlzIT&#10;kFUbOep3IEVoPEpLVe5hxGFAwoBaTRcc5uyaWHdHDJAd0CIQuLuFTyUUFEq1K4xqZb6+JPf6wEFw&#10;itEWyLPA9suaGJhD8VHCoI2zPPdsGzb5cDSAjTk+WR6fyHUzVzCLGTwVmoal13eiW1ZGNU/A8zMf&#10;FY6IpBC7wNSZbjN3kdThpaBsNgtqwLCauGv5oGlHCZ5HHndPxOiWbBzQ1I3qiJZMnnFO1PX1kGq2&#10;dqriob0PuLZ4AzuHxmlfEk//x/ugdXjvpj8AAAD//wMAUEsDBBQABgAIAAAAIQCLK6RE3gAAAAkB&#10;AAAPAAAAZHJzL2Rvd25yZXYueG1sTI/BTsMwEETvSPyDtUhcEHVKRUhCnApRuHBBLW3PbrxNLOJ1&#10;iJ02/D3LCY6reZp9Uy4n14kTDsF6UjCfJSCQam8sNQq2H6+3GYgQNRndeUIF3xhgWV1elLow/kxr&#10;PG1iI7iEQqEVtDH2hZShbtHpMPM9EmdHPzgd+RwaaQZ95nLXybskSaXTlvhDq3t8brH+3IxOgXxY&#10;jytctfbF3rzvd8f8bU/4pdT11fT0CCLiFP9g+NVndajY6eBHMkF0CtJ0waSCfJGD4DxLMp5yYPA+&#10;m4OsSvl/QfUDAAD//wMAUEsBAi0AFAAGAAgAAAAhALaDOJL+AAAA4QEAABMAAAAAAAAAAAAAAAAA&#10;AAAAAFtDb250ZW50X1R5cGVzXS54bWxQSwECLQAUAAYACAAAACEAOP0h/9YAAACUAQAACwAAAAAA&#10;AAAAAAAAAAAvAQAAX3JlbHMvLnJlbHNQSwECLQAUAAYACAAAACEAOfl9oh8DAAA3BwAADgAAAAAA&#10;AAAAAAAAAAAuAgAAZHJzL2Uyb0RvYy54bWxQSwECLQAUAAYACAAAACEAiyukRN4AAAAJAQAADwAA&#10;AAAAAAAAAAAAAAB5BQAAZHJzL2Rvd25yZXYueG1sUEsFBgAAAAAEAAQA8wAAAIQGAAAAAA==&#10;" fillcolor="#ffde80" strokecolor="#cc9b00">
                <v:fill color2="#fff3da" rotate="t" angle="45" colors="0 #ffde80;.5 #ffe8b3;1 #fff3da" focus="100%" type="gradient"/>
              </v:rect>
            </w:pict>
          </mc:Fallback>
        </mc:AlternateContent>
      </w:r>
      <w:r w:rsidR="005B6B00" w:rsidRPr="00E7333B">
        <w:rPr>
          <w:b/>
        </w:rPr>
        <w:t>(</w:t>
      </w:r>
      <w:proofErr w:type="spellStart"/>
      <w:r w:rsidR="005B6B00" w:rsidRPr="00E7333B">
        <w:rPr>
          <w:b/>
        </w:rPr>
        <w:t>Viñeta</w:t>
      </w:r>
      <w:proofErr w:type="spellEnd"/>
      <w:r w:rsidR="005B6B00" w:rsidRPr="00E7333B">
        <w:rPr>
          <w:b/>
        </w:rPr>
        <w:t>)</w:t>
      </w:r>
      <w:r w:rsidR="005B6B00" w:rsidRPr="00E7333B">
        <w:rPr>
          <w:noProof/>
          <w:color w:val="000000" w:themeColor="text1"/>
        </w:rPr>
        <w:t xml:space="preserve"> </w:t>
      </w:r>
    </w:p>
    <w:p w:rsidR="001C1762" w:rsidRPr="00F047E0" w:rsidRDefault="001C1762" w:rsidP="00FE5C2A">
      <w:pPr>
        <w:pStyle w:val="Ttulo1"/>
        <w:numPr>
          <w:ilvl w:val="0"/>
          <w:numId w:val="27"/>
        </w:numPr>
        <w:ind w:left="0" w:firstLine="0"/>
        <w:rPr>
          <w:lang w:val="es-PE"/>
        </w:rPr>
      </w:pPr>
      <w:bookmarkStart w:id="8" w:name="_Toc14342495"/>
      <w:r w:rsidRPr="00F047E0">
        <w:rPr>
          <w:lang w:val="es-PE"/>
        </w:rPr>
        <w:lastRenderedPageBreak/>
        <w:t>CAPÍTULO II: DIAGNÓSTICO DEL MARKETING ESTRATÉGICO DE LA EMPRESA</w:t>
      </w:r>
      <w:bookmarkEnd w:id="8"/>
    </w:p>
    <w:p w:rsidR="001C1762" w:rsidRDefault="001C1762" w:rsidP="001C1762">
      <w:pPr>
        <w:spacing w:after="0"/>
        <w:ind w:firstLine="0"/>
        <w:jc w:val="center"/>
        <w:rPr>
          <w:b/>
          <w:shd w:val="clear" w:color="auto" w:fill="FFFFFF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D9F7B65" wp14:editId="0A4D9D26">
                <wp:simplePos x="0" y="0"/>
                <wp:positionH relativeFrom="column">
                  <wp:posOffset>3320415</wp:posOffset>
                </wp:positionH>
                <wp:positionV relativeFrom="paragraph">
                  <wp:posOffset>241935</wp:posOffset>
                </wp:positionV>
                <wp:extent cx="762000" cy="0"/>
                <wp:effectExtent l="38100" t="76200" r="0" b="95250"/>
                <wp:wrapNone/>
                <wp:docPr id="115" name="Conector recto de flecha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DB8B52E" id="Conector recto de flecha 115" o:spid="_x0000_s1026" type="#_x0000_t32" style="position:absolute;margin-left:261.45pt;margin-top:19.05pt;width:60pt;height:0;flip:x;z-index:251863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mfqDAIAAHIEAAAOAAAAZHJzL2Uyb0RvYy54bWysVMtu2zAQvBfoPxC817JdJCkEyzk4TXvo&#10;w+jjAxhyaRHgC+TGsv++S0pWk7aXFr1QIrUznBkutbk9OcuOkLIJvuOrxZIz8DIo4w8d//7t/tUb&#10;zjIKr4QNHjp+hsxvty9fbIbYwjr0wSpIjEh8bofY8R4xtk2TZQ9O5EWI4OmjDskJpGk6NCqJgdid&#10;bdbL5XUzhKRiChJyptW78SPfVn6tQeJnrTMgsx0nbVjHVMeHMjbbjWgPScTeyEmG+AcVThhPm85U&#10;dwIFe0zmNypnZAo5aFzI4JqgtZFQPZCb1fIXN197EaF6oXBynGPK/49WfjruEzOKzm51xZkXjg5p&#10;R0clMSSWyoMpYNqC7AUrNZTYEHNLwJ3fp2mW4z4V+yedHBWb+J4IayBkkZ1q3uc5bzghk7R4c01H&#10;SKciL5+akaEwxZTxHQTHykvHMyZhDj2StFHbyC6OHzKSBgJeAAVsPRtIwPqG2Ms8B2vUvbG2Tkpv&#10;wc4mdhTUFUJK8Pi61tlH9zGocf2KpNX+IO7ajgVSd3rGhsLYt14xPEdKDpMR/mChpEQ46+lR0hrz&#10;qW94tjBq/AKakqccRi/zJk91rWcmqi4wTS5m4OTuT4YuwKm+QKHeh78Bz4i6c/A4g53xIY3ZPt8d&#10;T6tJsh7rLwmMvksED0Gda+fUaKixa1bTJSw35+m8wn/+KrY/AAAA//8DAFBLAwQUAAYACAAAACEA&#10;1Ydsz98AAAAJAQAADwAAAGRycy9kb3ducmV2LnhtbEyPwU7DMAyG70i8Q2QkLtOWrmXTKE0nhjRO&#10;7MCYJnFLG9MGEqdqsq68PZk4wNG/P/3+XKxHa9iAvdeOBMxnCTCk2ilNjYDD23a6AuaDJCWNIxTw&#10;jR7W5fVVIXPlzvSKwz40LJaQz6WANoQu59zXLVrpZ65DirsP11sZ4tg3XPXyHMut4WmSLLmVmuKF&#10;Vnb41GL9tT9ZAbjLJnrzPLxXnxN9yLYvZnNcGCFub8bHB2ABx/AHw0U/qkMZnSp3IuWZEbBI0/uI&#10;CshWc2ARWN5dguo34GXB/39Q/gAAAP//AwBQSwECLQAUAAYACAAAACEAtoM4kv4AAADhAQAAEwAA&#10;AAAAAAAAAAAAAAAAAAAAW0NvbnRlbnRfVHlwZXNdLnhtbFBLAQItABQABgAIAAAAIQA4/SH/1gAA&#10;AJQBAAALAAAAAAAAAAAAAAAAAC8BAABfcmVscy8ucmVsc1BLAQItABQABgAIAAAAIQBOKmfqDAIA&#10;AHIEAAAOAAAAAAAAAAAAAAAAAC4CAABkcnMvZTJvRG9jLnhtbFBLAQItABQABgAIAAAAIQDVh2zP&#10;3wAAAAkBAAAPAAAAAAAAAAAAAAAAAGYEAABkcnMvZG93bnJldi54bWxQSwUGAAAAAAQABADzAAAA&#10;cgUAAAAA&#10;" strokecolor="#4e6128 [1606]" strokeweight="1pt">
                <v:stroke endarrow="block"/>
              </v:shape>
            </w:pict>
          </mc:Fallback>
        </mc:AlternateContent>
      </w:r>
      <w:r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E926AE8" wp14:editId="321C37A6">
                <wp:simplePos x="0" y="0"/>
                <wp:positionH relativeFrom="column">
                  <wp:posOffset>4083050</wp:posOffset>
                </wp:positionH>
                <wp:positionV relativeFrom="paragraph">
                  <wp:posOffset>89535</wp:posOffset>
                </wp:positionV>
                <wp:extent cx="1721485" cy="304800"/>
                <wp:effectExtent l="0" t="0" r="12065" b="19050"/>
                <wp:wrapNone/>
                <wp:docPr id="114" name="Rectángulo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485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AAE" w:rsidRPr="00DC4404" w:rsidRDefault="000F2AAE" w:rsidP="001C1762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</w:rPr>
                            </w:pPr>
                            <w:r w:rsidRPr="00DC4404">
                              <w:rPr>
                                <w:i/>
                                <w:sz w:val="20"/>
                              </w:rPr>
                              <w:t xml:space="preserve">Se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dejará dos (2) e</w:t>
                            </w:r>
                            <w:r w:rsidRPr="00DC4404">
                              <w:rPr>
                                <w:i/>
                                <w:sz w:val="20"/>
                              </w:rPr>
                              <w:t>spacio</w:t>
                            </w:r>
                            <w:r>
                              <w:rPr>
                                <w:i/>
                                <w:sz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926AE8" id="Rectángulo 114" o:spid="_x0000_s1058" style="position:absolute;left:0;text-align:left;margin-left:321.5pt;margin-top:7.05pt;width:135.55pt;height:24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gOjqQIAAKYFAAAOAAAAZHJzL2Uyb0RvYy54bWysVM1OGzEQvlfqO1i+l/0hFBqxQRGIqhIF&#10;BFScHa+drGp7XNvJbvo2PEtfrGPvZoNo1EPVHDYznp/P33hmzi86rchGON+AqWhxlFMiDIe6McuK&#10;fnu6/nBGiQ/M1EyBERXdCk8vZu/fnbd2KkpYgaqFI5jE+GlrK7oKwU6zzPOV0MwfgRUGjRKcZgFV&#10;t8xqx1rMrlVW5vnHrAVXWwdceI+nV72RzlJ+KQUPd1J6EYiqKN4tpK9L30X8ZrNzNl06ZlcNH67B&#10;/uEWmjUGQcdUVywwsnbNH6l0wx14kOGIg85AyoaLxAHZFPkbNo8rZkXigsXxdiyT/39p+e3m3pGm&#10;xrcrJpQYpvGRHrBsv17Mcq2AxGMsUmv9FH0f7b0bNI9iZNxJp+M/ciFdKux2LKzoAuF4WJyWxeTs&#10;hBKOtuN8cpanymf7aOt8+CxAkyhU1OENUj3Z5sYHRETXnUsEM3DdKJUeTxnSIkJ5ijmjyYNq6mhN&#10;Suwjcakc2TDsAMa5MOE4+am1/gp1f36S4y/SRJjUejGk1/bZ0KYMHsZS9OSTFLZKRChlHoTESiLd&#10;sr/IIexyQEneMUziTcfA4lCgCsUQNPjGMJF6ewwcqP8NcYxIqGDCGKwbA+4Qcv19RO79d+x7zpF+&#10;6BZdap8yMYtHC6i32FMO+mHzll83+Kg3zId75nC6cA5xY4Q7/EgF+HgwSJSswP08dB79senRSkmL&#10;01pR/2PNnKBEfTE4Dp+KySSOd1ImJ6clKu61ZfHaYtb6ErAdCtxNlicx+ge1E6UD/YyLZR5R0cQM&#10;R+yKhp14GfodgouJi/k8OeFAWxZuzKPlMXUsc2zZp+6ZOTv0dcCJuIXdXLPpm/bufWOkgfk6gGxS&#10;7++rOjwALoPUncPiitvmtZ689ut19hsAAP//AwBQSwMEFAAGAAgAAAAhAMzOslbgAAAACQEAAA8A&#10;AABkcnMvZG93bnJldi54bWxMj0FLw0AQhe8F/8MygpdiN0lr0JhNEWkvHgptRfC2zU6T0OxsyG7a&#10;1F/v6EVv8/geb97Ll6NtxRl73zhSEM8iEEilMw1VCt736/tHED5oMrp1hAqu6GFZ3ExynRl3oS2e&#10;d6ESHEI+0wrqELpMSl/WaLWfuQ6J2dH1VgeWfSVNry8cbluZRFEqrW6IP9S6w9cay9NusAqmA60w&#10;lZ+r/fU0Pnx1x+nHW7JR6u52fHkGEXAMf2b4qc/VoeBOBzeQ8aJVkC7mvCUwWMQg2PD0exyYJDHI&#10;Ipf/FxTfAAAA//8DAFBLAQItABQABgAIAAAAIQC2gziS/gAAAOEBAAATAAAAAAAAAAAAAAAAAAAA&#10;AABbQ29udGVudF9UeXBlc10ueG1sUEsBAi0AFAAGAAgAAAAhADj9If/WAAAAlAEAAAsAAAAAAAAA&#10;AAAAAAAALwEAAF9yZWxzLy5yZWxzUEsBAi0AFAAGAAgAAAAhAN5qA6OpAgAApgUAAA4AAAAAAAAA&#10;AAAAAAAALgIAAGRycy9lMm9Eb2MueG1sUEsBAi0AFAAGAAgAAAAhAMzOslbgAAAACQEAAA8AAAAA&#10;AAAAAAAAAAAAAwUAAGRycy9kb3ducmV2LnhtbFBLBQYAAAAABAAEAPMAAAAQBgAAAAA=&#10;" filled="f" strokecolor="#4e6128 [1606]" strokeweight="1pt">
                <v:textbox>
                  <w:txbxContent>
                    <w:p w:rsidR="000F2AAE" w:rsidRPr="00DC4404" w:rsidRDefault="000F2AAE" w:rsidP="001C1762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</w:rPr>
                      </w:pPr>
                      <w:r w:rsidRPr="00DC4404">
                        <w:rPr>
                          <w:i/>
                          <w:sz w:val="20"/>
                        </w:rPr>
                        <w:t xml:space="preserve">Se </w:t>
                      </w:r>
                      <w:r>
                        <w:rPr>
                          <w:i/>
                          <w:sz w:val="20"/>
                        </w:rPr>
                        <w:t>dejará dos (2) e</w:t>
                      </w:r>
                      <w:r w:rsidRPr="00DC4404">
                        <w:rPr>
                          <w:i/>
                          <w:sz w:val="20"/>
                        </w:rPr>
                        <w:t>spacio</w:t>
                      </w:r>
                      <w:r>
                        <w:rPr>
                          <w:i/>
                          <w:sz w:val="20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Pr="00731CC1">
        <w:rPr>
          <w:b/>
          <w:shd w:val="clear" w:color="auto" w:fill="FFFFFF"/>
        </w:rPr>
        <w:t>¶</w:t>
      </w:r>
    </w:p>
    <w:p w:rsidR="001C1762" w:rsidRDefault="001C1762" w:rsidP="001C1762">
      <w:pPr>
        <w:spacing w:after="0"/>
        <w:ind w:firstLine="0"/>
        <w:jc w:val="center"/>
        <w:rPr>
          <w:b/>
          <w:sz w:val="32"/>
          <w:shd w:val="clear" w:color="auto" w:fill="FFFFFF"/>
        </w:rPr>
      </w:pPr>
      <w:r w:rsidRPr="00731CC1">
        <w:rPr>
          <w:b/>
          <w:shd w:val="clear" w:color="auto" w:fill="FFFFFF"/>
        </w:rPr>
        <w:t>¶</w:t>
      </w:r>
    </w:p>
    <w:p w:rsidR="00C51DDA" w:rsidRPr="009C5880" w:rsidRDefault="00C51DDA" w:rsidP="00C51DDA">
      <w:pPr>
        <w:pStyle w:val="Prrafodelista"/>
        <w:ind w:firstLine="0"/>
        <w:rPr>
          <w:lang w:val="es-PE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865088" behindDoc="0" locked="0" layoutInCell="1" allowOverlap="1" wp14:anchorId="7F8FAE52" wp14:editId="461F89E2">
                <wp:simplePos x="0" y="0"/>
                <wp:positionH relativeFrom="column">
                  <wp:posOffset>844550</wp:posOffset>
                </wp:positionH>
                <wp:positionV relativeFrom="paragraph">
                  <wp:posOffset>192405</wp:posOffset>
                </wp:positionV>
                <wp:extent cx="4752975" cy="419100"/>
                <wp:effectExtent l="38100" t="0" r="28575" b="19050"/>
                <wp:wrapNone/>
                <wp:docPr id="116" name="Grupo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2975" cy="419100"/>
                          <a:chOff x="0" y="0"/>
                          <a:chExt cx="4752975" cy="485274"/>
                        </a:xfrm>
                      </wpg:grpSpPr>
                      <wps:wsp>
                        <wps:cNvPr id="117" name="Rectángulo 41"/>
                        <wps:cNvSpPr/>
                        <wps:spPr>
                          <a:xfrm>
                            <a:off x="257175" y="0"/>
                            <a:ext cx="4495800" cy="48527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2AAE" w:rsidRDefault="000F2AAE" w:rsidP="00C51DDA">
                              <w:pPr>
                                <w:spacing w:after="0" w:line="240" w:lineRule="auto"/>
                                <w:ind w:firstLine="0"/>
                                <w:textDirection w:val="btL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Espaciado posterior: 6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ptos</w:t>
                              </w:r>
                              <w:proofErr w:type="spellEnd"/>
                              <w:r>
                                <w:rPr>
                                  <w:i/>
                                  <w:sz w:val="20"/>
                                </w:rPr>
                                <w:t>.</w:t>
                              </w:r>
                            </w:p>
                            <w:p w:rsidR="000F2AAE" w:rsidRDefault="000F2AAE" w:rsidP="00C51DDA">
                              <w:pPr>
                                <w:spacing w:after="0" w:line="240" w:lineRule="auto"/>
                                <w:ind w:firstLine="0"/>
                                <w:textDirection w:val="btL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Sangría: 1,25 cm en la primera línea de cada párrafo, a partir del segundo párrafo.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Conector recto de flecha 118"/>
                        <wps:cNvCnPr/>
                        <wps:spPr>
                          <a:xfrm flipH="1">
                            <a:off x="0" y="291264"/>
                            <a:ext cx="2571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8FAE52" id="Grupo 116" o:spid="_x0000_s1059" style="position:absolute;left:0;text-align:left;margin-left:66.5pt;margin-top:15.15pt;width:374.25pt;height:33pt;z-index:251865088;mso-height-relative:margin" coordsize="47529,4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QmEoAMAALkJAAAOAAAAZHJzL2Uyb0RvYy54bWy8Vttu2zgQfS+w/0DwfSNLteNYiFMEbpMW&#10;SNug6aLPDEVJxFIkS9KR3b/Zb9kf2xlSUtPEvaDF1g8yL3M9M3Ok02e7TpE74bw0ek3zoxklQnNT&#10;Sd2s6V/vL/48ocQHpiumjBZruheePjv748lpb0tRmNaoSjgCRrQve7umbQi2zDLPW9Exf2Ss0HBZ&#10;G9exAFvXZJVjPVjvVFbMZsdZb1xlneHCezh9ni7pWbRf14KHt3XtRSBqTSG2EJ8uPm/xmZ2dsrJx&#10;zLaSD2Gwn4iiY1KD08nUcxYY2Tr5yFQnuTPe1OGImy4zdS25iDlANvnsQTaXzmxtzKUp+8ZOMAG0&#10;D3D6abP8zd21I7KC2uXHlGjWQZEu3dYaggcAT2+bEqQunb2x1244aNIOM97VrsN/yIXsIrD7CVix&#10;C4TD4Xy5KFbLBSUc7ub5Kp8NyPMWyvNIjbcvDiqeLIrlHGPKRrcZRjcF01toIv8ZJ/9rON20zIoI&#10;v0cEJpyWI07voL3+/Uc3W2XIPE9gRdEJKV96AO0ATMVimSMgB7CarxYngE/C6nHKrLTOh0thOoKL&#10;NXUQRew9dnflQ0JnFEHP2lxIpeCclUqTHipdLME+7r1RssLbuMGZExvlyB2DaWGcCx2eRjm17V6b&#10;Kp0vZvAbihDHFFViSe5ZgwIpDYdYkYRAXIW9EimOd6KGroPWKFIgh3wXgxelQRrVaoh0UswPKaoQ&#10;ywDuB1lUE5EHJsUh9W95nDSiV6PDpNxJbdwhz9Xfk+ckP2afcsb0w+52F0eteDr2yq2p9tBXziRi&#10;8pZfSCjqFfPhmjlgIugDYNfwFh61MlA8M6woaY37dOgc5aHx4ZaSHphtTf3HLXOCEvVKw0is8vkc&#10;qTBu5otlARt3/+b2/o3edhsD7ZADj1selygf1Lisnek+AAmfo1e4YpqD7zUN43ITEt8CiXNxfh6F&#10;gPwsC1f6xnI0jTBjy77ffWDODn0dgD3emHEIWfmgvZMsampzvg2mlrH3EeiE6lAAIAQksd/CDPCy&#10;Swy6gZcdDwYqi3+kEqRWgrcMSPVkrD1QykYPjDpOSeI1EJb25QjMF8RarPLiOHIg9PVAkiOXILmO&#10;kzmy8kgEA6Y+OCabNkB8KcCE/QNokVwQWBzh/5EkWBmYVC90RcLewmsnOMl0o8Q09uMIRQr9GoEc&#10;5IFEXt8mkB/ggd9NImH3XRJJvY0sP/R0XMXvA1h98QFyfx+lPn9xnf0HAAD//wMAUEsDBBQABgAI&#10;AAAAIQB5+WS93wAAAAkBAAAPAAAAZHJzL2Rvd25yZXYueG1sTI9BS8NAFITvgv9heYI3u4lLS4zZ&#10;lFLUUxFsBfH2mn1NQrNvQ3abpP/e9aTHYYaZb4r1bDsx0uBbxxrSRQKCuHKm5VrD5+H1IQPhA7LB&#10;zjFpuJKHdXl7U2Bu3MQfNO5DLWIJ+xw1NCH0uZS+asiiX7ieOHonN1gMUQ61NANOsdx28jFJVtJi&#10;y3GhwZ62DVXn/cVqeJtw2qj0ZdydT9vr92H5/rVLSev7u3nzDCLQHP7C8Isf0aGMTEd3YeNFF7VS&#10;8UvQoBIFIgayLF2COGp4WimQZSH/Pyh/AAAA//8DAFBLAQItABQABgAIAAAAIQC2gziS/gAAAOEB&#10;AAATAAAAAAAAAAAAAAAAAAAAAABbQ29udGVudF9UeXBlc10ueG1sUEsBAi0AFAAGAAgAAAAhADj9&#10;If/WAAAAlAEAAAsAAAAAAAAAAAAAAAAALwEAAF9yZWxzLy5yZWxzUEsBAi0AFAAGAAgAAAAhAEfx&#10;CYSgAwAAuQkAAA4AAAAAAAAAAAAAAAAALgIAAGRycy9lMm9Eb2MueG1sUEsBAi0AFAAGAAgAAAAh&#10;AHn5ZL3fAAAACQEAAA8AAAAAAAAAAAAAAAAA+gUAAGRycy9kb3ducmV2LnhtbFBLBQYAAAAABAAE&#10;APMAAAAGBwAAAAA=&#10;">
                <v:rect id="Rectángulo 41" o:spid="_x0000_s1060" style="position:absolute;left:2571;width:44958;height:4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E31xQAAANwAAAAPAAAAZHJzL2Rvd25yZXYueG1sRE9Na8JA&#10;EL0L/Q/LFHoJdaPQWGI2oRQLpYeCRgRvQ3ZMQrKzIbtq7K/vFgre5vE+Jysm04sLja61rGAxj0EQ&#10;V1a3XCvYlx/PryCcR9bYWyYFN3JQ5A+zDFNtr7yly87XIoSwS1FB4/2QSumqhgy6uR2IA3eyo0Ef&#10;4FhLPeI1hJteLuM4kQZbDg0NDvTeUNXtzkZBdOYNJfK4KW/d9PIznKLD1/JbqafH6W0NwtPk7+J/&#10;96cO8xcr+HsmXCDzXwAAAP//AwBQSwECLQAUAAYACAAAACEA2+H2y+4AAACFAQAAEwAAAAAAAAAA&#10;AAAAAAAAAAAAW0NvbnRlbnRfVHlwZXNdLnhtbFBLAQItABQABgAIAAAAIQBa9CxbvwAAABUBAAAL&#10;AAAAAAAAAAAAAAAAAB8BAABfcmVscy8ucmVsc1BLAQItABQABgAIAAAAIQANFE31xQAAANwAAAAP&#10;AAAAAAAAAAAAAAAAAAcCAABkcnMvZG93bnJldi54bWxQSwUGAAAAAAMAAwC3AAAA+QIAAAAA&#10;" filled="f" strokecolor="#4e6128 [1606]" strokeweight="1pt">
                  <v:textbox>
                    <w:txbxContent>
                      <w:p w:rsidR="000F2AAE" w:rsidRDefault="000F2AAE" w:rsidP="00C51DDA">
                        <w:pPr>
                          <w:spacing w:after="0" w:line="240" w:lineRule="auto"/>
                          <w:ind w:firstLine="0"/>
                          <w:textDirection w:val="btL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Espaciado posterior: 6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ptos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</w:p>
                      <w:p w:rsidR="000F2AAE" w:rsidRDefault="000F2AAE" w:rsidP="00C51DDA">
                        <w:pPr>
                          <w:spacing w:after="0" w:line="240" w:lineRule="auto"/>
                          <w:ind w:firstLine="0"/>
                          <w:textDirection w:val="btL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Sangría: 1,25 cm en la primera línea de cada párrafo, a partir del segundo párrafo.</w:t>
                        </w:r>
                      </w:p>
                    </w:txbxContent>
                  </v:textbox>
                </v:rect>
                <v:shape id="Conector recto de flecha 118" o:spid="_x0000_s1061" type="#_x0000_t32" style="position:absolute;top:2912;width:257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9PzxQAAANwAAAAPAAAAZHJzL2Rvd25yZXYueG1sRI9Ba8Mw&#10;DIXvg/0Ho0Jvq5OwjZLWLWUwKLtsa3vYbiJWndBYDrbXpP9+Ogx2k3hP731abyffqyvF1AU2UC4K&#10;UMRNsB07A6fj68MSVMrIFvvAZOBGCbab+7s11jaM/EnXQ3ZKQjjVaKDNeai1Tk1LHtMiDMSinUP0&#10;mGWNTtuIo4T7XldF8aw9diwNLQ700lJzOfx4A++Puvi4xK/v5i0+udO+cqmsRmPms2m3ApVpyv/m&#10;v+u9FfxSaOUZmUBvfgEAAP//AwBQSwECLQAUAAYACAAAACEA2+H2y+4AAACFAQAAEwAAAAAAAAAA&#10;AAAAAAAAAAAAW0NvbnRlbnRfVHlwZXNdLnhtbFBLAQItABQABgAIAAAAIQBa9CxbvwAAABUBAAAL&#10;AAAAAAAAAAAAAAAAAB8BAABfcmVscy8ucmVsc1BLAQItABQABgAIAAAAIQA1i9PzxQAAANwAAAAP&#10;AAAAAAAAAAAAAAAAAAcCAABkcnMvZG93bnJldi54bWxQSwUGAAAAAAMAAwC3AAAA+QIAAAAA&#10;" strokecolor="#4e6128 [1606]">
                  <v:stroke endarrow="block"/>
                </v:shape>
              </v:group>
            </w:pict>
          </mc:Fallback>
        </mc:AlternateContent>
      </w:r>
      <w:r w:rsidRPr="009C5880">
        <w:rPr>
          <w:lang w:val="es-PE"/>
        </w:rPr>
        <w:t>Primer párrafo. Este es un texto de ejemplo sobre el uso de sangrías al inicio de cada párrafo.</w:t>
      </w:r>
    </w:p>
    <w:p w:rsidR="00C51DDA" w:rsidRDefault="00C51DDA" w:rsidP="00C51DDA">
      <w:pPr>
        <w:pStyle w:val="Prrafodelista"/>
        <w:ind w:firstLine="708"/>
        <w:rPr>
          <w:lang w:val="es-PE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869184" behindDoc="0" locked="0" layoutInCell="0" hidden="0" allowOverlap="1" wp14:anchorId="42F973F3" wp14:editId="76E20ABD">
                <wp:simplePos x="0" y="0"/>
                <wp:positionH relativeFrom="margin">
                  <wp:posOffset>3400425</wp:posOffset>
                </wp:positionH>
                <wp:positionV relativeFrom="paragraph">
                  <wp:posOffset>506095</wp:posOffset>
                </wp:positionV>
                <wp:extent cx="1625600" cy="400050"/>
                <wp:effectExtent l="0" t="0" r="12700" b="19050"/>
                <wp:wrapNone/>
                <wp:docPr id="119" name="Rectángulo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400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AAE" w:rsidRPr="00DC4404" w:rsidRDefault="000F2AAE" w:rsidP="00C51DDA">
                            <w:pPr>
                              <w:spacing w:after="0" w:line="240" w:lineRule="auto"/>
                              <w:ind w:firstLine="0"/>
                              <w:jc w:val="center"/>
                              <w:textDirection w:val="btLr"/>
                              <w:rPr>
                                <w:i/>
                              </w:rPr>
                            </w:pPr>
                            <w:r w:rsidRPr="00DC4404">
                              <w:rPr>
                                <w:i/>
                                <w:sz w:val="20"/>
                              </w:rPr>
                              <w:t xml:space="preserve">Se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dejará un (1) e</w:t>
                            </w:r>
                            <w:r w:rsidRPr="00DC4404">
                              <w:rPr>
                                <w:i/>
                                <w:sz w:val="20"/>
                              </w:rPr>
                              <w:t xml:space="preserve">spacio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antes</w:t>
                            </w:r>
                            <w:r w:rsidRPr="00DC4404">
                              <w:rPr>
                                <w:i/>
                                <w:sz w:val="20"/>
                              </w:rPr>
                              <w:t xml:space="preserve"> de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cada subtítulo.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973F3" id="Rectángulo 119" o:spid="_x0000_s1062" style="position:absolute;left:0;text-align:left;margin-left:267.75pt;margin-top:39.85pt;width:128pt;height:31.5pt;z-index:2518691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LYqQIAAKYFAAAOAAAAZHJzL2Uyb0RvYy54bWysVM1uEzEQviPxDpbvdH9ICo26qaJWRUil&#10;rdqinh2vnaywPcZ2shvehmfhxRh7N9uoRBwQl92x5//zN3N+0WlFtsL5BkxFi5OcEmE41I1ZVfTr&#10;0/W7j5T4wEzNFBhR0Z3w9GL+9s15a2eihDWoWjiCQYyftbai6xDsLMs8XwvN/AlYYVApwWkW8OhW&#10;We1Yi9G1yso8P81acLV1wIX3eHvVK+k8xZdS8HAnpReBqIpibSF9Xfou4zebn7PZyjG7bvhQBvuH&#10;KjRrDCYdQ12xwMjGNX+E0g134EGGEw46AykbLlIP2E2Rv+rmcc2sSL0gON6OMPn/F5bfbu8daWp8&#10;u+KMEsM0PtIDwvbrp1ltFJB4jSC11s/Q9tHeu+HkUYwdd9Lp+MdeSJeA3Y3Aii4QjpfFaTk9zRF/&#10;jrpJnufThHz24m2dD58EaBKFijqsIOHJtjc+YEY03ZvEZAauG6XS4ylDWsxQfsD4UeVBNXXUpkPk&#10;kbhUjmwZMoBxLkx4n+zURn+Bur+fYkn7ihL1oktKehANS1AGLyMUffNJCjslYiplHoREJLHdsi/k&#10;WO4ygpkioXV0k1jp6Fgcc1ShGJwG2+gmErdHx6H1v2UcPVJWMGF01o0Bdyxz/W3M3Nvvu+97ju2H&#10;btkl+pSTPU2WUO+QUw76YfOWXzf4qDfMh3vmcLqQB7gxwh1+pAJ8PBgkStbgfhy7j/ZIetRS0uK0&#10;VtR/3zAnKFGfDY7DWTGZxPFOh8n0Q4kHd6hZHmrMRl8C0qHA3WR5EqN9UHtROtDPuFgWMSuqmOGY&#10;u6JhL16GfofgYuJisUhGONCWhRvzaHkMHWGOlH3qnpmzA68DTsQt7OeazV7Ru7eNngYWmwCySdyP&#10;QPeoDg+AyyCxaFhccdscnpPVy3qd/wYAAP//AwBQSwMEFAAGAAgAAAAhAPwyhhbiAAAACgEAAA8A&#10;AABkcnMvZG93bnJldi54bWxMj8FOwkAQhu8mvsNmTLwQ2VItldotMQYvHkgEQ8Jt6Q5tQ3e26W6h&#10;+PSOJz3OzJd/vj9fjrYVZ+x940jBbBqBQCqdaahS8LV9f3gG4YMmo1tHqOCKHpbF7U2uM+Mu9Inn&#10;TagEh5DPtII6hC6T0pc1Wu2nrkPi29H1Vgce+0qaXl843LYyjqK5tLoh/lDrDt9qLE+bwSqYDLTC&#10;udyvttfTmHx3x8nuI14rdX83vr6ACDiGPxh+9VkdCnY6uIGMF62C5DFJGFWQLlIQDKSLGS8OTD7F&#10;Kcgil/8rFD8AAAD//wMAUEsBAi0AFAAGAAgAAAAhALaDOJL+AAAA4QEAABMAAAAAAAAAAAAAAAAA&#10;AAAAAFtDb250ZW50X1R5cGVzXS54bWxQSwECLQAUAAYACAAAACEAOP0h/9YAAACUAQAACwAAAAAA&#10;AAAAAAAAAAAvAQAAX3JlbHMvLnJlbHNQSwECLQAUAAYACAAAACEAsQ4C2KkCAACmBQAADgAAAAAA&#10;AAAAAAAAAAAuAgAAZHJzL2Uyb0RvYy54bWxQSwECLQAUAAYACAAAACEA/DKGFuIAAAAKAQAADwAA&#10;AAAAAAAAAAAAAAADBQAAZHJzL2Rvd25yZXYueG1sUEsFBgAAAAAEAAQA8wAAABIGAAAAAA==&#10;" o:allowincell="f" filled="f" strokecolor="#4e6128 [1606]" strokeweight="1pt">
                <v:textbox>
                  <w:txbxContent>
                    <w:p w:rsidR="000F2AAE" w:rsidRPr="00DC4404" w:rsidRDefault="000F2AAE" w:rsidP="00C51DDA">
                      <w:pPr>
                        <w:spacing w:after="0" w:line="240" w:lineRule="auto"/>
                        <w:ind w:firstLine="0"/>
                        <w:jc w:val="center"/>
                        <w:textDirection w:val="btLr"/>
                        <w:rPr>
                          <w:i/>
                        </w:rPr>
                      </w:pPr>
                      <w:r w:rsidRPr="00DC4404">
                        <w:rPr>
                          <w:i/>
                          <w:sz w:val="20"/>
                        </w:rPr>
                        <w:t xml:space="preserve">Se </w:t>
                      </w:r>
                      <w:r>
                        <w:rPr>
                          <w:i/>
                          <w:sz w:val="20"/>
                        </w:rPr>
                        <w:t>dejará un (1) e</w:t>
                      </w:r>
                      <w:r w:rsidRPr="00DC4404">
                        <w:rPr>
                          <w:i/>
                          <w:sz w:val="20"/>
                        </w:rPr>
                        <w:t xml:space="preserve">spacio </w:t>
                      </w:r>
                      <w:r>
                        <w:rPr>
                          <w:i/>
                          <w:sz w:val="20"/>
                        </w:rPr>
                        <w:t>antes</w:t>
                      </w:r>
                      <w:r w:rsidRPr="00DC4404">
                        <w:rPr>
                          <w:i/>
                          <w:sz w:val="20"/>
                        </w:rPr>
                        <w:t xml:space="preserve"> de </w:t>
                      </w:r>
                      <w:r>
                        <w:rPr>
                          <w:i/>
                          <w:sz w:val="20"/>
                        </w:rPr>
                        <w:t>cada subtítulo.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C5880">
        <w:rPr>
          <w:lang w:val="es-PE"/>
        </w:rPr>
        <w:t>Segundo párrafo. Este es un texto de ejemplo sobre el uso de sangrías al inicio de cada párrafo.</w:t>
      </w:r>
    </w:p>
    <w:p w:rsidR="00C51DDA" w:rsidRPr="003A4C8B" w:rsidRDefault="00C51DDA" w:rsidP="00C51DDA">
      <w:pPr>
        <w:tabs>
          <w:tab w:val="left" w:pos="1800"/>
        </w:tabs>
        <w:ind w:firstLine="0"/>
      </w:pPr>
      <w:r>
        <w:rPr>
          <w:b/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 wp14:anchorId="58C2F037" wp14:editId="49865C0D">
                <wp:simplePos x="0" y="0"/>
                <wp:positionH relativeFrom="column">
                  <wp:posOffset>1444625</wp:posOffset>
                </wp:positionH>
                <wp:positionV relativeFrom="paragraph">
                  <wp:posOffset>302895</wp:posOffset>
                </wp:positionV>
                <wp:extent cx="1885950" cy="295275"/>
                <wp:effectExtent l="38100" t="0" r="19050" b="28575"/>
                <wp:wrapNone/>
                <wp:docPr id="120" name="Grupo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295275"/>
                          <a:chOff x="0" y="0"/>
                          <a:chExt cx="1885950" cy="295275"/>
                        </a:xfrm>
                      </wpg:grpSpPr>
                      <wps:wsp>
                        <wps:cNvPr id="121" name="Rectángulo 104"/>
                        <wps:cNvSpPr/>
                        <wps:spPr>
                          <a:xfrm>
                            <a:off x="257175" y="0"/>
                            <a:ext cx="1628775" cy="2952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2AAE" w:rsidRPr="00FB1B98" w:rsidRDefault="000F2AAE" w:rsidP="00C51DDA">
                              <w:pPr>
                                <w:ind w:firstLine="0"/>
                                <w:textDirection w:val="btL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Espaciado posterior: 6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ptos</w:t>
                              </w:r>
                              <w:proofErr w:type="spellEnd"/>
                              <w:r>
                                <w:rPr>
                                  <w:i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Conector recto de flecha 122"/>
                        <wps:cNvCnPr/>
                        <wps:spPr>
                          <a:xfrm flipH="1">
                            <a:off x="0" y="200025"/>
                            <a:ext cx="2571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8C2F037" id="Grupo 120" o:spid="_x0000_s1063" style="position:absolute;left:0;text-align:left;margin-left:113.75pt;margin-top:23.85pt;width:148.5pt;height:23.25pt;z-index:251870208;mso-width-relative:margin" coordsize="18859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sP/nwMAALoJAAAOAAAAZHJzL2Uyb0RvYy54bWy8VlFv0zAQfkfiP1h5Z0nDSrdo3TR1bCAN&#10;mBiIZ89xEgvHNra7tPwbfgt/jDs7SbdSDTTQ+pDavjvf3Xd3X3J0smolueXWCa3myWQvSwhXTJdC&#10;1fPk86fzFwcJcZ6qkkqt+DxZc5ecHD9/dtSZgue60bLklsAlyhWdmSeN96ZIU8ca3lK3pw1XIKy0&#10;bamHra3T0tIObm9lmmfZq7TTtjRWM+4cnJ5FYXIc7q8qzvyHqnLcEzlPIDYfnjY8b/CZHh/RorbU&#10;NIL1YdBHRNFSocDpeNUZ9ZQsrfjtqlYwq52u/B7TbaqrSjAecoBsJtlWNhdWL03IpS662owwAbRb&#10;OD36Wvb+9soSUULtcsBH0RaKdGGXRhM8AHg6UxegdWHNtbmy/UEdd5jxqrIt/kMuZBWAXY/A8pUn&#10;DA4nBwfTwyncz0CWH07z2TQizxooz29mrHn9sGE6uE0xujGYzkATuQ1O7t9wum6o4QF+hwiMOE0G&#10;nD5Ce/38oeqlBLSy/YhW0B2hcoUD1HbglE9nE0CB7ADrVX4wQ9F9sMacaWGs8xdctwQX88RCGKH5&#10;6O2l81AhUB1U0LPS50LK0OlSkQ5LPcuyYOG0FCVKUS8MHV9IS24pjAtljCv/MujJZftOl/F8msEP&#10;cwU3o0ncbW4DmVRwiCWJCISVX0uOrqT6yCtoO+iNPAaCA7/tO++9BG00qyDS0XCyy1D6SW/U66IZ&#10;D0QwGvapP+RxtAhetfKjcSuUtrs8l19Hz1F/yD7mjOn71c0qzFoe2h+PbnS5hsayOjKTM+xcQFEv&#10;qfNX1AIVwdAAvfoP8KikhuLpfpWQRtvvu85RHzofpAnpgNrmifu2pJYnRL5VMBOHk/195MKw2Z/O&#10;cPDtXcnNXYlatgsN7QBdD9GFJep7OSwrq9svwMKn6BVEVDHwPU/8sFz4SLjA4oyfngYlYD9D/aW6&#10;NgyvRpixZT+tvlBr+r72QB/v9TCFtNhq76iLlkqfLr2uROj9Dap9AYARkMWehBrygRoW8LZjXkNl&#10;8Y+UnFSSs4YCq4auxniAUxaqp9RhSiKxgbIwbwZg7jErvPSy2D7Q1z1LDlyChDFM5kDLAxH0mDpv&#10;qagbD/HFACP2W9AiuSCwOMIw5JuxvjPx/4EkaOGpkK9VSfzawHvHW0FVLfk49sMIBQpFyNwOAtnJ&#10;A5G8HiaQv+CBpyYRv/ojiUTGQPrtezqswgcCrO59gdzdB63NJ9fxLwAAAP//AwBQSwMEFAAGAAgA&#10;AAAhAEY4V4XhAAAACQEAAA8AAABkcnMvZG93bnJldi54bWxMj8FOwzAMhu9IvENkJG4sbWjpKE2n&#10;aQJOExIbEtrNa7y2WpNUTdZ2b084wdH2p9/fX6xm3bGRBtdaIyFeRMDIVFa1ppbwtX97WAJzHo3C&#10;zhqScCUHq/L2psBc2cl80rjzNQshxuUoofG+zzl3VUMa3cL2ZMLtZAeNPoxDzdWAUwjXHRdR9MQ1&#10;tiZ8aLCnTUPVeXfREt4nnNaP8eu4PZ8218M+/fjexiTl/d28fgHmafZ/MPzqB3Uog9PRXoxyrJMg&#10;RJYGVEKSZcACkIokLI4SnhMBvCz4/wblDwAAAP//AwBQSwECLQAUAAYACAAAACEAtoM4kv4AAADh&#10;AQAAEwAAAAAAAAAAAAAAAAAAAAAAW0NvbnRlbnRfVHlwZXNdLnhtbFBLAQItABQABgAIAAAAIQA4&#10;/SH/1gAAAJQBAAALAAAAAAAAAAAAAAAAAC8BAABfcmVscy8ucmVsc1BLAQItABQABgAIAAAAIQBS&#10;BsP/nwMAALoJAAAOAAAAAAAAAAAAAAAAAC4CAABkcnMvZTJvRG9jLnhtbFBLAQItABQABgAIAAAA&#10;IQBGOFeF4QAAAAkBAAAPAAAAAAAAAAAAAAAAAPkFAABkcnMvZG93bnJldi54bWxQSwUGAAAAAAQA&#10;BADzAAAABwcAAAAA&#10;">
                <v:rect id="_x0000_s1064" style="position:absolute;left:2571;width:16288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bqnwwAAANwAAAAPAAAAZHJzL2Rvd25yZXYueG1sRE9Ni8Iw&#10;EL0v+B/CCF5E0xZWlmoUWbogHgStLHgbmrEtNpPSRK3+erMg7G0e73MWq9404kadqy0riKcRCOLC&#10;6ppLBcf8Z/IFwnlkjY1lUvAgB6vl4GOBqbZ33tPt4EsRQtilqKDyvk2ldEVFBt3UtsSBO9vOoA+w&#10;K6Xu8B7CTSOTKJpJgzWHhgpb+q6ouByuRsH4yhnN5CnLH5f+89mex7/bZKfUaNiv5yA89f5f/HZv&#10;dJifxPD3TLhALl8AAAD//wMAUEsBAi0AFAAGAAgAAAAhANvh9svuAAAAhQEAABMAAAAAAAAAAAAA&#10;AAAAAAAAAFtDb250ZW50X1R5cGVzXS54bWxQSwECLQAUAAYACAAAACEAWvQsW78AAAAVAQAACwAA&#10;AAAAAAAAAAAAAAAfAQAAX3JlbHMvLnJlbHNQSwECLQAUAAYACAAAACEAI926p8MAAADcAAAADwAA&#10;AAAAAAAAAAAAAAAHAgAAZHJzL2Rvd25yZXYueG1sUEsFBgAAAAADAAMAtwAAAPcCAAAAAA==&#10;" filled="f" strokecolor="#4e6128 [1606]" strokeweight="1pt">
                  <v:textbox>
                    <w:txbxContent>
                      <w:p w:rsidR="000F2AAE" w:rsidRPr="00FB1B98" w:rsidRDefault="000F2AAE" w:rsidP="00C51DDA">
                        <w:pPr>
                          <w:ind w:firstLine="0"/>
                          <w:textDirection w:val="btL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Espaciado posterior: 6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ptos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shape id="Conector recto de flecha 122" o:spid="_x0000_s1065" type="#_x0000_t32" style="position:absolute;top:2000;width:257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y6kwQAAANwAAAAPAAAAZHJzL2Rvd25yZXYueG1sRE9NawIx&#10;EL0X/A9hBG81a7BFtkYpgiBebNWDvQ2baXZxM1mS6K7/vikUepvH+5zlenCtuFOIjWcNs2kBgrjy&#10;pmGr4XzaPi9AxIRssPVMGh4UYb0aPS2xNL7nT7ofkxU5hGOJGuqUulLKWNXkME59R5y5bx8cpgyD&#10;lSZgn8NdK1VRvEqHDeeGGjva1FRdjzen4TCXxcc1XL6qfXix552ycaZ6rSfj4f0NRKIh/Yv/3DuT&#10;5ysFv8/kC+TqBwAA//8DAFBLAQItABQABgAIAAAAIQDb4fbL7gAAAIUBAAATAAAAAAAAAAAAAAAA&#10;AAAAAABbQ29udGVudF9UeXBlc10ueG1sUEsBAi0AFAAGAAgAAAAhAFr0LFu/AAAAFQEAAAsAAAAA&#10;AAAAAAAAAAAAHwEAAF9yZWxzLy5yZWxzUEsBAi0AFAAGAAgAAAAhAJoPLqTBAAAA3AAAAA8AAAAA&#10;AAAAAAAAAAAABwIAAGRycy9kb3ducmV2LnhtbFBLBQYAAAAAAwADALcAAAD1AgAAAAA=&#10;" strokecolor="#4e6128 [1606]">
                  <v:stroke endarrow="block"/>
                </v:shape>
              </v:group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286320B" wp14:editId="313AA93D">
                <wp:simplePos x="0" y="0"/>
                <wp:positionH relativeFrom="column">
                  <wp:posOffset>263524</wp:posOffset>
                </wp:positionH>
                <wp:positionV relativeFrom="paragraph">
                  <wp:posOffset>106680</wp:posOffset>
                </wp:positionV>
                <wp:extent cx="3133725" cy="0"/>
                <wp:effectExtent l="38100" t="76200" r="0" b="95250"/>
                <wp:wrapNone/>
                <wp:docPr id="125" name="Conector recto de flecha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337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C0209D0" id="Conector recto de flecha 125" o:spid="_x0000_s1026" type="#_x0000_t32" style="position:absolute;margin-left:20.75pt;margin-top:8.4pt;width:246.75pt;height:0;flip:x;z-index:251868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T4xAQIAAGkEAAAOAAAAZHJzL2Uyb0RvYy54bWysVMuO0zAU3SPxD5b3NGmrAVQ1nUWHgQWP&#10;CpgP8NjXjSW/dO3p4++5dtJQAUIaRBZO/DjnnnNsZ317cpYdAJMJvuPzWcsZeBmU8fuOP3y/f/WW&#10;s5SFV8IGDx0/Q+K3m5cv1se4gkXog1WAjEh8Wh1jx/uc46ppkuzBiTQLETxN6oBOZOrivlEojsTu&#10;bLNo29fNMaCKGCSkRKN3wyTfVH6tQeYvWifIzHactOXaYm0fS9ts1mK1RxF7I0cZ4h9UOGE8FZ2o&#10;7kQW7AnNb1TOSAwp6DyTwTVBayOheiA38/YXN996EaF6oXBSnGJK/49Wfj7skBlFe7e44cwLR5u0&#10;pa2SOSDD8mIKmLYge8HKGkrsGNOKgFu/w7GX4g6L/ZNGR4tN/ECENRCyyE417/OUN5wykzS4nC+X&#10;b0pZeZlrBopCFTHl9xAcKx8dTxmF2feZtA3iBnpx+JgyiSDgBVDA1pc2BWvUvbG2dsqRgq1FdhB0&#10;GISU4POyarRP7lNQw/hNS08xSYz1FBbI0Ltmy8LYd16xfI4UWEYj/N7CiCvVmxLSEEv9ymcLg7Kv&#10;oClwsj84mIpc61pMTLS6wDS5mIBtVf1X4Li+QKFeg+eAJ0StHHyewM74gH+qnk/zUbIe1l8SGHyX&#10;CB6DOtcDU6Oh81xTHe9euTDX/Qr/+YfY/AAAAP//AwBQSwMEFAAGAAgAAAAhAIasyjbbAAAACAEA&#10;AA8AAABkcnMvZG93bnJldi54bWxMj0FPg0AQhe8m/ofNNPFmF0SaBlkaQtJ4tbUxHgd2BFJ2l7BL&#10;S/+9Yzzocd57efO+fLeYQVxo8r2zCuJ1BIJs43RvWwWn9/3jFoQPaDUOzpKCG3nYFfd3OWbaXe2B&#10;LsfQCi6xPkMFXQhjJqVvOjLo124ky96XmwwGPqdW6gmvXG4G+RRFG2mwt/yhw5GqjprzcTYKXqvq&#10;Yynl2/BZY1Le5iQ+bMu9Ug+rpXwBEWgJf2H4mc/ToeBNtZut9mJQ8BynnGR9wwTsp0nKbPWvIItc&#10;/gcovgEAAP//AwBQSwECLQAUAAYACAAAACEAtoM4kv4AAADhAQAAEwAAAAAAAAAAAAAAAAAAAAAA&#10;W0NvbnRlbnRfVHlwZXNdLnhtbFBLAQItABQABgAIAAAAIQA4/SH/1gAAAJQBAAALAAAAAAAAAAAA&#10;AAAAAC8BAABfcmVscy8ucmVsc1BLAQItABQABgAIAAAAIQDy2T4xAQIAAGkEAAAOAAAAAAAAAAAA&#10;AAAAAC4CAABkcnMvZTJvRG9jLnhtbFBLAQItABQABgAIAAAAIQCGrMo22wAAAAgBAAAPAAAAAAAA&#10;AAAAAAAAAFsEAABkcnMvZG93bnJldi54bWxQSwUGAAAAAAQABADzAAAAYwUAAAAA&#10;" strokecolor="#4e6128 [1606]">
                <v:stroke endarrow="block"/>
              </v:shape>
            </w:pict>
          </mc:Fallback>
        </mc:AlternateContent>
      </w:r>
      <w:r w:rsidRPr="00731CC1">
        <w:rPr>
          <w:b/>
          <w:shd w:val="clear" w:color="auto" w:fill="FFFFFF"/>
        </w:rPr>
        <w:t>¶</w:t>
      </w:r>
    </w:p>
    <w:p w:rsidR="00C51DDA" w:rsidRPr="003448BD" w:rsidRDefault="00C51DDA" w:rsidP="003448BD">
      <w:pPr>
        <w:pStyle w:val="Ttulo2"/>
      </w:pPr>
      <w:bookmarkStart w:id="9" w:name="_Toc14342496"/>
      <w:r w:rsidRPr="003448BD">
        <w:t>Primer subtítulo</w:t>
      </w:r>
      <w:bookmarkEnd w:id="9"/>
    </w:p>
    <w:p w:rsidR="00C51DDA" w:rsidRDefault="00C51DDA" w:rsidP="00C51DDA">
      <w:pPr>
        <w:ind w:firstLine="0"/>
      </w:pPr>
      <w:r>
        <w:t>Primer párrafo. Este es un texto de ejemplo sobre el uso de sangrías al inicio de cada párrafo.</w:t>
      </w:r>
      <w:r w:rsidRPr="003C73FC">
        <w:rPr>
          <w:noProof/>
          <w:lang w:val="es-PE" w:eastAsia="es-PE"/>
        </w:rPr>
        <w:t xml:space="preserve"> </w:t>
      </w:r>
    </w:p>
    <w:p w:rsidR="00C51DDA" w:rsidRDefault="00C51DDA" w:rsidP="00C51DDA">
      <w:pPr>
        <w:ind w:firstLine="708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867136" behindDoc="0" locked="0" layoutInCell="0" hidden="0" allowOverlap="1" wp14:anchorId="327B4973" wp14:editId="3EBD94C6">
                <wp:simplePos x="0" y="0"/>
                <wp:positionH relativeFrom="margin">
                  <wp:posOffset>3397250</wp:posOffset>
                </wp:positionH>
                <wp:positionV relativeFrom="paragraph">
                  <wp:posOffset>508635</wp:posOffset>
                </wp:positionV>
                <wp:extent cx="1625600" cy="400050"/>
                <wp:effectExtent l="0" t="0" r="12700" b="19050"/>
                <wp:wrapNone/>
                <wp:docPr id="127" name="Rectángulo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400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AAE" w:rsidRPr="00DC4404" w:rsidRDefault="000F2AAE" w:rsidP="00C51DDA">
                            <w:pPr>
                              <w:spacing w:after="0" w:line="240" w:lineRule="auto"/>
                              <w:ind w:firstLine="0"/>
                              <w:jc w:val="center"/>
                              <w:textDirection w:val="btLr"/>
                              <w:rPr>
                                <w:i/>
                              </w:rPr>
                            </w:pPr>
                            <w:r w:rsidRPr="00DC4404">
                              <w:rPr>
                                <w:i/>
                                <w:sz w:val="20"/>
                              </w:rPr>
                              <w:t xml:space="preserve">Se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dejará un (1) e</w:t>
                            </w:r>
                            <w:r w:rsidRPr="00DC4404">
                              <w:rPr>
                                <w:i/>
                                <w:sz w:val="20"/>
                              </w:rPr>
                              <w:t xml:space="preserve">spacio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antes</w:t>
                            </w:r>
                            <w:r w:rsidRPr="00DC4404">
                              <w:rPr>
                                <w:i/>
                                <w:sz w:val="20"/>
                              </w:rPr>
                              <w:t xml:space="preserve"> de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cada subtítulo.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B4973" id="Rectángulo 127" o:spid="_x0000_s1066" style="position:absolute;left:0;text-align:left;margin-left:267.5pt;margin-top:40.05pt;width:128pt;height:31.5pt;z-index:2518671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3+lpwIAAKYFAAAOAAAAZHJzL2Uyb0RvYy54bWysVNtuEzEQfUfiHyy/072QpBB1U0WtipBK&#10;G7VFfXa83mSF7TG2k93wN3wLP8bYe2lUIh4QL7tjz/34zFxctkqSvbCuBl3Q7CylRGgOZa03Bf36&#10;dPPuAyXOM10yCVoU9CAcvVy8fXPRmLnIYQuyFJZgEO3mjSno1nszTxLHt0IxdwZGaFRWYBXzeLSb&#10;pLSswehKJnmazpIGbGkscOEc3l53SrqI8atKcH9fVU54IguKtfn4tfG7Dt9kccHmG8vMtuZ9Gewf&#10;qlCs1ph0DHXNPCM7W/8RStXcgoPKn3FQCVRVzUXsAbvJ0lfdPG6ZEbEXBMeZESb3/8Lyu/3KkrrE&#10;t8vPKdFM4SM9IGy/furNTgIJ1whSY9wcbR/NyvYnh2LouK2sCn/shbQR2MMIrGg94XiZzfLpLEX8&#10;OeomaZpOI/LJi7exzn8SoEgQCmqxgogn2986jxnRdDAJyTTc1FLGx5OaNLF6jB9UDmRdBm08BB6J&#10;K2nJniEDGOdC+/fRTu7UFyi7+ymWNFQUqRdcYtKjaFiC1HgZoOiaj5I/SBFSSf0gKkQS2827Qk7l&#10;zgOYMRJaB7cKKx0ds1OO0me9U28b3ETk9ujYt/63jKNHzAraj86q1mBPZS6/jZk7+6H7rufQvm/X&#10;baRPPhtosobygJyy0A2bM/ymxke9Zc6vmMXpQh7gxvD3+Kkk4ONBL1GyBfvj1H2wR9KjlpIGp7Wg&#10;7vuOWUGJ/KxxHD5mk0kY73iYTM9zPNhjzfpYo3fqCpAOGe4mw6MY7L0cxMqCesbFsgxZUcU0x9wF&#10;9YN45bsdgouJi+UyGuFAG+Zv9aPhIXSAOVD2qX1m1vS89jgRdzDMNZu/ondnGzw1LHceqjpyPwDd&#10;odo/AC6DyKJ+cYVtc3yOVi/rdfEbAAD//wMAUEsDBBQABgAIAAAAIQBekjwM4gAAAAoBAAAPAAAA&#10;ZHJzL2Rvd25yZXYueG1sTI/BTsJAEIbvJrzDZky8ENkWLELtlhCDFw8kgjHhtnSHtqE723S3UHx6&#10;x5MeZ+bLP9+frQbbiAt2vnakIJ5EIJAKZ2oqFXzu3x4XIHzQZHTjCBXc0MMqH91lOjXuSh942YVS&#10;cAj5VCuoQmhTKX1RodV+4lokvp1cZ3XgsSul6fSVw20jp1E0l1bXxB8q3eJrhcV511sF4542OJeH&#10;zf52HpLv9jT+ep9ulXq4H9YvIAIO4Q+GX31Wh5ydjq4n40WjIJkl3CUoWEQxCAaelzEvjkw+zWKQ&#10;eSb/V8h/AAAA//8DAFBLAQItABQABgAIAAAAIQC2gziS/gAAAOEBAAATAAAAAAAAAAAAAAAAAAAA&#10;AABbQ29udGVudF9UeXBlc10ueG1sUEsBAi0AFAAGAAgAAAAhADj9If/WAAAAlAEAAAsAAAAAAAAA&#10;AAAAAAAALwEAAF9yZWxzLy5yZWxzUEsBAi0AFAAGAAgAAAAhACQrf6WnAgAApgUAAA4AAAAAAAAA&#10;AAAAAAAALgIAAGRycy9lMm9Eb2MueG1sUEsBAi0AFAAGAAgAAAAhAF6SPAziAAAACgEAAA8AAAAA&#10;AAAAAAAAAAAAAQUAAGRycy9kb3ducmV2LnhtbFBLBQYAAAAABAAEAPMAAAAQBgAAAAA=&#10;" o:allowincell="f" filled="f" strokecolor="#4e6128 [1606]" strokeweight="1pt">
                <v:textbox>
                  <w:txbxContent>
                    <w:p w:rsidR="000F2AAE" w:rsidRPr="00DC4404" w:rsidRDefault="000F2AAE" w:rsidP="00C51DDA">
                      <w:pPr>
                        <w:spacing w:after="0" w:line="240" w:lineRule="auto"/>
                        <w:ind w:firstLine="0"/>
                        <w:jc w:val="center"/>
                        <w:textDirection w:val="btLr"/>
                        <w:rPr>
                          <w:i/>
                        </w:rPr>
                      </w:pPr>
                      <w:r w:rsidRPr="00DC4404">
                        <w:rPr>
                          <w:i/>
                          <w:sz w:val="20"/>
                        </w:rPr>
                        <w:t xml:space="preserve">Se </w:t>
                      </w:r>
                      <w:r>
                        <w:rPr>
                          <w:i/>
                          <w:sz w:val="20"/>
                        </w:rPr>
                        <w:t>dejará un (1) e</w:t>
                      </w:r>
                      <w:r w:rsidRPr="00DC4404">
                        <w:rPr>
                          <w:i/>
                          <w:sz w:val="20"/>
                        </w:rPr>
                        <w:t xml:space="preserve">spacio </w:t>
                      </w:r>
                      <w:r>
                        <w:rPr>
                          <w:i/>
                          <w:sz w:val="20"/>
                        </w:rPr>
                        <w:t>antes</w:t>
                      </w:r>
                      <w:r w:rsidRPr="00DC4404">
                        <w:rPr>
                          <w:i/>
                          <w:sz w:val="20"/>
                        </w:rPr>
                        <w:t xml:space="preserve"> de </w:t>
                      </w:r>
                      <w:r>
                        <w:rPr>
                          <w:i/>
                          <w:sz w:val="20"/>
                        </w:rPr>
                        <w:t>cada subtítulo.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>Segundo párrafo. Este es un texto de ejemplo sobre el uso de sangrías al inicio de cada párrafo.</w:t>
      </w:r>
    </w:p>
    <w:p w:rsidR="00C51DDA" w:rsidRPr="003A4C8B" w:rsidRDefault="00C51DDA" w:rsidP="00C51DDA">
      <w:pPr>
        <w:tabs>
          <w:tab w:val="left" w:pos="1800"/>
        </w:tabs>
        <w:ind w:firstLine="0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A013B29" wp14:editId="6C475574">
                <wp:simplePos x="0" y="0"/>
                <wp:positionH relativeFrom="column">
                  <wp:posOffset>263524</wp:posOffset>
                </wp:positionH>
                <wp:positionV relativeFrom="paragraph">
                  <wp:posOffset>106680</wp:posOffset>
                </wp:positionV>
                <wp:extent cx="3133725" cy="0"/>
                <wp:effectExtent l="38100" t="76200" r="0" b="95250"/>
                <wp:wrapNone/>
                <wp:docPr id="192" name="Conector recto de flecha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337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E5D4F2B" id="Conector recto de flecha 192" o:spid="_x0000_s1026" type="#_x0000_t32" style="position:absolute;margin-left:20.75pt;margin-top:8.4pt;width:246.75pt;height:0;flip:x;z-index:251866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VofBQIAAGkEAAAOAAAAZHJzL2Uyb0RvYy54bWysVMuO2yAU3VfqPyD2jZ1E00cUZxaZTrvo&#10;I5q2H8DAJUbipQuTx9/3gh03aqtKreoFNnDP4ZwDeH17cpYdAJMJvuPzWcsZeBmU8fuOf/t6/+I1&#10;ZykLr4QNHjp+hsRvN8+frY9xBYvQB6sAGZH4tDrGjvc5x1XTJNmDE2kWInia1AGdyNTFfaNQHInd&#10;2WbRti+bY0AVMUhIiUbvhkm+qfxag8yftU6Qme04acu1xdo+lrbZrMVqjyL2Ro4yxD+ocMJ4WnSi&#10;uhNZsCc0v1A5IzGkoPNMBtcErY2E6oHczNuf3HzpRYTqhcJJcYop/T9a+emwQ2YU7d2bBWdeONqk&#10;LW2VzAEZlhdTwLQF2QtWaiixY0wrAm79Dsdeijss9k8aHRWb+J4IayBkkZ1q3ucpbzhlJmlwOV8u&#10;Xy1uOJOXuWagKFQRU34HwbHy0fGUUZh9n0nbIG6gF4cPKZMIAl4ABWx9aVOwRt0ba2unHCnYWmQH&#10;QYdBSAk+L6tG++Q+BjWM37T0FJPEWE9hgQy9a7YsjH3rFcvnSIFlNMLvLYy4snpTQhpiqV/5bGFQ&#10;9gCaAif7g4NpkWtdNWZSYD1VF5gmFxOwrar/CBzrCxTqNfgb8ISoKwefJ7AzPuDvVs+n+WheD/WX&#10;BAbfJYLHoM71wNRo6DzXVMe7Vy7Mdb/Cf/whNt8BAAD//wMAUEsDBBQABgAIAAAAIQCGrMo22wAA&#10;AAgBAAAPAAAAZHJzL2Rvd25yZXYueG1sTI9BT4NAEIXvJv6HzTTxZhdEmgZZGkLSeLW1MR4HdgRS&#10;dpewS0v/vWM86HHee3nzvny3mEFcaPK9swridQSCbON0b1sFp/f94xaED2g1Ds6Sght52BX3dzlm&#10;2l3tgS7H0AousT5DBV0IYyalbzoy6NduJMvel5sMBj6nVuoJr1xuBvkURRtpsLf8ocORqo6a83E2&#10;Cl6r6mMp5dvwWWNS3uYkPmzLvVIPq6V8ARFoCX9h+JnP06HgTbWbrfZiUPAcp5xkfcME7KdJymz1&#10;ryCLXP4HKL4BAAD//wMAUEsBAi0AFAAGAAgAAAAhALaDOJL+AAAA4QEAABMAAAAAAAAAAAAAAAAA&#10;AAAAAFtDb250ZW50X1R5cGVzXS54bWxQSwECLQAUAAYACAAAACEAOP0h/9YAAACUAQAACwAAAAAA&#10;AAAAAAAAAAAvAQAAX3JlbHMvLnJlbHNQSwECLQAUAAYACAAAACEA9SVaHwUCAABpBAAADgAAAAAA&#10;AAAAAAAAAAAuAgAAZHJzL2Uyb0RvYy54bWxQSwECLQAUAAYACAAAACEAhqzKNtsAAAAIAQAADwAA&#10;AAAAAAAAAAAAAABfBAAAZHJzL2Rvd25yZXYueG1sUEsFBgAAAAAEAAQA8wAAAGcFAAAAAA==&#10;" strokecolor="#4e6128 [1606]">
                <v:stroke endarrow="block"/>
              </v:shape>
            </w:pict>
          </mc:Fallback>
        </mc:AlternateContent>
      </w:r>
      <w:r w:rsidRPr="00731CC1">
        <w:rPr>
          <w:b/>
          <w:shd w:val="clear" w:color="auto" w:fill="FFFFFF"/>
        </w:rPr>
        <w:t>¶</w:t>
      </w:r>
    </w:p>
    <w:p w:rsidR="00C51DDA" w:rsidRPr="003448BD" w:rsidRDefault="00C51DDA" w:rsidP="003448BD">
      <w:pPr>
        <w:pStyle w:val="Ttulo2"/>
      </w:pPr>
      <w:bookmarkStart w:id="10" w:name="_Toc14342497"/>
      <w:r w:rsidRPr="003448BD">
        <w:t>Segundo subtítulo</w:t>
      </w:r>
      <w:bookmarkEnd w:id="10"/>
    </w:p>
    <w:p w:rsidR="00C51DDA" w:rsidRDefault="00C51DDA" w:rsidP="00C51DDA">
      <w:pPr>
        <w:ind w:firstLine="0"/>
      </w:pPr>
      <w:r>
        <w:t>Primer párrafo. Este es un texto de ejemplo sobre el uso de sangrías al inicio de cada párrafo.</w:t>
      </w:r>
      <w:r w:rsidRPr="003C73FC">
        <w:rPr>
          <w:noProof/>
          <w:lang w:val="es-PE" w:eastAsia="es-PE"/>
        </w:rPr>
        <w:t xml:space="preserve"> </w:t>
      </w:r>
    </w:p>
    <w:p w:rsidR="00C51DDA" w:rsidRDefault="00C51DDA" w:rsidP="00C51DDA">
      <w:pPr>
        <w:ind w:firstLine="708"/>
      </w:pPr>
      <w:r>
        <w:t>Segundo párrafo. Este es un texto de ejemplo sobre el uso de sangrías al inicio de cada párrafo.</w:t>
      </w:r>
    </w:p>
    <w:p w:rsidR="00C51DDA" w:rsidRPr="003A4C8B" w:rsidRDefault="00C51DDA" w:rsidP="00C51DDA">
      <w:pPr>
        <w:tabs>
          <w:tab w:val="left" w:pos="1800"/>
        </w:tabs>
        <w:ind w:firstLine="0"/>
      </w:pPr>
      <w:r>
        <w:rPr>
          <w:b/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871232" behindDoc="0" locked="0" layoutInCell="1" allowOverlap="1" wp14:anchorId="07A640E0" wp14:editId="10137D10">
                <wp:simplePos x="0" y="0"/>
                <wp:positionH relativeFrom="column">
                  <wp:posOffset>2425700</wp:posOffset>
                </wp:positionH>
                <wp:positionV relativeFrom="paragraph">
                  <wp:posOffset>149225</wp:posOffset>
                </wp:positionV>
                <wp:extent cx="3095625" cy="438150"/>
                <wp:effectExtent l="38100" t="0" r="28575" b="19050"/>
                <wp:wrapNone/>
                <wp:docPr id="193" name="Grupo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5625" cy="438150"/>
                          <a:chOff x="0" y="-142875"/>
                          <a:chExt cx="1885950" cy="438150"/>
                        </a:xfrm>
                      </wpg:grpSpPr>
                      <wps:wsp>
                        <wps:cNvPr id="195" name="Rectángulo 104"/>
                        <wps:cNvSpPr/>
                        <wps:spPr>
                          <a:xfrm>
                            <a:off x="257175" y="-142875"/>
                            <a:ext cx="1628775" cy="4381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2AAE" w:rsidRPr="00FB1B98" w:rsidRDefault="000F2AAE" w:rsidP="00C51DDA">
                              <w:pPr>
                                <w:spacing w:after="0" w:line="240" w:lineRule="auto"/>
                                <w:ind w:firstLine="0"/>
                                <w:textDirection w:val="btL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Espaciado posterior: 6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ptos</w:t>
                              </w:r>
                              <w:proofErr w:type="spellEnd"/>
                              <w:r>
                                <w:rPr>
                                  <w:i/>
                                  <w:sz w:val="20"/>
                                </w:rPr>
                                <w:t>. después de cada subtítulo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Conector recto de flecha 196"/>
                        <wps:cNvCnPr/>
                        <wps:spPr>
                          <a:xfrm flipH="1">
                            <a:off x="0" y="142875"/>
                            <a:ext cx="2571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A640E0" id="Grupo 193" o:spid="_x0000_s1067" style="position:absolute;left:0;text-align:left;margin-left:191pt;margin-top:11.75pt;width:243.75pt;height:34.5pt;z-index:251871232;mso-width-relative:margin;mso-height-relative:margin" coordorigin=",-1428" coordsize="18859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EiqsQMAAMYJAAAOAAAAZHJzL2Uyb0RvYy54bWy8Vttu2zgQfS/QfyD43ugS3yLEKQK3yRZI&#10;26DpIs8MRV1QiuSSdGT3b/Zb9sd2SIqy47rZRVvUDzLJmeHMnJk50vnrTcfRI9OmlWKJs5MUIyao&#10;LFtRL/Gfn69eLTAyloiScCnYEm+Zwa8vXr4471XBctlIXjKN4BJhil4tcWOtKpLE0IZ1xJxIxQQI&#10;K6k7YmGr66TUpIfbO57kaTpLeqlLpSVlxsDpmyDEF/7+qmLUfqwqwyziSwyxWf/U/vngnsnFOSlq&#10;TVTT0iEM8gNRdKQV4HS86g2xBK11+81VXUu1NLKyJ1R2iayqljKfA2STpQfZXGu5Vj6XuuhrNcIE&#10;0B7g9MPX0g+Ptxq1JdTu7BQjQToo0rVeK4ncAcDTq7oArWut7tStHg7qsHMZbyrduX/IBW08sNsR&#10;WLaxiMLhaXo2neVTjCjIJqeLbDogTxsoz87sVTbJF/NpqApt3g7m2WIxPQOTA/MkOk9cjGNIvYJW&#10;Mju0zM+hddcQxXwRjMNhRAuyCWh9gib7529Rrzlglk4CZl53BMwUBrA7glY+nWeQLwJYnuQegctm&#10;gIdTeArcmDkplDb2mskOucUSawjGNyJ5vDEWqgWqUcX5F/Kq5dx3PReoh7Ln8zT1FkbytnRSp+cH&#10;kK24Ro8ERodQyoQ99Xp83b2XZTifpvBzGYOb0STsdreBjAs4dIUJOPiV3XLmXHHxiVXQgtAneQjE&#10;Df+h73zw4rWdWQWRjobZMUNus8Fo0HVmzJPCaDik/pzH0cJ7lcKOxl0rpD7mufwyeg76MfuQs0vf&#10;bh42fu7yeeyYB1luob20DCxlFL1qoag3xNhbooGWYAKAau1HeFRcQvHksMKokfrrsXOnD/0PUox6&#10;oLklNn+tiWYY8XcCJuMsm0wcL/rNZDrPYaP3JQ/7ErHuVhLaIQNSV9Qvnb7lcVlp2d0DI186ryAi&#10;goLvJbZxubKBfIHRKbu89ErAhIrYG3GnqLvawexa9vPmnmg19LWFifgg4yyS4qC9g66zFPJybWXV&#10;+t53QAdUhwIALzhG+y0EMYsEsYI3H7USKuv+UMlQxRltCDDsLNYemGUlBnqNUxLoDZRb9UcE5gnL&#10;7rNlZIzIKI4w4mRGio5EMGBqrCZt3ViILwQYsD+A1pGLA9aNMAz5bqz3Jv4XkAQpLGn5W1Eiu1Xw&#10;DrK6JaLmbBz7OEKeSL9HIEd5IJDX8wTyP3jgd5OI3fwniYTedvQ79LRf+Y8FWD35Gtnfe63d59fF&#10;vwAAAP//AwBQSwMEFAAGAAgAAAAhALeT/vvhAAAACQEAAA8AAABkcnMvZG93bnJldi54bWxMj81q&#10;wzAQhO+FvoPYQG+N/IOD41gOIbQ9hUKTQultY29sE2tlLMV23r7qqb3NMsPsN/l21p0YabCtYQXh&#10;MgBBXJqq5VrB5+n1OQVhHXKFnWFScCcL2+LxIcesMhN/0Hh0tfAlbDNU0DjXZ1LasiGNdml6Yu9d&#10;zKDR+XOoZTXg5Mt1J6MgWEmNLfsPDfa0b6i8Hm9awduE0y4OX8bD9bK/f5+S969DSEo9LebdBoSj&#10;2f2F4Rffo0Phmc7mxpUVnYI4jfwWpyCKExA+kK7WXpwVrKMEZJHL/wuKHwAAAP//AwBQSwECLQAU&#10;AAYACAAAACEAtoM4kv4AAADhAQAAEwAAAAAAAAAAAAAAAAAAAAAAW0NvbnRlbnRfVHlwZXNdLnht&#10;bFBLAQItABQABgAIAAAAIQA4/SH/1gAAAJQBAAALAAAAAAAAAAAAAAAAAC8BAABfcmVscy8ucmVs&#10;c1BLAQItABQABgAIAAAAIQC2kEiqsQMAAMYJAAAOAAAAAAAAAAAAAAAAAC4CAABkcnMvZTJvRG9j&#10;LnhtbFBLAQItABQABgAIAAAAIQC3k/774QAAAAkBAAAPAAAAAAAAAAAAAAAAAAsGAABkcnMvZG93&#10;bnJldi54bWxQSwUGAAAAAAQABADzAAAAGQcAAAAA&#10;">
                <v:rect id="_x0000_s1068" style="position:absolute;left:2571;top:-1428;width:16288;height:4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XVDwgAAANwAAAAPAAAAZHJzL2Rvd25yZXYueG1sRE9Ni8Iw&#10;EL0v+B/CCHsRTRUUrUYRUVg8CGtF8DY0Y1tsJqWJWv31RhC8zeN9zmzRmFLcqHaFZQX9XgSCOLW6&#10;4EzBIdl0xyCcR9ZYWiYFD3KwmLd+Zhhre+d/uu19JkIIuxgV5N5XsZQuzcmg69mKOHBnWxv0AdaZ&#10;1DXeQ7gp5SCKRtJgwaEhx4pWOaWX/dUo6Fx5TSN5WiePSzN8VufOcTvYKfXbbpZTEJ4a/xV/3H86&#10;zJ8M4f1MuEDOXwAAAP//AwBQSwECLQAUAAYACAAAACEA2+H2y+4AAACFAQAAEwAAAAAAAAAAAAAA&#10;AAAAAAAAW0NvbnRlbnRfVHlwZXNdLnhtbFBLAQItABQABgAIAAAAIQBa9CxbvwAAABUBAAALAAAA&#10;AAAAAAAAAAAAAB8BAABfcmVscy8ucmVsc1BLAQItABQABgAIAAAAIQD/WXVDwgAAANwAAAAPAAAA&#10;AAAAAAAAAAAAAAcCAABkcnMvZG93bnJldi54bWxQSwUGAAAAAAMAAwC3AAAA9gIAAAAA&#10;" filled="f" strokecolor="#4e6128 [1606]" strokeweight="1pt">
                  <v:textbox>
                    <w:txbxContent>
                      <w:p w:rsidR="000F2AAE" w:rsidRPr="00FB1B98" w:rsidRDefault="000F2AAE" w:rsidP="00C51DDA">
                        <w:pPr>
                          <w:spacing w:after="0" w:line="240" w:lineRule="auto"/>
                          <w:ind w:firstLine="0"/>
                          <w:textDirection w:val="btL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Espaciado posterior: 6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ptos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 después de cada subtítulo</w:t>
                        </w:r>
                      </w:p>
                    </w:txbxContent>
                  </v:textbox>
                </v:rect>
                <v:shape id="Conector recto de flecha 196" o:spid="_x0000_s1069" type="#_x0000_t32" style="position:absolute;top:1428;width:257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+FAwgAAANwAAAAPAAAAZHJzL2Rvd25yZXYueG1sRE9NawIx&#10;EL0X/A9hBG8162JFV6OIUBAvbdWD3obNmF3cTJYkddd/3xQKvc3jfc5q09tGPMiH2rGCyTgDQVw6&#10;XbNRcD69v85BhIissXFMCp4UYLMevKyw0K7jL3ocoxEphEOBCqoY20LKUFZkMYxdS5y4m/MWY4Le&#10;SO2xS+G2kXmWzaTFmlNDhS3tKirvx2+r4GMqs8+7v1zLg38z531uwiTvlBoN++0SRKQ+/ov/3Hud&#10;5i9m8PtMukCufwAAAP//AwBQSwECLQAUAAYACAAAACEA2+H2y+4AAACFAQAAEwAAAAAAAAAAAAAA&#10;AAAAAAAAW0NvbnRlbnRfVHlwZXNdLnhtbFBLAQItABQABgAIAAAAIQBa9CxbvwAAABUBAAALAAAA&#10;AAAAAAAAAAAAAB8BAABfcmVscy8ucmVsc1BLAQItABQABgAIAAAAIQBGi+FAwgAAANwAAAAPAAAA&#10;AAAAAAAAAAAAAAcCAABkcnMvZG93bnJldi54bWxQSwUGAAAAAAMAAwC3AAAA9gIAAAAA&#10;" strokecolor="#4e6128 [1606]">
                  <v:stroke endarrow="block"/>
                </v:shape>
              </v:group>
            </w:pict>
          </mc:Fallback>
        </mc:AlternateContent>
      </w:r>
      <w:r w:rsidRPr="00731CC1">
        <w:rPr>
          <w:b/>
          <w:shd w:val="clear" w:color="auto" w:fill="FFFFFF"/>
        </w:rPr>
        <w:t>¶</w:t>
      </w:r>
    </w:p>
    <w:p w:rsidR="00C51DDA" w:rsidRPr="009B45FF" w:rsidRDefault="00C51DDA" w:rsidP="003448BD">
      <w:pPr>
        <w:pStyle w:val="Ttulo3"/>
      </w:pPr>
      <w:bookmarkStart w:id="11" w:name="_Toc14342498"/>
      <w:r w:rsidRPr="009B45FF">
        <w:t>División del segundo subtítulo</w:t>
      </w:r>
      <w:bookmarkEnd w:id="11"/>
    </w:p>
    <w:p w:rsidR="00C51DDA" w:rsidRDefault="00C51DDA" w:rsidP="00C51DDA">
      <w:pPr>
        <w:ind w:firstLine="0"/>
      </w:pPr>
      <w:r>
        <w:t>Primer párrafo. Este es un texto de ejemplo sobre el uso de sangrías al inicio de cada párrafo.</w:t>
      </w:r>
      <w:r w:rsidRPr="003C73FC">
        <w:rPr>
          <w:noProof/>
          <w:lang w:val="es-PE" w:eastAsia="es-PE"/>
        </w:rPr>
        <w:t xml:space="preserve"> </w:t>
      </w:r>
    </w:p>
    <w:p w:rsidR="00C51DDA" w:rsidRDefault="00C51DDA" w:rsidP="00C51DDA">
      <w:pPr>
        <w:ind w:firstLine="708"/>
      </w:pPr>
      <w:r>
        <w:t>Segundo párrafo. Este es un texto de ejemplo sobre el uso de sangrías al inicio de cada párrafo.</w:t>
      </w:r>
    </w:p>
    <w:p w:rsidR="00527CE6" w:rsidRDefault="00527CE6" w:rsidP="001C1762">
      <w:pPr>
        <w:ind w:firstLine="0"/>
        <w:jc w:val="center"/>
        <w:rPr>
          <w:lang w:val="es-PE" w:eastAsia="ja-JP"/>
        </w:rPr>
      </w:pPr>
      <w:r>
        <w:rPr>
          <w:lang w:val="es-PE" w:eastAsia="ja-JP"/>
        </w:rPr>
        <w:br w:type="page"/>
      </w:r>
    </w:p>
    <w:p w:rsidR="001C4563" w:rsidRPr="00F047E0" w:rsidRDefault="001C4563" w:rsidP="00FE5C2A">
      <w:pPr>
        <w:pStyle w:val="Ttulo1"/>
        <w:ind w:left="0" w:firstLine="0"/>
        <w:rPr>
          <w:lang w:val="es-PE"/>
        </w:rPr>
      </w:pPr>
      <w:bookmarkStart w:id="12" w:name="_Toc14342499"/>
      <w:r w:rsidRPr="00F047E0">
        <w:rPr>
          <w:lang w:val="es-PE"/>
        </w:rPr>
        <w:lastRenderedPageBreak/>
        <w:t>CAPÍTULO II</w:t>
      </w:r>
      <w:r w:rsidR="00FE5C2A" w:rsidRPr="00F047E0">
        <w:rPr>
          <w:lang w:val="es-PE"/>
        </w:rPr>
        <w:t>I</w:t>
      </w:r>
      <w:r w:rsidRPr="00F047E0">
        <w:rPr>
          <w:lang w:val="es-PE"/>
        </w:rPr>
        <w:t xml:space="preserve">: </w:t>
      </w:r>
      <w:r w:rsidR="00D018D0" w:rsidRPr="00F047E0">
        <w:rPr>
          <w:lang w:val="es-PE"/>
        </w:rPr>
        <w:t>DESCRIPCIÓN DEL CASO PROBLEMA EN MARKETING OPERATIVO</w:t>
      </w:r>
      <w:bookmarkEnd w:id="12"/>
    </w:p>
    <w:p w:rsidR="001C4563" w:rsidRDefault="001C4563" w:rsidP="001C4563">
      <w:pPr>
        <w:spacing w:after="0"/>
        <w:ind w:firstLine="0"/>
        <w:jc w:val="center"/>
        <w:rPr>
          <w:b/>
          <w:shd w:val="clear" w:color="auto" w:fill="FFFFFF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56B17E51" wp14:editId="7247C968">
                <wp:simplePos x="0" y="0"/>
                <wp:positionH relativeFrom="column">
                  <wp:posOffset>3320415</wp:posOffset>
                </wp:positionH>
                <wp:positionV relativeFrom="paragraph">
                  <wp:posOffset>241935</wp:posOffset>
                </wp:positionV>
                <wp:extent cx="762000" cy="0"/>
                <wp:effectExtent l="38100" t="76200" r="0" b="95250"/>
                <wp:wrapNone/>
                <wp:docPr id="199" name="Conector recto de flecha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F35F446" id="Conector recto de flecha 199" o:spid="_x0000_s1026" type="#_x0000_t32" style="position:absolute;margin-left:261.45pt;margin-top:19.05pt;width:60pt;height:0;flip:x;z-index:251874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i5lDQIAAHIEAAAOAAAAZHJzL2Uyb0RvYy54bWysVMtu2zAQvBfoPxC817JdNGkMyzk4TXvo&#10;w2jTD2DIpUWAL5Aby/77LilZSdpeUvRCidTOcGa41Pr66Cw7QMom+JYvZnPOwMugjN+3/Ofd7Zv3&#10;nGUUXgkbPLT8BJlfb16/WvdxBcvQBasgMSLxedXHlneIcdU0WXbgRJ6FCJ4+6pCcQJqmfaOS6Ind&#10;2WY5n180fUgqpiAhZ1q9GT7yTeXXGiR+0zoDMtty0oZ1THW8L2OzWYvVPonYGTnKEP+gwgnjadOJ&#10;6kagYA/J/EHljEwhB40zGVwTtDYSqgdys5j/5uZHJyJULxROjlNM+f/Ryq+HXWJG0dldXXHmhaND&#10;2tJRSQyJpfJgCpi2IDvBSg0l1se8IuDW79I4y3GXiv2jTo6KTfxEhDUQssiONe/TlDcckUlavLyg&#10;I6RTkedPzcBQmGLK+BGCY+Wl5RmTMPsOSdqgbWAXh88ZSQMBz4ACtp71JGB5SexlnoM16tZYWyel&#10;t2BrEzsI6gohJXh8W+vsg/sS1LD+jqTV/iDu2o4FUnd6xobC2A9eMTxFSg6TEX5voaREOOvpUdIa&#10;8qlveLIwaPwOmpKnHAYv0yZPdS0nJqouME0uJuDo7m+GzsCxvkCh3oeXgCdE3Tl4nMDO+JCGbJ/v&#10;jsfFKFkP9ecEBt8lgvugTrVzajTU2DWr8RKWm/N0XuGPv4rNLwAAAP//AwBQSwMEFAAGAAgAAAAh&#10;ANWHbM/fAAAACQEAAA8AAABkcnMvZG93bnJldi54bWxMj8FOwzAMhu9IvENkJC7Tlq5l0yhNJ4Y0&#10;TuzAmCZxSxvTBhKnarKuvD2ZOMDRvz/9/lysR2vYgL3XjgTMZwkwpNopTY2Aw9t2ugLmgyQljSMU&#10;8I0e1uX1VSFz5c70isM+NCyWkM+lgDaELufc1y1a6WeuQ4q7D9dbGeLYN1z18hzLreFpkiy5lZri&#10;hVZ2+NRi/bU/WQG4yyZ68zy8V58Tfci2L2ZzXBghbm/GxwdgAcfwB8NFP6pDGZ0qdyLlmRGwSNP7&#10;iArIVnNgEVjeXYLqN+Blwf9/UP4AAAD//wMAUEsBAi0AFAAGAAgAAAAhALaDOJL+AAAA4QEAABMA&#10;AAAAAAAAAAAAAAAAAAAAAFtDb250ZW50X1R5cGVzXS54bWxQSwECLQAUAAYACAAAACEAOP0h/9YA&#10;AACUAQAACwAAAAAAAAAAAAAAAAAvAQAAX3JlbHMvLnJlbHNQSwECLQAUAAYACAAAACEALzIuZQ0C&#10;AAByBAAADgAAAAAAAAAAAAAAAAAuAgAAZHJzL2Uyb0RvYy54bWxQSwECLQAUAAYACAAAACEA1Yds&#10;z98AAAAJAQAADwAAAAAAAAAAAAAAAABnBAAAZHJzL2Rvd25yZXYueG1sUEsFBgAAAAAEAAQA8wAA&#10;AHMFAAAAAA==&#10;" strokecolor="#4e6128 [1606]" strokeweight="1pt">
                <v:stroke endarrow="block"/>
              </v:shape>
            </w:pict>
          </mc:Fallback>
        </mc:AlternateContent>
      </w:r>
      <w:r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47068EC5" wp14:editId="619FFC4C">
                <wp:simplePos x="0" y="0"/>
                <wp:positionH relativeFrom="column">
                  <wp:posOffset>4083050</wp:posOffset>
                </wp:positionH>
                <wp:positionV relativeFrom="paragraph">
                  <wp:posOffset>89535</wp:posOffset>
                </wp:positionV>
                <wp:extent cx="1721485" cy="304800"/>
                <wp:effectExtent l="0" t="0" r="12065" b="19050"/>
                <wp:wrapNone/>
                <wp:docPr id="202" name="Rectángulo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485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AAE" w:rsidRPr="00DC4404" w:rsidRDefault="000F2AAE" w:rsidP="001C4563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</w:rPr>
                            </w:pPr>
                            <w:r w:rsidRPr="00DC4404">
                              <w:rPr>
                                <w:i/>
                                <w:sz w:val="20"/>
                              </w:rPr>
                              <w:t xml:space="preserve">Se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dejará dos (2) e</w:t>
                            </w:r>
                            <w:r w:rsidRPr="00DC4404">
                              <w:rPr>
                                <w:i/>
                                <w:sz w:val="20"/>
                              </w:rPr>
                              <w:t>spacio</w:t>
                            </w:r>
                            <w:r>
                              <w:rPr>
                                <w:i/>
                                <w:sz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068EC5" id="Rectángulo 202" o:spid="_x0000_s1070" style="position:absolute;left:0;text-align:left;margin-left:321.5pt;margin-top:7.05pt;width:135.55pt;height:24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v0vqwIAAKYFAAAOAAAAZHJzL2Uyb0RvYy54bWysVM1OGzEQvlfqO1i+l/0hlDRigyIQVSUK&#10;CKg4O147WdX2uLaT3fRteJa+WMfezYJo1EPVHDYznj/P52/m7LzTimyF8w2YihZHOSXCcKgbs6ro&#10;t8erD1NKfGCmZgqMqOhOeHo+f//urLUzUcIaVC0cwSTGz1pb0XUIdpZlnq+FZv4IrDBolOA0C6i6&#10;VVY71mJ2rbIyzz9mLbjaOuDCezy97I10nvJLKXi4ldKLQFRF8W4hfV36LuM3m5+x2coxu274cA32&#10;D7fQrDFYdEx1yQIjG9f8kUo33IEHGY446AykbLhIPWA3Rf6mm4c1syL1guB4O8Lk/19afrO9c6Sp&#10;K1rmJSWGaXyke4Tt17NZbRSQeIwgtdbP0PfB3rlB8yjGjjvpdPzHXkiXgN2NwIouEI6HxWlZTKYn&#10;lHC0HeeTaZ6Qz16irfPhswBNolBRhzdIeLLttQ9YEV33LrGYgatGqfR4ypAWK5SnmDOaPKimjtak&#10;RB6JC+XIliEDGOfChOPkpzb6K9T9+UmOv9gmlknUiyG99pINbcrgYYSibz5JYadELKXMvZCIJLZb&#10;9hc5VDuBmTKhdwyTeNMxsDgUqEIxXG3wjWEicXsMHFr/W8UxIlUFE8Zg3RhwhyrX38fKvf+++77n&#10;2H7oll1Pn+meJkuod8gpB/2wecuvGnzUa+bDHXM4XTiHuDHCLX6kAnw8GCRK1uB+HjqP/kh6tFLS&#10;4rRW1P/YMCcoUV8MjsOnYjKJ452UyclpiYp7bVm+tpiNvgCkQ4G7yfIkRv+g9qJ0oJ9wsSxiVTQx&#10;w7F2RcNevAj9DsHFxMVikZxwoC0L1+bB8pg6whwp+9g9MWcHXgeciBvYzzWbvaF37xsjDSw2AWST&#10;uB+B7lEdHgCXQWLnsLjitnmtJ6+X9Tr/DQAA//8DAFBLAwQUAAYACAAAACEAzM6yVuAAAAAJAQAA&#10;DwAAAGRycy9kb3ducmV2LnhtbEyPQUvDQBCF7wX/wzKCl2I3SWvQmE0RaS8eCm1F8LbNTpPQ7GzI&#10;btrUX+/oRW/z+B5v3suXo23FGXvfOFIQzyIQSKUzDVUK3vfr+0cQPmgyunWECq7oYVncTHKdGXeh&#10;LZ53oRIcQj7TCuoQukxKX9ZotZ+5DonZ0fVWB5Z9JU2vLxxuW5lEUSqtbog/1LrD1xrL026wCqYD&#10;rTCVn6v99TQ+fHXH6cdbslHq7nZ8eQYRcAx/Zvipz9Wh4E4HN5DxolWQLua8JTBYxCDY8PR7HJgk&#10;Mcgil/8XFN8AAAD//wMAUEsBAi0AFAAGAAgAAAAhALaDOJL+AAAA4QEAABMAAAAAAAAAAAAAAAAA&#10;AAAAAFtDb250ZW50X1R5cGVzXS54bWxQSwECLQAUAAYACAAAACEAOP0h/9YAAACUAQAACwAAAAAA&#10;AAAAAAAAAAAvAQAAX3JlbHMvLnJlbHNQSwECLQAUAAYACAAAACEA4Wb9L6sCAACmBQAADgAAAAAA&#10;AAAAAAAAAAAuAgAAZHJzL2Uyb0RvYy54bWxQSwECLQAUAAYACAAAACEAzM6yVuAAAAAJAQAADwAA&#10;AAAAAAAAAAAAAAAFBQAAZHJzL2Rvd25yZXYueG1sUEsFBgAAAAAEAAQA8wAAABIGAAAAAA==&#10;" filled="f" strokecolor="#4e6128 [1606]" strokeweight="1pt">
                <v:textbox>
                  <w:txbxContent>
                    <w:p w:rsidR="000F2AAE" w:rsidRPr="00DC4404" w:rsidRDefault="000F2AAE" w:rsidP="001C4563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</w:rPr>
                      </w:pPr>
                      <w:r w:rsidRPr="00DC4404">
                        <w:rPr>
                          <w:i/>
                          <w:sz w:val="20"/>
                        </w:rPr>
                        <w:t xml:space="preserve">Se </w:t>
                      </w:r>
                      <w:r>
                        <w:rPr>
                          <w:i/>
                          <w:sz w:val="20"/>
                        </w:rPr>
                        <w:t>dejará dos (2) e</w:t>
                      </w:r>
                      <w:r w:rsidRPr="00DC4404">
                        <w:rPr>
                          <w:i/>
                          <w:sz w:val="20"/>
                        </w:rPr>
                        <w:t>spacio</w:t>
                      </w:r>
                      <w:r>
                        <w:rPr>
                          <w:i/>
                          <w:sz w:val="20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Pr="00731CC1">
        <w:rPr>
          <w:b/>
          <w:shd w:val="clear" w:color="auto" w:fill="FFFFFF"/>
        </w:rPr>
        <w:t>¶</w:t>
      </w:r>
    </w:p>
    <w:p w:rsidR="001C4563" w:rsidRDefault="001C4563" w:rsidP="001C4563">
      <w:pPr>
        <w:spacing w:after="0"/>
        <w:ind w:firstLine="0"/>
        <w:jc w:val="center"/>
        <w:rPr>
          <w:b/>
          <w:sz w:val="32"/>
          <w:shd w:val="clear" w:color="auto" w:fill="FFFFFF"/>
        </w:rPr>
      </w:pPr>
      <w:r w:rsidRPr="00731CC1">
        <w:rPr>
          <w:b/>
          <w:shd w:val="clear" w:color="auto" w:fill="FFFFFF"/>
        </w:rPr>
        <w:t>¶</w:t>
      </w:r>
    </w:p>
    <w:p w:rsidR="00527CE6" w:rsidRPr="00527CE6" w:rsidRDefault="00527CE6" w:rsidP="004D34B5">
      <w:pPr>
        <w:pStyle w:val="Prrafodelista"/>
        <w:ind w:firstLine="0"/>
        <w:rPr>
          <w:lang w:val="es-PE"/>
        </w:rPr>
      </w:pPr>
      <w:r w:rsidRPr="00527CE6">
        <w:rPr>
          <w:lang w:val="es-PE"/>
        </w:rPr>
        <w:t>Primer párrafo. Este es un texto de ejemplo sobre el uso de sangrías al inicio de cada párrafo.</w:t>
      </w:r>
    </w:p>
    <w:p w:rsidR="00527CE6" w:rsidRDefault="00527CE6" w:rsidP="00527CE6">
      <w:pPr>
        <w:pStyle w:val="Prrafodelista"/>
        <w:ind w:firstLine="708"/>
        <w:rPr>
          <w:lang w:val="es-PE"/>
        </w:rPr>
      </w:pPr>
      <w:r w:rsidRPr="00527CE6">
        <w:rPr>
          <w:lang w:val="es-PE"/>
        </w:rPr>
        <w:t>Segundo párrafo. Este es un texto de ejemplo sobre el uso de sangrías al inicio de cada párrafo.</w:t>
      </w:r>
    </w:p>
    <w:p w:rsidR="00FE5C2A" w:rsidRDefault="00FE5C2A" w:rsidP="00527CE6">
      <w:pPr>
        <w:pStyle w:val="Prrafodelista"/>
        <w:ind w:firstLine="708"/>
        <w:rPr>
          <w:lang w:val="es-PE"/>
        </w:rPr>
      </w:pPr>
      <w:r>
        <w:rPr>
          <w:lang w:val="es-PE"/>
        </w:rPr>
        <w:br w:type="page"/>
      </w:r>
    </w:p>
    <w:p w:rsidR="00CE65A3" w:rsidRPr="00F047E0" w:rsidRDefault="00CE65A3" w:rsidP="00CE65A3">
      <w:pPr>
        <w:pStyle w:val="Ttulo1"/>
        <w:ind w:left="0" w:firstLine="0"/>
        <w:rPr>
          <w:lang w:val="es-PE"/>
        </w:rPr>
      </w:pPr>
      <w:bookmarkStart w:id="13" w:name="_Toc14342500"/>
      <w:r w:rsidRPr="00F047E0">
        <w:rPr>
          <w:lang w:val="es-PE"/>
        </w:rPr>
        <w:lastRenderedPageBreak/>
        <w:t>CAPÍTULO IV: DESCRIPCIÓN DEL CASO PROBLEMA EN MARKETING APLICADO</w:t>
      </w:r>
      <w:bookmarkEnd w:id="13"/>
    </w:p>
    <w:p w:rsidR="00CE65A3" w:rsidRDefault="006F140C" w:rsidP="00CE65A3">
      <w:pPr>
        <w:spacing w:after="0"/>
        <w:ind w:firstLine="0"/>
        <w:jc w:val="center"/>
        <w:rPr>
          <w:b/>
          <w:shd w:val="clear" w:color="auto" w:fill="FFFFFF"/>
        </w:rPr>
      </w:pPr>
      <w:r w:rsidRPr="00731CC1">
        <w:rPr>
          <w:b/>
          <w:shd w:val="clear" w:color="auto" w:fill="FFFFFF"/>
        </w:rPr>
        <w:t>¶</w:t>
      </w:r>
      <w:r w:rsidR="00CE65A3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19EDC8E" wp14:editId="56801178">
                <wp:simplePos x="0" y="0"/>
                <wp:positionH relativeFrom="column">
                  <wp:posOffset>3320415</wp:posOffset>
                </wp:positionH>
                <wp:positionV relativeFrom="paragraph">
                  <wp:posOffset>241935</wp:posOffset>
                </wp:positionV>
                <wp:extent cx="762000" cy="0"/>
                <wp:effectExtent l="38100" t="76200" r="0" b="95250"/>
                <wp:wrapNone/>
                <wp:docPr id="21" name="Conector recto de flec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8B9CBC8" id="Conector recto de flecha 21" o:spid="_x0000_s1026" type="#_x0000_t32" style="position:absolute;margin-left:261.45pt;margin-top:19.05pt;width:60pt;height:0;flip:x;z-index:251880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ymDAIAAHAEAAAOAAAAZHJzL2Uyb0RvYy54bWysVE1vEzEQvSPxHyzfySZBtCjKpoeUwoGP&#10;qMAPcO1x1pK/ZE+zyb9nbCdLC1xAXOy1Pe/NvOfxrm+OzrIDpGyC7/liNucMvAzK+H3Pv3+7e/WW&#10;s4zCK2GDh56fIPObzcsX6zGuYBmGYBUkRiQ+r8bY8wExrrouywGcyLMQwdOhDskJpGXadyqJkdid&#10;7Zbz+VU3hqRiChJypt3bdsg3lV9rkPhF6wzIbM+pNqxjquNDGbvNWqz2ScTByHMZ4h+qcMJ4SjpR&#10;3QoU7DGZ36ickSnkoHEmg+uC1kZC1UBqFvNf1HwdRISqhczJcbIp/z9a+fmwS8yoni8XnHnh6I62&#10;dFMSQ2KpTEwB0xbkIBiFkF9jzCuCbf0unVc57lIRf9TJUayJH6gVqh0kkB2r26fJbTgik7R5fUUX&#10;SHciL0ddYyhMMWV8D8Gx8tHzjEmY/YBUWSutsYvDx4xUAwEvgAK2no1UwPKa2Ms6B2vUnbG2Lkpn&#10;wdYmdhDUE0JK8Pi6xtlH9ymotv+GSqvdQdy1GQukZnrGhsLYd14xPEUyDpMRfm+huEQ462kqbjV/&#10;6heeLLQa70GT7+RD0zIleVrXcmKi6ALTpGICntX9SdAFeI4vUKiv4W/AE6JmDh4nsDM+pObt8+x4&#10;rC1C4nWLvzjQdBcLHoI61c6p1lBbV6/OT7C8m6frCv/5o9j8AAAA//8DAFBLAwQUAAYACAAAACEA&#10;1Ydsz98AAAAJAQAADwAAAGRycy9kb3ducmV2LnhtbEyPwU7DMAyG70i8Q2QkLtOWrmXTKE0nhjRO&#10;7MCYJnFLG9MGEqdqsq68PZk4wNG/P/3+XKxHa9iAvdeOBMxnCTCk2ilNjYDD23a6AuaDJCWNIxTw&#10;jR7W5fVVIXPlzvSKwz40LJaQz6WANoQu59zXLVrpZ65DirsP11sZ4tg3XPXyHMut4WmSLLmVmuKF&#10;Vnb41GL9tT9ZAbjLJnrzPLxXnxN9yLYvZnNcGCFub8bHB2ABx/AHw0U/qkMZnSp3IuWZEbBI0/uI&#10;CshWc2ARWN5dguo34GXB/39Q/gAAAP//AwBQSwECLQAUAAYACAAAACEAtoM4kv4AAADhAQAAEwAA&#10;AAAAAAAAAAAAAAAAAAAAW0NvbnRlbnRfVHlwZXNdLnhtbFBLAQItABQABgAIAAAAIQA4/SH/1gAA&#10;AJQBAAALAAAAAAAAAAAAAAAAAC8BAABfcmVscy8ucmVsc1BLAQItABQABgAIAAAAIQCShPymDAIA&#10;AHAEAAAOAAAAAAAAAAAAAAAAAC4CAABkcnMvZTJvRG9jLnhtbFBLAQItABQABgAIAAAAIQDVh2zP&#10;3wAAAAkBAAAPAAAAAAAAAAAAAAAAAGYEAABkcnMvZG93bnJldi54bWxQSwUGAAAAAAQABADzAAAA&#10;cgUAAAAA&#10;" strokecolor="#4e6128 [1606]" strokeweight="1pt">
                <v:stroke endarrow="block"/>
              </v:shape>
            </w:pict>
          </mc:Fallback>
        </mc:AlternateContent>
      </w:r>
      <w:r w:rsidR="00CE65A3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0A2B194A" wp14:editId="3275E68E">
                <wp:simplePos x="0" y="0"/>
                <wp:positionH relativeFrom="column">
                  <wp:posOffset>4083050</wp:posOffset>
                </wp:positionH>
                <wp:positionV relativeFrom="paragraph">
                  <wp:posOffset>89535</wp:posOffset>
                </wp:positionV>
                <wp:extent cx="1721485" cy="304800"/>
                <wp:effectExtent l="0" t="0" r="12065" b="1905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485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AAE" w:rsidRPr="00DC4404" w:rsidRDefault="000F2AAE" w:rsidP="00CE65A3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</w:rPr>
                            </w:pPr>
                            <w:r w:rsidRPr="00DC4404">
                              <w:rPr>
                                <w:i/>
                                <w:sz w:val="20"/>
                              </w:rPr>
                              <w:t xml:space="preserve">Se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dejará dos (2) e</w:t>
                            </w:r>
                            <w:r w:rsidRPr="00DC4404">
                              <w:rPr>
                                <w:i/>
                                <w:sz w:val="20"/>
                              </w:rPr>
                              <w:t>spacio</w:t>
                            </w:r>
                            <w:r>
                              <w:rPr>
                                <w:i/>
                                <w:sz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2B194A" id="Rectángulo 24" o:spid="_x0000_s1071" style="position:absolute;left:0;text-align:left;margin-left:321.5pt;margin-top:7.05pt;width:135.55pt;height:24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noqqAIAAKQFAAAOAAAAZHJzL2Uyb0RvYy54bWysVM1OGzEQvlfqO1i+l/0hFIjYoAhEVYkC&#10;AirOjtdOVrU9ru1kN32bPktfrGPvZoNo1EPVHDbz/82MZ+bistOKbITzDZiKFkc5JcJwqBuzrOjX&#10;55sPZ5T4wEzNFBhR0a3w9HL2/t1Fa6eihBWoWjiCQYyftraiqxDsNMs8XwnN/BFYYVApwWkWkHXL&#10;rHasxehaZWWef8xacLV1wIX3KL3ulXSW4kspeLiX0otAVEUxt5C+Ln0X8ZvNLth06ZhdNXxIg/1D&#10;Fpo1BkHHUNcsMLJ2zR+hdMMdeJDhiIPOQMqGi1QDVlPkb6p5WjErUi3YHG/HNvn/F5bfbR4caeqK&#10;lhNKDNP4Ro/YtV8/zXKtgKAUW9RaP0XLJ/vgBs4jGevtpNPxHyshXWrrdmyr6ALhKCxOy2JydkIJ&#10;R91xPjnLU9+zvbd1PnwSoEkkKuowgdRNtrn1ARHRdGcSwQzcNEqlp1OGtIhQnmLMqPKgmjpqExOn&#10;SFwpRzYM359xLkw4TnZqrb9A3ctPcvzFMhEmDV506bl9NNQpg8LYir74RIWtEhFKmUchsY9Ybtkn&#10;cgi7HFCSdXSTmOnoWBxyVKEYnAbb6CbSZI+OQ+l/Qxw9EiqYMDrrxoA7hFx/G5F7+131fc2x/NAt&#10;un54zmOSUbSAeosT5aBfNW/5TYOPest8eGAOdwu3EO9FuMePVICPBwNFyQrcj0PyaI8jj1pKWtzV&#10;ivrva+YEJeqzwWU4LyaTuNyJmZyclsi415rFa41Z6yvAcSjwMlmeyGgf1I6UDvQLnpV5REUVMxyx&#10;Kxp25FXoLwieJS7m82SE62xZuDVPlsfQsc1xZJ+7F+bsMNcBN+IOdlvNpm/Gu7eNngbm6wCySbO/&#10;7+rwAHgK0nQOZyvemtd8stof19lvAAAA//8DAFBLAwQUAAYACAAAACEAzM6yVuAAAAAJAQAADwAA&#10;AGRycy9kb3ducmV2LnhtbEyPQUvDQBCF7wX/wzKCl2I3SWvQmE0RaS8eCm1F8LbNTpPQ7GzIbtrU&#10;X+/oRW/z+B5v3suXo23FGXvfOFIQzyIQSKUzDVUK3vfr+0cQPmgyunWECq7oYVncTHKdGXehLZ53&#10;oRIcQj7TCuoQukxKX9ZotZ+5DonZ0fVWB5Z9JU2vLxxuW5lEUSqtbog/1LrD1xrL026wCqYDrTCV&#10;n6v99TQ+fHXH6cdbslHq7nZ8eQYRcAx/Zvipz9Wh4E4HN5DxolWQLua8JTBYxCDY8PR7HJgkMcgi&#10;l/8XFN8AAAD//wMAUEsBAi0AFAAGAAgAAAAhALaDOJL+AAAA4QEAABMAAAAAAAAAAAAAAAAAAAAA&#10;AFtDb250ZW50X1R5cGVzXS54bWxQSwECLQAUAAYACAAAACEAOP0h/9YAAACUAQAACwAAAAAAAAAA&#10;AAAAAAAvAQAAX3JlbHMvLnJlbHNQSwECLQAUAAYACAAAACEAgu56KqgCAACkBQAADgAAAAAAAAAA&#10;AAAAAAAuAgAAZHJzL2Uyb0RvYy54bWxQSwECLQAUAAYACAAAACEAzM6yVuAAAAAJAQAADwAAAAAA&#10;AAAAAAAAAAACBQAAZHJzL2Rvd25yZXYueG1sUEsFBgAAAAAEAAQA8wAAAA8GAAAAAA==&#10;" filled="f" strokecolor="#4e6128 [1606]" strokeweight="1pt">
                <v:textbox>
                  <w:txbxContent>
                    <w:p w:rsidR="000F2AAE" w:rsidRPr="00DC4404" w:rsidRDefault="000F2AAE" w:rsidP="00CE65A3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</w:rPr>
                      </w:pPr>
                      <w:r w:rsidRPr="00DC4404">
                        <w:rPr>
                          <w:i/>
                          <w:sz w:val="20"/>
                        </w:rPr>
                        <w:t xml:space="preserve">Se </w:t>
                      </w:r>
                      <w:r>
                        <w:rPr>
                          <w:i/>
                          <w:sz w:val="20"/>
                        </w:rPr>
                        <w:t>dejará dos (2) e</w:t>
                      </w:r>
                      <w:r w:rsidRPr="00DC4404">
                        <w:rPr>
                          <w:i/>
                          <w:sz w:val="20"/>
                        </w:rPr>
                        <w:t>spacio</w:t>
                      </w:r>
                      <w:r>
                        <w:rPr>
                          <w:i/>
                          <w:sz w:val="20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</w:p>
    <w:p w:rsidR="00CE65A3" w:rsidRDefault="00CE65A3" w:rsidP="00CE65A3">
      <w:pPr>
        <w:spacing w:after="0"/>
        <w:ind w:firstLine="0"/>
        <w:jc w:val="center"/>
        <w:rPr>
          <w:b/>
          <w:sz w:val="32"/>
          <w:shd w:val="clear" w:color="auto" w:fill="FFFFFF"/>
        </w:rPr>
      </w:pPr>
      <w:r w:rsidRPr="00731CC1">
        <w:rPr>
          <w:b/>
          <w:shd w:val="clear" w:color="auto" w:fill="FFFFFF"/>
        </w:rPr>
        <w:t>¶</w:t>
      </w:r>
    </w:p>
    <w:p w:rsidR="00527CE6" w:rsidRPr="00527CE6" w:rsidRDefault="00527CE6" w:rsidP="004D34B5">
      <w:pPr>
        <w:pStyle w:val="Prrafodelista"/>
        <w:ind w:firstLine="0"/>
        <w:rPr>
          <w:lang w:val="es-PE"/>
        </w:rPr>
      </w:pPr>
      <w:r w:rsidRPr="00527CE6">
        <w:rPr>
          <w:lang w:val="es-PE"/>
        </w:rPr>
        <w:t>Primer párrafo. Este es un texto de ejemplo sobre el uso de sangrías al inicio de cada párrafo.</w:t>
      </w:r>
    </w:p>
    <w:p w:rsidR="00527CE6" w:rsidRDefault="00527CE6" w:rsidP="00527CE6">
      <w:pPr>
        <w:pStyle w:val="Prrafodelista"/>
        <w:ind w:firstLine="708"/>
        <w:rPr>
          <w:lang w:val="es-PE"/>
        </w:rPr>
      </w:pPr>
      <w:r w:rsidRPr="00527CE6">
        <w:rPr>
          <w:lang w:val="es-PE"/>
        </w:rPr>
        <w:t>Segundo párrafo. Este es un texto de ejemplo sobre el uso de sangrías al inicio de cada párrafo.</w:t>
      </w:r>
    </w:p>
    <w:p w:rsidR="00003B87" w:rsidRPr="00527CE6" w:rsidRDefault="00003B87" w:rsidP="00527CE6">
      <w:pPr>
        <w:pStyle w:val="Prrafodelista"/>
        <w:ind w:firstLine="708"/>
        <w:rPr>
          <w:lang w:val="es-PE"/>
        </w:rPr>
      </w:pPr>
    </w:p>
    <w:p w:rsidR="00CE65A3" w:rsidRDefault="00CE65A3" w:rsidP="00003B87">
      <w:pPr>
        <w:ind w:firstLine="0"/>
        <w:rPr>
          <w:lang w:val="es-PE"/>
        </w:rPr>
      </w:pPr>
    </w:p>
    <w:p w:rsidR="00CE65A3" w:rsidRDefault="00CE65A3" w:rsidP="00003B87">
      <w:pPr>
        <w:ind w:firstLine="0"/>
        <w:rPr>
          <w:lang w:val="es-PE"/>
        </w:rPr>
      </w:pPr>
      <w:r>
        <w:rPr>
          <w:lang w:val="es-PE"/>
        </w:rPr>
        <w:br w:type="page"/>
      </w:r>
    </w:p>
    <w:p w:rsidR="00CE65A3" w:rsidRPr="003D5FA0" w:rsidRDefault="00CE65A3" w:rsidP="00CE65A3">
      <w:pPr>
        <w:pStyle w:val="Ttulo1"/>
        <w:ind w:left="0" w:firstLine="0"/>
        <w:rPr>
          <w:lang w:val="es-PE"/>
        </w:rPr>
      </w:pPr>
      <w:bookmarkStart w:id="14" w:name="_Toc14342501"/>
      <w:r w:rsidRPr="003D5FA0">
        <w:rPr>
          <w:lang w:val="es-PE"/>
        </w:rPr>
        <w:lastRenderedPageBreak/>
        <w:t>CAPÍTULO V: INVESTIGACIÓN DE MERCADO</w:t>
      </w:r>
      <w:bookmarkEnd w:id="14"/>
    </w:p>
    <w:p w:rsidR="00CE65A3" w:rsidRDefault="00CE65A3" w:rsidP="00CE65A3">
      <w:pPr>
        <w:spacing w:after="0"/>
        <w:ind w:firstLine="0"/>
        <w:jc w:val="center"/>
        <w:rPr>
          <w:b/>
          <w:shd w:val="clear" w:color="auto" w:fill="FFFFFF"/>
        </w:rPr>
      </w:pPr>
      <w:r w:rsidRPr="00731CC1">
        <w:rPr>
          <w:b/>
          <w:shd w:val="clear" w:color="auto" w:fill="FFFFFF"/>
        </w:rPr>
        <w:t>¶</w: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E6C8BF1" wp14:editId="75415019">
                <wp:simplePos x="0" y="0"/>
                <wp:positionH relativeFrom="column">
                  <wp:posOffset>3320415</wp:posOffset>
                </wp:positionH>
                <wp:positionV relativeFrom="paragraph">
                  <wp:posOffset>241935</wp:posOffset>
                </wp:positionV>
                <wp:extent cx="762000" cy="0"/>
                <wp:effectExtent l="38100" t="76200" r="0" b="95250"/>
                <wp:wrapNone/>
                <wp:docPr id="49" name="Conector recto de flecha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A22D7C1" id="Conector recto de flecha 49" o:spid="_x0000_s1026" type="#_x0000_t32" style="position:absolute;margin-left:261.45pt;margin-top:19.05pt;width:60pt;height:0;flip:x;z-index:251883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0oYDAIAAHAEAAAOAAAAZHJzL2Uyb0RvYy54bWysVE1z0zAUvDPDf9DoTpwEaGkmTg8phQPQ&#10;DJQfoEpPsWb0NdJrnPx7nmTHtMAFhotsyW9Xu6snr6+PzrIDpGyCb/liNucMvAzK+H3Lv9/fvnrH&#10;WUbhlbDBQ8tPkPn15uWLdR9XsAxdsAoSIxKfV31seYcYV02TZQdO5FmI4OmjDskJpGnaNyqJntid&#10;bZbz+UXTh6RiChJyptWb4SPfVH6tQeKd1hmQ2ZaTNqxjquNDGZvNWqz2ScTOyFGG+AcVThhPm05U&#10;NwIFe0zmNypnZAo5aJzJ4JqgtZFQPZCbxfwXN986EaF6oXBynGLK/49WfjnsEjOq5W+uOPPC0Rlt&#10;6aQkhsRSeTAFTFuQnWBUQnn1Ma8ItvW7NM5y3KVi/qiTo1oTP1Ir1DjIIDvWtE9T2nBEJmnx8oIO&#10;kM5Enj81A0NhiinjBwiOlZeWZ0zC7DskZYO0gV0cPmUkDQQ8AwrYetaTgOUlsZd5DtaoW2NtnZTO&#10;gq1N7CCoJ4SU4PF1rbOP7nNQw/pbkla7g7hrMxZI3ekZGwpj33vF8BQpOExG+L2FkhLhrKdHSWvI&#10;p77hycKg8Stoyp1yGLxMmzzVtZyYqLrANLmYgKO7Pxk6A8f6AoV6G/4GPCHqzsHjBHbGhzRk+3x3&#10;PC5GyXqoPycw+C4RPAR1qp1To6G2rlmNV7Dcm6fzCv/5o9j8AAAA//8DAFBLAwQUAAYACAAAACEA&#10;1Ydsz98AAAAJAQAADwAAAGRycy9kb3ducmV2LnhtbEyPwU7DMAyG70i8Q2QkLtOWrmXTKE0nhjRO&#10;7MCYJnFLG9MGEqdqsq68PZk4wNG/P/3+XKxHa9iAvdeOBMxnCTCk2ilNjYDD23a6AuaDJCWNIxTw&#10;jR7W5fVVIXPlzvSKwz40LJaQz6WANoQu59zXLVrpZ65DirsP11sZ4tg3XPXyHMut4WmSLLmVmuKF&#10;Vnb41GL9tT9ZAbjLJnrzPLxXnxN9yLYvZnNcGCFub8bHB2ABx/AHw0U/qkMZnSp3IuWZEbBI0/uI&#10;CshWc2ARWN5dguo34GXB/39Q/gAAAP//AwBQSwECLQAUAAYACAAAACEAtoM4kv4AAADhAQAAEwAA&#10;AAAAAAAAAAAAAAAAAAAAW0NvbnRlbnRfVHlwZXNdLnhtbFBLAQItABQABgAIAAAAIQA4/SH/1gAA&#10;AJQBAAALAAAAAAAAAAAAAAAAAC8BAABfcmVscy8ucmVsc1BLAQItABQABgAIAAAAIQBhc0oYDAIA&#10;AHAEAAAOAAAAAAAAAAAAAAAAAC4CAABkcnMvZTJvRG9jLnhtbFBLAQItABQABgAIAAAAIQDVh2zP&#10;3wAAAAkBAAAPAAAAAAAAAAAAAAAAAGYEAABkcnMvZG93bnJldi54bWxQSwUGAAAAAAQABADzAAAA&#10;cgUAAAAA&#10;" strokecolor="#4e6128 [1606]" strokeweight="1pt">
                <v:stroke endarrow="block"/>
              </v:shape>
            </w:pict>
          </mc:Fallback>
        </mc:AlternateContent>
      </w:r>
      <w:r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65AACE15" wp14:editId="64B0F755">
                <wp:simplePos x="0" y="0"/>
                <wp:positionH relativeFrom="column">
                  <wp:posOffset>4083050</wp:posOffset>
                </wp:positionH>
                <wp:positionV relativeFrom="paragraph">
                  <wp:posOffset>89535</wp:posOffset>
                </wp:positionV>
                <wp:extent cx="1721485" cy="304800"/>
                <wp:effectExtent l="0" t="0" r="12065" b="19050"/>
                <wp:wrapNone/>
                <wp:docPr id="50" name="Rectángu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485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AAE" w:rsidRPr="00DC4404" w:rsidRDefault="000F2AAE" w:rsidP="00CE65A3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</w:rPr>
                            </w:pPr>
                            <w:r w:rsidRPr="00DC4404">
                              <w:rPr>
                                <w:i/>
                                <w:sz w:val="20"/>
                              </w:rPr>
                              <w:t xml:space="preserve">Se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dejará dos (2) e</w:t>
                            </w:r>
                            <w:r w:rsidRPr="00DC4404">
                              <w:rPr>
                                <w:i/>
                                <w:sz w:val="20"/>
                              </w:rPr>
                              <w:t>spacio</w:t>
                            </w:r>
                            <w:r>
                              <w:rPr>
                                <w:i/>
                                <w:sz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AACE15" id="Rectángulo 50" o:spid="_x0000_s1072" style="position:absolute;left:0;text-align:left;margin-left:321.5pt;margin-top:7.05pt;width:135.55pt;height:24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SIOqQIAAKQFAAAOAAAAZHJzL2Uyb0RvYy54bWysVM1OGzEQvlfqO1i+l/0hKTRigyIQVSUK&#10;CKg4O147WdX2uLaT3fRteJa+WMfezYJo1EPVHDYznp/PM/5mzs47rchWON+AqWhxlFMiDIe6MauK&#10;fnu8+nBKiQ/M1EyBERXdCU/P5+/fnbV2JkpYg6qFI5jE+FlrK7oOwc6yzPO10MwfgRUGjRKcZgFV&#10;t8pqx1rMrlVW5vnHrAVXWwdceI+nl72RzlN+KQUPt1J6EYiqKN4tpK9L32X8ZvMzNls5ZtcNH67B&#10;/uEWmjUGQcdUlywwsnHNH6l0wx14kOGIg85AyoaLVANWU+RvqnlYMytSLdgcb8c2+f+Xlt9s7xxp&#10;6opOsT2GaXyje+zar2ez2iggeIotaq2foeeDvXOD5lGM9XbS6fiPlZAutXU3tlV0gXA8LE7KYnI6&#10;pYSj7TifnOYpafYSbZ0PnwVoEoWKOrxA6ibbXvuAiOi6d4lgBq4apdLTKUNaRChPMGc0eVBNHa1J&#10;iSwSF8qRLcP3Z5wLE46Tn9ror1D359Mcf7FMhEnEiyG99pINbcrgYWxFX3ySwk6JCKXMvZDYRyy3&#10;7C9yCLscUJJ3DJN40zGwOBSoQjEEDb4xTCRmj4FD6X9DHCMSKpgwBuvGgDuEXH8fkXv/ffV9zbH8&#10;0C27RJ7jkSZLqHfIKAf9qHnLrxp81Gvmwx1zOFtIM9wX4RY/UgE+HgwSJWtwPw+dR3+kPFopaXFW&#10;K+p/bJgTlKgvBofhUzGZxOFOymR6UqLiXluWry1moy8A6VDgZrI8idE/qL0oHegnXCuLiIomZjhi&#10;VzTsxYvQbxBcS1wsFskJx9mycG0eLI+pY5sjZR+7J+bswOuAE3ED+6lmszf07n1jpIHFJoBsEvdj&#10;o/uuDg+AqyCxc1hbcde81pPXy3Kd/wYAAP//AwBQSwMEFAAGAAgAAAAhAMzOslbgAAAACQEAAA8A&#10;AABkcnMvZG93bnJldi54bWxMj0FLw0AQhe8F/8MygpdiN0lr0JhNEWkvHgptRfC2zU6T0OxsyG7a&#10;1F/v6EVv8/geb97Ll6NtxRl73zhSEM8iEEilMw1VCt736/tHED5oMrp1hAqu6GFZ3ExynRl3oS2e&#10;d6ESHEI+0wrqELpMSl/WaLWfuQ6J2dH1VgeWfSVNry8cbluZRFEqrW6IP9S6w9cay9NusAqmA60w&#10;lZ+r/fU0Pnx1x+nHW7JR6u52fHkGEXAMf2b4qc/VoeBOBzeQ8aJVkC7mvCUwWMQg2PD0exyYJDHI&#10;Ipf/FxTfAAAA//8DAFBLAQItABQABgAIAAAAIQC2gziS/gAAAOEBAAATAAAAAAAAAAAAAAAAAAAA&#10;AABbQ29udGVudF9UeXBlc10ueG1sUEsBAi0AFAAGAAgAAAAhADj9If/WAAAAlAEAAAsAAAAAAAAA&#10;AAAAAAAALwEAAF9yZWxzLy5yZWxzUEsBAi0AFAAGAAgAAAAhAA/lIg6pAgAApAUAAA4AAAAAAAAA&#10;AAAAAAAALgIAAGRycy9lMm9Eb2MueG1sUEsBAi0AFAAGAAgAAAAhAMzOslbgAAAACQEAAA8AAAAA&#10;AAAAAAAAAAAAAwUAAGRycy9kb3ducmV2LnhtbFBLBQYAAAAABAAEAPMAAAAQBgAAAAA=&#10;" filled="f" strokecolor="#4e6128 [1606]" strokeweight="1pt">
                <v:textbox>
                  <w:txbxContent>
                    <w:p w:rsidR="000F2AAE" w:rsidRPr="00DC4404" w:rsidRDefault="000F2AAE" w:rsidP="00CE65A3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</w:rPr>
                      </w:pPr>
                      <w:r w:rsidRPr="00DC4404">
                        <w:rPr>
                          <w:i/>
                          <w:sz w:val="20"/>
                        </w:rPr>
                        <w:t xml:space="preserve">Se </w:t>
                      </w:r>
                      <w:r>
                        <w:rPr>
                          <w:i/>
                          <w:sz w:val="20"/>
                        </w:rPr>
                        <w:t>dejará dos (2) e</w:t>
                      </w:r>
                      <w:r w:rsidRPr="00DC4404">
                        <w:rPr>
                          <w:i/>
                          <w:sz w:val="20"/>
                        </w:rPr>
                        <w:t>spacio</w:t>
                      </w:r>
                      <w:r>
                        <w:rPr>
                          <w:i/>
                          <w:sz w:val="20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</w:p>
    <w:p w:rsidR="00CE65A3" w:rsidRDefault="00CE65A3" w:rsidP="00CE65A3">
      <w:pPr>
        <w:spacing w:after="0"/>
        <w:ind w:firstLine="0"/>
        <w:jc w:val="center"/>
        <w:rPr>
          <w:b/>
          <w:sz w:val="32"/>
          <w:shd w:val="clear" w:color="auto" w:fill="FFFFFF"/>
        </w:rPr>
      </w:pPr>
      <w:r w:rsidRPr="00731CC1">
        <w:rPr>
          <w:b/>
          <w:shd w:val="clear" w:color="auto" w:fill="FFFFFF"/>
        </w:rPr>
        <w:t>¶</w:t>
      </w:r>
    </w:p>
    <w:p w:rsidR="00CE65A3" w:rsidRPr="00527CE6" w:rsidRDefault="00CE65A3" w:rsidP="00CE65A3">
      <w:pPr>
        <w:pStyle w:val="Prrafodelista"/>
        <w:ind w:firstLine="0"/>
        <w:rPr>
          <w:lang w:val="es-PE"/>
        </w:rPr>
      </w:pPr>
      <w:r w:rsidRPr="00527CE6">
        <w:rPr>
          <w:lang w:val="es-PE"/>
        </w:rPr>
        <w:t>Primer párrafo. Este es un texto de ejemplo sobre el uso de sangrías al inicio de cada párrafo.</w:t>
      </w:r>
    </w:p>
    <w:p w:rsidR="00CE65A3" w:rsidRDefault="00CE65A3" w:rsidP="00CE65A3">
      <w:pPr>
        <w:pStyle w:val="Prrafodelista"/>
        <w:ind w:firstLine="708"/>
        <w:rPr>
          <w:lang w:val="es-PE"/>
        </w:rPr>
      </w:pPr>
      <w:r w:rsidRPr="00527CE6">
        <w:rPr>
          <w:lang w:val="es-PE"/>
        </w:rPr>
        <w:t>Segundo párrafo. Este es un texto de ejemplo sobre el uso de sangrías al inicio de cada párrafo.</w:t>
      </w:r>
    </w:p>
    <w:p w:rsidR="00CE65A3" w:rsidRPr="00527CE6" w:rsidRDefault="00CF0451" w:rsidP="00CE65A3">
      <w:pPr>
        <w:pStyle w:val="Prrafodelista"/>
        <w:ind w:firstLine="708"/>
        <w:rPr>
          <w:lang w:val="es-PE"/>
        </w:rPr>
      </w:pPr>
      <w:r w:rsidRPr="005A4B40">
        <w:rPr>
          <w:rFonts w:eastAsia="Times New Roman"/>
          <w:noProof/>
          <w:color w:val="000000"/>
          <w:lang w:val="es-PE" w:eastAsia="es-PE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40D73CF" wp14:editId="4320B6AC">
                <wp:simplePos x="0" y="0"/>
                <wp:positionH relativeFrom="margin">
                  <wp:posOffset>1946910</wp:posOffset>
                </wp:positionH>
                <wp:positionV relativeFrom="paragraph">
                  <wp:posOffset>167005</wp:posOffset>
                </wp:positionV>
                <wp:extent cx="2743200" cy="419100"/>
                <wp:effectExtent l="0" t="0" r="19050" b="19050"/>
                <wp:wrapNone/>
                <wp:docPr id="30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19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F2AAE" w:rsidRPr="005A4B40" w:rsidRDefault="000F2AAE" w:rsidP="00CF0451">
                            <w:pPr>
                              <w:spacing w:after="0" w:line="240" w:lineRule="auto"/>
                              <w:ind w:firstLine="0"/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</w:pPr>
                            <w:r w:rsidRPr="005A4B40"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  <w:t>El primer dígito debe corresponder al número del capítulo; el segundo, al número de la tabla.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D73CF" id="_x0000_t202" coordsize="21600,21600" o:spt="202" path="m,l,21600r21600,l21600,xe">
                <v:stroke joinstyle="miter"/>
                <v:path gradientshapeok="t" o:connecttype="rect"/>
              </v:shapetype>
              <v:shape id="Cuadro de texto 28" o:spid="_x0000_s1073" type="#_x0000_t202" style="position:absolute;left:0;text-align:left;margin-left:153.3pt;margin-top:13.15pt;width:3in;height:33pt;z-index:2518978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p8FjgIAABIFAAAOAAAAZHJzL2Uyb0RvYy54bWysVE1vGyEQvVfqf0Dcm7Udp0msrCPXUapK&#10;aRIpqXLGLOtdCRgK2Lvpr++DtZ2P9lR1D+zADA/mzRsuLnuj2Vb50JIt+fhoxJmykqrWrkv+4/H6&#10;0xlnIQpbCU1WlfxZBX45//jhonMzNaGGdKU8A4gNs86VvInRzYoiyEYZEY7IKQtnTd6IiKlfF5UX&#10;HdCNLiaj0eeiI185T1KFgNWrwcnnGb+ulYx3dR1UZLrkuFvMo8/jKo3F/ELM1l64ppW7a4h/uIUR&#10;rcWhB6grEQXb+PYPKNNKT4HqeCTJFFTXrVQ5B2QzHr3L5qERTuVcQE5wB5rC/4OVt9t7z9qq5Meg&#10;xwqDGi03ovLEKsWi6iOxyVmiqXNhhugHh/jYf6Ee5d6vByym7Pvam/RHXgx+ID4fSAYUk1icnE6P&#10;UTnOJHzT8fkYNuCLl93Oh/hVkWHJKLlHETO3YnsT4hC6D0mHWbputc6F1JZ1uNbkNOML6KnWIuIo&#10;45BhsGvOhF5DqDL6DBlIt1XanoCy6NRSe7YVkIuQUtl4nOP0xnynalg/GeHbXfmwJSfwBi1d8UqE&#10;ZtiUXWmTmJk2QvK6NSU/S1B7LG2TV2XR7hJNnA/cJiv2q34o1YH4FVXPqIenQdjByesW596IEO+F&#10;h5LBM7oz3mGoNYEc2lmcNeR//W09xUNg8HLWoTNA3M+N8Ioz/c1Ceufj6RSwMU+mJ6cTTPxrz+q1&#10;x27MksDmGO+Ak9lM8VHvzdqTeUITL9KpcAkrcXbJUbbBXMahX/EISLVY5CA0jxPxxj44maATcYnv&#10;x/5JeLfTTRLvLe17SMzeyWeITTstLTaR6jZrKxE9sIqSpgkaLxd390ikzn49z1EvT9n8NwAAAP//&#10;AwBQSwMEFAAGAAgAAAAhAMT9wN/dAAAACQEAAA8AAABkcnMvZG93bnJldi54bWxMj8FOwzAMhu9I&#10;vENkJG4spYWwlabTNITgCBsXblnjtRWNE5ps694ec4Kj7U+/v79aTm4QRxxj70nD7SwDgdR421Or&#10;4WP7fDMHEZMhawZPqOGMEZb15UVlSutP9I7HTWoFh1AsjYYupVBKGZsOnYkzH5D4tvejM4nHsZV2&#10;NCcOd4PMs0xJZ3riD50JuO6w+docnIaEtE333zbcqc+X16c3cw6rdq319dW0egSRcEp/MPzqszrU&#10;7LTzB7JRDBqKTClGNeSqAMHAQzHnxU7DIi9A1pX836D+AQAA//8DAFBLAQItABQABgAIAAAAIQC2&#10;gziS/gAAAOEBAAATAAAAAAAAAAAAAAAAAAAAAABbQ29udGVudF9UeXBlc10ueG1sUEsBAi0AFAAG&#10;AAgAAAAhADj9If/WAAAAlAEAAAsAAAAAAAAAAAAAAAAALwEAAF9yZWxzLy5yZWxzUEsBAi0AFAAG&#10;AAgAAAAhAGfGnwWOAgAAEgUAAA4AAAAAAAAAAAAAAAAALgIAAGRycy9lMm9Eb2MueG1sUEsBAi0A&#10;FAAGAAgAAAAhAMT9wN/dAAAACQEAAA8AAAAAAAAAAAAAAAAA6AQAAGRycy9kb3ducmV2LnhtbFBL&#10;BQYAAAAABAAEAPMAAADyBQAAAAA=&#10;" filled="f" strokecolor="#4e6128 [1606]" strokeweight="1pt">
                <v:textbox>
                  <w:txbxContent>
                    <w:p w:rsidR="000F2AAE" w:rsidRPr="005A4B40" w:rsidRDefault="000F2AAE" w:rsidP="00CF0451">
                      <w:pPr>
                        <w:spacing w:after="0" w:line="240" w:lineRule="auto"/>
                        <w:ind w:firstLine="0"/>
                        <w:rPr>
                          <w:rStyle w:val="nfasisintenso"/>
                          <w:color w:val="auto"/>
                          <w:sz w:val="20"/>
                        </w:rPr>
                      </w:pPr>
                      <w:r w:rsidRPr="005A4B40">
                        <w:rPr>
                          <w:rStyle w:val="nfasisintenso"/>
                          <w:color w:val="auto"/>
                          <w:sz w:val="20"/>
                        </w:rPr>
                        <w:t>El primer dígito debe corresponder al número del capítulo; el segundo, al número de la tabla.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0451" w:rsidRPr="002E62B8" w:rsidRDefault="005B458A" w:rsidP="00CF0451">
      <w:pPr>
        <w:pStyle w:val="Descripcin"/>
        <w:keepNext/>
        <w:ind w:left="851" w:firstLine="0"/>
        <w:jc w:val="left"/>
        <w:rPr>
          <w:b w:val="0"/>
          <w:sz w:val="24"/>
        </w:rPr>
      </w:pPr>
      <w:bookmarkStart w:id="15" w:name="_Toc5805898"/>
      <w:r>
        <w:rPr>
          <w:b w:val="0"/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900928" behindDoc="0" locked="0" layoutInCell="1" allowOverlap="1" wp14:anchorId="590CC2AB" wp14:editId="59950052">
                <wp:simplePos x="0" y="0"/>
                <wp:positionH relativeFrom="column">
                  <wp:posOffset>4086225</wp:posOffset>
                </wp:positionH>
                <wp:positionV relativeFrom="paragraph">
                  <wp:posOffset>317500</wp:posOffset>
                </wp:positionV>
                <wp:extent cx="2007870" cy="295275"/>
                <wp:effectExtent l="38100" t="0" r="11430" b="28575"/>
                <wp:wrapNone/>
                <wp:docPr id="209" name="Grupo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7870" cy="295275"/>
                          <a:chOff x="0" y="0"/>
                          <a:chExt cx="2007870" cy="295275"/>
                        </a:xfrm>
                        <a:noFill/>
                      </wpg:grpSpPr>
                      <wps:wsp>
                        <wps:cNvPr id="211" name="Rectángulo 104"/>
                        <wps:cNvSpPr/>
                        <wps:spPr>
                          <a:xfrm>
                            <a:off x="257175" y="0"/>
                            <a:ext cx="1750695" cy="295275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2AAE" w:rsidRPr="00FB1B98" w:rsidRDefault="000F2AAE" w:rsidP="005B458A">
                              <w:pPr>
                                <w:ind w:firstLine="0"/>
                                <w:textDirection w:val="btL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Espaciado posterior: 6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ptos</w:t>
                              </w:r>
                              <w:proofErr w:type="spellEnd"/>
                              <w:r>
                                <w:rPr>
                                  <w:i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Conector recto de flecha 215"/>
                        <wps:cNvCnPr/>
                        <wps:spPr>
                          <a:xfrm flipH="1">
                            <a:off x="0" y="200025"/>
                            <a:ext cx="257175" cy="0"/>
                          </a:xfrm>
                          <a:prstGeom prst="straightConnector1">
                            <a:avLst/>
                          </a:prstGeom>
                          <a:grpFill/>
                          <a:ln w="12700">
                            <a:solidFill>
                              <a:schemeClr val="accent3">
                                <a:lumMod val="50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0CC2AB" id="Grupo 209" o:spid="_x0000_s1074" style="position:absolute;left:0;text-align:left;margin-left:321.75pt;margin-top:25pt;width:158.1pt;height:23.25pt;z-index:251900928;mso-width-relative:margin;mso-height-relative:margin" coordsize="20078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xrnwMAANwJAAAOAAAAZHJzL2Uyb0RvYy54bWy8Vttu2zgQfS+w/0DwfaNL47oRohSB26QF&#10;sm3QtOgzQ1EXLEWyJB3Z+zf7LftjnSElOXGMtOgC8YNMcmY4M2dmjnT6ZtNLcies67QqaXaUUiIU&#10;11WnmpJ+/XLx52tKnGeqYlIrUdKtcPTN2R8vTgdTiFy3WlbCErhEuWIwJW29N0WSON6KnrkjbYQC&#10;Ya1tzzxsbZNUlg1wey+TPE1fJYO2lbGaC+fg9G0U0rNwf10L7j/VtROeyJJCbD48bXje4jM5O2VF&#10;Y5lpOz6GwX4jip51CpzOV71lnpG17R5d1Xfcaqdrf8R1n+i67rgIOUA2WbqXzaXVaxNyaYqhMTNM&#10;AO0eTr99Lf94d21JV5U0T08oUayHIl3atdEEDwCewTQFaF1ac2Ou7XjQxB1mvKltj/+QC9kEYLcz&#10;sGLjCYdDqNTy9RLw5yDLTxb5chGR5y2U55EZb989bZjs3Cp90UkJYSUY6BzXYKCf3A4y9/8gu2mZ&#10;EaESDsGYIMuyCbLP0Gn//auatdQkS48jcEF3Rs0VDgA8AFm+WGYACHmMGxynr05A9BC3e+kb6/yl&#10;0D3BRUkthBH6kN1dOY+osGJSie1pRrhYIRUZYGTzZZoGE6dlV6EUFcMAipW05I7B6DDOhfIvg55c&#10;93/pKp4vUvhhsuBnNom73W0gkyoUaIIAq+P8Vgp0JdVnUUMLYp/EQHD4933no5egjWY1RDobZocM&#10;pc9Go1EXzUQghdlwTP0pj7NF8KqVn437Tml7yHP19+w56k/Zx5wxfb+53YS5exkyw6NbXW2hs6yO&#10;LOUMv+igqlfM+WtmgZZggIBq/Sd41FJD8fS4oqTV9p9D56gPrQ9SSgaguZK672tmBSXyg4KhOMmO&#10;j5EXw+Z4scxhY+9Lbu9L1LpfaWgHaHuILixR38tpWVvdfwNGPkevIGKKg++S+mm58pF8gdG5OD8P&#10;SsCEhvkrdWM4Xo0wY89+2Xxj1oyN7YFKPuppDFmx199RFy2VPl97XXeh+XeojgUASkBGexZugLGN&#10;dLqCNx/3GiqLf6QSpJaCt4zkWaBBjAdIZaVGep2mJJIcKHfm/QTMA5YFWk3zkUlnqh3JBBljmsyJ&#10;oicmGDF13rKuaT3EFwOM2O9Bi+yCwAK1Pj91sMKzTr5TFfFbA28mbzumGilmMpgGKzArAnmIVg6y&#10;Q6S0p2nlF9jhuanFb35KLZFH4isxdHoAKXxCwOrBN8r9fdDafZSd/QAAAP//AwBQSwMEFAAGAAgA&#10;AAAhAEfhcUrgAAAACQEAAA8AAABkcnMvZG93bnJldi54bWxMj8FKw0AQhu+C77CM4M1uYk1sYzal&#10;FPVUBFtBettmp0lodjZkt0n69o4nvc0wH/98f76abCsG7H3jSEE8i0Aglc40VCn42r89LED4oMno&#10;1hEquKKHVXF7k+vMuJE+cdiFSnAI+UwrqEPoMil9WaPVfuY6JL6dXG914LWvpOn1yOG2lY9RlEqr&#10;G+IPte5wU2N53l2sgvdRj+t5/Dpsz6fN9bBPPr63MSp1fzetX0AEnMIfDL/6rA4FOx3dhYwXrYL0&#10;aZ4wqiCJuBMDy2T5DOLIQ5qALHL5v0HxAwAA//8DAFBLAQItABQABgAIAAAAIQC2gziS/gAAAOEB&#10;AAATAAAAAAAAAAAAAAAAAAAAAABbQ29udGVudF9UeXBlc10ueG1sUEsBAi0AFAAGAAgAAAAhADj9&#10;If/WAAAAlAEAAAsAAAAAAAAAAAAAAAAALwEAAF9yZWxzLy5yZWxzUEsBAi0AFAAGAAgAAAAhACdI&#10;jGufAwAA3AkAAA4AAAAAAAAAAAAAAAAALgIAAGRycy9lMm9Eb2MueG1sUEsBAi0AFAAGAAgAAAAh&#10;AEfhcUrgAAAACQEAAA8AAAAAAAAAAAAAAAAA+QUAAGRycy9kb3ducmV2LnhtbFBLBQYAAAAABAAE&#10;APMAAAAGBwAAAAA=&#10;">
                <v:rect id="_x0000_s1075" style="position:absolute;left:2571;width:17507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BFmxAAAANwAAAAPAAAAZHJzL2Rvd25yZXYueG1sRI/NqsIw&#10;FIT3gu8QjnA3omkLV6QaRUTh4kLwB8HdoTm2xeakNFGrT28uCC6HmfmGmc5bU4k7Na60rCAeRiCI&#10;M6tLzhUcD+vBGITzyBory6TgSQ7ms25niqm2D97Rfe9zESDsUlRQeF+nUrqsIINuaGvi4F1sY9AH&#10;2eRSN/gIcFPJJIpG0mDJYaHAmpYFZdf9zSjo33hFI3leHZ7X9vdVX/qnTbJV6qfXLiYgPLX+G/60&#10;/7SCJI7h/0w4AnL2BgAA//8DAFBLAQItABQABgAIAAAAIQDb4fbL7gAAAIUBAAATAAAAAAAAAAAA&#10;AAAAAAAAAABbQ29udGVudF9UeXBlc10ueG1sUEsBAi0AFAAGAAgAAAAhAFr0LFu/AAAAFQEAAAsA&#10;AAAAAAAAAAAAAAAAHwEAAF9yZWxzLy5yZWxzUEsBAi0AFAAGAAgAAAAhADaUEWbEAAAA3AAAAA8A&#10;AAAAAAAAAAAAAAAABwIAAGRycy9kb3ducmV2LnhtbFBLBQYAAAAAAwADALcAAAD4AgAAAAA=&#10;" filled="f" strokecolor="#4e6128 [1606]" strokeweight="1pt">
                  <v:textbox>
                    <w:txbxContent>
                      <w:p w:rsidR="000F2AAE" w:rsidRPr="00FB1B98" w:rsidRDefault="000F2AAE" w:rsidP="005B458A">
                        <w:pPr>
                          <w:ind w:firstLine="0"/>
                          <w:textDirection w:val="btL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Espaciado posterior: 6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ptos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shape id="Conector recto de flecha 215" o:spid="_x0000_s1076" type="#_x0000_t32" style="position:absolute;top:2000;width:257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y/lwwAAANwAAAAPAAAAZHJzL2Rvd25yZXYueG1sRI/disIw&#10;FITvhX2HcBb2TtPKKlKNIguLC4vg//WhObbB5qQ0qda3N4Lg5TAz3zCzRWcrcaXGG8cK0kECgjh3&#10;2nCh4LD/7U9A+ICssXJMCu7kYTH/6M0w0+7GW7ruQiEihH2GCsoQ6kxKn5dk0Q9cTRy9s2sshiib&#10;QuoGbxFuKzlMkrG0aDgulFjTT0n5ZddaBdX/anO8dGuctOvxdytX5nRMjVJfn91yCiJQF97hV/tP&#10;KximI3ieiUdAzh8AAAD//wMAUEsBAi0AFAAGAAgAAAAhANvh9svuAAAAhQEAABMAAAAAAAAAAAAA&#10;AAAAAAAAAFtDb250ZW50X1R5cGVzXS54bWxQSwECLQAUAAYACAAAACEAWvQsW78AAAAVAQAACwAA&#10;AAAAAAAAAAAAAAAfAQAAX3JlbHMvLnJlbHNQSwECLQAUAAYACAAAACEAiKsv5cMAAADcAAAADwAA&#10;AAAAAAAAAAAAAAAHAgAAZHJzL2Rvd25yZXYueG1sUEsFBgAAAAADAAMAtwAAAPcCAAAAAA==&#10;" strokecolor="#4e6128 [1606]" strokeweight="1pt">
                  <v:stroke endarrow="block"/>
                </v:shape>
              </v:group>
            </w:pict>
          </mc:Fallback>
        </mc:AlternateContent>
      </w:r>
      <w:r w:rsidR="00CF0451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43A40B3" wp14:editId="09D0F6FC">
                <wp:simplePos x="0" y="0"/>
                <wp:positionH relativeFrom="column">
                  <wp:posOffset>1330325</wp:posOffset>
                </wp:positionH>
                <wp:positionV relativeFrom="paragraph">
                  <wp:posOffset>106680</wp:posOffset>
                </wp:positionV>
                <wp:extent cx="613410" cy="0"/>
                <wp:effectExtent l="38100" t="76200" r="0" b="95250"/>
                <wp:wrapNone/>
                <wp:docPr id="60" name="Conector recto de flecha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341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6C8EFAF" id="Conector recto de flecha 86" o:spid="_x0000_s1026" type="#_x0000_t32" style="position:absolute;margin-left:104.75pt;margin-top:8.4pt;width:48.3pt;height:0;flip:x;z-index:251891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3IWAQIAAGYEAAAOAAAAZHJzL2Uyb0RvYy54bWysVMuOEzEQvCPxD5bvZCZZiFZRJnvIsnDg&#10;ES3wAV5PO2PJL7W9efw9bXsyRICQQOTgjB9VXVXTnvXdyRp2AIzau47PZy1n4KTvtdt3/NvXh1e3&#10;nMUkXC+Md9DxM0R+t3n5Yn0MK1j4wZsekBGJi6tj6PiQUlg1TZQDWBFnPoCjTeXRikRT3Dc9iiOx&#10;W9Ms2nbZHD32Ab2EGGn1vm7yTeFXCmT6rFSExEzHSVsqI5bxKY/NZi1WexRh0HKUIf5BhRXaUdGJ&#10;6l4kwZ5R/0JltUQfvUoz6W3jldISigdyM29/cvNlEAGKFwonhimm+P9o5afDDpnuO76keJyw9I62&#10;9KZk8sgw/7EemDIgB8FulzmvY4grgm3dDsdZDDvM5k8KLZ3V4T21QomDDLJTSfs8pQ2nxCQtLuc3&#10;r+dUVF62msqQmQLG9A68Zfmh4zGh0PshkbIqrbKLw4eYSAMBL4AMNi6P0RvdP2hjyiT3E2wNsoOg&#10;ThBSgks3RaJ5th99X9fftPTLHomxtGCG1Nk1WxLavHU9S+dAcSXUwu0NjLhcvckZ1VTKUzobqMoe&#10;QVHa5L46mIpc61pMTHQ6wxS5mIBtUf1H4Hg+Q6Hcgb8BT4hS2bs0ga12Hn9XPZ3mo2RVz18SqL5z&#10;BE++P5d+KdFQM5dUx4uXb8v1vMB/fB423wEAAP//AwBQSwMEFAAGAAgAAAAhAMbeQivcAAAACQEA&#10;AA8AAABkcnMvZG93bnJldi54bWxMj81OwzAQhO9IvIO1SNyonUZEJcSpokgVV1oqxHETu0lU/0Sx&#10;06ZvzyIOcNyZT7MzxXaxhl30FAbvJCQrAUy71qvBdRKOH7unDbAQ0Sk03mkJNx1gW97fFZgrf3V7&#10;fTnEjlGICzlK6GMcc85D22uLYeVH7cg7+clipHPquJrwSuHW8LUQGbc4OPrQ46jrXrfnw2wlvNX1&#10;51Lxd/PVYFrd5jTZb6qdlI8PS/UKLOol/sHwU5+qQ0mdGj87FZiRsBYvz4SSkdEEAlKRJcCaX4GX&#10;Bf+/oPwGAAD//wMAUEsBAi0AFAAGAAgAAAAhALaDOJL+AAAA4QEAABMAAAAAAAAAAAAAAAAAAAAA&#10;AFtDb250ZW50X1R5cGVzXS54bWxQSwECLQAUAAYACAAAACEAOP0h/9YAAACUAQAACwAAAAAAAAAA&#10;AAAAAAAvAQAAX3JlbHMvLnJlbHNQSwECLQAUAAYACAAAACEAlF9yFgECAABmBAAADgAAAAAAAAAA&#10;AAAAAAAuAgAAZHJzL2Uyb0RvYy54bWxQSwECLQAUAAYACAAAACEAxt5CK9wAAAAJAQAADwAAAAAA&#10;AAAAAAAAAABbBAAAZHJzL2Rvd25yZXYueG1sUEsFBgAAAAAEAAQA8wAAAGQFAAAAAA==&#10;" strokecolor="#4e6128 [1606]">
                <v:stroke endarrow="block"/>
              </v:shape>
            </w:pict>
          </mc:Fallback>
        </mc:AlternateContent>
      </w:r>
      <w:r w:rsidR="00CF0451" w:rsidRPr="002E62B8">
        <w:rPr>
          <w:b w:val="0"/>
          <w:sz w:val="24"/>
        </w:rPr>
        <w:t xml:space="preserve">Figura </w:t>
      </w:r>
      <w:r w:rsidR="00846EFE">
        <w:rPr>
          <w:b w:val="0"/>
          <w:sz w:val="24"/>
        </w:rPr>
        <w:fldChar w:fldCharType="begin"/>
      </w:r>
      <w:r w:rsidR="00846EFE">
        <w:rPr>
          <w:b w:val="0"/>
          <w:sz w:val="24"/>
        </w:rPr>
        <w:instrText xml:space="preserve"> STYLEREF 1 \s </w:instrText>
      </w:r>
      <w:r w:rsidR="00846EFE">
        <w:rPr>
          <w:b w:val="0"/>
          <w:sz w:val="24"/>
        </w:rPr>
        <w:fldChar w:fldCharType="separate"/>
      </w:r>
      <w:r w:rsidR="00E002A5">
        <w:rPr>
          <w:b w:val="0"/>
          <w:noProof/>
          <w:sz w:val="24"/>
        </w:rPr>
        <w:t>5</w:t>
      </w:r>
      <w:r w:rsidR="00846EFE">
        <w:rPr>
          <w:b w:val="0"/>
          <w:sz w:val="24"/>
        </w:rPr>
        <w:fldChar w:fldCharType="end"/>
      </w:r>
      <w:r w:rsidR="00846EFE">
        <w:rPr>
          <w:b w:val="0"/>
          <w:sz w:val="24"/>
        </w:rPr>
        <w:t>.</w:t>
      </w:r>
      <w:r w:rsidR="00846EFE">
        <w:rPr>
          <w:b w:val="0"/>
          <w:sz w:val="24"/>
        </w:rPr>
        <w:fldChar w:fldCharType="begin"/>
      </w:r>
      <w:r w:rsidR="00846EFE">
        <w:rPr>
          <w:b w:val="0"/>
          <w:sz w:val="24"/>
        </w:rPr>
        <w:instrText xml:space="preserve"> SEQ Figura \* ARABIC \s 1 </w:instrText>
      </w:r>
      <w:r w:rsidR="00846EFE">
        <w:rPr>
          <w:b w:val="0"/>
          <w:sz w:val="24"/>
        </w:rPr>
        <w:fldChar w:fldCharType="separate"/>
      </w:r>
      <w:r w:rsidR="00E002A5">
        <w:rPr>
          <w:b w:val="0"/>
          <w:noProof/>
          <w:sz w:val="24"/>
        </w:rPr>
        <w:t>1</w:t>
      </w:r>
      <w:r w:rsidR="00846EFE">
        <w:rPr>
          <w:b w:val="0"/>
          <w:sz w:val="24"/>
        </w:rPr>
        <w:fldChar w:fldCharType="end"/>
      </w:r>
      <w:r w:rsidR="00CF0451" w:rsidRPr="002E62B8">
        <w:rPr>
          <w:b w:val="0"/>
          <w:sz w:val="24"/>
        </w:rPr>
        <w:t xml:space="preserve"> </w:t>
      </w:r>
      <w:r w:rsidR="00CF0451">
        <w:rPr>
          <w:b w:val="0"/>
          <w:sz w:val="24"/>
        </w:rPr>
        <w:br/>
      </w:r>
      <w:r w:rsidR="00CF0451" w:rsidRPr="002E62B8">
        <w:rPr>
          <w:b w:val="0"/>
          <w:sz w:val="24"/>
        </w:rPr>
        <w:t>Asistencia al supermercado por niveles socioeconómicos (%)</w:t>
      </w:r>
      <w:bookmarkEnd w:id="15"/>
    </w:p>
    <w:p w:rsidR="00CF0451" w:rsidRDefault="00190D4B" w:rsidP="00CF0451">
      <w:r>
        <w:rPr>
          <w:rFonts w:eastAsia="Times New Roman"/>
          <w:noProof/>
          <w:color w:val="000000"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309FE0DD" wp14:editId="0082446C">
                <wp:simplePos x="0" y="0"/>
                <wp:positionH relativeFrom="column">
                  <wp:posOffset>396876</wp:posOffset>
                </wp:positionH>
                <wp:positionV relativeFrom="paragraph">
                  <wp:posOffset>1788795</wp:posOffset>
                </wp:positionV>
                <wp:extent cx="933450" cy="0"/>
                <wp:effectExtent l="0" t="76200" r="19050" b="95250"/>
                <wp:wrapNone/>
                <wp:docPr id="61" name="Conector recto de flecha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07DD31" id="Conector recto de flecha 61" o:spid="_x0000_s1026" type="#_x0000_t32" style="position:absolute;margin-left:31.25pt;margin-top:140.85pt;width:73.5pt;height:0;z-index:251893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a43/AEAAFwEAAAOAAAAZHJzL2Uyb0RvYy54bWysVMlu2zAQvRfoPxC815LjJmgNyzk4TS9d&#10;gi4fwFBDiwA3DCde/r5DylaMtijQojpQGpJv5r3HoVa3B+/EDjDbGDo5n7VSQNCxt2Hbye/f7l+9&#10;kSKTCr1yMUAnj5Dl7frli9U+LeEqDtH1gIKThLzcp04ORGnZNFkP4FWexQSBF01Er4hD3DY9qj1n&#10;9665atubZh+xTxg15Myzd+OiXNf8xoCmz8ZkIOE6ydyojljHxzI265VablGlweoTDfUPLLyygYtO&#10;qe4UKfGE9pdU3mqMORqa6eibaIzVUDWwmnn7k5qvg0pQtbA5OU025f+XVn/aPaCwfSdv5lIE5fmM&#10;NnxSmiIKLC/RgzAO9KAEb2G/9ikvGbYJD3iKcnrAIv5g0Jc3yxKH6vFx8hgOJDRPvl0sXl/zSejz&#10;UvOMS5jpPUQvykcnM6Gy24GYz0hoXi1Wuw+ZuDIDz4BS1IUy5uhsf2+dq0HpItg4FDvF56+0hkCL&#10;msQ9+Y+xH+evW36KMs5YG69AxugyGynr3oVe0DGxSYRWha2DE65Ub4ozoxf1i44ORmZfwLDHrH5U&#10;MBW55FW9ZQYu8O4CM6xiAraV9R+Bp/0FCrXz/wY8IWrlGGgCexsi/q46Hc6Uzbj/7MCou1jwGPtj&#10;7ZJqDbdwdfV03coduYwr/PmnsP4BAAD//wMAUEsDBBQABgAIAAAAIQDAsl2/2wAAAAoBAAAPAAAA&#10;ZHJzL2Rvd25yZXYueG1sTI/BTsMwDIbvSLxDZCRuLFklQumaTgjBgRtsfYCsNW21xOmadCtvj5GQ&#10;4Ojfn35/LreLd+KMUxwCGVivFAikJrQDdQbq/etdDiImS611gdDAF0bYVtdXpS3acKEPPO9SJ7iE&#10;YmEN9CmNhZSx6dHbuAojEu8+w+Rt4nHqZDvZC5d7JzOltPR2IL7Q2xGfe2yOu9kbOKF732tdv7x1&#10;WtX5KYZ5mYMxtzfL0wZEwiX9wfCjz+pQsdMhzNRG4Qzo7J5JA1m+fgDBQKYeOTn8JrIq5f8Xqm8A&#10;AAD//wMAUEsBAi0AFAAGAAgAAAAhALaDOJL+AAAA4QEAABMAAAAAAAAAAAAAAAAAAAAAAFtDb250&#10;ZW50X1R5cGVzXS54bWxQSwECLQAUAAYACAAAACEAOP0h/9YAAACUAQAACwAAAAAAAAAAAAAAAAAv&#10;AQAAX3JlbHMvLnJlbHNQSwECLQAUAAYACAAAACEA5UGuN/wBAABcBAAADgAAAAAAAAAAAAAAAAAu&#10;AgAAZHJzL2Uyb0RvYy54bWxQSwECLQAUAAYACAAAACEAwLJdv9sAAAAKAQAADwAAAAAAAAAAAAAA&#10;AABWBAAAZHJzL2Rvd25yZXYueG1sUEsFBgAAAAAEAAQA8wAAAF4FAAAAAA==&#10;" strokecolor="#4e6128 [1606]">
                <v:stroke endarrow="block"/>
              </v:shape>
            </w:pict>
          </mc:Fallback>
        </mc:AlternateContent>
      </w:r>
      <w:r w:rsidRPr="005A4B40">
        <w:rPr>
          <w:rFonts w:eastAsia="Times New Roman"/>
          <w:noProof/>
          <w:color w:val="000000"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20879750" wp14:editId="0CC494C2">
                <wp:simplePos x="0" y="0"/>
                <wp:positionH relativeFrom="column">
                  <wp:posOffset>-812800</wp:posOffset>
                </wp:positionH>
                <wp:positionV relativeFrom="paragraph">
                  <wp:posOffset>1112520</wp:posOffset>
                </wp:positionV>
                <wp:extent cx="1209675" cy="933450"/>
                <wp:effectExtent l="0" t="0" r="28575" b="19050"/>
                <wp:wrapNone/>
                <wp:docPr id="62" name="Cuadro de tex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933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F2AAE" w:rsidRPr="005A4B40" w:rsidRDefault="000F2AAE" w:rsidP="00CF0451">
                            <w:pPr>
                              <w:widowControl w:val="0"/>
                              <w:spacing w:after="0" w:line="240" w:lineRule="auto"/>
                              <w:ind w:firstLine="0"/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</w:pPr>
                            <w:r w:rsidRPr="005A4B40"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  <w:t>Fuente: Arial</w:t>
                            </w:r>
                          </w:p>
                          <w:p w:rsidR="000F2AAE" w:rsidRPr="005A4B40" w:rsidRDefault="000F2AAE" w:rsidP="00CF0451">
                            <w:pPr>
                              <w:widowControl w:val="0"/>
                              <w:spacing w:after="0" w:line="240" w:lineRule="auto"/>
                              <w:ind w:firstLine="0"/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</w:pPr>
                            <w:r w:rsidRPr="005A4B40"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  <w:t>Interlineado: sencillo</w:t>
                            </w:r>
                          </w:p>
                          <w:p w:rsidR="000F2AAE" w:rsidRPr="005A4B40" w:rsidRDefault="000F2AAE" w:rsidP="00CF0451">
                            <w:pPr>
                              <w:spacing w:after="0" w:line="240" w:lineRule="auto"/>
                              <w:ind w:firstLine="0"/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</w:pPr>
                            <w:r w:rsidRPr="005A4B40"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  <w:t>Tamaño de fuente: 8 a 14 puntos</w:t>
                            </w:r>
                            <w:r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79750" id="Cuadro de texto 75" o:spid="_x0000_s1077" type="#_x0000_t202" style="position:absolute;left:0;text-align:left;margin-left:-64pt;margin-top:87.6pt;width:95.25pt;height:73.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zI0kQIAABIFAAAOAAAAZHJzL2Uyb0RvYy54bWysVE1v2zAMvQ/YfxB0X+189SOoU2QpOgzo&#10;2gLt0DMjy7EASdQkJXb360fJSRpsOw3LwZFE6pF8fNT1TW8020kfFNqKj85KzqQVWCu7qfj3l7tP&#10;l5yFCLYGjVZW/E0GfrP4+OG6c3M5xhZ1LT0jEBvmnat4G6ObF0UQrTQQztBJS8YGvYFIW78pag8d&#10;oRtdjMvyvOjQ186jkCHQ6e1g5IuM3zRSxMemCTIyXXHKLeavz991+haLa5hvPLhWiX0a8A9ZGFCW&#10;gh6hbiEC23r1B5RRwmPAJp4JNAU2jRIy10DVjMrfqnluwclcC5ET3JGm8P9gxcPuyTNVV/x8zJkF&#10;Qz1abaH2yGrJouwjsotZoqlzYU7ez478Y/8Ze2r34TzQYaq+b7xJ/1QXIzsR/nYkmaCYSJfG5dU5&#10;QTJBtqvJZDrLXSjebzsf4heJhqVFxT01MXMLu/sQKRNyPbikYBbvlNa5kdqyLkW4KCm0ANJToyHS&#10;0jiqMNgNZ6A3JFQRfYYMqFWdriegLDq50p7tgOQCQkgbJ9lPb803rIfzWUm/VDnlcbwy7E7RUoq3&#10;ENrhUg40qM2oSJLXylT8MkEdsLRNScgs2n2hifOB27SK/brPrZpMDsSvsX6jfngchB2cuFMU9x5C&#10;fAJPSiYeaDrjI30ajUQO7lecteh//u08+ZPAyMpZR5NBxP3Ygpec6a+WpHc1mk7TKOXNdHYxpo0/&#10;taxPLXZrVkhsjugdcCIvk3/Uh2Xj0bzSEC9TVDKBFRS74tS2YbmKw7zSIyDkcpmdaHgcxHv77ESC&#10;TsQlvl/6V/Bur5sk3gc8zBDMf5PP4DsIaLmN2KisrUT0wCq1NG1o8HJz949EmuzTffZ6f8oWvwAA&#10;AP//AwBQSwMEFAAGAAgAAAAhAN/uUjLfAAAACwEAAA8AAABkcnMvZG93bnJldi54bWxMj8FOwzAQ&#10;RO9I/IO1SNxap4aEKsSpqiIER2i5cNvGSxIRr03stunfY070OJrRzJtqNdlBHGkMvWMNi3kGgrhx&#10;pudWw8fuebYEESKywcExaThTgFV9fVVhadyJ3+m4ja1IJRxK1NDF6EspQ9ORxTB3njh5X260GJMc&#10;W2lGPKVyO0iVZYW02HNa6NDTpqPme3uwGiLxLuY/xt8Xny+vT2949ut2o/XtzbR+BBFpiv9h+MNP&#10;6FAnpr07sAli0DBbqGU6E5PzkCsQKVKoHMRew51SCmRdycsP9S8AAAD//wMAUEsBAi0AFAAGAAgA&#10;AAAhALaDOJL+AAAA4QEAABMAAAAAAAAAAAAAAAAAAAAAAFtDb250ZW50X1R5cGVzXS54bWxQSwEC&#10;LQAUAAYACAAAACEAOP0h/9YAAACUAQAACwAAAAAAAAAAAAAAAAAvAQAAX3JlbHMvLnJlbHNQSwEC&#10;LQAUAAYACAAAACEABl8yNJECAAASBQAADgAAAAAAAAAAAAAAAAAuAgAAZHJzL2Uyb0RvYy54bWxQ&#10;SwECLQAUAAYACAAAACEA3+5SMt8AAAALAQAADwAAAAAAAAAAAAAAAADrBAAAZHJzL2Rvd25yZXYu&#10;eG1sUEsFBgAAAAAEAAQA8wAAAPcFAAAAAA==&#10;" filled="f" strokecolor="#4e6128 [1606]" strokeweight="1pt">
                <v:textbox>
                  <w:txbxContent>
                    <w:p w:rsidR="000F2AAE" w:rsidRPr="005A4B40" w:rsidRDefault="000F2AAE" w:rsidP="00CF0451">
                      <w:pPr>
                        <w:widowControl w:val="0"/>
                        <w:spacing w:after="0" w:line="240" w:lineRule="auto"/>
                        <w:ind w:firstLine="0"/>
                        <w:rPr>
                          <w:rStyle w:val="nfasisintenso"/>
                          <w:color w:val="auto"/>
                          <w:sz w:val="20"/>
                        </w:rPr>
                      </w:pPr>
                      <w:r w:rsidRPr="005A4B40">
                        <w:rPr>
                          <w:rStyle w:val="nfasisintenso"/>
                          <w:color w:val="auto"/>
                          <w:sz w:val="20"/>
                        </w:rPr>
                        <w:t>Fuente: Arial</w:t>
                      </w:r>
                    </w:p>
                    <w:p w:rsidR="000F2AAE" w:rsidRPr="005A4B40" w:rsidRDefault="000F2AAE" w:rsidP="00CF0451">
                      <w:pPr>
                        <w:widowControl w:val="0"/>
                        <w:spacing w:after="0" w:line="240" w:lineRule="auto"/>
                        <w:ind w:firstLine="0"/>
                        <w:rPr>
                          <w:rStyle w:val="nfasisintenso"/>
                          <w:color w:val="auto"/>
                          <w:sz w:val="20"/>
                        </w:rPr>
                      </w:pPr>
                      <w:r w:rsidRPr="005A4B40">
                        <w:rPr>
                          <w:rStyle w:val="nfasisintenso"/>
                          <w:color w:val="auto"/>
                          <w:sz w:val="20"/>
                        </w:rPr>
                        <w:t>Interlineado: sencillo</w:t>
                      </w:r>
                    </w:p>
                    <w:p w:rsidR="000F2AAE" w:rsidRPr="005A4B40" w:rsidRDefault="000F2AAE" w:rsidP="00CF0451">
                      <w:pPr>
                        <w:spacing w:after="0" w:line="240" w:lineRule="auto"/>
                        <w:ind w:firstLine="0"/>
                        <w:rPr>
                          <w:rStyle w:val="nfasisintenso"/>
                          <w:color w:val="auto"/>
                          <w:sz w:val="20"/>
                        </w:rPr>
                      </w:pPr>
                      <w:r w:rsidRPr="005A4B40">
                        <w:rPr>
                          <w:rStyle w:val="nfasisintenso"/>
                          <w:color w:val="auto"/>
                          <w:sz w:val="20"/>
                        </w:rPr>
                        <w:t>Tamaño de fuente: 8 a 14 puntos</w:t>
                      </w:r>
                      <w:r>
                        <w:rPr>
                          <w:rStyle w:val="nfasisintenso"/>
                          <w:color w:val="auto"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F0451">
        <w:rPr>
          <w:noProof/>
          <w:lang w:val="es-PE" w:eastAsia="es-PE"/>
        </w:rPr>
        <w:drawing>
          <wp:inline distT="0" distB="0" distL="0" distR="0" wp14:anchorId="52A8CC7D" wp14:editId="30B9C1CF">
            <wp:extent cx="4599532" cy="2293809"/>
            <wp:effectExtent l="133350" t="114300" r="125095" b="163830"/>
            <wp:docPr id="197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14"/>
                    <a:srcRect t="16490" b="16750"/>
                    <a:stretch>
                      <a:fillRect/>
                    </a:stretch>
                  </pic:blipFill>
                  <pic:spPr>
                    <a:xfrm>
                      <a:off x="0" y="0"/>
                      <a:ext cx="4599532" cy="229380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F0451" w:rsidRDefault="000F2AAE" w:rsidP="00CF0451">
      <w:r w:rsidRPr="00A65B19">
        <w:rPr>
          <w:i/>
          <w:color w:val="000000" w:themeColor="text1"/>
          <w:sz w:val="22"/>
          <w:lang w:val="es-PE"/>
        </w:rPr>
        <w:t xml:space="preserve">Para insertar las notas y fuentes de una tabla y/o figura, revisar la guía actualizada del </w:t>
      </w:r>
      <w:hyperlink r:id="rId15" w:history="1">
        <w:r w:rsidRPr="00A65B19">
          <w:rPr>
            <w:rStyle w:val="Hipervnculo"/>
            <w:i/>
            <w:iCs/>
            <w:sz w:val="22"/>
            <w:lang w:val="es-PE"/>
          </w:rPr>
          <w:t>formato de presentación para tesis y/o trabajos de investigación</w:t>
        </w:r>
      </w:hyperlink>
      <w:r w:rsidRPr="00A65B19">
        <w:rPr>
          <w:i/>
          <w:iCs/>
          <w:color w:val="000000" w:themeColor="text1"/>
          <w:sz w:val="22"/>
          <w:lang w:val="es-PE"/>
        </w:rPr>
        <w:t xml:space="preserve"> (sección tablas y figuras, p. 3)</w:t>
      </w:r>
    </w:p>
    <w:p w:rsidR="00CF0451" w:rsidRDefault="00CF0451" w:rsidP="00CF0451">
      <w:pPr>
        <w:pStyle w:val="Prrafodelista"/>
        <w:spacing w:after="0" w:line="240" w:lineRule="auto"/>
        <w:ind w:left="284" w:firstLine="0"/>
        <w:contextualSpacing/>
        <w:rPr>
          <w:i/>
          <w:sz w:val="22"/>
          <w:lang w:val="es-PE"/>
        </w:rPr>
      </w:pPr>
    </w:p>
    <w:p w:rsidR="000F2AAE" w:rsidRDefault="000F2AAE" w:rsidP="00410B48">
      <w:pPr>
        <w:pStyle w:val="Prrafodelista"/>
        <w:ind w:left="851" w:firstLine="0"/>
        <w:jc w:val="left"/>
        <w:rPr>
          <w:i/>
          <w:sz w:val="22"/>
          <w:lang w:val="es-PE"/>
        </w:rPr>
      </w:pPr>
      <w:bookmarkStart w:id="16" w:name="_Toc5805899"/>
    </w:p>
    <w:p w:rsidR="000F2AAE" w:rsidRDefault="000F2AAE" w:rsidP="00410B48">
      <w:pPr>
        <w:pStyle w:val="Prrafodelista"/>
        <w:ind w:left="851" w:firstLine="0"/>
        <w:jc w:val="left"/>
        <w:rPr>
          <w:i/>
          <w:sz w:val="22"/>
          <w:lang w:val="es-PE"/>
        </w:rPr>
      </w:pPr>
    </w:p>
    <w:p w:rsidR="000F2AAE" w:rsidRDefault="000F2AAE" w:rsidP="00410B48">
      <w:pPr>
        <w:pStyle w:val="Prrafodelista"/>
        <w:ind w:left="851" w:firstLine="0"/>
        <w:jc w:val="left"/>
        <w:rPr>
          <w:i/>
          <w:sz w:val="22"/>
          <w:lang w:val="es-PE"/>
        </w:rPr>
      </w:pPr>
    </w:p>
    <w:p w:rsidR="000F2AAE" w:rsidRDefault="000F2AAE" w:rsidP="00410B48">
      <w:pPr>
        <w:pStyle w:val="Prrafodelista"/>
        <w:ind w:left="851" w:firstLine="0"/>
        <w:jc w:val="left"/>
        <w:rPr>
          <w:i/>
          <w:sz w:val="22"/>
          <w:lang w:val="es-PE"/>
        </w:rPr>
      </w:pPr>
    </w:p>
    <w:p w:rsidR="000F2AAE" w:rsidRDefault="000F2AAE" w:rsidP="00410B48">
      <w:pPr>
        <w:pStyle w:val="Prrafodelista"/>
        <w:ind w:left="851" w:firstLine="0"/>
        <w:jc w:val="left"/>
        <w:rPr>
          <w:i/>
          <w:sz w:val="22"/>
          <w:lang w:val="es-PE"/>
        </w:rPr>
      </w:pPr>
    </w:p>
    <w:p w:rsidR="000F2AAE" w:rsidRDefault="000F2AAE" w:rsidP="00410B48">
      <w:pPr>
        <w:pStyle w:val="Prrafodelista"/>
        <w:ind w:left="851" w:firstLine="0"/>
        <w:jc w:val="left"/>
        <w:rPr>
          <w:i/>
          <w:sz w:val="22"/>
          <w:lang w:val="es-PE"/>
        </w:rPr>
      </w:pPr>
    </w:p>
    <w:p w:rsidR="00410B48" w:rsidRPr="00F047E0" w:rsidRDefault="00410B48" w:rsidP="00410B48">
      <w:pPr>
        <w:pStyle w:val="Prrafodelista"/>
        <w:ind w:left="851" w:firstLine="0"/>
        <w:jc w:val="left"/>
        <w:rPr>
          <w:lang w:val="es-PE"/>
        </w:rPr>
      </w:pPr>
      <w:r w:rsidRPr="00F047E0">
        <w:rPr>
          <w:lang w:val="es-PE"/>
        </w:rPr>
        <w:lastRenderedPageBreak/>
        <w:t xml:space="preserve">Figura </w:t>
      </w:r>
      <w:r w:rsidR="00846EFE">
        <w:rPr>
          <w:lang w:val="es-PE"/>
        </w:rPr>
        <w:fldChar w:fldCharType="begin"/>
      </w:r>
      <w:r w:rsidR="00846EFE">
        <w:rPr>
          <w:lang w:val="es-PE"/>
        </w:rPr>
        <w:instrText xml:space="preserve"> STYLEREF 1 \s </w:instrText>
      </w:r>
      <w:r w:rsidR="00846EFE">
        <w:rPr>
          <w:lang w:val="es-PE"/>
        </w:rPr>
        <w:fldChar w:fldCharType="separate"/>
      </w:r>
      <w:r w:rsidR="00E002A5">
        <w:rPr>
          <w:noProof/>
          <w:lang w:val="es-PE"/>
        </w:rPr>
        <w:t>5</w:t>
      </w:r>
      <w:r w:rsidR="00846EFE">
        <w:rPr>
          <w:lang w:val="es-PE"/>
        </w:rPr>
        <w:fldChar w:fldCharType="end"/>
      </w:r>
      <w:r w:rsidR="00846EFE">
        <w:rPr>
          <w:lang w:val="es-PE"/>
        </w:rPr>
        <w:t>.</w:t>
      </w:r>
      <w:r w:rsidR="00846EFE">
        <w:rPr>
          <w:lang w:val="es-PE"/>
        </w:rPr>
        <w:fldChar w:fldCharType="begin"/>
      </w:r>
      <w:r w:rsidR="00846EFE">
        <w:rPr>
          <w:lang w:val="es-PE"/>
        </w:rPr>
        <w:instrText xml:space="preserve"> SEQ Figura \* ARABIC \s 1 </w:instrText>
      </w:r>
      <w:r w:rsidR="00846EFE">
        <w:rPr>
          <w:lang w:val="es-PE"/>
        </w:rPr>
        <w:fldChar w:fldCharType="separate"/>
      </w:r>
      <w:r w:rsidR="00E002A5">
        <w:rPr>
          <w:noProof/>
          <w:lang w:val="es-PE"/>
        </w:rPr>
        <w:t>2</w:t>
      </w:r>
      <w:r w:rsidR="00846EFE">
        <w:rPr>
          <w:lang w:val="es-PE"/>
        </w:rPr>
        <w:fldChar w:fldCharType="end"/>
      </w:r>
      <w:r w:rsidRPr="00F047E0">
        <w:rPr>
          <w:lang w:val="es-PE"/>
        </w:rPr>
        <w:t xml:space="preserve"> </w:t>
      </w:r>
      <w:r w:rsidRPr="00F047E0">
        <w:rPr>
          <w:lang w:val="es-PE"/>
        </w:rPr>
        <w:br/>
        <w:t>Ubicación de la Universidad de Lima</w:t>
      </w:r>
      <w:bookmarkEnd w:id="16"/>
    </w:p>
    <w:p w:rsidR="00410B48" w:rsidRDefault="00410B48" w:rsidP="00410B48">
      <w:pPr>
        <w:ind w:firstLine="0"/>
        <w:jc w:val="left"/>
        <w:rPr>
          <w:sz w:val="20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913216" behindDoc="0" locked="0" layoutInCell="1" allowOverlap="1" wp14:anchorId="1137CF95" wp14:editId="252339A2">
            <wp:simplePos x="0" y="0"/>
            <wp:positionH relativeFrom="column">
              <wp:posOffset>549275</wp:posOffset>
            </wp:positionH>
            <wp:positionV relativeFrom="paragraph">
              <wp:posOffset>17145</wp:posOffset>
            </wp:positionV>
            <wp:extent cx="4276725" cy="3895725"/>
            <wp:effectExtent l="19050" t="19050" r="28575" b="28575"/>
            <wp:wrapSquare wrapText="bothSides"/>
            <wp:docPr id="7" name="Imagen 7" descr="cid:image002.jpg@01D4CDCF.11CC19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2.jpg@01D4CDCF.11CC19E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8957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br/>
      </w:r>
    </w:p>
    <w:p w:rsidR="00410B48" w:rsidRDefault="00410B48" w:rsidP="00410B48">
      <w:pPr>
        <w:ind w:firstLine="0"/>
        <w:jc w:val="left"/>
        <w:rPr>
          <w:sz w:val="20"/>
        </w:rPr>
      </w:pPr>
    </w:p>
    <w:p w:rsidR="00410B48" w:rsidRDefault="00410B48" w:rsidP="00410B48">
      <w:pPr>
        <w:ind w:firstLine="0"/>
        <w:jc w:val="left"/>
        <w:rPr>
          <w:sz w:val="20"/>
        </w:rPr>
      </w:pPr>
    </w:p>
    <w:p w:rsidR="00410B48" w:rsidRDefault="00410B48" w:rsidP="00410B48">
      <w:pPr>
        <w:ind w:firstLine="0"/>
        <w:jc w:val="left"/>
        <w:rPr>
          <w:sz w:val="20"/>
        </w:rPr>
      </w:pPr>
    </w:p>
    <w:p w:rsidR="00410B48" w:rsidRDefault="00410B48" w:rsidP="00410B48">
      <w:pPr>
        <w:ind w:firstLine="0"/>
        <w:jc w:val="left"/>
        <w:rPr>
          <w:sz w:val="20"/>
        </w:rPr>
      </w:pPr>
    </w:p>
    <w:p w:rsidR="00410B48" w:rsidRDefault="00410B48" w:rsidP="00410B48">
      <w:pPr>
        <w:ind w:firstLine="0"/>
        <w:jc w:val="left"/>
        <w:rPr>
          <w:sz w:val="20"/>
        </w:rPr>
      </w:pPr>
    </w:p>
    <w:p w:rsidR="00410B48" w:rsidRDefault="00410B48" w:rsidP="00410B48">
      <w:pPr>
        <w:ind w:firstLine="0"/>
        <w:jc w:val="left"/>
        <w:rPr>
          <w:sz w:val="20"/>
        </w:rPr>
      </w:pPr>
    </w:p>
    <w:p w:rsidR="00410B48" w:rsidRDefault="00410B48" w:rsidP="00410B48">
      <w:pPr>
        <w:ind w:firstLine="0"/>
        <w:jc w:val="left"/>
        <w:rPr>
          <w:sz w:val="20"/>
        </w:rPr>
      </w:pPr>
    </w:p>
    <w:p w:rsidR="00410B48" w:rsidRDefault="00410B48" w:rsidP="00410B48">
      <w:pPr>
        <w:ind w:firstLine="0"/>
        <w:jc w:val="left"/>
        <w:rPr>
          <w:sz w:val="20"/>
        </w:rPr>
      </w:pPr>
    </w:p>
    <w:p w:rsidR="00410B48" w:rsidRDefault="00410B48" w:rsidP="00410B48">
      <w:pPr>
        <w:ind w:firstLine="0"/>
        <w:jc w:val="left"/>
        <w:rPr>
          <w:sz w:val="20"/>
        </w:rPr>
      </w:pPr>
    </w:p>
    <w:p w:rsidR="00410B48" w:rsidRDefault="00410B48" w:rsidP="00410B48">
      <w:pPr>
        <w:ind w:firstLine="0"/>
        <w:jc w:val="left"/>
        <w:rPr>
          <w:sz w:val="20"/>
        </w:rPr>
      </w:pPr>
    </w:p>
    <w:p w:rsidR="00410B48" w:rsidRDefault="00410B48" w:rsidP="00410B48">
      <w:pPr>
        <w:ind w:firstLine="0"/>
        <w:jc w:val="left"/>
        <w:rPr>
          <w:sz w:val="20"/>
        </w:rPr>
      </w:pPr>
    </w:p>
    <w:p w:rsidR="00410B48" w:rsidRDefault="00410B48" w:rsidP="00410B48">
      <w:pPr>
        <w:ind w:firstLine="0"/>
        <w:jc w:val="left"/>
        <w:rPr>
          <w:sz w:val="20"/>
        </w:rPr>
      </w:pPr>
    </w:p>
    <w:p w:rsidR="00410B48" w:rsidRDefault="00410B48" w:rsidP="00410B48">
      <w:pPr>
        <w:ind w:firstLine="0"/>
        <w:jc w:val="left"/>
        <w:rPr>
          <w:sz w:val="20"/>
        </w:rPr>
      </w:pPr>
    </w:p>
    <w:p w:rsidR="00C2624D" w:rsidRPr="000F2AAE" w:rsidRDefault="000F2AAE" w:rsidP="00410B48">
      <w:pPr>
        <w:ind w:left="851" w:firstLine="0"/>
        <w:jc w:val="left"/>
        <w:rPr>
          <w:sz w:val="20"/>
          <w:szCs w:val="20"/>
        </w:rPr>
      </w:pPr>
      <w:r w:rsidRPr="000F2AAE">
        <w:rPr>
          <w:i/>
          <w:color w:val="000000" w:themeColor="text1"/>
          <w:sz w:val="20"/>
          <w:szCs w:val="20"/>
          <w:lang w:val="es-PE"/>
        </w:rPr>
        <w:t xml:space="preserve">Para insertar las notas y fuentes de una tabla y/o figura, revisar la guía actualizada del </w:t>
      </w:r>
      <w:hyperlink r:id="rId18" w:history="1">
        <w:r w:rsidRPr="000F2AAE">
          <w:rPr>
            <w:rStyle w:val="Hipervnculo"/>
            <w:i/>
            <w:iCs/>
            <w:sz w:val="20"/>
            <w:szCs w:val="20"/>
            <w:lang w:val="es-PE"/>
          </w:rPr>
          <w:t>formato de presentación para tesis y/o trabajos de investigación</w:t>
        </w:r>
      </w:hyperlink>
      <w:r w:rsidRPr="000F2AAE">
        <w:rPr>
          <w:i/>
          <w:iCs/>
          <w:color w:val="000000" w:themeColor="text1"/>
          <w:sz w:val="20"/>
          <w:szCs w:val="20"/>
          <w:lang w:val="es-PE"/>
        </w:rPr>
        <w:t xml:space="preserve"> (sección tablas y figuras, p. 3)</w:t>
      </w:r>
    </w:p>
    <w:p w:rsidR="00C2624D" w:rsidRPr="005E5E9E" w:rsidRDefault="00C2624D" w:rsidP="00C2624D">
      <w:pPr>
        <w:pStyle w:val="Prrafodelista"/>
        <w:ind w:left="993" w:firstLine="0"/>
        <w:jc w:val="left"/>
        <w:rPr>
          <w:lang w:val="es-PE"/>
        </w:rPr>
      </w:pPr>
      <w:bookmarkStart w:id="17" w:name="_Toc5805900"/>
      <w:r w:rsidRPr="00F047E0">
        <w:rPr>
          <w:lang w:val="es-PE"/>
        </w:rPr>
        <w:t xml:space="preserve">Figura </w:t>
      </w:r>
      <w:r w:rsidR="00846EFE">
        <w:rPr>
          <w:lang w:val="es-PE"/>
        </w:rPr>
        <w:fldChar w:fldCharType="begin"/>
      </w:r>
      <w:r w:rsidR="00846EFE">
        <w:rPr>
          <w:lang w:val="es-PE"/>
        </w:rPr>
        <w:instrText xml:space="preserve"> STYLEREF 1 \s </w:instrText>
      </w:r>
      <w:r w:rsidR="00846EFE">
        <w:rPr>
          <w:lang w:val="es-PE"/>
        </w:rPr>
        <w:fldChar w:fldCharType="separate"/>
      </w:r>
      <w:r w:rsidR="00E002A5">
        <w:rPr>
          <w:noProof/>
          <w:lang w:val="es-PE"/>
        </w:rPr>
        <w:t>5</w:t>
      </w:r>
      <w:r w:rsidR="00846EFE">
        <w:rPr>
          <w:lang w:val="es-PE"/>
        </w:rPr>
        <w:fldChar w:fldCharType="end"/>
      </w:r>
      <w:r w:rsidR="00846EFE">
        <w:rPr>
          <w:lang w:val="es-PE"/>
        </w:rPr>
        <w:t>.</w:t>
      </w:r>
      <w:r w:rsidR="00846EFE">
        <w:rPr>
          <w:lang w:val="es-PE"/>
        </w:rPr>
        <w:fldChar w:fldCharType="begin"/>
      </w:r>
      <w:r w:rsidR="00846EFE">
        <w:rPr>
          <w:lang w:val="es-PE"/>
        </w:rPr>
        <w:instrText xml:space="preserve"> SEQ Figura \* ARABIC \s 1 </w:instrText>
      </w:r>
      <w:r w:rsidR="00846EFE">
        <w:rPr>
          <w:lang w:val="es-PE"/>
        </w:rPr>
        <w:fldChar w:fldCharType="separate"/>
      </w:r>
      <w:r w:rsidR="00E002A5">
        <w:rPr>
          <w:noProof/>
          <w:lang w:val="es-PE"/>
        </w:rPr>
        <w:t>3</w:t>
      </w:r>
      <w:r w:rsidR="00846EFE">
        <w:rPr>
          <w:lang w:val="es-PE"/>
        </w:rPr>
        <w:fldChar w:fldCharType="end"/>
      </w:r>
      <w:r w:rsidRPr="005E5E9E">
        <w:rPr>
          <w:lang w:val="es-PE"/>
        </w:rPr>
        <w:t xml:space="preserve"> </w:t>
      </w:r>
      <w:r w:rsidRPr="005E5E9E">
        <w:rPr>
          <w:lang w:val="es-PE"/>
        </w:rPr>
        <w:br/>
        <w:t>Logo de la empresa Amazon</w:t>
      </w:r>
      <w:bookmarkEnd w:id="17"/>
    </w:p>
    <w:p w:rsidR="00C2624D" w:rsidRDefault="00C2624D" w:rsidP="00410B48">
      <w:pPr>
        <w:ind w:left="851" w:firstLine="0"/>
        <w:jc w:val="left"/>
      </w:pPr>
      <w:r>
        <w:rPr>
          <w:noProof/>
          <w:lang w:val="es-PE" w:eastAsia="es-PE"/>
        </w:rPr>
        <w:drawing>
          <wp:inline distT="0" distB="0" distL="0" distR="0" wp14:anchorId="5366BFA9" wp14:editId="27D39EFF">
            <wp:extent cx="2357557" cy="838200"/>
            <wp:effectExtent l="0" t="0" r="5080" b="0"/>
            <wp:docPr id="19" name="Imagen 19" descr="https://logosmarcas.com/wp-content/uploads/2018/05/Amazon-Logo-600x3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ogosmarcas.com/wp-content/uploads/2018/05/Amazon-Logo-600x33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72" b="19614"/>
                    <a:stretch/>
                  </pic:blipFill>
                  <pic:spPr bwMode="auto">
                    <a:xfrm>
                      <a:off x="0" y="0"/>
                      <a:ext cx="2366803" cy="841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7412" w:rsidRPr="000F2AAE" w:rsidRDefault="000F2AAE" w:rsidP="00C2624D">
      <w:pPr>
        <w:ind w:left="993" w:firstLine="0"/>
        <w:jc w:val="left"/>
        <w:rPr>
          <w:sz w:val="20"/>
          <w:szCs w:val="20"/>
        </w:rPr>
      </w:pPr>
      <w:r w:rsidRPr="000F2AAE">
        <w:rPr>
          <w:i/>
          <w:color w:val="000000" w:themeColor="text1"/>
          <w:sz w:val="20"/>
          <w:szCs w:val="20"/>
          <w:lang w:val="es-PE"/>
        </w:rPr>
        <w:t xml:space="preserve">Para insertar las notas y fuentes de una tabla y/o figura, revisar la guía actualizada del </w:t>
      </w:r>
      <w:hyperlink r:id="rId20" w:history="1">
        <w:r w:rsidRPr="000F2AAE">
          <w:rPr>
            <w:rStyle w:val="Hipervnculo"/>
            <w:i/>
            <w:iCs/>
            <w:sz w:val="20"/>
            <w:szCs w:val="20"/>
            <w:lang w:val="es-PE"/>
          </w:rPr>
          <w:t>formato de presentación para tesis y/o trabajos de investigación</w:t>
        </w:r>
      </w:hyperlink>
      <w:r w:rsidRPr="000F2AAE">
        <w:rPr>
          <w:i/>
          <w:iCs/>
          <w:color w:val="000000" w:themeColor="text1"/>
          <w:sz w:val="20"/>
          <w:szCs w:val="20"/>
          <w:lang w:val="es-PE"/>
        </w:rPr>
        <w:t xml:space="preserve"> (sección tablas y figuras, p. 3)</w:t>
      </w:r>
    </w:p>
    <w:p w:rsidR="00561823" w:rsidRPr="00823FF9" w:rsidRDefault="00561823" w:rsidP="00561823">
      <w:pPr>
        <w:spacing w:after="0"/>
        <w:ind w:firstLine="0"/>
        <w:rPr>
          <w:color w:val="000000" w:themeColor="text1"/>
          <w:sz w:val="22"/>
          <w:lang w:val="es-PE"/>
        </w:rPr>
      </w:pPr>
      <w:r w:rsidRPr="00823FF9">
        <w:rPr>
          <w:color w:val="000000" w:themeColor="text1"/>
          <w:sz w:val="22"/>
          <w:lang w:val="es-PE"/>
        </w:rPr>
        <w:t xml:space="preserve">A continuación, tomaremos como ejemplo dos figuras y una tabla recuperadas de la base de datos Euromonitor y cuyos datos analizan el mercado de una </w:t>
      </w:r>
      <w:r w:rsidRPr="00823FF9">
        <w:rPr>
          <w:b/>
          <w:i/>
          <w:color w:val="000000" w:themeColor="text1"/>
          <w:sz w:val="22"/>
          <w:lang w:val="es-PE"/>
        </w:rPr>
        <w:t>misma categoría</w:t>
      </w:r>
      <w:r w:rsidRPr="00823FF9">
        <w:rPr>
          <w:color w:val="000000" w:themeColor="text1"/>
          <w:sz w:val="22"/>
          <w:lang w:val="es-PE"/>
        </w:rPr>
        <w:t xml:space="preserve">: cereales para el desayuno. </w:t>
      </w:r>
    </w:p>
    <w:p w:rsidR="00823FF9" w:rsidRPr="00823FF9" w:rsidRDefault="00823FF9" w:rsidP="00823FF9">
      <w:pPr>
        <w:spacing w:after="0"/>
        <w:ind w:firstLine="0"/>
        <w:rPr>
          <w:color w:val="000000" w:themeColor="text1"/>
          <w:sz w:val="22"/>
          <w:lang w:val="es-PE"/>
        </w:rPr>
      </w:pPr>
      <w:r w:rsidRPr="00823FF9">
        <w:rPr>
          <w:color w:val="000000" w:themeColor="text1"/>
          <w:sz w:val="22"/>
          <w:lang w:val="es-PE"/>
        </w:rPr>
        <w:lastRenderedPageBreak/>
        <w:t>Si está analizando el mercado de una industria utilizando una misma fuente con datos publicados en el mismo año, se deben colocar los sufijos (</w:t>
      </w:r>
      <w:proofErr w:type="spellStart"/>
      <w:proofErr w:type="gramStart"/>
      <w:r w:rsidRPr="00823FF9">
        <w:rPr>
          <w:color w:val="000000" w:themeColor="text1"/>
          <w:sz w:val="22"/>
          <w:lang w:val="es-PE"/>
        </w:rPr>
        <w:t>a,b</w:t>
      </w:r>
      <w:proofErr w:type="gramEnd"/>
      <w:r w:rsidRPr="00823FF9">
        <w:rPr>
          <w:color w:val="000000" w:themeColor="text1"/>
          <w:sz w:val="22"/>
          <w:lang w:val="es-PE"/>
        </w:rPr>
        <w:t>,c</w:t>
      </w:r>
      <w:proofErr w:type="spellEnd"/>
      <w:r w:rsidRPr="00823FF9">
        <w:rPr>
          <w:color w:val="000000" w:themeColor="text1"/>
          <w:sz w:val="22"/>
          <w:lang w:val="es-PE"/>
        </w:rPr>
        <w:t>...etc.) después del año de publicación.</w:t>
      </w:r>
    </w:p>
    <w:p w:rsidR="00E73B45" w:rsidRPr="00846EFE" w:rsidRDefault="00E73B45" w:rsidP="00E73B45">
      <w:pPr>
        <w:pStyle w:val="Descripcin"/>
        <w:keepNext/>
        <w:ind w:firstLine="0"/>
        <w:jc w:val="left"/>
        <w:rPr>
          <w:b w:val="0"/>
          <w:sz w:val="24"/>
        </w:rPr>
      </w:pPr>
      <w:bookmarkStart w:id="18" w:name="_Toc5805901"/>
      <w:r w:rsidRPr="00846EFE">
        <w:rPr>
          <w:b w:val="0"/>
          <w:sz w:val="24"/>
        </w:rPr>
        <w:t xml:space="preserve">Figura </w:t>
      </w:r>
      <w:r w:rsidRPr="00846EFE">
        <w:rPr>
          <w:b w:val="0"/>
          <w:sz w:val="24"/>
        </w:rPr>
        <w:fldChar w:fldCharType="begin"/>
      </w:r>
      <w:r w:rsidRPr="00846EFE">
        <w:rPr>
          <w:b w:val="0"/>
          <w:sz w:val="24"/>
        </w:rPr>
        <w:instrText xml:space="preserve"> STYLEREF 1 \s </w:instrText>
      </w:r>
      <w:r w:rsidRPr="00846EFE">
        <w:rPr>
          <w:b w:val="0"/>
          <w:sz w:val="24"/>
        </w:rPr>
        <w:fldChar w:fldCharType="separate"/>
      </w:r>
      <w:r w:rsidR="00E002A5">
        <w:rPr>
          <w:b w:val="0"/>
          <w:noProof/>
          <w:sz w:val="24"/>
        </w:rPr>
        <w:t>5</w:t>
      </w:r>
      <w:r w:rsidRPr="00846EFE">
        <w:rPr>
          <w:b w:val="0"/>
          <w:sz w:val="24"/>
        </w:rPr>
        <w:fldChar w:fldCharType="end"/>
      </w:r>
      <w:r w:rsidRPr="00846EFE">
        <w:rPr>
          <w:b w:val="0"/>
          <w:sz w:val="24"/>
        </w:rPr>
        <w:t>.</w:t>
      </w:r>
      <w:r w:rsidRPr="00846EFE">
        <w:rPr>
          <w:b w:val="0"/>
          <w:sz w:val="24"/>
        </w:rPr>
        <w:fldChar w:fldCharType="begin"/>
      </w:r>
      <w:r w:rsidRPr="00846EFE">
        <w:rPr>
          <w:b w:val="0"/>
          <w:sz w:val="24"/>
        </w:rPr>
        <w:instrText xml:space="preserve"> SEQ Figura \* ARABIC \s 1 </w:instrText>
      </w:r>
      <w:r w:rsidRPr="00846EFE">
        <w:rPr>
          <w:b w:val="0"/>
          <w:sz w:val="24"/>
        </w:rPr>
        <w:fldChar w:fldCharType="separate"/>
      </w:r>
      <w:r w:rsidR="00E002A5">
        <w:rPr>
          <w:b w:val="0"/>
          <w:noProof/>
          <w:sz w:val="24"/>
        </w:rPr>
        <w:t>4</w:t>
      </w:r>
      <w:r w:rsidRPr="00846EFE">
        <w:rPr>
          <w:b w:val="0"/>
          <w:sz w:val="24"/>
        </w:rPr>
        <w:fldChar w:fldCharType="end"/>
      </w:r>
      <w:r w:rsidRPr="00846EFE">
        <w:rPr>
          <w:b w:val="0"/>
          <w:sz w:val="24"/>
        </w:rPr>
        <w:t xml:space="preserve"> </w:t>
      </w:r>
      <w:r>
        <w:rPr>
          <w:b w:val="0"/>
          <w:sz w:val="24"/>
        </w:rPr>
        <w:br/>
      </w:r>
      <w:r w:rsidRPr="00846EFE">
        <w:rPr>
          <w:b w:val="0"/>
          <w:sz w:val="24"/>
        </w:rPr>
        <w:t>Participación de marcas en el mercado de cereales en Perú - 2018</w:t>
      </w:r>
      <w:bookmarkEnd w:id="18"/>
    </w:p>
    <w:p w:rsidR="00E73B45" w:rsidRDefault="00E73B45" w:rsidP="00E73B45">
      <w:pPr>
        <w:ind w:firstLine="0"/>
        <w:jc w:val="left"/>
        <w:rPr>
          <w:sz w:val="20"/>
          <w:szCs w:val="20"/>
        </w:rPr>
      </w:pPr>
      <w:r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933696" behindDoc="1" locked="0" layoutInCell="1" allowOverlap="1" wp14:anchorId="7C8765FD" wp14:editId="71609471">
                <wp:simplePos x="0" y="0"/>
                <wp:positionH relativeFrom="column">
                  <wp:posOffset>-3175</wp:posOffset>
                </wp:positionH>
                <wp:positionV relativeFrom="paragraph">
                  <wp:posOffset>6675120</wp:posOffset>
                </wp:positionV>
                <wp:extent cx="5265420" cy="1790700"/>
                <wp:effectExtent l="0" t="0" r="11430" b="1905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5420" cy="1790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2AAE" w:rsidRDefault="000F2AAE" w:rsidP="00E73B45">
                            <w:pPr>
                              <w:spacing w:after="0"/>
                              <w:ind w:firstLine="0"/>
                              <w:rPr>
                                <w:color w:val="000000" w:themeColor="text1"/>
                                <w:lang w:val="es-PE"/>
                              </w:rPr>
                            </w:pPr>
                          </w:p>
                          <w:p w:rsidR="000F2AAE" w:rsidRPr="005C76F5" w:rsidRDefault="000F2AAE" w:rsidP="00E73B45">
                            <w:pPr>
                              <w:spacing w:after="0"/>
                              <w:ind w:firstLine="0"/>
                              <w:rPr>
                                <w:b/>
                                <w:color w:val="000000" w:themeColor="text1"/>
                                <w:lang w:val="es-PE"/>
                              </w:rPr>
                            </w:pPr>
                            <w:r w:rsidRPr="005C76F5">
                              <w:rPr>
                                <w:b/>
                                <w:color w:val="000000" w:themeColor="text1"/>
                                <w:lang w:val="es-PE"/>
                              </w:rPr>
                              <w:t>Cita</w:t>
                            </w:r>
                            <w:r>
                              <w:rPr>
                                <w:b/>
                                <w:color w:val="000000" w:themeColor="text1"/>
                                <w:lang w:val="es-PE"/>
                              </w:rPr>
                              <w:t xml:space="preserve"> en el texto</w:t>
                            </w:r>
                            <w:r w:rsidRPr="005C76F5">
                              <w:rPr>
                                <w:b/>
                                <w:color w:val="000000" w:themeColor="text1"/>
                                <w:lang w:val="es-PE"/>
                              </w:rPr>
                              <w:t>:</w:t>
                            </w:r>
                          </w:p>
                          <w:p w:rsidR="000F2AAE" w:rsidRPr="005C76F5" w:rsidRDefault="000F2AAE" w:rsidP="00E73B45">
                            <w:pPr>
                              <w:spacing w:after="0"/>
                              <w:ind w:firstLine="0"/>
                              <w:rPr>
                                <w:color w:val="000000" w:themeColor="text1"/>
                                <w:sz w:val="22"/>
                                <w:lang w:val="es-PE"/>
                              </w:rPr>
                            </w:pPr>
                            <w:r w:rsidRPr="005C76F5">
                              <w:rPr>
                                <w:color w:val="000000" w:themeColor="text1"/>
                                <w:sz w:val="22"/>
                                <w:lang w:val="es-PE"/>
                              </w:rPr>
                              <w:t>Euromonitor (2019</w:t>
                            </w:r>
                            <w:r>
                              <w:rPr>
                                <w:color w:val="000000" w:themeColor="text1"/>
                                <w:sz w:val="22"/>
                                <w:lang w:val="es-PE"/>
                              </w:rPr>
                              <w:t>a</w:t>
                            </w:r>
                            <w:r w:rsidRPr="005C76F5">
                              <w:rPr>
                                <w:color w:val="000000" w:themeColor="text1"/>
                                <w:sz w:val="22"/>
                                <w:lang w:val="es-PE"/>
                              </w:rPr>
                              <w:t>)</w:t>
                            </w:r>
                          </w:p>
                          <w:p w:rsidR="000F2AAE" w:rsidRPr="005C76F5" w:rsidRDefault="000F2AAE" w:rsidP="00E73B45">
                            <w:pPr>
                              <w:spacing w:after="0"/>
                              <w:ind w:firstLine="0"/>
                              <w:rPr>
                                <w:b/>
                                <w:color w:val="000000" w:themeColor="text1"/>
                                <w:sz w:val="22"/>
                                <w:lang w:val="es-PE"/>
                              </w:rPr>
                            </w:pPr>
                          </w:p>
                          <w:p w:rsidR="000F2AAE" w:rsidRPr="009006EB" w:rsidRDefault="000F2AAE" w:rsidP="00E73B45">
                            <w:pPr>
                              <w:spacing w:after="0"/>
                              <w:ind w:firstLine="0"/>
                              <w:rPr>
                                <w:b/>
                                <w:color w:val="000000" w:themeColor="text1"/>
                                <w:lang w:val="es-PE"/>
                              </w:rPr>
                            </w:pPr>
                            <w:r w:rsidRPr="009006EB">
                              <w:rPr>
                                <w:b/>
                                <w:color w:val="000000" w:themeColor="text1"/>
                                <w:lang w:val="es-PE"/>
                              </w:rPr>
                              <w:t>Referencia:</w:t>
                            </w:r>
                          </w:p>
                          <w:p w:rsidR="000F2AAE" w:rsidRPr="005C76F5" w:rsidRDefault="000F2AAE" w:rsidP="00E73B45">
                            <w:pPr>
                              <w:spacing w:after="0"/>
                              <w:ind w:firstLine="0"/>
                              <w:rPr>
                                <w:color w:val="000000" w:themeColor="text1"/>
                                <w:sz w:val="22"/>
                                <w:lang w:val="es-PE"/>
                              </w:rPr>
                            </w:pPr>
                            <w:r w:rsidRPr="009F44DE">
                              <w:rPr>
                                <w:color w:val="000000" w:themeColor="text1"/>
                                <w:sz w:val="22"/>
                                <w:lang w:val="es-PE"/>
                              </w:rPr>
                              <w:t>Euromonitor. (2019</w:t>
                            </w:r>
                            <w:r>
                              <w:rPr>
                                <w:color w:val="000000" w:themeColor="text1"/>
                                <w:sz w:val="22"/>
                                <w:highlight w:val="yellow"/>
                                <w:lang w:val="es-PE"/>
                              </w:rPr>
                              <w:t>a</w:t>
                            </w:r>
                            <w:r w:rsidRPr="009F44DE">
                              <w:rPr>
                                <w:color w:val="000000" w:themeColor="text1"/>
                                <w:sz w:val="22"/>
                                <w:lang w:val="es-PE"/>
                              </w:rPr>
                              <w:t xml:space="preserve">). </w:t>
                            </w:r>
                            <w:r w:rsidRPr="00E73B45">
                              <w:rPr>
                                <w:i/>
                                <w:color w:val="000000" w:themeColor="text1"/>
                                <w:sz w:val="22"/>
                                <w:highlight w:val="yellow"/>
                                <w:lang w:val="es-PE"/>
                              </w:rPr>
                              <w:t>B</w:t>
                            </w:r>
                            <w:r w:rsidRPr="00E73B45">
                              <w:rPr>
                                <w:i/>
                                <w:color w:val="000000" w:themeColor="text1"/>
                                <w:sz w:val="22"/>
                                <w:lang w:val="es-PE"/>
                              </w:rPr>
                              <w:t xml:space="preserve">rand Shares of </w:t>
                            </w:r>
                            <w:proofErr w:type="spellStart"/>
                            <w:r w:rsidRPr="00E73B45">
                              <w:rPr>
                                <w:i/>
                                <w:color w:val="000000" w:themeColor="text1"/>
                                <w:sz w:val="22"/>
                                <w:lang w:val="es-PE"/>
                              </w:rPr>
                              <w:t>breakfast</w:t>
                            </w:r>
                            <w:proofErr w:type="spellEnd"/>
                            <w:r w:rsidRPr="00E73B45">
                              <w:rPr>
                                <w:i/>
                                <w:color w:val="000000" w:themeColor="text1"/>
                                <w:sz w:val="22"/>
                                <w:lang w:val="es-PE"/>
                              </w:rPr>
                              <w:t xml:space="preserve"> </w:t>
                            </w:r>
                            <w:proofErr w:type="spellStart"/>
                            <w:r w:rsidRPr="00E73B45">
                              <w:rPr>
                                <w:i/>
                                <w:color w:val="000000" w:themeColor="text1"/>
                                <w:sz w:val="22"/>
                                <w:lang w:val="es-PE"/>
                              </w:rPr>
                              <w:t>cereals</w:t>
                            </w:r>
                            <w:proofErr w:type="spellEnd"/>
                            <w:r w:rsidRPr="009F44DE">
                              <w:rPr>
                                <w:color w:val="000000" w:themeColor="text1"/>
                                <w:sz w:val="22"/>
                                <w:lang w:val="es-PE"/>
                              </w:rPr>
                              <w:t xml:space="preserve"> [</w:t>
                            </w:r>
                            <w:r>
                              <w:rPr>
                                <w:color w:val="000000" w:themeColor="text1"/>
                                <w:sz w:val="22"/>
                                <w:lang w:val="es-PE"/>
                              </w:rPr>
                              <w:t>Comparación de</w:t>
                            </w:r>
                            <w:r w:rsidRPr="009F44DE">
                              <w:rPr>
                                <w:color w:val="000000" w:themeColor="text1"/>
                                <w:sz w:val="22"/>
                                <w:lang w:val="es-PE"/>
                              </w:rPr>
                              <w:t xml:space="preserve"> marcas en cereales para el desayuno]. </w:t>
                            </w:r>
                            <w:r w:rsidRPr="005C76F5">
                              <w:rPr>
                                <w:color w:val="000000" w:themeColor="text1"/>
                                <w:sz w:val="22"/>
                                <w:lang w:val="es-PE"/>
                              </w:rPr>
                              <w:t>Recuperado de http://www.portal.euromonitor.com/</w:t>
                            </w:r>
                          </w:p>
                          <w:p w:rsidR="000F2AAE" w:rsidRDefault="000F2AAE" w:rsidP="00E73B45">
                            <w:pPr>
                              <w:spacing w:after="0"/>
                              <w:ind w:firstLine="0"/>
                              <w:rPr>
                                <w:color w:val="000000" w:themeColor="text1"/>
                                <w:lang w:val="es-PE"/>
                              </w:rPr>
                            </w:pPr>
                          </w:p>
                          <w:p w:rsidR="000F2AAE" w:rsidRPr="005C76F5" w:rsidRDefault="000F2AAE" w:rsidP="00E73B45">
                            <w:pPr>
                              <w:spacing w:after="0"/>
                              <w:ind w:firstLine="0"/>
                              <w:rPr>
                                <w:color w:val="000000" w:themeColor="text1"/>
                                <w:lang w:val="es-PE"/>
                              </w:rPr>
                            </w:pPr>
                          </w:p>
                          <w:p w:rsidR="000F2AAE" w:rsidRPr="005C76F5" w:rsidRDefault="000F2AAE" w:rsidP="00E73B45">
                            <w:pPr>
                              <w:spacing w:after="0"/>
                              <w:ind w:firstLine="0"/>
                              <w:rPr>
                                <w:color w:val="000000" w:themeColor="text1"/>
                                <w:lang w:val="es-PE"/>
                              </w:rPr>
                            </w:pPr>
                          </w:p>
                          <w:p w:rsidR="000F2AAE" w:rsidRPr="005C76F5" w:rsidRDefault="000F2AAE" w:rsidP="00E73B45">
                            <w:pPr>
                              <w:spacing w:after="0"/>
                              <w:ind w:firstLine="0"/>
                              <w:rPr>
                                <w:color w:val="000000" w:themeColor="text1"/>
                                <w:lang w:val="es-PE"/>
                              </w:rPr>
                            </w:pPr>
                          </w:p>
                          <w:p w:rsidR="000F2AAE" w:rsidRPr="005C76F5" w:rsidRDefault="000F2AAE" w:rsidP="00E73B45">
                            <w:pPr>
                              <w:spacing w:after="0"/>
                              <w:ind w:firstLine="0"/>
                              <w:rPr>
                                <w:color w:val="000000" w:themeColor="text1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765FD" id="Rectángulo 25" o:spid="_x0000_s1078" style="position:absolute;margin-left:-.25pt;margin-top:525.6pt;width:414.6pt;height:141pt;z-index:-25138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U/KqwIAAKkFAAAOAAAAZHJzL2Uyb0RvYy54bWysVM1u2zAMvg/YOwi6r7azpF2DOkXQosOA&#10;oivaDj0rshQLkEVNUmJnb7Nn2YuNkn8adMUOw3JwRJH8SH4ieXHZNZrshfMKTEmLk5wSYThUymxL&#10;+u3p5sMnSnxgpmIajCjpQXh6uXr/7qK1SzGDGnQlHEEQ45etLWkdgl1mmee1aJg/ASsMKiW4hgUU&#10;3TarHGsRvdHZLM9PsxZcZR1w4T3eXvdKukr4UgoevkrpRSC6pJhbSF+Xvpv4zVYXbLl1zNaKD2mw&#10;f8iiYcpg0AnqmgVGdk79AdUo7sCDDCccmgykVFykGrCaIn9VzWPNrEi1IDneTjT5/wfL7/b3jqiq&#10;pLMFJYY1+EYPyNqvn2a700DwFilqrV+i5aO9d4Pk8Rjr7aRr4j9WQrpE62GiVXSBcLxczE4X8xmy&#10;z1FXnJ3nZ3kiPntxt86HzwIaEg8ldZhBopPtb33AkGg6msRoBm6U1unttCFtSc8XmGjUeNCqisok&#10;xC4SV9qRPcP3Z5wLE05jQYh3ZImSNngZy+wLS6dw0CLCaPMgJHKEpcz6IG/hFr2qZpXowy1y/I3B&#10;Ro8UOgFGZImJTtgDwGh5nHMxwAz20VWk5p6c878l1hc8eaTIYMLk3CgD7i0AHabIvf1IUk9NZCl0&#10;my71z8d5TDJebaA6YFM56KfNW36j8FlvmQ/3zOF4YSvgyghf8SM14PPBcKKkBvfjrftoj12PWkpa&#10;HNeS+u875gQl+ovBeTgv5vM430mYL85iu7ljzeZYY3bNFWBHFLicLE/HaB/0eJQOmmfcLOsYFVXM&#10;cIxdUh7cKFyFfo3gbuJivU5mONOWhVvzaHkEj0THtn3qnpmzQ28HHIs7GEebLV+1eG8bPQ2sdwGk&#10;Sv3/wuvwBLgPUi8NuysunGM5Wb1s2NVvAAAA//8DAFBLAwQUAAYACAAAACEAVc7AFt8AAAALAQAA&#10;DwAAAGRycy9kb3ducmV2LnhtbEyPwU7DMAyG70i8Q+RJ3LZkqQpVaTohENJOSIwdOGZN1lZLnKrJ&#10;1vbtMSc4+ven35+r3ewdu9kx9gEVbDcCmMUmmB5bBcev93UBLCaNRruAVsFiI+zq+7tKlyZM+Glv&#10;h9QyKsFYagVdSkPJeWw663XchMEi7c5h9DrROLbcjHqicu+4FOKRe90jXej0YF8721wOV6/Ay+/5&#10;Lc/44MQy7T9EOu675aLUw2p+eQaW7Jz+YPjVJ3WoyekUrmgicwrWOYEUi3wrgRFQyOIJ2ImiLMsk&#10;8Lri/3+ofwAAAP//AwBQSwECLQAUAAYACAAAACEAtoM4kv4AAADhAQAAEwAAAAAAAAAAAAAAAAAA&#10;AAAAW0NvbnRlbnRfVHlwZXNdLnhtbFBLAQItABQABgAIAAAAIQA4/SH/1gAAAJQBAAALAAAAAAAA&#10;AAAAAAAAAC8BAABfcmVscy8ucmVsc1BLAQItABQABgAIAAAAIQCNnU/KqwIAAKkFAAAOAAAAAAAA&#10;AAAAAAAAAC4CAABkcnMvZTJvRG9jLnhtbFBLAQItABQABgAIAAAAIQBVzsAW3wAAAAsBAAAPAAAA&#10;AAAAAAAAAAAAAAUFAABkcnMvZG93bnJldi54bWxQSwUGAAAAAAQABADzAAAAEQYAAAAA&#10;" filled="f" strokecolor="#f79646 [3209]">
                <v:textbox>
                  <w:txbxContent>
                    <w:p w:rsidR="000F2AAE" w:rsidRDefault="000F2AAE" w:rsidP="00E73B45">
                      <w:pPr>
                        <w:spacing w:after="0"/>
                        <w:ind w:firstLine="0"/>
                        <w:rPr>
                          <w:color w:val="000000" w:themeColor="text1"/>
                          <w:lang w:val="es-PE"/>
                        </w:rPr>
                      </w:pPr>
                    </w:p>
                    <w:p w:rsidR="000F2AAE" w:rsidRPr="005C76F5" w:rsidRDefault="000F2AAE" w:rsidP="00E73B45">
                      <w:pPr>
                        <w:spacing w:after="0"/>
                        <w:ind w:firstLine="0"/>
                        <w:rPr>
                          <w:b/>
                          <w:color w:val="000000" w:themeColor="text1"/>
                          <w:lang w:val="es-PE"/>
                        </w:rPr>
                      </w:pPr>
                      <w:r w:rsidRPr="005C76F5">
                        <w:rPr>
                          <w:b/>
                          <w:color w:val="000000" w:themeColor="text1"/>
                          <w:lang w:val="es-PE"/>
                        </w:rPr>
                        <w:t>Cita</w:t>
                      </w:r>
                      <w:r>
                        <w:rPr>
                          <w:b/>
                          <w:color w:val="000000" w:themeColor="text1"/>
                          <w:lang w:val="es-PE"/>
                        </w:rPr>
                        <w:t xml:space="preserve"> en el texto</w:t>
                      </w:r>
                      <w:r w:rsidRPr="005C76F5">
                        <w:rPr>
                          <w:b/>
                          <w:color w:val="000000" w:themeColor="text1"/>
                          <w:lang w:val="es-PE"/>
                        </w:rPr>
                        <w:t>:</w:t>
                      </w:r>
                    </w:p>
                    <w:p w:rsidR="000F2AAE" w:rsidRPr="005C76F5" w:rsidRDefault="000F2AAE" w:rsidP="00E73B45">
                      <w:pPr>
                        <w:spacing w:after="0"/>
                        <w:ind w:firstLine="0"/>
                        <w:rPr>
                          <w:color w:val="000000" w:themeColor="text1"/>
                          <w:sz w:val="22"/>
                          <w:lang w:val="es-PE"/>
                        </w:rPr>
                      </w:pPr>
                      <w:r w:rsidRPr="005C76F5">
                        <w:rPr>
                          <w:color w:val="000000" w:themeColor="text1"/>
                          <w:sz w:val="22"/>
                          <w:lang w:val="es-PE"/>
                        </w:rPr>
                        <w:t>Euromonitor (2019</w:t>
                      </w:r>
                      <w:r>
                        <w:rPr>
                          <w:color w:val="000000" w:themeColor="text1"/>
                          <w:sz w:val="22"/>
                          <w:lang w:val="es-PE"/>
                        </w:rPr>
                        <w:t>a</w:t>
                      </w:r>
                      <w:r w:rsidRPr="005C76F5">
                        <w:rPr>
                          <w:color w:val="000000" w:themeColor="text1"/>
                          <w:sz w:val="22"/>
                          <w:lang w:val="es-PE"/>
                        </w:rPr>
                        <w:t>)</w:t>
                      </w:r>
                    </w:p>
                    <w:p w:rsidR="000F2AAE" w:rsidRPr="005C76F5" w:rsidRDefault="000F2AAE" w:rsidP="00E73B45">
                      <w:pPr>
                        <w:spacing w:after="0"/>
                        <w:ind w:firstLine="0"/>
                        <w:rPr>
                          <w:b/>
                          <w:color w:val="000000" w:themeColor="text1"/>
                          <w:sz w:val="22"/>
                          <w:lang w:val="es-PE"/>
                        </w:rPr>
                      </w:pPr>
                    </w:p>
                    <w:p w:rsidR="000F2AAE" w:rsidRPr="009006EB" w:rsidRDefault="000F2AAE" w:rsidP="00E73B45">
                      <w:pPr>
                        <w:spacing w:after="0"/>
                        <w:ind w:firstLine="0"/>
                        <w:rPr>
                          <w:b/>
                          <w:color w:val="000000" w:themeColor="text1"/>
                          <w:lang w:val="es-PE"/>
                        </w:rPr>
                      </w:pPr>
                      <w:r w:rsidRPr="009006EB">
                        <w:rPr>
                          <w:b/>
                          <w:color w:val="000000" w:themeColor="text1"/>
                          <w:lang w:val="es-PE"/>
                        </w:rPr>
                        <w:t>Referencia:</w:t>
                      </w:r>
                    </w:p>
                    <w:p w:rsidR="000F2AAE" w:rsidRPr="005C76F5" w:rsidRDefault="000F2AAE" w:rsidP="00E73B45">
                      <w:pPr>
                        <w:spacing w:after="0"/>
                        <w:ind w:firstLine="0"/>
                        <w:rPr>
                          <w:color w:val="000000" w:themeColor="text1"/>
                          <w:sz w:val="22"/>
                          <w:lang w:val="es-PE"/>
                        </w:rPr>
                      </w:pPr>
                      <w:r w:rsidRPr="009F44DE">
                        <w:rPr>
                          <w:color w:val="000000" w:themeColor="text1"/>
                          <w:sz w:val="22"/>
                          <w:lang w:val="es-PE"/>
                        </w:rPr>
                        <w:t>Euromonitor. (2019</w:t>
                      </w:r>
                      <w:r>
                        <w:rPr>
                          <w:color w:val="000000" w:themeColor="text1"/>
                          <w:sz w:val="22"/>
                          <w:highlight w:val="yellow"/>
                          <w:lang w:val="es-PE"/>
                        </w:rPr>
                        <w:t>a</w:t>
                      </w:r>
                      <w:r w:rsidRPr="009F44DE">
                        <w:rPr>
                          <w:color w:val="000000" w:themeColor="text1"/>
                          <w:sz w:val="22"/>
                          <w:lang w:val="es-PE"/>
                        </w:rPr>
                        <w:t xml:space="preserve">). </w:t>
                      </w:r>
                      <w:r w:rsidRPr="00E73B45">
                        <w:rPr>
                          <w:i/>
                          <w:color w:val="000000" w:themeColor="text1"/>
                          <w:sz w:val="22"/>
                          <w:highlight w:val="yellow"/>
                          <w:lang w:val="es-PE"/>
                        </w:rPr>
                        <w:t>B</w:t>
                      </w:r>
                      <w:r w:rsidRPr="00E73B45">
                        <w:rPr>
                          <w:i/>
                          <w:color w:val="000000" w:themeColor="text1"/>
                          <w:sz w:val="22"/>
                          <w:lang w:val="es-PE"/>
                        </w:rPr>
                        <w:t xml:space="preserve">rand Shares of </w:t>
                      </w:r>
                      <w:proofErr w:type="spellStart"/>
                      <w:r w:rsidRPr="00E73B45">
                        <w:rPr>
                          <w:i/>
                          <w:color w:val="000000" w:themeColor="text1"/>
                          <w:sz w:val="22"/>
                          <w:lang w:val="es-PE"/>
                        </w:rPr>
                        <w:t>breakfast</w:t>
                      </w:r>
                      <w:proofErr w:type="spellEnd"/>
                      <w:r w:rsidRPr="00E73B45">
                        <w:rPr>
                          <w:i/>
                          <w:color w:val="000000" w:themeColor="text1"/>
                          <w:sz w:val="22"/>
                          <w:lang w:val="es-PE"/>
                        </w:rPr>
                        <w:t xml:space="preserve"> </w:t>
                      </w:r>
                      <w:proofErr w:type="spellStart"/>
                      <w:r w:rsidRPr="00E73B45">
                        <w:rPr>
                          <w:i/>
                          <w:color w:val="000000" w:themeColor="text1"/>
                          <w:sz w:val="22"/>
                          <w:lang w:val="es-PE"/>
                        </w:rPr>
                        <w:t>cereals</w:t>
                      </w:r>
                      <w:proofErr w:type="spellEnd"/>
                      <w:r w:rsidRPr="009F44DE">
                        <w:rPr>
                          <w:color w:val="000000" w:themeColor="text1"/>
                          <w:sz w:val="22"/>
                          <w:lang w:val="es-PE"/>
                        </w:rPr>
                        <w:t xml:space="preserve"> [</w:t>
                      </w:r>
                      <w:r>
                        <w:rPr>
                          <w:color w:val="000000" w:themeColor="text1"/>
                          <w:sz w:val="22"/>
                          <w:lang w:val="es-PE"/>
                        </w:rPr>
                        <w:t>Comparación de</w:t>
                      </w:r>
                      <w:r w:rsidRPr="009F44DE">
                        <w:rPr>
                          <w:color w:val="000000" w:themeColor="text1"/>
                          <w:sz w:val="22"/>
                          <w:lang w:val="es-PE"/>
                        </w:rPr>
                        <w:t xml:space="preserve"> marcas en cereales para el desayuno]. </w:t>
                      </w:r>
                      <w:r w:rsidRPr="005C76F5">
                        <w:rPr>
                          <w:color w:val="000000" w:themeColor="text1"/>
                          <w:sz w:val="22"/>
                          <w:lang w:val="es-PE"/>
                        </w:rPr>
                        <w:t>Recuperado de http://www.portal.euromonitor.com/</w:t>
                      </w:r>
                    </w:p>
                    <w:p w:rsidR="000F2AAE" w:rsidRDefault="000F2AAE" w:rsidP="00E73B45">
                      <w:pPr>
                        <w:spacing w:after="0"/>
                        <w:ind w:firstLine="0"/>
                        <w:rPr>
                          <w:color w:val="000000" w:themeColor="text1"/>
                          <w:lang w:val="es-PE"/>
                        </w:rPr>
                      </w:pPr>
                    </w:p>
                    <w:p w:rsidR="000F2AAE" w:rsidRPr="005C76F5" w:rsidRDefault="000F2AAE" w:rsidP="00E73B45">
                      <w:pPr>
                        <w:spacing w:after="0"/>
                        <w:ind w:firstLine="0"/>
                        <w:rPr>
                          <w:color w:val="000000" w:themeColor="text1"/>
                          <w:lang w:val="es-PE"/>
                        </w:rPr>
                      </w:pPr>
                    </w:p>
                    <w:p w:rsidR="000F2AAE" w:rsidRPr="005C76F5" w:rsidRDefault="000F2AAE" w:rsidP="00E73B45">
                      <w:pPr>
                        <w:spacing w:after="0"/>
                        <w:ind w:firstLine="0"/>
                        <w:rPr>
                          <w:color w:val="000000" w:themeColor="text1"/>
                          <w:lang w:val="es-PE"/>
                        </w:rPr>
                      </w:pPr>
                    </w:p>
                    <w:p w:rsidR="000F2AAE" w:rsidRPr="005C76F5" w:rsidRDefault="000F2AAE" w:rsidP="00E73B45">
                      <w:pPr>
                        <w:spacing w:after="0"/>
                        <w:ind w:firstLine="0"/>
                        <w:rPr>
                          <w:color w:val="000000" w:themeColor="text1"/>
                          <w:lang w:val="es-PE"/>
                        </w:rPr>
                      </w:pPr>
                    </w:p>
                    <w:p w:rsidR="000F2AAE" w:rsidRPr="005C76F5" w:rsidRDefault="000F2AAE" w:rsidP="00E73B45">
                      <w:pPr>
                        <w:spacing w:after="0"/>
                        <w:ind w:firstLine="0"/>
                        <w:rPr>
                          <w:color w:val="000000" w:themeColor="text1"/>
                          <w:lang w:val="es-P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val="es-PE" w:eastAsia="es-PE"/>
        </w:rPr>
        <w:drawing>
          <wp:inline distT="0" distB="0" distL="0" distR="0" wp14:anchorId="212BA4DE" wp14:editId="2260AF31">
            <wp:extent cx="5264785" cy="6343535"/>
            <wp:effectExtent l="19050" t="19050" r="12065" b="19685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Brand_Shares_of_Breakfast_Cereals_in_Peru.png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56"/>
                    <a:stretch/>
                  </pic:blipFill>
                  <pic:spPr bwMode="auto">
                    <a:xfrm>
                      <a:off x="0" y="0"/>
                      <a:ext cx="5279600" cy="6361386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br/>
      </w:r>
    </w:p>
    <w:p w:rsidR="00E73B45" w:rsidRPr="00846EFE" w:rsidRDefault="00E73B45" w:rsidP="00E73B45">
      <w:pPr>
        <w:pStyle w:val="Descripcin"/>
        <w:keepNext/>
        <w:ind w:firstLine="0"/>
        <w:jc w:val="left"/>
        <w:rPr>
          <w:b w:val="0"/>
          <w:sz w:val="24"/>
        </w:rPr>
      </w:pPr>
      <w:bookmarkStart w:id="19" w:name="_Toc5805902"/>
      <w:r w:rsidRPr="00846EFE">
        <w:rPr>
          <w:b w:val="0"/>
          <w:sz w:val="24"/>
        </w:rPr>
        <w:lastRenderedPageBreak/>
        <w:t xml:space="preserve">Figura </w:t>
      </w:r>
      <w:r>
        <w:rPr>
          <w:b w:val="0"/>
          <w:sz w:val="24"/>
        </w:rPr>
        <w:fldChar w:fldCharType="begin"/>
      </w:r>
      <w:r>
        <w:rPr>
          <w:b w:val="0"/>
          <w:sz w:val="24"/>
        </w:rPr>
        <w:instrText xml:space="preserve"> STYLEREF 1 \s </w:instrText>
      </w:r>
      <w:r>
        <w:rPr>
          <w:b w:val="0"/>
          <w:sz w:val="24"/>
        </w:rPr>
        <w:fldChar w:fldCharType="separate"/>
      </w:r>
      <w:r w:rsidR="00E002A5">
        <w:rPr>
          <w:b w:val="0"/>
          <w:noProof/>
          <w:sz w:val="24"/>
        </w:rPr>
        <w:t>5</w:t>
      </w:r>
      <w:r>
        <w:rPr>
          <w:b w:val="0"/>
          <w:sz w:val="24"/>
        </w:rPr>
        <w:fldChar w:fldCharType="end"/>
      </w:r>
      <w:r>
        <w:rPr>
          <w:b w:val="0"/>
          <w:sz w:val="24"/>
        </w:rPr>
        <w:t>.</w:t>
      </w:r>
      <w:r>
        <w:rPr>
          <w:b w:val="0"/>
          <w:sz w:val="24"/>
        </w:rPr>
        <w:fldChar w:fldCharType="begin"/>
      </w:r>
      <w:r>
        <w:rPr>
          <w:b w:val="0"/>
          <w:sz w:val="24"/>
        </w:rPr>
        <w:instrText xml:space="preserve"> SEQ Figura \* ARABIC \s 1 </w:instrText>
      </w:r>
      <w:r>
        <w:rPr>
          <w:b w:val="0"/>
          <w:sz w:val="24"/>
        </w:rPr>
        <w:fldChar w:fldCharType="separate"/>
      </w:r>
      <w:r w:rsidR="00E002A5">
        <w:rPr>
          <w:b w:val="0"/>
          <w:noProof/>
          <w:sz w:val="24"/>
        </w:rPr>
        <w:t>5</w:t>
      </w:r>
      <w:r>
        <w:rPr>
          <w:b w:val="0"/>
          <w:sz w:val="24"/>
        </w:rPr>
        <w:fldChar w:fldCharType="end"/>
      </w:r>
      <w:r w:rsidRPr="00846EFE">
        <w:rPr>
          <w:b w:val="0"/>
          <w:sz w:val="24"/>
        </w:rPr>
        <w:t xml:space="preserve"> </w:t>
      </w:r>
      <w:r>
        <w:rPr>
          <w:b w:val="0"/>
          <w:sz w:val="24"/>
        </w:rPr>
        <w:br/>
      </w:r>
      <w:r w:rsidRPr="00846EFE">
        <w:rPr>
          <w:b w:val="0"/>
          <w:sz w:val="24"/>
        </w:rPr>
        <w:t>Comparación de empresas en la categoría de cereales para el desayuno - 2018</w:t>
      </w:r>
      <w:bookmarkEnd w:id="19"/>
    </w:p>
    <w:p w:rsidR="00E73B45" w:rsidRDefault="00E73B45" w:rsidP="00E73B45">
      <w:pPr>
        <w:ind w:firstLine="0"/>
        <w:jc w:val="left"/>
        <w:rPr>
          <w:sz w:val="20"/>
          <w:szCs w:val="20"/>
        </w:rPr>
      </w:pPr>
      <w:r>
        <w:rPr>
          <w:noProof/>
          <w:sz w:val="20"/>
          <w:szCs w:val="20"/>
          <w:lang w:val="es-PE" w:eastAsia="es-PE"/>
        </w:rPr>
        <w:drawing>
          <wp:inline distT="0" distB="0" distL="0" distR="0" wp14:anchorId="722DBCC5" wp14:editId="5FAFC6D4">
            <wp:extent cx="5295759" cy="4162425"/>
            <wp:effectExtent l="19050" t="19050" r="19685" b="9525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Company_Shares_of_Breakfast_Cereals_in_Peru.png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95"/>
                    <a:stretch/>
                  </pic:blipFill>
                  <pic:spPr bwMode="auto">
                    <a:xfrm>
                      <a:off x="0" y="0"/>
                      <a:ext cx="5325411" cy="418573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>
                          <a:lumMod val="50000"/>
                          <a:lumOff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br/>
      </w:r>
    </w:p>
    <w:p w:rsidR="00E73B45" w:rsidRDefault="00E73B45" w:rsidP="00E73B45">
      <w:pPr>
        <w:ind w:firstLine="0"/>
        <w:jc w:val="left"/>
      </w:pPr>
      <w:r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931648" behindDoc="1" locked="0" layoutInCell="1" allowOverlap="1" wp14:anchorId="756B9731" wp14:editId="3B942D62">
                <wp:simplePos x="0" y="0"/>
                <wp:positionH relativeFrom="column">
                  <wp:posOffset>11277</wp:posOffset>
                </wp:positionH>
                <wp:positionV relativeFrom="paragraph">
                  <wp:posOffset>-700</wp:posOffset>
                </wp:positionV>
                <wp:extent cx="5265683" cy="1891862"/>
                <wp:effectExtent l="0" t="0" r="11430" b="1333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5683" cy="189186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2AAE" w:rsidRDefault="000F2AAE" w:rsidP="00E73B45">
                            <w:pPr>
                              <w:spacing w:after="0"/>
                              <w:ind w:firstLine="0"/>
                              <w:rPr>
                                <w:color w:val="000000" w:themeColor="text1"/>
                                <w:lang w:val="es-PE"/>
                              </w:rPr>
                            </w:pPr>
                          </w:p>
                          <w:p w:rsidR="000F2AAE" w:rsidRPr="005C76F5" w:rsidRDefault="000F2AAE" w:rsidP="00E73B45">
                            <w:pPr>
                              <w:spacing w:after="0"/>
                              <w:ind w:firstLine="0"/>
                              <w:rPr>
                                <w:b/>
                                <w:color w:val="000000" w:themeColor="text1"/>
                                <w:lang w:val="es-PE"/>
                              </w:rPr>
                            </w:pPr>
                            <w:r w:rsidRPr="005C76F5">
                              <w:rPr>
                                <w:b/>
                                <w:color w:val="000000" w:themeColor="text1"/>
                                <w:lang w:val="es-PE"/>
                              </w:rPr>
                              <w:t>Cita</w:t>
                            </w:r>
                            <w:r>
                              <w:rPr>
                                <w:b/>
                                <w:color w:val="000000" w:themeColor="text1"/>
                                <w:lang w:val="es-PE"/>
                              </w:rPr>
                              <w:t xml:space="preserve"> en el texto</w:t>
                            </w:r>
                            <w:r w:rsidRPr="005C76F5">
                              <w:rPr>
                                <w:b/>
                                <w:color w:val="000000" w:themeColor="text1"/>
                                <w:lang w:val="es-PE"/>
                              </w:rPr>
                              <w:t>:</w:t>
                            </w:r>
                          </w:p>
                          <w:p w:rsidR="000F2AAE" w:rsidRPr="005C76F5" w:rsidRDefault="000F2AAE" w:rsidP="00E73B45">
                            <w:pPr>
                              <w:spacing w:after="0"/>
                              <w:ind w:firstLine="0"/>
                              <w:rPr>
                                <w:color w:val="000000" w:themeColor="text1"/>
                                <w:sz w:val="22"/>
                                <w:lang w:val="es-PE"/>
                              </w:rPr>
                            </w:pPr>
                            <w:r w:rsidRPr="005C76F5">
                              <w:rPr>
                                <w:color w:val="000000" w:themeColor="text1"/>
                                <w:sz w:val="22"/>
                                <w:lang w:val="es-PE"/>
                              </w:rPr>
                              <w:t>Euromonitor (2019</w:t>
                            </w:r>
                            <w:r>
                              <w:rPr>
                                <w:color w:val="000000" w:themeColor="text1"/>
                                <w:sz w:val="22"/>
                                <w:highlight w:val="yellow"/>
                                <w:lang w:val="es-PE"/>
                              </w:rPr>
                              <w:t>b</w:t>
                            </w:r>
                            <w:r w:rsidRPr="005C76F5">
                              <w:rPr>
                                <w:color w:val="000000" w:themeColor="text1"/>
                                <w:sz w:val="22"/>
                                <w:lang w:val="es-PE"/>
                              </w:rPr>
                              <w:t>)</w:t>
                            </w:r>
                          </w:p>
                          <w:p w:rsidR="000F2AAE" w:rsidRPr="005C76F5" w:rsidRDefault="000F2AAE" w:rsidP="00E73B45">
                            <w:pPr>
                              <w:spacing w:after="0"/>
                              <w:ind w:firstLine="0"/>
                              <w:rPr>
                                <w:b/>
                                <w:color w:val="000000" w:themeColor="text1"/>
                                <w:sz w:val="22"/>
                                <w:lang w:val="es-PE"/>
                              </w:rPr>
                            </w:pPr>
                          </w:p>
                          <w:p w:rsidR="000F2AAE" w:rsidRPr="009006EB" w:rsidRDefault="000F2AAE" w:rsidP="00E73B45">
                            <w:pPr>
                              <w:spacing w:after="0"/>
                              <w:ind w:firstLine="0"/>
                              <w:rPr>
                                <w:b/>
                                <w:color w:val="000000" w:themeColor="text1"/>
                                <w:lang w:val="es-PE"/>
                              </w:rPr>
                            </w:pPr>
                            <w:r w:rsidRPr="009006EB">
                              <w:rPr>
                                <w:b/>
                                <w:color w:val="000000" w:themeColor="text1"/>
                                <w:lang w:val="es-PE"/>
                              </w:rPr>
                              <w:t>Referencia:</w:t>
                            </w:r>
                          </w:p>
                          <w:p w:rsidR="000F2AAE" w:rsidRPr="005C76F5" w:rsidRDefault="000F2AAE" w:rsidP="00E73B45">
                            <w:pPr>
                              <w:spacing w:after="0"/>
                              <w:ind w:firstLine="0"/>
                              <w:rPr>
                                <w:color w:val="000000" w:themeColor="text1"/>
                                <w:sz w:val="22"/>
                                <w:lang w:val="es-PE"/>
                              </w:rPr>
                            </w:pPr>
                            <w:r w:rsidRPr="009F44DE">
                              <w:rPr>
                                <w:color w:val="000000" w:themeColor="text1"/>
                                <w:sz w:val="22"/>
                                <w:lang w:val="es-PE"/>
                              </w:rPr>
                              <w:t xml:space="preserve">Euromonitor. </w:t>
                            </w:r>
                            <w:r w:rsidRPr="001204BB">
                              <w:rPr>
                                <w:color w:val="000000" w:themeColor="text1"/>
                                <w:sz w:val="22"/>
                                <w:lang w:val="es-PE"/>
                              </w:rPr>
                              <w:t>(2019</w:t>
                            </w:r>
                            <w:r w:rsidRPr="00F44E37">
                              <w:rPr>
                                <w:color w:val="000000" w:themeColor="text1"/>
                                <w:sz w:val="22"/>
                                <w:highlight w:val="yellow"/>
                                <w:lang w:val="es-PE"/>
                              </w:rPr>
                              <w:t>b</w:t>
                            </w:r>
                            <w:r w:rsidRPr="001204BB">
                              <w:rPr>
                                <w:color w:val="000000" w:themeColor="text1"/>
                                <w:sz w:val="22"/>
                                <w:lang w:val="es-PE"/>
                              </w:rPr>
                              <w:t xml:space="preserve">). </w:t>
                            </w:r>
                            <w:r w:rsidRPr="00E73B45">
                              <w:rPr>
                                <w:i/>
                                <w:color w:val="000000" w:themeColor="text1"/>
                                <w:sz w:val="22"/>
                                <w:highlight w:val="yellow"/>
                                <w:lang w:val="es-PE"/>
                              </w:rPr>
                              <w:t>C</w:t>
                            </w:r>
                            <w:r w:rsidRPr="00D91B23">
                              <w:rPr>
                                <w:i/>
                                <w:color w:val="000000" w:themeColor="text1"/>
                                <w:sz w:val="22"/>
                                <w:lang w:val="es-PE"/>
                              </w:rPr>
                              <w:t xml:space="preserve">ompany Shares of </w:t>
                            </w:r>
                            <w:proofErr w:type="spellStart"/>
                            <w:r w:rsidRPr="00D91B23">
                              <w:rPr>
                                <w:i/>
                                <w:color w:val="000000" w:themeColor="text1"/>
                                <w:sz w:val="22"/>
                                <w:lang w:val="es-PE"/>
                              </w:rPr>
                              <w:t>Breakfast</w:t>
                            </w:r>
                            <w:proofErr w:type="spellEnd"/>
                            <w:r w:rsidRPr="00D91B23">
                              <w:rPr>
                                <w:i/>
                                <w:color w:val="000000" w:themeColor="text1"/>
                                <w:sz w:val="22"/>
                                <w:lang w:val="es-PE"/>
                              </w:rPr>
                              <w:t xml:space="preserve"> </w:t>
                            </w:r>
                            <w:proofErr w:type="spellStart"/>
                            <w:r w:rsidRPr="00E73B45">
                              <w:rPr>
                                <w:color w:val="000000" w:themeColor="text1"/>
                                <w:sz w:val="22"/>
                                <w:lang w:val="es-PE"/>
                              </w:rPr>
                              <w:t>Cereals</w:t>
                            </w:r>
                            <w:proofErr w:type="spellEnd"/>
                            <w:r w:rsidRPr="00E73B45">
                              <w:rPr>
                                <w:color w:val="000000" w:themeColor="text1"/>
                                <w:sz w:val="22"/>
                                <w:lang w:val="es-PE"/>
                              </w:rPr>
                              <w:t xml:space="preserve"> [Comparación de empresas en cereales para el desayuno]</w:t>
                            </w:r>
                            <w:r w:rsidRPr="009F44DE">
                              <w:rPr>
                                <w:color w:val="000000" w:themeColor="text1"/>
                                <w:sz w:val="22"/>
                                <w:lang w:val="es-PE"/>
                              </w:rPr>
                              <w:t xml:space="preserve">. </w:t>
                            </w:r>
                            <w:r w:rsidRPr="005C76F5">
                              <w:rPr>
                                <w:color w:val="000000" w:themeColor="text1"/>
                                <w:sz w:val="22"/>
                                <w:lang w:val="es-PE"/>
                              </w:rPr>
                              <w:t>Recuperado de http://www.portal.euromonitor.com/</w:t>
                            </w:r>
                          </w:p>
                          <w:p w:rsidR="000F2AAE" w:rsidRDefault="000F2AAE" w:rsidP="00E73B45">
                            <w:pPr>
                              <w:spacing w:after="0"/>
                              <w:ind w:firstLine="0"/>
                              <w:rPr>
                                <w:color w:val="000000" w:themeColor="text1"/>
                                <w:lang w:val="es-PE"/>
                              </w:rPr>
                            </w:pPr>
                          </w:p>
                          <w:p w:rsidR="000F2AAE" w:rsidRPr="005C76F5" w:rsidRDefault="000F2AAE" w:rsidP="00E73B45">
                            <w:pPr>
                              <w:spacing w:after="0"/>
                              <w:ind w:firstLine="0"/>
                              <w:rPr>
                                <w:color w:val="000000" w:themeColor="text1"/>
                                <w:lang w:val="es-PE"/>
                              </w:rPr>
                            </w:pPr>
                          </w:p>
                          <w:p w:rsidR="000F2AAE" w:rsidRPr="005C76F5" w:rsidRDefault="000F2AAE" w:rsidP="00E73B45">
                            <w:pPr>
                              <w:spacing w:after="0"/>
                              <w:ind w:firstLine="0"/>
                              <w:rPr>
                                <w:color w:val="000000" w:themeColor="text1"/>
                                <w:lang w:val="es-PE"/>
                              </w:rPr>
                            </w:pPr>
                          </w:p>
                          <w:p w:rsidR="000F2AAE" w:rsidRPr="005C76F5" w:rsidRDefault="000F2AAE" w:rsidP="00E73B45">
                            <w:pPr>
                              <w:spacing w:after="0"/>
                              <w:ind w:firstLine="0"/>
                              <w:rPr>
                                <w:color w:val="000000" w:themeColor="text1"/>
                                <w:lang w:val="es-PE"/>
                              </w:rPr>
                            </w:pPr>
                          </w:p>
                          <w:p w:rsidR="000F2AAE" w:rsidRPr="005C76F5" w:rsidRDefault="000F2AAE" w:rsidP="00E73B45">
                            <w:pPr>
                              <w:spacing w:after="0"/>
                              <w:ind w:firstLine="0"/>
                              <w:rPr>
                                <w:color w:val="000000" w:themeColor="text1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B9731" id="Rectángulo 6" o:spid="_x0000_s1079" style="position:absolute;margin-left:.9pt;margin-top:-.05pt;width:414.6pt;height:148.95pt;z-index:-25138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swrqwIAAKcFAAAOAAAAZHJzL2Uyb0RvYy54bWysVMFu2zAMvQ/YPwi6r47dOkuNOkXQosOA&#10;oi3aDj0rshQbkEVNUmJnf7Nv2Y+Nkh036IodhuXgiCL5SD6RvLjsW0V2wroGdEnTkxklQnOoGr0p&#10;6bfnm08LSpxnumIKtCjpXjh6ufz44aIzhcigBlUJSxBEu6IzJa29N0WSOF6LlrkTMEKjUoJtmUfR&#10;bpLKsg7RW5Vks9k86cBWxgIXzuHt9aCky4gvpeD+XkonPFElxdx8/Nr4XYdvsrxgxcYyUzd8TIP9&#10;QxYtazQGnaCumWdka5s/oNqGW3Ag/QmHNgEpGy5iDVhNOntTzVPNjIi1IDnOTDS5/wfL73YPljRV&#10;SeeUaNbiEz0iab9+6s1WAZkHgjrjCrR7Mg92lBweQ7W9tG34xzpIH0ndT6SK3hOOl3k2z+eLU0o4&#10;6tLFebqYZwE1eXU31vkvAloSDiW1mEAkk+1unR9MDyYhmoabRim8Z4XSpCvpeZ7l0cGBaqqgDLrY&#10;Q+JKWbJj+PqMc6F9LAhDH1mipDTmE8ocCosnv1diCPEoJDKEpWRDkNCbb3HTQVWzSgzh8hn+xjqn&#10;TGLVSiNgQJaY6IQ9AryPPXAw2gdXEVt7cp79LbHBefKIkUH7ybltNNj3AJRPxwLkYH8gaaAmsOT7&#10;dR+75zQPpuFqDdUeW8rCMGvO8JsGn/WWOf/ALA4XjiEuDH+PH6kAnw/GEyU12B/v3Qd77HnUUtLh&#10;sJbUfd8yKyhRXzVOw3l6dhamOwpn+ecMBXusWR9r9La9AuyIFFeT4fEY7L06HKWF9gX3yipERRXT&#10;HGOXlHt7EK78sERwM3GxWkUznGjD/K1+MjyAB6JD2z73L8yasbc9jsUdHAabFW9afLANnhpWWw+y&#10;if3/yuv4BLgNYi+Nmyusm2M5Wr3u1+VvAAAA//8DAFBLAwQUAAYACAAAACEAtyvnh9wAAAAHAQAA&#10;DwAAAGRycy9kb3ducmV2LnhtbEyPwU7DMBBE70j8g7VI3Fo7qYAQ4lQIhNQTEqUHjm68xFHjdRS7&#10;TfL3LCc4jmY086bazr4XFxxjF0hDtlYgkJpgO2o1HD7fVgWImAxZ0wdCDQtG2NbXV5UpbZjoAy/7&#10;1AouoVgaDS6loZQyNg69ieswILH3HUZvEsuxlXY0E5f7XuZK3UtvOuIFZwZ8cdic9mevwedf8+vd&#10;Rg69Wqbdu0qHnVtOWt/ezM9PIBLO6S8Mv/iMDjUzHcOZbBQ9awZPGlYZCHaLTcbPjhryx4cCZF3J&#10;//z1DwAAAP//AwBQSwECLQAUAAYACAAAACEAtoM4kv4AAADhAQAAEwAAAAAAAAAAAAAAAAAAAAAA&#10;W0NvbnRlbnRfVHlwZXNdLnhtbFBLAQItABQABgAIAAAAIQA4/SH/1gAAAJQBAAALAAAAAAAAAAAA&#10;AAAAAC8BAABfcmVscy8ucmVsc1BLAQItABQABgAIAAAAIQDW7swrqwIAAKcFAAAOAAAAAAAAAAAA&#10;AAAAAC4CAABkcnMvZTJvRG9jLnhtbFBLAQItABQABgAIAAAAIQC3K+eH3AAAAAcBAAAPAAAAAAAA&#10;AAAAAAAAAAUFAABkcnMvZG93bnJldi54bWxQSwUGAAAAAAQABADzAAAADgYAAAAA&#10;" filled="f" strokecolor="#f79646 [3209]">
                <v:textbox>
                  <w:txbxContent>
                    <w:p w:rsidR="000F2AAE" w:rsidRDefault="000F2AAE" w:rsidP="00E73B45">
                      <w:pPr>
                        <w:spacing w:after="0"/>
                        <w:ind w:firstLine="0"/>
                        <w:rPr>
                          <w:color w:val="000000" w:themeColor="text1"/>
                          <w:lang w:val="es-PE"/>
                        </w:rPr>
                      </w:pPr>
                    </w:p>
                    <w:p w:rsidR="000F2AAE" w:rsidRPr="005C76F5" w:rsidRDefault="000F2AAE" w:rsidP="00E73B45">
                      <w:pPr>
                        <w:spacing w:after="0"/>
                        <w:ind w:firstLine="0"/>
                        <w:rPr>
                          <w:b/>
                          <w:color w:val="000000" w:themeColor="text1"/>
                          <w:lang w:val="es-PE"/>
                        </w:rPr>
                      </w:pPr>
                      <w:r w:rsidRPr="005C76F5">
                        <w:rPr>
                          <w:b/>
                          <w:color w:val="000000" w:themeColor="text1"/>
                          <w:lang w:val="es-PE"/>
                        </w:rPr>
                        <w:t>Cita</w:t>
                      </w:r>
                      <w:r>
                        <w:rPr>
                          <w:b/>
                          <w:color w:val="000000" w:themeColor="text1"/>
                          <w:lang w:val="es-PE"/>
                        </w:rPr>
                        <w:t xml:space="preserve"> en el texto</w:t>
                      </w:r>
                      <w:r w:rsidRPr="005C76F5">
                        <w:rPr>
                          <w:b/>
                          <w:color w:val="000000" w:themeColor="text1"/>
                          <w:lang w:val="es-PE"/>
                        </w:rPr>
                        <w:t>:</w:t>
                      </w:r>
                    </w:p>
                    <w:p w:rsidR="000F2AAE" w:rsidRPr="005C76F5" w:rsidRDefault="000F2AAE" w:rsidP="00E73B45">
                      <w:pPr>
                        <w:spacing w:after="0"/>
                        <w:ind w:firstLine="0"/>
                        <w:rPr>
                          <w:color w:val="000000" w:themeColor="text1"/>
                          <w:sz w:val="22"/>
                          <w:lang w:val="es-PE"/>
                        </w:rPr>
                      </w:pPr>
                      <w:r w:rsidRPr="005C76F5">
                        <w:rPr>
                          <w:color w:val="000000" w:themeColor="text1"/>
                          <w:sz w:val="22"/>
                          <w:lang w:val="es-PE"/>
                        </w:rPr>
                        <w:t>Euromonitor (2019</w:t>
                      </w:r>
                      <w:r>
                        <w:rPr>
                          <w:color w:val="000000" w:themeColor="text1"/>
                          <w:sz w:val="22"/>
                          <w:highlight w:val="yellow"/>
                          <w:lang w:val="es-PE"/>
                        </w:rPr>
                        <w:t>b</w:t>
                      </w:r>
                      <w:r w:rsidRPr="005C76F5">
                        <w:rPr>
                          <w:color w:val="000000" w:themeColor="text1"/>
                          <w:sz w:val="22"/>
                          <w:lang w:val="es-PE"/>
                        </w:rPr>
                        <w:t>)</w:t>
                      </w:r>
                    </w:p>
                    <w:p w:rsidR="000F2AAE" w:rsidRPr="005C76F5" w:rsidRDefault="000F2AAE" w:rsidP="00E73B45">
                      <w:pPr>
                        <w:spacing w:after="0"/>
                        <w:ind w:firstLine="0"/>
                        <w:rPr>
                          <w:b/>
                          <w:color w:val="000000" w:themeColor="text1"/>
                          <w:sz w:val="22"/>
                          <w:lang w:val="es-PE"/>
                        </w:rPr>
                      </w:pPr>
                    </w:p>
                    <w:p w:rsidR="000F2AAE" w:rsidRPr="009006EB" w:rsidRDefault="000F2AAE" w:rsidP="00E73B45">
                      <w:pPr>
                        <w:spacing w:after="0"/>
                        <w:ind w:firstLine="0"/>
                        <w:rPr>
                          <w:b/>
                          <w:color w:val="000000" w:themeColor="text1"/>
                          <w:lang w:val="es-PE"/>
                        </w:rPr>
                      </w:pPr>
                      <w:r w:rsidRPr="009006EB">
                        <w:rPr>
                          <w:b/>
                          <w:color w:val="000000" w:themeColor="text1"/>
                          <w:lang w:val="es-PE"/>
                        </w:rPr>
                        <w:t>Referencia:</w:t>
                      </w:r>
                    </w:p>
                    <w:p w:rsidR="000F2AAE" w:rsidRPr="005C76F5" w:rsidRDefault="000F2AAE" w:rsidP="00E73B45">
                      <w:pPr>
                        <w:spacing w:after="0"/>
                        <w:ind w:firstLine="0"/>
                        <w:rPr>
                          <w:color w:val="000000" w:themeColor="text1"/>
                          <w:sz w:val="22"/>
                          <w:lang w:val="es-PE"/>
                        </w:rPr>
                      </w:pPr>
                      <w:r w:rsidRPr="009F44DE">
                        <w:rPr>
                          <w:color w:val="000000" w:themeColor="text1"/>
                          <w:sz w:val="22"/>
                          <w:lang w:val="es-PE"/>
                        </w:rPr>
                        <w:t xml:space="preserve">Euromonitor. </w:t>
                      </w:r>
                      <w:r w:rsidRPr="001204BB">
                        <w:rPr>
                          <w:color w:val="000000" w:themeColor="text1"/>
                          <w:sz w:val="22"/>
                          <w:lang w:val="es-PE"/>
                        </w:rPr>
                        <w:t>(2019</w:t>
                      </w:r>
                      <w:r w:rsidRPr="00F44E37">
                        <w:rPr>
                          <w:color w:val="000000" w:themeColor="text1"/>
                          <w:sz w:val="22"/>
                          <w:highlight w:val="yellow"/>
                          <w:lang w:val="es-PE"/>
                        </w:rPr>
                        <w:t>b</w:t>
                      </w:r>
                      <w:r w:rsidRPr="001204BB">
                        <w:rPr>
                          <w:color w:val="000000" w:themeColor="text1"/>
                          <w:sz w:val="22"/>
                          <w:lang w:val="es-PE"/>
                        </w:rPr>
                        <w:t xml:space="preserve">). </w:t>
                      </w:r>
                      <w:r w:rsidRPr="00E73B45">
                        <w:rPr>
                          <w:i/>
                          <w:color w:val="000000" w:themeColor="text1"/>
                          <w:sz w:val="22"/>
                          <w:highlight w:val="yellow"/>
                          <w:lang w:val="es-PE"/>
                        </w:rPr>
                        <w:t>C</w:t>
                      </w:r>
                      <w:r w:rsidRPr="00D91B23">
                        <w:rPr>
                          <w:i/>
                          <w:color w:val="000000" w:themeColor="text1"/>
                          <w:sz w:val="22"/>
                          <w:lang w:val="es-PE"/>
                        </w:rPr>
                        <w:t xml:space="preserve">ompany Shares of </w:t>
                      </w:r>
                      <w:proofErr w:type="spellStart"/>
                      <w:r w:rsidRPr="00D91B23">
                        <w:rPr>
                          <w:i/>
                          <w:color w:val="000000" w:themeColor="text1"/>
                          <w:sz w:val="22"/>
                          <w:lang w:val="es-PE"/>
                        </w:rPr>
                        <w:t>Breakfast</w:t>
                      </w:r>
                      <w:proofErr w:type="spellEnd"/>
                      <w:r w:rsidRPr="00D91B23">
                        <w:rPr>
                          <w:i/>
                          <w:color w:val="000000" w:themeColor="text1"/>
                          <w:sz w:val="22"/>
                          <w:lang w:val="es-PE"/>
                        </w:rPr>
                        <w:t xml:space="preserve"> </w:t>
                      </w:r>
                      <w:proofErr w:type="spellStart"/>
                      <w:r w:rsidRPr="00E73B45">
                        <w:rPr>
                          <w:color w:val="000000" w:themeColor="text1"/>
                          <w:sz w:val="22"/>
                          <w:lang w:val="es-PE"/>
                        </w:rPr>
                        <w:t>Cereals</w:t>
                      </w:r>
                      <w:proofErr w:type="spellEnd"/>
                      <w:r w:rsidRPr="00E73B45">
                        <w:rPr>
                          <w:color w:val="000000" w:themeColor="text1"/>
                          <w:sz w:val="22"/>
                          <w:lang w:val="es-PE"/>
                        </w:rPr>
                        <w:t xml:space="preserve"> [Comparación de empresas en cereales para el desayuno]</w:t>
                      </w:r>
                      <w:r w:rsidRPr="009F44DE">
                        <w:rPr>
                          <w:color w:val="000000" w:themeColor="text1"/>
                          <w:sz w:val="22"/>
                          <w:lang w:val="es-PE"/>
                        </w:rPr>
                        <w:t xml:space="preserve">. </w:t>
                      </w:r>
                      <w:r w:rsidRPr="005C76F5">
                        <w:rPr>
                          <w:color w:val="000000" w:themeColor="text1"/>
                          <w:sz w:val="22"/>
                          <w:lang w:val="es-PE"/>
                        </w:rPr>
                        <w:t>Recuperado de http://www.portal.euromonitor.com/</w:t>
                      </w:r>
                    </w:p>
                    <w:p w:rsidR="000F2AAE" w:rsidRDefault="000F2AAE" w:rsidP="00E73B45">
                      <w:pPr>
                        <w:spacing w:after="0"/>
                        <w:ind w:firstLine="0"/>
                        <w:rPr>
                          <w:color w:val="000000" w:themeColor="text1"/>
                          <w:lang w:val="es-PE"/>
                        </w:rPr>
                      </w:pPr>
                    </w:p>
                    <w:p w:rsidR="000F2AAE" w:rsidRPr="005C76F5" w:rsidRDefault="000F2AAE" w:rsidP="00E73B45">
                      <w:pPr>
                        <w:spacing w:after="0"/>
                        <w:ind w:firstLine="0"/>
                        <w:rPr>
                          <w:color w:val="000000" w:themeColor="text1"/>
                          <w:lang w:val="es-PE"/>
                        </w:rPr>
                      </w:pPr>
                    </w:p>
                    <w:p w:rsidR="000F2AAE" w:rsidRPr="005C76F5" w:rsidRDefault="000F2AAE" w:rsidP="00E73B45">
                      <w:pPr>
                        <w:spacing w:after="0"/>
                        <w:ind w:firstLine="0"/>
                        <w:rPr>
                          <w:color w:val="000000" w:themeColor="text1"/>
                          <w:lang w:val="es-PE"/>
                        </w:rPr>
                      </w:pPr>
                    </w:p>
                    <w:p w:rsidR="000F2AAE" w:rsidRPr="005C76F5" w:rsidRDefault="000F2AAE" w:rsidP="00E73B45">
                      <w:pPr>
                        <w:spacing w:after="0"/>
                        <w:ind w:firstLine="0"/>
                        <w:rPr>
                          <w:color w:val="000000" w:themeColor="text1"/>
                          <w:lang w:val="es-PE"/>
                        </w:rPr>
                      </w:pPr>
                    </w:p>
                    <w:p w:rsidR="000F2AAE" w:rsidRPr="005C76F5" w:rsidRDefault="000F2AAE" w:rsidP="00E73B45">
                      <w:pPr>
                        <w:spacing w:after="0"/>
                        <w:ind w:firstLine="0"/>
                        <w:rPr>
                          <w:color w:val="000000" w:themeColor="text1"/>
                          <w:lang w:val="es-P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0"/>
          <w:szCs w:val="20"/>
        </w:rPr>
        <w:br w:type="page"/>
      </w:r>
    </w:p>
    <w:p w:rsidR="00561823" w:rsidRDefault="00561823" w:rsidP="00CE65A3">
      <w:pPr>
        <w:pStyle w:val="Ttulo1"/>
        <w:ind w:left="0" w:firstLine="0"/>
        <w:rPr>
          <w:lang w:val="es-PE"/>
        </w:rPr>
        <w:sectPr w:rsidR="00561823" w:rsidSect="00F44E37">
          <w:headerReference w:type="even" r:id="rId23"/>
          <w:headerReference w:type="default" r:id="rId24"/>
          <w:footerReference w:type="default" r:id="rId25"/>
          <w:headerReference w:type="first" r:id="rId26"/>
          <w:pgSz w:w="11906" w:h="16838"/>
          <w:pgMar w:top="1440" w:right="1440" w:bottom="1440" w:left="1985" w:header="709" w:footer="709" w:gutter="0"/>
          <w:pgNumType w:start="1"/>
          <w:cols w:space="708"/>
          <w:docGrid w:linePitch="360"/>
        </w:sectPr>
      </w:pPr>
    </w:p>
    <w:p w:rsidR="0008382B" w:rsidRPr="0008382B" w:rsidRDefault="00561823" w:rsidP="0008382B">
      <w:pPr>
        <w:pStyle w:val="Prrafodelista"/>
        <w:ind w:firstLine="0"/>
        <w:jc w:val="left"/>
        <w:rPr>
          <w:lang w:val="es-PE"/>
        </w:rPr>
      </w:pPr>
      <w:r w:rsidRPr="00F047E0">
        <w:rPr>
          <w:lang w:val="es-PE"/>
        </w:rPr>
        <w:lastRenderedPageBreak/>
        <w:br/>
      </w:r>
      <w:bookmarkStart w:id="20" w:name="_Toc5805892"/>
      <w:r w:rsidR="0008382B" w:rsidRPr="0008382B">
        <w:rPr>
          <w:lang w:val="es-PE"/>
        </w:rPr>
        <w:t xml:space="preserve">Tabla </w:t>
      </w:r>
      <w:r w:rsidR="0008382B" w:rsidRPr="00F44E37">
        <w:rPr>
          <w:lang w:val="es-PE"/>
        </w:rPr>
        <w:t>5</w:t>
      </w:r>
      <w:r w:rsidR="0008382B" w:rsidRPr="0008382B">
        <w:rPr>
          <w:lang w:val="es-PE"/>
        </w:rPr>
        <w:t>.</w:t>
      </w:r>
      <w:r w:rsidR="0008382B">
        <w:fldChar w:fldCharType="begin"/>
      </w:r>
      <w:r w:rsidR="0008382B" w:rsidRPr="0008382B">
        <w:rPr>
          <w:lang w:val="es-PE"/>
        </w:rPr>
        <w:instrText xml:space="preserve"> SEQ Tabla \* ARABIC \s 1 </w:instrText>
      </w:r>
      <w:r w:rsidR="0008382B">
        <w:fldChar w:fldCharType="separate"/>
      </w:r>
      <w:r w:rsidR="00E002A5">
        <w:rPr>
          <w:noProof/>
          <w:lang w:val="es-PE"/>
        </w:rPr>
        <w:t>1</w:t>
      </w:r>
      <w:r w:rsidR="0008382B">
        <w:fldChar w:fldCharType="end"/>
      </w:r>
      <w:r w:rsidR="0008382B" w:rsidRPr="0008382B">
        <w:rPr>
          <w:lang w:val="es-PE"/>
        </w:rPr>
        <w:br/>
        <w:t>Tamaño del mercado de cereales para el desayuno en Perú 2013-2018</w:t>
      </w:r>
      <w:bookmarkEnd w:id="20"/>
    </w:p>
    <w:tbl>
      <w:tblPr>
        <w:tblW w:w="13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2365"/>
        <w:gridCol w:w="1660"/>
        <w:gridCol w:w="1160"/>
        <w:gridCol w:w="2000"/>
        <w:gridCol w:w="820"/>
        <w:gridCol w:w="820"/>
        <w:gridCol w:w="820"/>
        <w:gridCol w:w="820"/>
        <w:gridCol w:w="820"/>
        <w:gridCol w:w="820"/>
      </w:tblGrid>
      <w:tr w:rsidR="00561823" w:rsidRPr="00EA2761" w:rsidTr="0029674A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vertStripe" w:color="5D87A1" w:fill="5D87A1"/>
            <w:noWrap/>
            <w:vAlign w:val="center"/>
            <w:hideMark/>
          </w:tcPr>
          <w:p w:rsidR="00561823" w:rsidRPr="00EA2761" w:rsidRDefault="00561823" w:rsidP="0029674A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proofErr w:type="spellStart"/>
            <w:r w:rsidRPr="00EA2761">
              <w:rPr>
                <w:rFonts w:eastAsia="Times New Roman"/>
                <w:b/>
                <w:bCs/>
                <w:color w:val="FFFFFF"/>
                <w:sz w:val="20"/>
                <w:szCs w:val="20"/>
                <w:lang w:val="es-PE" w:eastAsia="es-PE"/>
              </w:rPr>
              <w:t>Geography</w:t>
            </w:r>
            <w:proofErr w:type="spellEnd"/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vertStripe" w:color="5D87A1" w:fill="5D87A1"/>
            <w:noWrap/>
            <w:vAlign w:val="center"/>
            <w:hideMark/>
          </w:tcPr>
          <w:p w:rsidR="00561823" w:rsidRPr="00EA2761" w:rsidRDefault="00561823" w:rsidP="0029674A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proofErr w:type="spellStart"/>
            <w:r w:rsidRPr="00EA2761">
              <w:rPr>
                <w:rFonts w:eastAsia="Times New Roman"/>
                <w:b/>
                <w:bCs/>
                <w:color w:val="FFFFFF"/>
                <w:sz w:val="20"/>
                <w:szCs w:val="20"/>
                <w:lang w:val="es-PE" w:eastAsia="es-PE"/>
              </w:rPr>
              <w:t>Category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vertStripe" w:color="5D87A1" w:fill="5D87A1"/>
            <w:noWrap/>
            <w:vAlign w:val="center"/>
            <w:hideMark/>
          </w:tcPr>
          <w:p w:rsidR="00561823" w:rsidRPr="00EA2761" w:rsidRDefault="00561823" w:rsidP="0029674A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A2761">
              <w:rPr>
                <w:rFonts w:eastAsia="Times New Roman"/>
                <w:b/>
                <w:bCs/>
                <w:color w:val="FFFFFF"/>
                <w:sz w:val="20"/>
                <w:szCs w:val="20"/>
                <w:lang w:val="es-PE" w:eastAsia="es-PE"/>
              </w:rPr>
              <w:t xml:space="preserve">Data </w:t>
            </w:r>
            <w:proofErr w:type="spellStart"/>
            <w:r w:rsidRPr="00EA2761">
              <w:rPr>
                <w:rFonts w:eastAsia="Times New Roman"/>
                <w:b/>
                <w:bCs/>
                <w:color w:val="FFFFFF"/>
                <w:sz w:val="20"/>
                <w:szCs w:val="20"/>
                <w:lang w:val="es-PE" w:eastAsia="es-PE"/>
              </w:rPr>
              <w:t>Type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vertStripe" w:color="5D87A1" w:fill="5D87A1"/>
            <w:noWrap/>
            <w:vAlign w:val="center"/>
            <w:hideMark/>
          </w:tcPr>
          <w:p w:rsidR="00561823" w:rsidRPr="00EA2761" w:rsidRDefault="00561823" w:rsidP="0029674A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proofErr w:type="spellStart"/>
            <w:r w:rsidRPr="00EA2761">
              <w:rPr>
                <w:rFonts w:eastAsia="Times New Roman"/>
                <w:b/>
                <w:bCs/>
                <w:color w:val="FFFFFF"/>
                <w:sz w:val="20"/>
                <w:szCs w:val="20"/>
                <w:lang w:val="es-PE" w:eastAsia="es-PE"/>
              </w:rPr>
              <w:t>Unit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vertStripe" w:color="5D87A1" w:fill="5D87A1"/>
            <w:noWrap/>
            <w:vAlign w:val="center"/>
            <w:hideMark/>
          </w:tcPr>
          <w:p w:rsidR="00561823" w:rsidRPr="00EA2761" w:rsidRDefault="00561823" w:rsidP="0029674A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proofErr w:type="spellStart"/>
            <w:r w:rsidRPr="00EA2761">
              <w:rPr>
                <w:rFonts w:eastAsia="Times New Roman"/>
                <w:b/>
                <w:bCs/>
                <w:color w:val="FFFFFF"/>
                <w:sz w:val="20"/>
                <w:szCs w:val="20"/>
                <w:lang w:val="es-PE" w:eastAsia="es-PE"/>
              </w:rPr>
              <w:t>Current</w:t>
            </w:r>
            <w:proofErr w:type="spellEnd"/>
            <w:r w:rsidRPr="00EA2761">
              <w:rPr>
                <w:rFonts w:eastAsia="Times New Roman"/>
                <w:b/>
                <w:bCs/>
                <w:color w:val="FFFFFF"/>
                <w:sz w:val="20"/>
                <w:szCs w:val="20"/>
                <w:lang w:val="es-PE" w:eastAsia="es-PE"/>
              </w:rPr>
              <w:t xml:space="preserve"> </w:t>
            </w:r>
            <w:proofErr w:type="spellStart"/>
            <w:r w:rsidRPr="00EA2761">
              <w:rPr>
                <w:rFonts w:eastAsia="Times New Roman"/>
                <w:b/>
                <w:bCs/>
                <w:color w:val="FFFFFF"/>
                <w:sz w:val="20"/>
                <w:szCs w:val="20"/>
                <w:lang w:val="es-PE" w:eastAsia="es-PE"/>
              </w:rPr>
              <w:t>Constant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vertStripe" w:color="5D87A1" w:fill="5D87A1"/>
            <w:noWrap/>
            <w:vAlign w:val="center"/>
            <w:hideMark/>
          </w:tcPr>
          <w:p w:rsidR="00561823" w:rsidRPr="00EA2761" w:rsidRDefault="00561823" w:rsidP="0029674A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A2761">
              <w:rPr>
                <w:rFonts w:eastAsia="Times New Roman"/>
                <w:b/>
                <w:bCs/>
                <w:color w:val="FFFFFF"/>
                <w:sz w:val="20"/>
                <w:szCs w:val="20"/>
                <w:lang w:val="es-PE" w:eastAsia="es-PE"/>
              </w:rPr>
              <w:t>2013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vertStripe" w:color="5D87A1" w:fill="5D87A1"/>
            <w:noWrap/>
            <w:vAlign w:val="center"/>
            <w:hideMark/>
          </w:tcPr>
          <w:p w:rsidR="00561823" w:rsidRPr="00EA2761" w:rsidRDefault="00561823" w:rsidP="0029674A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A2761">
              <w:rPr>
                <w:rFonts w:eastAsia="Times New Roman"/>
                <w:b/>
                <w:bCs/>
                <w:color w:val="FFFFFF"/>
                <w:sz w:val="20"/>
                <w:szCs w:val="20"/>
                <w:lang w:val="es-PE" w:eastAsia="es-PE"/>
              </w:rPr>
              <w:t>2014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vertStripe" w:color="5D87A1" w:fill="5D87A1"/>
            <w:noWrap/>
            <w:vAlign w:val="center"/>
            <w:hideMark/>
          </w:tcPr>
          <w:p w:rsidR="00561823" w:rsidRPr="00EA2761" w:rsidRDefault="00561823" w:rsidP="0029674A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A2761">
              <w:rPr>
                <w:rFonts w:eastAsia="Times New Roman"/>
                <w:b/>
                <w:bCs/>
                <w:color w:val="FFFFFF"/>
                <w:sz w:val="20"/>
                <w:szCs w:val="20"/>
                <w:lang w:val="es-PE" w:eastAsia="es-PE"/>
              </w:rPr>
              <w:t>2015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vertStripe" w:color="5D87A1" w:fill="5D87A1"/>
            <w:noWrap/>
            <w:vAlign w:val="center"/>
            <w:hideMark/>
          </w:tcPr>
          <w:p w:rsidR="00561823" w:rsidRPr="00EA2761" w:rsidRDefault="00561823" w:rsidP="0029674A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A2761">
              <w:rPr>
                <w:rFonts w:eastAsia="Times New Roman"/>
                <w:b/>
                <w:bCs/>
                <w:color w:val="FFFFFF"/>
                <w:sz w:val="20"/>
                <w:szCs w:val="20"/>
                <w:lang w:val="es-PE" w:eastAsia="es-PE"/>
              </w:rPr>
              <w:t>2016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vertStripe" w:color="5D87A1" w:fill="5D87A1"/>
            <w:noWrap/>
            <w:vAlign w:val="center"/>
            <w:hideMark/>
          </w:tcPr>
          <w:p w:rsidR="00561823" w:rsidRPr="00EA2761" w:rsidRDefault="00561823" w:rsidP="0029674A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A2761">
              <w:rPr>
                <w:rFonts w:eastAsia="Times New Roman"/>
                <w:b/>
                <w:bCs/>
                <w:color w:val="FFFFFF"/>
                <w:sz w:val="20"/>
                <w:szCs w:val="20"/>
                <w:lang w:val="es-PE" w:eastAsia="es-PE"/>
              </w:rPr>
              <w:t>2017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vertStripe" w:color="5D87A1" w:fill="5D87A1"/>
            <w:noWrap/>
            <w:vAlign w:val="center"/>
            <w:hideMark/>
          </w:tcPr>
          <w:p w:rsidR="00561823" w:rsidRPr="00EA2761" w:rsidRDefault="00561823" w:rsidP="0029674A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A2761">
              <w:rPr>
                <w:rFonts w:eastAsia="Times New Roman"/>
                <w:b/>
                <w:bCs/>
                <w:color w:val="FFFFFF"/>
                <w:sz w:val="20"/>
                <w:szCs w:val="20"/>
                <w:lang w:val="es-PE" w:eastAsia="es-PE"/>
              </w:rPr>
              <w:t>2018</w:t>
            </w:r>
          </w:p>
        </w:tc>
      </w:tr>
      <w:tr w:rsidR="00561823" w:rsidRPr="00EA2761" w:rsidTr="0029674A">
        <w:trPr>
          <w:trHeight w:val="34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23" w:rsidRPr="00EA2761" w:rsidRDefault="00561823" w:rsidP="0029674A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EA2761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Perú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23" w:rsidRPr="00EA2761" w:rsidRDefault="00561823" w:rsidP="0029674A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proofErr w:type="spellStart"/>
            <w:r w:rsidRPr="00EA2761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Breakfast</w:t>
            </w:r>
            <w:proofErr w:type="spellEnd"/>
            <w:r w:rsidRPr="00EA2761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proofErr w:type="spellStart"/>
            <w:r w:rsidRPr="00EA2761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Cereals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23" w:rsidRPr="00EA2761" w:rsidRDefault="00561823" w:rsidP="0029674A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proofErr w:type="spellStart"/>
            <w:r w:rsidRPr="00EA2761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Retail</w:t>
            </w:r>
            <w:proofErr w:type="spellEnd"/>
            <w:r w:rsidRPr="00EA2761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proofErr w:type="spellStart"/>
            <w:r w:rsidRPr="00EA2761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Value</w:t>
            </w:r>
            <w:proofErr w:type="spellEnd"/>
            <w:r w:rsidRPr="00EA2761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 xml:space="preserve"> RSP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23" w:rsidRPr="00EA2761" w:rsidRDefault="00561823" w:rsidP="0029674A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EA2761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 xml:space="preserve">PEN </w:t>
            </w:r>
            <w:proofErr w:type="spellStart"/>
            <w:r w:rsidRPr="00EA2761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million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23" w:rsidRPr="00EA2761" w:rsidRDefault="00561823" w:rsidP="0029674A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proofErr w:type="spellStart"/>
            <w:r w:rsidRPr="00EA2761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Current</w:t>
            </w:r>
            <w:proofErr w:type="spellEnd"/>
            <w:r w:rsidRPr="00EA2761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proofErr w:type="spellStart"/>
            <w:r w:rsidRPr="00EA2761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Prices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23" w:rsidRPr="00EA2761" w:rsidRDefault="00561823" w:rsidP="0029674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595959"/>
                <w:sz w:val="20"/>
                <w:szCs w:val="20"/>
                <w:lang w:val="es-PE" w:eastAsia="es-PE"/>
              </w:rPr>
            </w:pPr>
            <w:r w:rsidRPr="00EA2761">
              <w:rPr>
                <w:rFonts w:eastAsia="Times New Roman"/>
                <w:color w:val="595959"/>
                <w:sz w:val="20"/>
                <w:szCs w:val="20"/>
                <w:lang w:val="es-PE" w:eastAsia="es-PE"/>
              </w:rPr>
              <w:t>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23" w:rsidRPr="00EA2761" w:rsidRDefault="00561823" w:rsidP="0029674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595959"/>
                <w:sz w:val="20"/>
                <w:szCs w:val="20"/>
                <w:lang w:val="es-PE" w:eastAsia="es-PE"/>
              </w:rPr>
            </w:pPr>
            <w:r w:rsidRPr="00EA2761">
              <w:rPr>
                <w:rFonts w:eastAsia="Times New Roman"/>
                <w:color w:val="595959"/>
                <w:sz w:val="20"/>
                <w:szCs w:val="20"/>
                <w:lang w:val="es-PE" w:eastAsia="es-PE"/>
              </w:rPr>
              <w:t>226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23" w:rsidRPr="00EA2761" w:rsidRDefault="00561823" w:rsidP="0029674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595959"/>
                <w:sz w:val="20"/>
                <w:szCs w:val="20"/>
                <w:lang w:val="es-PE" w:eastAsia="es-PE"/>
              </w:rPr>
            </w:pPr>
            <w:r w:rsidRPr="00EA2761">
              <w:rPr>
                <w:rFonts w:eastAsia="Times New Roman"/>
                <w:color w:val="595959"/>
                <w:sz w:val="20"/>
                <w:szCs w:val="20"/>
                <w:lang w:val="es-PE" w:eastAsia="es-PE"/>
              </w:rPr>
              <w:t>248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23" w:rsidRPr="00EA2761" w:rsidRDefault="00561823" w:rsidP="0029674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595959"/>
                <w:sz w:val="20"/>
                <w:szCs w:val="20"/>
                <w:lang w:val="es-PE" w:eastAsia="es-PE"/>
              </w:rPr>
            </w:pPr>
            <w:r w:rsidRPr="00EA2761">
              <w:rPr>
                <w:rFonts w:eastAsia="Times New Roman"/>
                <w:color w:val="595959"/>
                <w:sz w:val="20"/>
                <w:szCs w:val="20"/>
                <w:lang w:val="es-PE" w:eastAsia="es-PE"/>
              </w:rPr>
              <w:t>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23" w:rsidRPr="00EA2761" w:rsidRDefault="00561823" w:rsidP="0029674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595959"/>
                <w:sz w:val="20"/>
                <w:szCs w:val="20"/>
                <w:lang w:val="es-PE" w:eastAsia="es-PE"/>
              </w:rPr>
            </w:pPr>
            <w:r w:rsidRPr="00EA2761">
              <w:rPr>
                <w:rFonts w:eastAsia="Times New Roman"/>
                <w:color w:val="595959"/>
                <w:sz w:val="20"/>
                <w:szCs w:val="20"/>
                <w:lang w:val="es-PE" w:eastAsia="es-PE"/>
              </w:rPr>
              <w:t>309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23" w:rsidRPr="00EA2761" w:rsidRDefault="00561823" w:rsidP="0029674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595959"/>
                <w:sz w:val="20"/>
                <w:szCs w:val="20"/>
                <w:lang w:val="es-PE" w:eastAsia="es-PE"/>
              </w:rPr>
            </w:pPr>
            <w:r w:rsidRPr="00EA2761">
              <w:rPr>
                <w:rFonts w:eastAsia="Times New Roman"/>
                <w:color w:val="595959"/>
                <w:sz w:val="20"/>
                <w:szCs w:val="20"/>
                <w:lang w:val="es-PE" w:eastAsia="es-PE"/>
              </w:rPr>
              <w:t>340</w:t>
            </w:r>
          </w:p>
        </w:tc>
      </w:tr>
    </w:tbl>
    <w:p w:rsidR="00561823" w:rsidRDefault="00561823" w:rsidP="00561823">
      <w:pPr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 w:rsidR="000F2AAE" w:rsidRPr="00A65B19">
        <w:rPr>
          <w:i/>
          <w:color w:val="000000" w:themeColor="text1"/>
          <w:sz w:val="22"/>
          <w:lang w:val="es-PE"/>
        </w:rPr>
        <w:t xml:space="preserve">Para insertar las notas y fuentes de una tabla y/o figura, revisar la guía actualizada del </w:t>
      </w:r>
      <w:hyperlink r:id="rId27" w:history="1">
        <w:r w:rsidR="000F2AAE" w:rsidRPr="00A65B19">
          <w:rPr>
            <w:rStyle w:val="Hipervnculo"/>
            <w:i/>
            <w:iCs/>
            <w:sz w:val="22"/>
            <w:lang w:val="es-PE"/>
          </w:rPr>
          <w:t>formato de presentación para tesis y/o trabajos de investigación</w:t>
        </w:r>
      </w:hyperlink>
      <w:r w:rsidR="000F2AAE" w:rsidRPr="00A65B19">
        <w:rPr>
          <w:i/>
          <w:iCs/>
          <w:color w:val="000000" w:themeColor="text1"/>
          <w:sz w:val="22"/>
          <w:lang w:val="es-PE"/>
        </w:rPr>
        <w:t xml:space="preserve"> (sección tablas y figuras, p. 3)</w:t>
      </w:r>
    </w:p>
    <w:p w:rsidR="00561823" w:rsidRDefault="00561823" w:rsidP="00561823">
      <w:pPr>
        <w:ind w:firstLine="0"/>
        <w:jc w:val="left"/>
        <w:rPr>
          <w:sz w:val="20"/>
          <w:szCs w:val="20"/>
        </w:rPr>
      </w:pPr>
    </w:p>
    <w:p w:rsidR="00561823" w:rsidRDefault="00561823" w:rsidP="00561823">
      <w:pPr>
        <w:pStyle w:val="Ttulo1"/>
        <w:numPr>
          <w:ilvl w:val="0"/>
          <w:numId w:val="0"/>
        </w:numPr>
      </w:pPr>
    </w:p>
    <w:p w:rsidR="00561823" w:rsidRPr="00846EFE" w:rsidRDefault="00561823" w:rsidP="00561823">
      <w:pPr>
        <w:rPr>
          <w:lang w:val="en-US" w:eastAsia="ja-JP"/>
        </w:rPr>
      </w:pPr>
    </w:p>
    <w:p w:rsidR="00561823" w:rsidRPr="00846EFE" w:rsidRDefault="00561823" w:rsidP="00561823">
      <w:pPr>
        <w:rPr>
          <w:lang w:val="en-US" w:eastAsia="ja-JP"/>
        </w:rPr>
      </w:pPr>
    </w:p>
    <w:p w:rsidR="00561823" w:rsidRPr="00846EFE" w:rsidRDefault="00561823" w:rsidP="00561823">
      <w:pPr>
        <w:rPr>
          <w:lang w:val="en-US" w:eastAsia="ja-JP"/>
        </w:rPr>
      </w:pPr>
    </w:p>
    <w:p w:rsidR="00561823" w:rsidRPr="00846EFE" w:rsidRDefault="00561823" w:rsidP="00561823">
      <w:pPr>
        <w:rPr>
          <w:lang w:val="en-US" w:eastAsia="ja-JP"/>
        </w:rPr>
      </w:pPr>
    </w:p>
    <w:p w:rsidR="00561823" w:rsidRPr="00846EFE" w:rsidRDefault="00561823" w:rsidP="00561823">
      <w:pPr>
        <w:rPr>
          <w:lang w:val="en-US" w:eastAsia="ja-JP"/>
        </w:rPr>
      </w:pPr>
    </w:p>
    <w:p w:rsidR="00561823" w:rsidRPr="00846EFE" w:rsidRDefault="00561823" w:rsidP="00561823">
      <w:pPr>
        <w:rPr>
          <w:lang w:val="en-US" w:eastAsia="ja-JP"/>
        </w:rPr>
      </w:pPr>
    </w:p>
    <w:p w:rsidR="00561823" w:rsidRPr="00846EFE" w:rsidRDefault="00561823" w:rsidP="00561823">
      <w:pPr>
        <w:rPr>
          <w:lang w:val="en-US" w:eastAsia="ja-JP"/>
        </w:rPr>
      </w:pPr>
    </w:p>
    <w:p w:rsidR="00561823" w:rsidRDefault="00561823" w:rsidP="00CE65A3">
      <w:pPr>
        <w:pStyle w:val="Ttulo1"/>
        <w:ind w:left="0" w:firstLine="0"/>
        <w:rPr>
          <w:lang w:val="es-PE"/>
        </w:rPr>
        <w:sectPr w:rsidR="00561823" w:rsidSect="00561823">
          <w:headerReference w:type="even" r:id="rId28"/>
          <w:headerReference w:type="default" r:id="rId29"/>
          <w:footerReference w:type="default" r:id="rId30"/>
          <w:headerReference w:type="first" r:id="rId31"/>
          <w:pgSz w:w="16838" w:h="11906" w:orient="landscape"/>
          <w:pgMar w:top="1985" w:right="1440" w:bottom="1440" w:left="1440" w:header="709" w:footer="709" w:gutter="0"/>
          <w:cols w:space="708"/>
          <w:docGrid w:linePitch="360"/>
        </w:sectPr>
      </w:pPr>
    </w:p>
    <w:p w:rsidR="00CE65A3" w:rsidRPr="00F047E0" w:rsidRDefault="00CE65A3" w:rsidP="00CE65A3">
      <w:pPr>
        <w:pStyle w:val="Ttulo1"/>
        <w:ind w:left="0" w:firstLine="0"/>
        <w:rPr>
          <w:lang w:val="es-PE"/>
        </w:rPr>
      </w:pPr>
      <w:bookmarkStart w:id="21" w:name="_Toc14342502"/>
      <w:r w:rsidRPr="00F047E0">
        <w:rPr>
          <w:lang w:val="es-PE"/>
        </w:rPr>
        <w:lastRenderedPageBreak/>
        <w:t>CAPÍTULO VI: ANÁLISIS Y DISCUSIÓN DE RESULTADOS</w:t>
      </w:r>
      <w:bookmarkEnd w:id="21"/>
    </w:p>
    <w:p w:rsidR="00CE65A3" w:rsidRDefault="00CE65A3" w:rsidP="00CE65A3">
      <w:pPr>
        <w:spacing w:after="0"/>
        <w:ind w:firstLine="0"/>
        <w:jc w:val="center"/>
        <w:rPr>
          <w:b/>
          <w:shd w:val="clear" w:color="auto" w:fill="FFFFFF"/>
        </w:rPr>
      </w:pPr>
      <w:r w:rsidRPr="00731CC1">
        <w:rPr>
          <w:b/>
          <w:shd w:val="clear" w:color="auto" w:fill="FFFFFF"/>
        </w:rPr>
        <w:t>¶</w: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66628369" wp14:editId="6C5840D6">
                <wp:simplePos x="0" y="0"/>
                <wp:positionH relativeFrom="column">
                  <wp:posOffset>3320415</wp:posOffset>
                </wp:positionH>
                <wp:positionV relativeFrom="paragraph">
                  <wp:posOffset>241935</wp:posOffset>
                </wp:positionV>
                <wp:extent cx="762000" cy="0"/>
                <wp:effectExtent l="38100" t="76200" r="0" b="95250"/>
                <wp:wrapNone/>
                <wp:docPr id="51" name="Conector recto de flech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F03E88D" id="Conector recto de flecha 51" o:spid="_x0000_s1026" type="#_x0000_t32" style="position:absolute;margin-left:261.45pt;margin-top:19.05pt;width:60pt;height:0;flip:x;z-index:251886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MzBDAIAAHAEAAAOAAAAZHJzL2Uyb0RvYy54bWysVMuOGyEQvEfKPyDu8diOdjeyPN6DN5sc&#10;8rDy+AAWGg8SLzWsx/77NGBPdpNcEuUCA3RVdxXNrG+PzrIDYDLB93wxm3MGXgZl/L7n37/dv3rD&#10;WcrCK2GDh56fIPHbzcsX6zGuYBmGYBUgIxKfVmPs+ZBzXHVdkgM4kWYhgqdDHdCJTEvcdwrFSOzO&#10;dsv5/LobA6qIQUJKtHvXDvmm8msNMn/WOkFmtudUW64j1vGhjN1mLVZ7FHEw8lyG+IcqnDCekk5U&#10;dyIL9ojmNypnJIYUdJ7J4LqgtZFQNZCaxfwXNV8HEaFqIXNSnGxK/49WfjrskBnV86sFZ144uqMt&#10;3ZTMARmWiSlg2oIcBKMQ8muMaUWwrd/heZXiDov4o0ZHsSa+p1aodpBAdqxunya34ZiZpM2ba7pA&#10;uhN5OeoaQ2GKmPI7CI6Vj56njMLsh0yVtdIauzh8SJlqIOAFUMDWs5EKWN4Qe1mnYI26N9bWReks&#10;2FpkB0E9IaQEn1/XOPvoPgbV9q+otNodxF2bsUBqpmdsWRj71iuWT5GMy2iE31soLhHOepqKW82f&#10;+pVPFlqNX0CT7+RD0zIleVrXcmKi6ALTpGICntX9SdAFeI4vUKiv4W/AE6JmDj5PYGd8wObt8+z5&#10;WFuExOsWf3Gg6S4WPAR1qp1TraG2rl6dn2B5N0/XFf7zR7H5AQAA//8DAFBLAwQUAAYACAAAACEA&#10;1Ydsz98AAAAJAQAADwAAAGRycy9kb3ducmV2LnhtbEyPwU7DMAyG70i8Q2QkLtOWrmXTKE0nhjRO&#10;7MCYJnFLG9MGEqdqsq68PZk4wNG/P/3+XKxHa9iAvdeOBMxnCTCk2ilNjYDD23a6AuaDJCWNIxTw&#10;jR7W5fVVIXPlzvSKwz40LJaQz6WANoQu59zXLVrpZ65DirsP11sZ4tg3XPXyHMut4WmSLLmVmuKF&#10;Vnb41GL9tT9ZAbjLJnrzPLxXnxN9yLYvZnNcGCFub8bHB2ABx/AHw0U/qkMZnSp3IuWZEbBI0/uI&#10;CshWc2ARWN5dguo34GXB/39Q/gAAAP//AwBQSwECLQAUAAYACAAAACEAtoM4kv4AAADhAQAAEwAA&#10;AAAAAAAAAAAAAAAAAAAAW0NvbnRlbnRfVHlwZXNdLnhtbFBLAQItABQABgAIAAAAIQA4/SH/1gAA&#10;AJQBAAALAAAAAAAAAAAAAAAAAC8BAABfcmVscy8ucmVsc1BLAQItABQABgAIAAAAIQCzsMzBDAIA&#10;AHAEAAAOAAAAAAAAAAAAAAAAAC4CAABkcnMvZTJvRG9jLnhtbFBLAQItABQABgAIAAAAIQDVh2zP&#10;3wAAAAkBAAAPAAAAAAAAAAAAAAAAAGYEAABkcnMvZG93bnJldi54bWxQSwUGAAAAAAQABADzAAAA&#10;cgUAAAAA&#10;" strokecolor="#4e6128 [1606]" strokeweight="1pt">
                <v:stroke endarrow="block"/>
              </v:shape>
            </w:pict>
          </mc:Fallback>
        </mc:AlternateContent>
      </w:r>
      <w:r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10BC4EF3" wp14:editId="232D87D6">
                <wp:simplePos x="0" y="0"/>
                <wp:positionH relativeFrom="column">
                  <wp:posOffset>4083050</wp:posOffset>
                </wp:positionH>
                <wp:positionV relativeFrom="paragraph">
                  <wp:posOffset>89535</wp:posOffset>
                </wp:positionV>
                <wp:extent cx="1721485" cy="304800"/>
                <wp:effectExtent l="0" t="0" r="12065" b="19050"/>
                <wp:wrapNone/>
                <wp:docPr id="52" name="Rectángu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485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AAE" w:rsidRPr="00DC4404" w:rsidRDefault="000F2AAE" w:rsidP="00CE65A3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</w:rPr>
                            </w:pPr>
                            <w:r w:rsidRPr="00DC4404">
                              <w:rPr>
                                <w:i/>
                                <w:sz w:val="20"/>
                              </w:rPr>
                              <w:t xml:space="preserve">Se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dejará dos (2) e</w:t>
                            </w:r>
                            <w:r w:rsidRPr="00DC4404">
                              <w:rPr>
                                <w:i/>
                                <w:sz w:val="20"/>
                              </w:rPr>
                              <w:t>spacio</w:t>
                            </w:r>
                            <w:r>
                              <w:rPr>
                                <w:i/>
                                <w:sz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BC4EF3" id="Rectángulo 52" o:spid="_x0000_s1080" style="position:absolute;left:0;text-align:left;margin-left:321.5pt;margin-top:7.05pt;width:135.55pt;height:24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I8LqwIAAKQFAAAOAAAAZHJzL2Uyb0RvYy54bWysVM1OGzEQvlfqO1i+l/0hARqxQRGIqhIF&#10;BFScHa+drGp7XNvJbvo2fZa+WMfezYJo1EPVPXhnPP+fZ+b8otOKbIXzDZiKFkc5JcJwqBuzqujX&#10;p+sPZ5T4wEzNFBhR0Z3w9GL+/t15a2eihDWoWjiCToyftbai6xDsLMs8XwvN/BFYYVAowWkWkHWr&#10;rHasRe9aZWWen2QtuNo64MJ7vL3qhXSe/EspeLiT0otAVEUxt5BOl85lPLP5OZutHLPrhg9psH/I&#10;QrPGYNDR1RULjGxc84cr3XAHHmQ44qAzkLLhItWA1RT5m2oe18yKVAuC4+0Ik/9/bvnt9t6Rpq7o&#10;tKTEMI1v9ICo/fppVhsFBG8Rotb6GWo+2ns3cB7JWG8nnY5/rIR0CdbdCKvoAuF4WZyWxeRsSglH&#10;2XE+OcsT7tmLtXU+fBKgSSQq6jCBhCbb3viAEVF1rxKDGbhulEpPpwxpMUJ5ij6jyINq6ihNTOwi&#10;cakc2TJ8f8a5MOE46amN/gJ1fz/N8YtlYpjUeNGk5168oUwZvIxQ9MUnKuyUiKGUeRASccRyyz6R&#10;Q7ETmMkTakcziZmOhsUhQxWKIbVBN5qJ1Nmj4VD63yKOFikqmDAa68aAOxS5/jZG7vX31fc1x/JD&#10;t+xS8xyf7NtkCfUOO8pBP2re8usGH/WG+XDPHM4WTiHui3CHh1SAjwcDRcka3I9D91EfWx6llLQ4&#10;qxX13zfMCUrUZ4PD8LGYTOJwJ2YyPS2Rca8ly9cSs9GXgO1Q4GayPJFRP6g9KR3oZ1wrixgVRcxw&#10;jF3RsCcvQ79BcC1xsVgkJRxny8KNebQ8uo4wx5Z96p6Zs0NfB5yIW9hPNZu9ae9eN1oaWGwCyCb1&#10;fgS6R3V4AFwFqTuHtRV3zWs+ab0s1/lvAAAA//8DAFBLAwQUAAYACAAAACEAzM6yVuAAAAAJAQAA&#10;DwAAAGRycy9kb3ducmV2LnhtbEyPQUvDQBCF7wX/wzKCl2I3SWvQmE0RaS8eCm1F8LbNTpPQ7GzI&#10;btrUX+/oRW/z+B5v3suXo23FGXvfOFIQzyIQSKUzDVUK3vfr+0cQPmgyunWECq7oYVncTHKdGXeh&#10;LZ53oRIcQj7TCuoQukxKX9ZotZ+5DonZ0fVWB5Z9JU2vLxxuW5lEUSqtbog/1LrD1xrL026wCqYD&#10;rTCVn6v99TQ+fHXH6cdbslHq7nZ8eQYRcAx/Zvipz9Wh4E4HN5DxolWQLua8JTBYxCDY8PR7HJgk&#10;Mcgil/8XFN8AAAD//wMAUEsBAi0AFAAGAAgAAAAhALaDOJL+AAAA4QEAABMAAAAAAAAAAAAAAAAA&#10;AAAAAFtDb250ZW50X1R5cGVzXS54bWxQSwECLQAUAAYACAAAACEAOP0h/9YAAACUAQAACwAAAAAA&#10;AAAAAAAAAAAvAQAAX3JlbHMvLnJlbHNQSwECLQAUAAYACAAAACEAvuiPC6sCAACkBQAADgAAAAAA&#10;AAAAAAAAAAAuAgAAZHJzL2Uyb0RvYy54bWxQSwECLQAUAAYACAAAACEAzM6yVuAAAAAJAQAADwAA&#10;AAAAAAAAAAAAAAAFBQAAZHJzL2Rvd25yZXYueG1sUEsFBgAAAAAEAAQA8wAAABIGAAAAAA==&#10;" filled="f" strokecolor="#4e6128 [1606]" strokeweight="1pt">
                <v:textbox>
                  <w:txbxContent>
                    <w:p w:rsidR="000F2AAE" w:rsidRPr="00DC4404" w:rsidRDefault="000F2AAE" w:rsidP="00CE65A3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</w:rPr>
                      </w:pPr>
                      <w:r w:rsidRPr="00DC4404">
                        <w:rPr>
                          <w:i/>
                          <w:sz w:val="20"/>
                        </w:rPr>
                        <w:t xml:space="preserve">Se </w:t>
                      </w:r>
                      <w:r>
                        <w:rPr>
                          <w:i/>
                          <w:sz w:val="20"/>
                        </w:rPr>
                        <w:t>dejará dos (2) e</w:t>
                      </w:r>
                      <w:r w:rsidRPr="00DC4404">
                        <w:rPr>
                          <w:i/>
                          <w:sz w:val="20"/>
                        </w:rPr>
                        <w:t>spacio</w:t>
                      </w:r>
                      <w:r>
                        <w:rPr>
                          <w:i/>
                          <w:sz w:val="20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</w:p>
    <w:p w:rsidR="00CE65A3" w:rsidRDefault="00CE65A3" w:rsidP="00CE65A3">
      <w:pPr>
        <w:spacing w:after="0"/>
        <w:ind w:firstLine="0"/>
        <w:jc w:val="center"/>
        <w:rPr>
          <w:b/>
          <w:sz w:val="32"/>
          <w:shd w:val="clear" w:color="auto" w:fill="FFFFFF"/>
        </w:rPr>
      </w:pPr>
      <w:r w:rsidRPr="00731CC1">
        <w:rPr>
          <w:b/>
          <w:shd w:val="clear" w:color="auto" w:fill="FFFFFF"/>
        </w:rPr>
        <w:t>¶</w:t>
      </w:r>
    </w:p>
    <w:p w:rsidR="00CE65A3" w:rsidRPr="00527CE6" w:rsidRDefault="00CE65A3" w:rsidP="00CE65A3">
      <w:pPr>
        <w:pStyle w:val="Prrafodelista"/>
        <w:ind w:firstLine="0"/>
        <w:rPr>
          <w:lang w:val="es-PE"/>
        </w:rPr>
      </w:pPr>
      <w:r w:rsidRPr="00527CE6">
        <w:rPr>
          <w:lang w:val="es-PE"/>
        </w:rPr>
        <w:t>Primer párrafo. Este es un texto de ejemplo sobre el uso de sangrías al inicio de cada párrafo.</w:t>
      </w:r>
    </w:p>
    <w:p w:rsidR="00CE65A3" w:rsidRDefault="00CE65A3" w:rsidP="00CE65A3">
      <w:pPr>
        <w:pStyle w:val="Prrafodelista"/>
        <w:ind w:firstLine="708"/>
        <w:rPr>
          <w:lang w:val="es-PE"/>
        </w:rPr>
      </w:pPr>
      <w:r w:rsidRPr="00527CE6">
        <w:rPr>
          <w:lang w:val="es-PE"/>
        </w:rPr>
        <w:t>Segundo párrafo. Este es un texto de ejemplo sobre el uso de sangrías al inicio de cada párrafo.</w:t>
      </w:r>
    </w:p>
    <w:p w:rsidR="00CE65A3" w:rsidRDefault="00CE65A3" w:rsidP="00003B87">
      <w:pPr>
        <w:ind w:firstLine="0"/>
        <w:rPr>
          <w:lang w:val="es-PE"/>
        </w:rPr>
      </w:pPr>
      <w:r>
        <w:rPr>
          <w:lang w:val="es-PE"/>
        </w:rPr>
        <w:br w:type="page"/>
      </w:r>
    </w:p>
    <w:p w:rsidR="00812219" w:rsidRPr="00812219" w:rsidRDefault="008920A1" w:rsidP="00812219">
      <w:pPr>
        <w:pStyle w:val="Descripcin"/>
        <w:keepNext/>
        <w:spacing w:before="0"/>
        <w:ind w:firstLine="0"/>
        <w:jc w:val="left"/>
        <w:rPr>
          <w:b w:val="0"/>
          <w:sz w:val="24"/>
          <w:szCs w:val="24"/>
        </w:rPr>
      </w:pPr>
      <w:bookmarkStart w:id="22" w:name="_Toc5805893"/>
      <w:r w:rsidRPr="00ED3405">
        <w:rPr>
          <w:rFonts w:eastAsia="Times New Roman"/>
          <w:noProof/>
          <w:color w:val="00000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4C0E221" wp14:editId="16AFC71C">
                <wp:simplePos x="0" y="0"/>
                <wp:positionH relativeFrom="column">
                  <wp:posOffset>4873625</wp:posOffset>
                </wp:positionH>
                <wp:positionV relativeFrom="paragraph">
                  <wp:posOffset>2428875</wp:posOffset>
                </wp:positionV>
                <wp:extent cx="1308735" cy="895350"/>
                <wp:effectExtent l="0" t="0" r="24765" b="19050"/>
                <wp:wrapNone/>
                <wp:docPr id="88" name="Cuadro de tex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735" cy="895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F2AAE" w:rsidRPr="00ED3405" w:rsidRDefault="000F2AAE" w:rsidP="00ED3405">
                            <w:pPr>
                              <w:widowControl w:val="0"/>
                              <w:spacing w:after="0" w:line="240" w:lineRule="auto"/>
                              <w:ind w:firstLine="0"/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</w:pPr>
                            <w:r w:rsidRPr="00ED3405"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  <w:t xml:space="preserve">Fuente: Times New </w:t>
                            </w:r>
                            <w:proofErr w:type="spellStart"/>
                            <w:r w:rsidRPr="00ED3405"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  <w:t>Roman</w:t>
                            </w:r>
                            <w:proofErr w:type="spellEnd"/>
                          </w:p>
                          <w:p w:rsidR="000F2AAE" w:rsidRPr="00ED3405" w:rsidRDefault="000F2AAE" w:rsidP="00ED3405">
                            <w:pPr>
                              <w:widowControl w:val="0"/>
                              <w:spacing w:after="0" w:line="240" w:lineRule="auto"/>
                              <w:ind w:firstLine="0"/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</w:pPr>
                            <w:r w:rsidRPr="00ED3405"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  <w:t>Interlineado: sencillo</w:t>
                            </w:r>
                          </w:p>
                          <w:p w:rsidR="000F2AAE" w:rsidRPr="00ED3405" w:rsidRDefault="000F2AAE" w:rsidP="00ED3405">
                            <w:pPr>
                              <w:spacing w:after="0" w:line="240" w:lineRule="auto"/>
                              <w:ind w:firstLine="0"/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</w:pPr>
                            <w:r w:rsidRPr="00ED3405"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  <w:t>Tamaño de fuente: 10 puntos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0E221" id="_x0000_s1081" type="#_x0000_t202" style="position:absolute;margin-left:383.75pt;margin-top:191.25pt;width:103.05pt;height:70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W4TkQIAABIFAAAOAAAAZHJzL2Uyb0RvYy54bWysVE1vGjEQvVfqf7B8b5aPUAjKElGiVJXS&#10;JBKpcjZeL6xke1zbwKa/vs9eICjtqeoevGPPeD7evPH1TWs02ykfGrIl71/0OFNWUtXYdcl/PN99&#10;mnAWorCV0GRVyV9V4Dezjx+u926qBrQhXSnP4MSG6d6VfBOjmxZFkBtlRLggpyyUNXkjIrZ+XVRe&#10;7OHd6GLQ630u9uQr50mqEHB62yn5LPuvayXjY10HFZkuOXKLefV5XaW1mF2L6doLt2nkIQ3xD1kY&#10;0VgEPbm6FVGwrW/+cGUa6SlQHS8kmYLqupEq14Bq+r131Sw3wqlcC8AJ7gRT+H9u5cPuybOmKvkE&#10;nbLCoEeLrag8sUqxqNpIbDxKMO1dmMJ66WAf2y/Uot3H84DDVH1be5P+qItBD8BfTyDDFZPp0rA3&#10;GQ9HnEnoJlej4Sh3oXi77XyIXxUZloSSezQxYyt29yEiE5geTVIwS3eN1rmR2rI9IgzGPYSWAnyq&#10;tYgQjUOFwa45E3oNosros8tAuqnS9eQok04ttGc7AboIKZWNw2ynt+Y7Vd35qIcvVY48Tle63bm3&#10;lOKtCJvuUg7Usc00EZTXjUH5ydXRl7YpCZVJeyg0Yd5hm6TYrtrcquH4CPyKqlf0w1NH7ODkXYO4&#10;9yLEJ+HBZOCA6YyPWGpNAIcOEmcb8r/+dp7sQTBoOdtjMgDcz63wijP9zYJ6V/3LyzRKeXM5Gg+w&#10;8eea1bnGbs2CgGYf74CTWUz2UR/F2pN5wRDPU1SohJWIXXK0rRMXsZtXPAJSzefZCMPjRLy3SyeT&#10;6wRcwvu5fRHeHXiTyPtAxxkS03f06Ww7As23keomcysB3aGKlqYNBi839/BIpMk+32ert6ds9hsA&#10;AP//AwBQSwMEFAAGAAgAAAAhAIpN7DHfAAAACwEAAA8AAABkcnMvZG93bnJldi54bWxMj8FOwzAM&#10;hu9IvENkJG4spaXtKE2naQjBETYu3LzGtBWNE5ps696ecIKbLX/6/f31ajajONLkB8sKbhcJCOLW&#10;6oE7Be+7p5slCB+QNY6WScGZPKyay4saK21P/EbHbehEDGFfoYI+BFdJ6dueDPqFdcTx9mkngyGu&#10;Uyf1hKcYbkaZJkkhDQ4cP/ToaNNT+7U9GAWBeBfyb+3uio/nl8dXPLt1t1Hq+mpeP4AINIc/GH71&#10;ozo00WlvD6y9GBWURZlHVEG2TOMQifsyK0DsFeRploNsavm/Q/MDAAD//wMAUEsBAi0AFAAGAAgA&#10;AAAhALaDOJL+AAAA4QEAABMAAAAAAAAAAAAAAAAAAAAAAFtDb250ZW50X1R5cGVzXS54bWxQSwEC&#10;LQAUAAYACAAAACEAOP0h/9YAAACUAQAACwAAAAAAAAAAAAAAAAAvAQAAX3JlbHMvLnJlbHNQSwEC&#10;LQAUAAYACAAAACEAuIVuE5ECAAASBQAADgAAAAAAAAAAAAAAAAAuAgAAZHJzL2Uyb0RvYy54bWxQ&#10;SwECLQAUAAYACAAAACEAik3sMd8AAAALAQAADwAAAAAAAAAAAAAAAADrBAAAZHJzL2Rvd25yZXYu&#10;eG1sUEsFBgAAAAAEAAQA8wAAAPcFAAAAAA==&#10;" filled="f" strokecolor="#4e6128 [1606]" strokeweight="1pt">
                <v:textbox>
                  <w:txbxContent>
                    <w:p w:rsidR="000F2AAE" w:rsidRPr="00ED3405" w:rsidRDefault="000F2AAE" w:rsidP="00ED3405">
                      <w:pPr>
                        <w:widowControl w:val="0"/>
                        <w:spacing w:after="0" w:line="240" w:lineRule="auto"/>
                        <w:ind w:firstLine="0"/>
                        <w:rPr>
                          <w:rStyle w:val="nfasisintenso"/>
                          <w:color w:val="auto"/>
                          <w:sz w:val="20"/>
                        </w:rPr>
                      </w:pPr>
                      <w:r w:rsidRPr="00ED3405">
                        <w:rPr>
                          <w:rStyle w:val="nfasisintenso"/>
                          <w:color w:val="auto"/>
                          <w:sz w:val="20"/>
                        </w:rPr>
                        <w:t xml:space="preserve">Fuente: Times New </w:t>
                      </w:r>
                      <w:proofErr w:type="spellStart"/>
                      <w:r w:rsidRPr="00ED3405">
                        <w:rPr>
                          <w:rStyle w:val="nfasisintenso"/>
                          <w:color w:val="auto"/>
                          <w:sz w:val="20"/>
                        </w:rPr>
                        <w:t>Roman</w:t>
                      </w:r>
                      <w:proofErr w:type="spellEnd"/>
                    </w:p>
                    <w:p w:rsidR="000F2AAE" w:rsidRPr="00ED3405" w:rsidRDefault="000F2AAE" w:rsidP="00ED3405">
                      <w:pPr>
                        <w:widowControl w:val="0"/>
                        <w:spacing w:after="0" w:line="240" w:lineRule="auto"/>
                        <w:ind w:firstLine="0"/>
                        <w:rPr>
                          <w:rStyle w:val="nfasisintenso"/>
                          <w:color w:val="auto"/>
                          <w:sz w:val="20"/>
                        </w:rPr>
                      </w:pPr>
                      <w:r w:rsidRPr="00ED3405">
                        <w:rPr>
                          <w:rStyle w:val="nfasisintenso"/>
                          <w:color w:val="auto"/>
                          <w:sz w:val="20"/>
                        </w:rPr>
                        <w:t>Interlineado: sencillo</w:t>
                      </w:r>
                    </w:p>
                    <w:p w:rsidR="000F2AAE" w:rsidRPr="00ED3405" w:rsidRDefault="000F2AAE" w:rsidP="00ED3405">
                      <w:pPr>
                        <w:spacing w:after="0" w:line="240" w:lineRule="auto"/>
                        <w:ind w:firstLine="0"/>
                        <w:rPr>
                          <w:rStyle w:val="nfasisintenso"/>
                          <w:color w:val="auto"/>
                          <w:sz w:val="20"/>
                        </w:rPr>
                      </w:pPr>
                      <w:r w:rsidRPr="00ED3405">
                        <w:rPr>
                          <w:rStyle w:val="nfasisintenso"/>
                          <w:color w:val="auto"/>
                          <w:sz w:val="20"/>
                        </w:rPr>
                        <w:t>Tamaño de fuente: 10 puntos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0763CB5" wp14:editId="0303ED29">
                <wp:simplePos x="0" y="0"/>
                <wp:positionH relativeFrom="column">
                  <wp:posOffset>3444874</wp:posOffset>
                </wp:positionH>
                <wp:positionV relativeFrom="paragraph">
                  <wp:posOffset>733425</wp:posOffset>
                </wp:positionV>
                <wp:extent cx="1476375" cy="0"/>
                <wp:effectExtent l="38100" t="76200" r="0" b="95250"/>
                <wp:wrapNone/>
                <wp:docPr id="73" name="Conector recto de flecha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63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67506BD" id="Conector recto de flecha 73" o:spid="_x0000_s1026" type="#_x0000_t32" style="position:absolute;margin-left:271.25pt;margin-top:57.75pt;width:116.25pt;height:0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0Z+AgIAAGcEAAAOAAAAZHJzL2Uyb0RvYy54bWysVNuO0zAQfUfiHyy/06Qtu0VR033osvDA&#10;pVrgA7zOuLHkm8beXv6esZOGCpAQiD64GXvOmTMn46zvTtawA2DU3rV8Pqs5Ayd9p92+5d++Prx6&#10;w1lMwnXCeActP0Pkd5uXL9bH0MDC9950gIxIXGyOoeV9SqGpqih7sCLOfABHh8qjFYlC3FcdiiOx&#10;W1Mt6vq2OnrsAnoJMdLu/XDIN4VfKZDps1IREjMtJ22prFjWp7xWm7Vo9ihCr+UoQ/yDCiu0o6IT&#10;1b1Igj2j/oXKaok+epVm0tvKK6UllB6om3n9UzdfehGg9ELmxDDZFP8frfx02CHTXctXS86csPSO&#10;tvSmZPLIMP+xDpgyIHvBKIX8OobYEGzrdjhGMewwN39SaClXh/c0CsUOapCditvnyW04JSZpc/56&#10;dbtc3XAmL2fVQJGpAsb0Drxl+aHlMaHQ+z6RtEHbQC8OH2IiEQS8ADLYuLxGb3T3oI0pQR4o2Bpk&#10;B0GjIKQEl5ZFo3m2H3037N/U9MtNEmOZwQwZomu2JLR56zqWzoH8SqiF2xsYcbl6lU0abClP6Wxg&#10;UPYIiuzO7ZfiU5FrXYuJibIzTFEXE7D+M3DMz1Aol+BvwBOiVPYuTWCrncffVU+n+ShZDfkXB4a+&#10;swVPvjuXgSnW0DQXV8ebl6/LdVzgP74Pm+8AAAD//wMAUEsDBBQABgAIAAAAIQCwYyhu3QAAAAsB&#10;AAAPAAAAZHJzL2Rvd25yZXYueG1sTI9PS8NAEMXvgt9hGcGb3aQ1tqTZlBAoXm0r4nGSTJPg/gnZ&#10;TZt+e0cQ9DYz7/Hm97LdbLS40Oh7ZxXEiwgE2do1vW0VvJ/2TxsQPqBtUDtLCm7kYZff32WYNu5q&#10;D3Q5hlZwiPUpKuhCGFIpfd2RQb9wA1nWzm40GHgdW9mMeOVwo+Uyil6kwd7yhw4HKjuqv46TUfBa&#10;lh9zId/0Z4Wr4jat4sOm2Cv1+DAXWxCB5vBnhh98RoecmSo32cYLrSB5XiZsZSFOeGDHep1wu+r3&#10;IvNM/u+QfwMAAP//AwBQSwECLQAUAAYACAAAACEAtoM4kv4AAADhAQAAEwAAAAAAAAAAAAAAAAAA&#10;AAAAW0NvbnRlbnRfVHlwZXNdLnhtbFBLAQItABQABgAIAAAAIQA4/SH/1gAAAJQBAAALAAAAAAAA&#10;AAAAAAAAAC8BAABfcmVscy8ucmVsc1BLAQItABQABgAIAAAAIQCAL0Z+AgIAAGcEAAAOAAAAAAAA&#10;AAAAAAAAAC4CAABkcnMvZTJvRG9jLnhtbFBLAQItABQABgAIAAAAIQCwYyhu3QAAAAsBAAAPAAAA&#10;AAAAAAAAAAAAAFwEAABkcnMvZG93bnJldi54bWxQSwUGAAAAAAQABADzAAAAZgUAAAAA&#10;" strokecolor="#4e6128 [1606]">
                <v:stroke endarrow="block"/>
              </v:shape>
            </w:pict>
          </mc:Fallback>
        </mc:AlternateContent>
      </w:r>
      <w:r w:rsidRPr="000E669B">
        <w:rPr>
          <w:rFonts w:eastAsia="Times New Roman"/>
          <w:b w:val="0"/>
          <w:bCs w:val="0"/>
          <w:noProof/>
          <w:color w:val="000000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8ADE5AE" wp14:editId="52512F5C">
                <wp:simplePos x="0" y="0"/>
                <wp:positionH relativeFrom="column">
                  <wp:posOffset>4921250</wp:posOffset>
                </wp:positionH>
                <wp:positionV relativeFrom="paragraph">
                  <wp:posOffset>523875</wp:posOffset>
                </wp:positionV>
                <wp:extent cx="1282700" cy="1600200"/>
                <wp:effectExtent l="0" t="0" r="12700" b="19050"/>
                <wp:wrapNone/>
                <wp:docPr id="91" name="Cuadro de tex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1600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F2AAE" w:rsidRPr="000E669B" w:rsidRDefault="000F2AAE" w:rsidP="000E669B">
                            <w:pPr>
                              <w:widowControl w:val="0"/>
                              <w:spacing w:after="0" w:line="240" w:lineRule="auto"/>
                              <w:ind w:firstLine="0"/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</w:pPr>
                            <w:r w:rsidRPr="000E669B"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  <w:t>Alineación: izquierda</w:t>
                            </w:r>
                          </w:p>
                          <w:p w:rsidR="000F2AAE" w:rsidRPr="000E669B" w:rsidRDefault="000F2AAE" w:rsidP="000E669B">
                            <w:pPr>
                              <w:widowControl w:val="0"/>
                              <w:spacing w:after="0" w:line="240" w:lineRule="auto"/>
                              <w:ind w:firstLine="0"/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</w:pPr>
                            <w:r w:rsidRPr="000E669B"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  <w:t xml:space="preserve">Fuente: Times New </w:t>
                            </w:r>
                            <w:proofErr w:type="spellStart"/>
                            <w:r w:rsidRPr="000E669B"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  <w:t>Roman</w:t>
                            </w:r>
                            <w:proofErr w:type="spellEnd"/>
                          </w:p>
                          <w:p w:rsidR="000F2AAE" w:rsidRPr="000E669B" w:rsidRDefault="000F2AAE" w:rsidP="000E669B">
                            <w:pPr>
                              <w:widowControl w:val="0"/>
                              <w:spacing w:after="0" w:line="240" w:lineRule="auto"/>
                              <w:ind w:firstLine="0"/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</w:pPr>
                            <w:r w:rsidRPr="000E669B"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  <w:t>Interlineado: 1,5</w:t>
                            </w:r>
                          </w:p>
                          <w:p w:rsidR="000F2AAE" w:rsidRDefault="000F2AAE" w:rsidP="000E669B">
                            <w:pPr>
                              <w:spacing w:after="0" w:line="240" w:lineRule="auto"/>
                              <w:ind w:firstLine="0"/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</w:pPr>
                            <w:r w:rsidRPr="000E669B"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  <w:t xml:space="preserve">Tamaño de </w:t>
                            </w:r>
                            <w:r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  <w:t>fuente: 12 punto</w:t>
                            </w:r>
                          </w:p>
                          <w:p w:rsidR="000F2AAE" w:rsidRPr="000E669B" w:rsidRDefault="000F2AAE" w:rsidP="000E669B">
                            <w:pPr>
                              <w:spacing w:after="0" w:line="240" w:lineRule="auto"/>
                              <w:ind w:firstLine="0"/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  <w:t>Espaciado posterior: 6 puntos</w:t>
                            </w:r>
                          </w:p>
                          <w:p w:rsidR="000F2AAE" w:rsidRDefault="000F2A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DE5AE" id="_x0000_s1082" type="#_x0000_t202" style="position:absolute;margin-left:387.5pt;margin-top:41.25pt;width:101pt;height:12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ceLjQIAABMFAAAOAAAAZHJzL2Uyb0RvYy54bWysVE1v2zAMvQ/YfxB0X+2kX6lRp8hSdBjQ&#10;tQXaoWdGlhMDkqhJSuLu14+Uk7TrdhqWgyKJ5KP4+OjLq94asdEhduhqOToqpdBOYdO5ZS2/P918&#10;mkgRE7gGDDpdyxcd5dX044fLra/0GFdoGh0EgbhYbX0tVyn5qiiiWmkL8Qi9dmRsMVhIdAzLogmw&#10;JXRrinFZnhVbDI0PqHSMdHs9GOU047etVum+baNOwtSS3pbyGvK64LWYXkK1DOBXndo9A/7hFRY6&#10;R0kPUNeQQKxD9weU7VTAiG06UmgLbNtO6VwDVTMq31XzuAKvcy1ETvQHmuL/g1V3m4cguqaWFyMp&#10;HFjq0XwNTUDRaJF0n1CcnzJNWx8r8n705J/6z9hTu/f3kS65+r4Nlv+pLkF2IvzlQDJBCcVB48n4&#10;vCSTItvorCypjYxTvIb7ENMXjVbwppaBupjJhc1tTIPr3oWzObzpjMmdNE5sOcWQAEhQrYFEuayn&#10;EqNbSgFmSUpVKWTIiKZrOJyBsur03ASxAdILKKVdOs5+Zm2/YTPcn5b02z35EJIL+A2Nn3gNcTUE&#10;ZRMHQWW7RJo3na3lhKH2WMaxVWfV7gpl0gdyeZf6RZ97dTzZM7/A5oUaEnBQdvTqpqO8txDTAwSS&#10;MhFN45nuaWkNEjm420mxwvDzb/fsTwojqxRbGg0i7scagpbCfHWkvYvRyQnPUj6cnJ6P6RDeWhZv&#10;LW5t50hskrzodXnL/snst21A+0xTPOOsZAKnKHctqW3Ddp6GgaWvgNKzWXai6fGQbt2jVwzNxDHf&#10;T/0zBL/TDav3DvdDBNU7+Qy+HOlwtk7YdllbTPTAKrWUDzR5ubm7rwSP9ttz9nr9lk1/AQAA//8D&#10;AFBLAwQUAAYACAAAACEAOR7KDd8AAAAKAQAADwAAAGRycy9kb3ducmV2LnhtbEyPQU/CQBCF7yb+&#10;h82YeJOtQCnWTgnBGD0iePG2dMe2sTtbuwOUf+960uOb9/Lme8VqdJ060RBazwj3kwQUceVtyzXC&#10;+/75bgkqiGFrOs+EcKEAq/L6qjC59Wd+o9NOahVLOOQGoRHpc61D1ZAzYeJ74uh9+sEZiXKotR3M&#10;OZa7Tk+TZKGdaTl+aExPm4aqr93RIQjxXtJv288XHy+vT1tz6df1BvH2Zlw/ghIa5S8Mv/gRHcrI&#10;dPBHtkF1CFmWxi2CsJymoGLgIcvi4YAwm81T0GWh/08ofwAAAP//AwBQSwECLQAUAAYACAAAACEA&#10;toM4kv4AAADhAQAAEwAAAAAAAAAAAAAAAAAAAAAAW0NvbnRlbnRfVHlwZXNdLnhtbFBLAQItABQA&#10;BgAIAAAAIQA4/SH/1gAAAJQBAAALAAAAAAAAAAAAAAAAAC8BAABfcmVscy8ucmVsc1BLAQItABQA&#10;BgAIAAAAIQB7AceLjQIAABMFAAAOAAAAAAAAAAAAAAAAAC4CAABkcnMvZTJvRG9jLnhtbFBLAQIt&#10;ABQABgAIAAAAIQA5HsoN3wAAAAoBAAAPAAAAAAAAAAAAAAAAAOcEAABkcnMvZG93bnJldi54bWxQ&#10;SwUGAAAAAAQABADzAAAA8wUAAAAA&#10;" filled="f" strokecolor="#4e6128 [1606]" strokeweight="1pt">
                <v:textbox>
                  <w:txbxContent>
                    <w:p w:rsidR="000F2AAE" w:rsidRPr="000E669B" w:rsidRDefault="000F2AAE" w:rsidP="000E669B">
                      <w:pPr>
                        <w:widowControl w:val="0"/>
                        <w:spacing w:after="0" w:line="240" w:lineRule="auto"/>
                        <w:ind w:firstLine="0"/>
                        <w:rPr>
                          <w:rStyle w:val="nfasisintenso"/>
                          <w:color w:val="auto"/>
                          <w:sz w:val="20"/>
                        </w:rPr>
                      </w:pPr>
                      <w:r w:rsidRPr="000E669B">
                        <w:rPr>
                          <w:rStyle w:val="nfasisintenso"/>
                          <w:color w:val="auto"/>
                          <w:sz w:val="20"/>
                        </w:rPr>
                        <w:t>Alineación: izquierda</w:t>
                      </w:r>
                    </w:p>
                    <w:p w:rsidR="000F2AAE" w:rsidRPr="000E669B" w:rsidRDefault="000F2AAE" w:rsidP="000E669B">
                      <w:pPr>
                        <w:widowControl w:val="0"/>
                        <w:spacing w:after="0" w:line="240" w:lineRule="auto"/>
                        <w:ind w:firstLine="0"/>
                        <w:rPr>
                          <w:rStyle w:val="nfasisintenso"/>
                          <w:color w:val="auto"/>
                          <w:sz w:val="20"/>
                        </w:rPr>
                      </w:pPr>
                      <w:r w:rsidRPr="000E669B">
                        <w:rPr>
                          <w:rStyle w:val="nfasisintenso"/>
                          <w:color w:val="auto"/>
                          <w:sz w:val="20"/>
                        </w:rPr>
                        <w:t xml:space="preserve">Fuente: Times New </w:t>
                      </w:r>
                      <w:proofErr w:type="spellStart"/>
                      <w:r w:rsidRPr="000E669B">
                        <w:rPr>
                          <w:rStyle w:val="nfasisintenso"/>
                          <w:color w:val="auto"/>
                          <w:sz w:val="20"/>
                        </w:rPr>
                        <w:t>Roman</w:t>
                      </w:r>
                      <w:proofErr w:type="spellEnd"/>
                    </w:p>
                    <w:p w:rsidR="000F2AAE" w:rsidRPr="000E669B" w:rsidRDefault="000F2AAE" w:rsidP="000E669B">
                      <w:pPr>
                        <w:widowControl w:val="0"/>
                        <w:spacing w:after="0" w:line="240" w:lineRule="auto"/>
                        <w:ind w:firstLine="0"/>
                        <w:rPr>
                          <w:rStyle w:val="nfasisintenso"/>
                          <w:color w:val="auto"/>
                          <w:sz w:val="20"/>
                        </w:rPr>
                      </w:pPr>
                      <w:r w:rsidRPr="000E669B">
                        <w:rPr>
                          <w:rStyle w:val="nfasisintenso"/>
                          <w:color w:val="auto"/>
                          <w:sz w:val="20"/>
                        </w:rPr>
                        <w:t>Interlineado: 1,5</w:t>
                      </w:r>
                    </w:p>
                    <w:p w:rsidR="000F2AAE" w:rsidRDefault="000F2AAE" w:rsidP="000E669B">
                      <w:pPr>
                        <w:spacing w:after="0" w:line="240" w:lineRule="auto"/>
                        <w:ind w:firstLine="0"/>
                        <w:rPr>
                          <w:rStyle w:val="nfasisintenso"/>
                          <w:color w:val="auto"/>
                          <w:sz w:val="20"/>
                        </w:rPr>
                      </w:pPr>
                      <w:r w:rsidRPr="000E669B">
                        <w:rPr>
                          <w:rStyle w:val="nfasisintenso"/>
                          <w:color w:val="auto"/>
                          <w:sz w:val="20"/>
                        </w:rPr>
                        <w:t xml:space="preserve">Tamaño de </w:t>
                      </w:r>
                      <w:r>
                        <w:rPr>
                          <w:rStyle w:val="nfasisintenso"/>
                          <w:color w:val="auto"/>
                          <w:sz w:val="20"/>
                        </w:rPr>
                        <w:t>fuente: 12 punto</w:t>
                      </w:r>
                    </w:p>
                    <w:p w:rsidR="000F2AAE" w:rsidRPr="000E669B" w:rsidRDefault="000F2AAE" w:rsidP="000E669B">
                      <w:pPr>
                        <w:spacing w:after="0" w:line="240" w:lineRule="auto"/>
                        <w:ind w:firstLine="0"/>
                        <w:rPr>
                          <w:rStyle w:val="nfasisintenso"/>
                          <w:color w:val="auto"/>
                          <w:sz w:val="20"/>
                        </w:rPr>
                      </w:pPr>
                      <w:r>
                        <w:rPr>
                          <w:rStyle w:val="nfasisintenso"/>
                          <w:color w:val="auto"/>
                          <w:sz w:val="20"/>
                        </w:rPr>
                        <w:t>Espaciado posterior: 6 puntos</w:t>
                      </w:r>
                    </w:p>
                    <w:p w:rsidR="000F2AAE" w:rsidRDefault="000F2AAE"/>
                  </w:txbxContent>
                </v:textbox>
              </v:shape>
            </w:pict>
          </mc:Fallback>
        </mc:AlternateContent>
      </w:r>
      <w:r w:rsidR="00E32B65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F92C387" wp14:editId="0C63C320">
                <wp:simplePos x="0" y="0"/>
                <wp:positionH relativeFrom="column">
                  <wp:posOffset>863599</wp:posOffset>
                </wp:positionH>
                <wp:positionV relativeFrom="paragraph">
                  <wp:posOffset>123825</wp:posOffset>
                </wp:positionV>
                <wp:extent cx="390525" cy="0"/>
                <wp:effectExtent l="38100" t="76200" r="0" b="95250"/>
                <wp:wrapNone/>
                <wp:docPr id="72" name="Conector recto de flecha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83F12C1" id="Conector recto de flecha 72" o:spid="_x0000_s1026" type="#_x0000_t32" style="position:absolute;margin-left:68pt;margin-top:9.75pt;width:30.75pt;height:0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hPBBAIAAGYEAAAOAAAAZHJzL2Uyb0RvYy54bWysVMmOEzEUvCPxD5bvpDsZhSVKZw4ZBg4s&#10;0QAf4LGf05a8yX6T5e95dneaCBASiByc9lL1qqqfe317cpYdIGUTfMfns5Yz8DIo4/cd//b1/sVr&#10;zjIKr4QNHjp+hsxvN8+frY9xBYvQB6sgMSLxeXWMHe8R46ppsuzBiTwLETxt6pCcQJqmfaOSOBK7&#10;s82ibV82x5BUTEFCzrR6N2zyTeXXGiR+1joDMttx0oZ1THV8LGOzWYvVPonYGznKEP+gwgnjqehE&#10;dSdQsKdkfqFyRqaQg8aZDK4JWhsJ1QO5mbc/ufnSiwjVC4WT4xRT/n+08tNhl5hRHX+14MwLR+9o&#10;S29KYkgslT+mgGkLsheMjlBex5hXBNv6XRpnOe5SMX/SydFZE99TK9Q4yCA71bTPU9pwQiZp8eZN&#10;u1wsOZOXrWZgKEwxZXwHwbHy0PGMSZh9j6RskDawi8OHjKSBgBdAAVtfxhysUffG2jop/QRbm9hB&#10;UCcIKcHjTZVon9zHoIb1ZUu/4pEYawsWyDC7ZkNh7FuvGJ4jxYXJCL+3MOJK9aZkNKRSn/BsYVD2&#10;AJrSJveDg6nIta6aMimwnk4XmCYXE7Ctqv8IHM8XKNQ78DfgCVErB48T2Bkf0u+q42k+mtfD+UsC&#10;g+8SwWNQ59ovNRpq5prqePHKbbmeV/iPz8PmOwAAAP//AwBQSwMEFAAGAAgAAAAhAKpns/naAAAA&#10;CQEAAA8AAABkcnMvZG93bnJldi54bWxMT0FOwzAQvCPxB2uRuFGnRJQ2xKmiSBVX2iLEcRObJMJe&#10;R7HTpr9nKw5wm9kZzc7k29lZcTJj6D0pWC4SEIYar3tqFbwfdw9rECEiabSejIKLCbAtbm9yzLQ/&#10;096cDrEVHEIhQwVdjEMmZWg64zAs/GCItS8/OoxMx1bqEc8c7qx8TJKVdNgTf+hwMFVnmu/D5BS8&#10;VtXHXMo3+1ljWl6mdLlflzul7u/m8gVENHP8M8O1PleHgjvVfiIdhGWernhLZLB5AnE1bJ4Z1L8H&#10;WeTy/4LiBwAA//8DAFBLAQItABQABgAIAAAAIQC2gziS/gAAAOEBAAATAAAAAAAAAAAAAAAAAAAA&#10;AABbQ29udGVudF9UeXBlc10ueG1sUEsBAi0AFAAGAAgAAAAhADj9If/WAAAAlAEAAAsAAAAAAAAA&#10;AAAAAAAALwEAAF9yZWxzLy5yZWxzUEsBAi0AFAAGAAgAAAAhAG2KE8EEAgAAZgQAAA4AAAAAAAAA&#10;AAAAAAAALgIAAGRycy9lMm9Eb2MueG1sUEsBAi0AFAAGAAgAAAAhAKpns/naAAAACQEAAA8AAAAA&#10;AAAAAAAAAAAAXgQAAGRycy9kb3ducmV2LnhtbFBLBQYAAAAABAAEAPMAAABlBQAAAAA=&#10;" strokecolor="#4e6128 [1606]">
                <v:stroke endarrow="block"/>
              </v:shape>
            </w:pict>
          </mc:Fallback>
        </mc:AlternateContent>
      </w:r>
      <w:r w:rsidR="00E32B65" w:rsidRPr="000E669B">
        <w:rPr>
          <w:rFonts w:eastAsia="Times New Roman"/>
          <w:b w:val="0"/>
          <w:bCs w:val="0"/>
          <w:noProof/>
          <w:color w:val="000000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50400" behindDoc="0" locked="0" layoutInCell="0" hidden="0" allowOverlap="1" wp14:anchorId="6A415520" wp14:editId="676B96CC">
                <wp:simplePos x="0" y="0"/>
                <wp:positionH relativeFrom="margin">
                  <wp:posOffset>1254125</wp:posOffset>
                </wp:positionH>
                <wp:positionV relativeFrom="paragraph">
                  <wp:posOffset>-285751</wp:posOffset>
                </wp:positionV>
                <wp:extent cx="2743200" cy="542925"/>
                <wp:effectExtent l="0" t="0" r="19050" b="28575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542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F2AAE" w:rsidRPr="000E669B" w:rsidRDefault="000F2AAE" w:rsidP="000E669B">
                            <w:pPr>
                              <w:spacing w:after="0" w:line="240" w:lineRule="auto"/>
                              <w:ind w:firstLine="0"/>
                              <w:jc w:val="center"/>
                              <w:textDirection w:val="btLr"/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</w:pPr>
                            <w:r w:rsidRPr="000E669B"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  <w:t>El primer dígito debe corresponder al número del capítulo; el segundo dígito, al número de la tabla.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15520" id="Rectángulo 31" o:spid="_x0000_s1083" style="position:absolute;margin-left:98.75pt;margin-top:-22.5pt;width:3in;height:42.7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tICjAIAAAQFAAAOAAAAZHJzL2Uyb0RvYy54bWysVM1u2zAMvg/YOwi6r07cZG2NOkXQosOA&#10;bi3WDj0zshwLkERNUuJ0b7Nn2YuNkp2063YaloNC8U/kx48+v9gZzbbSB4W25tOjCWfSCmyUXdf8&#10;68P1u1POQgTbgEYra/4kA79YvH1z3rtKltihbqRnlMSGqnc172J0VVEE0UkD4QidtGRs0RuIdPXr&#10;ovHQU3aji3IyeV/06BvnUcgQSHs1GPki529bKeJt2wYZma451Rbz6fO5SmexOIdq7cF1SoxlwD9U&#10;YUBZevSQ6goisI1Xf6QySngM2MYjgabAtlVC5h6om+nkVTf3HTiZeyFwgjvAFP5fWvF5e+eZamp+&#10;POXMgqEZfSHUfv6w641GRlqCqHehIs97d+fHWyAx9btrvUn/1AnbZVifDrDKXWSClOXJ7JhmxZkg&#10;23xWnpXzlLR4jnY+xA8SDUtCzT0VkNGE7U2Ig+veJT1m8VppTXqotGU98a48yfmBGNRqiPSUcdRT&#10;sGvOQK+JmiL6nDKgVk0KT9GZZvJSe7YFIggIIW08zn56Yz5hM+jnE/qNJR9CcgO/ZUslXkHohqBs&#10;SkFQGRWJ5FqZmp+mVPtc2iarzDQdG01ID9gmKe5Wu2E4ZylTUq2weaKJeRyoHJy4VvTuDYR4B564&#10;SzjTPsZbOlqNBA6OEmcd+u9/0yd/ohRZOetpFwi4bxvwkjP90RLZzqazWVqefJnNT0q6+JeW1UuL&#10;3ZhLJDSJT1RdFpN/1Hux9WgeaW2X6VUygRX0ds1pbIN4GYcNpbUXcrnMTrQuDuKNvXcipU7AJbwf&#10;do/g3cibSIz7jPutgeoVfQbfFGlxuYnYqsytZ1RppOlCq5aHO34W0i6/vGev54/X4hcAAAD//wMA&#10;UEsDBBQABgAIAAAAIQAvk8JA4QAAAAoBAAAPAAAAZHJzL2Rvd25yZXYueG1sTI9BT8JAEIXvJv6H&#10;zZh4IbCloUVqt4QYvHgwEYiJt6U7tA3d2aa7heKvdzzp8b358ua9fD3aVlyw940jBfNZBAKpdKah&#10;SsFh/zp9AuGDJqNbR6jghh7Wxf1drjPjrvSBl12oBIeQz7SCOoQuk9KXNVrtZ65D4tvJ9VYHln0l&#10;Ta+vHG5bGUdRKq1uiD/UusOXGsvzbrAKJgNtMZVf2/3tPCbf3Wny+Ra/K/X4MG6eQQQcwx8Mv/W5&#10;OhTc6egGMl60rFfLhFEF00XCo5hI4xU7RwWLKAFZ5PL/hOIHAAD//wMAUEsBAi0AFAAGAAgAAAAh&#10;ALaDOJL+AAAA4QEAABMAAAAAAAAAAAAAAAAAAAAAAFtDb250ZW50X1R5cGVzXS54bWxQSwECLQAU&#10;AAYACAAAACEAOP0h/9YAAACUAQAACwAAAAAAAAAAAAAAAAAvAQAAX3JlbHMvLnJlbHNQSwECLQAU&#10;AAYACAAAACEAFz7SAowCAAAEBQAADgAAAAAAAAAAAAAAAAAuAgAAZHJzL2Uyb0RvYy54bWxQSwEC&#10;LQAUAAYACAAAACEAL5PCQOEAAAAKAQAADwAAAAAAAAAAAAAAAADmBAAAZHJzL2Rvd25yZXYueG1s&#10;UEsFBgAAAAAEAAQA8wAAAPQFAAAAAA==&#10;" o:allowincell="f" filled="f" strokecolor="#4e6128 [1606]" strokeweight="1pt">
                <v:textbox>
                  <w:txbxContent>
                    <w:p w:rsidR="000F2AAE" w:rsidRPr="000E669B" w:rsidRDefault="000F2AAE" w:rsidP="000E669B">
                      <w:pPr>
                        <w:spacing w:after="0" w:line="240" w:lineRule="auto"/>
                        <w:ind w:firstLine="0"/>
                        <w:jc w:val="center"/>
                        <w:textDirection w:val="btLr"/>
                        <w:rPr>
                          <w:rStyle w:val="nfasisintenso"/>
                          <w:color w:val="auto"/>
                          <w:sz w:val="20"/>
                        </w:rPr>
                      </w:pPr>
                      <w:r w:rsidRPr="000E669B">
                        <w:rPr>
                          <w:rStyle w:val="nfasisintenso"/>
                          <w:color w:val="auto"/>
                          <w:sz w:val="20"/>
                        </w:rPr>
                        <w:t>El primer dígito debe corresponder al número del capítulo; el segundo dígito, al número de la tabla.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12219" w:rsidRPr="00812219">
        <w:rPr>
          <w:b w:val="0"/>
          <w:sz w:val="24"/>
          <w:szCs w:val="24"/>
        </w:rPr>
        <w:t xml:space="preserve">Tabla </w:t>
      </w:r>
      <w:r w:rsidR="0008382B">
        <w:rPr>
          <w:b w:val="0"/>
          <w:sz w:val="24"/>
          <w:szCs w:val="24"/>
        </w:rPr>
        <w:fldChar w:fldCharType="begin"/>
      </w:r>
      <w:r w:rsidR="0008382B">
        <w:rPr>
          <w:b w:val="0"/>
          <w:sz w:val="24"/>
          <w:szCs w:val="24"/>
        </w:rPr>
        <w:instrText xml:space="preserve"> STYLEREF 1 \s </w:instrText>
      </w:r>
      <w:r w:rsidR="0008382B">
        <w:rPr>
          <w:b w:val="0"/>
          <w:sz w:val="24"/>
          <w:szCs w:val="24"/>
        </w:rPr>
        <w:fldChar w:fldCharType="separate"/>
      </w:r>
      <w:r w:rsidR="00E002A5">
        <w:rPr>
          <w:b w:val="0"/>
          <w:noProof/>
          <w:sz w:val="24"/>
          <w:szCs w:val="24"/>
        </w:rPr>
        <w:t>6</w:t>
      </w:r>
      <w:r w:rsidR="0008382B">
        <w:rPr>
          <w:b w:val="0"/>
          <w:sz w:val="24"/>
          <w:szCs w:val="24"/>
        </w:rPr>
        <w:fldChar w:fldCharType="end"/>
      </w:r>
      <w:r w:rsidR="0008382B">
        <w:rPr>
          <w:b w:val="0"/>
          <w:sz w:val="24"/>
          <w:szCs w:val="24"/>
        </w:rPr>
        <w:t>.</w:t>
      </w:r>
      <w:r w:rsidR="0008382B">
        <w:rPr>
          <w:b w:val="0"/>
          <w:sz w:val="24"/>
          <w:szCs w:val="24"/>
        </w:rPr>
        <w:fldChar w:fldCharType="begin"/>
      </w:r>
      <w:r w:rsidR="0008382B">
        <w:rPr>
          <w:b w:val="0"/>
          <w:sz w:val="24"/>
          <w:szCs w:val="24"/>
        </w:rPr>
        <w:instrText xml:space="preserve"> SEQ Tabla \* ARABIC \s 1 </w:instrText>
      </w:r>
      <w:r w:rsidR="0008382B">
        <w:rPr>
          <w:b w:val="0"/>
          <w:sz w:val="24"/>
          <w:szCs w:val="24"/>
        </w:rPr>
        <w:fldChar w:fldCharType="separate"/>
      </w:r>
      <w:r w:rsidR="00E002A5">
        <w:rPr>
          <w:b w:val="0"/>
          <w:noProof/>
          <w:sz w:val="24"/>
          <w:szCs w:val="24"/>
        </w:rPr>
        <w:t>1</w:t>
      </w:r>
      <w:r w:rsidR="0008382B">
        <w:rPr>
          <w:b w:val="0"/>
          <w:sz w:val="24"/>
          <w:szCs w:val="24"/>
        </w:rPr>
        <w:fldChar w:fldCharType="end"/>
      </w:r>
      <w:r w:rsidR="00812219" w:rsidRPr="00812219">
        <w:rPr>
          <w:b w:val="0"/>
          <w:sz w:val="24"/>
          <w:szCs w:val="24"/>
        </w:rPr>
        <w:t xml:space="preserve"> </w:t>
      </w:r>
      <w:r w:rsidR="00812219" w:rsidRPr="00812219">
        <w:rPr>
          <w:b w:val="0"/>
          <w:sz w:val="24"/>
          <w:szCs w:val="24"/>
        </w:rPr>
        <w:br/>
        <w:t>Promedio de años de estudio alcanzado  por la población de 15 y más años de edad, según grupo de edad y ámbito geográfico, 2005-2013</w:t>
      </w:r>
      <w:bookmarkEnd w:id="22"/>
      <w:r w:rsidR="00812219" w:rsidRPr="00812219">
        <w:rPr>
          <w:b w:val="0"/>
          <w:sz w:val="24"/>
          <w:szCs w:val="24"/>
        </w:rPr>
        <w:t xml:space="preserve">  </w:t>
      </w:r>
    </w:p>
    <w:tbl>
      <w:tblPr>
        <w:tblW w:w="7591" w:type="dxa"/>
        <w:tblInd w:w="-70" w:type="dxa"/>
        <w:tblLayout w:type="fixed"/>
        <w:tblLook w:val="0400" w:firstRow="0" w:lastRow="0" w:firstColumn="0" w:lastColumn="0" w:noHBand="0" w:noVBand="1"/>
      </w:tblPr>
      <w:tblGrid>
        <w:gridCol w:w="1813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</w:tblGrid>
      <w:tr w:rsidR="00ED3405" w:rsidRPr="00ED3405" w:rsidTr="007D0328">
        <w:trPr>
          <w:trHeight w:val="100"/>
        </w:trPr>
        <w:tc>
          <w:tcPr>
            <w:tcW w:w="1813" w:type="dxa"/>
            <w:tcBorders>
              <w:bottom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ascii="Arial Narrow" w:eastAsia="Arial Narrow" w:hAnsi="Arial Narrow" w:cs="Arial Narrow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ED3405" w:rsidRPr="00ED3405" w:rsidRDefault="00CF0451" w:rsidP="00ED3405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es-PE" w:eastAsia="es-PE"/>
              </w:rPr>
            </w:pPr>
            <w:r>
              <w:rPr>
                <w:b/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13652021" wp14:editId="298E5D71">
                      <wp:simplePos x="0" y="0"/>
                      <wp:positionH relativeFrom="column">
                        <wp:posOffset>-1446530</wp:posOffset>
                      </wp:positionH>
                      <wp:positionV relativeFrom="paragraph">
                        <wp:posOffset>-131445</wp:posOffset>
                      </wp:positionV>
                      <wp:extent cx="1721485" cy="266700"/>
                      <wp:effectExtent l="0" t="0" r="12065" b="19050"/>
                      <wp:wrapNone/>
                      <wp:docPr id="58" name="Rectángulo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148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F2AAE" w:rsidRPr="00FB1B98" w:rsidRDefault="000F2AAE" w:rsidP="00CF0451">
                                  <w:pPr>
                                    <w:ind w:firstLine="0"/>
                                    <w:textDirection w:val="btL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 xml:space="preserve">Espaciado posterior: 6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ptos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0F2AAE" w:rsidRPr="00DC4404" w:rsidRDefault="000F2AAE" w:rsidP="00CF0451">
                                  <w:pPr>
                                    <w:spacing w:after="0" w:line="240" w:lineRule="auto"/>
                                    <w:ind w:firstLine="0"/>
                                    <w:textDirection w:val="btLr"/>
                                    <w:rPr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52021" id="Rectángulo 58" o:spid="_x0000_s1084" style="position:absolute;margin-left:-113.9pt;margin-top:-10.35pt;width:135.55pt;height:21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VriwIAAAQFAAAOAAAAZHJzL2Uyb0RvYy54bWysVNtuEzEQfUfiHyy/001C0paomypqVYRU&#10;aEWL+ux47awl37Cd7Ja/4Vv4MY69SRoVnhB5cGY847mcObMXl73RZCtCVM7WdHwyokRY7hpl1zX9&#10;9njz7pySmJhtmHZW1PRZRHq5ePvmovNzMXGt040IBEFsnHe+pm1Kfl5VkbfCsHjivLAwShcMS1DD&#10;umoC6xDd6GoyGp1WnQuND46LGHF7PRjposSXUvB0J2UUieiaorZUzlDOVT6rxQWbrwPzreK7Mtg/&#10;VGGYskh6CHXNEiOboP4IZRQPLjqZTrgzlZNScVF6QDfj0atuHlrmRekF4ER/gCn+v7D8y/Y+ENXU&#10;dIZJWWYwo69A7ddPu95oR3ALiDof5/B88Pdhp0WIud9eBpP/0QnpC6zPB1hFnwjH5fhsMp6ezyjh&#10;sE1OT89GBffq5bUPMX0UzpAs1DSggIIm297GhIxw3bvkZNbdKK3L6LQlHTJMckzCGRgkNUsQjUdP&#10;0a4pYXoNavIUSsjotGry8xyo0Exc6UC2DARhnAub3hc/vTGfXTPcz0b4ZRxQx+HJoB1HyyVes9gO&#10;j0qigV9GJZBcK1PT8xxqH0vbXIQoNN01mpEesM1S6ld9Gc60PMlXK9c8Y2LBDVSOnt8o5L1lMd2z&#10;AO4CB+xjusMhtQM4bidR0rrw42/32R+UgpWSDrsA4L5vWBCU6E8WZPswnqIAkooynZ1NoIRjy+rY&#10;YjfmygHNMTbf8yJm/6T3ogzOPGFtlzkrTMxy5K4pxjaIV2nYUKw9F8tlccK6eJZu7YPnOXQGLuP9&#10;2D+x4He8SWDcF7ffGjZ/RZ/BdyDQcpOcVIVbL6hipFnBqpXh7j4LeZeP9eL18vFa/AYAAP//AwBQ&#10;SwMEFAAGAAgAAAAhAP5eusPiAAAACgEAAA8AAABkcnMvZG93bnJldi54bWxMj0FLw0AQhe+C/2EZ&#10;wUtpN91oKzGbIlIvHoS2InjbZqdJaHY2ZDdt6q93etLbPObx3vfy1ehaccI+NJ40zGcJCKTS24Yq&#10;DZ+7t+kTiBANWdN6Qg0XDLAqbm9yk1l/pg2etrESHEIhMxrqGLtMylDW6EyY+Q6JfwffOxNZ9pW0&#10;vTlzuGulSpKFdKYhbqhNh681lsft4DRMBlrjQn6vd5fj+PjTHSZf7+pD6/u78eUZRMQx/pnhis/o&#10;UDDT3g9kg2g1TJVaMnu8XskSBFse0hTEXoOapyCLXP6fUPwCAAD//wMAUEsBAi0AFAAGAAgAAAAh&#10;ALaDOJL+AAAA4QEAABMAAAAAAAAAAAAAAAAAAAAAAFtDb250ZW50X1R5cGVzXS54bWxQSwECLQAU&#10;AAYACAAAACEAOP0h/9YAAACUAQAACwAAAAAAAAAAAAAAAAAvAQAAX3JlbHMvLnJlbHNQSwECLQAU&#10;AAYACAAAACEABFFVa4sCAAAEBQAADgAAAAAAAAAAAAAAAAAuAgAAZHJzL2Uyb0RvYy54bWxQSwEC&#10;LQAUAAYACAAAACEA/l66w+IAAAAKAQAADwAAAAAAAAAAAAAAAADlBAAAZHJzL2Rvd25yZXYueG1s&#10;UEsFBgAAAAAEAAQA8wAAAPQFAAAAAA==&#10;" filled="f" strokecolor="#4e6128 [1606]" strokeweight="1pt">
                      <v:textbox>
                        <w:txbxContent>
                          <w:p w:rsidR="000F2AAE" w:rsidRPr="00FB1B98" w:rsidRDefault="000F2AAE" w:rsidP="00CF0451">
                            <w:pPr>
                              <w:ind w:firstLine="0"/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Espaciado posterior: 6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ptos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>.</w:t>
                            </w:r>
                          </w:p>
                          <w:p w:rsidR="000F2AAE" w:rsidRPr="00DC4404" w:rsidRDefault="000F2AAE" w:rsidP="00CF0451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ED3405" w:rsidRPr="00ED3405" w:rsidTr="007D0328">
        <w:trPr>
          <w:trHeight w:val="442"/>
        </w:trPr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Grupo de edad / Ámbito geográfico</w:t>
            </w:r>
            <w:r w:rsidRPr="00ED3405">
              <w:rPr>
                <w:rFonts w:eastAsia="Times New Roman"/>
                <w:noProof/>
                <w:color w:val="00000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0" hidden="0" allowOverlap="1" wp14:anchorId="55A38E84" wp14:editId="7E9F4F5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431800</wp:posOffset>
                      </wp:positionV>
                      <wp:extent cx="1028700" cy="12700"/>
                      <wp:effectExtent l="0" t="0" r="0" b="0"/>
                      <wp:wrapNone/>
                      <wp:docPr id="67" name="Conector recto de flecha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4831649" y="3780000"/>
                                <a:ext cx="1028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BA1F460" id="Conector recto de flecha 67" o:spid="_x0000_s1026" type="#_x0000_t32" style="position:absolute;margin-left:0;margin-top:34pt;width:81pt;height:1pt;rotation:180;z-index:2517473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dri/wEAAOcDAAAOAAAAZHJzL2Uyb0RvYy54bWysU8luGzEMvRfoPwi61zPjJLZjeJyD3fRS&#10;tAaafgCjxSNAG0TFY/99KY2bbpei6Bw0kshHPj5Sm4ezs+ykEprge97NWs6UF0Eaf+z516fHdyvO&#10;MIOXYINXPb8o5A/bt282Y1yreRiClSoxCuJxPcaeDznHddOgGJQDnIWoPBl1SA4yHdOxkQlGiu5s&#10;M2/bRTOGJGMKQiHS7X4y8m2Nr7US+bPWqDKzPSduua6prs9lbbYbWB8TxMGIKw34BxYOjKekr6H2&#10;kIG9JPNHKGdEChh0nongmqC1EarWQNV07W/VfBkgqloLiYPxVSb8f2HFp9MhMSN7vlhy5sFRj3bU&#10;KZFDYqn8mFRMWyUGYORCeo0R1wTb+UO6njAeUin+rJNjKZDIXbtqy1c1oSrZuee3q5tucXvP2aXn&#10;N8tqn+RX58wEOXTtfLUkDBPkUVvTTDFL7Jgwf1DBsbLpOeYE5jhk4jqR7WoqOH3ETKwI+B1QwD48&#10;Gmtrr61nY8/v7+Z3lAdo4rSFTFsXSQP0xxoGgzWyQAoYL7iziZ2ARogmT4bxiRhzZgEzGYjqVOqU&#10;9hdo4bAHHCZwNU0lp/DiZeUzKJDvvWT5Ekl6T9LzQtApSRkUvamyq54ZjP0bT6rdepKg9GnqTNk9&#10;B3mpDav3NE1VpOvkl3H9+VzRP97n9hsAAAD//wMAUEsDBBQABgAIAAAAIQCpNI3g3AAAAAYBAAAP&#10;AAAAZHJzL2Rvd25yZXYueG1sTI/NasMwEITvhb6D2EJvjdSUusb1OpRAoYdCyc8hR8Xa2k6klbGU&#10;2Hn7KKf2tLPMMvNtuZicFWcaQucZ4XmmQBDX3nTcIGw3n085iBA1G209E8KFAiyq+7tSF8aPvKLz&#10;OjYihXAoNEIbY19IGeqWnA4z3xMn79cPTse0Do00gx5TuLNyrlQmne44NbS6p2VL9XF9cghj5Bf7&#10;5XavvPtZxsN3fjiupg3i48P08Q4i0hT/juGGn9ChSkx7f2IThEVIj0SELE/z5mbzJPYIb0qBrEr5&#10;H7+6AgAA//8DAFBLAQItABQABgAIAAAAIQC2gziS/gAAAOEBAAATAAAAAAAAAAAAAAAAAAAAAABb&#10;Q29udGVudF9UeXBlc10ueG1sUEsBAi0AFAAGAAgAAAAhADj9If/WAAAAlAEAAAsAAAAAAAAAAAAA&#10;AAAALwEAAF9yZWxzLy5yZWxzUEsBAi0AFAAGAAgAAAAhAMex2uL/AQAA5wMAAA4AAAAAAAAAAAAA&#10;AAAALgIAAGRycy9lMm9Eb2MueG1sUEsBAi0AFAAGAAgAAAAhAKk0jeDcAAAABgEAAA8AAAAAAAAA&#10;AAAAAAAAWQQAAGRycy9kb3ducmV2LnhtbFBLBQYAAAAABAAEAPMAAABiBQAAAAA=&#10;" o:allowincell="f" strokecolor="windowText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2005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2006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2007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2008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2009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2010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2011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2012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2013</w:t>
            </w:r>
          </w:p>
        </w:tc>
      </w:tr>
      <w:tr w:rsidR="00ED3405" w:rsidRPr="00ED3405" w:rsidTr="007D0328">
        <w:trPr>
          <w:trHeight w:val="341"/>
        </w:trPr>
        <w:tc>
          <w:tcPr>
            <w:tcW w:w="1813" w:type="dxa"/>
            <w:tcBorders>
              <w:top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ED3405" w:rsidRPr="00ED3405" w:rsidTr="007D0328">
        <w:trPr>
          <w:trHeight w:val="341"/>
        </w:trPr>
        <w:tc>
          <w:tcPr>
            <w:tcW w:w="1813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Total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9,5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9,6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9,7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9,8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9,9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9,9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10,0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10,1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10,1</w:t>
            </w:r>
          </w:p>
        </w:tc>
      </w:tr>
      <w:tr w:rsidR="00ED3405" w:rsidRPr="00ED3405" w:rsidTr="007D0328">
        <w:trPr>
          <w:trHeight w:val="341"/>
        </w:trPr>
        <w:tc>
          <w:tcPr>
            <w:tcW w:w="1813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Resto país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8,9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9,0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9,1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9,2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9,3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9,4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9,4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9,5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9,5</w:t>
            </w:r>
          </w:p>
        </w:tc>
      </w:tr>
      <w:tr w:rsidR="00ED3405" w:rsidRPr="00ED3405" w:rsidTr="007D0328">
        <w:trPr>
          <w:trHeight w:val="341"/>
        </w:trPr>
        <w:tc>
          <w:tcPr>
            <w:tcW w:w="1813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Lima Metropolitana 2/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10,8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10,9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10,9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11,0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11.0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11,0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11,0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11,1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11,1</w:t>
            </w:r>
          </w:p>
        </w:tc>
      </w:tr>
      <w:tr w:rsidR="00ED3405" w:rsidRPr="00ED3405" w:rsidTr="007D0328">
        <w:trPr>
          <w:trHeight w:val="201"/>
        </w:trPr>
        <w:tc>
          <w:tcPr>
            <w:tcW w:w="1813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ED3405" w:rsidRPr="00ED3405" w:rsidTr="007D0328">
        <w:trPr>
          <w:trHeight w:val="341"/>
        </w:trPr>
        <w:tc>
          <w:tcPr>
            <w:tcW w:w="1813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Grupos de edad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ED3405" w:rsidRPr="00ED3405" w:rsidTr="007D0328">
        <w:trPr>
          <w:trHeight w:val="341"/>
        </w:trPr>
        <w:tc>
          <w:tcPr>
            <w:tcW w:w="1813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De 15 a 19 años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9,2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9,3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9,4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9,4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9,4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9,6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9,6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9,7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9,8</w:t>
            </w:r>
          </w:p>
        </w:tc>
      </w:tr>
      <w:tr w:rsidR="00ED3405" w:rsidRPr="00ED3405" w:rsidTr="007D0328">
        <w:trPr>
          <w:trHeight w:val="341"/>
        </w:trPr>
        <w:tc>
          <w:tcPr>
            <w:tcW w:w="1813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De 20 a 29 años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10,6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10,8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10,8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11,0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11,1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11,2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11,4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11,5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11,6</w:t>
            </w:r>
          </w:p>
        </w:tc>
      </w:tr>
      <w:tr w:rsidR="00ED3405" w:rsidRPr="00ED3405" w:rsidTr="007D0328">
        <w:trPr>
          <w:trHeight w:val="341"/>
        </w:trPr>
        <w:tc>
          <w:tcPr>
            <w:tcW w:w="1813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De 30 a 39 años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10,0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10,1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10,3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10,3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10,3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10,4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10,4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10,5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10,4</w:t>
            </w:r>
          </w:p>
        </w:tc>
      </w:tr>
      <w:tr w:rsidR="00ED3405" w:rsidRPr="00ED3405" w:rsidTr="007D0328">
        <w:trPr>
          <w:trHeight w:val="341"/>
        </w:trPr>
        <w:tc>
          <w:tcPr>
            <w:tcW w:w="1813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De 40 a 49 años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9,5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9,4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9,7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9,7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9,8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9,8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9,8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9,9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9,9</w:t>
            </w:r>
          </w:p>
        </w:tc>
      </w:tr>
      <w:tr w:rsidR="00ED3405" w:rsidRPr="00ED3405" w:rsidTr="007D0328">
        <w:trPr>
          <w:trHeight w:val="341"/>
        </w:trPr>
        <w:tc>
          <w:tcPr>
            <w:tcW w:w="1813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De 50 a 59 años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8,5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8,8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9,0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9,1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9,1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9,2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9,3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9,5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9,3</w:t>
            </w:r>
          </w:p>
        </w:tc>
      </w:tr>
      <w:tr w:rsidR="00ED3405" w:rsidRPr="00ED3405" w:rsidTr="007D0328">
        <w:trPr>
          <w:trHeight w:val="341"/>
        </w:trPr>
        <w:tc>
          <w:tcPr>
            <w:tcW w:w="1813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De 60 y más años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7,0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7,2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7,1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7,2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7,2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7,4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7,5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7,7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7,7</w:t>
            </w:r>
          </w:p>
        </w:tc>
      </w:tr>
      <w:tr w:rsidR="00ED3405" w:rsidRPr="00ED3405" w:rsidTr="007D0328">
        <w:trPr>
          <w:trHeight w:val="221"/>
        </w:trPr>
        <w:tc>
          <w:tcPr>
            <w:tcW w:w="1813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ED3405" w:rsidRPr="00ED3405" w:rsidTr="007D0328">
        <w:trPr>
          <w:trHeight w:val="341"/>
        </w:trPr>
        <w:tc>
          <w:tcPr>
            <w:tcW w:w="1813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Área de residencia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ED3405" w:rsidRPr="00ED3405" w:rsidTr="007D0328">
        <w:trPr>
          <w:trHeight w:val="341"/>
        </w:trPr>
        <w:tc>
          <w:tcPr>
            <w:tcW w:w="1813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Urbana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10,4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10,5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10,5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10,6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10,6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10,6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10,7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10,8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10,7</w:t>
            </w:r>
          </w:p>
        </w:tc>
      </w:tr>
      <w:tr w:rsidR="00ED3405" w:rsidRPr="00ED3405" w:rsidTr="007D0328">
        <w:trPr>
          <w:trHeight w:val="341"/>
        </w:trPr>
        <w:tc>
          <w:tcPr>
            <w:tcW w:w="1813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Rural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6,9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7,0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7,2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7,2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7,3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7,3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7,4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7,5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7,6</w:t>
            </w:r>
          </w:p>
        </w:tc>
      </w:tr>
      <w:tr w:rsidR="00ED3405" w:rsidRPr="00ED3405" w:rsidTr="007D0328">
        <w:trPr>
          <w:trHeight w:val="181"/>
        </w:trPr>
        <w:tc>
          <w:tcPr>
            <w:tcW w:w="1813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ED3405" w:rsidRPr="00ED3405" w:rsidTr="007D0328">
        <w:trPr>
          <w:trHeight w:val="341"/>
        </w:trPr>
        <w:tc>
          <w:tcPr>
            <w:tcW w:w="1813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Región natural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ED3405" w:rsidRPr="00ED3405" w:rsidTr="007D0328">
        <w:trPr>
          <w:trHeight w:val="341"/>
        </w:trPr>
        <w:tc>
          <w:tcPr>
            <w:tcW w:w="1813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Costa 1/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10,3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10,4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10,5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10,5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10,5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10,6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10,6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10,7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10,7</w:t>
            </w:r>
          </w:p>
        </w:tc>
        <w:bookmarkStart w:id="23" w:name="_GoBack"/>
        <w:bookmarkEnd w:id="23"/>
      </w:tr>
      <w:tr w:rsidR="00ED3405" w:rsidRPr="00ED3405" w:rsidTr="007D0328">
        <w:trPr>
          <w:trHeight w:val="341"/>
        </w:trPr>
        <w:tc>
          <w:tcPr>
            <w:tcW w:w="1813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20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Lima Metropolitana 2/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10,8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10,9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10,9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11,0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11,0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11,0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11,0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11,1</w:t>
            </w:r>
          </w:p>
        </w:tc>
        <w:tc>
          <w:tcPr>
            <w:tcW w:w="642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11,1</w:t>
            </w:r>
          </w:p>
        </w:tc>
      </w:tr>
      <w:tr w:rsidR="00ED3405" w:rsidRPr="00ED3405" w:rsidTr="007D0328">
        <w:trPr>
          <w:trHeight w:val="341"/>
        </w:trPr>
        <w:tc>
          <w:tcPr>
            <w:tcW w:w="1813" w:type="dxa"/>
            <w:tcBorders>
              <w:bottom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20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Resto de Costa 3/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9,6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9,6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9,8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9,8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9,9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10,0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10,0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10,1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10,0</w:t>
            </w:r>
          </w:p>
        </w:tc>
      </w:tr>
      <w:tr w:rsidR="00ED3405" w:rsidRPr="00ED3405" w:rsidTr="007D0328">
        <w:trPr>
          <w:trHeight w:val="181"/>
        </w:trPr>
        <w:tc>
          <w:tcPr>
            <w:tcW w:w="1813" w:type="dxa"/>
            <w:tcBorders>
              <w:top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</w:tr>
    </w:tbl>
    <w:p w:rsidR="00ED3405" w:rsidRDefault="000F2AAE" w:rsidP="00003B87">
      <w:pPr>
        <w:ind w:firstLine="0"/>
        <w:rPr>
          <w:lang w:val="es-PE"/>
        </w:rPr>
      </w:pPr>
      <w:r w:rsidRPr="00A65B19">
        <w:rPr>
          <w:i/>
          <w:color w:val="000000" w:themeColor="text1"/>
          <w:sz w:val="22"/>
          <w:lang w:val="es-PE"/>
        </w:rPr>
        <w:t xml:space="preserve">Para insertar las notas y fuentes de una tabla y/o figura, revisar la guía actualizada del </w:t>
      </w:r>
      <w:hyperlink r:id="rId32" w:history="1">
        <w:r w:rsidRPr="00A65B19">
          <w:rPr>
            <w:rStyle w:val="Hipervnculo"/>
            <w:i/>
            <w:iCs/>
            <w:sz w:val="22"/>
            <w:lang w:val="es-PE"/>
          </w:rPr>
          <w:t>formato de presentación para tesis y/o trabajos de investigación</w:t>
        </w:r>
      </w:hyperlink>
      <w:r w:rsidRPr="00A65B19">
        <w:rPr>
          <w:i/>
          <w:iCs/>
          <w:color w:val="000000" w:themeColor="text1"/>
          <w:sz w:val="22"/>
          <w:lang w:val="es-PE"/>
        </w:rPr>
        <w:t xml:space="preserve"> (sección tablas y figuras, p. 3)</w:t>
      </w:r>
      <w:r w:rsidR="00003B87">
        <w:rPr>
          <w:lang w:val="es-PE"/>
        </w:rPr>
        <w:br w:type="page"/>
      </w:r>
    </w:p>
    <w:bookmarkStart w:id="24" w:name="_Toc5805894"/>
    <w:p w:rsidR="000E669B" w:rsidRPr="000E669B" w:rsidRDefault="00674B07" w:rsidP="000E669B">
      <w:pPr>
        <w:pStyle w:val="Prrafodelista"/>
        <w:ind w:firstLine="0"/>
        <w:jc w:val="left"/>
        <w:rPr>
          <w:lang w:val="es-PE"/>
        </w:rPr>
      </w:pPr>
      <w:r>
        <w:rPr>
          <w:noProof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8F17FE9" wp14:editId="43C4FF9C">
                <wp:simplePos x="0" y="0"/>
                <wp:positionH relativeFrom="column">
                  <wp:posOffset>3340100</wp:posOffset>
                </wp:positionH>
                <wp:positionV relativeFrom="paragraph">
                  <wp:posOffset>533400</wp:posOffset>
                </wp:positionV>
                <wp:extent cx="504825" cy="0"/>
                <wp:effectExtent l="38100" t="76200" r="0" b="95250"/>
                <wp:wrapNone/>
                <wp:docPr id="18" name="Conector recto de fl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5E646C0" id="Conector recto de flecha 18" o:spid="_x0000_s1026" type="#_x0000_t32" style="position:absolute;margin-left:263pt;margin-top:42pt;width:39.75pt;height:0;flip:x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L73/wEAAGYEAAAOAAAAZHJzL2Uyb0RvYy54bWysVMmOGyEUvEfKPyDucbedOBpZbs/Bk0kO&#10;WUZZPoCBhxuJTfDGy9/nAXbHSqJIidIHuoFXRVUBvb49Osv2kLIJfuDzWc8ZeBmU8buBf/t6/+KG&#10;s4zCK2GDh4GfIPPbzfNn60NcwSKMwSpIjEh8Xh3iwEfEuOq6LEdwIs9CBE+TOiQnkLpp16kkDsTu&#10;bLfo+9fdISQVU5CQM43etUm+qfxag8RPWmdAZgdO2rC2qbaPpe02a7HaJRFHI88yxD+ocMJ4WnSi&#10;uhMo2FMyv1A5I1PIQeNMBtcFrY2E6oHczPuf3HwZRYTqhcLJcYop/z9a+XH/kJhRtHe0U1442qMt&#10;7ZTEkFgqL6aAaQtyFIxKKK9DzCuCbf1DOvdyfEjF/FEnR7UmviO6GgcZZMea9mlKG47IJA0u+1c3&#10;iyVn8jLVNYbCFFPGtxAcKx8Dz5iE2Y1Iypq0xi727zOSBgJeAAVsfWlzsEbdG2trp5wn2NrE9oJO&#10;gpASPL6sEu2T+xBUG1/29BSPxFiPYIG03jUbCmPfeMXwFCkuTEb4nYUzrqzelYxaKvULTxaass+g&#10;KW1y3xxMi1zrmk9MVF1gmlxMwL6q/iPwXF+gUO/A34AnRF05eJzAzviQfrc6Hi+Sdau/JNB8lwge&#10;gzrV81KjocNcUz1fvHJbrvsV/uP3sPkOAAD//wMAUEsDBBQABgAIAAAAIQA//kIU3QAAAAkBAAAP&#10;AAAAZHJzL2Rvd25yZXYueG1sTI9Pa4NAEMXvhX6HZQq9NWuSKmJdgwih1yYtpcdRJyrZP+Kuifn2&#10;ndJDexpm3uPN7+W7xWhxockPzipYryIQZBvXDrZT8PG+f0pB+IC2Re0sKbiRh11xf5dj1rqrPdDl&#10;GDrBIdZnqKAPYcyk9E1PBv3KjWRZO7nJYOB16mQ74ZXDjZabKEqkwcHyhx5HqnpqzsfZKHitqs+l&#10;lG/6q8ZteZu360Na7pV6fFjKFxCBlvBnhh98RoeCmWo329YLrSDeJNwlKEifebIhieIYRP17kEUu&#10;/zcovgEAAP//AwBQSwECLQAUAAYACAAAACEAtoM4kv4AAADhAQAAEwAAAAAAAAAAAAAAAAAAAAAA&#10;W0NvbnRlbnRfVHlwZXNdLnhtbFBLAQItABQABgAIAAAAIQA4/SH/1gAAAJQBAAALAAAAAAAAAAAA&#10;AAAAAC8BAABfcmVscy8ucmVsc1BLAQItABQABgAIAAAAIQArEL73/wEAAGYEAAAOAAAAAAAAAAAA&#10;AAAAAC4CAABkcnMvZTJvRG9jLnhtbFBLAQItABQABgAIAAAAIQA//kIU3QAAAAkBAAAPAAAAAAAA&#10;AAAAAAAAAFkEAABkcnMvZG93bnJldi54bWxQSwUGAAAAAAQABADzAAAAYwUAAAAA&#10;" strokecolor="#4e6128 [1606]">
                <v:stroke endarrow="block"/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78EE813" wp14:editId="406A0A07">
                <wp:simplePos x="0" y="0"/>
                <wp:positionH relativeFrom="column">
                  <wp:posOffset>3844925</wp:posOffset>
                </wp:positionH>
                <wp:positionV relativeFrom="paragraph">
                  <wp:posOffset>238125</wp:posOffset>
                </wp:positionV>
                <wp:extent cx="1750695" cy="295275"/>
                <wp:effectExtent l="0" t="0" r="20955" b="28575"/>
                <wp:wrapNone/>
                <wp:docPr id="10" name="Rectángul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695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F2AAE" w:rsidRPr="00FB1B98" w:rsidRDefault="000F2AAE" w:rsidP="00865F50">
                            <w:pPr>
                              <w:ind w:firstLine="0"/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Espaciado posterior: 6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ptos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8EE813" id="_x0000_s1085" style="position:absolute;margin-left:302.75pt;margin-top:18.75pt;width:137.85pt;height:23.2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uJ/jgIAAAUFAAAOAAAAZHJzL2Uyb0RvYy54bWysVN1O2zAUvp+0d7B8P5J0LYWIFFUgpkkM&#10;0GDi+tRxmki2j2e7Tdnb7Fl4sR07aWFsV9N64R77/H/nOzk732nFttL5Dk3Fi6OcM2kE1p1ZV/zb&#10;w9WHE858AFODQiMr/iQ9P1+8f3fW21JOsEVVS8coiPFlbyvehmDLLPOilRr8EVppSNmg0xDo6tZZ&#10;7aCn6Fplkzw/znp0tXUopPf0ejko+SLFbxopwm3TeBmYqjjVFtLp0rmKZ7Y4g3LtwLadGMuAf6hC&#10;Q2co6SHUJQRgG9f9EUp3wqHHJhwJ1Bk2TSdk6oG6KfI33dy3YGXqhcDx9gCT/39hxc32zrGuptkR&#10;PAY0zegrofb806w3ClmRTyNGvfUlmd7bOzfePImx4V3jdPynVtgu4fp0wFXuAhP0WMxn+fHpjDNB&#10;usnpbDKfxaDZi7d1PnySqFkUKu6oggQnbK99GEz3JjGZwatOKXqHUhnWU4bJPKf6BRCFGgWBRG2p&#10;KW/WnIFaEzdFcCmkR9XV0T16J57JC+XYFoghIIQ04WOyUxv9BevhfZbTbyz54JIa+C1aLPESfDs4&#10;JVV0glJ3gViuOl3xkxhqH0uZqJWJp2OjEekB2yiF3WqXpjMtYqT4tML6iUbmcOCyt+Kqo7zX4MMd&#10;OCIv4UALGW7paBQSODhKnLXofvztPdoTp0jLWU/LQMB934CTnKnPhth2WkyncXvSZTqbT+jiXmtW&#10;rzVmoy+Q0Cxo9a1IYrQPai82DvUj7e0yZiUVGEG5K05jG8SLMKwo7b2Qy2Uyon2xEK7NvRUxdAQu&#10;4v2wewRnR94EYtwN7tcGyjf0GWyjp8HlJmDTJW69oEojjRfatTTc8bsQl/n1PVm9fL0WvwAAAP//&#10;AwBQSwMEFAAGAAgAAAAhAGrS6ejhAAAACQEAAA8AAABkcnMvZG93bnJldi54bWxMj8FOwzAMhu9I&#10;vENkJC4TS1ZoV5WmE0LjwgFpG0LaLWu9tlrjVE26dTw95gQn2/Kn35/z1WQ7ccbBt440LOYKBFLp&#10;qpZqDZ+7t4cUhA+GKtM5Qg1X9LAqbm9yk1XuQhs8b0MtOIR8ZjQ0IfSZlL5s0Bo/dz0S745usCbw&#10;ONSyGsyFw20nI6USaU1LfKExPb42WJ62o9UwG2mNidyvd9fTFH/3x9nXe/Sh9f3d9PIMIuAU/mD4&#10;1Wd1KNjp4EaqvOg0JCqOGdXwuOTKQJouIhAHbp4UyCKX/z8ofgAAAP//AwBQSwECLQAUAAYACAAA&#10;ACEAtoM4kv4AAADhAQAAEwAAAAAAAAAAAAAAAAAAAAAAW0NvbnRlbnRfVHlwZXNdLnhtbFBLAQIt&#10;ABQABgAIAAAAIQA4/SH/1gAAAJQBAAALAAAAAAAAAAAAAAAAAC8BAABfcmVscy8ucmVsc1BLAQIt&#10;ABQABgAIAAAAIQArauJ/jgIAAAUFAAAOAAAAAAAAAAAAAAAAAC4CAABkcnMvZTJvRG9jLnhtbFBL&#10;AQItABQABgAIAAAAIQBq0uno4QAAAAkBAAAPAAAAAAAAAAAAAAAAAOgEAABkcnMvZG93bnJldi54&#10;bWxQSwUGAAAAAAQABADzAAAA9gUAAAAA&#10;" filled="f" strokecolor="#4e6128 [1606]" strokeweight="1pt">
                <v:textbox>
                  <w:txbxContent>
                    <w:p w:rsidR="000F2AAE" w:rsidRPr="00FB1B98" w:rsidRDefault="000F2AAE" w:rsidP="00865F50">
                      <w:pPr>
                        <w:ind w:firstLine="0"/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Espaciado posterior: 6 </w:t>
                      </w:r>
                      <w:proofErr w:type="spellStart"/>
                      <w:r>
                        <w:rPr>
                          <w:i/>
                          <w:sz w:val="20"/>
                        </w:rPr>
                        <w:t>ptos</w:t>
                      </w:r>
                      <w:proofErr w:type="spellEnd"/>
                      <w:r>
                        <w:rPr>
                          <w:i/>
                          <w:sz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0E669B" w:rsidRPr="00C76D78">
        <w:rPr>
          <w:lang w:val="es-PE"/>
        </w:rPr>
        <w:t xml:space="preserve">Tabla </w:t>
      </w:r>
      <w:r w:rsidR="0008382B">
        <w:rPr>
          <w:lang w:val="es-PE"/>
        </w:rPr>
        <w:fldChar w:fldCharType="begin"/>
      </w:r>
      <w:r w:rsidR="0008382B">
        <w:rPr>
          <w:lang w:val="es-PE"/>
        </w:rPr>
        <w:instrText xml:space="preserve"> STYLEREF 1 \s </w:instrText>
      </w:r>
      <w:r w:rsidR="0008382B">
        <w:rPr>
          <w:lang w:val="es-PE"/>
        </w:rPr>
        <w:fldChar w:fldCharType="separate"/>
      </w:r>
      <w:r w:rsidR="00E002A5">
        <w:rPr>
          <w:noProof/>
          <w:lang w:val="es-PE"/>
        </w:rPr>
        <w:t>6</w:t>
      </w:r>
      <w:r w:rsidR="0008382B">
        <w:rPr>
          <w:lang w:val="es-PE"/>
        </w:rPr>
        <w:fldChar w:fldCharType="end"/>
      </w:r>
      <w:r w:rsidR="0008382B">
        <w:rPr>
          <w:lang w:val="es-PE"/>
        </w:rPr>
        <w:t>.</w:t>
      </w:r>
      <w:r w:rsidR="0008382B">
        <w:rPr>
          <w:lang w:val="es-PE"/>
        </w:rPr>
        <w:fldChar w:fldCharType="begin"/>
      </w:r>
      <w:r w:rsidR="0008382B">
        <w:rPr>
          <w:lang w:val="es-PE"/>
        </w:rPr>
        <w:instrText xml:space="preserve"> SEQ Tabla \* ARABIC \s 1 </w:instrText>
      </w:r>
      <w:r w:rsidR="0008382B">
        <w:rPr>
          <w:lang w:val="es-PE"/>
        </w:rPr>
        <w:fldChar w:fldCharType="separate"/>
      </w:r>
      <w:r w:rsidR="00E002A5">
        <w:rPr>
          <w:noProof/>
          <w:lang w:val="es-PE"/>
        </w:rPr>
        <w:t>2</w:t>
      </w:r>
      <w:r w:rsidR="0008382B">
        <w:rPr>
          <w:lang w:val="es-PE"/>
        </w:rPr>
        <w:fldChar w:fldCharType="end"/>
      </w:r>
      <w:r w:rsidR="000E669B" w:rsidRPr="000E669B">
        <w:rPr>
          <w:lang w:val="es-PE"/>
        </w:rPr>
        <w:t xml:space="preserve"> </w:t>
      </w:r>
      <w:r w:rsidR="000E669B" w:rsidRPr="000E669B">
        <w:rPr>
          <w:lang w:val="es-PE"/>
        </w:rPr>
        <w:br/>
        <w:t>Exportación FOB, según principales productos, 2008-2014</w:t>
      </w:r>
      <w:bookmarkEnd w:id="24"/>
    </w:p>
    <w:tbl>
      <w:tblPr>
        <w:tblW w:w="8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780"/>
        <w:gridCol w:w="780"/>
        <w:gridCol w:w="780"/>
        <w:gridCol w:w="780"/>
        <w:gridCol w:w="780"/>
        <w:gridCol w:w="780"/>
        <w:gridCol w:w="780"/>
      </w:tblGrid>
      <w:tr w:rsidR="00ED3405" w:rsidRPr="00ED3405" w:rsidTr="003D5FA0">
        <w:trPr>
          <w:trHeight w:val="330"/>
        </w:trPr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 xml:space="preserve">Principales  Productos  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2008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2009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2010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2011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2012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2013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2014 P/</w:t>
            </w:r>
          </w:p>
        </w:tc>
      </w:tr>
      <w:tr w:rsidR="00ED3405" w:rsidRPr="00ED3405" w:rsidTr="003D5FA0">
        <w:trPr>
          <w:trHeight w:val="270"/>
        </w:trPr>
        <w:tc>
          <w:tcPr>
            <w:tcW w:w="29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 xml:space="preserve">Valor Total 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31 018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27 071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35 803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46 376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47 411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42 861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39 533</w:t>
            </w:r>
          </w:p>
        </w:tc>
      </w:tr>
      <w:tr w:rsidR="00ED3405" w:rsidRPr="00ED3405" w:rsidTr="003D5FA0">
        <w:trPr>
          <w:trHeight w:val="199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I.   Productos Tradicionales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23 266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20 720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27 850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35 896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35 869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31 553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27 686</w:t>
            </w:r>
          </w:p>
        </w:tc>
      </w:tr>
      <w:tr w:rsidR="00ED3405" w:rsidRPr="00ED3405" w:rsidTr="003D5FA0">
        <w:trPr>
          <w:trHeight w:val="199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Pesqueros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1 797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1 683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1 884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2 114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2 312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1 707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1 731</w:t>
            </w:r>
          </w:p>
        </w:tc>
      </w:tr>
      <w:tr w:rsidR="00ED3405" w:rsidRPr="00ED3405" w:rsidTr="003D5FA0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Harina de pescado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1 413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1 426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1 610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1 780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1 770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1 364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1 335</w:t>
            </w:r>
          </w:p>
        </w:tc>
      </w:tr>
      <w:tr w:rsidR="00ED3405" w:rsidRPr="00ED3405" w:rsidTr="003D5FA0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Volumen (Miles 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1 565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1 540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1 083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1 301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1 333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851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856</w:t>
            </w:r>
          </w:p>
        </w:tc>
      </w:tr>
      <w:tr w:rsidR="00ED3405" w:rsidRPr="00ED3405" w:rsidTr="003D5FA0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Precio (US$/Tm)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903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926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1 486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1 368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1 328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1 602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1 560</w:t>
            </w:r>
          </w:p>
        </w:tc>
      </w:tr>
      <w:tr w:rsidR="00ED3405" w:rsidRPr="00ED3405" w:rsidTr="003D5FA0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Aceite de pescado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385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258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274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333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542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343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395</w:t>
            </w:r>
          </w:p>
        </w:tc>
      </w:tr>
      <w:tr w:rsidR="00ED3405" w:rsidRPr="00ED3405" w:rsidTr="003D5FA0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Volumen (Miles 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258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304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254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235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312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126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163</w:t>
            </w:r>
          </w:p>
        </w:tc>
      </w:tr>
      <w:tr w:rsidR="00ED3405" w:rsidRPr="00ED3405" w:rsidTr="003D5FA0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Precio (US$/Tm)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1 493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847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1 079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1 419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1 737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2 718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2 419</w:t>
            </w:r>
          </w:p>
        </w:tc>
      </w:tr>
      <w:tr w:rsidR="00ED3405" w:rsidRPr="00ED3405" w:rsidTr="003D5FA0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ED3405" w:rsidRPr="00ED3405" w:rsidTr="003D5FA0">
        <w:trPr>
          <w:trHeight w:val="199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Agrícolas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 xml:space="preserve"> 686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 xml:space="preserve"> 634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 xml:space="preserve"> 975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1 689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1 095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 xml:space="preserve"> 786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 xml:space="preserve"> 847</w:t>
            </w:r>
          </w:p>
        </w:tc>
      </w:tr>
      <w:tr w:rsidR="00ED3405" w:rsidRPr="00ED3405" w:rsidTr="003D5FA0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Algodón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4</w:t>
            </w:r>
          </w:p>
        </w:tc>
      </w:tr>
      <w:tr w:rsidR="00ED3405" w:rsidRPr="00ED3405" w:rsidTr="003D5FA0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Volumen (Miles 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</w:t>
            </w:r>
          </w:p>
        </w:tc>
      </w:tr>
      <w:tr w:rsidR="00ED3405" w:rsidRPr="00ED3405" w:rsidTr="003D5FA0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Precio (US$/Tm)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2 505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1 722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2 418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3 762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2 358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2 142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2 371</w:t>
            </w:r>
          </w:p>
        </w:tc>
      </w:tr>
      <w:tr w:rsidR="00ED3405" w:rsidRPr="00ED3405" w:rsidTr="003D5FA0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Azúcar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65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48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14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37</w:t>
            </w:r>
          </w:p>
        </w:tc>
      </w:tr>
      <w:tr w:rsidR="00ED3405" w:rsidRPr="00ED3405" w:rsidTr="003D5FA0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Volumen (Miles 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70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81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112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63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69</w:t>
            </w:r>
          </w:p>
        </w:tc>
      </w:tr>
      <w:tr w:rsidR="00ED3405" w:rsidRPr="00ED3405" w:rsidTr="003D5FA0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Precio (US$/Tm)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351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429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578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760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691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525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535</w:t>
            </w:r>
          </w:p>
        </w:tc>
      </w:tr>
      <w:tr w:rsidR="00ED3405" w:rsidRPr="00ED3405" w:rsidTr="003D5FA0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Café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645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585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889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1 597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1 024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696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734</w:t>
            </w:r>
          </w:p>
        </w:tc>
      </w:tr>
      <w:tr w:rsidR="00ED3405" w:rsidRPr="00ED3405" w:rsidTr="003D5FA0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Volumen (Miles 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225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198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230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296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266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237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182</w:t>
            </w:r>
          </w:p>
        </w:tc>
      </w:tr>
      <w:tr w:rsidR="00ED3405" w:rsidRPr="00ED3405" w:rsidTr="003D5FA0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Precio (US$/Tm)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2 866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2 957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3 863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5 388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3 842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2 930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4 028</w:t>
            </w:r>
          </w:p>
        </w:tc>
      </w:tr>
      <w:tr w:rsidR="00ED3405" w:rsidRPr="00ED3405" w:rsidTr="003D5FA0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Resto de Agrícolas  1/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14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12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61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75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72</w:t>
            </w:r>
          </w:p>
        </w:tc>
      </w:tr>
      <w:tr w:rsidR="00ED3405" w:rsidRPr="00ED3405" w:rsidTr="003D5FA0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ED3405" w:rsidRPr="00ED3405" w:rsidTr="003D5FA0">
        <w:trPr>
          <w:trHeight w:val="199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Mineros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18 101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16 482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21 903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27 526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27 467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23 789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20 545</w:t>
            </w:r>
          </w:p>
        </w:tc>
      </w:tr>
      <w:tr w:rsidR="00ED3405" w:rsidRPr="00ED3405" w:rsidTr="003D5FA0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Cobre  2/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7 277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5 935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8 879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10 721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10 731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9 821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8 875</w:t>
            </w:r>
          </w:p>
        </w:tc>
      </w:tr>
      <w:tr w:rsidR="00ED3405" w:rsidRPr="00ED3405" w:rsidTr="003D5FA0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Volumen (Miles 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1 243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1 246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1 256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1 262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1 406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1 404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1 402</w:t>
            </w:r>
          </w:p>
        </w:tc>
      </w:tr>
      <w:tr w:rsidR="00ED3405" w:rsidRPr="00ED3405" w:rsidTr="003D5FA0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Precio (¢US$/Lb)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266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216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321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385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346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317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287</w:t>
            </w:r>
          </w:p>
        </w:tc>
      </w:tr>
      <w:tr w:rsidR="00ED3405" w:rsidRPr="00ED3405" w:rsidTr="003D5FA0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Estaño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663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591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842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776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558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528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540</w:t>
            </w:r>
          </w:p>
        </w:tc>
      </w:tr>
      <w:tr w:rsidR="00ED3405" w:rsidRPr="00ED3405" w:rsidTr="003D5FA0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Volumen (Miles 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25</w:t>
            </w:r>
          </w:p>
        </w:tc>
      </w:tr>
      <w:tr w:rsidR="00ED3405" w:rsidRPr="00ED3405" w:rsidTr="003D5FA0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Precio (¢US$/Lb)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786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723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978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1 103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991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1 005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993</w:t>
            </w:r>
          </w:p>
        </w:tc>
      </w:tr>
      <w:tr w:rsidR="00ED3405" w:rsidRPr="00ED3405" w:rsidTr="003D5FA0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Hierro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385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298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523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1 030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845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857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647</w:t>
            </w:r>
          </w:p>
        </w:tc>
      </w:tr>
      <w:tr w:rsidR="00ED3405" w:rsidRPr="00ED3405" w:rsidTr="003D5FA0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Volumen (Millones 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10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10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11</w:t>
            </w:r>
          </w:p>
        </w:tc>
      </w:tr>
      <w:tr w:rsidR="00ED3405" w:rsidRPr="00ED3405" w:rsidTr="003D5FA0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Precio (US$/Tm)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56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44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66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111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86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83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57</w:t>
            </w:r>
          </w:p>
        </w:tc>
      </w:tr>
      <w:tr w:rsidR="00ED3405" w:rsidRPr="00ED3405" w:rsidTr="003D5FA0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Oro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5 586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6 791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7 745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10 235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10 746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8 536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6 729</w:t>
            </w:r>
          </w:p>
        </w:tc>
      </w:tr>
      <w:tr w:rsidR="00ED3405" w:rsidRPr="00ED3405" w:rsidTr="003D5FA0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Volumen (Miles Oz. Troy)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6 418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6 972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6 335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6 492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6 427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6 047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5 323</w:t>
            </w:r>
          </w:p>
        </w:tc>
      </w:tr>
      <w:tr w:rsidR="00ED3405" w:rsidRPr="00ED3405" w:rsidTr="003D5FA0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Precio (US$/Oz. Troy)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870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974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1 223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1 577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1 672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1 412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1 264</w:t>
            </w:r>
          </w:p>
        </w:tc>
      </w:tr>
      <w:tr w:rsidR="00ED3405" w:rsidRPr="00ED3405" w:rsidTr="003D5FA0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Plata refinada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595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214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118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219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210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479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331</w:t>
            </w:r>
          </w:p>
        </w:tc>
      </w:tr>
      <w:tr w:rsidR="00ED3405" w:rsidRPr="00ED3405" w:rsidTr="003D5FA0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Cobre  2/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7 277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5 935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8 879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10 721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10 731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9 821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8 875</w:t>
            </w:r>
          </w:p>
        </w:tc>
      </w:tr>
      <w:tr w:rsidR="00ED3405" w:rsidRPr="00ED3405" w:rsidTr="003D5FA0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Volumen (Miles Tm)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1 243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1 246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1 256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1 262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1 406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1 404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1 402</w:t>
            </w:r>
          </w:p>
        </w:tc>
      </w:tr>
      <w:tr w:rsidR="00ED3405" w:rsidRPr="00ED3405" w:rsidTr="003D5FA0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Precio (¢US$/Lb)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266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216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321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385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346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317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287</w:t>
            </w:r>
          </w:p>
        </w:tc>
      </w:tr>
      <w:tr w:rsidR="00ED3405" w:rsidRPr="00ED3405" w:rsidTr="003D5FA0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Estaño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663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591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842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776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558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528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540</w:t>
            </w:r>
          </w:p>
        </w:tc>
      </w:tr>
      <w:tr w:rsidR="00ED3405" w:rsidRPr="00ED3405" w:rsidTr="003D5FA0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Estaño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663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591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842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776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558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528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540</w:t>
            </w:r>
          </w:p>
        </w:tc>
      </w:tr>
      <w:tr w:rsidR="00ED3405" w:rsidRPr="00ED3405" w:rsidTr="003D5FA0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Volumen (Miles Tm)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38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37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39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32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24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25</w:t>
            </w:r>
          </w:p>
        </w:tc>
      </w:tr>
      <w:tr w:rsidR="00ED3405" w:rsidRPr="00ED3405" w:rsidTr="003D5FA0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Precio (¢US$/Lb)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786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723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978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1 103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991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1 005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993</w:t>
            </w:r>
          </w:p>
        </w:tc>
      </w:tr>
      <w:tr w:rsidR="00ED3405" w:rsidRPr="00ED3405" w:rsidTr="003D5FA0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Hierro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385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298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523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1 030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845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857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647</w:t>
            </w:r>
          </w:p>
        </w:tc>
      </w:tr>
      <w:tr w:rsidR="00ED3405" w:rsidRPr="00ED3405" w:rsidTr="003D5FA0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Volumen (Millones Tm)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7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7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8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9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10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10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11</w:t>
            </w:r>
          </w:p>
        </w:tc>
      </w:tr>
      <w:tr w:rsidR="00ED3405" w:rsidRPr="00ED3405" w:rsidTr="003D5FA0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Precio (US$/Tm)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56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44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66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111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86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83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57</w:t>
            </w:r>
          </w:p>
        </w:tc>
      </w:tr>
    </w:tbl>
    <w:p w:rsidR="000E669B" w:rsidRPr="006F1415" w:rsidRDefault="000E669B" w:rsidP="000E669B">
      <w:pPr>
        <w:ind w:right="117"/>
        <w:jc w:val="right"/>
        <w:rPr>
          <w:szCs w:val="20"/>
        </w:rPr>
      </w:pPr>
      <w:r>
        <w:rPr>
          <w:noProof/>
          <w:szCs w:val="20"/>
          <w:lang w:val="es-PE" w:eastAsia="es-PE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3F0F8263" wp14:editId="5109F39E">
                <wp:simplePos x="0" y="0"/>
                <wp:positionH relativeFrom="column">
                  <wp:posOffset>-3175</wp:posOffset>
                </wp:positionH>
                <wp:positionV relativeFrom="paragraph">
                  <wp:posOffset>119380</wp:posOffset>
                </wp:positionV>
                <wp:extent cx="4625340" cy="561975"/>
                <wp:effectExtent l="0" t="0" r="22860" b="28575"/>
                <wp:wrapNone/>
                <wp:docPr id="71" name="Grupo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5340" cy="561975"/>
                          <a:chOff x="0" y="0"/>
                          <a:chExt cx="4625340" cy="561975"/>
                        </a:xfrm>
                      </wpg:grpSpPr>
                      <wps:wsp>
                        <wps:cNvPr id="74" name="Cuadro de texto 75"/>
                        <wps:cNvSpPr txBox="1"/>
                        <wps:spPr>
                          <a:xfrm>
                            <a:off x="0" y="0"/>
                            <a:ext cx="1680210" cy="56197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3">
                                <a:lumMod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F2AAE" w:rsidRPr="000E669B" w:rsidRDefault="000F2AAE" w:rsidP="000E669B">
                              <w:pPr>
                                <w:widowControl w:val="0"/>
                                <w:spacing w:after="0" w:line="240" w:lineRule="auto"/>
                                <w:ind w:firstLine="0"/>
                                <w:rPr>
                                  <w:rStyle w:val="nfasisintenso"/>
                                  <w:color w:val="auto"/>
                                  <w:sz w:val="20"/>
                                </w:rPr>
                              </w:pPr>
                              <w:r w:rsidRPr="000E669B">
                                <w:rPr>
                                  <w:rStyle w:val="nfasisintenso"/>
                                  <w:color w:val="auto"/>
                                  <w:sz w:val="20"/>
                                </w:rPr>
                                <w:t>Alineación: derecha</w:t>
                              </w:r>
                            </w:p>
                            <w:p w:rsidR="000F2AAE" w:rsidRPr="000E669B" w:rsidRDefault="000F2AAE" w:rsidP="000E669B">
                              <w:pPr>
                                <w:widowControl w:val="0"/>
                                <w:spacing w:after="0" w:line="240" w:lineRule="auto"/>
                                <w:ind w:firstLine="0"/>
                                <w:rPr>
                                  <w:rStyle w:val="nfasisintenso"/>
                                  <w:color w:val="auto"/>
                                  <w:sz w:val="20"/>
                                </w:rPr>
                              </w:pPr>
                              <w:r w:rsidRPr="000E669B">
                                <w:rPr>
                                  <w:rStyle w:val="nfasisintenso"/>
                                  <w:color w:val="auto"/>
                                  <w:sz w:val="20"/>
                                </w:rPr>
                                <w:t xml:space="preserve">Fuente: Times New </w:t>
                              </w:r>
                              <w:proofErr w:type="spellStart"/>
                              <w:r w:rsidRPr="000E669B">
                                <w:rPr>
                                  <w:rStyle w:val="nfasisintenso"/>
                                  <w:color w:val="auto"/>
                                  <w:sz w:val="20"/>
                                </w:rPr>
                                <w:t>Roman</w:t>
                              </w:r>
                              <w:proofErr w:type="spellEnd"/>
                            </w:p>
                            <w:p w:rsidR="000F2AAE" w:rsidRPr="000E669B" w:rsidRDefault="000F2AAE" w:rsidP="000E669B">
                              <w:pPr>
                                <w:spacing w:after="0" w:line="240" w:lineRule="auto"/>
                                <w:ind w:firstLine="0"/>
                                <w:rPr>
                                  <w:rStyle w:val="nfasisintenso"/>
                                  <w:color w:val="auto"/>
                                  <w:sz w:val="20"/>
                                </w:rPr>
                              </w:pPr>
                              <w:r w:rsidRPr="000E669B">
                                <w:rPr>
                                  <w:rStyle w:val="nfasisintenso"/>
                                  <w:color w:val="auto"/>
                                  <w:sz w:val="20"/>
                                </w:rPr>
                                <w:t>Tamaño de fuente: 12 puntos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Conector recto de flecha 76"/>
                        <wps:cNvCnPr/>
                        <wps:spPr>
                          <a:xfrm>
                            <a:off x="1676400" y="47625"/>
                            <a:ext cx="2948940" cy="0"/>
                          </a:xfrm>
                          <a:prstGeom prst="straightConnector1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92D050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92D050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92D050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18900000" scaled="1"/>
                            <a:tileRect/>
                          </a:gradFill>
                          <a:ln w="12700" cap="flat" cmpd="sng" algn="ctr">
                            <a:solidFill>
                              <a:schemeClr val="accent3">
                                <a:lumMod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0F8263" id="Grupo 71" o:spid="_x0000_s1086" style="position:absolute;left:0;text-align:left;margin-left:-.25pt;margin-top:9.4pt;width:364.2pt;height:44.25pt;z-index:251760640" coordsize="46253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kk+1QMAABYKAAAOAAAAZHJzL2Uyb0RvYy54bWzcVk1v4zYQvRfofyB0b2wpsmwLcRap0wQF&#10;0t2g2UXONEV9ABTJknTs7K/vIykpRrIodlP0Uh9kfgyHM2/eG+niw7EX5Ikb2ym5SdKzeUK4ZKrq&#10;ZLNJvny++WWVEOuorKhQkm+SZ26TD5c//3Rx0CXPVKtExQ2BE2nLg94krXO6nM0sa3lP7ZnSXGKz&#10;VqanDlPTzCpDD/Dei1k2nxezgzKVNopxa7F6HTeTy+C/rjlzn+rackfEJkFsLjxNeO78c3Z5QcvG&#10;UN12bAiDviOKnnYSl06urqmjZG+6N676jhllVe3OmOpnqq47xkMOyCadv8rm1qi9Drk05aHRE0yA&#10;9hVO73bLPj7dG9JVm2SZJkTSHjW6NXutCOYA56CbEja3Rj/oezMsNHHm8z3Wpvf/yIQcA6zPE6z8&#10;6AjDYl5ki/Mc6DPsLYp0vVxE3FmL4rw5xtrf/vngbLx25qObgjloUMi+oGT/HUoPLdU8gG89AiNK&#10;+YjSdk8ro0jFiUOiwCsk5YOAtQeLuOOvCukPONrSYvF7MUuL1TxL32A2pU5Lbay75aonfrBJDKge&#10;GEif7qxDoWA6mvhLpbrphAh0F5IcEFa2nHv/FKqrBXUY9ho8sLJJCBUN5MycCS6tEl3lj3tHQZp8&#10;Kwx5ohAVZYxLdx7sxL7/Q1VxfTHHz5cZcUxH4uzUmw/xmto2HgoXRW70nUNjEF2/SVbe1ehLSB8E&#10;D9IeEvWYR2z9yB13x0DoPPOe/NJOVc+oh1FR/lazmw733lHr7qmB3oEDepj7hEctFMBRwyghrTJf&#10;v7Xu7UEw7CbkgP4B4P7aU8MTIn6XoN46zT3lXZjki2WGiTnd2Z3uyH2/VUATGkR0YejtnRiHtVH9&#10;I1rdlb8VW1Qy3L1JULY43LrY1dAqGb+6CkZoMZq6O/mgmXftgfN4fz4+UqMH3njyflQj2Wn5ij7R&#10;NhLoau9U3QVuvaCKkvoJhBex/u8VWEwKxBuFOYXC+j+vxFpw1lKyLMbKQ4pbOfStkSRj95iaVlos&#10;i9xrAe0pX6JZRQaO7Stb56v12L5GGo59b5TYgKZ1hnZN67ZKxtgi6q9A9bL1kOK9E2SFuDsQSCIf&#10;FF25x861oSJj1RoLqocTlmgFds2jLk2zm4S4zq7ni7juOumioIpiUA5ESN0kztQvj6nY6CVos7Gn&#10;t0QN+5XBJjr95k15DusI3DtuSn0835tUdv7jV6ELTSCKTkI0eImmq3W8l1hGBUfzC72alq4T/E+Q&#10;KravsUweiP9374yN0mc9aTq8Y/HxEekRP5T8183pPNi/fM5d/g0AAP//AwBQSwMEFAAGAAgAAAAh&#10;AELfDcTfAAAACAEAAA8AAABkcnMvZG93bnJldi54bWxMj0FrwkAQhe+F/odlCr3pJoqNxmxEpO1J&#10;CtVC6W3MjkkwuxuyaxL/faenepz3Hm++l21G04ieOl87qyCeRiDIFk7XtlTwdXybLEH4gFZj4ywp&#10;uJGHTf74kGGq3WA/qT+EUnCJ9SkqqEJoUyl9UZFBP3UtWfbOrjMY+OxKqTscuNw0chZFL9JgbflD&#10;hS3tKiouh6tR8D7gsJ3Hr/3+ct7dfo6Lj+99TEo9P43bNYhAY/gPwx8+o0POTCd3tdqLRsFkwUGW&#10;lzyA7WSWrECcWIiSOcg8k/cD8l8AAAD//wMAUEsBAi0AFAAGAAgAAAAhALaDOJL+AAAA4QEAABMA&#10;AAAAAAAAAAAAAAAAAAAAAFtDb250ZW50X1R5cGVzXS54bWxQSwECLQAUAAYACAAAACEAOP0h/9YA&#10;AACUAQAACwAAAAAAAAAAAAAAAAAvAQAAX3JlbHMvLnJlbHNQSwECLQAUAAYACAAAACEAxq5JPtUD&#10;AAAWCgAADgAAAAAAAAAAAAAAAAAuAgAAZHJzL2Uyb0RvYy54bWxQSwECLQAUAAYACAAAACEAQt8N&#10;xN8AAAAIAQAADwAAAAAAAAAAAAAAAAAvBgAAZHJzL2Rvd25yZXYueG1sUEsFBgAAAAAEAAQA8wAA&#10;ADsHAAAAAA==&#10;">
                <v:shape id="_x0000_s1087" type="#_x0000_t202" style="position:absolute;width:16802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OtgwgAAANsAAAAPAAAAZHJzL2Rvd25yZXYueG1sRI9BawIx&#10;FITvgv8hPKE3zVasytYoopR6tOrF22Pzurt08xI3T13/fVMQehxm5htmsepco27UxtqzgddRBoq4&#10;8Lbm0sDp+DGcg4qCbLHxTAYeFGG17PcWmFt/5y+6HaRUCcIxRwOVSMi1jkVFDuPIB+LkffvWoSTZ&#10;ltq2eE9w1+hxlk21w5rTQoWBNhUVP4erMyDER3m72DCZnj932z0+wrrcGPMy6NbvoIQ6+Q8/2ztr&#10;YDaBvy/pB+jlLwAAAP//AwBQSwECLQAUAAYACAAAACEA2+H2y+4AAACFAQAAEwAAAAAAAAAAAAAA&#10;AAAAAAAAW0NvbnRlbnRfVHlwZXNdLnhtbFBLAQItABQABgAIAAAAIQBa9CxbvwAAABUBAAALAAAA&#10;AAAAAAAAAAAAAB8BAABfcmVscy8ucmVsc1BLAQItABQABgAIAAAAIQBfJOtgwgAAANsAAAAPAAAA&#10;AAAAAAAAAAAAAAcCAABkcnMvZG93bnJldi54bWxQSwUGAAAAAAMAAwC3AAAA9gIAAAAA&#10;" filled="f" strokecolor="#4e6128 [1606]" strokeweight="1pt">
                  <v:textbox>
                    <w:txbxContent>
                      <w:p w:rsidR="000F2AAE" w:rsidRPr="000E669B" w:rsidRDefault="000F2AAE" w:rsidP="000E669B">
                        <w:pPr>
                          <w:widowControl w:val="0"/>
                          <w:spacing w:after="0" w:line="240" w:lineRule="auto"/>
                          <w:ind w:firstLine="0"/>
                          <w:rPr>
                            <w:rStyle w:val="nfasisintenso"/>
                            <w:color w:val="auto"/>
                            <w:sz w:val="20"/>
                          </w:rPr>
                        </w:pPr>
                        <w:r w:rsidRPr="000E669B">
                          <w:rPr>
                            <w:rStyle w:val="nfasisintenso"/>
                            <w:color w:val="auto"/>
                            <w:sz w:val="20"/>
                          </w:rPr>
                          <w:t>Alineación: derecha</w:t>
                        </w:r>
                      </w:p>
                      <w:p w:rsidR="000F2AAE" w:rsidRPr="000E669B" w:rsidRDefault="000F2AAE" w:rsidP="000E669B">
                        <w:pPr>
                          <w:widowControl w:val="0"/>
                          <w:spacing w:after="0" w:line="240" w:lineRule="auto"/>
                          <w:ind w:firstLine="0"/>
                          <w:rPr>
                            <w:rStyle w:val="nfasisintenso"/>
                            <w:color w:val="auto"/>
                            <w:sz w:val="20"/>
                          </w:rPr>
                        </w:pPr>
                        <w:r w:rsidRPr="000E669B">
                          <w:rPr>
                            <w:rStyle w:val="nfasisintenso"/>
                            <w:color w:val="auto"/>
                            <w:sz w:val="20"/>
                          </w:rPr>
                          <w:t xml:space="preserve">Fuente: Times New </w:t>
                        </w:r>
                        <w:proofErr w:type="spellStart"/>
                        <w:r w:rsidRPr="000E669B">
                          <w:rPr>
                            <w:rStyle w:val="nfasisintenso"/>
                            <w:color w:val="auto"/>
                            <w:sz w:val="20"/>
                          </w:rPr>
                          <w:t>Roman</w:t>
                        </w:r>
                        <w:proofErr w:type="spellEnd"/>
                      </w:p>
                      <w:p w:rsidR="000F2AAE" w:rsidRPr="000E669B" w:rsidRDefault="000F2AAE" w:rsidP="000E669B">
                        <w:pPr>
                          <w:spacing w:after="0" w:line="240" w:lineRule="auto"/>
                          <w:ind w:firstLine="0"/>
                          <w:rPr>
                            <w:rStyle w:val="nfasisintenso"/>
                            <w:color w:val="auto"/>
                            <w:sz w:val="20"/>
                          </w:rPr>
                        </w:pPr>
                        <w:r w:rsidRPr="000E669B">
                          <w:rPr>
                            <w:rStyle w:val="nfasisintenso"/>
                            <w:color w:val="auto"/>
                            <w:sz w:val="20"/>
                          </w:rPr>
                          <w:t>Tamaño de fuente: 12 puntos</w:t>
                        </w:r>
                      </w:p>
                    </w:txbxContent>
                  </v:textbox>
                </v:shape>
                <v:shape id="Conector recto de flecha 76" o:spid="_x0000_s1088" type="#_x0000_t32" style="position:absolute;left:16764;top:476;width:2948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oqNxgAAANsAAAAPAAAAZHJzL2Rvd25yZXYueG1sRI9ba8JA&#10;FITfC/6H5Qi+iG6agpfoKlUQ7IOUesHXY/aYRLNnQ3ar8d93BaGPw8x8w0znjSnFjWpXWFbw3o9A&#10;EKdWF5wp2O9WvREI55E1lpZJwYMczGettykm2t75h25bn4kAYZeggtz7KpHSpTkZdH1bEQfvbGuD&#10;Psg6k7rGe4CbUsZRNJAGCw4LOVa0zCm9bn+NgmO0e6zdePN1OcXfH0vTjVeHRaxUp918TkB4avx/&#10;+NVeawXDATy/hB8gZ38AAAD//wMAUEsBAi0AFAAGAAgAAAAhANvh9svuAAAAhQEAABMAAAAAAAAA&#10;AAAAAAAAAAAAAFtDb250ZW50X1R5cGVzXS54bWxQSwECLQAUAAYACAAAACEAWvQsW78AAAAVAQAA&#10;CwAAAAAAAAAAAAAAAAAfAQAAX3JlbHMvLnJlbHNQSwECLQAUAAYACAAAACEA9OaKjcYAAADbAAAA&#10;DwAAAAAAAAAAAAAAAAAHAgAAZHJzL2Rvd25yZXYueG1sUEsFBgAAAAADAAMAtwAAAPoCAAAAAA==&#10;" filled="t" fillcolor="#bef397" strokecolor="#4e6128 [1606]" strokeweight="1pt">
                  <v:fill color2="#eafae0" rotate="t" angle="135" colors="0 #bef397;.5 #d5f6c0;1 #eafae0" focus="100%" type="gradient"/>
                  <v:stroke joinstyle="miter"/>
                </v:shape>
              </v:group>
            </w:pict>
          </mc:Fallback>
        </mc:AlternateContent>
      </w:r>
      <w:r w:rsidRPr="006F1415">
        <w:rPr>
          <w:szCs w:val="20"/>
        </w:rPr>
        <w:t>(contin</w:t>
      </w:r>
      <w:r>
        <w:rPr>
          <w:szCs w:val="20"/>
        </w:rPr>
        <w:t>ú</w:t>
      </w:r>
      <w:r w:rsidRPr="006F1415">
        <w:rPr>
          <w:szCs w:val="20"/>
        </w:rPr>
        <w:t>a)</w:t>
      </w:r>
    </w:p>
    <w:p w:rsidR="000E669B" w:rsidRDefault="00ED3405" w:rsidP="000E669B">
      <w:pPr>
        <w:ind w:right="970" w:firstLine="0"/>
      </w:pPr>
      <w:r>
        <w:rPr>
          <w:lang w:val="es-PE"/>
        </w:rPr>
        <w:br w:type="page"/>
      </w:r>
      <w:r w:rsidR="000E669B">
        <w:lastRenderedPageBreak/>
        <w:t>(continuación)</w:t>
      </w:r>
      <w:r w:rsidR="000E669B" w:rsidRPr="00FE0DC8">
        <w:t xml:space="preserve"> </w:t>
      </w:r>
    </w:p>
    <w:tbl>
      <w:tblPr>
        <w:tblW w:w="838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780"/>
        <w:gridCol w:w="780"/>
        <w:gridCol w:w="780"/>
        <w:gridCol w:w="780"/>
        <w:gridCol w:w="780"/>
        <w:gridCol w:w="780"/>
        <w:gridCol w:w="780"/>
      </w:tblGrid>
      <w:tr w:rsidR="000E669B" w:rsidRPr="000E669B" w:rsidTr="003D5FA0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Plomo  2/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1 136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1 116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1 579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2 427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2 575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1 776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1 523</w:t>
            </w:r>
          </w:p>
        </w:tc>
      </w:tr>
      <w:tr w:rsidR="000E669B" w:rsidRPr="000E669B" w:rsidTr="003D5FA0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Volumen (Miles 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525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682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770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988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1 170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855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768</w:t>
            </w:r>
          </w:p>
        </w:tc>
      </w:tr>
      <w:tr w:rsidR="000E669B" w:rsidRPr="000E669B" w:rsidTr="003D5FA0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Precio (¢US$/Lb)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98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74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93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111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100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94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90</w:t>
            </w:r>
          </w:p>
        </w:tc>
      </w:tr>
      <w:tr w:rsidR="000E669B" w:rsidRPr="000E669B" w:rsidTr="003D5FA0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Zinc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1 468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1 233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1 696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1 523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1 352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1 414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1 504</w:t>
            </w:r>
          </w:p>
        </w:tc>
      </w:tr>
      <w:tr w:rsidR="000E669B" w:rsidRPr="000E669B" w:rsidTr="003D5FA0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Volumen (Miles 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1 457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1 373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1 314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1 007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1 016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1 079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1 149</w:t>
            </w:r>
          </w:p>
        </w:tc>
      </w:tr>
      <w:tr w:rsidR="000E669B" w:rsidRPr="000E669B" w:rsidTr="003D5FA0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Precio (¢US$/Lb)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46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41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59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69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60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59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59</w:t>
            </w:r>
          </w:p>
        </w:tc>
      </w:tr>
      <w:tr w:rsidR="000E669B" w:rsidRPr="000E669B" w:rsidTr="003D5FA0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Molibdeno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943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276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492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564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428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356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360</w:t>
            </w:r>
          </w:p>
        </w:tc>
      </w:tr>
      <w:tr w:rsidR="000E669B" w:rsidRPr="000E669B" w:rsidTr="003D5FA0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Volumen (Miles 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18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12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17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19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18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18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16</w:t>
            </w:r>
          </w:p>
        </w:tc>
      </w:tr>
      <w:tr w:rsidR="000E669B" w:rsidRPr="000E669B" w:rsidTr="003D5FA0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Precio (¢US$/Lb.)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2 343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1 024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1 337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1 315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1 087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874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991</w:t>
            </w:r>
          </w:p>
        </w:tc>
      </w:tr>
      <w:tr w:rsidR="000E669B" w:rsidRPr="000E669B" w:rsidTr="003D5FA0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Resto de Mineros  3/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48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27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29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31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22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23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38</w:t>
            </w:r>
          </w:p>
        </w:tc>
      </w:tr>
      <w:tr w:rsidR="000E669B" w:rsidRPr="000E669B" w:rsidTr="003D5FA0">
        <w:trPr>
          <w:trHeight w:val="199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Petróleo y Gas Natural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2 681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1 921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3 088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4 568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4 996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5 271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4 562</w:t>
            </w:r>
          </w:p>
        </w:tc>
      </w:tr>
      <w:tr w:rsidR="000E669B" w:rsidRPr="000E669B" w:rsidTr="003D5FA0">
        <w:trPr>
          <w:trHeight w:val="199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Petróleo y derivados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2 681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1 921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2 805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3 284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3 665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3 899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3 776</w:t>
            </w:r>
          </w:p>
        </w:tc>
      </w:tr>
      <w:tr w:rsidR="000E669B" w:rsidRPr="000E669B" w:rsidTr="003D5FA0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Volumen (Millones de Barriles)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31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33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37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32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36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39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41</w:t>
            </w:r>
          </w:p>
        </w:tc>
      </w:tr>
      <w:tr w:rsidR="000E669B" w:rsidRPr="000E669B" w:rsidTr="003D5FA0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Precio (US$/Barril)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86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57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76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102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103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99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92</w:t>
            </w:r>
          </w:p>
        </w:tc>
      </w:tr>
      <w:tr w:rsidR="000E669B" w:rsidRPr="000E669B" w:rsidTr="003D5FA0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Gas natural 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-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-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284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1 284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1 331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1 372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786</w:t>
            </w:r>
          </w:p>
        </w:tc>
      </w:tr>
      <w:tr w:rsidR="000E669B" w:rsidRPr="000E669B" w:rsidTr="003D5FA0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Volumen (Miles m3)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-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-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3 605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8 969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8 737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9 562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9 227</w:t>
            </w:r>
          </w:p>
        </w:tc>
      </w:tr>
      <w:tr w:rsidR="000E669B" w:rsidRPr="000E669B" w:rsidTr="003D5FA0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Precio (US$/m3)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-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-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79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143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152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143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85</w:t>
            </w:r>
          </w:p>
        </w:tc>
      </w:tr>
      <w:tr w:rsidR="000E669B" w:rsidRPr="000E669B" w:rsidTr="003D5FA0">
        <w:trPr>
          <w:trHeight w:val="199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II.  Productos No Tradicionales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7 562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6 196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7 699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10 176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11 197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11 069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11 677</w:t>
            </w:r>
          </w:p>
        </w:tc>
      </w:tr>
      <w:tr w:rsidR="000E669B" w:rsidRPr="000E669B" w:rsidTr="003D5FA0">
        <w:trPr>
          <w:trHeight w:val="199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III. Otros   4/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 xml:space="preserve"> 190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 xml:space="preserve"> 154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 xml:space="preserve"> 254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 xml:space="preserve"> 304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 xml:space="preserve"> 345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 xml:space="preserve"> 238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 xml:space="preserve"> 171</w:t>
            </w:r>
          </w:p>
        </w:tc>
      </w:tr>
    </w:tbl>
    <w:p w:rsidR="00DF7327" w:rsidRDefault="000F2AAE" w:rsidP="00003B87">
      <w:pPr>
        <w:ind w:firstLine="0"/>
        <w:rPr>
          <w:lang w:val="es-PE"/>
        </w:rPr>
        <w:sectPr w:rsidR="00DF7327" w:rsidSect="00824EEC">
          <w:headerReference w:type="even" r:id="rId33"/>
          <w:headerReference w:type="default" r:id="rId34"/>
          <w:footerReference w:type="default" r:id="rId35"/>
          <w:headerReference w:type="first" r:id="rId36"/>
          <w:pgSz w:w="11906" w:h="16838"/>
          <w:pgMar w:top="1440" w:right="1440" w:bottom="1440" w:left="1985" w:header="709" w:footer="709" w:gutter="0"/>
          <w:cols w:space="708"/>
          <w:docGrid w:linePitch="360"/>
        </w:sectPr>
      </w:pPr>
      <w:r w:rsidRPr="00A65B19">
        <w:rPr>
          <w:i/>
          <w:color w:val="000000" w:themeColor="text1"/>
          <w:sz w:val="22"/>
          <w:lang w:val="es-PE"/>
        </w:rPr>
        <w:t xml:space="preserve">Para insertar las notas y fuentes de una tabla y/o figura, revisar la guía actualizada del </w:t>
      </w:r>
      <w:hyperlink r:id="rId37" w:history="1">
        <w:r w:rsidRPr="00A65B19">
          <w:rPr>
            <w:rStyle w:val="Hipervnculo"/>
            <w:i/>
            <w:iCs/>
            <w:sz w:val="22"/>
            <w:lang w:val="es-PE"/>
          </w:rPr>
          <w:t>formato de presentación para tesis y/o trabajos de investigación</w:t>
        </w:r>
      </w:hyperlink>
      <w:r w:rsidRPr="00A65B19">
        <w:rPr>
          <w:i/>
          <w:iCs/>
          <w:color w:val="000000" w:themeColor="text1"/>
          <w:sz w:val="22"/>
          <w:lang w:val="es-PE"/>
        </w:rPr>
        <w:t xml:space="preserve"> (sección tablas y figuras, p. 3)</w:t>
      </w:r>
      <w:r w:rsidR="000E669B">
        <w:rPr>
          <w:lang w:val="es-PE"/>
        </w:rPr>
        <w:br w:type="page"/>
      </w:r>
    </w:p>
    <w:p w:rsidR="00C76D78" w:rsidRPr="00C76D78" w:rsidRDefault="00C76D78" w:rsidP="00865F50">
      <w:pPr>
        <w:pStyle w:val="Prrafodelista"/>
        <w:ind w:left="851" w:firstLine="0"/>
        <w:jc w:val="left"/>
        <w:rPr>
          <w:lang w:val="es-PE"/>
        </w:rPr>
      </w:pPr>
      <w:bookmarkStart w:id="25" w:name="_Toc5805895"/>
      <w:r>
        <w:rPr>
          <w:b/>
          <w:noProof/>
          <w:lang w:val="es-PE" w:eastAsia="es-PE"/>
        </w:rPr>
        <w:lastRenderedPageBreak/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5CEC6A3B" wp14:editId="74B4367E">
                <wp:simplePos x="0" y="0"/>
                <wp:positionH relativeFrom="column">
                  <wp:posOffset>3962400</wp:posOffset>
                </wp:positionH>
                <wp:positionV relativeFrom="paragraph">
                  <wp:posOffset>285115</wp:posOffset>
                </wp:positionV>
                <wp:extent cx="2007870" cy="295275"/>
                <wp:effectExtent l="38100" t="0" r="11430" b="28575"/>
                <wp:wrapNone/>
                <wp:docPr id="212" name="Grupo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7870" cy="295275"/>
                          <a:chOff x="0" y="0"/>
                          <a:chExt cx="2007870" cy="295275"/>
                        </a:xfrm>
                      </wpg:grpSpPr>
                      <wps:wsp>
                        <wps:cNvPr id="213" name="Rectángulo 104"/>
                        <wps:cNvSpPr/>
                        <wps:spPr>
                          <a:xfrm>
                            <a:off x="257175" y="0"/>
                            <a:ext cx="1750695" cy="2952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2AAE" w:rsidRPr="00FB1B98" w:rsidRDefault="000F2AAE" w:rsidP="00C76D78">
                              <w:pPr>
                                <w:ind w:firstLine="0"/>
                                <w:textDirection w:val="btL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Espaciado posterior: 6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ptos</w:t>
                              </w:r>
                              <w:proofErr w:type="spellEnd"/>
                              <w:r>
                                <w:rPr>
                                  <w:i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Conector recto de flecha 214"/>
                        <wps:cNvCnPr/>
                        <wps:spPr>
                          <a:xfrm flipH="1">
                            <a:off x="0" y="200025"/>
                            <a:ext cx="257175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accent3">
                                <a:lumMod val="50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EC6A3B" id="Grupo 212" o:spid="_x0000_s1089" style="position:absolute;left:0;text-align:left;margin-left:312pt;margin-top:22.45pt;width:158.1pt;height:23.25pt;z-index:251768832" coordsize="20078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WcKjQMAAMQJAAAOAAAAZHJzL2Uyb0RvYy54bWy8Vt1u0zAUvkfiHSzfs/yspVu0DE2FDaQB&#10;EwPt2nOcxMKxje0uLW/Ds/BiHNtJtnXVmEBaL1Lb5//zOV9y9GbdCXTDjOVKljjbSzFikqqKy6bE&#10;376evjrAyDoiKyKUZCXeMIvfHL98cdTrguWqVaJiBoETaYtel7h1ThdJYmnLOmL3lGYShLUyHXGw&#10;NU1SGdKD904keZq+TnplKm0UZdbC6dsoxMfBf10z6j7XtWUOiRJDbi48TXhe+2dyfESKxhDdcjqk&#10;Qf4hi45wCUEnV2+JI2hl+ANXHadGWVW7Paq6RNU1pyzUANVk6VY1Z0atdKilKfpGTzABtFs4/bNb&#10;+unmwiBelTjPcowk6eCSzsxKK+QPAJ5eNwVonRl9qS/McNDEna94XZvO/0MtaB2A3UzAsrVDFA7h&#10;phYHC8Cfgiw/nOeLeUSetnA9D8xo++5xw2QMm/jspmR6DU1kb3Gy/4fTZUs0C/Bbj8CE0/6I0xdo&#10;r9+/ZLMSCmXpLKIVdCeobGEBtR045fNFBiigh2DBcfr6EET3wZpqJoU21p0x1SG/KLGBNELzkZtz&#10;6+CGQHVU8ZGlOuVChE4XEvUwpvkiTYOFVYJXXur1wtCxpTDohsC4EEqZdPtBT6y6j6qK5/MUfr5W&#10;CDOZxN2tN5AJCYf+SiICYeU2gvlQQn5hNbSd742YiB/47dih/4In0PZmNWQ6GWa7DIXLhtQGXW/G&#10;AhFMhkPpj0WcLEJUJd1k3HGpzK7I1fcpctQfq481+/Ld+nodZm22P/bKtao20FhGRWaymp5yuNRz&#10;Yt0FMUBFMDRAr+4zPGqh4PLUsMKoVebnrnOvD50PUox6oLYS2x8rYhhG4oOEmTjMZjPPhWEzmy9y&#10;2Ji7kuu7ErnqlgraIQMi1zQsvb4T47I2qrsCFj7xUUFEJIXYJXbjcuki4QKLU3ZyEpSA/TRx5/JS&#10;U+/aw+xb9uv6ihg99LUD+vikxikkxVZ7R11vKdXJyqmah973QEdUhwsARvAs9izUMBupYQlvO+oU&#10;3Kz/QxVDtWC0JcCqd3liKQdKHackEhsoc/1+BOYeswKVpvnAnhO9DlziCWOczJGWRyIYMLXOEN60&#10;DvKLCUbst6D15OKBfTa6IIUjXLyTFXIbDW8gZziRjWDDLD+RSnYyQqSxx6nkCYzw3HTi1n+lk9jl&#10;noiH7g6r8KkAq3vfInf3Qev24+v4DwAAAP//AwBQSwMEFAAGAAgAAAAhABjmQJ/hAAAACQEAAA8A&#10;AABkcnMvZG93bnJldi54bWxMj0FLw0AQhe+C/2EZwZvdJMZi02xKKeqpCLaC9LbNTpPQ7GzIbpP0&#10;3zue7O0N7/Hme/lqsq0YsPeNIwXxLAKBVDrTUKXge//+9ArCB01Gt45QwRU9rIr7u1xnxo30hcMu&#10;VIJLyGdaQR1Cl0npyxqt9jPXIbF3cr3Vgc++kqbXI5fbViZRNJdWN8Qfat3hpsbyvLtYBR+jHtfP&#10;8duwPZ8218P+5fNnG6NSjw/Tegki4BT+w/CHz+hQMNPRXch40SqYJylvCQrSdAGCA4s0SkAcWcQp&#10;yCKXtwuKXwAAAP//AwBQSwECLQAUAAYACAAAACEAtoM4kv4AAADhAQAAEwAAAAAAAAAAAAAAAAAA&#10;AAAAW0NvbnRlbnRfVHlwZXNdLnhtbFBLAQItABQABgAIAAAAIQA4/SH/1gAAAJQBAAALAAAAAAAA&#10;AAAAAAAAAC8BAABfcmVscy8ucmVsc1BLAQItABQABgAIAAAAIQDhIWcKjQMAAMQJAAAOAAAAAAAA&#10;AAAAAAAAAC4CAABkcnMvZTJvRG9jLnhtbFBLAQItABQABgAIAAAAIQAY5kCf4QAAAAkBAAAPAAAA&#10;AAAAAAAAAAAAAOcFAABkcnMvZG93bnJldi54bWxQSwUGAAAAAAQABADzAAAA9QYAAAAA&#10;">
                <v:rect id="_x0000_s1090" style="position:absolute;left:2571;width:17507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iqKxAAAANwAAAAPAAAAZHJzL2Rvd25yZXYueG1sRI9Bi8Iw&#10;FITvgv8hPMGLaGpFkWoUWVwQD8KqCN4ezbMtNi+liVr99UZY8DjMzDfMfNmYUtypdoVlBcNBBII4&#10;tbrgTMHx8NufgnAeWWNpmRQ8ycFy0W7NMdH2wX903/tMBAi7BBXk3leJlC7NyaAb2Io4eBdbG/RB&#10;1pnUNT4C3JQyjqKJNFhwWMixop+c0uv+ZhT0brymiTyvD89rM35Vl95pG++U6naa1QyEp8Z/w//t&#10;jVYQD0fwOROOgFy8AQAA//8DAFBLAQItABQABgAIAAAAIQDb4fbL7gAAAIUBAAATAAAAAAAAAAAA&#10;AAAAAAAAAABbQ29udGVudF9UeXBlc10ueG1sUEsBAi0AFAAGAAgAAAAhAFr0LFu/AAAAFQEAAAsA&#10;AAAAAAAAAAAAAAAAHwEAAF9yZWxzLy5yZWxzUEsBAi0AFAAGAAgAAAAhAKkKKorEAAAA3AAAAA8A&#10;AAAAAAAAAAAAAAAABwIAAGRycy9kb3ducmV2LnhtbFBLBQYAAAAAAwADALcAAAD4AgAAAAA=&#10;" filled="f" strokecolor="#4e6128 [1606]" strokeweight="1pt">
                  <v:textbox>
                    <w:txbxContent>
                      <w:p w:rsidR="000F2AAE" w:rsidRPr="00FB1B98" w:rsidRDefault="000F2AAE" w:rsidP="00C76D78">
                        <w:pPr>
                          <w:ind w:firstLine="0"/>
                          <w:textDirection w:val="btL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Espaciado posterior: 6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ptos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shape id="Conector recto de flecha 214" o:spid="_x0000_s1091" type="#_x0000_t32" style="position:absolute;top:2000;width:257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4p+wwAAANwAAAAPAAAAZHJzL2Rvd25yZXYueG1sRI/disIw&#10;FITvhX2HcBb2TtOKiFSjyMKiIML6U68PzbENNielSbX79htB8HKYmW+Yxaq3tbhT641jBekoAUFc&#10;OG24VHA+/QxnIHxA1lg7JgV/5GG1/BgsMNPuwQe6H0MpIoR9hgqqEJpMSl9UZNGPXEMcvatrLYYo&#10;21LqFh8Rbms5TpKptGg4LlTY0HdFxe3YWQX1bvOb3/o9zrr9dNLJjbnkqVHq67Nfz0EE6sM7/Gpv&#10;tYJxOoHnmXgE5PIfAAD//wMAUEsBAi0AFAAGAAgAAAAhANvh9svuAAAAhQEAABMAAAAAAAAAAAAA&#10;AAAAAAAAAFtDb250ZW50X1R5cGVzXS54bWxQSwECLQAUAAYACAAAACEAWvQsW78AAAAVAQAACwAA&#10;AAAAAAAAAAAAAAAfAQAAX3JlbHMvLnJlbHNQSwECLQAUAAYACAAAACEA5+eKfsMAAADcAAAADwAA&#10;AAAAAAAAAAAAAAAHAgAAZHJzL2Rvd25yZXYueG1sUEsFBgAAAAADAAMAtwAAAPcCAAAAAA==&#10;" strokecolor="#4e6128 [1606]" strokeweight="1pt">
                  <v:stroke endarrow="block"/>
                </v:shape>
              </v:group>
            </w:pict>
          </mc:Fallback>
        </mc:AlternateContent>
      </w:r>
      <w:r w:rsidRPr="00C76D78">
        <w:rPr>
          <w:lang w:val="es-PE"/>
        </w:rPr>
        <w:t xml:space="preserve">Tabla </w:t>
      </w:r>
      <w:r w:rsidR="0008382B">
        <w:rPr>
          <w:lang w:val="es-PE"/>
        </w:rPr>
        <w:fldChar w:fldCharType="begin"/>
      </w:r>
      <w:r w:rsidR="0008382B">
        <w:rPr>
          <w:lang w:val="es-PE"/>
        </w:rPr>
        <w:instrText xml:space="preserve"> STYLEREF 1 \s </w:instrText>
      </w:r>
      <w:r w:rsidR="0008382B">
        <w:rPr>
          <w:lang w:val="es-PE"/>
        </w:rPr>
        <w:fldChar w:fldCharType="separate"/>
      </w:r>
      <w:r w:rsidR="00E002A5">
        <w:rPr>
          <w:noProof/>
          <w:lang w:val="es-PE"/>
        </w:rPr>
        <w:t>6</w:t>
      </w:r>
      <w:r w:rsidR="0008382B">
        <w:rPr>
          <w:lang w:val="es-PE"/>
        </w:rPr>
        <w:fldChar w:fldCharType="end"/>
      </w:r>
      <w:r w:rsidR="0008382B">
        <w:rPr>
          <w:lang w:val="es-PE"/>
        </w:rPr>
        <w:t>.</w:t>
      </w:r>
      <w:r w:rsidR="0008382B">
        <w:rPr>
          <w:lang w:val="es-PE"/>
        </w:rPr>
        <w:fldChar w:fldCharType="begin"/>
      </w:r>
      <w:r w:rsidR="0008382B">
        <w:rPr>
          <w:lang w:val="es-PE"/>
        </w:rPr>
        <w:instrText xml:space="preserve"> SEQ Tabla \* ARABIC \s 1 </w:instrText>
      </w:r>
      <w:r w:rsidR="0008382B">
        <w:rPr>
          <w:lang w:val="es-PE"/>
        </w:rPr>
        <w:fldChar w:fldCharType="separate"/>
      </w:r>
      <w:r w:rsidR="00E002A5">
        <w:rPr>
          <w:noProof/>
          <w:lang w:val="es-PE"/>
        </w:rPr>
        <w:t>3</w:t>
      </w:r>
      <w:r w:rsidR="0008382B">
        <w:rPr>
          <w:lang w:val="es-PE"/>
        </w:rPr>
        <w:fldChar w:fldCharType="end"/>
      </w:r>
      <w:r w:rsidRPr="00C76D78">
        <w:rPr>
          <w:lang w:val="es-PE"/>
        </w:rPr>
        <w:t xml:space="preserve"> </w:t>
      </w:r>
      <w:r w:rsidRPr="00C76D78">
        <w:rPr>
          <w:lang w:val="es-PE"/>
        </w:rPr>
        <w:br/>
        <w:t>Exportación FOB, según principales productos, 2008-2014</w:t>
      </w:r>
      <w:bookmarkEnd w:id="25"/>
    </w:p>
    <w:tbl>
      <w:tblPr>
        <w:tblpPr w:leftFromText="141" w:rightFromText="141" w:vertAnchor="text" w:horzAnchor="page" w:tblpX="2131" w:tblpY="42"/>
        <w:tblW w:w="13743" w:type="dxa"/>
        <w:tblBorders>
          <w:bottom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78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</w:tblGrid>
      <w:tr w:rsidR="00C76D78" w:rsidRPr="00807426" w:rsidTr="000F2AAE">
        <w:trPr>
          <w:trHeight w:val="465"/>
        </w:trPr>
        <w:tc>
          <w:tcPr>
            <w:tcW w:w="2178" w:type="dxa"/>
            <w:tcBorders>
              <w:top w:val="single" w:sz="4" w:space="0" w:color="auto"/>
              <w:bottom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Grupo de edad / Ámbito geográfico</w:t>
            </w:r>
            <w:r w:rsidRPr="00807426">
              <w:rPr>
                <w:rFonts w:eastAsia="Times New Roman"/>
                <w:noProof/>
                <w:color w:val="00000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0" hidden="0" allowOverlap="1" wp14:anchorId="15E96C05" wp14:editId="36E1C506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431800</wp:posOffset>
                      </wp:positionV>
                      <wp:extent cx="1028700" cy="12700"/>
                      <wp:effectExtent l="0" t="0" r="0" b="0"/>
                      <wp:wrapNone/>
                      <wp:docPr id="210" name="Conector recto de flecha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4831649" y="3780000"/>
                                <a:ext cx="1028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1B3AA27" id="Conector recto de flecha 210" o:spid="_x0000_s1026" type="#_x0000_t32" style="position:absolute;margin-left:0;margin-top:34pt;width:81pt;height:1pt;rotation:180;z-index:2517647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1pq/gEAAOkDAAAOAAAAZHJzL2Uyb0RvYy54bWysU8mO2zAMvRfoPwi6N7YzW8aIM4ek00vR&#10;Buj0AzhaYgHaIGri5O9Lyel0uxRFfZAlkY98fKTWDydn2VElNMEPvFu0nCkvgjT+MPCvT4/vVpxh&#10;Bi/BBq8GflbIHzZv36yn2KtlGIOVKjEK4rGf4sDHnGPfNChG5QAXISpPRh2Sg0zHdGhkgomiO9ss&#10;2/a2mUKSMQWhEOl2Nxv5psbXWon8WWtUmdmBE7dc11TX57I2mzX0hwRxNOJCA/6BhQPjKelrqB1k&#10;YC/J/BHKGZECBp0XIrgmaG2EqjVQNV37WzVfRoiq1kLiYHyVCf9fWPHpuE/MyIEvO9LHg6MmbalV&#10;IofEUvkxqZi2SozAig8pNkXsCbj1+3Q5YdynUv5JJ8dSIJm7dtWWr6pCdbLTwK9XV93t9T1n54Ff&#10;3VX73AB1ykyQQ9cuV3eEYYI8aqpmjllix4T5gwqOlc3AMScwhzET2ZltV1PB8SNmYkXA74AC9uHR&#10;WFu7bT2bBn5/s7yhPEAzpy1k2rpIKqA/1DAYrJEFUsB4xq1N7Ag0RDR7MkxPxJgzC5jJQFTnUue0&#10;v0ALhx3gOIOraS45hRcvK59RgXzvJcvnSNp70p4Xgk5JyqDoVZVd9cxg7N94Uu3WkwSlT3Nnyu45&#10;yHNtWL2neaoiXWa/DOzP54r+8UI33wAAAP//AwBQSwMEFAAGAAgAAAAhAKk0jeDcAAAABgEAAA8A&#10;AABkcnMvZG93bnJldi54bWxMj81qwzAQhO+FvoPYQm+N1JS6xvU6lEChh0LJzyFHxdraTqSVsZTY&#10;efsop/a0s8wy8225mJwVZxpC5xnheaZAENfedNwgbDefTzmIEDUbbT0TwoUCLKr7u1IXxo+8ovM6&#10;NiKFcCg0QhtjX0gZ6pacDjPfEyfv1w9Ox7QOjTSDHlO4s3KuVCad7jg1tLqnZUv1cX1yCGPkF/vl&#10;dq+8+1nGw3d+OK6mDeLjw/TxDiLSFP+O4Yaf0KFKTHt/YhOERUiPRIQsT/PmZvMk9ghvSoGsSvkf&#10;v7oCAAD//wMAUEsBAi0AFAAGAAgAAAAhALaDOJL+AAAA4QEAABMAAAAAAAAAAAAAAAAAAAAAAFtD&#10;b250ZW50X1R5cGVzXS54bWxQSwECLQAUAAYACAAAACEAOP0h/9YAAACUAQAACwAAAAAAAAAAAAAA&#10;AAAvAQAAX3JlbHMvLnJlbHNQSwECLQAUAAYACAAAACEAIbdaav4BAADpAwAADgAAAAAAAAAAAAAA&#10;AAAuAgAAZHJzL2Uyb0RvYy54bWxQSwECLQAUAAYACAAAACEAqTSN4NwAAAAGAQAADwAAAAAAAAAA&#10;AAAAAABYBAAAZHJzL2Rvd25yZXYueG1sUEsFBgAAAAAEAAQA8wAAAGEFAAAAAA==&#10;" o:allowincell="f" strokecolor="windowText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771" w:type="dxa"/>
            <w:tcBorders>
              <w:top w:val="single" w:sz="4" w:space="0" w:color="auto"/>
              <w:bottom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2002</w:t>
            </w:r>
          </w:p>
        </w:tc>
        <w:tc>
          <w:tcPr>
            <w:tcW w:w="771" w:type="dxa"/>
            <w:tcBorders>
              <w:top w:val="single" w:sz="4" w:space="0" w:color="auto"/>
              <w:bottom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2003</w:t>
            </w:r>
          </w:p>
        </w:tc>
        <w:tc>
          <w:tcPr>
            <w:tcW w:w="771" w:type="dxa"/>
            <w:tcBorders>
              <w:top w:val="single" w:sz="4" w:space="0" w:color="auto"/>
              <w:bottom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2004</w:t>
            </w:r>
          </w:p>
        </w:tc>
        <w:tc>
          <w:tcPr>
            <w:tcW w:w="771" w:type="dxa"/>
            <w:tcBorders>
              <w:top w:val="single" w:sz="4" w:space="0" w:color="auto"/>
              <w:bottom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2005</w:t>
            </w:r>
          </w:p>
        </w:tc>
        <w:tc>
          <w:tcPr>
            <w:tcW w:w="771" w:type="dxa"/>
            <w:tcBorders>
              <w:top w:val="single" w:sz="4" w:space="0" w:color="auto"/>
              <w:bottom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2006</w:t>
            </w:r>
          </w:p>
        </w:tc>
        <w:tc>
          <w:tcPr>
            <w:tcW w:w="771" w:type="dxa"/>
            <w:tcBorders>
              <w:top w:val="single" w:sz="4" w:space="0" w:color="auto"/>
              <w:bottom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2017</w:t>
            </w:r>
          </w:p>
        </w:tc>
        <w:tc>
          <w:tcPr>
            <w:tcW w:w="771" w:type="dxa"/>
            <w:tcBorders>
              <w:top w:val="single" w:sz="4" w:space="0" w:color="auto"/>
              <w:bottom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2008</w:t>
            </w:r>
          </w:p>
        </w:tc>
        <w:tc>
          <w:tcPr>
            <w:tcW w:w="771" w:type="dxa"/>
            <w:tcBorders>
              <w:top w:val="single" w:sz="4" w:space="0" w:color="auto"/>
              <w:bottom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2009</w:t>
            </w:r>
          </w:p>
        </w:tc>
        <w:tc>
          <w:tcPr>
            <w:tcW w:w="771" w:type="dxa"/>
            <w:tcBorders>
              <w:top w:val="single" w:sz="4" w:space="0" w:color="auto"/>
              <w:bottom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2010</w:t>
            </w:r>
          </w:p>
        </w:tc>
        <w:tc>
          <w:tcPr>
            <w:tcW w:w="771" w:type="dxa"/>
            <w:tcBorders>
              <w:top w:val="single" w:sz="4" w:space="0" w:color="auto"/>
              <w:bottom w:val="nil"/>
            </w:tcBorders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</w:pPr>
          </w:p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2011</w:t>
            </w:r>
          </w:p>
        </w:tc>
        <w:tc>
          <w:tcPr>
            <w:tcW w:w="771" w:type="dxa"/>
            <w:tcBorders>
              <w:top w:val="single" w:sz="4" w:space="0" w:color="auto"/>
              <w:bottom w:val="nil"/>
            </w:tcBorders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</w:pPr>
          </w:p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2012</w:t>
            </w:r>
          </w:p>
        </w:tc>
        <w:tc>
          <w:tcPr>
            <w:tcW w:w="771" w:type="dxa"/>
            <w:tcBorders>
              <w:top w:val="single" w:sz="4" w:space="0" w:color="auto"/>
              <w:bottom w:val="nil"/>
            </w:tcBorders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</w:pPr>
          </w:p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2013</w:t>
            </w:r>
          </w:p>
        </w:tc>
        <w:tc>
          <w:tcPr>
            <w:tcW w:w="771" w:type="dxa"/>
            <w:tcBorders>
              <w:top w:val="single" w:sz="4" w:space="0" w:color="auto"/>
              <w:bottom w:val="nil"/>
            </w:tcBorders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</w:pPr>
          </w:p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2014</w:t>
            </w:r>
          </w:p>
        </w:tc>
        <w:tc>
          <w:tcPr>
            <w:tcW w:w="771" w:type="dxa"/>
            <w:tcBorders>
              <w:top w:val="single" w:sz="4" w:space="0" w:color="auto"/>
              <w:bottom w:val="nil"/>
            </w:tcBorders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</w:pPr>
          </w:p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2015</w:t>
            </w:r>
          </w:p>
        </w:tc>
        <w:tc>
          <w:tcPr>
            <w:tcW w:w="771" w:type="dxa"/>
            <w:tcBorders>
              <w:top w:val="single" w:sz="4" w:space="0" w:color="auto"/>
              <w:bottom w:val="nil"/>
            </w:tcBorders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</w:pPr>
          </w:p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2016</w:t>
            </w:r>
          </w:p>
        </w:tc>
      </w:tr>
      <w:tr w:rsidR="00C76D78" w:rsidRPr="00807426" w:rsidTr="000F2AAE">
        <w:trPr>
          <w:trHeight w:val="359"/>
        </w:trPr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C76D78" w:rsidRPr="00807426" w:rsidTr="000F2AAE">
        <w:trPr>
          <w:trHeight w:val="359"/>
        </w:trPr>
        <w:tc>
          <w:tcPr>
            <w:tcW w:w="2178" w:type="dxa"/>
            <w:tcBorders>
              <w:top w:val="single" w:sz="4" w:space="0" w:color="auto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Total</w:t>
            </w: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9,5</w:t>
            </w: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9,6</w:t>
            </w: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9,7</w:t>
            </w: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9,8</w:t>
            </w: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9,9</w:t>
            </w: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9,9</w:t>
            </w: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10,0</w:t>
            </w: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10,1</w:t>
            </w: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10,1</w:t>
            </w: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10,1</w:t>
            </w: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10,0</w:t>
            </w: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10,0</w:t>
            </w: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10,1</w:t>
            </w: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10,0</w:t>
            </w: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10,0</w:t>
            </w:r>
          </w:p>
        </w:tc>
      </w:tr>
      <w:tr w:rsidR="00C76D78" w:rsidRPr="00807426" w:rsidTr="000F2AAE">
        <w:trPr>
          <w:trHeight w:val="359"/>
        </w:trPr>
        <w:tc>
          <w:tcPr>
            <w:tcW w:w="2178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Resto país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8,9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9,0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9,1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9,2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9,3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9,4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9,4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9,5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9,5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9,5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9,4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9,4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9,5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9,4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9,4</w:t>
            </w:r>
          </w:p>
        </w:tc>
      </w:tr>
      <w:tr w:rsidR="00C76D78" w:rsidRPr="00807426" w:rsidTr="000F2AAE">
        <w:trPr>
          <w:trHeight w:val="359"/>
        </w:trPr>
        <w:tc>
          <w:tcPr>
            <w:tcW w:w="2178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Lima Metropolitana 2/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10,8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10,9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10,9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11,0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11.0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11,0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11,0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11,1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11,1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11,1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11,0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11,0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11,1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11,0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11,0</w:t>
            </w:r>
          </w:p>
        </w:tc>
      </w:tr>
      <w:tr w:rsidR="00C76D78" w:rsidRPr="00807426" w:rsidTr="000F2AAE">
        <w:trPr>
          <w:trHeight w:val="211"/>
        </w:trPr>
        <w:tc>
          <w:tcPr>
            <w:tcW w:w="2178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C76D78" w:rsidRPr="00807426" w:rsidTr="000F2AAE">
        <w:trPr>
          <w:trHeight w:val="359"/>
        </w:trPr>
        <w:tc>
          <w:tcPr>
            <w:tcW w:w="2178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Grupos de edad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C76D78" w:rsidRPr="00807426" w:rsidTr="000F2AAE">
        <w:trPr>
          <w:trHeight w:val="359"/>
        </w:trPr>
        <w:tc>
          <w:tcPr>
            <w:tcW w:w="2178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De 15 a 19 años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9,2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9,3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9,4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9,4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9,4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9,6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9,6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9,7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9,8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9,7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9,6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9,6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9,7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9,6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9,6</w:t>
            </w:r>
          </w:p>
        </w:tc>
      </w:tr>
      <w:tr w:rsidR="00C76D78" w:rsidRPr="00807426" w:rsidTr="000F2AAE">
        <w:trPr>
          <w:trHeight w:val="359"/>
        </w:trPr>
        <w:tc>
          <w:tcPr>
            <w:tcW w:w="2178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De 20 a 29 años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10,6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10,8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10,8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11,0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11,1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11,2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11,4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11,5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11,6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11,5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11,4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11,4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11,5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11,4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11,4</w:t>
            </w:r>
          </w:p>
        </w:tc>
      </w:tr>
      <w:tr w:rsidR="00C76D78" w:rsidRPr="00807426" w:rsidTr="000F2AAE">
        <w:trPr>
          <w:trHeight w:val="359"/>
        </w:trPr>
        <w:tc>
          <w:tcPr>
            <w:tcW w:w="2178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De 30 a 39 años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10,0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10,1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10,3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10,3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10,3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10,4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10,4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10,5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10,4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10,5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10,4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10,4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10,5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10,4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10,4</w:t>
            </w:r>
          </w:p>
        </w:tc>
      </w:tr>
      <w:tr w:rsidR="00C76D78" w:rsidRPr="00807426" w:rsidTr="000F2AAE">
        <w:trPr>
          <w:trHeight w:val="359"/>
        </w:trPr>
        <w:tc>
          <w:tcPr>
            <w:tcW w:w="2178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De 40 a 49 años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9,5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9,4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9,7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9,7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9,8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9,8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9,8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9,9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9,9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9,9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9,8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9,8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9,9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9,8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9,8</w:t>
            </w:r>
          </w:p>
        </w:tc>
      </w:tr>
      <w:tr w:rsidR="00C76D78" w:rsidRPr="00807426" w:rsidTr="000F2AAE">
        <w:trPr>
          <w:trHeight w:val="359"/>
        </w:trPr>
        <w:tc>
          <w:tcPr>
            <w:tcW w:w="2178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De 50 a 59 años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8,5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8,8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9,0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9,1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9,1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9,2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9,3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9,5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9,3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9,5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9,3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9,3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9,5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9,3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9,3</w:t>
            </w:r>
          </w:p>
        </w:tc>
      </w:tr>
      <w:tr w:rsidR="00C76D78" w:rsidRPr="00807426" w:rsidTr="000F2AAE">
        <w:trPr>
          <w:trHeight w:val="359"/>
        </w:trPr>
        <w:tc>
          <w:tcPr>
            <w:tcW w:w="2178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De 60 y más años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7,0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7,2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7,1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7,2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7,2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7,4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7,5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7,7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7,7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7,7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7,5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7,5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7,7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7,5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7,5</w:t>
            </w:r>
          </w:p>
        </w:tc>
      </w:tr>
      <w:tr w:rsidR="00C76D78" w:rsidRPr="00807426" w:rsidTr="000F2AAE">
        <w:trPr>
          <w:trHeight w:val="232"/>
        </w:trPr>
        <w:tc>
          <w:tcPr>
            <w:tcW w:w="2178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C76D78" w:rsidRPr="00807426" w:rsidTr="000F2AAE">
        <w:trPr>
          <w:trHeight w:val="359"/>
        </w:trPr>
        <w:tc>
          <w:tcPr>
            <w:tcW w:w="2178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Área de residencia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C76D78" w:rsidRPr="00807426" w:rsidTr="000F2AAE">
        <w:trPr>
          <w:trHeight w:val="359"/>
        </w:trPr>
        <w:tc>
          <w:tcPr>
            <w:tcW w:w="2178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Urbana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10,4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10,5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10,5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10,6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10,6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10,6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10,7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10,8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10,7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10,8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10,7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10,7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10,8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10,7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10,7</w:t>
            </w:r>
          </w:p>
        </w:tc>
      </w:tr>
      <w:tr w:rsidR="00C76D78" w:rsidRPr="00807426" w:rsidTr="000F2AAE">
        <w:trPr>
          <w:trHeight w:val="359"/>
        </w:trPr>
        <w:tc>
          <w:tcPr>
            <w:tcW w:w="2178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Rural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6,9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7,0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7,2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7,2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7,3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7,3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7,4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7,5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7,6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7,5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7,4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7,4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7,5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7,4</w:t>
            </w: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7,4</w:t>
            </w:r>
          </w:p>
        </w:tc>
      </w:tr>
      <w:tr w:rsidR="00C76D78" w:rsidRPr="00807426" w:rsidTr="000F2AAE">
        <w:trPr>
          <w:trHeight w:val="190"/>
        </w:trPr>
        <w:tc>
          <w:tcPr>
            <w:tcW w:w="2178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C76D78" w:rsidRPr="00807426" w:rsidTr="000F2AAE">
        <w:trPr>
          <w:trHeight w:val="190"/>
        </w:trPr>
        <w:tc>
          <w:tcPr>
            <w:tcW w:w="2178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</w:tr>
    </w:tbl>
    <w:p w:rsidR="00DF7327" w:rsidRPr="00807426" w:rsidRDefault="00DF7327" w:rsidP="00003B87">
      <w:pPr>
        <w:ind w:firstLine="0"/>
        <w:rPr>
          <w:sz w:val="20"/>
          <w:lang w:val="es-PE"/>
        </w:rPr>
        <w:sectPr w:rsidR="00DF7327" w:rsidRPr="00807426" w:rsidSect="00824EEC">
          <w:headerReference w:type="even" r:id="rId38"/>
          <w:headerReference w:type="default" r:id="rId39"/>
          <w:footerReference w:type="default" r:id="rId40"/>
          <w:headerReference w:type="first" r:id="rId41"/>
          <w:pgSz w:w="16838" w:h="11906" w:orient="landscape"/>
          <w:pgMar w:top="1985" w:right="1440" w:bottom="1440" w:left="1440" w:header="709" w:footer="709" w:gutter="0"/>
          <w:cols w:space="708"/>
          <w:docGrid w:linePitch="360"/>
        </w:sectPr>
      </w:pPr>
    </w:p>
    <w:p w:rsidR="00846EFE" w:rsidRPr="00846EFE" w:rsidRDefault="00846EFE" w:rsidP="00846EFE">
      <w:pPr>
        <w:jc w:val="right"/>
        <w:rPr>
          <w:lang w:val="en-US" w:eastAsia="ja-JP"/>
        </w:rPr>
      </w:pPr>
    </w:p>
    <w:p w:rsidR="00003B87" w:rsidRDefault="00CF0451" w:rsidP="00C0295A">
      <w:pPr>
        <w:pStyle w:val="Ttulo1"/>
        <w:ind w:left="0" w:firstLine="0"/>
      </w:pPr>
      <w:bookmarkStart w:id="26" w:name="_Toc14342503"/>
      <w:r>
        <w:t>CONCLUSIONES</w:t>
      </w:r>
      <w:bookmarkEnd w:id="26"/>
    </w:p>
    <w:p w:rsidR="005B458A" w:rsidRDefault="005A4B40" w:rsidP="006A5747">
      <w:pPr>
        <w:tabs>
          <w:tab w:val="left" w:pos="1800"/>
        </w:tabs>
        <w:spacing w:after="0"/>
        <w:ind w:firstLine="0"/>
        <w:jc w:val="center"/>
        <w:rPr>
          <w:b/>
          <w:shd w:val="clear" w:color="auto" w:fill="FFFFFF"/>
        </w:rPr>
      </w:pPr>
      <w:r w:rsidRPr="00731CC1">
        <w:rPr>
          <w:b/>
          <w:shd w:val="clear" w:color="auto" w:fill="FFFFFF"/>
        </w:rPr>
        <w:t>¶</w:t>
      </w:r>
      <w:r w:rsidR="005B458A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1CD81C62" wp14:editId="29C5A33C">
                <wp:simplePos x="0" y="0"/>
                <wp:positionH relativeFrom="column">
                  <wp:posOffset>3320415</wp:posOffset>
                </wp:positionH>
                <wp:positionV relativeFrom="paragraph">
                  <wp:posOffset>241935</wp:posOffset>
                </wp:positionV>
                <wp:extent cx="762000" cy="0"/>
                <wp:effectExtent l="38100" t="76200" r="0" b="95250"/>
                <wp:wrapNone/>
                <wp:docPr id="216" name="Conector recto de flecha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DAEF77D" id="Conector recto de flecha 216" o:spid="_x0000_s1026" type="#_x0000_t32" style="position:absolute;margin-left:261.45pt;margin-top:19.05pt;width:60pt;height:0;flip:x;z-index:251904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7yfDQIAAHIEAAAOAAAAZHJzL2Uyb0RvYy54bWysVMtu2zAQvBfoPxC817Jd1CkMyzk4TXvo&#10;w0ibD2DIpUWALywZy/77LilZTdpcWvRCidTOcGa41Ob65Cw7AiYTfMsXszln4GVQxh9afv/j9s17&#10;zlIWXgkbPLT8DIlfb1+/2vRxDcvQBasAGZH4tO5jy7uc47ppkuzAiTQLETx91AGdyDTFQ6NQ9MTu&#10;bLOcz1dNH1BFDBJSotWb4SPfVn6tQeZvWifIzLactOU6Yh0fythsN2J9QBE7I0cZ4h9UOGE8bTpR&#10;3Ygs2COaP6ickRhS0Hkmg2uC1kZC9UBuFvPf3HzvRITqhcJJcYop/T9a+fW4R2ZUy5eLFWdeODqk&#10;HR2VzAEZlgdTwLQF2QlWaiixPqY1AXd+j+MsxT0W+yeNjopN/ETNUAMhi+xU8z5PecMpM0mLVys6&#10;QjoVefnUDAyFKWLKHyE4Vl5anjIKc+gySRu0Dezi+Dll0kDAC6CArWc9CVheEXuZp2CNujXW1knp&#10;LdhZZEdBXSGkBJ/f1jr76L4ENay/I2m1P4i7tmOB1J2esWVh7AevWD5HSi6jEf5goaREOOvpUdIa&#10;8qlv+Wxh0HgHmpKnHAYv0yZPdS0nJqouME0uJuDo7iVDF+BYX6BQ78PfgCdE3Tn4PIGd8QGHbJ/v&#10;nk+LUbIe6i8JDL5LBA9BnWvn1GiosWtW4yUsN+fpvMJ//Sq2PwEAAP//AwBQSwMEFAAGAAgAAAAh&#10;ANWHbM/fAAAACQEAAA8AAABkcnMvZG93bnJldi54bWxMj8FOwzAMhu9IvENkJC7Tlq5l0yhNJ4Y0&#10;TuzAmCZxSxvTBhKnarKuvD2ZOMDRvz/9/lysR2vYgL3XjgTMZwkwpNopTY2Aw9t2ugLmgyQljSMU&#10;8I0e1uX1VSFz5c70isM+NCyWkM+lgDaELufc1y1a6WeuQ4q7D9dbGeLYN1z18hzLreFpkiy5lZri&#10;hVZ2+NRi/bU/WQG4yyZ68zy8V58Tfci2L2ZzXBghbm/GxwdgAcfwB8NFP6pDGZ0qdyLlmRGwSNP7&#10;iArIVnNgEVjeXYLqN+Blwf9/UP4AAAD//wMAUEsBAi0AFAAGAAgAAAAhALaDOJL+AAAA4QEAABMA&#10;AAAAAAAAAAAAAAAAAAAAAFtDb250ZW50X1R5cGVzXS54bWxQSwECLQAUAAYACAAAACEAOP0h/9YA&#10;AACUAQAACwAAAAAAAAAAAAAAAAAvAQAAX3JlbHMvLnJlbHNQSwECLQAUAAYACAAAACEAHvO8nw0C&#10;AAByBAAADgAAAAAAAAAAAAAAAAAuAgAAZHJzL2Uyb0RvYy54bWxQSwECLQAUAAYACAAAACEA1Yds&#10;z98AAAAJAQAADwAAAAAAAAAAAAAAAABnBAAAZHJzL2Rvd25yZXYueG1sUEsFBgAAAAAEAAQA8wAA&#10;AHMFAAAAAA==&#10;" strokecolor="#4e6128 [1606]" strokeweight="1pt">
                <v:stroke endarrow="block"/>
              </v:shape>
            </w:pict>
          </mc:Fallback>
        </mc:AlternateContent>
      </w:r>
      <w:r w:rsidR="005B458A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1E140127" wp14:editId="007CEC2B">
                <wp:simplePos x="0" y="0"/>
                <wp:positionH relativeFrom="column">
                  <wp:posOffset>4083050</wp:posOffset>
                </wp:positionH>
                <wp:positionV relativeFrom="paragraph">
                  <wp:posOffset>89535</wp:posOffset>
                </wp:positionV>
                <wp:extent cx="1721485" cy="304800"/>
                <wp:effectExtent l="0" t="0" r="12065" b="19050"/>
                <wp:wrapNone/>
                <wp:docPr id="217" name="Rectángulo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485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AAE" w:rsidRPr="00DC4404" w:rsidRDefault="000F2AAE" w:rsidP="005B458A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</w:rPr>
                            </w:pPr>
                            <w:r w:rsidRPr="00DC4404">
                              <w:rPr>
                                <w:i/>
                                <w:sz w:val="20"/>
                              </w:rPr>
                              <w:t xml:space="preserve">Se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dejará dos (2) e</w:t>
                            </w:r>
                            <w:r w:rsidRPr="00DC4404">
                              <w:rPr>
                                <w:i/>
                                <w:sz w:val="20"/>
                              </w:rPr>
                              <w:t>spacio</w:t>
                            </w:r>
                            <w:r>
                              <w:rPr>
                                <w:i/>
                                <w:sz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140127" id="Rectángulo 217" o:spid="_x0000_s1092" style="position:absolute;left:0;text-align:left;margin-left:321.5pt;margin-top:7.05pt;width:135.55pt;height:24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BzDqQIAAKYFAAAOAAAAZHJzL2Uyb0RvYy54bWysVM1uEzEQviPxDpbvdH+6JSXqpopaFSEV&#10;WrVFPTteO1lhe4ztZBPehmfhxRh7N5uqRBwQOWzm/5sZz8zF5VYrshHOt2BqWpzklAjDoWnNsqZf&#10;n27enVPiAzMNU2BETXfC08vZ2zcXnZ2KElagGuEIBjF+2tmarkKw0yzzfCU08ydghUGlBKdZQNYt&#10;s8axDqNrlZV5/j7rwDXWARfeo/S6V9JZii+l4OFOSi8CUTXF3EL6uvRdxG82u2DTpWN21fIhDfYP&#10;WWjWGgQdQ12zwMjatX+E0i134EGGEw46AylbLlINWE2Rv6rmccWsSLVgc7wd2+T/X1j+ZXPvSNvU&#10;tCwmlBim8ZEesG2/fprlWgGJYmxSZ/0UbR/tvRs4j2SseCudjv9YC9mmxu7GxoptIByFxaQsqvMz&#10;SjjqTvPqPE+dzw7e1vnwUYAmkaipwwxSP9nm1gdERNO9SQQzcNMqlR5PGdIhQjnBmFHlQbVN1CYm&#10;zpG4Uo5sGE4A41yYcJrs1Fp/hqaXn+X4i2UiTBq96NJzh2ioUwaFsRV98YkKOyUilDIPQmInsdyy&#10;T+QYdjmgJOvoJjHT0bE45qhCMTgNttFNpNkeHYfS/4Y4eiRUMGF01q0Bdwy5+TYi9/b76vuaY/lh&#10;u9im8amqmGQULaDZ4Uw56JfNW37T4qPeMh/umcPtwj3EixHu8CMV4OPBQFGyAvfjmDza49CjlpIO&#10;t7Wm/vuaOUGJ+mRwHT4UVRXXOzHV2aRExr3ULF5qzFpfAY5DgbfJ8kRG+6D2pHSgn/GwzCMqqpjh&#10;iF3TsCevQn9D8DBxMZ8nI1xoy8KtebQ8ho5tjiP7tH1mzg5zHXAjvsB+r9n01Xj3ttHTwHwdQLZp&#10;9g9dHR4Aj0GazuFwxWvzkk9Wh/M6+w0AAP//AwBQSwMEFAAGAAgAAAAhAMzOslbgAAAACQEAAA8A&#10;AABkcnMvZG93bnJldi54bWxMj0FLw0AQhe8F/8MygpdiN0lr0JhNEWkvHgptRfC2zU6T0OxsyG7a&#10;1F/v6EVv8/geb97Ll6NtxRl73zhSEM8iEEilMw1VCt736/tHED5oMrp1hAqu6GFZ3ExynRl3oS2e&#10;d6ESHEI+0wrqELpMSl/WaLWfuQ6J2dH1VgeWfSVNry8cbluZRFEqrW6IP9S6w9cay9NusAqmA60w&#10;lZ+r/fU0Pnx1x+nHW7JR6u52fHkGEXAMf2b4qc/VoeBOBzeQ8aJVkC7mvCUwWMQg2PD0exyYJDHI&#10;Ipf/FxTfAAAA//8DAFBLAQItABQABgAIAAAAIQC2gziS/gAAAOEBAAATAAAAAAAAAAAAAAAAAAAA&#10;AABbQ29udGVudF9UeXBlc10ueG1sUEsBAi0AFAAGAAgAAAAhADj9If/WAAAAlAEAAAsAAAAAAAAA&#10;AAAAAAAALwEAAF9yZWxzLy5yZWxzUEsBAi0AFAAGAAgAAAAhAC1IHMOpAgAApgUAAA4AAAAAAAAA&#10;AAAAAAAALgIAAGRycy9lMm9Eb2MueG1sUEsBAi0AFAAGAAgAAAAhAMzOslbgAAAACQEAAA8AAAAA&#10;AAAAAAAAAAAAAwUAAGRycy9kb3ducmV2LnhtbFBLBQYAAAAABAAEAPMAAAAQBgAAAAA=&#10;" filled="f" strokecolor="#4e6128 [1606]" strokeweight="1pt">
                <v:textbox>
                  <w:txbxContent>
                    <w:p w:rsidR="000F2AAE" w:rsidRPr="00DC4404" w:rsidRDefault="000F2AAE" w:rsidP="005B458A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</w:rPr>
                      </w:pPr>
                      <w:r w:rsidRPr="00DC4404">
                        <w:rPr>
                          <w:i/>
                          <w:sz w:val="20"/>
                        </w:rPr>
                        <w:t xml:space="preserve">Se </w:t>
                      </w:r>
                      <w:r>
                        <w:rPr>
                          <w:i/>
                          <w:sz w:val="20"/>
                        </w:rPr>
                        <w:t>dejará dos (2) e</w:t>
                      </w:r>
                      <w:r w:rsidRPr="00DC4404">
                        <w:rPr>
                          <w:i/>
                          <w:sz w:val="20"/>
                        </w:rPr>
                        <w:t>spacio</w:t>
                      </w:r>
                      <w:r>
                        <w:rPr>
                          <w:i/>
                          <w:sz w:val="20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</w:p>
    <w:p w:rsidR="005B458A" w:rsidRDefault="005B458A" w:rsidP="006A5747">
      <w:pPr>
        <w:spacing w:after="0"/>
        <w:ind w:firstLine="0"/>
        <w:jc w:val="center"/>
        <w:rPr>
          <w:b/>
          <w:sz w:val="32"/>
          <w:shd w:val="clear" w:color="auto" w:fill="FFFFFF"/>
        </w:rPr>
      </w:pPr>
      <w:r w:rsidRPr="00731CC1">
        <w:rPr>
          <w:b/>
          <w:shd w:val="clear" w:color="auto" w:fill="FFFFFF"/>
        </w:rPr>
        <w:t>¶</w:t>
      </w:r>
    </w:p>
    <w:p w:rsidR="00D70801" w:rsidRPr="005F72DA" w:rsidRDefault="00D70801" w:rsidP="00D70801">
      <w:pPr>
        <w:numPr>
          <w:ilvl w:val="0"/>
          <w:numId w:val="8"/>
        </w:numPr>
        <w:ind w:left="284" w:hanging="284"/>
      </w:pPr>
      <w:r w:rsidRPr="008F0427">
        <w:t xml:space="preserve">Este es un texto de ejemplo </w:t>
      </w:r>
      <w:r>
        <w:t xml:space="preserve">de la primera </w:t>
      </w:r>
      <w:r w:rsidR="005B458A">
        <w:t>conclusión</w:t>
      </w:r>
      <w:r>
        <w:t>. El texto debe ir justificado en toda la hoja de trabajo.</w:t>
      </w:r>
      <w:r w:rsidR="00E32B65" w:rsidRPr="00E32B65">
        <w:rPr>
          <w:b/>
          <w:noProof/>
          <w:sz w:val="32"/>
        </w:rPr>
        <w:t xml:space="preserve"> </w:t>
      </w:r>
    </w:p>
    <w:p w:rsidR="00D70801" w:rsidRPr="005F72DA" w:rsidRDefault="00D70801" w:rsidP="00D70801">
      <w:pPr>
        <w:numPr>
          <w:ilvl w:val="0"/>
          <w:numId w:val="8"/>
        </w:numPr>
        <w:ind w:left="284" w:hanging="284"/>
      </w:pPr>
      <w:r>
        <w:rPr>
          <w:b/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537CED89" wp14:editId="7AB17849">
                <wp:simplePos x="0" y="0"/>
                <wp:positionH relativeFrom="column">
                  <wp:posOffset>1695450</wp:posOffset>
                </wp:positionH>
                <wp:positionV relativeFrom="paragraph">
                  <wp:posOffset>313690</wp:posOffset>
                </wp:positionV>
                <wp:extent cx="1885950" cy="295275"/>
                <wp:effectExtent l="38100" t="0" r="19050" b="28575"/>
                <wp:wrapNone/>
                <wp:docPr id="27" name="Grupo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295275"/>
                          <a:chOff x="0" y="0"/>
                          <a:chExt cx="1885950" cy="295275"/>
                        </a:xfrm>
                      </wpg:grpSpPr>
                      <wps:wsp>
                        <wps:cNvPr id="28" name="Rectángulo 104"/>
                        <wps:cNvSpPr/>
                        <wps:spPr>
                          <a:xfrm>
                            <a:off x="257175" y="0"/>
                            <a:ext cx="1628775" cy="2952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2AAE" w:rsidRPr="00FB1B98" w:rsidRDefault="000F2AAE" w:rsidP="00D70801">
                              <w:pPr>
                                <w:ind w:firstLine="0"/>
                                <w:textDirection w:val="btL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Espaciado posterior: 6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ptos</w:t>
                              </w:r>
                              <w:proofErr w:type="spellEnd"/>
                              <w:r>
                                <w:rPr>
                                  <w:i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onector recto de flecha 29"/>
                        <wps:cNvCnPr/>
                        <wps:spPr>
                          <a:xfrm flipH="1">
                            <a:off x="0" y="200025"/>
                            <a:ext cx="2571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37CED89" id="Grupo 27" o:spid="_x0000_s1093" style="position:absolute;left:0;text-align:left;margin-left:133.5pt;margin-top:24.7pt;width:148.5pt;height:23.25pt;z-index:251795456;mso-width-relative:margin" coordsize="18859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zgopgMAALUJAAAOAAAAZHJzL2Uyb0RvYy54bWy8Vttu2zgQfV+g/0DovdGldh0LUYrAbdIF&#10;smnQZJFnhqIuKEWyJB3Z+zf7LftjO0NKsuMaadEC9YNMcmY4M2dmjnT2btMJ8sSNbZUsovQkiQiX&#10;TJWtrIvo7/vL16cRsY7KkgoleRFtuY3enb/646zXOc9Uo0TJDYFLpM17XUSNczqPY8sa3lF7ojSX&#10;IKyU6aiDranj0tAebu9EnCXJ27hXptRGMW4tnL4Pwujc319VnLlPVWW5I6KIIDbnn8Y/H/EZn5/R&#10;vDZUNy0bwqA/EUVHWwlOp6veU0fJ2rTfXNW1zCirKnfCVBerqmoZ9zlANmlykM2VUWvtc6nzvtYT&#10;TADtAU4/fS27ebo1pC2LKFtERNIOanRl1loR2AM4va5z0Lky+k7fmuGgDjvMd1OZDv8hE7LxsG4n&#10;WPnGEQaH6enpfDkH9BnIsuU8W8wD7qyB4nxjxpoPLxvGo9sYo5uC6TW0kN2hZH8NpbuGau7Bt4jA&#10;iBL0c0DpM/TWf//Kei0USZNZAMurTkjZ3AJoR2DK5osUQCBHsHqbnS5Q9ByrKWWaa2PdFVcdwUUR&#10;GQjDdx59urYOCgSqowp6luqyFcK3uZCkh2pkiyTxFlaJtkQp6vmJ4ythyBOFWaGMceneeD2x7v5S&#10;ZTifJ/DDXMHNZBJ2u9tAJiQcYkUCAn7ltoKjKyE/8wp6DlojC4HgtB/6zgYvXhvNKoh0MkyPGQqX&#10;DkaDLppxzwKT4ZD6Sx4nC+9VSTcZd61U5pjn8svkOeiP2YecMX23edz4QZv57sejR1Vuoa+MCrRk&#10;NbtsoajX1LpbaoCHYGaAW90neFRCQfHUsIpIo8w/x85RHxofpBHpgdeKyH5dU8MjIv6UMBLLdDZD&#10;IvSb2XyRwcbsSx73JXLdrRS0Qwosrplfor4T47IyqnsACr5AryCikoHvInLjcuUC2wKFM35x4ZWA&#10;+jR11/JOM7waYcaWvd88UKOHvnbAHjdqHEKaH7R30EVLqS7WTlWt7/0dqkMBgBCQxH4HMyxHZljB&#10;m445BYXFP1JyUgnOGkqy5R5LrOTAp+OMBFYD3VZ/HGF5RqvwvkuygTpHbh2ZBOlinMuRk0caGBC1&#10;ztC2bhyEF+ILyB8Ai9SCsOIAw4jvhnpv3l+miAVyxPcoguaOtuKDLInbanjnONNSWQs+Df04QJ5A&#10;sYD2CH0cZYFAXS/Txw+wwO+mELf5LoUEvkDyHTrar/y3AayefXzs773W7mvr/H8AAAD//wMAUEsD&#10;BBQABgAIAAAAIQBekz+44QAAAAkBAAAPAAAAZHJzL2Rvd25yZXYueG1sTI9BT4NAEIXvJv6HzZh4&#10;swsVUJClaRr11DSxNTHepjAFUnaWsFug/971pMc37+XN9/LVrDsx0mBbwwrCRQCCuDRVy7WCz8Pb&#10;wzMI65Ar7AyTgitZWBW3NzlmlZn4g8a9q4UvYZuhgsa5PpPSlg1ptAvTE3vvZAaNzsuhltWAky/X&#10;nVwGQSI1tuw/NNjTpqHyvL9oBe8TTuvH8HXcnk+b6/ch3n1tQ1Lq/m5ev4BwNLu/MPzie3QoPNPR&#10;XLiyolOwTJ78FqcgSiMQPhAnkT8cFaRxCrLI5f8FxQ8AAAD//wMAUEsBAi0AFAAGAAgAAAAhALaD&#10;OJL+AAAA4QEAABMAAAAAAAAAAAAAAAAAAAAAAFtDb250ZW50X1R5cGVzXS54bWxQSwECLQAUAAYA&#10;CAAAACEAOP0h/9YAAACUAQAACwAAAAAAAAAAAAAAAAAvAQAAX3JlbHMvLnJlbHNQSwECLQAUAAYA&#10;CAAAACEAv+s4KKYDAAC1CQAADgAAAAAAAAAAAAAAAAAuAgAAZHJzL2Uyb0RvYy54bWxQSwECLQAU&#10;AAYACAAAACEAXpM/uOEAAAAJAQAADwAAAAAAAAAAAAAAAAAABgAAZHJzL2Rvd25yZXYueG1sUEsF&#10;BgAAAAAEAAQA8wAAAA4HAAAAAA==&#10;">
                <v:rect id="_x0000_s1094" style="position:absolute;left:2571;width:16288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+R4vwAAANsAAAAPAAAAZHJzL2Rvd25yZXYueG1sRE9LCsIw&#10;EN0L3iGM4EY0taBINYqIgrgQ/CC4G5qxLTaT0kStnt4sBJeP958tGlOKJ9WusKxgOIhAEKdWF5wp&#10;OJ82/QkI55E1lpZJwZscLObt1gwTbV98oOfRZyKEsEtQQe59lUjp0pwMuoGtiAN3s7VBH2CdSV3j&#10;K4SbUsZRNJYGCw4NOVa0yim9Hx9GQe/BaxrL6/r0vjejT3XrXXbxXqlup1lOQXhq/F/8c2+1gjiM&#10;DV/CD5DzLwAAAP//AwBQSwECLQAUAAYACAAAACEA2+H2y+4AAACFAQAAEwAAAAAAAAAAAAAAAAAA&#10;AAAAW0NvbnRlbnRfVHlwZXNdLnhtbFBLAQItABQABgAIAAAAIQBa9CxbvwAAABUBAAALAAAAAAAA&#10;AAAAAAAAAB8BAABfcmVscy8ucmVsc1BLAQItABQABgAIAAAAIQDda+R4vwAAANsAAAAPAAAAAAAA&#10;AAAAAAAAAAcCAABkcnMvZG93bnJldi54bWxQSwUGAAAAAAMAAwC3AAAA8wIAAAAA&#10;" filled="f" strokecolor="#4e6128 [1606]" strokeweight="1pt">
                  <v:textbox>
                    <w:txbxContent>
                      <w:p w:rsidR="000F2AAE" w:rsidRPr="00FB1B98" w:rsidRDefault="000F2AAE" w:rsidP="00D70801">
                        <w:pPr>
                          <w:ind w:firstLine="0"/>
                          <w:textDirection w:val="btL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Espaciado posterior: 6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ptos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shape id="Conector recto de flecha 29" o:spid="_x0000_s1095" type="#_x0000_t32" style="position:absolute;top:2000;width:257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+P2xQAAANsAAAAPAAAAZHJzL2Rvd25yZXYueG1sRI9Ba8JA&#10;FITvBf/D8gQvUjemUGvqKioU0kMpjeL5NftMgtm3Ibsm8d+7BaHHYWa+YVabwdSio9ZVlhXMZxEI&#10;4tzqigsFx8PH8xsI55E11pZJwY0cbNajpxUm2vb8Q13mCxEg7BJUUHrfJFK6vCSDbmYb4uCdbWvQ&#10;B9kWUrfYB7ipZRxFr9JgxWGhxIb2JeWX7GoU9L+fO/w+nZfX6f5r+5KZ2C7SWKnJeNi+g/A0+P/w&#10;o51qBfES/r6EHyDXdwAAAP//AwBQSwECLQAUAAYACAAAACEA2+H2y+4AAACFAQAAEwAAAAAAAAAA&#10;AAAAAAAAAAAAW0NvbnRlbnRfVHlwZXNdLnhtbFBLAQItABQABgAIAAAAIQBa9CxbvwAAABUBAAAL&#10;AAAAAAAAAAAAAAAAAB8BAABfcmVscy8ucmVsc1BLAQItABQABgAIAAAAIQB6L+P2xQAAANsAAAAP&#10;AAAAAAAAAAAAAAAAAAcCAABkcnMvZG93bnJldi54bWxQSwUGAAAAAAMAAwC3AAAA+QIAAAAA&#10;" strokecolor="#76923c [2406]">
                  <v:stroke endarrow="block"/>
                </v:shape>
              </v:group>
            </w:pict>
          </mc:Fallback>
        </mc:AlternateContent>
      </w:r>
      <w:r w:rsidRPr="008F0427">
        <w:t xml:space="preserve">Este es un texto de ejemplo </w:t>
      </w:r>
      <w:r>
        <w:t xml:space="preserve">de la </w:t>
      </w:r>
      <w:r w:rsidR="00865F50">
        <w:t>segunda</w:t>
      </w:r>
      <w:r>
        <w:t xml:space="preserve"> </w:t>
      </w:r>
      <w:r w:rsidR="005B458A">
        <w:t>conclusión</w:t>
      </w:r>
      <w:r>
        <w:t>. El texto debe ir justificado en toda la hoja de trabajo.</w:t>
      </w:r>
    </w:p>
    <w:p w:rsidR="00D70801" w:rsidRPr="005F72DA" w:rsidRDefault="00D70801" w:rsidP="00D70801">
      <w:pPr>
        <w:numPr>
          <w:ilvl w:val="0"/>
          <w:numId w:val="8"/>
        </w:numPr>
        <w:ind w:left="284" w:hanging="284"/>
      </w:pPr>
      <w:r w:rsidRPr="008F0427">
        <w:t xml:space="preserve">Este es un texto de ejemplo </w:t>
      </w:r>
      <w:r>
        <w:t xml:space="preserve">de la </w:t>
      </w:r>
      <w:r w:rsidR="00865F50">
        <w:t>tercera</w:t>
      </w:r>
      <w:r>
        <w:t xml:space="preserve"> </w:t>
      </w:r>
      <w:r w:rsidR="005B458A">
        <w:t>conclusión</w:t>
      </w:r>
      <w:r>
        <w:t>. El texto debe ir justificado en toda la hoja de trabajo.</w:t>
      </w:r>
    </w:p>
    <w:p w:rsidR="00D70801" w:rsidRPr="005F72DA" w:rsidRDefault="00D70801" w:rsidP="00D70801">
      <w:pPr>
        <w:numPr>
          <w:ilvl w:val="0"/>
          <w:numId w:val="8"/>
        </w:numPr>
        <w:ind w:left="284" w:hanging="284"/>
      </w:pPr>
      <w:r w:rsidRPr="008F0427">
        <w:t xml:space="preserve">Este es un texto de ejemplo </w:t>
      </w:r>
      <w:r>
        <w:t xml:space="preserve">de la </w:t>
      </w:r>
      <w:r w:rsidR="00865F50">
        <w:t>cuarta</w:t>
      </w:r>
      <w:r>
        <w:t xml:space="preserve"> </w:t>
      </w:r>
      <w:r w:rsidR="005B458A">
        <w:t>conclusión</w:t>
      </w:r>
      <w:r>
        <w:t>. El texto debe ir justificado en toda la hoja de trabajo.</w:t>
      </w:r>
      <w:r w:rsidRPr="00D70801">
        <w:rPr>
          <w:b/>
          <w:noProof/>
          <w:lang w:val="es-PE" w:eastAsia="es-PE"/>
        </w:rPr>
        <w:t xml:space="preserve"> </w:t>
      </w:r>
    </w:p>
    <w:p w:rsidR="005A4B40" w:rsidRDefault="005A4B40" w:rsidP="00D70801">
      <w:pPr>
        <w:ind w:firstLine="0"/>
      </w:pPr>
    </w:p>
    <w:p w:rsidR="005A4B40" w:rsidRDefault="00D70801" w:rsidP="005A4B40">
      <w:pPr>
        <w:tabs>
          <w:tab w:val="left" w:pos="1800"/>
        </w:tabs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97504" behindDoc="1" locked="0" layoutInCell="0" hidden="0" allowOverlap="1" wp14:anchorId="056073D2" wp14:editId="6047F6F6">
                <wp:simplePos x="0" y="0"/>
                <wp:positionH relativeFrom="margin">
                  <wp:posOffset>320675</wp:posOffset>
                </wp:positionH>
                <wp:positionV relativeFrom="paragraph">
                  <wp:posOffset>310515</wp:posOffset>
                </wp:positionV>
                <wp:extent cx="4686300" cy="311285"/>
                <wp:effectExtent l="0" t="0" r="19050" b="12700"/>
                <wp:wrapNone/>
                <wp:docPr id="55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3112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CC9B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2AAE" w:rsidRPr="008F0C0A" w:rsidRDefault="000F2AAE" w:rsidP="00D70801">
                            <w:pPr>
                              <w:ind w:firstLine="0"/>
                              <w:jc w:val="center"/>
                              <w:textDirection w:val="btLr"/>
                              <w:rPr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F0C0A">
                              <w:rPr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Pueden incluirse las conclusiones que consideren necesarias.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073D2" id="_x0000_s1096" style="position:absolute;left:0;text-align:left;margin-left:25.25pt;margin-top:24.45pt;width:369pt;height:24.5pt;z-index:-251518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heKwMAAEoHAAAOAAAAZHJzL2Uyb0RvYy54bWysVdtuGyEQfa/Uf0C8N+tdX5JYWUeuI1eV&#10;0iRKUuUZs+BFYoECvvVv+i39sQ6wXrtp1EvUl10Y5sKcmTlcXG4bidbMOqFVifOTHkZMUV0JtSzx&#10;58f5uzOMnCeqIlIrVuIdc/hy8vbNxcaMWaFrLStmEThRbrwxJa69N+Msc7RmDXEn2jAFh1zbhnjY&#10;2mVWWbIB743Mil5vlG20rYzVlDkH0qt0iCfRP+eM+lvOHfNIlhju5uPXxu8ifLPJBRkvLTG1oO01&#10;yCtu0RChIGjn6op4glZW/OKqEdRqp7k/obrJNOeCspgDZJP3nmXzUBPDYi4AjjMdTO7/uaU36zuL&#10;RFXi4RAjRRqo0T2g9v2bWq6kRv08QLQxbgyaD+bOtjsHy5Dvltsm/CETtI2w7jpY2dYjCsLB6GzU&#10;7wH6FM76eV6cDYPT7GBtrPMfmG5QWJTYwgUimmR97XxS3au0IFdzISXiUkDPKOgsjKz2T8LXETPo&#10;xFQNB/bRwiGjAbZeFDu7XMykRWsCXTGfz3pwuaDlhfJJOBoFGUQmY0f8J10lcR7EUQ6Xb73ERJbu&#10;OMowakXjP0YaDED71ZHyEOlvkyr6/x4K8lzuQZRCIRLmujhNYZGjRDLondgkAT/JQvOkisFUxSoF&#10;HKRCmxKfD4thKoCWojv7qRqz2fn7A8IHNbiHVAB16MTUe3Hld5Il//eMQxtDtxUpQiAQ1hWZUMqU&#10;T03halKxVM9UqHTdSDnBIhZUKnAYPHPos8536+Bl38lNqx9MWeSfzrgt0++MO4sYWSvfGTdCaftS&#10;ZhKyaiMn/T1ICZqAkt8utnHEB6OgGkQLXe1g7mFm4sw6Q+cCRu+aOH9HLDAgTCuwur+FD5caaqfb&#10;FUa1tl9fkgd9ICY4xWgDjFpi92VFLIym/Khg9s7zwSBQcNwMhqcFbOzxyeL4RK2amYbxzOH9MDQu&#10;g76X+yW3unkC8p+GqHBEFIXYJfb75cwnnofHg7LpNCoB6Rrir9WDoXuOCMTyuH0i1rTs44G3bvSe&#10;e8n4GQkl3VAgpacrr7mI/X5AtS0AEHbspPZxCS/C8T5qHZ7AyQ8AAAD//wMAUEsDBBQABgAIAAAA&#10;IQDwLpVd3QAAAAgBAAAPAAAAZHJzL2Rvd25yZXYueG1sTI/NTsMwEITvSLyDtUjcqAMizU+zqRAI&#10;jghChXp04iUOxOsodtvw9pgTHGdnNPNttV3sKI40+8ExwvUqAUHcOT1wj7B7e7zKQfigWKvRMSF8&#10;k4dtfX5WqVK7E7/SsQm9iCXsS4VgQphKKX1nyCq/chNx9D7cbFWIcu6lntUplttR3iTJWlo1cFww&#10;aqJ7Q91Xc7AI7f55SZsiexrM8NLv3s3nOuMHxMuL5W4DItAS/sLwix/RoY5MrTuw9mJESJM0JhFu&#10;8wJE9LM8j4cWocgKkHUl/z9Q/wAAAP//AwBQSwECLQAUAAYACAAAACEAtoM4kv4AAADhAQAAEwAA&#10;AAAAAAAAAAAAAAAAAAAAW0NvbnRlbnRfVHlwZXNdLnhtbFBLAQItABQABgAIAAAAIQA4/SH/1gAA&#10;AJQBAAALAAAAAAAAAAAAAAAAAC8BAABfcmVscy8ucmVsc1BLAQItABQABgAIAAAAIQBAhXheKwMA&#10;AEoHAAAOAAAAAAAAAAAAAAAAAC4CAABkcnMvZTJvRG9jLnhtbFBLAQItABQABgAIAAAAIQDwLpVd&#10;3QAAAAgBAAAPAAAAAAAAAAAAAAAAAIUFAABkcnMvZG93bnJldi54bWxQSwUGAAAAAAQABADzAAAA&#10;jwYAAAAA&#10;" o:allowincell="f" fillcolor="#ffde80" strokecolor="#cc9b00">
                <v:fill color2="#fff3da" rotate="t" angle="45" colors="0 #ffde80;.5 #ffe8b3;1 #fff3da" focus="100%" type="gradient"/>
                <v:textbox>
                  <w:txbxContent>
                    <w:p w:rsidR="000F2AAE" w:rsidRPr="008F0C0A" w:rsidRDefault="000F2AAE" w:rsidP="00D70801">
                      <w:pPr>
                        <w:ind w:firstLine="0"/>
                        <w:jc w:val="center"/>
                        <w:textDirection w:val="btLr"/>
                        <w:rPr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 w:rsidRPr="008F0C0A">
                        <w:rPr>
                          <w:i/>
                          <w:color w:val="000000" w:themeColor="text1"/>
                          <w:sz w:val="26"/>
                          <w:szCs w:val="26"/>
                        </w:rPr>
                        <w:t>Pueden incluirse las conclusiones que consideren necesarias.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03B87">
        <w:br w:type="page"/>
      </w:r>
    </w:p>
    <w:p w:rsidR="00537710" w:rsidRDefault="00537710" w:rsidP="005C6A58">
      <w:pPr>
        <w:pStyle w:val="Ttulo1"/>
        <w:ind w:left="0" w:firstLine="0"/>
      </w:pPr>
      <w:bookmarkStart w:id="27" w:name="_Toc14342504"/>
      <w:r>
        <w:lastRenderedPageBreak/>
        <w:t>RECOMENDACIONES</w:t>
      </w:r>
      <w:bookmarkEnd w:id="27"/>
    </w:p>
    <w:p w:rsidR="00537710" w:rsidRDefault="00537710" w:rsidP="00102B83">
      <w:pPr>
        <w:tabs>
          <w:tab w:val="left" w:pos="1800"/>
        </w:tabs>
        <w:spacing w:after="0"/>
        <w:ind w:firstLine="0"/>
        <w:jc w:val="center"/>
        <w:rPr>
          <w:b/>
          <w:shd w:val="clear" w:color="auto" w:fill="FFFFFF"/>
        </w:rPr>
      </w:pPr>
      <w:r w:rsidRPr="00731CC1">
        <w:rPr>
          <w:b/>
          <w:shd w:val="clear" w:color="auto" w:fill="FFFFFF"/>
        </w:rPr>
        <w:t>¶</w: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D7BA4C8" wp14:editId="3B6D7961">
                <wp:simplePos x="0" y="0"/>
                <wp:positionH relativeFrom="column">
                  <wp:posOffset>3320415</wp:posOffset>
                </wp:positionH>
                <wp:positionV relativeFrom="paragraph">
                  <wp:posOffset>241935</wp:posOffset>
                </wp:positionV>
                <wp:extent cx="762000" cy="0"/>
                <wp:effectExtent l="38100" t="76200" r="0" b="95250"/>
                <wp:wrapNone/>
                <wp:docPr id="223" name="Conector recto de flecha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489DF21" id="Conector recto de flecha 223" o:spid="_x0000_s1026" type="#_x0000_t32" style="position:absolute;margin-left:261.45pt;margin-top:19.05pt;width:60pt;height:0;flip:x;z-index:251910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r9MDQIAAHIEAAAOAAAAZHJzL2Uyb0RvYy54bWysVMtu2zAQvBfoPxC817IVNCkMyzk4TXvo&#10;w+jjAxhyaRHgC+TGsv++S0pWk7aXFr1QIrUznBkutbk9OcuOkLIJvuOrxZIz8DIo4w8d//7t/tUb&#10;zjIKr4QNHjp+hsxvty9fbIa4hjb0wSpIjEh8Xg+x4z1iXDdNlj04kRchgqePOiQnkKbp0KgkBmJ3&#10;tmmXy+tmCEnFFCTkTKt340e+rfxag8TPWmdAZjtO2rCOqY4PZWy2G7E+JBF7IycZ4h9UOGE8bTpT&#10;3QkU7DGZ36ickSnkoHEhg2uC1kZC9UBuVstf3HztRYTqhcLJcY4p/z9a+em4T8yojrftFWdeODqk&#10;HR2VxJBYKg+mgGkLshes1FBiQ8xrAu78Pk2zHPep2D/p5KjYxPfUDDUQsshONe/znDeckElavLmm&#10;I6RTkZdPzchQmGLK+A6CY+Wl4xmTMIceSdqobWQXxw8ZSQMBL4ACtp4NJKC9IfYyz8EadW+srZPS&#10;W7CziR0FdYWQEjxe1Tr76D4GNa6/Jmm1P4i7tmOB1J2esaEw9q1XDM+RksNkhD9YKCkRznp6lLTG&#10;fOobni2MGr+ApuQph9HLvMlTXe3MRNUFpsnFDJzc/cnQBTjVFyjU+/A34BlRdw4eZ7AzPqQx2+e7&#10;42k1SdZj/SWB0XeJ4CGoc+2cGg01ds1quoTl5jydV/jPX8X2BwAAAP//AwBQSwMEFAAGAAgAAAAh&#10;ANWHbM/fAAAACQEAAA8AAABkcnMvZG93bnJldi54bWxMj8FOwzAMhu9IvENkJC7Tlq5l0yhNJ4Y0&#10;TuzAmCZxSxvTBhKnarKuvD2ZOMDRvz/9/lysR2vYgL3XjgTMZwkwpNopTY2Aw9t2ugLmgyQljSMU&#10;8I0e1uX1VSFz5c70isM+NCyWkM+lgDaELufc1y1a6WeuQ4q7D9dbGeLYN1z18hzLreFpkiy5lZri&#10;hVZ2+NRi/bU/WQG4yyZ68zy8V58Tfci2L2ZzXBghbm/GxwdgAcfwB8NFP6pDGZ0qdyLlmRGwSNP7&#10;iArIVnNgEVjeXYLqN+Blwf9/UP4AAAD//wMAUEsBAi0AFAAGAAgAAAAhALaDOJL+AAAA4QEAABMA&#10;AAAAAAAAAAAAAAAAAAAAAFtDb250ZW50X1R5cGVzXS54bWxQSwECLQAUAAYACAAAACEAOP0h/9YA&#10;AACUAQAACwAAAAAAAAAAAAAAAAAvAQAAX3JlbHMvLnJlbHNQSwECLQAUAAYACAAAACEAs5a/TA0C&#10;AAByBAAADgAAAAAAAAAAAAAAAAAuAgAAZHJzL2Uyb0RvYy54bWxQSwECLQAUAAYACAAAACEA1Yds&#10;z98AAAAJAQAADwAAAAAAAAAAAAAAAABnBAAAZHJzL2Rvd25yZXYueG1sUEsFBgAAAAAEAAQA8wAA&#10;AHMFAAAAAA==&#10;" strokecolor="#4e6128 [1606]" strokeweight="1pt">
                <v:stroke endarrow="block"/>
              </v:shape>
            </w:pict>
          </mc:Fallback>
        </mc:AlternateContent>
      </w:r>
      <w:r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71D6474A" wp14:editId="4479E5E8">
                <wp:simplePos x="0" y="0"/>
                <wp:positionH relativeFrom="column">
                  <wp:posOffset>4083050</wp:posOffset>
                </wp:positionH>
                <wp:positionV relativeFrom="paragraph">
                  <wp:posOffset>87630</wp:posOffset>
                </wp:positionV>
                <wp:extent cx="1721485" cy="304800"/>
                <wp:effectExtent l="0" t="0" r="12065" b="19050"/>
                <wp:wrapNone/>
                <wp:docPr id="224" name="Rectángulo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485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AAE" w:rsidRPr="00DC4404" w:rsidRDefault="000F2AAE" w:rsidP="00537710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</w:rPr>
                            </w:pPr>
                            <w:r w:rsidRPr="00DC4404">
                              <w:rPr>
                                <w:i/>
                                <w:sz w:val="20"/>
                              </w:rPr>
                              <w:t xml:space="preserve">Se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dejará dos (2) e</w:t>
                            </w:r>
                            <w:r w:rsidRPr="00DC4404">
                              <w:rPr>
                                <w:i/>
                                <w:sz w:val="20"/>
                              </w:rPr>
                              <w:t>spacio</w:t>
                            </w:r>
                            <w:r>
                              <w:rPr>
                                <w:i/>
                                <w:sz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D6474A" id="Rectángulo 224" o:spid="_x0000_s1097" style="position:absolute;left:0;text-align:left;margin-left:321.5pt;margin-top:6.9pt;width:135.55pt;height:24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VVRqQIAAKYFAAAOAAAAZHJzL2Uyb0RvYy54bWysVM1uEzEQviPxDpbvdH+6JSXqpopaFSEV&#10;WrVFPTteO1lhe4ztZBPehmfhxRh7N5uqRBwQOWzm/5sZz8zF5VYrshHOt2BqWpzklAjDoWnNsqZf&#10;n27enVPiAzMNU2BETXfC08vZ2zcXnZ2KElagGuEIBjF+2tmarkKw0yzzfCU08ydghUGlBKdZQNYt&#10;s8axDqNrlZV5/j7rwDXWARfeo/S6V9JZii+l4OFOSi8CUTXF3EL6uvRdxG82u2DTpWN21fIhDfYP&#10;WWjWGgQdQ12zwMjatX+E0i134EGGEw46AylbLlINWE2Rv6rmccWsSLVgc7wd2+T/X1j+ZXPvSNvU&#10;tCwrSgzT+EgP2LZfP81yrYBEMTaps36Kto/23g2cRzJWvJVOx3+shWxTY3djY8U2EI7CYlIW1fkZ&#10;JRx1p3l1nqfOZwdv63z4KECTSNTUYQapn2xz6wMiouneJIIZuGmVSo+nDOkQoZxgzKjyoNomahMT&#10;50hcKUc2DCeAcS5MOE12aq0/Q9PLz3L8xTIRJo1edOm5QzTUKYPC2Iq++ESFnRIRSpkHIbGTWG7Z&#10;J3IMuxxQknV0k5jp6Fgcc1ShGJwG2+gm0myPjkPpf0McPRIqmDA669aAO4bcfBuRe/t99X3Nsfyw&#10;XWzT+FSTmGQULaDZ4Uw56JfNW37T4qPeMh/umcPtwj3EixHu8CMV4OPBQFGyAvfjmDza49CjlpIO&#10;t7Wm/vuaOUGJ+mRwHT4UVRXXOzHV2aRExr3ULF5qzFpfAY5DgbfJ8kRG+6D2pHSgn/GwzCMqqpjh&#10;iF3TsCevQn9D8DBxMZ8nI1xoy8KtebQ8ho5tjiP7tH1mzg5zHXAjvsB+r9n01Xj3ttHTwHwdQLZp&#10;9g9dHR4Aj0GazuFwxWvzkk9Wh/M6+w0AAP//AwBQSwMEFAAGAAgAAAAhAL8SuvbhAAAACQEAAA8A&#10;AABkcnMvZG93bnJldi54bWxMj01rwkAQhu8F/8MyhV6kbuJHsGk2IsVeeihUpdDbmh2TYHY2ZDca&#10;++udnuxxeF/eeZ5sNdhGnLHztSMF8SQCgVQ4U1OpYL97f16C8EGT0Y0jVHBFD6t89JDp1LgLfeF5&#10;G0rBI+RTraAKoU2l9EWFVvuJa5E4O7rO6sBnV0rT6QuP20ZOoyiRVtfEHyrd4luFxWnbWwXjnjaY&#10;yJ/N7noaFr/tcfz9Mf1U6ulxWL+CCDiEexn+8BkdcmY6uJ6MF42CZD5jl8DBjBW48BLPYxAHTuIl&#10;yDyT/w3yGwAAAP//AwBQSwECLQAUAAYACAAAACEAtoM4kv4AAADhAQAAEwAAAAAAAAAAAAAAAAAA&#10;AAAAW0NvbnRlbnRfVHlwZXNdLnhtbFBLAQItABQABgAIAAAAIQA4/SH/1gAAAJQBAAALAAAAAAAA&#10;AAAAAAAAAC8BAABfcmVscy8ucmVsc1BLAQItABQABgAIAAAAIQDVjVVRqQIAAKYFAAAOAAAAAAAA&#10;AAAAAAAAAC4CAABkcnMvZTJvRG9jLnhtbFBLAQItABQABgAIAAAAIQC/Err24QAAAAkBAAAPAAAA&#10;AAAAAAAAAAAAAAMFAABkcnMvZG93bnJldi54bWxQSwUGAAAAAAQABADzAAAAEQYAAAAA&#10;" filled="f" strokecolor="#4e6128 [1606]" strokeweight="1pt">
                <v:textbox>
                  <w:txbxContent>
                    <w:p w:rsidR="000F2AAE" w:rsidRPr="00DC4404" w:rsidRDefault="000F2AAE" w:rsidP="00537710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</w:rPr>
                      </w:pPr>
                      <w:r w:rsidRPr="00DC4404">
                        <w:rPr>
                          <w:i/>
                          <w:sz w:val="20"/>
                        </w:rPr>
                        <w:t xml:space="preserve">Se </w:t>
                      </w:r>
                      <w:r>
                        <w:rPr>
                          <w:i/>
                          <w:sz w:val="20"/>
                        </w:rPr>
                        <w:t>dejará dos (2) e</w:t>
                      </w:r>
                      <w:r w:rsidRPr="00DC4404">
                        <w:rPr>
                          <w:i/>
                          <w:sz w:val="20"/>
                        </w:rPr>
                        <w:t>spacio</w:t>
                      </w:r>
                      <w:r>
                        <w:rPr>
                          <w:i/>
                          <w:sz w:val="20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</w:p>
    <w:p w:rsidR="00537710" w:rsidRPr="00537710" w:rsidRDefault="00537710" w:rsidP="00102B83">
      <w:pPr>
        <w:spacing w:after="0"/>
        <w:ind w:firstLine="0"/>
        <w:jc w:val="center"/>
        <w:rPr>
          <w:sz w:val="32"/>
          <w:shd w:val="clear" w:color="auto" w:fill="FFFFFF"/>
        </w:rPr>
      </w:pPr>
      <w:r w:rsidRPr="00731CC1">
        <w:rPr>
          <w:b/>
          <w:shd w:val="clear" w:color="auto" w:fill="FFFFFF"/>
        </w:rPr>
        <w:t>¶</w:t>
      </w:r>
    </w:p>
    <w:p w:rsidR="00537710" w:rsidRPr="005F72DA" w:rsidRDefault="00537710" w:rsidP="00537710">
      <w:pPr>
        <w:numPr>
          <w:ilvl w:val="0"/>
          <w:numId w:val="8"/>
        </w:numPr>
        <w:ind w:left="284" w:hanging="284"/>
      </w:pPr>
      <w:r w:rsidRPr="008F0427">
        <w:t xml:space="preserve">Este es un texto de ejemplo </w:t>
      </w:r>
      <w:r>
        <w:t>de la primera recomendación. El texto debe ir justificado en toda la hoja de trabajo.</w:t>
      </w:r>
      <w:r w:rsidRPr="00E32B65">
        <w:rPr>
          <w:b/>
          <w:noProof/>
          <w:sz w:val="32"/>
        </w:rPr>
        <w:t xml:space="preserve"> </w:t>
      </w:r>
    </w:p>
    <w:p w:rsidR="00537710" w:rsidRPr="005F72DA" w:rsidRDefault="00537710" w:rsidP="00537710">
      <w:pPr>
        <w:numPr>
          <w:ilvl w:val="0"/>
          <w:numId w:val="8"/>
        </w:numPr>
        <w:ind w:left="284" w:hanging="284"/>
      </w:pPr>
      <w:r>
        <w:rPr>
          <w:b/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906048" behindDoc="0" locked="0" layoutInCell="1" allowOverlap="1" wp14:anchorId="1375D139" wp14:editId="29E82650">
                <wp:simplePos x="0" y="0"/>
                <wp:positionH relativeFrom="column">
                  <wp:posOffset>1692275</wp:posOffset>
                </wp:positionH>
                <wp:positionV relativeFrom="paragraph">
                  <wp:posOffset>312420</wp:posOffset>
                </wp:positionV>
                <wp:extent cx="1885950" cy="295275"/>
                <wp:effectExtent l="0" t="0" r="19050" b="28575"/>
                <wp:wrapNone/>
                <wp:docPr id="225" name="Grupo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295275"/>
                          <a:chOff x="0" y="0"/>
                          <a:chExt cx="1885950" cy="295275"/>
                        </a:xfrm>
                      </wpg:grpSpPr>
                      <wps:wsp>
                        <wps:cNvPr id="226" name="Rectángulo 104"/>
                        <wps:cNvSpPr/>
                        <wps:spPr>
                          <a:xfrm>
                            <a:off x="257175" y="0"/>
                            <a:ext cx="1628775" cy="2952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2AAE" w:rsidRPr="00FB1B98" w:rsidRDefault="000F2AAE" w:rsidP="00537710">
                              <w:pPr>
                                <w:ind w:firstLine="0"/>
                                <w:textDirection w:val="btL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Espaciado posterior: 6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ptos</w:t>
                              </w:r>
                              <w:proofErr w:type="spellEnd"/>
                              <w:r>
                                <w:rPr>
                                  <w:i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Conector recto de flecha 227"/>
                        <wps:cNvCnPr/>
                        <wps:spPr>
                          <a:xfrm flipH="1">
                            <a:off x="0" y="200025"/>
                            <a:ext cx="257175" cy="0"/>
                          </a:xfrm>
                          <a:prstGeom prst="straightConnector1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92D050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92D050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92D050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18900000" scaled="1"/>
                            <a:tileRect/>
                          </a:gradFill>
                          <a:ln w="12700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375D139" id="Grupo 225" o:spid="_x0000_s1098" style="position:absolute;left:0;text-align:left;margin-left:133.25pt;margin-top:24.6pt;width:148.5pt;height:23.25pt;z-index:251906048;mso-width-relative:margin" coordsize="18859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m/M+wMAAFcLAAAOAAAAZHJzL2Uyb0RvYy54bWzsVttu3DYQfS/QfyD0Xq+k7FWwHBjr2i3g&#10;Jkacws9cirqgFMmSXGvdv+m39Mc6Q4qys1kEiQvkqfug5WWGM3Nm5pDnbw+9II/c2E7JMsnO0oRw&#10;yVTVyaZMfv94/dM6IdZRWVGhJC+TJ26Ttxc//nA+6ILnqlWi4obAIdIWgy6T1jldzGaWtbyn9kxp&#10;LmGzVqanDqammVWGDnB6L2Z5mi5ngzKVNopxa2H1KmwmF/78uubMva9ryx0RZQK+Of81/rvD7+zi&#10;nBaNobrt2OgGfYUXPe0kGJ2OuqKOkr3pPjuq75hRVtXujKl+puq6Y9zHANFk6VE0N0bttY+lKYZG&#10;TzABtEc4vfpY9u7xzpCuKpM8XyRE0h6SdGP2WhFcAHgG3RQgdWP0vb4z40ITZhjxoTY9/kMs5OCB&#10;fZqA5QdHGCxm6/ViswD8Gezlm0W+8kfTgrWQns/UWPvzlxVn0ewMvZucGTQUkX3Gyf43nO5bqrmH&#10;3yICE07LiNMHKK9//pbNXiiSpfOAlpedoLKFBdRO4JQvVhmgQE6AtczXK9z6FKwpZlpoY90NVz3B&#10;QZkYcMMXH328tQ4yBKJRBC1Ldd0J4StdSDJAOvJVmnoNq0RX4S7K+abjW2HII4V2oYxx6d54ObHv&#10;f1NVWF+k8MNYwcykEmbPp8GekLCIKQkI+JF7EhxNCfmB11B2UBt5cAQb/th2Plrx0qhWg6eTYnZK&#10;UbhsVBplUY17IpgUx9C/ZHHS8FaVdJNy30llTlmu/pgsB/kYfYgZw3eH3cH32nwda2WnqicoLKMC&#10;M1nNrjtI6i217o4aoCJoGqBX9x4+tVCQPDWOEtIq89epdZSHyofdhAxAbWVi/9xTwxMifpXQE5ts&#10;Pkcu9JP5YpXDxLzc2b3ckft+q6AcMiByzfwQ5Z2Iw9qo/gFY+BKtwhaVDGyXiYvDrQuECyzO+OWl&#10;FwL209TdynvN8GiEGUv24+GBGj3WtQP6eKdiF9LiqLyDLGpKdbl3qu587SPQAdUxAcAIyGLfhRpW&#10;kRq2cNsxpyCz+EcqTmrBWUuBVVcx98ApWzlSauySQGwg3OlfIjCfMCtcemkgZqjrkSUjlyBhxM6M&#10;tByJYMTUOkO7pnXgX3AwYH8ELZILAgsXo2cH70+ZSAgKUq/cQ+dan5foYmOBebyGJVpBjY09Zprd&#10;xCeb/CqFOwClXCddIJPlciQT4BLqJo7JcDmGYsMpnmIa+9JKoCJcGWXCoSctzecgjdC/ylKG/nxt&#10;UPmbbzcFhDmBKDoJXQS3fLbeBLvEMip4hXD7CFwnON4+gYVjmjC2/xneP0J8mr8/wwfiwayMhONH&#10;/vUWyje8NPF5+HLupZ7fwxf/AgAA//8DAFBLAwQUAAYACAAAACEAxQBYz+EAAAAJAQAADwAAAGRy&#10;cy9kb3ducmV2LnhtbEyPwU6DQBCG7ya+w2ZMvNkFKtgiS9M06qlpYmvSeJvCFEjZXcJugb6940mP&#10;M/Pln+/PVpNuxUC9a6xREM4CEGQKWzamUvB1eH9agHAeTYmtNaTgRg5W+f1dhmlpR/NJw95XgkOM&#10;S1FB7X2XSumKmjS6me3I8O1se42ex76SZY8jh+tWRkGQSI2N4Q81drSpqbjsr1rBx4jjeh6+DdvL&#10;eXP7PsS74zYkpR4fpvUrCE+T/4PhV5/VIWenk72a0olWQZQkMaMKnpcRCAbiZM6Lk4Jl/AIyz+T/&#10;BvkPAAAA//8DAFBLAQItABQABgAIAAAAIQC2gziS/gAAAOEBAAATAAAAAAAAAAAAAAAAAAAAAABb&#10;Q29udGVudF9UeXBlc10ueG1sUEsBAi0AFAAGAAgAAAAhADj9If/WAAAAlAEAAAsAAAAAAAAAAAAA&#10;AAAALwEAAF9yZWxzLy5yZWxzUEsBAi0AFAAGAAgAAAAhAH82b8z7AwAAVwsAAA4AAAAAAAAAAAAA&#10;AAAALgIAAGRycy9lMm9Eb2MueG1sUEsBAi0AFAAGAAgAAAAhAMUAWM/hAAAACQEAAA8AAAAAAAAA&#10;AAAAAAAAVQYAAGRycy9kb3ducmV2LnhtbFBLBQYAAAAABAAEAPMAAABjBwAAAAA=&#10;">
                <v:rect id="_x0000_s1099" style="position:absolute;left:2571;width:16288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UOvxgAAANwAAAAPAAAAZHJzL2Rvd25yZXYueG1sRI/NasMw&#10;EITvhb6D2EIuoZFrqAmuZVOKCyGHQJNQ6G2x1j/YWhlLSZw8fVQo9DjMzDdMVsxmEGeaXGdZwcsq&#10;AkFcWd1xo+B4+Hxeg3AeWeNgmRRcyUGRPz5kmGp74S86730jAoRdigpa78dUSle1ZNCt7EgcvNpO&#10;Bn2QUyP1hJcAN4OMoyiRBjsOCy2O9NFS1e9PRsHyxCUl8qc8XPv59TbWy+9tvFNq8TS/v4HwNPv/&#10;8F97oxXEcQK/Z8IRkPkdAAD//wMAUEsBAi0AFAAGAAgAAAAhANvh9svuAAAAhQEAABMAAAAAAAAA&#10;AAAAAAAAAAAAAFtDb250ZW50X1R5cGVzXS54bWxQSwECLQAUAAYACAAAACEAWvQsW78AAAAVAQAA&#10;CwAAAAAAAAAAAAAAAAAfAQAAX3JlbHMvLnJlbHNQSwECLQAUAAYACAAAACEAdxFDr8YAAADcAAAA&#10;DwAAAAAAAAAAAAAAAAAHAgAAZHJzL2Rvd25yZXYueG1sUEsFBgAAAAADAAMAtwAAAPoCAAAAAA==&#10;" filled="f" strokecolor="#4e6128 [1606]" strokeweight="1pt">
                  <v:textbox>
                    <w:txbxContent>
                      <w:p w:rsidR="000F2AAE" w:rsidRPr="00FB1B98" w:rsidRDefault="000F2AAE" w:rsidP="00537710">
                        <w:pPr>
                          <w:ind w:firstLine="0"/>
                          <w:textDirection w:val="btL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Espaciado posterior: 6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ptos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shape id="Conector recto de flecha 227" o:spid="_x0000_s1100" type="#_x0000_t32" style="position:absolute;top:2000;width:257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iDqxQAAANwAAAAPAAAAZHJzL2Rvd25yZXYueG1sRI9Ba8JA&#10;FITvhf6H5RV6qxsDtSW6igoFD6W2acHrI/tMgrtv4+7GpP/eFQo9DjPzDbNYjdaIC/nQOlYwnWQg&#10;iCunW64V/Hy/Pb2CCBFZo3FMCn4pwGp5f7fAQruBv+hSxlokCIcCFTQxdoWUoWrIYpi4jjh5R+ct&#10;xiR9LbXHIcGtkXmWzaTFltNCgx1tG6pOZW8V7Ia+Ooe+/Hw++8Nmnxny7+ZDqceHcT0HEWmM/+G/&#10;9k4ryPMXuJ1JR0AurwAAAP//AwBQSwECLQAUAAYACAAAACEA2+H2y+4AAACFAQAAEwAAAAAAAAAA&#10;AAAAAAAAAAAAW0NvbnRlbnRfVHlwZXNdLnhtbFBLAQItABQABgAIAAAAIQBa9CxbvwAAABUBAAAL&#10;AAAAAAAAAAAAAAAAAB8BAABfcmVscy8ucmVsc1BLAQItABQABgAIAAAAIQBD1iDqxQAAANwAAAAP&#10;AAAAAAAAAAAAAAAAAAcCAABkcnMvZG93bnJldi54bWxQSwUGAAAAAAMAAwC3AAAA+QIAAAAA&#10;" filled="t" fillcolor="#bef397" strokecolor="#4e6128 [1606]" strokeweight="1pt">
                  <v:fill color2="#eafae0" rotate="t" angle="135" colors="0 #bef397;.5 #d5f6c0;1 #eafae0" focus="100%" type="gradient"/>
                </v:shape>
              </v:group>
            </w:pict>
          </mc:Fallback>
        </mc:AlternateContent>
      </w:r>
      <w:r w:rsidRPr="008F0427">
        <w:t xml:space="preserve">Este es un texto de ejemplo </w:t>
      </w:r>
      <w:r>
        <w:t>de la segunda recomendación. El texto debe ir justificado en toda la hoja de trabajo.</w:t>
      </w:r>
    </w:p>
    <w:p w:rsidR="00537710" w:rsidRPr="005F72DA" w:rsidRDefault="00537710" w:rsidP="00537710">
      <w:pPr>
        <w:numPr>
          <w:ilvl w:val="0"/>
          <w:numId w:val="8"/>
        </w:numPr>
        <w:ind w:left="284" w:hanging="284"/>
      </w:pPr>
      <w:r w:rsidRPr="008F0427">
        <w:t xml:space="preserve">Este es un texto de ejemplo </w:t>
      </w:r>
      <w:r>
        <w:t>de la tercera recomendación. El texto debe ir justificado en toda la hoja de trabajo.</w:t>
      </w:r>
    </w:p>
    <w:p w:rsidR="00537710" w:rsidRPr="005F72DA" w:rsidRDefault="00537710" w:rsidP="00537710">
      <w:pPr>
        <w:numPr>
          <w:ilvl w:val="0"/>
          <w:numId w:val="8"/>
        </w:numPr>
        <w:ind w:left="284" w:hanging="284"/>
      </w:pPr>
      <w:r w:rsidRPr="008F0427">
        <w:t xml:space="preserve">Este es un texto de ejemplo </w:t>
      </w:r>
      <w:r>
        <w:t>de la cuarta recomendación. El texto debe ir justificado en toda la hoja de trabajo.</w:t>
      </w:r>
      <w:r w:rsidRPr="00D70801">
        <w:rPr>
          <w:b/>
          <w:noProof/>
          <w:lang w:val="es-PE" w:eastAsia="es-PE"/>
        </w:rPr>
        <w:t xml:space="preserve"> </w:t>
      </w:r>
    </w:p>
    <w:p w:rsidR="00537710" w:rsidRPr="00D70801" w:rsidRDefault="00537710" w:rsidP="00537710">
      <w:pPr>
        <w:ind w:firstLine="0"/>
      </w:pPr>
    </w:p>
    <w:p w:rsidR="00537710" w:rsidRPr="00824EEC" w:rsidRDefault="00537710" w:rsidP="00537710">
      <w:pPr>
        <w:tabs>
          <w:tab w:val="left" w:pos="1800"/>
        </w:tabs>
        <w:rPr>
          <w:lang w:val="es-PE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907072" behindDoc="1" locked="0" layoutInCell="0" hidden="0" allowOverlap="1" wp14:anchorId="4A12A427" wp14:editId="483044E2">
                <wp:simplePos x="0" y="0"/>
                <wp:positionH relativeFrom="margin">
                  <wp:posOffset>320675</wp:posOffset>
                </wp:positionH>
                <wp:positionV relativeFrom="paragraph">
                  <wp:posOffset>310515</wp:posOffset>
                </wp:positionV>
                <wp:extent cx="4686300" cy="311285"/>
                <wp:effectExtent l="0" t="0" r="19050" b="12700"/>
                <wp:wrapNone/>
                <wp:docPr id="228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3112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CC9B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2AAE" w:rsidRPr="008F0C0A" w:rsidRDefault="000F2AAE" w:rsidP="00537710">
                            <w:pPr>
                              <w:ind w:firstLine="0"/>
                              <w:jc w:val="center"/>
                              <w:textDirection w:val="btLr"/>
                              <w:rPr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F0C0A">
                              <w:rPr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Pueden incluirse las recomendaciones que consideren necesarias.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2A427" id="_x0000_s1101" style="position:absolute;left:0;text-align:left;margin-left:25.25pt;margin-top:24.45pt;width:369pt;height:24.5pt;z-index:-251409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ZkXLAMAAEsHAAAOAAAAZHJzL2Uyb0RvYy54bWysVdtuGyEQfa/Uf0C8N+tdXxJbWUeuI1eV&#10;0iRKUuUZs+BFYoECvqR/02/pj3WA9dpNo16ivuzCMBfmzMzh/GLXSLRh1gmtSpyf9DBiiupKqFWJ&#10;Pz8s3p1h5DxRFZFasRI/MYcvpm/fnG/NhBW61rJiFoET5SZbU+LaezPJMkdr1hB3og1TcMi1bYiH&#10;rV1llSVb8N7IrOj1RtlW28pYTZlzIL1Mh3ga/XPOqL/h3DGPZInhbj5+bfwuwzebnpPJyhJTC9pe&#10;g7ziFg0RCoJ2ri6JJ2htxS+uGkGtdpr7E6qbTHMuKIs5QDZ571k29zUxLOYC4DjTweT+n1t6vbm1&#10;SFQlLgoolSINFOkOYPv+Ta3WUqN+HjDaGjcB1Xtza9udg2VIeMdtE/6QCtpFXJ86XNnOIwrCwehs&#10;1O8B/BTO+nlenA2D0+xgbazzH5huUFiU2MIFIpxkc+V8Ut2rtChXCyEl4lJA0yhoLYys9o/C1xE0&#10;aMVUDgf20cIhowG3XhQ7u1rOpUUbAm2xWMx7cLmg5YXySTgaBRlEJhNH/CddJXEexFEOl2+9xERW&#10;7jjKMGpF4z9GGgxA+9WR8hDpb5Mq+v8eCvJc7UGUQiESBrs4TWGRo0QyaJ7YJAE/yULzpIrBWMUq&#10;BRykQtsSj4fFMBVAS9Gd/VSN+Xz8/oDwQQ3uIRVAHTox9V5c+SfJkv87xqGPoduKFCEwCOuKTChl&#10;yqemcDWpWKpnKlS6buScYBELKhU4DJ459Fnnu3Xwsu/kptUPpiwSUGfclul3xp1FjKyV74wbobR9&#10;KTMJWbWRk/4epARNQMnvlrs444NxUA2ipa6eYPBhZuLMOkMXAkbvijh/SyxQIEwr0Lq/gQ+XGmqn&#10;2xVGtbZfX5IHfWAmOMVoC5RaYvdlTSyMpvyoYPbG+WAQODhuBsPTAjb2+GR5fKLWzVzDeObwgBga&#10;l0Hfy/2SW908AvvPQlQ4IopC7BL7/XLuE9HD60HZbBaVgHUN8Vfq3tA9RwRiedg9Emta9vHAW9d6&#10;T75k8oyEkm4okNKztddcxH4/oNoWABg7dlL7uoQn4XgftQ5v4PQHAAAA//8DAFBLAwQUAAYACAAA&#10;ACEA8C6VXd0AAAAIAQAADwAAAGRycy9kb3ducmV2LnhtbEyPzU7DMBCE70i8g7VI3KgDIs1Ps6kQ&#10;CI4IQoV6dOIlDsTrKHbb8PaYExxnZzTzbbVd7CiONPvBMcL1KgFB3Dk9cI+we3u8ykH4oFir0TEh&#10;fJOHbX1+VqlSuxO/0rEJvYgl7EuFYEKYSil9Z8gqv3ITcfQ+3GxViHLupZ7VKZbbUd4kyVpaNXBc&#10;MGqie0PdV3OwCO3+eUmbInsazPDS797N5zrjB8TLi+VuAyLQEv7C8Isf0aGOTK07sPZiREiTNCYR&#10;bvMCRPSzPI+HFqHICpB1Jf8/UP8AAAD//wMAUEsBAi0AFAAGAAgAAAAhALaDOJL+AAAA4QEAABMA&#10;AAAAAAAAAAAAAAAAAAAAAFtDb250ZW50X1R5cGVzXS54bWxQSwECLQAUAAYACAAAACEAOP0h/9YA&#10;AACUAQAACwAAAAAAAAAAAAAAAAAvAQAAX3JlbHMvLnJlbHNQSwECLQAUAAYACAAAACEAAiGZFywD&#10;AABLBwAADgAAAAAAAAAAAAAAAAAuAgAAZHJzL2Uyb0RvYy54bWxQSwECLQAUAAYACAAAACEA8C6V&#10;Xd0AAAAIAQAADwAAAAAAAAAAAAAAAACGBQAAZHJzL2Rvd25yZXYueG1sUEsFBgAAAAAEAAQA8wAA&#10;AJAGAAAAAA==&#10;" o:allowincell="f" fillcolor="#ffde80" strokecolor="#cc9b00">
                <v:fill color2="#fff3da" rotate="t" angle="45" colors="0 #ffde80;.5 #ffe8b3;1 #fff3da" focus="100%" type="gradient"/>
                <v:textbox>
                  <w:txbxContent>
                    <w:p w:rsidR="000F2AAE" w:rsidRPr="008F0C0A" w:rsidRDefault="000F2AAE" w:rsidP="00537710">
                      <w:pPr>
                        <w:ind w:firstLine="0"/>
                        <w:jc w:val="center"/>
                        <w:textDirection w:val="btLr"/>
                        <w:rPr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 w:rsidRPr="008F0C0A">
                        <w:rPr>
                          <w:i/>
                          <w:color w:val="000000" w:themeColor="text1"/>
                          <w:sz w:val="26"/>
                          <w:szCs w:val="26"/>
                        </w:rPr>
                        <w:t>Pueden incluirse las recomendaciones que consideren necesarias.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br w:type="page"/>
      </w:r>
    </w:p>
    <w:p w:rsidR="00003B87" w:rsidRPr="005C7DB1" w:rsidRDefault="00527CE6" w:rsidP="00537710">
      <w:pPr>
        <w:pStyle w:val="Ttulo1"/>
      </w:pPr>
      <w:bookmarkStart w:id="28" w:name="_Toc14342505"/>
      <w:r w:rsidRPr="005C7DB1">
        <w:lastRenderedPageBreak/>
        <w:t>REFERENCIAS</w:t>
      </w:r>
      <w:bookmarkEnd w:id="28"/>
    </w:p>
    <w:p w:rsidR="007372EE" w:rsidRPr="005C7DB1" w:rsidRDefault="00674B07" w:rsidP="007372EE">
      <w:pPr>
        <w:tabs>
          <w:tab w:val="left" w:pos="1800"/>
        </w:tabs>
        <w:ind w:firstLine="0"/>
        <w:rPr>
          <w:lang w:val="en-US"/>
        </w:rPr>
      </w:pPr>
      <w:r w:rsidRPr="00D70801">
        <w:rPr>
          <w:b/>
          <w:noProof/>
          <w:shd w:val="clear" w:color="auto" w:fill="FFFFFF"/>
          <w:lang w:val="es-PE" w:eastAsia="es-PE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FFD76C0" wp14:editId="09C1659E">
                <wp:simplePos x="0" y="0"/>
                <wp:positionH relativeFrom="column">
                  <wp:posOffset>1920876</wp:posOffset>
                </wp:positionH>
                <wp:positionV relativeFrom="paragraph">
                  <wp:posOffset>106680</wp:posOffset>
                </wp:positionV>
                <wp:extent cx="1543050" cy="276225"/>
                <wp:effectExtent l="0" t="0" r="19050" b="28575"/>
                <wp:wrapNone/>
                <wp:docPr id="33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276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AAE" w:rsidRPr="00DC4404" w:rsidRDefault="000F2AAE" w:rsidP="00674B07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</w:rPr>
                            </w:pPr>
                            <w:r w:rsidRPr="00DC4404">
                              <w:rPr>
                                <w:i/>
                                <w:sz w:val="20"/>
                              </w:rPr>
                              <w:t xml:space="preserve">Se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dejará dos (2) e</w:t>
                            </w:r>
                            <w:r w:rsidRPr="00DC4404">
                              <w:rPr>
                                <w:i/>
                                <w:sz w:val="20"/>
                              </w:rPr>
                              <w:t>spacio</w:t>
                            </w:r>
                            <w:r>
                              <w:rPr>
                                <w:i/>
                                <w:sz w:val="20"/>
                              </w:rPr>
                              <w:t>s</w:t>
                            </w:r>
                          </w:p>
                          <w:p w:rsidR="000F2AAE" w:rsidRPr="009630EF" w:rsidRDefault="000F2AAE" w:rsidP="007372EE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D76C0" id="Cuadro de texto 22" o:spid="_x0000_s1102" type="#_x0000_t202" style="position:absolute;left:0;text-align:left;margin-left:151.25pt;margin-top:8.4pt;width:121.5pt;height:21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9E0rAIAALIFAAAOAAAAZHJzL2Uyb0RvYy54bWysVN9v2jAQfp+0/8Hy+5oQoN1QQ8WoOk3q&#10;2mrt1Gfj2BDN9nm2IaF//c5OSFGH9jCNh2D7vvv93V1etVqRnXC+BlPS0VlOiTAcqtqsS/rj6ebD&#10;R0p8YKZiCowo6V54ejV//+6ysTNRwAZUJRxBI8bPGlvSTQh2lmWeb4Rm/gysMCiU4DQLeHXrrHKs&#10;QetaZUWen2cNuMo64MJ7fL3uhHSe7EspeLiX0otAVEkxtpC+Ln1X8ZvNL9ls7Zjd1LwPg/1DFJrV&#10;Bp0Opq5ZYGTr6j9M6Zo78CDDGQedgZQ1FykHzGaUv8nmccOsSLlgcbwdyuT/n1l+t3twpK5KOh5T&#10;YpjGHi23rHJAKkGCaAOQoohlaqyfIfrRIj60n6HFdh/ePT7G7FvpdPzHvAjKseD7ochoivCoNJ2M&#10;8ymKOMqKi/OimEYz2au2dT58EaBJPJTUYRNTbdnu1ocOeoBEZwZuaqVSI5UhDXooLvI8aXhQdRWl&#10;EZc4JZbKkR1DNjDOhQnjhFNb/Q2q7n2a46+PaFBJ8R1Zw2iVwcdYlC75dAp7JaIrZb4LiVXFdIsu&#10;kMjnt75TWZMlREc1iZEOiqNTiiqkmqNSj41qIvF8UOxT/5vHQSN5BRMGZV0bcKc8Vz8Hzx3+kH2X&#10;c0w/tKs2UQm72xNmBdUe+eKgGzxv+U2NTb1lPjwwh5OGPMDtEe7xIxVg86A/UbIB93LqPeJxAFBK&#10;SYOTW1L/a8ucoER9NTgan0aTSRz1dJlMLwq8uGPJ6lhitnoJSIcR7inL0zHigzocpQP9jEtmEb2i&#10;iBmOvksaDsdl6PYJLikuFosEwuG2LNyaR8uj6VjmSNmn9pk52/M6DtcdHGaczd7Qu8NGTQOLbQBZ&#10;J+7HQndV7RuAiyGxs19icfMc3xPqddXOfwMAAP//AwBQSwMEFAAGAAgAAAAhAGsu/q7cAAAACQEA&#10;AA8AAABkcnMvZG93bnJldi54bWxMj8FOwzAQRO9I/IO1SNyoTdtEKMSpqiIER2i5cNvGSxIRr0Ps&#10;tunfs5zocWeeZmfK1eR7daQxdoEt3M8MKOI6uI4bCx+757sHUDEhO+wDk4UzRVhV11clFi6c+J2O&#10;29QoCeFYoIU2paHQOtYteYyzMBCL9xVGj0nOsdFuxJOE+17Pjcm1x47lQ4sDbVqqv7cHbyER71L2&#10;44Zl/vny+vSG52HdbKy9vZnWj6ASTekfhr/6Uh0q6bQPB3ZR9RYWZp4JKkYuEwTIlpkIewu5WYCu&#10;Sn25oPoFAAD//wMAUEsBAi0AFAAGAAgAAAAhALaDOJL+AAAA4QEAABMAAAAAAAAAAAAAAAAAAAAA&#10;AFtDb250ZW50X1R5cGVzXS54bWxQSwECLQAUAAYACAAAACEAOP0h/9YAAACUAQAACwAAAAAAAAAA&#10;AAAAAAAvAQAAX3JlbHMvLnJlbHNQSwECLQAUAAYACAAAACEAfKfRNKwCAACyBQAADgAAAAAAAAAA&#10;AAAAAAAuAgAAZHJzL2Uyb0RvYy54bWxQSwECLQAUAAYACAAAACEAay7+rtwAAAAJAQAADwAAAAAA&#10;AAAAAAAAAAAGBQAAZHJzL2Rvd25yZXYueG1sUEsFBgAAAAAEAAQA8wAAAA8GAAAAAA==&#10;" filled="f" strokecolor="#4e6128 [1606]" strokeweight="1pt">
                <v:textbox>
                  <w:txbxContent>
                    <w:p w:rsidR="000F2AAE" w:rsidRPr="00DC4404" w:rsidRDefault="000F2AAE" w:rsidP="00674B07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</w:rPr>
                      </w:pPr>
                      <w:r w:rsidRPr="00DC4404">
                        <w:rPr>
                          <w:i/>
                          <w:sz w:val="20"/>
                        </w:rPr>
                        <w:t xml:space="preserve">Se </w:t>
                      </w:r>
                      <w:r>
                        <w:rPr>
                          <w:i/>
                          <w:sz w:val="20"/>
                        </w:rPr>
                        <w:t>dejará dos (2) e</w:t>
                      </w:r>
                      <w:r w:rsidRPr="00DC4404">
                        <w:rPr>
                          <w:i/>
                          <w:sz w:val="20"/>
                        </w:rPr>
                        <w:t>spacio</w:t>
                      </w:r>
                      <w:r>
                        <w:rPr>
                          <w:i/>
                          <w:sz w:val="20"/>
                        </w:rPr>
                        <w:t>s</w:t>
                      </w:r>
                    </w:p>
                    <w:p w:rsidR="000F2AAE" w:rsidRPr="009630EF" w:rsidRDefault="000F2AAE" w:rsidP="007372EE">
                      <w:pPr>
                        <w:spacing w:line="240" w:lineRule="exact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72EE" w:rsidRPr="00D70801">
        <w:rPr>
          <w:b/>
          <w:noProof/>
          <w:shd w:val="clear" w:color="auto" w:fill="FFFFFF"/>
          <w:lang w:val="es-PE" w:eastAsia="es-PE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B6404E9" wp14:editId="271D466C">
                <wp:simplePos x="0" y="0"/>
                <wp:positionH relativeFrom="column">
                  <wp:posOffset>538480</wp:posOffset>
                </wp:positionH>
                <wp:positionV relativeFrom="paragraph">
                  <wp:posOffset>264160</wp:posOffset>
                </wp:positionV>
                <wp:extent cx="1382233" cy="0"/>
                <wp:effectExtent l="38100" t="76200" r="0" b="95250"/>
                <wp:wrapNone/>
                <wp:docPr id="32" name="Conector recto de flech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223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6A66626" id="Conector recto de flecha 32" o:spid="_x0000_s1026" type="#_x0000_t32" style="position:absolute;margin-left:42.4pt;margin-top:20.8pt;width:108.85pt;height:0;flip:x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eNUAwIAAGcEAAAOAAAAZHJzL2Uyb0RvYy54bWysVMmOEzEQvSPxD5bvpDuJgFGUzhwyDBxY&#10;RgN8gMddTlvyprIny99Trk6aYZEQiIvbS71X9Z7Lvb4+eif2gNnG0Mn5rJUCgo69DbtOfv1y++JK&#10;ilxU6JWLATp5giyvN8+frQ9pBYs4RNcDCiIJeXVInRxKSaumyXoAr/IsJgh0aCJ6VWiJu6ZHdSB2&#10;75pF275qDhH7hFFDzrR7Mx7KDfMbA7p8MiZDEa6TVFvhEXl8qGOzWavVDlUarD6Xof6hCq9soKQT&#10;1Y0qSjyi/YXKW40xR1NmOvomGmM1sAZSM29/UvN5UAlYC5mT02RT/n+0+uP+DoXtO7lcSBGUpzva&#10;0k3pElFg/YgehHGgByUohPw6pLwi2Dbc4XmV0x1W8UeDnmJteketwHaQQHFkt0+T23AsQtPmfHm1&#10;WCyXUujLWTNSVKqEubyF6EWddDIXVHY3FCptrG2kV/v3uVARBLwAKtiFOubobH9rneNFbSjYOhR7&#10;Ra2gtIZQllyje/QfYj/uv37ZttwUxMg9WCHM/wNbUda9Cb0op0R+FbQq7BxUcwhXszfVpNEWnpWT&#10;g7GyezBkd5XPyackT+tim5mJoivMkIoJ2P4ZeI6vUOBH8DfgCcGZYygT2NsQ8XfZy3F+Fm/G+IsD&#10;o+5qwUPsT9wwbA11M3t1fnn1uTxdM/z7/2HzDQAA//8DAFBLAwQUAAYACAAAACEA8Pi0Ut0AAAAI&#10;AQAADwAAAGRycy9kb3ducmV2LnhtbEyPwU7DMBBE70j8g7VIXBC1U0KpQpwKIeVSLrS0dzdekoC9&#10;jmw3CX+PEQc47sxo5m25ma1hI/rQO5KQLQQwpMbpnloJh7f6dg0sREVaGUco4QsDbKrLi1IV2k20&#10;w3EfW5ZKKBRKQhfjUHAemg6tCgs3ICXv3XmrYjp9y7VXUyq3hi+FWHGrekoLnRrwucPmc3+2Esy4&#10;zertS7D168fDwefHo7iZMimvr+anR2AR5/gXhh/8hA5VYjq5M+nAjIR1nsijhDxbAUv+nVjeAzv9&#10;Crwq+f8Hqm8AAAD//wMAUEsBAi0AFAAGAAgAAAAhALaDOJL+AAAA4QEAABMAAAAAAAAAAAAAAAAA&#10;AAAAAFtDb250ZW50X1R5cGVzXS54bWxQSwECLQAUAAYACAAAACEAOP0h/9YAAACUAQAACwAAAAAA&#10;AAAAAAAAAAAvAQAAX3JlbHMvLnJlbHNQSwECLQAUAAYACAAAACEAx4XjVAMCAABnBAAADgAAAAAA&#10;AAAAAAAAAAAuAgAAZHJzL2Uyb0RvYy54bWxQSwECLQAUAAYACAAAACEA8Pi0Ut0AAAAIAQAADwAA&#10;AAAAAAAAAAAAAABdBAAAZHJzL2Rvd25yZXYueG1sUEsFBgAAAAAEAAQA8wAAAGcFAAAAAA==&#10;" strokecolor="#76923c [2406]">
                <v:stroke endarrow="block"/>
              </v:shape>
            </w:pict>
          </mc:Fallback>
        </mc:AlternateContent>
      </w:r>
      <w:r w:rsidR="007372EE" w:rsidRPr="005C7DB1">
        <w:rPr>
          <w:b/>
          <w:shd w:val="clear" w:color="auto" w:fill="FFFFFF"/>
          <w:lang w:val="en-US"/>
        </w:rPr>
        <w:t>¶</w:t>
      </w:r>
    </w:p>
    <w:p w:rsidR="007372EE" w:rsidRPr="005C7DB1" w:rsidRDefault="007372EE" w:rsidP="007372EE">
      <w:pPr>
        <w:tabs>
          <w:tab w:val="left" w:pos="1800"/>
        </w:tabs>
        <w:ind w:firstLine="0"/>
        <w:rPr>
          <w:lang w:val="en-US"/>
        </w:rPr>
      </w:pPr>
      <w:r w:rsidRPr="005C7DB1">
        <w:rPr>
          <w:b/>
          <w:shd w:val="clear" w:color="auto" w:fill="FFFFFF"/>
          <w:lang w:val="en-US"/>
        </w:rPr>
        <w:t>¶</w:t>
      </w:r>
    </w:p>
    <w:p w:rsidR="007372EE" w:rsidRPr="0029674A" w:rsidRDefault="007372EE" w:rsidP="007372EE">
      <w:pPr>
        <w:tabs>
          <w:tab w:val="left" w:pos="1701"/>
        </w:tabs>
        <w:spacing w:after="240" w:line="240" w:lineRule="auto"/>
        <w:ind w:left="709" w:hanging="709"/>
        <w:jc w:val="left"/>
        <w:rPr>
          <w:lang w:val="es-PE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92366AA" wp14:editId="4E2661E5">
                <wp:simplePos x="0" y="0"/>
                <wp:positionH relativeFrom="column">
                  <wp:posOffset>-727738</wp:posOffset>
                </wp:positionH>
                <wp:positionV relativeFrom="paragraph">
                  <wp:posOffset>109662</wp:posOffset>
                </wp:positionV>
                <wp:extent cx="652007" cy="731520"/>
                <wp:effectExtent l="0" t="76200" r="0" b="30480"/>
                <wp:wrapNone/>
                <wp:docPr id="34" name="Conector angula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2007" cy="731520"/>
                        </a:xfrm>
                        <a:prstGeom prst="bentConnector3">
                          <a:avLst>
                            <a:gd name="adj1" fmla="val 1181"/>
                          </a:avLst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CC1552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r 34" o:spid="_x0000_s1026" type="#_x0000_t34" style="position:absolute;margin-left:-57.3pt;margin-top:8.65pt;width:51.35pt;height:57.6pt;flip:y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OFaFAIAAIsEAAAOAAAAZHJzL2Uyb0RvYy54bWysVNuO2yAQfa/Uf0C8N7aT7mYVxdmHbLcv&#10;vUS9vRMYYipuApI4f98BO+72okqt+oIMzDlz5szg9X1vNDlBiMrZljazmhKw3AllDy39/OnxxR0l&#10;MTErmHYWWnqBSO83z5+tz34Fc9c5LSAQJLFxdfYt7VLyq6qKvAPD4sx5sHgpXTAs4TYcKhHYGdmN&#10;ruZ1fVudXRA+OA4x4unDcEk3hV9K4Om9lBES0S1Fbamsoaz7vFabNVsdAvOd4qMM9g8qDFMWk05U&#10;DywxcgzqFyqjeHDRyTTjzlROSsWh1IDVNPVP1XzsmIdSC5oT/WRT/H+0/N1pF4gSLV28pMQygz3a&#10;Yqd4coEwezhqFgheoU9nH1cYvrW7MO6i34VcdC+DIVIr/wVHoNiAhZG+uHyZXIY+EY6HtzfYuCUl&#10;HK+WiwZ3mb0aaDKdDzG9BmdI/mjpHmxCSYOmRaFnpzcxFbvFqJmJrw0l0mjs3olp0jR3zUg7BmOC&#10;K3FGapvX6LQSj0rrsslDB1sdCDK0lHGOmYeE+mjeOjGcL2/q+iq5zGmGlAJ+YEtM6VdWkHTx6GkK&#10;Ct3UMGrK2ats6GBh+UoXDYOyDyCxJWjVYOaU5Kmu+cSE0RkmsYoJWBeb/ggc4zMUykP5G/CEKJmd&#10;TRPYKOvC77Kn/toQOcRfHRjqzhbsnbiU4SrW4MQXV8fXmZ/U032Bf/+HbL4BAAD//wMAUEsDBBQA&#10;BgAIAAAAIQAXij4k4AAAAAsBAAAPAAAAZHJzL2Rvd25yZXYueG1sTI/BTsMwEETvSPyDtUhcUOuk&#10;hUJDnApVghutGrj05sRLErDXIXbb8PddTnDcmafZmXw1OiuOOITOk4J0moBAqr3pqFHw/vY8eQAR&#10;oiajrSdU8IMBVsXlRa4z40+0w2MZG8EhFDKtoI2xz6QMdYtOh6nvkdj78IPTkc+hkWbQJw53Vs6S&#10;ZCGd7og/tLrHdYv1V3lwCurd92vY2u1nv0mqtdu/3CzL/Uap66vx6RFExDH+wfBbn6tDwZ0qfyAT&#10;hFUwSdPbBbPs3M9BMMHKEkTFwnx2B7LI5f8NxRkAAP//AwBQSwECLQAUAAYACAAAACEAtoM4kv4A&#10;AADhAQAAEwAAAAAAAAAAAAAAAAAAAAAAW0NvbnRlbnRfVHlwZXNdLnhtbFBLAQItABQABgAIAAAA&#10;IQA4/SH/1gAAAJQBAAALAAAAAAAAAAAAAAAAAC8BAABfcmVscy8ucmVsc1BLAQItABQABgAIAAAA&#10;IQBxCOFaFAIAAIsEAAAOAAAAAAAAAAAAAAAAAC4CAABkcnMvZTJvRG9jLnhtbFBLAQItABQABgAI&#10;AAAAIQAXij4k4AAAAAsBAAAPAAAAAAAAAAAAAAAAAG4EAABkcnMvZG93bnJldi54bWxQSwUGAAAA&#10;AAQABADzAAAAewUAAAAA&#10;" adj="255" strokecolor="#76923c [2406]">
                <v:stroke endarrow="block"/>
              </v:shape>
            </w:pict>
          </mc:Fallback>
        </mc:AlternateContent>
      </w:r>
      <w:r w:rsidRPr="00BB7C57">
        <w:rPr>
          <w:lang w:val="en-US"/>
        </w:rPr>
        <w:t xml:space="preserve">American Psychological Association. (2010). </w:t>
      </w:r>
      <w:r w:rsidRPr="0065270C">
        <w:rPr>
          <w:i/>
          <w:lang w:val="en-US"/>
        </w:rPr>
        <w:t xml:space="preserve">Publication manual of the American Psychological Association </w:t>
      </w:r>
      <w:r w:rsidRPr="0065270C">
        <w:rPr>
          <w:lang w:val="en-US"/>
        </w:rPr>
        <w:t xml:space="preserve">(4th ed.). </w:t>
      </w:r>
      <w:r w:rsidRPr="0029674A">
        <w:rPr>
          <w:lang w:val="es-PE"/>
        </w:rPr>
        <w:t>Autor.</w:t>
      </w:r>
    </w:p>
    <w:p w:rsidR="007372EE" w:rsidRDefault="007372EE" w:rsidP="007372EE">
      <w:pPr>
        <w:spacing w:after="240" w:line="240" w:lineRule="auto"/>
        <w:ind w:left="709" w:hanging="709"/>
        <w:jc w:val="left"/>
      </w:pPr>
      <w:r w:rsidRPr="008415D8">
        <w:rPr>
          <w:rStyle w:val="apple-converted-space"/>
          <w:rFonts w:ascii="Arial" w:hAnsi="Arial" w:cs="Arial"/>
          <w:noProof/>
          <w:color w:val="545454"/>
          <w:shd w:val="clear" w:color="auto" w:fill="FFFFFF"/>
          <w:lang w:val="es-PE" w:eastAsia="es-PE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1867BBD" wp14:editId="0F45CA92">
                <wp:simplePos x="0" y="0"/>
                <wp:positionH relativeFrom="column">
                  <wp:posOffset>-1212850</wp:posOffset>
                </wp:positionH>
                <wp:positionV relativeFrom="paragraph">
                  <wp:posOffset>354330</wp:posOffset>
                </wp:positionV>
                <wp:extent cx="1138136" cy="2178996"/>
                <wp:effectExtent l="0" t="0" r="24130" b="12065"/>
                <wp:wrapNone/>
                <wp:docPr id="35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8136" cy="217899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AAE" w:rsidRPr="00B07BA2" w:rsidRDefault="000F2AAE" w:rsidP="007372EE">
                            <w:pPr>
                              <w:widowControl w:val="0"/>
                              <w:spacing w:after="0" w:line="240" w:lineRule="auto"/>
                              <w:ind w:firstLine="0"/>
                              <w:jc w:val="left"/>
                              <w:rPr>
                                <w:i/>
                                <w:sz w:val="20"/>
                              </w:rPr>
                            </w:pPr>
                            <w:r w:rsidRPr="00B07BA2">
                              <w:rPr>
                                <w:i/>
                                <w:sz w:val="20"/>
                              </w:rPr>
                              <w:t xml:space="preserve">Alineación: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</w:t>
                            </w:r>
                            <w:r w:rsidRPr="00B07BA2">
                              <w:rPr>
                                <w:i/>
                                <w:sz w:val="20"/>
                              </w:rPr>
                              <w:t>zquierda</w:t>
                            </w:r>
                          </w:p>
                          <w:p w:rsidR="000F2AAE" w:rsidRPr="00B07BA2" w:rsidRDefault="000F2AAE" w:rsidP="007372EE">
                            <w:pPr>
                              <w:widowControl w:val="0"/>
                              <w:spacing w:after="0" w:line="240" w:lineRule="auto"/>
                              <w:ind w:firstLine="0"/>
                              <w:jc w:val="left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Espaciado posterior: 12 puntos</w:t>
                            </w:r>
                          </w:p>
                          <w:p w:rsidR="000F2AAE" w:rsidRPr="00B07BA2" w:rsidRDefault="000F2AAE" w:rsidP="007372EE">
                            <w:pPr>
                              <w:widowControl w:val="0"/>
                              <w:spacing w:after="0" w:line="240" w:lineRule="auto"/>
                              <w:ind w:firstLine="0"/>
                              <w:jc w:val="left"/>
                              <w:rPr>
                                <w:i/>
                                <w:sz w:val="20"/>
                              </w:rPr>
                            </w:pPr>
                            <w:r w:rsidRPr="00B07BA2">
                              <w:rPr>
                                <w:i/>
                                <w:sz w:val="20"/>
                              </w:rPr>
                              <w:t xml:space="preserve">Fuente: Times New </w:t>
                            </w:r>
                            <w:proofErr w:type="spellStart"/>
                            <w:r w:rsidRPr="00B07BA2">
                              <w:rPr>
                                <w:i/>
                                <w:sz w:val="20"/>
                              </w:rPr>
                              <w:t>Roman</w:t>
                            </w:r>
                            <w:proofErr w:type="spellEnd"/>
                          </w:p>
                          <w:p w:rsidR="000F2AAE" w:rsidRPr="00B07BA2" w:rsidRDefault="000F2AAE" w:rsidP="007372EE">
                            <w:pPr>
                              <w:widowControl w:val="0"/>
                              <w:spacing w:after="0" w:line="240" w:lineRule="auto"/>
                              <w:ind w:firstLine="0"/>
                              <w:jc w:val="left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Interlineado: s</w:t>
                            </w:r>
                            <w:r w:rsidRPr="00B07BA2">
                              <w:rPr>
                                <w:i/>
                                <w:sz w:val="20"/>
                              </w:rPr>
                              <w:t>encillo</w:t>
                            </w:r>
                          </w:p>
                          <w:p w:rsidR="000F2AAE" w:rsidRDefault="000F2AAE" w:rsidP="007372EE">
                            <w:pPr>
                              <w:widowControl w:val="0"/>
                              <w:spacing w:after="0" w:line="240" w:lineRule="auto"/>
                              <w:ind w:firstLine="0"/>
                              <w:jc w:val="left"/>
                              <w:rPr>
                                <w:i/>
                                <w:sz w:val="20"/>
                              </w:rPr>
                            </w:pPr>
                            <w:r w:rsidRPr="00B07BA2">
                              <w:rPr>
                                <w:i/>
                                <w:sz w:val="20"/>
                              </w:rPr>
                              <w:t>Sangría</w:t>
                            </w:r>
                            <w:r>
                              <w:rPr>
                                <w:i/>
                                <w:sz w:val="20"/>
                              </w:rPr>
                              <w:br/>
                            </w:r>
                            <w:r w:rsidRPr="00B07BA2">
                              <w:rPr>
                                <w:i/>
                                <w:sz w:val="20"/>
                              </w:rPr>
                              <w:t>francesa: 1</w:t>
                            </w:r>
                            <w:r>
                              <w:rPr>
                                <w:i/>
                                <w:sz w:val="20"/>
                              </w:rPr>
                              <w:t>,25 cm</w:t>
                            </w:r>
                          </w:p>
                          <w:p w:rsidR="000F2AAE" w:rsidRPr="00B07BA2" w:rsidRDefault="000F2AAE" w:rsidP="007372EE">
                            <w:pPr>
                              <w:widowControl w:val="0"/>
                              <w:spacing w:after="0" w:line="240" w:lineRule="auto"/>
                              <w:ind w:firstLine="0"/>
                              <w:jc w:val="left"/>
                              <w:rPr>
                                <w:i/>
                                <w:sz w:val="20"/>
                              </w:rPr>
                            </w:pPr>
                            <w:r w:rsidRPr="00B07BA2">
                              <w:rPr>
                                <w:i/>
                                <w:sz w:val="20"/>
                              </w:rPr>
                              <w:t xml:space="preserve">Tamaño de fuente: 12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puntos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67BBD" id="_x0000_s1103" type="#_x0000_t202" style="position:absolute;left:0;text-align:left;margin-left:-95.5pt;margin-top:27.9pt;width:89.6pt;height:171.5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GuWrQIAALMFAAAOAAAAZHJzL2Uyb0RvYy54bWysVEtPGzEQvlfqf7B8L/sI4RGxQWkQVSUK&#10;qFBxdrw2WdX2uLaT3fDrO/ZuloiiHqrmsLE937y/mYvLTiuyFc43YCpaHOWUCMOhbsxzRX88Xn86&#10;o8QHZmqmwIiK7oSnl/OPHy5aOxMlrEHVwhE0YvystRVdh2BnWeb5Wmjmj8AKg0IJTrOAV/ec1Y61&#10;aF2rrMzzk6wFV1sHXHiPr1e9kM6TfSkFD3dSehGIqijGFtLXpe8qfrP5BZs9O2bXDR/CYP8QhWaN&#10;QaejqSsWGNm45g9TuuEOPMhwxEFnIGXDRcoBsynyN9k8rJkVKRcsjrdjmfz/M8tvt/eONHVFJ1NK&#10;DNPYo+WG1Q5ILUgQXQBSlrFMrfUzRD9YxIfuM3TY7v27x8eYfSedjv+YF0E5Fnw3FhlNER6VislZ&#10;MTmhhKOsLE7Pzs9Pop3sVd06H74I0CQeKuqwi6m4bHvjQw/dQ6I3A9eNUqmTypAWXZSneZ40PKim&#10;jtKIS6QSS+XIliEdGOfChEnCqY3+BnX/Ps3xN0Q0qqT4DqxhtMrgY6xKn306hZ0S0ZUy34XEsmK+&#10;ZR9IJPRb36muyRKio5rESEfF4j1FFVLRUWnARjWRiD4qDqn/zeOokbyCCaOybgy49zzXP0fPPX6f&#10;fZ9zTD90qy5xaToyYwX1DgnjoJ88b/l1g029YT7cM4ejhhzB9RHu8CMVYPNgOFGyBvfy3nvE4wSg&#10;lJIWR7ei/teGOUGJ+mpwNs6L4+M46+lyPD0t8eIOJatDidnoJSAdClxUlqdjxAe1P0oH+gm3zCJ6&#10;RREzHH1XNOyPy9AvFNxSXCwWCYTTbVm4MQ+WR9OxzJGyj90Tc3bgdZyuW9gPOZu9oXePjZoGFpsA&#10;skncj4Xuqzo0ADdDYuewxeLqObwn1Ouunf8GAAD//wMAUEsDBBQABgAIAAAAIQCsNo2S3wAAAAsB&#10;AAAPAAAAZHJzL2Rvd25yZXYueG1sTI/BTsMwDIbvSLxDZCRuXVqg01qaTtMQgiNsXLhljddWa5zQ&#10;ZFv39pgTu9nyr9/fVy0nO4gTjqF3pCCbpSCQGmd6ahV8bV+TBYgQNRk9OEIFFwywrG9vKl0ad6ZP&#10;PG1iK7iEQqkVdDH6UsrQdGh1mDmPxLe9G62OvI6tNKM+c7kd5EOazqXVPfGHTntcd9gcNkerICJt&#10;Y/5j/NP8++395UNf/KpdK3V/N62eQUSc4n8Y/vAZHWpm2rkjmSAGBUlWZCwTFeQ5O3AiyTIedgoe&#10;i0UBsq7ktUP9CwAA//8DAFBLAQItABQABgAIAAAAIQC2gziS/gAAAOEBAAATAAAAAAAAAAAAAAAA&#10;AAAAAABbQ29udGVudF9UeXBlc10ueG1sUEsBAi0AFAAGAAgAAAAhADj9If/WAAAAlAEAAAsAAAAA&#10;AAAAAAAAAAAALwEAAF9yZWxzLy5yZWxzUEsBAi0AFAAGAAgAAAAhAOCga5atAgAAswUAAA4AAAAA&#10;AAAAAAAAAAAALgIAAGRycy9lMm9Eb2MueG1sUEsBAi0AFAAGAAgAAAAhAKw2jZLfAAAACwEAAA8A&#10;AAAAAAAAAAAAAAAABwUAAGRycy9kb3ducmV2LnhtbFBLBQYAAAAABAAEAPMAAAATBgAAAAA=&#10;" filled="f" strokecolor="#4e6128 [1606]" strokeweight="1pt">
                <v:textbox>
                  <w:txbxContent>
                    <w:p w:rsidR="000F2AAE" w:rsidRPr="00B07BA2" w:rsidRDefault="000F2AAE" w:rsidP="007372EE">
                      <w:pPr>
                        <w:widowControl w:val="0"/>
                        <w:spacing w:after="0" w:line="240" w:lineRule="auto"/>
                        <w:ind w:firstLine="0"/>
                        <w:jc w:val="left"/>
                        <w:rPr>
                          <w:i/>
                          <w:sz w:val="20"/>
                        </w:rPr>
                      </w:pPr>
                      <w:r w:rsidRPr="00B07BA2">
                        <w:rPr>
                          <w:i/>
                          <w:sz w:val="20"/>
                        </w:rPr>
                        <w:t xml:space="preserve">Alineación: </w:t>
                      </w:r>
                      <w:r>
                        <w:rPr>
                          <w:i/>
                          <w:sz w:val="20"/>
                        </w:rPr>
                        <w:t>i</w:t>
                      </w:r>
                      <w:r w:rsidRPr="00B07BA2">
                        <w:rPr>
                          <w:i/>
                          <w:sz w:val="20"/>
                        </w:rPr>
                        <w:t>zquierda</w:t>
                      </w:r>
                    </w:p>
                    <w:p w:rsidR="000F2AAE" w:rsidRPr="00B07BA2" w:rsidRDefault="000F2AAE" w:rsidP="007372EE">
                      <w:pPr>
                        <w:widowControl w:val="0"/>
                        <w:spacing w:after="0" w:line="240" w:lineRule="auto"/>
                        <w:ind w:firstLine="0"/>
                        <w:jc w:val="left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Espaciado posterior: 12 puntos</w:t>
                      </w:r>
                    </w:p>
                    <w:p w:rsidR="000F2AAE" w:rsidRPr="00B07BA2" w:rsidRDefault="000F2AAE" w:rsidP="007372EE">
                      <w:pPr>
                        <w:widowControl w:val="0"/>
                        <w:spacing w:after="0" w:line="240" w:lineRule="auto"/>
                        <w:ind w:firstLine="0"/>
                        <w:jc w:val="left"/>
                        <w:rPr>
                          <w:i/>
                          <w:sz w:val="20"/>
                        </w:rPr>
                      </w:pPr>
                      <w:r w:rsidRPr="00B07BA2">
                        <w:rPr>
                          <w:i/>
                          <w:sz w:val="20"/>
                        </w:rPr>
                        <w:t xml:space="preserve">Fuente: Times New </w:t>
                      </w:r>
                      <w:proofErr w:type="spellStart"/>
                      <w:r w:rsidRPr="00B07BA2">
                        <w:rPr>
                          <w:i/>
                          <w:sz w:val="20"/>
                        </w:rPr>
                        <w:t>Roman</w:t>
                      </w:r>
                      <w:proofErr w:type="spellEnd"/>
                    </w:p>
                    <w:p w:rsidR="000F2AAE" w:rsidRPr="00B07BA2" w:rsidRDefault="000F2AAE" w:rsidP="007372EE">
                      <w:pPr>
                        <w:widowControl w:val="0"/>
                        <w:spacing w:after="0" w:line="240" w:lineRule="auto"/>
                        <w:ind w:firstLine="0"/>
                        <w:jc w:val="left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Interlineado: s</w:t>
                      </w:r>
                      <w:r w:rsidRPr="00B07BA2">
                        <w:rPr>
                          <w:i/>
                          <w:sz w:val="20"/>
                        </w:rPr>
                        <w:t>encillo</w:t>
                      </w:r>
                    </w:p>
                    <w:p w:rsidR="000F2AAE" w:rsidRDefault="000F2AAE" w:rsidP="007372EE">
                      <w:pPr>
                        <w:widowControl w:val="0"/>
                        <w:spacing w:after="0" w:line="240" w:lineRule="auto"/>
                        <w:ind w:firstLine="0"/>
                        <w:jc w:val="left"/>
                        <w:rPr>
                          <w:i/>
                          <w:sz w:val="20"/>
                        </w:rPr>
                      </w:pPr>
                      <w:r w:rsidRPr="00B07BA2">
                        <w:rPr>
                          <w:i/>
                          <w:sz w:val="20"/>
                        </w:rPr>
                        <w:t>Sangría</w:t>
                      </w:r>
                      <w:r>
                        <w:rPr>
                          <w:i/>
                          <w:sz w:val="20"/>
                        </w:rPr>
                        <w:br/>
                      </w:r>
                      <w:r w:rsidRPr="00B07BA2">
                        <w:rPr>
                          <w:i/>
                          <w:sz w:val="20"/>
                        </w:rPr>
                        <w:t>francesa: 1</w:t>
                      </w:r>
                      <w:r>
                        <w:rPr>
                          <w:i/>
                          <w:sz w:val="20"/>
                        </w:rPr>
                        <w:t>,25 cm</w:t>
                      </w:r>
                    </w:p>
                    <w:p w:rsidR="000F2AAE" w:rsidRPr="00B07BA2" w:rsidRDefault="000F2AAE" w:rsidP="007372EE">
                      <w:pPr>
                        <w:widowControl w:val="0"/>
                        <w:spacing w:after="0" w:line="240" w:lineRule="auto"/>
                        <w:ind w:firstLine="0"/>
                        <w:jc w:val="left"/>
                        <w:rPr>
                          <w:i/>
                          <w:sz w:val="20"/>
                        </w:rPr>
                      </w:pPr>
                      <w:r w:rsidRPr="00B07BA2">
                        <w:rPr>
                          <w:i/>
                          <w:sz w:val="20"/>
                        </w:rPr>
                        <w:t xml:space="preserve">Tamaño de fuente: 12 </w:t>
                      </w:r>
                      <w:r>
                        <w:rPr>
                          <w:i/>
                          <w:sz w:val="20"/>
                        </w:rPr>
                        <w:t>puntos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t>Boluarte</w:t>
      </w:r>
      <w:proofErr w:type="spellEnd"/>
      <w:r>
        <w:t xml:space="preserve"> Chávez, R. (2009). </w:t>
      </w:r>
      <w:r>
        <w:rPr>
          <w:i/>
        </w:rPr>
        <w:t>Medidas para el fortalecimiento del Sistema Interamericano de Derechos Humanos</w:t>
      </w:r>
      <w:r>
        <w:t xml:space="preserve"> (tesis de licenciatura). Universidad de Lima. </w:t>
      </w:r>
    </w:p>
    <w:p w:rsidR="007372EE" w:rsidRDefault="007372EE" w:rsidP="007372EE">
      <w:pPr>
        <w:spacing w:after="240" w:line="240" w:lineRule="auto"/>
        <w:ind w:left="709" w:hanging="709"/>
        <w:jc w:val="left"/>
      </w:pPr>
      <w:r>
        <w:t xml:space="preserve">Bonet, E. (2 de febrero del 2011). Miles de personas oran en la plaza </w:t>
      </w:r>
      <w:proofErr w:type="spellStart"/>
      <w:r>
        <w:t>Tahrir</w:t>
      </w:r>
      <w:proofErr w:type="spellEnd"/>
      <w:r>
        <w:t xml:space="preserve"> de El Cairo. </w:t>
      </w:r>
      <w:r>
        <w:rPr>
          <w:i/>
        </w:rPr>
        <w:t>El Tiempo.</w:t>
      </w:r>
      <w:r>
        <w:t xml:space="preserve"> </w:t>
      </w:r>
      <w:hyperlink r:id="rId42">
        <w:r>
          <w:rPr>
            <w:color w:val="0000FF"/>
          </w:rPr>
          <w:t>http://www.eltiempo.com/</w:t>
        </w:r>
      </w:hyperlink>
      <w:r>
        <w:t xml:space="preserve"> </w:t>
      </w:r>
    </w:p>
    <w:p w:rsidR="006A5747" w:rsidRDefault="006A5747" w:rsidP="006A5747">
      <w:pPr>
        <w:tabs>
          <w:tab w:val="left" w:pos="1701"/>
        </w:tabs>
        <w:spacing w:after="240" w:line="240" w:lineRule="auto"/>
        <w:ind w:left="709" w:hanging="709"/>
        <w:jc w:val="left"/>
        <w:rPr>
          <w:rStyle w:val="Hipervnculo"/>
          <w:u w:val="none"/>
        </w:rPr>
      </w:pPr>
      <w:r w:rsidRPr="00406A80">
        <w:t xml:space="preserve">Bravo, C. (10 de julio de 2014). Cómo vender productos sin hacer </w:t>
      </w:r>
      <w:proofErr w:type="spellStart"/>
      <w:r w:rsidRPr="00406A80">
        <w:t>branding</w:t>
      </w:r>
      <w:proofErr w:type="spellEnd"/>
      <w:r w:rsidRPr="00406A80">
        <w:t xml:space="preserve"> en un e-</w:t>
      </w:r>
      <w:proofErr w:type="spellStart"/>
      <w:r w:rsidRPr="00406A80">
        <w:t>commerce</w:t>
      </w:r>
      <w:proofErr w:type="spellEnd"/>
      <w:r w:rsidRPr="00406A80">
        <w:t xml:space="preserve"> [mensaje en un blog]. </w:t>
      </w:r>
      <w:hyperlink r:id="rId43" w:history="1">
        <w:r w:rsidRPr="00406A80">
          <w:rPr>
            <w:rStyle w:val="Hipervnculo"/>
            <w:u w:val="none"/>
          </w:rPr>
          <w:t>http://www.marketingguerrilla.es/como-vender-productos-sin-hacer-branding-en-un-e-commerce/</w:t>
        </w:r>
      </w:hyperlink>
    </w:p>
    <w:p w:rsidR="007372EE" w:rsidRDefault="007372EE" w:rsidP="007372EE">
      <w:pPr>
        <w:spacing w:after="240" w:line="240" w:lineRule="auto"/>
        <w:ind w:left="709" w:hanging="709"/>
        <w:jc w:val="left"/>
        <w:rPr>
          <w:color w:val="0000FF"/>
        </w:rPr>
      </w:pPr>
      <w:r>
        <w:t xml:space="preserve">Choque </w:t>
      </w:r>
      <w:proofErr w:type="spellStart"/>
      <w:r>
        <w:t>Callizaya</w:t>
      </w:r>
      <w:proofErr w:type="spellEnd"/>
      <w:r>
        <w:t xml:space="preserve">, S. A. (2010). </w:t>
      </w:r>
      <w:r>
        <w:rPr>
          <w:i/>
        </w:rPr>
        <w:t>La actitud de los padres de familia frente a la violencia pedagógica</w:t>
      </w:r>
      <w:r>
        <w:t xml:space="preserve"> (tesis de licenciatura, Universidad Mayor de San Andrés, La Paz, Bolivia). </w:t>
      </w:r>
      <w:hyperlink r:id="rId44" w:history="1">
        <w:r w:rsidRPr="008217DB">
          <w:rPr>
            <w:color w:val="0000FF"/>
          </w:rPr>
          <w:t>http://tesislatinoamericanas.info/index.php/record/view/33656</w:t>
        </w:r>
      </w:hyperlink>
    </w:p>
    <w:p w:rsidR="005826E6" w:rsidRDefault="005826E6" w:rsidP="007372EE">
      <w:pPr>
        <w:spacing w:after="240" w:line="240" w:lineRule="auto"/>
        <w:ind w:left="709" w:hanging="709"/>
        <w:jc w:val="left"/>
      </w:pPr>
      <w:r>
        <w:t xml:space="preserve">Ciencia de la Ciencia. (15 de febrero de 2016). ¿Qué es el método científico? [archivo de video]. </w:t>
      </w:r>
      <w:hyperlink r:id="rId45" w:history="1">
        <w:r w:rsidRPr="005826E6">
          <w:rPr>
            <w:rStyle w:val="Hipervnculo"/>
            <w:u w:val="none"/>
          </w:rPr>
          <w:t>https://youtu.be/4uKxILV7HOI</w:t>
        </w:r>
      </w:hyperlink>
    </w:p>
    <w:p w:rsidR="007372EE" w:rsidRPr="00824EEC" w:rsidRDefault="007372EE" w:rsidP="007372EE">
      <w:pPr>
        <w:spacing w:after="240" w:line="240" w:lineRule="auto"/>
        <w:ind w:left="709" w:hanging="709"/>
        <w:jc w:val="left"/>
        <w:rPr>
          <w:lang w:val="es-PE"/>
        </w:rPr>
      </w:pPr>
      <w:r>
        <w:t xml:space="preserve">Cobo Romaní, C. y Pardo Kuklinski, H. (2007). </w:t>
      </w:r>
      <w:r>
        <w:rPr>
          <w:i/>
        </w:rPr>
        <w:t xml:space="preserve">Planeta web 2.0. Inteligencia colectiva o medios </w:t>
      </w:r>
      <w:proofErr w:type="spellStart"/>
      <w:r>
        <w:rPr>
          <w:i/>
        </w:rPr>
        <w:t>fast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food</w:t>
      </w:r>
      <w:proofErr w:type="spellEnd"/>
      <w:r>
        <w:t xml:space="preserve"> [versión PDF]. </w:t>
      </w:r>
      <w:hyperlink r:id="rId46">
        <w:r w:rsidRPr="00824EEC">
          <w:rPr>
            <w:color w:val="0000FF"/>
            <w:lang w:val="es-PE"/>
          </w:rPr>
          <w:t>http://www.planetaweb2.net/</w:t>
        </w:r>
      </w:hyperlink>
      <w:r w:rsidRPr="00824EEC">
        <w:rPr>
          <w:lang w:val="es-PE"/>
        </w:rPr>
        <w:t xml:space="preserve"> </w:t>
      </w:r>
    </w:p>
    <w:p w:rsidR="00823FF9" w:rsidRPr="001204BB" w:rsidRDefault="00823FF9" w:rsidP="00823FF9">
      <w:pPr>
        <w:spacing w:after="240" w:line="240" w:lineRule="auto"/>
        <w:ind w:left="709" w:hanging="709"/>
        <w:jc w:val="left"/>
        <w:rPr>
          <w:lang w:val="es-PE"/>
        </w:rPr>
      </w:pPr>
      <w:r w:rsidRPr="006A5747">
        <w:rPr>
          <w:lang w:val="es-PE"/>
        </w:rPr>
        <w:t>Euromonitor. (2019</w:t>
      </w:r>
      <w:r>
        <w:rPr>
          <w:lang w:val="es-PE"/>
        </w:rPr>
        <w:t>a</w:t>
      </w:r>
      <w:r w:rsidRPr="006A5747">
        <w:rPr>
          <w:lang w:val="es-PE"/>
        </w:rPr>
        <w:t xml:space="preserve">). </w:t>
      </w:r>
      <w:r w:rsidRPr="006846EA">
        <w:rPr>
          <w:i/>
          <w:lang w:val="es-PE"/>
        </w:rPr>
        <w:t xml:space="preserve">Brand Shares of </w:t>
      </w:r>
      <w:proofErr w:type="spellStart"/>
      <w:r w:rsidRPr="006846EA">
        <w:rPr>
          <w:i/>
          <w:lang w:val="es-PE"/>
        </w:rPr>
        <w:t>breakfast</w:t>
      </w:r>
      <w:proofErr w:type="spellEnd"/>
      <w:r w:rsidRPr="006846EA">
        <w:rPr>
          <w:i/>
          <w:lang w:val="es-PE"/>
        </w:rPr>
        <w:t xml:space="preserve"> </w:t>
      </w:r>
      <w:proofErr w:type="spellStart"/>
      <w:r w:rsidRPr="006846EA">
        <w:rPr>
          <w:i/>
          <w:lang w:val="es-PE"/>
        </w:rPr>
        <w:t>cereals</w:t>
      </w:r>
      <w:proofErr w:type="spellEnd"/>
      <w:r w:rsidRPr="006A5747">
        <w:rPr>
          <w:lang w:val="es-PE"/>
        </w:rPr>
        <w:t xml:space="preserve"> [Comparación de marcas en cereales para el desayuno]. </w:t>
      </w:r>
      <w:hyperlink r:id="rId47" w:history="1">
        <w:r w:rsidRPr="001204BB">
          <w:rPr>
            <w:rStyle w:val="Hipervnculo"/>
            <w:lang w:val="es-PE"/>
          </w:rPr>
          <w:t>http://www.portal.euromonitor.com/</w:t>
        </w:r>
      </w:hyperlink>
    </w:p>
    <w:p w:rsidR="006846EA" w:rsidRPr="006A5747" w:rsidRDefault="006846EA" w:rsidP="006846EA">
      <w:pPr>
        <w:spacing w:after="240" w:line="240" w:lineRule="auto"/>
        <w:ind w:left="709" w:hanging="709"/>
        <w:jc w:val="left"/>
        <w:rPr>
          <w:lang w:val="es-PE"/>
        </w:rPr>
      </w:pPr>
      <w:r w:rsidRPr="006A5747">
        <w:rPr>
          <w:lang w:val="es-PE"/>
        </w:rPr>
        <w:t xml:space="preserve">Euromonitor. (2019b). </w:t>
      </w:r>
      <w:r w:rsidRPr="006846EA">
        <w:rPr>
          <w:i/>
          <w:lang w:val="es-PE"/>
        </w:rPr>
        <w:t xml:space="preserve">Company Shares of </w:t>
      </w:r>
      <w:proofErr w:type="spellStart"/>
      <w:r w:rsidRPr="006846EA">
        <w:rPr>
          <w:i/>
          <w:lang w:val="es-PE"/>
        </w:rPr>
        <w:t>Breakfast</w:t>
      </w:r>
      <w:proofErr w:type="spellEnd"/>
      <w:r w:rsidRPr="006846EA">
        <w:rPr>
          <w:i/>
          <w:lang w:val="es-PE"/>
        </w:rPr>
        <w:t xml:space="preserve"> </w:t>
      </w:r>
      <w:proofErr w:type="spellStart"/>
      <w:r w:rsidRPr="006846EA">
        <w:rPr>
          <w:i/>
          <w:lang w:val="es-PE"/>
        </w:rPr>
        <w:t>Cereals</w:t>
      </w:r>
      <w:proofErr w:type="spellEnd"/>
      <w:r w:rsidRPr="006A5747">
        <w:rPr>
          <w:lang w:val="es-PE"/>
        </w:rPr>
        <w:t xml:space="preserve"> [Comparación de empresas en cereales para el desayuno]. </w:t>
      </w:r>
      <w:hyperlink r:id="rId48" w:history="1">
        <w:r w:rsidRPr="006A5747">
          <w:rPr>
            <w:rStyle w:val="Hipervnculo"/>
            <w:lang w:val="es-PE"/>
          </w:rPr>
          <w:t>http://www.portal.euromonitor.com/</w:t>
        </w:r>
      </w:hyperlink>
    </w:p>
    <w:p w:rsidR="006A5747" w:rsidRPr="00824EEC" w:rsidRDefault="006A5747" w:rsidP="00F2798B">
      <w:pPr>
        <w:spacing w:after="240" w:line="240" w:lineRule="auto"/>
        <w:ind w:left="709" w:hanging="709"/>
        <w:jc w:val="left"/>
        <w:rPr>
          <w:lang w:val="es-PE"/>
        </w:rPr>
      </w:pPr>
      <w:r w:rsidRPr="006A5747">
        <w:rPr>
          <w:lang w:val="es-PE"/>
        </w:rPr>
        <w:t>Euromonitor. (2019</w:t>
      </w:r>
      <w:r w:rsidR="006846EA">
        <w:rPr>
          <w:lang w:val="es-PE"/>
        </w:rPr>
        <w:t>c</w:t>
      </w:r>
      <w:r w:rsidRPr="006A5747">
        <w:rPr>
          <w:lang w:val="es-PE"/>
        </w:rPr>
        <w:t xml:space="preserve">). </w:t>
      </w:r>
      <w:proofErr w:type="spellStart"/>
      <w:r w:rsidRPr="006846EA">
        <w:rPr>
          <w:i/>
          <w:lang w:val="es-PE"/>
        </w:rPr>
        <w:t>Market</w:t>
      </w:r>
      <w:proofErr w:type="spellEnd"/>
      <w:r w:rsidRPr="006846EA">
        <w:rPr>
          <w:i/>
          <w:lang w:val="es-PE"/>
        </w:rPr>
        <w:t xml:space="preserve"> </w:t>
      </w:r>
      <w:proofErr w:type="spellStart"/>
      <w:r w:rsidRPr="006846EA">
        <w:rPr>
          <w:i/>
          <w:lang w:val="es-PE"/>
        </w:rPr>
        <w:t>Sizes</w:t>
      </w:r>
      <w:proofErr w:type="spellEnd"/>
      <w:r w:rsidRPr="006A5747">
        <w:rPr>
          <w:lang w:val="es-PE"/>
        </w:rPr>
        <w:t xml:space="preserve"> [Tamaño del Mercado]. http://www.portal.euromonitor.com/</w:t>
      </w:r>
    </w:p>
    <w:p w:rsidR="00B86DE8" w:rsidRPr="00F047E0" w:rsidRDefault="00B86DE8" w:rsidP="007372EE">
      <w:pPr>
        <w:spacing w:after="240" w:line="240" w:lineRule="auto"/>
        <w:ind w:left="709" w:hanging="709"/>
        <w:jc w:val="left"/>
        <w:rPr>
          <w:lang w:val="es-PE"/>
        </w:rPr>
      </w:pPr>
      <w:r w:rsidRPr="00F047E0">
        <w:rPr>
          <w:lang w:val="es-PE"/>
        </w:rPr>
        <w:t xml:space="preserve">Google. (s.f.). [Mapa de la Universidad de Lima, Perú en Google Maps]. Recuperado el 25 de febrero del 2019, de: </w:t>
      </w:r>
      <w:hyperlink r:id="rId49" w:history="1">
        <w:r w:rsidRPr="00F047E0">
          <w:rPr>
            <w:rStyle w:val="Hipervnculo"/>
            <w:lang w:val="es-PE"/>
          </w:rPr>
          <w:t>https://www.google.com/maps/place/Universidad+de+Lima/@-12.0847243,-76.9731982,17z/data=!3m1!4b1!4m5!3m4!1s0x9105c7b2985b2f5d:0xc55a9050acb093fc!8m2!3d-12.0847243!4d-76.9710095</w:t>
        </w:r>
      </w:hyperlink>
    </w:p>
    <w:p w:rsidR="006A5747" w:rsidRDefault="006A5747" w:rsidP="006A5747">
      <w:pPr>
        <w:tabs>
          <w:tab w:val="left" w:pos="1701"/>
        </w:tabs>
        <w:spacing w:after="240" w:line="240" w:lineRule="auto"/>
        <w:ind w:left="709" w:hanging="709"/>
        <w:jc w:val="left"/>
        <w:rPr>
          <w:color w:val="0000FF"/>
        </w:rPr>
      </w:pPr>
      <w:r w:rsidRPr="002610EF">
        <w:t xml:space="preserve">Ipsos Opinión y Mercado. (2010). </w:t>
      </w:r>
      <w:r w:rsidRPr="002610EF">
        <w:rPr>
          <w:i/>
        </w:rPr>
        <w:t>Perfil del ama de casa peruana: Perú urbano</w:t>
      </w:r>
      <w:r w:rsidRPr="002610EF">
        <w:t xml:space="preserve"> [encuesta].</w:t>
      </w:r>
      <w:r w:rsidR="003D5FA0">
        <w:t xml:space="preserve"> </w:t>
      </w:r>
      <w:hyperlink r:id="rId50" w:history="1">
        <w:r w:rsidRPr="002610EF">
          <w:rPr>
            <w:color w:val="0000FF"/>
          </w:rPr>
          <w:t>https://www.ipsos.com/es-pe</w:t>
        </w:r>
      </w:hyperlink>
    </w:p>
    <w:p w:rsidR="007372EE" w:rsidRPr="00824EEC" w:rsidRDefault="007372EE" w:rsidP="007372EE">
      <w:pPr>
        <w:spacing w:after="240" w:line="240" w:lineRule="auto"/>
        <w:ind w:left="709" w:hanging="709"/>
        <w:jc w:val="left"/>
        <w:rPr>
          <w:lang w:val="es-PE"/>
        </w:rPr>
      </w:pPr>
      <w:proofErr w:type="spellStart"/>
      <w:r w:rsidRPr="006A5747">
        <w:rPr>
          <w:lang w:val="es-PE"/>
        </w:rPr>
        <w:t>Jacsó</w:t>
      </w:r>
      <w:proofErr w:type="spellEnd"/>
      <w:r w:rsidRPr="006A5747">
        <w:rPr>
          <w:lang w:val="es-PE"/>
        </w:rPr>
        <w:t xml:space="preserve">, P. (2004). </w:t>
      </w:r>
      <w:r w:rsidRPr="00EA0041">
        <w:rPr>
          <w:lang w:val="en-US"/>
        </w:rPr>
        <w:t xml:space="preserve">Citation-enhanced indexing/ abstracting databases. </w:t>
      </w:r>
      <w:r w:rsidRPr="00824EEC">
        <w:rPr>
          <w:i/>
          <w:lang w:val="es-PE"/>
        </w:rPr>
        <w:t xml:space="preserve">Online </w:t>
      </w:r>
      <w:proofErr w:type="spellStart"/>
      <w:r w:rsidRPr="00824EEC">
        <w:rPr>
          <w:i/>
          <w:lang w:val="es-PE"/>
        </w:rPr>
        <w:t>Information</w:t>
      </w:r>
      <w:proofErr w:type="spellEnd"/>
      <w:r w:rsidRPr="00824EEC">
        <w:rPr>
          <w:i/>
          <w:lang w:val="es-PE"/>
        </w:rPr>
        <w:t xml:space="preserve"> </w:t>
      </w:r>
      <w:proofErr w:type="spellStart"/>
      <w:r w:rsidRPr="00824EEC">
        <w:rPr>
          <w:i/>
          <w:lang w:val="es-PE"/>
        </w:rPr>
        <w:t>Review</w:t>
      </w:r>
      <w:proofErr w:type="spellEnd"/>
      <w:r w:rsidRPr="00824EEC">
        <w:rPr>
          <w:lang w:val="es-PE"/>
        </w:rPr>
        <w:t xml:space="preserve">, </w:t>
      </w:r>
      <w:r w:rsidRPr="00824EEC">
        <w:rPr>
          <w:i/>
          <w:lang w:val="es-PE"/>
        </w:rPr>
        <w:t>28</w:t>
      </w:r>
      <w:r w:rsidRPr="00824EEC">
        <w:rPr>
          <w:lang w:val="es-PE"/>
        </w:rPr>
        <w:t xml:space="preserve">(3), 235-238. </w:t>
      </w:r>
      <w:r w:rsidRPr="00824EEC">
        <w:rPr>
          <w:color w:val="0000FF"/>
          <w:lang w:val="es-PE"/>
        </w:rPr>
        <w:t>http://</w:t>
      </w:r>
      <w:hyperlink r:id="rId51">
        <w:r w:rsidRPr="00824EEC">
          <w:rPr>
            <w:color w:val="0000FF"/>
            <w:lang w:val="es-PE"/>
          </w:rPr>
          <w:t>dx.doi.org/10.1108/14684520410543689</w:t>
        </w:r>
      </w:hyperlink>
      <w:r w:rsidRPr="00824EEC">
        <w:rPr>
          <w:color w:val="0000FF"/>
          <w:u w:val="single"/>
          <w:lang w:val="es-PE"/>
        </w:rPr>
        <w:t xml:space="preserve"> </w:t>
      </w:r>
    </w:p>
    <w:p w:rsidR="00C2624D" w:rsidRDefault="00C2624D" w:rsidP="007372EE">
      <w:pPr>
        <w:tabs>
          <w:tab w:val="left" w:pos="1701"/>
        </w:tabs>
        <w:spacing w:after="240" w:line="240" w:lineRule="auto"/>
        <w:ind w:left="709" w:hanging="709"/>
        <w:jc w:val="left"/>
      </w:pPr>
      <w:r>
        <w:lastRenderedPageBreak/>
        <w:t xml:space="preserve">Logo de marcas. (2019). Amazon Logo. </w:t>
      </w:r>
      <w:hyperlink r:id="rId52" w:history="1">
        <w:r w:rsidR="00987412" w:rsidRPr="00836B4C">
          <w:rPr>
            <w:rStyle w:val="Hipervnculo"/>
          </w:rPr>
          <w:t>https://logosmarcas.com/amazon-logo/</w:t>
        </w:r>
      </w:hyperlink>
    </w:p>
    <w:p w:rsidR="007372EE" w:rsidRDefault="007372EE" w:rsidP="007372EE">
      <w:pPr>
        <w:spacing w:after="240" w:line="240" w:lineRule="auto"/>
        <w:ind w:left="709" w:hanging="709"/>
        <w:jc w:val="left"/>
        <w:rPr>
          <w:color w:val="0000FF"/>
          <w:u w:val="single"/>
        </w:rPr>
      </w:pPr>
      <w:r>
        <w:t xml:space="preserve">Pifarré, M. J. (enero-junio del 2013). Internet y redes sociales: un nuevo contexto para el delito. </w:t>
      </w:r>
      <w:r>
        <w:rPr>
          <w:i/>
        </w:rPr>
        <w:t xml:space="preserve">IDP. Revista de Internet, Derecho </w:t>
      </w:r>
      <w:r w:rsidRPr="00C2624D">
        <w:rPr>
          <w:i/>
        </w:rPr>
        <w:t xml:space="preserve">y </w:t>
      </w:r>
      <w:r w:rsidRPr="00C2624D">
        <w:rPr>
          <w:i/>
          <w:color w:val="000000" w:themeColor="text1"/>
        </w:rPr>
        <w:t>Política</w:t>
      </w:r>
      <w:r w:rsidRPr="00C2624D">
        <w:rPr>
          <w:color w:val="000000" w:themeColor="text1"/>
        </w:rPr>
        <w:t xml:space="preserve">, </w:t>
      </w:r>
      <w:r w:rsidRPr="00C2624D">
        <w:rPr>
          <w:i/>
          <w:color w:val="000000" w:themeColor="text1"/>
        </w:rPr>
        <w:t>16</w:t>
      </w:r>
      <w:r w:rsidRPr="00C2624D">
        <w:t>, 40-43</w:t>
      </w:r>
      <w:r>
        <w:t xml:space="preserve">. </w:t>
      </w:r>
      <w:hyperlink r:id="rId53" w:history="1">
        <w:r w:rsidRPr="008217DB">
          <w:rPr>
            <w:color w:val="0000FF"/>
          </w:rPr>
          <w:t>http://www.redalyc.org/revista.oa?id=788</w:t>
        </w:r>
      </w:hyperlink>
    </w:p>
    <w:p w:rsidR="00F16095" w:rsidRDefault="00F16095" w:rsidP="007372EE">
      <w:pPr>
        <w:tabs>
          <w:tab w:val="left" w:pos="1701"/>
        </w:tabs>
        <w:spacing w:after="240" w:line="240" w:lineRule="auto"/>
        <w:ind w:left="709" w:hanging="709"/>
        <w:jc w:val="left"/>
      </w:pPr>
      <w:r w:rsidRPr="00824EEC">
        <w:rPr>
          <w:lang w:val="en-US"/>
        </w:rPr>
        <w:t>Takeuchi, H. (2011). Fast Retailing Group (</w:t>
      </w:r>
      <w:proofErr w:type="spellStart"/>
      <w:r w:rsidRPr="00824EEC">
        <w:rPr>
          <w:lang w:val="en-US"/>
        </w:rPr>
        <w:t>caso</w:t>
      </w:r>
      <w:proofErr w:type="spellEnd"/>
      <w:r w:rsidRPr="00824EEC">
        <w:rPr>
          <w:lang w:val="en-US"/>
        </w:rPr>
        <w:t xml:space="preserve"> 711-496).  </w:t>
      </w:r>
      <w:r w:rsidRPr="00F16095">
        <w:t>Recuperado del sitio   de   internet   de   Universidad Harvard,</w:t>
      </w:r>
      <w:r>
        <w:t xml:space="preserve"> </w:t>
      </w:r>
      <w:r w:rsidRPr="00F16095">
        <w:t>Escuela de</w:t>
      </w:r>
      <w:r w:rsidR="00BF4A66">
        <w:t xml:space="preserve"> </w:t>
      </w:r>
      <w:r w:rsidRPr="00F16095">
        <w:t xml:space="preserve">Negocios: </w:t>
      </w:r>
      <w:hyperlink r:id="rId54" w:history="1">
        <w:r w:rsidR="00512D89" w:rsidRPr="00512D89">
          <w:rPr>
            <w:rStyle w:val="Hipervnculo"/>
            <w:u w:val="none"/>
          </w:rPr>
          <w:t>https://www.harvard.edu/</w:t>
        </w:r>
      </w:hyperlink>
    </w:p>
    <w:p w:rsidR="00512D89" w:rsidRPr="00512D89" w:rsidRDefault="00512D89" w:rsidP="00512D89">
      <w:pPr>
        <w:tabs>
          <w:tab w:val="left" w:pos="1701"/>
        </w:tabs>
        <w:spacing w:after="240" w:line="240" w:lineRule="auto"/>
        <w:ind w:left="709" w:hanging="709"/>
        <w:jc w:val="left"/>
      </w:pPr>
      <w:r w:rsidRPr="00512D89">
        <w:t xml:space="preserve">Utilidades de 100 empresas líderes de BVL crecieron 97% en primer semestre. (4 de agosto de 2016). </w:t>
      </w:r>
      <w:r w:rsidRPr="00512D89">
        <w:rPr>
          <w:i/>
        </w:rPr>
        <w:t>Gestión</w:t>
      </w:r>
      <w:r w:rsidRPr="00512D89">
        <w:t>, p. 6.</w:t>
      </w:r>
    </w:p>
    <w:p w:rsidR="007F05E3" w:rsidRDefault="007F05E3" w:rsidP="007F05E3">
      <w:pPr>
        <w:tabs>
          <w:tab w:val="left" w:pos="1701"/>
        </w:tabs>
        <w:spacing w:after="240" w:line="240" w:lineRule="auto"/>
        <w:ind w:left="709" w:hanging="709"/>
        <w:jc w:val="left"/>
      </w:pPr>
      <w:r>
        <w:t xml:space="preserve">Vidal, V. (20 de noviembre de 2018). </w:t>
      </w:r>
      <w:r w:rsidRPr="007F05E3">
        <w:t>Marketing: las estrategias digitales con enfoque en el usuario</w:t>
      </w:r>
      <w:r>
        <w:t xml:space="preserve">. </w:t>
      </w:r>
      <w:r w:rsidR="008A07E0">
        <w:rPr>
          <w:i/>
        </w:rPr>
        <w:t>Semana económica</w:t>
      </w:r>
      <w:r>
        <w:rPr>
          <w:i/>
        </w:rPr>
        <w:t xml:space="preserve">. </w:t>
      </w:r>
      <w:hyperlink r:id="rId55" w:history="1">
        <w:r w:rsidRPr="007F05E3">
          <w:rPr>
            <w:rStyle w:val="Hipervnculo"/>
            <w:u w:val="none"/>
          </w:rPr>
          <w:t>http://semanaeconomica.com/article/management/marketing/314242-estrategias-digitales-con-enfoque-en-el-usuario/?ref=especial</w:t>
        </w:r>
      </w:hyperlink>
    </w:p>
    <w:p w:rsidR="007F05E3" w:rsidRPr="007F05E3" w:rsidRDefault="007F05E3" w:rsidP="007F05E3">
      <w:pPr>
        <w:tabs>
          <w:tab w:val="left" w:pos="1701"/>
        </w:tabs>
        <w:spacing w:after="240" w:line="240" w:lineRule="auto"/>
        <w:ind w:left="709" w:hanging="709"/>
        <w:jc w:val="left"/>
      </w:pPr>
    </w:p>
    <w:p w:rsidR="00F16095" w:rsidRDefault="00F16095" w:rsidP="007372EE">
      <w:pPr>
        <w:tabs>
          <w:tab w:val="left" w:pos="1701"/>
        </w:tabs>
        <w:spacing w:after="240" w:line="240" w:lineRule="auto"/>
        <w:ind w:left="709" w:hanging="709"/>
        <w:jc w:val="left"/>
      </w:pPr>
    </w:p>
    <w:p w:rsidR="00003B87" w:rsidRDefault="00F16095" w:rsidP="006A4D64">
      <w:pPr>
        <w:jc w:val="center"/>
        <w:rPr>
          <w:b/>
          <w:sz w:val="32"/>
        </w:rPr>
      </w:pPr>
      <w:r w:rsidRPr="008F0C0A">
        <w:rPr>
          <w:noProof/>
          <w:color w:val="000000" w:themeColor="text1"/>
          <w:lang w:val="es-PE" w:eastAsia="es-PE"/>
        </w:rPr>
        <mc:AlternateContent>
          <mc:Choice Requires="wps">
            <w:drawing>
              <wp:anchor distT="0" distB="0" distL="114300" distR="114300" simplePos="0" relativeHeight="251853824" behindDoc="1" locked="0" layoutInCell="1" allowOverlap="1" wp14:anchorId="0378EC67" wp14:editId="5111E915">
                <wp:simplePos x="0" y="0"/>
                <wp:positionH relativeFrom="column">
                  <wp:posOffset>-193675</wp:posOffset>
                </wp:positionH>
                <wp:positionV relativeFrom="paragraph">
                  <wp:posOffset>-41910</wp:posOffset>
                </wp:positionV>
                <wp:extent cx="5753100" cy="771525"/>
                <wp:effectExtent l="0" t="0" r="19050" b="28575"/>
                <wp:wrapNone/>
                <wp:docPr id="83" name="Rectángul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7715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CC9B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00EECE5" id="Rectángulo 83" o:spid="_x0000_s1026" style="position:absolute;margin-left:-15.25pt;margin-top:-3.3pt;width:453pt;height:60.75pt;z-index:-25146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BExHwMAADcHAAAOAAAAZHJzL2Uyb0RvYy54bWysVdtOGzEQfa/Uf7D8XnIhIRCxIBqUqhIF&#10;BFQ8O15vYslru7ZzoX/Tb+mP9djebFKKekF92fWO53pm5uzp+aZWZCWcl0YXtHfQpURobkqp5wX9&#10;/DB9d0yJD0yXTBktCvokPD0/e/vmdG3Hom8WRpXCETjRfry2BV2EYMedjucLUTN/YKzQuKyMq1nA&#10;p5t3SsfW8F6rTr/bPeqsjSutM1x4D+llvqRnyX9VCR5uqsqLQFRBkVtIT5ees/jsnJ2y8dwxu5C8&#10;SYO9IouaSY2gratLFhhZOvmLq1pyZ7ypwgE3dcdUleQi1YBqet1n1dwvmBWpFoDjbQuT/39u+fXq&#10;1hFZFvT4kBLNavToDqh9/6bnS2UIpIBobf0Ymvf21jVfHsdY76ZydXyjErJJsD61sIpNIBzC4Wh4&#10;2OsCfY670ag37A+j087O2jofPghTk3goqEMCCU22uvIhq25VGpDLqVSKVEpiZjQmixJnwqMMi4QZ&#10;JjF3w8M+WXhiDWDrJrF389lEObJimIrpdNJFclErSB2y8OgoyhCZjT0Ln0yZxb0oTnIk33hJhcz9&#10;fpRh0krGf4w0GED71ZEAa0zo70L1D/89FOqcb0FUUhMW97o/ymGJ50wJzE4vFxCkEnF4csewValL&#10;MTmlybqgJ7HzKVejZHv3Uzcmk5P3O4R3ashDaUAdJzHPXjqFJyWy/ztRYYwxbf0cIRKIaJvMOBc6&#10;5KHwC1aK3M/cqJxuopxokRqqNBxGzxXmrPXdOHjZd3bT6EdTkfinNW7a9Dvj1iJFNjq0xrXUxr1U&#10;mUJVTeSsvwUpQxNRmpnyCUuOBUkL6i2fSuzZFfPhljnQHVYTFB5u8KiUQaNMc6JkYdzXl+RRHyyE&#10;W0rWoM+C+i9L5rCH6qPGop30BoPIt+ljMBz18eH2b2b7N3pZTwx2sYefheXpGPWD2h4rZ+pHMP1F&#10;jIorpjliFzRsj5OQSR1/Ci4uLpISGNaycKXvLd8SQmSRh80jc7ahmgCSujZbomXjZ4yTdWM3tLlY&#10;BlPJNNw7VBu0wc5pbJo/SaT//e+ktfvfnf0AAAD//wMAUEsDBBQABgAIAAAAIQDtIgMU3gAAAAoB&#10;AAAPAAAAZHJzL2Rvd25yZXYueG1sTI9NT8MwDIbvSPyHyEjctnRA2600nRAIjmiUCXFMW9MEGqdq&#10;sq38e8wJbv549PpxuZ3dII44BetJwWqZgEBqfWepV7B/fVysQYSoqdODJ1TwjQG21flZqYvOn+gF&#10;j3XsBYdQKLQCE+NYSBlag06HpR+RePfhJ6cjt1Mvu0mfONwN8ipJMum0Jb5g9Ij3Btuv+uAUNO/P&#10;c1pv8idr7K7fv5nPLKcHpS4v5rtbEBHn+AfDrz6rQ8VOjT9QF8SgYHGdpIxykWUgGFjnKQ8aJlc3&#10;G5BVKf+/UP0AAAD//wMAUEsBAi0AFAAGAAgAAAAhALaDOJL+AAAA4QEAABMAAAAAAAAAAAAAAAAA&#10;AAAAAFtDb250ZW50X1R5cGVzXS54bWxQSwECLQAUAAYACAAAACEAOP0h/9YAAACUAQAACwAAAAAA&#10;AAAAAAAAAAAvAQAAX3JlbHMvLnJlbHNQSwECLQAUAAYACAAAACEAR4gRMR8DAAA3BwAADgAAAAAA&#10;AAAAAAAAAAAuAgAAZHJzL2Uyb0RvYy54bWxQSwECLQAUAAYACAAAACEA7SIDFN4AAAAKAQAADwAA&#10;AAAAAAAAAAAAAAB5BQAAZHJzL2Rvd25yZXYueG1sUEsFBgAAAAAEAAQA8wAAAIQGAAAAAA==&#10;" fillcolor="#ffde80" strokecolor="#cc9b00">
                <v:fill color2="#fff3da" rotate="t" angle="45" colors="0 #ffde80;.5 #ffe8b3;1 #fff3da" focus="100%" type="gradient"/>
              </v:rect>
            </w:pict>
          </mc:Fallback>
        </mc:AlternateContent>
      </w:r>
      <w:r w:rsidR="006A4D64" w:rsidRPr="008F0C0A">
        <w:rPr>
          <w:i/>
          <w:color w:val="000000" w:themeColor="text1"/>
          <w:lang w:val="es-ES_tradnl"/>
        </w:rPr>
        <w:t>Lista de fuentes citadas en el texto, que permite su identificación precisa, con el fin de que el lector pueda localizarlas para cerciorarse de la información contenida allí o para complementarla.</w:t>
      </w:r>
      <w:r w:rsidR="00003B87">
        <w:rPr>
          <w:b/>
          <w:sz w:val="32"/>
        </w:rPr>
        <w:br w:type="page"/>
      </w:r>
    </w:p>
    <w:p w:rsidR="002E62B8" w:rsidRDefault="002E62B8" w:rsidP="002E62B8">
      <w:pPr>
        <w:rPr>
          <w:b/>
          <w:sz w:val="40"/>
        </w:rPr>
      </w:pPr>
    </w:p>
    <w:p w:rsidR="002E62B8" w:rsidRDefault="002E62B8" w:rsidP="002E62B8">
      <w:pPr>
        <w:rPr>
          <w:b/>
          <w:sz w:val="40"/>
        </w:rPr>
      </w:pPr>
    </w:p>
    <w:p w:rsidR="002E62B8" w:rsidRDefault="002E62B8" w:rsidP="002E62B8">
      <w:pPr>
        <w:rPr>
          <w:b/>
          <w:sz w:val="40"/>
        </w:rPr>
      </w:pPr>
    </w:p>
    <w:p w:rsidR="002E62B8" w:rsidRDefault="002E62B8" w:rsidP="002E62B8">
      <w:pPr>
        <w:jc w:val="center"/>
        <w:rPr>
          <w:b/>
          <w:sz w:val="40"/>
        </w:rPr>
      </w:pPr>
    </w:p>
    <w:p w:rsidR="002E62B8" w:rsidRDefault="002E62B8" w:rsidP="002E62B8">
      <w:pPr>
        <w:jc w:val="center"/>
        <w:rPr>
          <w:b/>
          <w:sz w:val="40"/>
        </w:rPr>
      </w:pPr>
    </w:p>
    <w:p w:rsidR="002E62B8" w:rsidRDefault="007372EE" w:rsidP="002E62B8">
      <w:pPr>
        <w:ind w:firstLine="0"/>
        <w:jc w:val="center"/>
        <w:rPr>
          <w:b/>
          <w:sz w:val="40"/>
        </w:rPr>
      </w:pPr>
      <w:r>
        <w:rPr>
          <w:rFonts w:ascii="Arial" w:hAnsi="Arial" w:cs="Arial"/>
          <w:noProof/>
          <w:color w:val="545454"/>
          <w:lang w:val="es-PE" w:eastAsia="es-PE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004C0B3" wp14:editId="0161823A">
                <wp:simplePos x="0" y="0"/>
                <wp:positionH relativeFrom="column">
                  <wp:posOffset>2720975</wp:posOffset>
                </wp:positionH>
                <wp:positionV relativeFrom="paragraph">
                  <wp:posOffset>337185</wp:posOffset>
                </wp:positionV>
                <wp:extent cx="0" cy="400050"/>
                <wp:effectExtent l="76200" t="38100" r="57150" b="19050"/>
                <wp:wrapNone/>
                <wp:docPr id="54" name="Conector recto de flecha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6DA74BF" id="Conector recto de flecha 54" o:spid="_x0000_s1026" type="#_x0000_t32" style="position:absolute;margin-left:214.25pt;margin-top:26.55pt;width:0;height:31.5pt;flip:y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iQMAAIAAGYEAAAOAAAAZHJzL2Uyb0RvYy54bWysVMuOEzEQvCPxD5bvZCbLBlCUyR6yLBce&#10;q+Vx99rtjCW/1Pbm8fe07WSIACGBuHimPa5yVbk9q5uDs2wHmEzwA5/Pes7Ay6CM3w7865e7F284&#10;S1l4JWzwMPAjJH6zfv5stY9LuApjsAqQEYlPy30c+JhzXHZdkiM4kWYhgqePOqATmUrcdgrFntid&#10;7a76/lW3D6giBgkp0ext+8jXlV9rkPmT1gkyswMnbbmOWMfHMnbrlVhuUcTRyJMM8Q8qnDCeNp2o&#10;bkUW7AnNL1TOSAwp6DyTwXVBayOheiA38/4nN59HEaF6oXBSnGJK/49WftzdIzNq4ItrzrxwdEYb&#10;OimZAzIsD6aAaQtyFIyWUF77mJYE2/h7PFUp3mMxf9DoaK2J36gVahxkkB1q2scpbThkJtukpNnr&#10;vu8X9SC6xlCYIqb8DoJj5WXgKaMw2zGTsiatsYvd+5RJAwHPgAK2vowpWKPujLW1KP0EG4tsJ6gT&#10;hJTg88sq0T65D0G1+dcLElM8EmNtwQJp1SVbFsa+9YrlY6S4MhrhtxZOuLJ7VzJqqdS3fLTQlD2A&#10;prTJfXMwbXKpaz4x0eoC0+RiAvZV9R+Bp/UFCvUO/A14QtSdg88T2Bkf8He758NZsm7rzwk03yWC&#10;x6COtV9qNNTMNdXTxSu35bKu8B+/h/V3AAAA//8DAFBLAwQUAAYACAAAACEAhPcfqd0AAAAKAQAA&#10;DwAAAGRycy9kb3ducmV2LnhtbEyPy07DMBBF90j8gzVIbBB1XPpSiFMhpGzKBkq7d+NpEvAjst0k&#10;/D2DWMByZo7unFtsJ2vYgCF23kkQswwYutrrzjUSDu/V/QZYTMppZbxDCV8YYVteXxUq1350bzjs&#10;U8MoxMVcSWhT6nPOY92iVXHme3R0O/tgVaIxNFwHNVK4NXyeZStuVefoQ6t6fG6x/txfrAQz7ES1&#10;e4m2ev1YH8LieMzuRiHl7c309Ags4ZT+YPjRJ3UoyenkL05HZiQs5psloRKWDwIYAb+LE5FiJYCX&#10;Bf9fofwGAAD//wMAUEsBAi0AFAAGAAgAAAAhALaDOJL+AAAA4QEAABMAAAAAAAAAAAAAAAAAAAAA&#10;AFtDb250ZW50X1R5cGVzXS54bWxQSwECLQAUAAYACAAAACEAOP0h/9YAAACUAQAACwAAAAAAAAAA&#10;AAAAAAAvAQAAX3JlbHMvLnJlbHNQSwECLQAUAAYACAAAACEA/5YkDAACAABmBAAADgAAAAAAAAAA&#10;AAAAAAAuAgAAZHJzL2Uyb0RvYy54bWxQSwECLQAUAAYACAAAACEAhPcfqd0AAAAKAQAADwAAAAAA&#10;AAAAAAAAAABaBAAAZHJzL2Rvd25yZXYueG1sUEsFBgAAAAAEAAQA8wAAAGQFAAAAAA==&#10;" strokecolor="#76923c [2406]">
                <v:stroke endarrow="block"/>
              </v:shape>
            </w:pict>
          </mc:Fallback>
        </mc:AlternateContent>
      </w:r>
      <w:r w:rsidRPr="008415D8">
        <w:rPr>
          <w:rFonts w:ascii="Arial" w:hAnsi="Arial" w:cs="Arial"/>
          <w:noProof/>
          <w:color w:val="545454"/>
          <w:shd w:val="clear" w:color="auto" w:fill="FFFFFF"/>
          <w:lang w:val="es-PE" w:eastAsia="es-PE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4CD8D77" wp14:editId="2CB8D005">
                <wp:simplePos x="0" y="0"/>
                <wp:positionH relativeFrom="column">
                  <wp:posOffset>1711325</wp:posOffset>
                </wp:positionH>
                <wp:positionV relativeFrom="paragraph">
                  <wp:posOffset>737235</wp:posOffset>
                </wp:positionV>
                <wp:extent cx="2027555" cy="904875"/>
                <wp:effectExtent l="0" t="0" r="10795" b="28575"/>
                <wp:wrapNone/>
                <wp:docPr id="53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7555" cy="904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AAE" w:rsidRPr="007372EE" w:rsidRDefault="000F2AAE" w:rsidP="007372EE">
                            <w:pPr>
                              <w:spacing w:after="0" w:line="240" w:lineRule="auto"/>
                              <w:ind w:firstLine="0"/>
                              <w:rPr>
                                <w:i/>
                                <w:sz w:val="20"/>
                              </w:rPr>
                            </w:pPr>
                            <w:r w:rsidRPr="007372EE">
                              <w:rPr>
                                <w:i/>
                                <w:sz w:val="20"/>
                              </w:rPr>
                              <w:t>Alineación: centrado</w:t>
                            </w:r>
                          </w:p>
                          <w:p w:rsidR="000F2AAE" w:rsidRPr="007372EE" w:rsidRDefault="000F2AAE" w:rsidP="007372EE">
                            <w:pPr>
                              <w:spacing w:after="0" w:line="240" w:lineRule="auto"/>
                              <w:ind w:firstLine="0"/>
                              <w:rPr>
                                <w:i/>
                                <w:sz w:val="20"/>
                              </w:rPr>
                            </w:pPr>
                            <w:r w:rsidRPr="007372EE">
                              <w:rPr>
                                <w:i/>
                                <w:sz w:val="20"/>
                              </w:rPr>
                              <w:t xml:space="preserve">Fuente: Times New </w:t>
                            </w:r>
                            <w:proofErr w:type="spellStart"/>
                            <w:r w:rsidRPr="007372EE">
                              <w:rPr>
                                <w:i/>
                                <w:sz w:val="20"/>
                              </w:rPr>
                              <w:t>Roman</w:t>
                            </w:r>
                            <w:proofErr w:type="spellEnd"/>
                          </w:p>
                          <w:p w:rsidR="000F2AAE" w:rsidRPr="007372EE" w:rsidRDefault="000F2AAE" w:rsidP="007372EE">
                            <w:pPr>
                              <w:spacing w:after="0" w:line="240" w:lineRule="auto"/>
                              <w:ind w:firstLine="0"/>
                              <w:rPr>
                                <w:i/>
                                <w:sz w:val="20"/>
                              </w:rPr>
                            </w:pPr>
                            <w:r w:rsidRPr="007372EE">
                              <w:rPr>
                                <w:i/>
                                <w:sz w:val="20"/>
                              </w:rPr>
                              <w:t>Mayúsculas</w:t>
                            </w:r>
                          </w:p>
                          <w:p w:rsidR="000F2AAE" w:rsidRPr="007372EE" w:rsidRDefault="000F2AAE" w:rsidP="007372EE">
                            <w:pPr>
                              <w:spacing w:after="0" w:line="240" w:lineRule="auto"/>
                              <w:ind w:firstLine="0"/>
                              <w:rPr>
                                <w:i/>
                                <w:sz w:val="20"/>
                              </w:rPr>
                            </w:pPr>
                            <w:r w:rsidRPr="007372EE">
                              <w:rPr>
                                <w:i/>
                                <w:sz w:val="20"/>
                              </w:rPr>
                              <w:t>Tamaño de fuente: 20 puntos</w:t>
                            </w:r>
                          </w:p>
                          <w:p w:rsidR="000F2AAE" w:rsidRPr="007372EE" w:rsidRDefault="000F2AAE" w:rsidP="007372EE">
                            <w:pPr>
                              <w:spacing w:after="0" w:line="240" w:lineRule="auto"/>
                              <w:ind w:firstLine="0"/>
                            </w:pPr>
                            <w:r w:rsidRPr="007372EE">
                              <w:rPr>
                                <w:i/>
                                <w:sz w:val="20"/>
                              </w:rPr>
                              <w:t>Espaciado superior: 13 espacios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D8D77" id="_x0000_s1104" type="#_x0000_t202" style="position:absolute;left:0;text-align:left;margin-left:134.75pt;margin-top:58.05pt;width:159.65pt;height:71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58vrAIAALIFAAAOAAAAZHJzL2Uyb0RvYy54bWysVN9P2zAQfp+0/8Hy+0gamhUqUtQVMU1i&#10;gAYTz65j02i2z7PdJt1fv7OThoqhPUzrQ2rffffT393FZacV2QnnGzAVnZzklAjDoW7Mc0W/P15/&#10;OKPEB2ZqpsCIiu6Fp5eL9+8uWjsXBWxA1cIRdGL8vLUV3YRg51nm+UZo5k/ACoNKCU6zgFf3nNWO&#10;tehdq6zI849ZC662DrjwHqVXvZIukn8pBQ93UnoRiKoo5hbS16XvOn6zxQWbPztmNw0f0mD/kIVm&#10;jcGgo6srFhjZuuYPV7rhDjzIcMJBZyBlw0WqAauZ5K+qedgwK1It2Bxvxzb5/+eW3+7uHWnqipan&#10;lBim8Y1WW1Y7ILUgQXQBSFHENrXWzxH9YBEfuk/Q4XMf5B6FsfpOOh3/sS6Cemz4fmwyuiIchUVe&#10;zMqypISj7jyfns3K6CZ7sbbOh88CNImHijp8xNRbtrvxoYceIDGYgetGqfSQypAW0ypmeZ4sPKim&#10;jtqIS5wSK+XIjiEbGOfChNOEU1v9FepeXub4GzIaTVJ+R94wW2VQGJvSF59OYa9EDKXMNyGxq7Hc&#10;PpHI59exU1uTJ0RHM4mZjoaTtwxVSD1HowEbzUTi+Wg4lP63iKNFigomjMa6MeDeilz/GCP3+EP1&#10;fc2x/NCtu55KI2HWUO+RLw76wfOWXzf4qDfMh3vmcNKQIrg9wh1+pAJ8PBhOlGzA/XpLHvE4AKil&#10;pMXJraj/uWVOUKK+GByN88l0Gkc9XablrMCLO9asjzVmq1eAdJjgnrI8HSM+qMNROtBPuGSWMSqq&#10;mOEYu6LhcFyFfp/gkuJiuUwgHG7Lwo15sDy6jm2OlH3snpizA6/jcN3CYcbZ/BW9e2y0NLDcBpBN&#10;4n5sdN/V4QFwMSR2Dkssbp7je0K9rNrFbwAAAP//AwBQSwMEFAAGAAgAAAAhAO7UagfdAAAACwEA&#10;AA8AAABkcnMvZG93bnJldi54bWxMj8FOwzAQRO9I/IO1SNyok4pYIcSpqiIER2i5cHPjJYmI1yZ2&#10;2/TvWU70uJqn2Tf1anajOOIUB08a8kUGAqn1dqBOw8fu+a4EEZMha0ZPqOGMEVbN9VVtKutP9I7H&#10;beoEl1CsjIY+pVBJGdsenYkLH5A4+/KTM4nPqZN2Micud6NcZpmSzgzEH3oTcNNj+709OA0JaZeK&#10;Hxvu1efL69ObOYd1t9H69mZeP4JIOKd/GP70WR0adtr7A9koRg1L9VAwykGuchBMFGXJY/YcFaUC&#10;2dTyckPzCwAA//8DAFBLAQItABQABgAIAAAAIQC2gziS/gAAAOEBAAATAAAAAAAAAAAAAAAAAAAA&#10;AABbQ29udGVudF9UeXBlc10ueG1sUEsBAi0AFAAGAAgAAAAhADj9If/WAAAAlAEAAAsAAAAAAAAA&#10;AAAAAAAALwEAAF9yZWxzLy5yZWxzUEsBAi0AFAAGAAgAAAAhAOPHny+sAgAAsgUAAA4AAAAAAAAA&#10;AAAAAAAALgIAAGRycy9lMm9Eb2MueG1sUEsBAi0AFAAGAAgAAAAhAO7UagfdAAAACwEAAA8AAAAA&#10;AAAAAAAAAAAABgUAAGRycy9kb3ducmV2LnhtbFBLBQYAAAAABAAEAPMAAAAQBgAAAAA=&#10;" filled="f" strokecolor="#4e6128 [1606]" strokeweight="1pt">
                <v:textbox>
                  <w:txbxContent>
                    <w:p w:rsidR="000F2AAE" w:rsidRPr="007372EE" w:rsidRDefault="000F2AAE" w:rsidP="007372EE">
                      <w:pPr>
                        <w:spacing w:after="0" w:line="240" w:lineRule="auto"/>
                        <w:ind w:firstLine="0"/>
                        <w:rPr>
                          <w:i/>
                          <w:sz w:val="20"/>
                        </w:rPr>
                      </w:pPr>
                      <w:r w:rsidRPr="007372EE">
                        <w:rPr>
                          <w:i/>
                          <w:sz w:val="20"/>
                        </w:rPr>
                        <w:t>Alineación: centrado</w:t>
                      </w:r>
                    </w:p>
                    <w:p w:rsidR="000F2AAE" w:rsidRPr="007372EE" w:rsidRDefault="000F2AAE" w:rsidP="007372EE">
                      <w:pPr>
                        <w:spacing w:after="0" w:line="240" w:lineRule="auto"/>
                        <w:ind w:firstLine="0"/>
                        <w:rPr>
                          <w:i/>
                          <w:sz w:val="20"/>
                        </w:rPr>
                      </w:pPr>
                      <w:r w:rsidRPr="007372EE">
                        <w:rPr>
                          <w:i/>
                          <w:sz w:val="20"/>
                        </w:rPr>
                        <w:t xml:space="preserve">Fuente: Times New </w:t>
                      </w:r>
                      <w:proofErr w:type="spellStart"/>
                      <w:r w:rsidRPr="007372EE">
                        <w:rPr>
                          <w:i/>
                          <w:sz w:val="20"/>
                        </w:rPr>
                        <w:t>Roman</w:t>
                      </w:r>
                      <w:proofErr w:type="spellEnd"/>
                    </w:p>
                    <w:p w:rsidR="000F2AAE" w:rsidRPr="007372EE" w:rsidRDefault="000F2AAE" w:rsidP="007372EE">
                      <w:pPr>
                        <w:spacing w:after="0" w:line="240" w:lineRule="auto"/>
                        <w:ind w:firstLine="0"/>
                        <w:rPr>
                          <w:i/>
                          <w:sz w:val="20"/>
                        </w:rPr>
                      </w:pPr>
                      <w:r w:rsidRPr="007372EE">
                        <w:rPr>
                          <w:i/>
                          <w:sz w:val="20"/>
                        </w:rPr>
                        <w:t>Mayúsculas</w:t>
                      </w:r>
                    </w:p>
                    <w:p w:rsidR="000F2AAE" w:rsidRPr="007372EE" w:rsidRDefault="000F2AAE" w:rsidP="007372EE">
                      <w:pPr>
                        <w:spacing w:after="0" w:line="240" w:lineRule="auto"/>
                        <w:ind w:firstLine="0"/>
                        <w:rPr>
                          <w:i/>
                          <w:sz w:val="20"/>
                        </w:rPr>
                      </w:pPr>
                      <w:r w:rsidRPr="007372EE">
                        <w:rPr>
                          <w:i/>
                          <w:sz w:val="20"/>
                        </w:rPr>
                        <w:t>Tamaño de fuente: 20 puntos</w:t>
                      </w:r>
                    </w:p>
                    <w:p w:rsidR="000F2AAE" w:rsidRPr="007372EE" w:rsidRDefault="000F2AAE" w:rsidP="007372EE">
                      <w:pPr>
                        <w:spacing w:after="0" w:line="240" w:lineRule="auto"/>
                        <w:ind w:firstLine="0"/>
                      </w:pPr>
                      <w:r w:rsidRPr="007372EE">
                        <w:rPr>
                          <w:i/>
                          <w:sz w:val="20"/>
                        </w:rPr>
                        <w:t>Espaciado superior: 13 espacios</w:t>
                      </w:r>
                    </w:p>
                  </w:txbxContent>
                </v:textbox>
              </v:shape>
            </w:pict>
          </mc:Fallback>
        </mc:AlternateContent>
      </w:r>
      <w:r w:rsidR="002E62B8" w:rsidRPr="002E62B8">
        <w:rPr>
          <w:b/>
          <w:sz w:val="40"/>
        </w:rPr>
        <w:t>ANEXOS</w:t>
      </w:r>
      <w:r w:rsidR="002E62B8">
        <w:rPr>
          <w:b/>
          <w:sz w:val="40"/>
        </w:rPr>
        <w:br w:type="page"/>
      </w:r>
    </w:p>
    <w:bookmarkStart w:id="29" w:name="_Toc529864292"/>
    <w:p w:rsidR="00FF09EA" w:rsidRDefault="00FF09EA" w:rsidP="00C41856">
      <w:pPr>
        <w:pStyle w:val="Descripcin"/>
        <w:ind w:firstLine="0"/>
        <w:jc w:val="center"/>
        <w:rPr>
          <w:sz w:val="32"/>
        </w:rPr>
      </w:pPr>
      <w:r>
        <w:rPr>
          <w:rFonts w:ascii="Arial" w:hAnsi="Arial" w:cs="Arial"/>
          <w:noProof/>
          <w:color w:val="545454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911213A" wp14:editId="31348241">
                <wp:simplePos x="0" y="0"/>
                <wp:positionH relativeFrom="column">
                  <wp:posOffset>1136650</wp:posOffset>
                </wp:positionH>
                <wp:positionV relativeFrom="paragraph">
                  <wp:posOffset>190500</wp:posOffset>
                </wp:positionV>
                <wp:extent cx="393700" cy="0"/>
                <wp:effectExtent l="0" t="76200" r="25400" b="95250"/>
                <wp:wrapNone/>
                <wp:docPr id="69" name="Conector recto de flecha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7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5A66CC2" id="Conector recto de flecha 69" o:spid="_x0000_s1026" type="#_x0000_t32" style="position:absolute;margin-left:89.5pt;margin-top:15pt;width:31pt;height:0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w7+QEAAFwEAAAOAAAAZHJzL2Uyb0RvYy54bWysVMlu2zAQvRfoPxC815JjNGkMyzk4TS9d&#10;gi4fwFBDiwA3DCde/r5DylbSBQVa9EKJy3vz3uNIq5uDd2IHmG0MnZzPWikg6NjbsO3kt693r95I&#10;kUmFXrkYoJNHyPJm/fLFap+WcBGH6HpAwSQhL/epkwNRWjZN1gN4lWcxQeBNE9Er4ilumx7Vntm9&#10;ay7a9rLZR+wTRg058+rtuCnXld8Y0PTJmAwkXCdZG9UR6/hQxma9UsstqjRYfZKh/kGFVzZw0Ynq&#10;VpESj2h/ofJWY8zR0ExH30RjrIbqgd3M25/cfBlUguqFw8lpiin/P1r9cXePwvadvLyWIijPd7Th&#10;m9IUUWB5iB6EcaAHJfgI57VPecmwTbjH0yyneyzmDwZ9ebItcagZH6eM4UBC8+LienHV8k3o81bz&#10;hEuY6R1EL8pLJzOhstuBWM8oaF4jVrv3mbgyA8+AUtSFMubobH9nnauT0kWwcSh2iu9faQ2BFpXE&#10;PfoPsR/Xr163rGhkrI1XIJX/BzZS1r0NvaBj4pAIrQpbBydcqd6UZMYs6hsdHYzKPoPhjNn96GAq&#10;8lzXfGLi0wVm2MUEbKvqPwJP5wsUauf/DXhC1Mox0AT2NkT8XXU6nCWb8fw5gdF3ieAh9sfaJTUa&#10;buGa6ulzK9/I83mFP/0U1t8BAAD//wMAUEsDBBQABgAIAAAAIQAK5UJ72wAAAAkBAAAPAAAAZHJz&#10;L2Rvd25yZXYueG1sTE9NT4NAEL2b+B82Y+LNLkUDlrI0pIlt4k1sPG/ZEajsLGG3Bf+9YzzY08yb&#10;eXkf+Wa2vbjg6DtHCpaLCARS7UxHjYLD+8vDMwgfNBndO0IF3+hhU9ze5DozbqI3vFShESxCPtMK&#10;2hCGTEpft2i1X7gBiX+fbrQ6MBwbaUY9sbjtZRxFibS6I3Zo9YDbFuuv6mwVlIcq2Z9Wrx/zbj+V&#10;STrs7DaNlbq/m8s1iIBz+CfDb3yODgVnOrozGS96xumKuwQFjxFPJsRPS16OfwdZ5PK6QfEDAAD/&#10;/wMAUEsBAi0AFAAGAAgAAAAhALaDOJL+AAAA4QEAABMAAAAAAAAAAAAAAAAAAAAAAFtDb250ZW50&#10;X1R5cGVzXS54bWxQSwECLQAUAAYACAAAACEAOP0h/9YAAACUAQAACwAAAAAAAAAAAAAAAAAvAQAA&#10;X3JlbHMvLnJlbHNQSwECLQAUAAYACAAAACEACpr8O/kBAABcBAAADgAAAAAAAAAAAAAAAAAuAgAA&#10;ZHJzL2Uyb0RvYy54bWxQSwECLQAUAAYACAAAACEACuVCe9sAAAAJAQAADwAAAAAAAAAAAAAAAABT&#10;BAAAZHJzL2Rvd25yZXYueG1sUEsFBgAAAAAEAAQA8wAAAFsFAAAAAA==&#10;" strokecolor="#76923c [2406]">
                <v:stroke endarrow="block"/>
              </v:shape>
            </w:pict>
          </mc:Fallback>
        </mc:AlternateContent>
      </w:r>
      <w:r w:rsidR="007372EE" w:rsidRPr="008415D8">
        <w:rPr>
          <w:rFonts w:ascii="Arial" w:hAnsi="Arial" w:cs="Arial"/>
          <w:noProof/>
          <w:color w:val="545454"/>
          <w:shd w:val="clear" w:color="auto" w:fill="FFFFFF"/>
          <w:lang w:val="es-PE" w:eastAsia="es-PE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675C10B" wp14:editId="2E7B9D23">
                <wp:simplePos x="0" y="0"/>
                <wp:positionH relativeFrom="column">
                  <wp:posOffset>-565150</wp:posOffset>
                </wp:positionH>
                <wp:positionV relativeFrom="paragraph">
                  <wp:posOffset>-295275</wp:posOffset>
                </wp:positionV>
                <wp:extent cx="1701800" cy="699770"/>
                <wp:effectExtent l="0" t="0" r="12700" b="2413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6997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AAE" w:rsidRPr="007372EE" w:rsidRDefault="000F2AAE" w:rsidP="007372EE">
                            <w:pPr>
                              <w:widowControl w:val="0"/>
                              <w:spacing w:after="0" w:line="240" w:lineRule="auto"/>
                              <w:ind w:firstLine="0"/>
                              <w:rPr>
                                <w:i/>
                                <w:sz w:val="20"/>
                              </w:rPr>
                            </w:pPr>
                            <w:r w:rsidRPr="007372EE">
                              <w:rPr>
                                <w:i/>
                                <w:sz w:val="20"/>
                              </w:rPr>
                              <w:t>Estilo de fuente: negrita</w:t>
                            </w:r>
                          </w:p>
                          <w:p w:rsidR="000F2AAE" w:rsidRPr="007372EE" w:rsidRDefault="000F2AAE" w:rsidP="007372EE">
                            <w:pPr>
                              <w:widowControl w:val="0"/>
                              <w:spacing w:after="0" w:line="240" w:lineRule="auto"/>
                              <w:ind w:firstLine="0"/>
                              <w:rPr>
                                <w:i/>
                                <w:sz w:val="20"/>
                              </w:rPr>
                            </w:pPr>
                            <w:r w:rsidRPr="007372EE">
                              <w:rPr>
                                <w:i/>
                                <w:sz w:val="20"/>
                              </w:rPr>
                              <w:t xml:space="preserve">Fuente: Times New </w:t>
                            </w:r>
                            <w:proofErr w:type="spellStart"/>
                            <w:r w:rsidRPr="007372EE">
                              <w:rPr>
                                <w:i/>
                                <w:sz w:val="20"/>
                              </w:rPr>
                              <w:t>Roman</w:t>
                            </w:r>
                            <w:proofErr w:type="spellEnd"/>
                          </w:p>
                          <w:p w:rsidR="000F2AAE" w:rsidRPr="007372EE" w:rsidRDefault="000F2AAE" w:rsidP="007372EE">
                            <w:pPr>
                              <w:widowControl w:val="0"/>
                              <w:spacing w:after="0" w:line="240" w:lineRule="auto"/>
                              <w:ind w:firstLine="0"/>
                              <w:rPr>
                                <w:i/>
                                <w:sz w:val="20"/>
                              </w:rPr>
                            </w:pPr>
                            <w:r w:rsidRPr="007372EE">
                              <w:rPr>
                                <w:i/>
                                <w:sz w:val="20"/>
                              </w:rPr>
                              <w:t>Tamaño de fuente: 16 puntos</w:t>
                            </w:r>
                          </w:p>
                          <w:p w:rsidR="000F2AAE" w:rsidRPr="007372EE" w:rsidRDefault="000F2AAE" w:rsidP="007372EE">
                            <w:pPr>
                              <w:spacing w:after="0" w:line="240" w:lineRule="auto"/>
                              <w:ind w:firstLine="0"/>
                              <w:rPr>
                                <w:i/>
                                <w:sz w:val="20"/>
                              </w:rPr>
                            </w:pPr>
                            <w:r w:rsidRPr="007372EE">
                              <w:rPr>
                                <w:i/>
                                <w:sz w:val="20"/>
                              </w:rPr>
                              <w:t>Alineación: centrado</w:t>
                            </w:r>
                          </w:p>
                          <w:p w:rsidR="000F2AAE" w:rsidRPr="007372EE" w:rsidRDefault="000F2AAE" w:rsidP="007372EE">
                            <w:pPr>
                              <w:widowControl w:val="0"/>
                              <w:spacing w:after="0" w:line="240" w:lineRule="auto"/>
                              <w:ind w:firstLine="0"/>
                            </w:pPr>
                            <w:r w:rsidRPr="007372EE">
                              <w:t>Estilo de fuente: Negrita</w:t>
                            </w:r>
                          </w:p>
                          <w:p w:rsidR="000F2AAE" w:rsidRPr="007372EE" w:rsidRDefault="000F2AAE" w:rsidP="007372EE">
                            <w:pPr>
                              <w:widowControl w:val="0"/>
                              <w:spacing w:after="0" w:line="240" w:lineRule="auto"/>
                              <w:ind w:firstLine="0"/>
                            </w:pPr>
                            <w:r w:rsidRPr="007372EE">
                              <w:t xml:space="preserve">Fuente: Times New </w:t>
                            </w:r>
                            <w:proofErr w:type="spellStart"/>
                            <w:r w:rsidRPr="007372EE">
                              <w:t>Roman</w:t>
                            </w:r>
                            <w:proofErr w:type="spellEnd"/>
                          </w:p>
                          <w:p w:rsidR="000F2AAE" w:rsidRPr="007372EE" w:rsidRDefault="000F2AAE" w:rsidP="007372EE">
                            <w:pPr>
                              <w:widowControl w:val="0"/>
                              <w:spacing w:after="0" w:line="240" w:lineRule="auto"/>
                              <w:ind w:firstLine="0"/>
                            </w:pPr>
                            <w:r w:rsidRPr="007372EE">
                              <w:t>Tamaño de fuente: 16 puntos</w:t>
                            </w:r>
                          </w:p>
                          <w:p w:rsidR="000F2AAE" w:rsidRPr="007372EE" w:rsidRDefault="000F2AAE" w:rsidP="007372EE">
                            <w:pPr>
                              <w:spacing w:after="0" w:line="240" w:lineRule="auto"/>
                              <w:ind w:firstLine="0"/>
                              <w:rPr>
                                <w:i/>
                                <w:sz w:val="20"/>
                              </w:rPr>
                            </w:pPr>
                            <w:r w:rsidRPr="007372EE">
                              <w:t>Alineación: Centrado</w:t>
                            </w:r>
                          </w:p>
                          <w:p w:rsidR="000F2AAE" w:rsidRPr="007372EE" w:rsidRDefault="000F2AAE" w:rsidP="007372EE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5C10B" id="Cuadro de texto 66" o:spid="_x0000_s1105" type="#_x0000_t202" style="position:absolute;left:0;text-align:left;margin-left:-44.5pt;margin-top:-23.25pt;width:134pt;height:55.1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DPfrgIAALIFAAAOAAAAZHJzL2Uyb0RvYy54bWysVN9P2zAQfp+0/8Hy+0hboIWKFHVFTJMY&#10;oMHEs+s4NJrj82y3Tfnr99lJA2LVHqblwbF9Pz7f3Xd3cdnUmm2U8xWZnA+PBpwpI6mozHPOfzxe&#10;fzrjzAdhCqHJqJzvlOeXs48fLrZ2qka0Il0ox+DE+OnW5nwVgp1mmZcrVQt/RFYZCEtytQg4uues&#10;cGIL77XORoPBONuSK6wjqbzH7VUr5LPkvyyVDHdl6VVgOud4W0irS+syrtnsQkyfnbCrSnbPEP/w&#10;ilpUBqC9qysRBFu76g9XdSUdeSrDkaQ6o7KspEoxIJrh4F00DythVYoFyfG2T5P/f27l7ebesarI&#10;+XjMmRE1arRYi8IRKxQLqgnEIEGattZPof1goR+az9Sg3Pt7j8sYfVO6Ov4RF4McCd/1SYYrJqPR&#10;ZDA8G0AkIRufn08mqQrZq7V1PnxRVLO4yblDEVNuxebGB7wEqnuVCGboutI6FVIbtgXCaAL/UeRJ&#10;V0WUpkPklFpoxzYCbBBSKhOOk55e19+oaO9PB/hiYIBJNIwm7enVG2Ta4DImpQ0+7cJOqwilzXdV&#10;IqsId9Q+5BD2qENJ2tGsxEt7w+EhQx1SzgHf6UYzlXjeG3ah/w2xt0ioZEJvXFeG3CHk4meP3Orv&#10;o29jjuGHZtkkKp0e74mxpGIHvjhqG89beV2hqDfCh3vh0GngAaZHuMNSakLxqNtxtiL3cug+6qMB&#10;IOVsi87Nuf+1Fk5xpr8atMb58OQktno6nJxORji4t5LlW4lZ1wsCHYaYU1ambdQPer8tHdVPGDLz&#10;iAqRMBLYOQ/77SK08wRDSqr5PCmhua0IN+bByug6pjlS9rF5Es52vI7NdUv7HhfTd/RudaOlofk6&#10;UFkl7sdEt1ntCoDBkNjZDbE4ed6ek9brqJ39BgAA//8DAFBLAwQUAAYACAAAACEA5ZzFhd4AAAAK&#10;AQAADwAAAGRycy9kb3ducmV2LnhtbEyPQU/DMAyF70j8h8hI3LYU2LpRmk7TEILj2Lhw8xrTVjRO&#10;abyt+/ekJ7jZfk/P38tXg2vVifrQeDZwN01AEZfeNlwZ+Ni/TJaggiBbbD2TgQsFWBXXVzlm1p/5&#10;nU47qVQM4ZChgVqky7QOZU0Ow9R3xFH78r1DiWtfadvjOYa7Vt8nSaodNhw/1NjRpqbye3d0BoR4&#10;L/Mf283Sz9e35y1eunW1Meb2Zlg/gRIa5M8MI35EhyIyHfyRbVCtgcnyMXaROMzSOajRsRgvBwPp&#10;wwJ0kev/FYpfAAAA//8DAFBLAQItABQABgAIAAAAIQC2gziS/gAAAOEBAAATAAAAAAAAAAAAAAAA&#10;AAAAAABbQ29udGVudF9UeXBlc10ueG1sUEsBAi0AFAAGAAgAAAAhADj9If/WAAAAlAEAAAsAAAAA&#10;AAAAAAAAAAAALwEAAF9yZWxzLy5yZWxzUEsBAi0AFAAGAAgAAAAhAIhYM9+uAgAAsgUAAA4AAAAA&#10;AAAAAAAAAAAALgIAAGRycy9lMm9Eb2MueG1sUEsBAi0AFAAGAAgAAAAhAOWcxYXeAAAACgEAAA8A&#10;AAAAAAAAAAAAAAAACAUAAGRycy9kb3ducmV2LnhtbFBLBQYAAAAABAAEAPMAAAATBgAAAAA=&#10;" filled="f" strokecolor="#4e6128 [1606]" strokeweight="1pt">
                <v:textbox>
                  <w:txbxContent>
                    <w:p w:rsidR="000F2AAE" w:rsidRPr="007372EE" w:rsidRDefault="000F2AAE" w:rsidP="007372EE">
                      <w:pPr>
                        <w:widowControl w:val="0"/>
                        <w:spacing w:after="0" w:line="240" w:lineRule="auto"/>
                        <w:ind w:firstLine="0"/>
                        <w:rPr>
                          <w:i/>
                          <w:sz w:val="20"/>
                        </w:rPr>
                      </w:pPr>
                      <w:r w:rsidRPr="007372EE">
                        <w:rPr>
                          <w:i/>
                          <w:sz w:val="20"/>
                        </w:rPr>
                        <w:t>Estilo de fuente: negrita</w:t>
                      </w:r>
                    </w:p>
                    <w:p w:rsidR="000F2AAE" w:rsidRPr="007372EE" w:rsidRDefault="000F2AAE" w:rsidP="007372EE">
                      <w:pPr>
                        <w:widowControl w:val="0"/>
                        <w:spacing w:after="0" w:line="240" w:lineRule="auto"/>
                        <w:ind w:firstLine="0"/>
                        <w:rPr>
                          <w:i/>
                          <w:sz w:val="20"/>
                        </w:rPr>
                      </w:pPr>
                      <w:r w:rsidRPr="007372EE">
                        <w:rPr>
                          <w:i/>
                          <w:sz w:val="20"/>
                        </w:rPr>
                        <w:t xml:space="preserve">Fuente: Times New </w:t>
                      </w:r>
                      <w:proofErr w:type="spellStart"/>
                      <w:r w:rsidRPr="007372EE">
                        <w:rPr>
                          <w:i/>
                          <w:sz w:val="20"/>
                        </w:rPr>
                        <w:t>Roman</w:t>
                      </w:r>
                      <w:proofErr w:type="spellEnd"/>
                    </w:p>
                    <w:p w:rsidR="000F2AAE" w:rsidRPr="007372EE" w:rsidRDefault="000F2AAE" w:rsidP="007372EE">
                      <w:pPr>
                        <w:widowControl w:val="0"/>
                        <w:spacing w:after="0" w:line="240" w:lineRule="auto"/>
                        <w:ind w:firstLine="0"/>
                        <w:rPr>
                          <w:i/>
                          <w:sz w:val="20"/>
                        </w:rPr>
                      </w:pPr>
                      <w:r w:rsidRPr="007372EE">
                        <w:rPr>
                          <w:i/>
                          <w:sz w:val="20"/>
                        </w:rPr>
                        <w:t>Tamaño de fuente: 16 puntos</w:t>
                      </w:r>
                    </w:p>
                    <w:p w:rsidR="000F2AAE" w:rsidRPr="007372EE" w:rsidRDefault="000F2AAE" w:rsidP="007372EE">
                      <w:pPr>
                        <w:spacing w:after="0" w:line="240" w:lineRule="auto"/>
                        <w:ind w:firstLine="0"/>
                        <w:rPr>
                          <w:i/>
                          <w:sz w:val="20"/>
                        </w:rPr>
                      </w:pPr>
                      <w:r w:rsidRPr="007372EE">
                        <w:rPr>
                          <w:i/>
                          <w:sz w:val="20"/>
                        </w:rPr>
                        <w:t>Alineación: centrado</w:t>
                      </w:r>
                    </w:p>
                    <w:p w:rsidR="000F2AAE" w:rsidRPr="007372EE" w:rsidRDefault="000F2AAE" w:rsidP="007372EE">
                      <w:pPr>
                        <w:widowControl w:val="0"/>
                        <w:spacing w:after="0" w:line="240" w:lineRule="auto"/>
                        <w:ind w:firstLine="0"/>
                      </w:pPr>
                      <w:r w:rsidRPr="007372EE">
                        <w:t>Estilo de fuente: Negrita</w:t>
                      </w:r>
                    </w:p>
                    <w:p w:rsidR="000F2AAE" w:rsidRPr="007372EE" w:rsidRDefault="000F2AAE" w:rsidP="007372EE">
                      <w:pPr>
                        <w:widowControl w:val="0"/>
                        <w:spacing w:after="0" w:line="240" w:lineRule="auto"/>
                        <w:ind w:firstLine="0"/>
                      </w:pPr>
                      <w:r w:rsidRPr="007372EE">
                        <w:t xml:space="preserve">Fuente: Times New </w:t>
                      </w:r>
                      <w:proofErr w:type="spellStart"/>
                      <w:r w:rsidRPr="007372EE">
                        <w:t>Roman</w:t>
                      </w:r>
                      <w:proofErr w:type="spellEnd"/>
                    </w:p>
                    <w:p w:rsidR="000F2AAE" w:rsidRPr="007372EE" w:rsidRDefault="000F2AAE" w:rsidP="007372EE">
                      <w:pPr>
                        <w:widowControl w:val="0"/>
                        <w:spacing w:after="0" w:line="240" w:lineRule="auto"/>
                        <w:ind w:firstLine="0"/>
                      </w:pPr>
                      <w:r w:rsidRPr="007372EE">
                        <w:t>Tamaño de fuente: 16 puntos</w:t>
                      </w:r>
                    </w:p>
                    <w:p w:rsidR="000F2AAE" w:rsidRPr="007372EE" w:rsidRDefault="000F2AAE" w:rsidP="007372EE">
                      <w:pPr>
                        <w:spacing w:after="0" w:line="240" w:lineRule="auto"/>
                        <w:ind w:firstLine="0"/>
                        <w:rPr>
                          <w:i/>
                          <w:sz w:val="20"/>
                        </w:rPr>
                      </w:pPr>
                      <w:r w:rsidRPr="007372EE">
                        <w:t>Alineación: Centrado</w:t>
                      </w:r>
                    </w:p>
                    <w:p w:rsidR="000F2AAE" w:rsidRPr="007372EE" w:rsidRDefault="000F2AAE" w:rsidP="007372EE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1856" w:rsidRPr="00C41856">
        <w:rPr>
          <w:b w:val="0"/>
          <w:noProof/>
          <w:sz w:val="48"/>
          <w:lang w:val="es-PE" w:eastAsia="es-P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7480EE5" wp14:editId="02705677">
                <wp:simplePos x="0" y="0"/>
                <wp:positionH relativeFrom="column">
                  <wp:posOffset>4187190</wp:posOffset>
                </wp:positionH>
                <wp:positionV relativeFrom="paragraph">
                  <wp:posOffset>68580</wp:posOffset>
                </wp:positionV>
                <wp:extent cx="1133475" cy="123825"/>
                <wp:effectExtent l="0" t="0" r="0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B9308D3" id="Rectángulo 2" o:spid="_x0000_s1026" style="position:absolute;margin-left:329.7pt;margin-top:5.4pt;width:89.25pt;height:9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47jiQIAAF4FAAAOAAAAZHJzL2Uyb0RvYy54bWysVN1O2zAUvp+0d7B8P9Kk7WARKaqKmCYh&#10;QMDEtXHsJpLj49lu0+5t9ix7MY7tNDBAu5jWC9c+P9/5yXfO6dmuU2QrrGtBVzQ/mlAiNIe61euK&#10;fr+/+HRCifNM10yBFhXdC0fPFh8/nPamFAU0oGphCYJoV/amoo33pswyxxvRMXcERmhUSrAd8/i0&#10;66y2rEf0TmXFZPI568HWxgIXzqH0PCnpIuJLKbi/ltIJT1RFMTcfTxvPx3Bmi1NWri0zTcuHNNg/&#10;ZNGxVmPQEeqceUY2tn0D1bXcggPpjzh0GUjZchFrwGryyatq7hpmRKwFm+PM2Cb3/2D51fbGkrau&#10;aEGJZh1+olts2u9fer1RQIrQoN64Eu3uzI0dXg6vodqdtF34xzrILjZ1PzZV7DzhKMzz6XR2PKeE&#10;oy4vpifFPIBmz97GOv9VQEfCpaIW48desu2l88n0YBKCabholUI5K5X+Q4CYQZKFhFOK8eb3SiTr&#10;WyGxVkyqiAEiy8RKWbJlyA/GudA+T6qG1SKJ5xP8DSmPHrEApREwIEtMaMQeAAKD32Kncgb74Coi&#10;SUfnyd8SS86jR4wM2o/OXavBvgegsKohcrI/NCm1JnTpEeo9MsFCGhFn+EWLn+OSOX/DLM4ETg/O&#10;ub/GQyroKwrDjZIG7M/35MEeqYpaSnqcsYq6HxtmBSXqm0YSf8lnszCU8TGbHxf4sC81jy81etOt&#10;AD9TjhvF8HgN9l4drtJC94DrYBmiooppjrEryr09PFY+zT4uFC6Wy2iGg2iYv9R3hgfw0NVAt/vd&#10;A7Nm4KRHNl/BYR5Z+YqayTZ4alhuPMg28va5r0O/cYgjcYaFE7bEy3e0el6LiycAAAD//wMAUEsD&#10;BBQABgAIAAAAIQDjdtoS3gAAAAkBAAAPAAAAZHJzL2Rvd25yZXYueG1sTI/BTsMwEETvSPyDtUjc&#10;qA0ppQ1xqggBUo9tkBA3J16SQLyOYjdN/57lBMfVPM2+ybaz68WEY+g8abhdKBBItbcdNRreypeb&#10;NYgQDVnTe0INZwywzS8vMpNaf6I9TofYCC6hkBoNbYxDKmWoW3QmLPyAxNmnH52JfI6NtKM5cbnr&#10;5Z1SK+lMR/yhNQM+tVh/H45OQ6imXXkeivevj1BXxTO5crl71fr6ai4eQUSc4x8Mv/qsDjk7Vf5I&#10;Nohew+p+s2SUA8UTGFgnDxsQlYZEJSDzTP5fkP8AAAD//wMAUEsBAi0AFAAGAAgAAAAhALaDOJL+&#10;AAAA4QEAABMAAAAAAAAAAAAAAAAAAAAAAFtDb250ZW50X1R5cGVzXS54bWxQSwECLQAUAAYACAAA&#10;ACEAOP0h/9YAAACUAQAACwAAAAAAAAAAAAAAAAAvAQAAX3JlbHMvLnJlbHNQSwECLQAUAAYACAAA&#10;ACEAmOOO44kCAABeBQAADgAAAAAAAAAAAAAAAAAuAgAAZHJzL2Uyb0RvYy54bWxQSwECLQAUAAYA&#10;CAAAACEA43baEt4AAAAJAQAADwAAAAAAAAAAAAAAAADjBAAAZHJzL2Rvd25yZXYueG1sUEsFBgAA&#10;AAAEAAQA8wAAAO4FAAAAAA==&#10;" filled="f" stroked="f" strokeweight="2pt"/>
            </w:pict>
          </mc:Fallback>
        </mc:AlternateContent>
      </w:r>
      <w:r w:rsidR="00C41856" w:rsidRPr="00C41856">
        <w:rPr>
          <w:sz w:val="32"/>
        </w:rPr>
        <w:t xml:space="preserve">Anexo </w:t>
      </w:r>
      <w:r w:rsidR="00C41856" w:rsidRPr="00C41856">
        <w:rPr>
          <w:sz w:val="32"/>
        </w:rPr>
        <w:fldChar w:fldCharType="begin"/>
      </w:r>
      <w:r w:rsidR="00C41856" w:rsidRPr="00C41856">
        <w:rPr>
          <w:sz w:val="32"/>
        </w:rPr>
        <w:instrText xml:space="preserve"> SEQ Anexo \* ARABIC </w:instrText>
      </w:r>
      <w:r w:rsidR="00C41856" w:rsidRPr="00C41856">
        <w:rPr>
          <w:sz w:val="32"/>
        </w:rPr>
        <w:fldChar w:fldCharType="separate"/>
      </w:r>
      <w:r w:rsidR="00E002A5">
        <w:rPr>
          <w:noProof/>
          <w:sz w:val="32"/>
        </w:rPr>
        <w:t>1</w:t>
      </w:r>
      <w:r w:rsidR="00C41856" w:rsidRPr="00C41856">
        <w:rPr>
          <w:sz w:val="32"/>
        </w:rPr>
        <w:fldChar w:fldCharType="end"/>
      </w:r>
      <w:r w:rsidR="00C41856" w:rsidRPr="00C41856">
        <w:rPr>
          <w:sz w:val="32"/>
        </w:rPr>
        <w:t>: Título del anexo</w:t>
      </w:r>
      <w:bookmarkEnd w:id="29"/>
      <w:r>
        <w:rPr>
          <w:sz w:val="32"/>
        </w:rPr>
        <w:br w:type="page"/>
      </w:r>
    </w:p>
    <w:p w:rsidR="00C41856" w:rsidRDefault="00FF09EA" w:rsidP="00C41856">
      <w:pPr>
        <w:pStyle w:val="Descripcin"/>
        <w:ind w:firstLine="0"/>
        <w:jc w:val="center"/>
        <w:rPr>
          <w:b w:val="0"/>
          <w:sz w:val="48"/>
        </w:rPr>
      </w:pPr>
      <w:r>
        <w:rPr>
          <w:b w:val="0"/>
          <w:noProof/>
          <w:sz w:val="48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B49D5F6" wp14:editId="5AA22BD6">
                <wp:simplePos x="0" y="0"/>
                <wp:positionH relativeFrom="column">
                  <wp:posOffset>-98425</wp:posOffset>
                </wp:positionH>
                <wp:positionV relativeFrom="paragraph">
                  <wp:posOffset>533400</wp:posOffset>
                </wp:positionV>
                <wp:extent cx="3848100" cy="1619250"/>
                <wp:effectExtent l="0" t="0" r="19050" b="19050"/>
                <wp:wrapNone/>
                <wp:docPr id="81" name="Rectángul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1619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F8E8181" id="Rectángulo 81" o:spid="_x0000_s1026" style="position:absolute;margin-left:-7.75pt;margin-top:42pt;width:303pt;height:127.5pt;z-index:251817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4a4qwIAALsFAAAOAAAAZHJzL2Uyb0RvYy54bWysVMFu2zAMvQ/YPwi6r47TtE2DOkXQosOA&#10;ri3aDj2rshQbkERNUuJkf7Nv2Y+Nkhw36IIdhl1kUSQfyWeSF5cbrchaON+CqWh5NKJEGA51a5YV&#10;/fZ882lKiQ/M1EyBERXdCk8v5x8/XHR2JsbQgKqFIwhi/KyzFW1CsLOi8LwRmvkjsMKgUoLTLKDo&#10;lkXtWIfoWhXj0ei06MDV1gEX3uPrdVbSecKXUvBwL6UXgaiKYm4hnS6dr/Es5hdstnTMNi3v02D/&#10;kIVmrcGgA9Q1C4ysXPsHlG65Aw8yHHHQBUjZcpFqwGrK0btqnhpmRaoFyfF2oMn/P1h+t35wpK0r&#10;Oi0pMUzjP3pE1n79NMuVAoKvSFFn/Qwtn+yD6yWP11jvRjodv1gJ2SRatwOtYhMIx8fj6WRajpB9&#10;jrrytDwfnyTiizd363z4LECTeKmowwwSnWx96wOGRNOdSYxm4KZVKv07ZUiHqOMzDBBVHlRbR20S&#10;YhuJK+XImmEDMM6FCcfJTq30V6jz+9nJCL1zmNR50SUF3UPDFJTBx8hFrj7dwlaJGEqZRyGRSKx3&#10;nBM5FLvMqobVIoeOkQ+HToARWWIxA3YPcBg7V9DbR1eRJmBw7hn6m/PgkSKDCYOzbg24Q5WpkHoE&#10;+ZHZfkdSpiay9Ar1FtvMQZ4/b/lNiz/6lvnwwBwOHDYHLpFwj4dUgD8U+hslDbgfh96jPc4Bainp&#10;cIAr6r+vmBOUqC8GJ+S8nEzixCdhcnI2RsHta173NWalrwBbBIcAs0vXaB/U7iod6BfcNYsYFVXM&#10;cIxdUR7cTrgKebHgtuJisUhmOOWWhVvzZHkEj6zGRn7evDBn+24POCh3sBt2NnvX9Nk2ehpYrALI&#10;Nk3EG68937ghUs/22yyuoH05Wb3t3PlvAAAA//8DAFBLAwQUAAYACAAAACEA5qoz6uEAAAAKAQAA&#10;DwAAAGRycy9kb3ducmV2LnhtbEyPwU7DMAyG70i8Q+RJ3LZkG0VbqTuhSUMCxIGxA8esydpqjVM1&#10;6drx9JgTHG1/+v392WZ0jbjYLtSeEOYzBcJS4U1NJcLhczddgQhRk9GNJ4twtQE2+e1NplPjB/qw&#10;l30sBYdQSDVCFWObShmKyjodZr61xLeT75yOPHalNJ0eONw1cqHUg3S6Jv5Q6dZuK1uc971DGFxC&#10;L/15e/1+fTOHnXx/Vl/FAvFuMj49goh2jH8w/OqzOuTsdPQ9mSAahOk8SRhFWN1zJwaSteLFEWG5&#10;XCuQeSb/V8h/AAAA//8DAFBLAQItABQABgAIAAAAIQC2gziS/gAAAOEBAAATAAAAAAAAAAAAAAAA&#10;AAAAAABbQ29udGVudF9UeXBlc10ueG1sUEsBAi0AFAAGAAgAAAAhADj9If/WAAAAlAEAAAsAAAAA&#10;AAAAAAAAAAAALwEAAF9yZWxzLy5yZWxzUEsBAi0AFAAGAAgAAAAhAFaThrirAgAAuwUAAA4AAAAA&#10;AAAAAAAAAAAALgIAAGRycy9lMm9Eb2MueG1sUEsBAi0AFAAGAAgAAAAhAOaqM+rhAAAACgEAAA8A&#10;AAAAAAAAAAAAAAAABQUAAGRycy9kb3ducmV2LnhtbFBLBQYAAAAABAAEAPMAAAATBgAAAAA=&#10;" filled="f" strokecolor="#76923c [2406]" strokeweight="1pt"/>
            </w:pict>
          </mc:Fallback>
        </mc:AlternateConten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0"/>
      </w:tblGrid>
      <w:tr w:rsidR="00FF09EA" w:rsidRPr="003D5FA0" w:rsidTr="00B40706">
        <w:trPr>
          <w:trHeight w:val="590"/>
        </w:trPr>
        <w:tc>
          <w:tcPr>
            <w:tcW w:w="729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706" w:rsidRPr="00310872" w:rsidRDefault="00B40706" w:rsidP="00B40706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bCs/>
                <w:noProof/>
                <w:sz w:val="22"/>
                <w:szCs w:val="22"/>
                <w:lang w:val="es-PE" w:eastAsia="es-PE"/>
              </w:rPr>
            </w:pPr>
            <w:r w:rsidRPr="00310872">
              <w:rPr>
                <w:sz w:val="22"/>
                <w:szCs w:val="22"/>
              </w:rPr>
              <w:t xml:space="preserve">© </w:t>
            </w:r>
            <w:r w:rsidRPr="00310872">
              <w:rPr>
                <w:rFonts w:eastAsia="Calibri"/>
                <w:b/>
                <w:bCs/>
                <w:noProof/>
                <w:sz w:val="22"/>
                <w:szCs w:val="22"/>
                <w:lang w:val="es-PE" w:eastAsia="es-PE"/>
              </w:rPr>
              <w:t>2019</w:t>
            </w:r>
          </w:p>
          <w:p w:rsidR="00B40706" w:rsidRPr="00310872" w:rsidRDefault="00B40706" w:rsidP="00B40706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bCs/>
                <w:noProof/>
                <w:sz w:val="22"/>
                <w:szCs w:val="22"/>
                <w:lang w:val="es-PE" w:eastAsia="es-PE"/>
              </w:rPr>
            </w:pPr>
            <w:r w:rsidRPr="00310872">
              <w:rPr>
                <w:rFonts w:eastAsia="Calibri"/>
                <w:b/>
                <w:bCs/>
                <w:noProof/>
                <w:sz w:val="22"/>
                <w:szCs w:val="22"/>
                <w:lang w:val="es-PE" w:eastAsia="es-PE"/>
              </w:rPr>
              <w:t>Elaborado por:</w:t>
            </w:r>
          </w:p>
          <w:p w:rsidR="00B40706" w:rsidRPr="00310872" w:rsidRDefault="00B40706" w:rsidP="00B40706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noProof/>
                <w:color w:val="000000"/>
                <w:sz w:val="22"/>
                <w:szCs w:val="22"/>
                <w:lang w:val="es-PE" w:eastAsia="es-PE"/>
              </w:rPr>
            </w:pPr>
            <w:r w:rsidRPr="00310872">
              <w:rPr>
                <w:rFonts w:eastAsia="Times New Roman"/>
                <w:b/>
                <w:bCs/>
                <w:noProof/>
                <w:color w:val="000000"/>
                <w:sz w:val="22"/>
                <w:szCs w:val="22"/>
                <w:lang w:val="es-PE" w:eastAsia="es-PE"/>
              </w:rPr>
              <w:t>Dennis Cuellar Ascencio</w:t>
            </w:r>
          </w:p>
          <w:p w:rsidR="00B40706" w:rsidRPr="00310872" w:rsidRDefault="00B40706" w:rsidP="00B40706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noProof/>
                <w:color w:val="FF6600"/>
                <w:sz w:val="22"/>
                <w:szCs w:val="22"/>
                <w:lang w:val="es-PE" w:eastAsia="es-PE"/>
              </w:rPr>
            </w:pPr>
            <w:r w:rsidRPr="00310872">
              <w:rPr>
                <w:rFonts w:eastAsia="Times New Roman"/>
                <w:b/>
                <w:bCs/>
                <w:noProof/>
                <w:color w:val="FF6600"/>
                <w:sz w:val="22"/>
                <w:szCs w:val="22"/>
                <w:lang w:val="es-PE" w:eastAsia="es-PE"/>
              </w:rPr>
              <w:t>Biblioteca Universidad de Lima</w:t>
            </w:r>
          </w:p>
          <w:p w:rsidR="00B40706" w:rsidRPr="00372829" w:rsidRDefault="00B40706" w:rsidP="00B40706">
            <w:pPr>
              <w:spacing w:after="0" w:line="240" w:lineRule="auto"/>
              <w:ind w:firstLine="0"/>
              <w:jc w:val="left"/>
              <w:rPr>
                <w:rFonts w:eastAsia="Times New Roman"/>
                <w:bCs/>
                <w:noProof/>
                <w:color w:val="595959"/>
                <w:sz w:val="22"/>
                <w:szCs w:val="22"/>
                <w:lang w:val="es-PE" w:eastAsia="es-PE"/>
              </w:rPr>
            </w:pPr>
            <w:r w:rsidRPr="00372829">
              <w:rPr>
                <w:rFonts w:eastAsia="Times New Roman"/>
                <w:bCs/>
                <w:noProof/>
                <w:color w:val="595959"/>
                <w:sz w:val="22"/>
                <w:szCs w:val="22"/>
                <w:lang w:val="es-PE" w:eastAsia="es-PE"/>
              </w:rPr>
              <w:t>Coordinador del Repositorio Institucional Ulima</w:t>
            </w:r>
          </w:p>
          <w:p w:rsidR="00B40706" w:rsidRPr="00372829" w:rsidRDefault="00B40706" w:rsidP="00B40706">
            <w:pPr>
              <w:spacing w:after="0" w:line="240" w:lineRule="auto"/>
              <w:ind w:firstLine="0"/>
              <w:jc w:val="left"/>
              <w:rPr>
                <w:rFonts w:eastAsia="Times New Roman"/>
                <w:bCs/>
                <w:noProof/>
                <w:color w:val="595959"/>
                <w:sz w:val="22"/>
                <w:szCs w:val="22"/>
                <w:lang w:val="es-PE" w:eastAsia="es-PE"/>
              </w:rPr>
            </w:pPr>
            <w:r w:rsidRPr="00372829">
              <w:rPr>
                <w:rFonts w:eastAsia="Times New Roman"/>
                <w:bCs/>
                <w:noProof/>
                <w:color w:val="595959"/>
                <w:sz w:val="22"/>
                <w:szCs w:val="22"/>
                <w:lang w:val="es-PE" w:eastAsia="es-PE"/>
              </w:rPr>
              <w:t>Gestión de Servicios al Usuario</w:t>
            </w:r>
          </w:p>
          <w:p w:rsidR="00B40706" w:rsidRPr="00372829" w:rsidRDefault="00B40706" w:rsidP="00B40706">
            <w:pPr>
              <w:spacing w:after="0" w:line="240" w:lineRule="auto"/>
              <w:ind w:firstLine="0"/>
              <w:jc w:val="left"/>
              <w:rPr>
                <w:rFonts w:eastAsia="Times New Roman"/>
                <w:bCs/>
                <w:noProof/>
                <w:color w:val="595959"/>
                <w:sz w:val="22"/>
                <w:szCs w:val="22"/>
                <w:lang w:val="es-PE" w:eastAsia="es-PE"/>
              </w:rPr>
            </w:pPr>
            <w:r w:rsidRPr="00372829">
              <w:rPr>
                <w:rFonts w:eastAsia="Times New Roman"/>
                <w:bCs/>
                <w:noProof/>
                <w:color w:val="595959"/>
                <w:sz w:val="22"/>
                <w:szCs w:val="22"/>
                <w:lang w:val="es-PE" w:eastAsia="es-PE"/>
              </w:rPr>
              <w:t>Área de formación de usuarios</w:t>
            </w:r>
          </w:p>
          <w:p w:rsidR="00B40706" w:rsidRPr="002154EB" w:rsidRDefault="00B40706" w:rsidP="00B40706">
            <w:pPr>
              <w:spacing w:after="0" w:line="240" w:lineRule="auto"/>
              <w:ind w:firstLine="0"/>
              <w:jc w:val="left"/>
              <w:rPr>
                <w:rFonts w:eastAsia="Times New Roman"/>
                <w:bCs/>
                <w:noProof/>
                <w:color w:val="1F497D"/>
                <w:sz w:val="22"/>
                <w:szCs w:val="22"/>
                <w:lang w:val="en-US" w:eastAsia="es-PE"/>
              </w:rPr>
            </w:pPr>
            <w:r w:rsidRPr="00372829">
              <w:rPr>
                <w:rFonts w:eastAsia="Times New Roman"/>
                <w:bCs/>
                <w:noProof/>
                <w:color w:val="1F497D"/>
                <w:sz w:val="22"/>
                <w:szCs w:val="22"/>
                <w:lang w:val="es-PE" w:eastAsia="es-PE"/>
              </w:rPr>
              <w:t xml:space="preserve">437-6767 – 30915.    </w:t>
            </w:r>
            <w:r w:rsidRPr="00372829">
              <w:rPr>
                <w:rFonts w:eastAsia="Times New Roman"/>
                <w:bCs/>
                <w:noProof/>
                <w:color w:val="1F497D"/>
                <w:sz w:val="22"/>
                <w:szCs w:val="22"/>
                <w:lang w:val="es-PE" w:eastAsia="es-PE"/>
              </w:rPr>
              <w:t></w:t>
            </w:r>
            <w:r w:rsidRPr="002154EB">
              <w:rPr>
                <w:rFonts w:eastAsia="Times New Roman"/>
                <w:bCs/>
                <w:noProof/>
                <w:color w:val="1F497D"/>
                <w:sz w:val="22"/>
                <w:szCs w:val="22"/>
                <w:lang w:val="en-US" w:eastAsia="es-PE"/>
              </w:rPr>
              <w:t xml:space="preserve"> </w:t>
            </w:r>
            <w:r w:rsidRPr="002154EB">
              <w:rPr>
                <w:rFonts w:eastAsia="Times New Roman"/>
                <w:bCs/>
                <w:noProof/>
                <w:color w:val="1F497D"/>
                <w:sz w:val="22"/>
                <w:szCs w:val="22"/>
                <w:u w:val="single"/>
                <w:lang w:val="en-US" w:eastAsia="es-PE"/>
              </w:rPr>
              <w:t>dcuellar</w:t>
            </w:r>
            <w:hyperlink r:id="rId56" w:history="1">
              <w:r w:rsidRPr="002154EB">
                <w:rPr>
                  <w:rFonts w:eastAsia="Times New Roman"/>
                  <w:bCs/>
                  <w:noProof/>
                  <w:color w:val="1F497D"/>
                  <w:sz w:val="22"/>
                  <w:szCs w:val="22"/>
                  <w:u w:val="single"/>
                  <w:lang w:val="en-US" w:eastAsia="es-PE"/>
                </w:rPr>
                <w:t>@ulima.edu.pe</w:t>
              </w:r>
            </w:hyperlink>
          </w:p>
          <w:p w:rsidR="00FF09EA" w:rsidRPr="00B40706" w:rsidRDefault="000F2AAE" w:rsidP="00B40706">
            <w:pPr>
              <w:spacing w:after="0" w:line="240" w:lineRule="auto"/>
              <w:ind w:firstLine="0"/>
              <w:jc w:val="left"/>
              <w:rPr>
                <w:rFonts w:ascii="Calibri" w:eastAsia="Calibri" w:hAnsi="Calibri"/>
                <w:b/>
                <w:bCs/>
                <w:noProof/>
                <w:color w:val="1F497D"/>
                <w:sz w:val="21"/>
                <w:szCs w:val="21"/>
                <w:lang w:val="en-US" w:eastAsia="es-PE"/>
              </w:rPr>
            </w:pPr>
            <w:hyperlink r:id="rId57" w:history="1">
              <w:r w:rsidR="00B40706" w:rsidRPr="00372829">
                <w:rPr>
                  <w:rFonts w:eastAsia="Times New Roman"/>
                  <w:bCs/>
                  <w:noProof/>
                  <w:color w:val="202020"/>
                  <w:sz w:val="22"/>
                  <w:szCs w:val="22"/>
                  <w:u w:val="single"/>
                  <w:lang w:val="en-US" w:eastAsia="es-PE"/>
                </w:rPr>
                <w:t>biblioteca.ulima.edu.pe</w:t>
              </w:r>
            </w:hyperlink>
            <w:r w:rsidR="00B40706" w:rsidRPr="00372829">
              <w:rPr>
                <w:rFonts w:eastAsia="Times New Roman"/>
                <w:bCs/>
                <w:noProof/>
                <w:color w:val="131313"/>
                <w:sz w:val="22"/>
                <w:szCs w:val="22"/>
                <w:lang w:val="en-US" w:eastAsia="es-PE"/>
              </w:rPr>
              <w:t xml:space="preserve">  </w:t>
            </w:r>
            <w:r w:rsidR="00B40706" w:rsidRPr="00372829">
              <w:rPr>
                <w:rFonts w:eastAsia="Times New Roman"/>
                <w:bCs/>
                <w:noProof/>
                <w:color w:val="262626"/>
                <w:sz w:val="22"/>
                <w:szCs w:val="22"/>
                <w:lang w:val="en-US" w:eastAsia="es-PE"/>
              </w:rPr>
              <w:t>f</w:t>
            </w:r>
            <w:r w:rsidR="00B40706" w:rsidRPr="00372829">
              <w:rPr>
                <w:rFonts w:eastAsia="Times New Roman"/>
                <w:bCs/>
                <w:noProof/>
                <w:color w:val="131313"/>
                <w:sz w:val="22"/>
                <w:szCs w:val="22"/>
                <w:lang w:val="en-US" w:eastAsia="es-PE"/>
              </w:rPr>
              <w:t xml:space="preserve"> </w:t>
            </w:r>
            <w:hyperlink r:id="rId58" w:history="1">
              <w:r w:rsidR="00B40706" w:rsidRPr="00372829">
                <w:rPr>
                  <w:rFonts w:eastAsia="Times New Roman"/>
                  <w:bCs/>
                  <w:noProof/>
                  <w:color w:val="131313"/>
                  <w:sz w:val="22"/>
                  <w:szCs w:val="22"/>
                  <w:u w:val="single"/>
                  <w:lang w:val="en-US" w:eastAsia="es-PE"/>
                </w:rPr>
                <w:t>facebook.com/bibliotecaulima</w:t>
              </w:r>
            </w:hyperlink>
          </w:p>
        </w:tc>
      </w:tr>
    </w:tbl>
    <w:p w:rsidR="00FF09EA" w:rsidRPr="00B40706" w:rsidRDefault="00FF09EA" w:rsidP="00FF09EA">
      <w:pPr>
        <w:rPr>
          <w:lang w:val="en-US"/>
        </w:rPr>
      </w:pPr>
    </w:p>
    <w:sectPr w:rsidR="00FF09EA" w:rsidRPr="00B40706" w:rsidSect="00763632">
      <w:headerReference w:type="even" r:id="rId59"/>
      <w:headerReference w:type="default" r:id="rId60"/>
      <w:footerReference w:type="default" r:id="rId61"/>
      <w:headerReference w:type="first" r:id="rId62"/>
      <w:pgSz w:w="11906" w:h="16838"/>
      <w:pgMar w:top="1440" w:right="1440" w:bottom="1440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30D" w:rsidRDefault="004A530D" w:rsidP="00140E8D">
      <w:r>
        <w:separator/>
      </w:r>
    </w:p>
  </w:endnote>
  <w:endnote w:type="continuationSeparator" w:id="0">
    <w:p w:rsidR="004A530D" w:rsidRDefault="004A530D" w:rsidP="00140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2373119"/>
      <w:docPartObj>
        <w:docPartGallery w:val="Page Numbers (Bottom of Page)"/>
        <w:docPartUnique/>
      </w:docPartObj>
    </w:sdtPr>
    <w:sdtContent>
      <w:p w:rsidR="000F2AAE" w:rsidRDefault="000F2AAE">
        <w:pPr>
          <w:pStyle w:val="Piedepgina"/>
          <w:jc w:val="right"/>
        </w:pPr>
        <w:r>
          <w:fldChar w:fldCharType="begin"/>
        </w:r>
        <w:r w:rsidRPr="006F2FEB">
          <w:instrText>PAGE   \* MERGEFORMAT</w:instrText>
        </w:r>
        <w:r>
          <w:fldChar w:fldCharType="separate"/>
        </w:r>
        <w:r w:rsidR="007D0328">
          <w:rPr>
            <w:noProof/>
          </w:rPr>
          <w:t>ix</w:t>
        </w:r>
        <w:r>
          <w:fldChar w:fldCharType="end"/>
        </w:r>
      </w:p>
    </w:sdtContent>
  </w:sdt>
  <w:p w:rsidR="000F2AAE" w:rsidRPr="006F2FEB" w:rsidRDefault="000F2AAE" w:rsidP="006F2FEB">
    <w:pPr>
      <w:pStyle w:val="Piedepgina"/>
      <w:tabs>
        <w:tab w:val="clear" w:pos="4252"/>
        <w:tab w:val="clear" w:pos="8504"/>
        <w:tab w:val="left" w:pos="3555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1447239"/>
      <w:docPartObj>
        <w:docPartGallery w:val="Page Numbers (Bottom of Page)"/>
        <w:docPartUnique/>
      </w:docPartObj>
    </w:sdtPr>
    <w:sdtContent>
      <w:p w:rsidR="000F2AAE" w:rsidRDefault="000F2AA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328">
          <w:rPr>
            <w:noProof/>
          </w:rPr>
          <w:t>9</w:t>
        </w:r>
        <w:r>
          <w:fldChar w:fldCharType="end"/>
        </w:r>
      </w:p>
    </w:sdtContent>
  </w:sdt>
  <w:p w:rsidR="000F2AAE" w:rsidRPr="006F2FEB" w:rsidRDefault="000F2AAE" w:rsidP="006F2FEB">
    <w:pPr>
      <w:pStyle w:val="Piedepgina"/>
      <w:tabs>
        <w:tab w:val="clear" w:pos="4252"/>
        <w:tab w:val="clear" w:pos="8504"/>
        <w:tab w:val="left" w:pos="3555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5638358"/>
      <w:docPartObj>
        <w:docPartGallery w:val="Page Numbers (Bottom of Page)"/>
        <w:docPartUnique/>
      </w:docPartObj>
    </w:sdtPr>
    <w:sdtContent>
      <w:p w:rsidR="000F2AAE" w:rsidRDefault="000F2AA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328">
          <w:rPr>
            <w:noProof/>
          </w:rPr>
          <w:t>10</w:t>
        </w:r>
        <w:r>
          <w:fldChar w:fldCharType="end"/>
        </w:r>
      </w:p>
    </w:sdtContent>
  </w:sdt>
  <w:p w:rsidR="000F2AAE" w:rsidRPr="006F2FEB" w:rsidRDefault="000F2AAE" w:rsidP="006F2FEB">
    <w:pPr>
      <w:pStyle w:val="Piedepgina"/>
      <w:tabs>
        <w:tab w:val="clear" w:pos="4252"/>
        <w:tab w:val="clear" w:pos="8504"/>
        <w:tab w:val="left" w:pos="3555"/>
      </w:tabs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8683778"/>
      <w:docPartObj>
        <w:docPartGallery w:val="Page Numbers (Bottom of Page)"/>
        <w:docPartUnique/>
      </w:docPartObj>
    </w:sdtPr>
    <w:sdtContent>
      <w:p w:rsidR="000F2AAE" w:rsidRDefault="000F2AA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328">
          <w:rPr>
            <w:noProof/>
          </w:rPr>
          <w:t>14</w:t>
        </w:r>
        <w:r>
          <w:fldChar w:fldCharType="end"/>
        </w:r>
      </w:p>
    </w:sdtContent>
  </w:sdt>
  <w:p w:rsidR="000F2AAE" w:rsidRPr="006F2FEB" w:rsidRDefault="000F2AAE" w:rsidP="006F2FEB">
    <w:pPr>
      <w:pStyle w:val="Piedepgina"/>
      <w:tabs>
        <w:tab w:val="clear" w:pos="4252"/>
        <w:tab w:val="clear" w:pos="8504"/>
        <w:tab w:val="left" w:pos="3555"/>
      </w:tabs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1982865"/>
      <w:docPartObj>
        <w:docPartGallery w:val="Page Numbers (Bottom of Page)"/>
        <w:docPartUnique/>
      </w:docPartObj>
    </w:sdtPr>
    <w:sdtContent>
      <w:p w:rsidR="000F2AAE" w:rsidRDefault="000F2AA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328">
          <w:rPr>
            <w:noProof/>
          </w:rPr>
          <w:t>15</w:t>
        </w:r>
        <w:r>
          <w:fldChar w:fldCharType="end"/>
        </w:r>
      </w:p>
    </w:sdtContent>
  </w:sdt>
  <w:p w:rsidR="000F2AAE" w:rsidRDefault="000F2AAE" w:rsidP="00993B25">
    <w:pPr>
      <w:pStyle w:val="Piedepgina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3051431"/>
      <w:docPartObj>
        <w:docPartGallery w:val="Page Numbers (Bottom of Page)"/>
        <w:docPartUnique/>
      </w:docPartObj>
    </w:sdtPr>
    <w:sdtContent>
      <w:p w:rsidR="000F2AAE" w:rsidRDefault="000F2AA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328">
          <w:rPr>
            <w:noProof/>
          </w:rPr>
          <w:t>18</w:t>
        </w:r>
        <w:r>
          <w:fldChar w:fldCharType="end"/>
        </w:r>
      </w:p>
    </w:sdtContent>
  </w:sdt>
  <w:p w:rsidR="000F2AAE" w:rsidRDefault="000F2AAE" w:rsidP="00993B2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30D" w:rsidRDefault="004A530D" w:rsidP="00140E8D">
      <w:r>
        <w:separator/>
      </w:r>
    </w:p>
  </w:footnote>
  <w:footnote w:type="continuationSeparator" w:id="0">
    <w:p w:rsidR="004A530D" w:rsidRDefault="004A530D" w:rsidP="00140E8D">
      <w:r>
        <w:continuationSeparator/>
      </w:r>
    </w:p>
  </w:footnote>
  <w:footnote w:id="1">
    <w:p w:rsidR="000F2AAE" w:rsidRPr="00D20751" w:rsidRDefault="000F2AAE" w:rsidP="00D20751">
      <w:pPr>
        <w:pStyle w:val="Textonotapie"/>
        <w:rPr>
          <w:lang w:val="es-PE"/>
        </w:rPr>
      </w:pPr>
      <w:r w:rsidRPr="00E7333B">
        <w:rPr>
          <w:rStyle w:val="Refdenotaalpie"/>
        </w:rPr>
        <w:footnoteRef/>
      </w:r>
      <w:r w:rsidRPr="00E7333B">
        <w:t xml:space="preserve"> Las notas a pie de página son las que dan información adicional de interés para el lector.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AAE" w:rsidRDefault="000F2AAE">
    <w:pPr>
      <w:pStyle w:val="Encabezado"/>
    </w:pPr>
    <w:r>
      <w:rPr>
        <w:noProof/>
        <w:lang w:val="es-PE"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55150" o:spid="_x0000_s2098" type="#_x0000_t75" style="position:absolute;left:0;text-align:left;margin-left:0;margin-top:0;width:540pt;height:532.8pt;z-index:-251625472;mso-position-horizontal:center;mso-position-horizontal-relative:margin;mso-position-vertical:center;mso-position-vertical-relative:margin" o:allowincell="f">
          <v:imagedata r:id="rId1" o:title="marca_agua3" gain="19661f" blacklevel="22938f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AAE" w:rsidRDefault="000F2AAE">
    <w:pPr>
      <w:pStyle w:val="Encabezado"/>
    </w:pPr>
    <w:r>
      <w:rPr>
        <w:noProof/>
        <w:lang w:val="es-PE"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55159" o:spid="_x0000_s2107" type="#_x0000_t75" style="position:absolute;left:0;text-align:left;margin-left:0;margin-top:0;width:540pt;height:532.8pt;z-index:-251616256;mso-position-horizontal:center;mso-position-horizontal-relative:margin;mso-position-vertical:center;mso-position-vertical-relative:margin" o:allowincell="f">
          <v:imagedata r:id="rId1" o:title="marca_agua3" gain="19661f" blacklevel="22938f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AAE" w:rsidRDefault="000F2AAE">
    <w:pPr>
      <w:pStyle w:val="Encabezado"/>
    </w:pPr>
    <w:r>
      <w:rPr>
        <w:noProof/>
        <w:lang w:val="es-PE"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55160" o:spid="_x0000_s2108" type="#_x0000_t75" style="position:absolute;left:0;text-align:left;margin-left:0;margin-top:0;width:540pt;height:532.8pt;z-index:-251615232;mso-position-horizontal:center;mso-position-horizontal-relative:margin;mso-position-vertical:center;mso-position-vertical-relative:margin" o:allowincell="f">
          <v:imagedata r:id="rId1" o:title="marca_agua3" gain="19661f" blacklevel="22938f"/>
          <w10:wrap anchorx="margin" anchory="margin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AAE" w:rsidRDefault="000F2AAE">
    <w:pPr>
      <w:pStyle w:val="Encabezado"/>
    </w:pPr>
    <w:r>
      <w:rPr>
        <w:noProof/>
        <w:lang w:val="es-PE"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55158" o:spid="_x0000_s2106" type="#_x0000_t75" style="position:absolute;left:0;text-align:left;margin-left:0;margin-top:0;width:540pt;height:532.8pt;z-index:-251617280;mso-position-horizontal:center;mso-position-horizontal-relative:margin;mso-position-vertical:center;mso-position-vertical-relative:margin" o:allowincell="f">
          <v:imagedata r:id="rId1" o:title="marca_agua3" gain="19661f" blacklevel="22938f"/>
          <w10:wrap anchorx="margin" anchory="margin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AAE" w:rsidRDefault="000F2AAE">
    <w:pPr>
      <w:pStyle w:val="Encabezado"/>
    </w:pPr>
    <w:r>
      <w:rPr>
        <w:noProof/>
        <w:lang w:val="es-PE"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55162" o:spid="_x0000_s2110" type="#_x0000_t75" style="position:absolute;left:0;text-align:left;margin-left:0;margin-top:0;width:540pt;height:532.8pt;z-index:-251613184;mso-position-horizontal:center;mso-position-horizontal-relative:margin;mso-position-vertical:center;mso-position-vertical-relative:margin" o:allowincell="f">
          <v:imagedata r:id="rId1" o:title="marca_agua3" gain="19661f" blacklevel="22938f"/>
          <w10:wrap anchorx="margin" anchory="margin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AAE" w:rsidRDefault="000F2AAE">
    <w:pPr>
      <w:pStyle w:val="Encabezado"/>
    </w:pPr>
    <w:r>
      <w:rPr>
        <w:noProof/>
        <w:lang w:val="es-PE"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55163" o:spid="_x0000_s2111" type="#_x0000_t75" style="position:absolute;left:0;text-align:left;margin-left:0;margin-top:0;width:540pt;height:532.8pt;z-index:-251612160;mso-position-horizontal:center;mso-position-horizontal-relative:margin;mso-position-vertical:center;mso-position-vertical-relative:margin" o:allowincell="f">
          <v:imagedata r:id="rId1" o:title="marca_agua3" gain="19661f" blacklevel="22938f"/>
          <w10:wrap anchorx="margin" anchory="margin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AAE" w:rsidRDefault="000F2AAE">
    <w:pPr>
      <w:pStyle w:val="Encabezado"/>
    </w:pPr>
    <w:r>
      <w:rPr>
        <w:noProof/>
        <w:lang w:val="es-PE"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55161" o:spid="_x0000_s2109" type="#_x0000_t75" style="position:absolute;left:0;text-align:left;margin-left:0;margin-top:0;width:540pt;height:532.8pt;z-index:-251614208;mso-position-horizontal:center;mso-position-horizontal-relative:margin;mso-position-vertical:center;mso-position-vertical-relative:margin" o:allowincell="f">
          <v:imagedata r:id="rId1" o:title="marca_agua3" gain="19661f" blacklevel="22938f"/>
          <w10:wrap anchorx="margin" anchory="margin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AAE" w:rsidRDefault="000F2AAE">
    <w:pPr>
      <w:pStyle w:val="Encabezado"/>
    </w:pPr>
    <w:r>
      <w:rPr>
        <w:noProof/>
        <w:lang w:val="es-PE"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55165" o:spid="_x0000_s2113" type="#_x0000_t75" style="position:absolute;left:0;text-align:left;margin-left:0;margin-top:0;width:540pt;height:532.8pt;z-index:-251610112;mso-position-horizontal:center;mso-position-horizontal-relative:margin;mso-position-vertical:center;mso-position-vertical-relative:margin" o:allowincell="f">
          <v:imagedata r:id="rId1" o:title="marca_agua3" gain="19661f" blacklevel="22938f"/>
          <w10:wrap anchorx="margin" anchory="margin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AAE" w:rsidRDefault="000F2AAE">
    <w:pPr>
      <w:pStyle w:val="Encabezado"/>
    </w:pPr>
    <w:r>
      <w:rPr>
        <w:noProof/>
        <w:lang w:val="es-PE"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55166" o:spid="_x0000_s2114" type="#_x0000_t75" style="position:absolute;left:0;text-align:left;margin-left:0;margin-top:0;width:540pt;height:532.8pt;z-index:-251609088;mso-position-horizontal:center;mso-position-horizontal-relative:margin;mso-position-vertical:center;mso-position-vertical-relative:margin" o:allowincell="f">
          <v:imagedata r:id="rId1" o:title="marca_agua3" gain="19661f" blacklevel="22938f"/>
          <w10:wrap anchorx="margin" anchory="margin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AAE" w:rsidRDefault="000F2AAE">
    <w:pPr>
      <w:pStyle w:val="Encabezado"/>
    </w:pPr>
    <w:r>
      <w:rPr>
        <w:noProof/>
        <w:lang w:val="es-PE"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55164" o:spid="_x0000_s2112" type="#_x0000_t75" style="position:absolute;left:0;text-align:left;margin-left:0;margin-top:0;width:540pt;height:532.8pt;z-index:-251611136;mso-position-horizontal:center;mso-position-horizontal-relative:margin;mso-position-vertical:center;mso-position-vertical-relative:margin" o:allowincell="f">
          <v:imagedata r:id="rId1" o:title="marca_agua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AAE" w:rsidRDefault="000F2AAE">
    <w:pPr>
      <w:pStyle w:val="Encabezado"/>
    </w:pPr>
    <w:r>
      <w:rPr>
        <w:noProof/>
        <w:lang w:val="es-PE"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55151" o:spid="_x0000_s2099" type="#_x0000_t75" style="position:absolute;left:0;text-align:left;margin-left:0;margin-top:0;width:540pt;height:532.8pt;z-index:-251624448;mso-position-horizontal:center;mso-position-horizontal-relative:margin;mso-position-vertical:center;mso-position-vertical-relative:margin" o:allowincell="f">
          <v:imagedata r:id="rId1" o:title="marca_agua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AAE" w:rsidRDefault="000F2AAE">
    <w:pPr>
      <w:pStyle w:val="Encabezado"/>
    </w:pPr>
    <w:r>
      <w:rPr>
        <w:noProof/>
        <w:lang w:val="es-PE"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55149" o:spid="_x0000_s2097" type="#_x0000_t75" style="position:absolute;left:0;text-align:left;margin-left:0;margin-top:0;width:540pt;height:532.8pt;z-index:-251626496;mso-position-horizontal:center;mso-position-horizontal-relative:margin;mso-position-vertical:center;mso-position-vertical-relative:margin" o:allowincell="f">
          <v:imagedata r:id="rId1" o:title="marca_agua3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AAE" w:rsidRDefault="000F2AAE">
    <w:pPr>
      <w:pStyle w:val="Encabezado"/>
    </w:pPr>
    <w:r>
      <w:rPr>
        <w:noProof/>
        <w:lang w:val="es-PE"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55153" o:spid="_x0000_s2101" type="#_x0000_t75" style="position:absolute;left:0;text-align:left;margin-left:0;margin-top:0;width:540pt;height:532.8pt;z-index:-251622400;mso-position-horizontal:center;mso-position-horizontal-relative:margin;mso-position-vertical:center;mso-position-vertical-relative:margin" o:allowincell="f">
          <v:imagedata r:id="rId1" o:title="marca_agua3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AAE" w:rsidRDefault="000F2AAE">
    <w:pPr>
      <w:pStyle w:val="Encabezado"/>
    </w:pPr>
    <w:r>
      <w:rPr>
        <w:noProof/>
        <w:lang w:val="es-PE"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55154" o:spid="_x0000_s2102" type="#_x0000_t75" style="position:absolute;left:0;text-align:left;margin-left:0;margin-top:0;width:540pt;height:532.8pt;z-index:-251621376;mso-position-horizontal:center;mso-position-horizontal-relative:margin;mso-position-vertical:center;mso-position-vertical-relative:margin" o:allowincell="f">
          <v:imagedata r:id="rId1" o:title="marca_agua3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AAE" w:rsidRDefault="000F2AAE">
    <w:pPr>
      <w:pStyle w:val="Encabezado"/>
    </w:pPr>
    <w:r>
      <w:rPr>
        <w:noProof/>
        <w:lang w:val="es-PE"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55152" o:spid="_x0000_s2100" type="#_x0000_t75" style="position:absolute;left:0;text-align:left;margin-left:0;margin-top:0;width:540pt;height:532.8pt;z-index:-251623424;mso-position-horizontal:center;mso-position-horizontal-relative:margin;mso-position-vertical:center;mso-position-vertical-relative:margin" o:allowincell="f">
          <v:imagedata r:id="rId1" o:title="marca_agua3" gain="19661f" blacklevel="22938f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AAE" w:rsidRDefault="000F2AAE">
    <w:pPr>
      <w:pStyle w:val="Encabezado"/>
    </w:pPr>
    <w:r>
      <w:rPr>
        <w:noProof/>
        <w:lang w:val="es-PE"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55156" o:spid="_x0000_s2104" type="#_x0000_t75" style="position:absolute;left:0;text-align:left;margin-left:0;margin-top:0;width:540pt;height:532.8pt;z-index:-251619328;mso-position-horizontal:center;mso-position-horizontal-relative:margin;mso-position-vertical:center;mso-position-vertical-relative:margin" o:allowincell="f">
          <v:imagedata r:id="rId1" o:title="marca_agua3" gain="19661f" blacklevel="22938f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AAE" w:rsidRDefault="000F2AAE">
    <w:pPr>
      <w:pStyle w:val="Encabezado"/>
    </w:pPr>
    <w:r>
      <w:rPr>
        <w:noProof/>
        <w:lang w:val="es-PE"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55157" o:spid="_x0000_s2105" type="#_x0000_t75" style="position:absolute;left:0;text-align:left;margin-left:0;margin-top:0;width:540pt;height:532.8pt;z-index:-251618304;mso-position-horizontal:center;mso-position-horizontal-relative:margin;mso-position-vertical:center;mso-position-vertical-relative:margin" o:allowincell="f">
          <v:imagedata r:id="rId1" o:title="marca_agua3" gain="19661f" blacklevel="22938f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AAE" w:rsidRDefault="000F2AAE">
    <w:pPr>
      <w:pStyle w:val="Encabezado"/>
    </w:pPr>
    <w:r>
      <w:rPr>
        <w:noProof/>
        <w:lang w:val="es-PE"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55155" o:spid="_x0000_s2103" type="#_x0000_t75" style="position:absolute;left:0;text-align:left;margin-left:0;margin-top:0;width:540pt;height:532.8pt;z-index:-251620352;mso-position-horizontal:center;mso-position-horizontal-relative:margin;mso-position-vertical:center;mso-position-vertical-relative:margin" o:allowincell="f">
          <v:imagedata r:id="rId1" o:title="marca_agua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B01"/>
    <w:multiLevelType w:val="multilevel"/>
    <w:tmpl w:val="4CDE7A1A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12F44B66"/>
    <w:multiLevelType w:val="hybridMultilevel"/>
    <w:tmpl w:val="7DDA9C3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E1FF9"/>
    <w:multiLevelType w:val="multilevel"/>
    <w:tmpl w:val="E0DE2BC4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5EB0989"/>
    <w:multiLevelType w:val="multilevel"/>
    <w:tmpl w:val="EAF68998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D613730"/>
    <w:multiLevelType w:val="multilevel"/>
    <w:tmpl w:val="395A8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vanish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ndice1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F505493"/>
    <w:multiLevelType w:val="multilevel"/>
    <w:tmpl w:val="7C7AC462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341843DD"/>
    <w:multiLevelType w:val="multilevel"/>
    <w:tmpl w:val="62221F5C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341C5697"/>
    <w:multiLevelType w:val="hybridMultilevel"/>
    <w:tmpl w:val="4CA49EB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E58BE"/>
    <w:multiLevelType w:val="hybridMultilevel"/>
    <w:tmpl w:val="557A95B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17BA6"/>
    <w:multiLevelType w:val="multilevel"/>
    <w:tmpl w:val="3F341F06"/>
    <w:lvl w:ilvl="0">
      <w:start w:val="1"/>
      <w:numFmt w:val="decimal"/>
      <w:lvlText w:val="%1"/>
      <w:lvlJc w:val="left"/>
      <w:pPr>
        <w:ind w:left="0" w:firstLine="0"/>
      </w:pPr>
      <w:rPr>
        <w:rFonts w:hint="default"/>
        <w:caps/>
        <w:vanish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4814E28"/>
    <w:multiLevelType w:val="hybridMultilevel"/>
    <w:tmpl w:val="0F1E4E08"/>
    <w:lvl w:ilvl="0" w:tplc="4F665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D3C96"/>
    <w:multiLevelType w:val="hybridMultilevel"/>
    <w:tmpl w:val="AA26E610"/>
    <w:lvl w:ilvl="0" w:tplc="FCF61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CE036C"/>
    <w:multiLevelType w:val="multilevel"/>
    <w:tmpl w:val="26587EC4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5BA34F40"/>
    <w:multiLevelType w:val="hybridMultilevel"/>
    <w:tmpl w:val="015C7C72"/>
    <w:lvl w:ilvl="0" w:tplc="FCF61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87ACF"/>
    <w:multiLevelType w:val="multilevel"/>
    <w:tmpl w:val="6BD2E6FC"/>
    <w:lvl w:ilvl="0">
      <w:start w:val="1"/>
      <w:numFmt w:val="bullet"/>
      <w:lvlText w:val=""/>
      <w:lvlJc w:val="left"/>
      <w:pPr>
        <w:ind w:left="1713" w:firstLine="13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33" w:firstLine="2073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153" w:firstLine="2793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873" w:firstLine="3513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593" w:firstLine="4233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313" w:firstLine="4953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033" w:firstLine="5673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753" w:firstLine="6393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473" w:firstLine="7113"/>
      </w:pPr>
      <w:rPr>
        <w:rFonts w:ascii="Arial" w:eastAsia="Arial" w:hAnsi="Arial" w:cs="Arial"/>
      </w:rPr>
    </w:lvl>
  </w:abstractNum>
  <w:abstractNum w:abstractNumId="15" w15:restartNumberingAfterBreak="0">
    <w:nsid w:val="5E773645"/>
    <w:multiLevelType w:val="hybridMultilevel"/>
    <w:tmpl w:val="40E4D6D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29494B"/>
    <w:multiLevelType w:val="multilevel"/>
    <w:tmpl w:val="00AC4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2D43A0F"/>
    <w:multiLevelType w:val="multilevel"/>
    <w:tmpl w:val="770475A0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vanish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63D830FF"/>
    <w:multiLevelType w:val="multilevel"/>
    <w:tmpl w:val="B244562E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 w15:restartNumberingAfterBreak="0">
    <w:nsid w:val="66F931CB"/>
    <w:multiLevelType w:val="hybridMultilevel"/>
    <w:tmpl w:val="ED0C930C"/>
    <w:lvl w:ilvl="0" w:tplc="4F665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D818BA"/>
    <w:multiLevelType w:val="multilevel"/>
    <w:tmpl w:val="B72CAF80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6FF85993"/>
    <w:multiLevelType w:val="multilevel"/>
    <w:tmpl w:val="30EC306C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2" w15:restartNumberingAfterBreak="0">
    <w:nsid w:val="758719EC"/>
    <w:multiLevelType w:val="multilevel"/>
    <w:tmpl w:val="0358AF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vanish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5AF7D22"/>
    <w:multiLevelType w:val="hybridMultilevel"/>
    <w:tmpl w:val="C41260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501A75"/>
    <w:multiLevelType w:val="multilevel"/>
    <w:tmpl w:val="735C2DD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76BD6F4F"/>
    <w:multiLevelType w:val="hybridMultilevel"/>
    <w:tmpl w:val="E144984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5"/>
  </w:num>
  <w:num w:numId="4">
    <w:abstractNumId w:val="4"/>
  </w:num>
  <w:num w:numId="5">
    <w:abstractNumId w:val="7"/>
  </w:num>
  <w:num w:numId="6">
    <w:abstractNumId w:val="1"/>
  </w:num>
  <w:num w:numId="7">
    <w:abstractNumId w:val="15"/>
  </w:num>
  <w:num w:numId="8">
    <w:abstractNumId w:val="23"/>
  </w:num>
  <w:num w:numId="9">
    <w:abstractNumId w:val="5"/>
  </w:num>
  <w:num w:numId="10">
    <w:abstractNumId w:val="6"/>
  </w:num>
  <w:num w:numId="11">
    <w:abstractNumId w:val="12"/>
  </w:num>
  <w:num w:numId="12">
    <w:abstractNumId w:val="0"/>
  </w:num>
  <w:num w:numId="13">
    <w:abstractNumId w:val="11"/>
  </w:num>
  <w:num w:numId="14">
    <w:abstractNumId w:val="21"/>
  </w:num>
  <w:num w:numId="15">
    <w:abstractNumId w:val="19"/>
  </w:num>
  <w:num w:numId="16">
    <w:abstractNumId w:val="2"/>
  </w:num>
  <w:num w:numId="17">
    <w:abstractNumId w:val="20"/>
  </w:num>
  <w:num w:numId="18">
    <w:abstractNumId w:val="3"/>
  </w:num>
  <w:num w:numId="19">
    <w:abstractNumId w:val="18"/>
  </w:num>
  <w:num w:numId="20">
    <w:abstractNumId w:val="13"/>
  </w:num>
  <w:num w:numId="21">
    <w:abstractNumId w:val="14"/>
  </w:num>
  <w:num w:numId="22">
    <w:abstractNumId w:val="10"/>
  </w:num>
  <w:num w:numId="23">
    <w:abstractNumId w:val="8"/>
  </w:num>
  <w:num w:numId="24">
    <w:abstractNumId w:val="22"/>
  </w:num>
  <w:num w:numId="25">
    <w:abstractNumId w:val="24"/>
  </w:num>
  <w:num w:numId="26">
    <w:abstractNumId w:val="17"/>
  </w:num>
  <w:num w:numId="27">
    <w:abstractNumId w:val="17"/>
    <w:lvlOverride w:ilvl="0">
      <w:lvl w:ilvl="0">
        <w:start w:val="1"/>
        <w:numFmt w:val="decimal"/>
        <w:pStyle w:val="Ttulo1"/>
        <w:lvlText w:val="%1"/>
        <w:lvlJc w:val="left"/>
        <w:pPr>
          <w:ind w:left="432" w:hanging="432"/>
        </w:pPr>
        <w:rPr>
          <w:rFonts w:hint="default"/>
          <w:vanish/>
        </w:rPr>
      </w:lvl>
    </w:lvlOverride>
    <w:lvlOverride w:ilvl="1">
      <w:lvl w:ilvl="1">
        <w:start w:val="1"/>
        <w:numFmt w:val="decimal"/>
        <w:pStyle w:val="Ttulo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Ttulo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Ttulo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Ttulo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Ttulo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Ttulo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Ttulo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Ttulo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PE" w:vendorID="64" w:dllVersion="6" w:nlCheck="1" w:checkStyle="0"/>
  <w:activeWritingStyle w:appName="MSWord" w:lang="es-ES_tradnl" w:vendorID="64" w:dllVersion="6" w:nlCheck="1" w:checkStyle="0"/>
  <w:activeWritingStyle w:appName="MSWord" w:lang="es-AR" w:vendorID="64" w:dllVersion="6" w:nlCheck="1" w:checkStyle="0"/>
  <w:activeWritingStyle w:appName="MSWord" w:lang="es-ES" w:vendorID="64" w:dllVersion="4096" w:nlCheck="1" w:checkStyle="0"/>
  <w:activeWritingStyle w:appName="MSWord" w:lang="es-PE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s-PE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11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20"/>
    <w:rsid w:val="00000670"/>
    <w:rsid w:val="00002475"/>
    <w:rsid w:val="00003B87"/>
    <w:rsid w:val="00005EE1"/>
    <w:rsid w:val="000060E7"/>
    <w:rsid w:val="000123C1"/>
    <w:rsid w:val="00014D37"/>
    <w:rsid w:val="000150F5"/>
    <w:rsid w:val="00020E7B"/>
    <w:rsid w:val="00021DD2"/>
    <w:rsid w:val="000225A6"/>
    <w:rsid w:val="00023F01"/>
    <w:rsid w:val="00023F28"/>
    <w:rsid w:val="00024785"/>
    <w:rsid w:val="00025F31"/>
    <w:rsid w:val="00027325"/>
    <w:rsid w:val="00030332"/>
    <w:rsid w:val="00032EFE"/>
    <w:rsid w:val="000333CF"/>
    <w:rsid w:val="0003545F"/>
    <w:rsid w:val="00037C39"/>
    <w:rsid w:val="00043E0A"/>
    <w:rsid w:val="000441E6"/>
    <w:rsid w:val="000442E6"/>
    <w:rsid w:val="00045616"/>
    <w:rsid w:val="00046D03"/>
    <w:rsid w:val="00050E70"/>
    <w:rsid w:val="00051E18"/>
    <w:rsid w:val="000530BF"/>
    <w:rsid w:val="00066D14"/>
    <w:rsid w:val="00071BBE"/>
    <w:rsid w:val="00072B32"/>
    <w:rsid w:val="00074312"/>
    <w:rsid w:val="00074480"/>
    <w:rsid w:val="00076188"/>
    <w:rsid w:val="00083087"/>
    <w:rsid w:val="0008382B"/>
    <w:rsid w:val="00084B14"/>
    <w:rsid w:val="000878BB"/>
    <w:rsid w:val="000908C8"/>
    <w:rsid w:val="0009457C"/>
    <w:rsid w:val="00094CEC"/>
    <w:rsid w:val="00096809"/>
    <w:rsid w:val="00096D89"/>
    <w:rsid w:val="00097554"/>
    <w:rsid w:val="000A1495"/>
    <w:rsid w:val="000A495E"/>
    <w:rsid w:val="000B0DF2"/>
    <w:rsid w:val="000C3738"/>
    <w:rsid w:val="000D0668"/>
    <w:rsid w:val="000D2F8E"/>
    <w:rsid w:val="000D4E26"/>
    <w:rsid w:val="000E0424"/>
    <w:rsid w:val="000E1A4C"/>
    <w:rsid w:val="000E2CCC"/>
    <w:rsid w:val="000E57A9"/>
    <w:rsid w:val="000E5BD8"/>
    <w:rsid w:val="000E669B"/>
    <w:rsid w:val="000F2AAE"/>
    <w:rsid w:val="000F3A76"/>
    <w:rsid w:val="000F544F"/>
    <w:rsid w:val="00102B83"/>
    <w:rsid w:val="00103C2C"/>
    <w:rsid w:val="00103FA7"/>
    <w:rsid w:val="00105E2D"/>
    <w:rsid w:val="0010744B"/>
    <w:rsid w:val="00110677"/>
    <w:rsid w:val="00111D79"/>
    <w:rsid w:val="00112025"/>
    <w:rsid w:val="001149C7"/>
    <w:rsid w:val="0011617C"/>
    <w:rsid w:val="001204BB"/>
    <w:rsid w:val="00120981"/>
    <w:rsid w:val="00123AB0"/>
    <w:rsid w:val="00131671"/>
    <w:rsid w:val="00132503"/>
    <w:rsid w:val="00134B4D"/>
    <w:rsid w:val="001358DF"/>
    <w:rsid w:val="00135A36"/>
    <w:rsid w:val="0013749B"/>
    <w:rsid w:val="001403EA"/>
    <w:rsid w:val="00140E8D"/>
    <w:rsid w:val="00146589"/>
    <w:rsid w:val="00146C34"/>
    <w:rsid w:val="00146CBB"/>
    <w:rsid w:val="001474D9"/>
    <w:rsid w:val="00147C2D"/>
    <w:rsid w:val="001506BE"/>
    <w:rsid w:val="00150B04"/>
    <w:rsid w:val="00151BC5"/>
    <w:rsid w:val="00157135"/>
    <w:rsid w:val="00157C56"/>
    <w:rsid w:val="00171355"/>
    <w:rsid w:val="00171E97"/>
    <w:rsid w:val="00172F4E"/>
    <w:rsid w:val="001741AF"/>
    <w:rsid w:val="00175F7C"/>
    <w:rsid w:val="00187269"/>
    <w:rsid w:val="00190D4B"/>
    <w:rsid w:val="00190EB8"/>
    <w:rsid w:val="001917C0"/>
    <w:rsid w:val="001919B6"/>
    <w:rsid w:val="00192094"/>
    <w:rsid w:val="0019239E"/>
    <w:rsid w:val="001925FF"/>
    <w:rsid w:val="001A04F3"/>
    <w:rsid w:val="001B0BEB"/>
    <w:rsid w:val="001B3ABC"/>
    <w:rsid w:val="001C1762"/>
    <w:rsid w:val="001C4563"/>
    <w:rsid w:val="001C577C"/>
    <w:rsid w:val="001D011A"/>
    <w:rsid w:val="001D1D06"/>
    <w:rsid w:val="001D54B2"/>
    <w:rsid w:val="001D553A"/>
    <w:rsid w:val="001D72B9"/>
    <w:rsid w:val="001D746D"/>
    <w:rsid w:val="001E5225"/>
    <w:rsid w:val="001E553C"/>
    <w:rsid w:val="001E6C36"/>
    <w:rsid w:val="001E777C"/>
    <w:rsid w:val="001F063B"/>
    <w:rsid w:val="001F441C"/>
    <w:rsid w:val="001F7960"/>
    <w:rsid w:val="001F7983"/>
    <w:rsid w:val="002006F8"/>
    <w:rsid w:val="00203C9B"/>
    <w:rsid w:val="00203D96"/>
    <w:rsid w:val="002072E7"/>
    <w:rsid w:val="0020753C"/>
    <w:rsid w:val="00213B87"/>
    <w:rsid w:val="0021571A"/>
    <w:rsid w:val="002164F8"/>
    <w:rsid w:val="0022522C"/>
    <w:rsid w:val="00226BEE"/>
    <w:rsid w:val="002315FA"/>
    <w:rsid w:val="002316A6"/>
    <w:rsid w:val="00231866"/>
    <w:rsid w:val="00232F87"/>
    <w:rsid w:val="002343CB"/>
    <w:rsid w:val="00234AF6"/>
    <w:rsid w:val="00237BF1"/>
    <w:rsid w:val="00241048"/>
    <w:rsid w:val="00241986"/>
    <w:rsid w:val="00244758"/>
    <w:rsid w:val="002453B6"/>
    <w:rsid w:val="002456EF"/>
    <w:rsid w:val="002537AD"/>
    <w:rsid w:val="002538DA"/>
    <w:rsid w:val="00253B53"/>
    <w:rsid w:val="00254DDE"/>
    <w:rsid w:val="00256074"/>
    <w:rsid w:val="00260A26"/>
    <w:rsid w:val="00261909"/>
    <w:rsid w:val="00261D62"/>
    <w:rsid w:val="0027517F"/>
    <w:rsid w:val="00275F0F"/>
    <w:rsid w:val="0027714A"/>
    <w:rsid w:val="002817F6"/>
    <w:rsid w:val="002835D9"/>
    <w:rsid w:val="00286F17"/>
    <w:rsid w:val="00287299"/>
    <w:rsid w:val="00290FF4"/>
    <w:rsid w:val="00291240"/>
    <w:rsid w:val="0029674A"/>
    <w:rsid w:val="002A11B6"/>
    <w:rsid w:val="002A2085"/>
    <w:rsid w:val="002A44C6"/>
    <w:rsid w:val="002A4D12"/>
    <w:rsid w:val="002A5918"/>
    <w:rsid w:val="002B1D9D"/>
    <w:rsid w:val="002B29A4"/>
    <w:rsid w:val="002B30DC"/>
    <w:rsid w:val="002B338A"/>
    <w:rsid w:val="002B4967"/>
    <w:rsid w:val="002B6518"/>
    <w:rsid w:val="002C25FB"/>
    <w:rsid w:val="002C5F36"/>
    <w:rsid w:val="002C644B"/>
    <w:rsid w:val="002C6811"/>
    <w:rsid w:val="002C6983"/>
    <w:rsid w:val="002C7367"/>
    <w:rsid w:val="002D4116"/>
    <w:rsid w:val="002D54BC"/>
    <w:rsid w:val="002E0660"/>
    <w:rsid w:val="002E12F8"/>
    <w:rsid w:val="002E22C9"/>
    <w:rsid w:val="002E257F"/>
    <w:rsid w:val="002E4F0B"/>
    <w:rsid w:val="002E5580"/>
    <w:rsid w:val="002E62B8"/>
    <w:rsid w:val="002E641B"/>
    <w:rsid w:val="002E687D"/>
    <w:rsid w:val="002E74FC"/>
    <w:rsid w:val="002F05B0"/>
    <w:rsid w:val="002F1028"/>
    <w:rsid w:val="002F3498"/>
    <w:rsid w:val="002F3BA7"/>
    <w:rsid w:val="002F6BBD"/>
    <w:rsid w:val="00301EA0"/>
    <w:rsid w:val="003065BC"/>
    <w:rsid w:val="00307E64"/>
    <w:rsid w:val="00313B4A"/>
    <w:rsid w:val="00322A09"/>
    <w:rsid w:val="003308E7"/>
    <w:rsid w:val="003311BE"/>
    <w:rsid w:val="00333E5B"/>
    <w:rsid w:val="0033747A"/>
    <w:rsid w:val="003407A3"/>
    <w:rsid w:val="00341113"/>
    <w:rsid w:val="003436F4"/>
    <w:rsid w:val="003448BD"/>
    <w:rsid w:val="00345E4B"/>
    <w:rsid w:val="0034761D"/>
    <w:rsid w:val="003510E4"/>
    <w:rsid w:val="00352267"/>
    <w:rsid w:val="00355F92"/>
    <w:rsid w:val="003622E4"/>
    <w:rsid w:val="003654A5"/>
    <w:rsid w:val="00374C25"/>
    <w:rsid w:val="00374EDD"/>
    <w:rsid w:val="00375AF1"/>
    <w:rsid w:val="00377630"/>
    <w:rsid w:val="00377B2B"/>
    <w:rsid w:val="003805D2"/>
    <w:rsid w:val="00381021"/>
    <w:rsid w:val="0038249D"/>
    <w:rsid w:val="003908D5"/>
    <w:rsid w:val="00391352"/>
    <w:rsid w:val="003958BC"/>
    <w:rsid w:val="003A17C1"/>
    <w:rsid w:val="003A1AC1"/>
    <w:rsid w:val="003A4C8B"/>
    <w:rsid w:val="003B63AE"/>
    <w:rsid w:val="003B6505"/>
    <w:rsid w:val="003C3AC7"/>
    <w:rsid w:val="003C737A"/>
    <w:rsid w:val="003C73FC"/>
    <w:rsid w:val="003C7640"/>
    <w:rsid w:val="003D0126"/>
    <w:rsid w:val="003D1FA6"/>
    <w:rsid w:val="003D57C4"/>
    <w:rsid w:val="003D5FA0"/>
    <w:rsid w:val="003E1358"/>
    <w:rsid w:val="003E15E0"/>
    <w:rsid w:val="003E1D91"/>
    <w:rsid w:val="003E2B4B"/>
    <w:rsid w:val="003F0EE9"/>
    <w:rsid w:val="003F1017"/>
    <w:rsid w:val="003F6F61"/>
    <w:rsid w:val="003F731D"/>
    <w:rsid w:val="00406A80"/>
    <w:rsid w:val="00407E54"/>
    <w:rsid w:val="00410393"/>
    <w:rsid w:val="00410B48"/>
    <w:rsid w:val="004149AD"/>
    <w:rsid w:val="004172D0"/>
    <w:rsid w:val="00420312"/>
    <w:rsid w:val="004231B8"/>
    <w:rsid w:val="00425590"/>
    <w:rsid w:val="00426DE8"/>
    <w:rsid w:val="00437734"/>
    <w:rsid w:val="004404F4"/>
    <w:rsid w:val="00442F26"/>
    <w:rsid w:val="00445D25"/>
    <w:rsid w:val="00447073"/>
    <w:rsid w:val="00457EFC"/>
    <w:rsid w:val="004611EE"/>
    <w:rsid w:val="004612D2"/>
    <w:rsid w:val="00464D98"/>
    <w:rsid w:val="00465F0D"/>
    <w:rsid w:val="004701D2"/>
    <w:rsid w:val="00470318"/>
    <w:rsid w:val="00473E01"/>
    <w:rsid w:val="0047459D"/>
    <w:rsid w:val="00475A3F"/>
    <w:rsid w:val="00476FB9"/>
    <w:rsid w:val="00480E23"/>
    <w:rsid w:val="004820C0"/>
    <w:rsid w:val="00485C08"/>
    <w:rsid w:val="00493AA9"/>
    <w:rsid w:val="00497675"/>
    <w:rsid w:val="004A0843"/>
    <w:rsid w:val="004A4062"/>
    <w:rsid w:val="004A530D"/>
    <w:rsid w:val="004B01AC"/>
    <w:rsid w:val="004B245B"/>
    <w:rsid w:val="004B26AA"/>
    <w:rsid w:val="004C5473"/>
    <w:rsid w:val="004C6437"/>
    <w:rsid w:val="004C6CE9"/>
    <w:rsid w:val="004C7B8F"/>
    <w:rsid w:val="004D2539"/>
    <w:rsid w:val="004D2992"/>
    <w:rsid w:val="004D34B5"/>
    <w:rsid w:val="004D5271"/>
    <w:rsid w:val="004D6CFA"/>
    <w:rsid w:val="004D72B6"/>
    <w:rsid w:val="004E3633"/>
    <w:rsid w:val="004E57BC"/>
    <w:rsid w:val="004F45FA"/>
    <w:rsid w:val="004F6246"/>
    <w:rsid w:val="00500061"/>
    <w:rsid w:val="00501C04"/>
    <w:rsid w:val="005032E5"/>
    <w:rsid w:val="00505300"/>
    <w:rsid w:val="00505720"/>
    <w:rsid w:val="00505BF4"/>
    <w:rsid w:val="00507709"/>
    <w:rsid w:val="00507F61"/>
    <w:rsid w:val="00512D89"/>
    <w:rsid w:val="00513DCD"/>
    <w:rsid w:val="0051545A"/>
    <w:rsid w:val="00517759"/>
    <w:rsid w:val="00517F9C"/>
    <w:rsid w:val="00520D10"/>
    <w:rsid w:val="00521E20"/>
    <w:rsid w:val="00522D73"/>
    <w:rsid w:val="005236A5"/>
    <w:rsid w:val="00523D12"/>
    <w:rsid w:val="00524B1C"/>
    <w:rsid w:val="00527CE6"/>
    <w:rsid w:val="005306EC"/>
    <w:rsid w:val="005308E2"/>
    <w:rsid w:val="005325C8"/>
    <w:rsid w:val="005356C9"/>
    <w:rsid w:val="00537710"/>
    <w:rsid w:val="00540C1E"/>
    <w:rsid w:val="0054360C"/>
    <w:rsid w:val="00543E73"/>
    <w:rsid w:val="00546CF1"/>
    <w:rsid w:val="00550D27"/>
    <w:rsid w:val="00552DF4"/>
    <w:rsid w:val="00553C45"/>
    <w:rsid w:val="00557631"/>
    <w:rsid w:val="00560E53"/>
    <w:rsid w:val="00561823"/>
    <w:rsid w:val="0056771F"/>
    <w:rsid w:val="00570688"/>
    <w:rsid w:val="00571B26"/>
    <w:rsid w:val="00572A2E"/>
    <w:rsid w:val="00574D4D"/>
    <w:rsid w:val="00577568"/>
    <w:rsid w:val="005826E6"/>
    <w:rsid w:val="005836BD"/>
    <w:rsid w:val="0058390D"/>
    <w:rsid w:val="00590903"/>
    <w:rsid w:val="00595F6D"/>
    <w:rsid w:val="005968F2"/>
    <w:rsid w:val="005A0C22"/>
    <w:rsid w:val="005A4B40"/>
    <w:rsid w:val="005A788F"/>
    <w:rsid w:val="005B0404"/>
    <w:rsid w:val="005B17CA"/>
    <w:rsid w:val="005B2DF3"/>
    <w:rsid w:val="005B458A"/>
    <w:rsid w:val="005B51C0"/>
    <w:rsid w:val="005B5951"/>
    <w:rsid w:val="005B5BE1"/>
    <w:rsid w:val="005B6B00"/>
    <w:rsid w:val="005B7583"/>
    <w:rsid w:val="005C1691"/>
    <w:rsid w:val="005C44EF"/>
    <w:rsid w:val="005C6A58"/>
    <w:rsid w:val="005C76F5"/>
    <w:rsid w:val="005C7DB1"/>
    <w:rsid w:val="005D54FC"/>
    <w:rsid w:val="005D6649"/>
    <w:rsid w:val="005D7008"/>
    <w:rsid w:val="005D72F8"/>
    <w:rsid w:val="005E0871"/>
    <w:rsid w:val="005E344F"/>
    <w:rsid w:val="005E3B45"/>
    <w:rsid w:val="005E5E9E"/>
    <w:rsid w:val="005F2514"/>
    <w:rsid w:val="005F638E"/>
    <w:rsid w:val="00604576"/>
    <w:rsid w:val="00607A06"/>
    <w:rsid w:val="00612512"/>
    <w:rsid w:val="006149C4"/>
    <w:rsid w:val="00615A8E"/>
    <w:rsid w:val="00616B7C"/>
    <w:rsid w:val="006174E3"/>
    <w:rsid w:val="0062087F"/>
    <w:rsid w:val="00626750"/>
    <w:rsid w:val="006306AD"/>
    <w:rsid w:val="006350C8"/>
    <w:rsid w:val="006352CD"/>
    <w:rsid w:val="00635498"/>
    <w:rsid w:val="00640565"/>
    <w:rsid w:val="006407AE"/>
    <w:rsid w:val="00641339"/>
    <w:rsid w:val="00643765"/>
    <w:rsid w:val="00646DAF"/>
    <w:rsid w:val="00647400"/>
    <w:rsid w:val="006522D3"/>
    <w:rsid w:val="00652C32"/>
    <w:rsid w:val="006537D3"/>
    <w:rsid w:val="00653B78"/>
    <w:rsid w:val="00655F11"/>
    <w:rsid w:val="00656FFC"/>
    <w:rsid w:val="00657587"/>
    <w:rsid w:val="00660DB1"/>
    <w:rsid w:val="006639E3"/>
    <w:rsid w:val="00666C77"/>
    <w:rsid w:val="00674B07"/>
    <w:rsid w:val="006779B0"/>
    <w:rsid w:val="00680806"/>
    <w:rsid w:val="0068343B"/>
    <w:rsid w:val="00683861"/>
    <w:rsid w:val="006846EA"/>
    <w:rsid w:val="00687F62"/>
    <w:rsid w:val="006911D1"/>
    <w:rsid w:val="00691B40"/>
    <w:rsid w:val="00694686"/>
    <w:rsid w:val="00697D78"/>
    <w:rsid w:val="006A0C85"/>
    <w:rsid w:val="006A10D6"/>
    <w:rsid w:val="006A159D"/>
    <w:rsid w:val="006A29F8"/>
    <w:rsid w:val="006A37BD"/>
    <w:rsid w:val="006A4D64"/>
    <w:rsid w:val="006A52A5"/>
    <w:rsid w:val="006A5747"/>
    <w:rsid w:val="006A7CEB"/>
    <w:rsid w:val="006B08FE"/>
    <w:rsid w:val="006B15E4"/>
    <w:rsid w:val="006B3D54"/>
    <w:rsid w:val="006C0F48"/>
    <w:rsid w:val="006C6298"/>
    <w:rsid w:val="006C7F23"/>
    <w:rsid w:val="006D1F5E"/>
    <w:rsid w:val="006D6756"/>
    <w:rsid w:val="006E02D8"/>
    <w:rsid w:val="006E094D"/>
    <w:rsid w:val="006E5102"/>
    <w:rsid w:val="006E731D"/>
    <w:rsid w:val="006F140C"/>
    <w:rsid w:val="006F2FEB"/>
    <w:rsid w:val="006F6091"/>
    <w:rsid w:val="00702C30"/>
    <w:rsid w:val="00703CC4"/>
    <w:rsid w:val="00706534"/>
    <w:rsid w:val="007067BE"/>
    <w:rsid w:val="00710BAB"/>
    <w:rsid w:val="0071347C"/>
    <w:rsid w:val="00715D02"/>
    <w:rsid w:val="00720FE9"/>
    <w:rsid w:val="007264C1"/>
    <w:rsid w:val="007271FA"/>
    <w:rsid w:val="00734170"/>
    <w:rsid w:val="007372EE"/>
    <w:rsid w:val="00740CA4"/>
    <w:rsid w:val="00741FB7"/>
    <w:rsid w:val="00743BC4"/>
    <w:rsid w:val="00745076"/>
    <w:rsid w:val="00746246"/>
    <w:rsid w:val="00751286"/>
    <w:rsid w:val="0075236B"/>
    <w:rsid w:val="00754ADD"/>
    <w:rsid w:val="00755B6B"/>
    <w:rsid w:val="007607B1"/>
    <w:rsid w:val="00763632"/>
    <w:rsid w:val="007638A8"/>
    <w:rsid w:val="007638DA"/>
    <w:rsid w:val="007664B5"/>
    <w:rsid w:val="0077112F"/>
    <w:rsid w:val="0077213F"/>
    <w:rsid w:val="00774C30"/>
    <w:rsid w:val="0077529D"/>
    <w:rsid w:val="00776CAC"/>
    <w:rsid w:val="007806E1"/>
    <w:rsid w:val="0078182C"/>
    <w:rsid w:val="00783599"/>
    <w:rsid w:val="00784915"/>
    <w:rsid w:val="0078790A"/>
    <w:rsid w:val="00791481"/>
    <w:rsid w:val="00795557"/>
    <w:rsid w:val="00797C7E"/>
    <w:rsid w:val="007A3D7E"/>
    <w:rsid w:val="007A6901"/>
    <w:rsid w:val="007B5AD7"/>
    <w:rsid w:val="007C26CB"/>
    <w:rsid w:val="007C6166"/>
    <w:rsid w:val="007C6A5B"/>
    <w:rsid w:val="007C7089"/>
    <w:rsid w:val="007D0328"/>
    <w:rsid w:val="007D15F2"/>
    <w:rsid w:val="007D16F4"/>
    <w:rsid w:val="007D18A5"/>
    <w:rsid w:val="007D3475"/>
    <w:rsid w:val="007D69DF"/>
    <w:rsid w:val="007E1E60"/>
    <w:rsid w:val="007E4432"/>
    <w:rsid w:val="007E5384"/>
    <w:rsid w:val="007E54A1"/>
    <w:rsid w:val="007E785D"/>
    <w:rsid w:val="007F05E3"/>
    <w:rsid w:val="007F196F"/>
    <w:rsid w:val="007F20AC"/>
    <w:rsid w:val="007F4B58"/>
    <w:rsid w:val="007F676B"/>
    <w:rsid w:val="008010DB"/>
    <w:rsid w:val="00801BDD"/>
    <w:rsid w:val="00802B06"/>
    <w:rsid w:val="00804DFF"/>
    <w:rsid w:val="00806BCE"/>
    <w:rsid w:val="00807426"/>
    <w:rsid w:val="00810300"/>
    <w:rsid w:val="00812219"/>
    <w:rsid w:val="00814355"/>
    <w:rsid w:val="0081492F"/>
    <w:rsid w:val="00817AC6"/>
    <w:rsid w:val="008236F7"/>
    <w:rsid w:val="00823FF9"/>
    <w:rsid w:val="00824EEC"/>
    <w:rsid w:val="0082670B"/>
    <w:rsid w:val="008307C5"/>
    <w:rsid w:val="008349C0"/>
    <w:rsid w:val="008374AA"/>
    <w:rsid w:val="00840C95"/>
    <w:rsid w:val="00846EFE"/>
    <w:rsid w:val="00846FDA"/>
    <w:rsid w:val="008509BD"/>
    <w:rsid w:val="00850DC0"/>
    <w:rsid w:val="0085467F"/>
    <w:rsid w:val="00856172"/>
    <w:rsid w:val="0085710D"/>
    <w:rsid w:val="00857643"/>
    <w:rsid w:val="008603AC"/>
    <w:rsid w:val="008632C5"/>
    <w:rsid w:val="00865F50"/>
    <w:rsid w:val="00870E87"/>
    <w:rsid w:val="00872494"/>
    <w:rsid w:val="00875983"/>
    <w:rsid w:val="00876188"/>
    <w:rsid w:val="00880691"/>
    <w:rsid w:val="00881DE3"/>
    <w:rsid w:val="0088247A"/>
    <w:rsid w:val="0088495E"/>
    <w:rsid w:val="008920A1"/>
    <w:rsid w:val="00897270"/>
    <w:rsid w:val="008A07E0"/>
    <w:rsid w:val="008A0A51"/>
    <w:rsid w:val="008A161B"/>
    <w:rsid w:val="008A1AA5"/>
    <w:rsid w:val="008A2992"/>
    <w:rsid w:val="008A4F3B"/>
    <w:rsid w:val="008A73AD"/>
    <w:rsid w:val="008B2346"/>
    <w:rsid w:val="008B318C"/>
    <w:rsid w:val="008B3847"/>
    <w:rsid w:val="008B7DBB"/>
    <w:rsid w:val="008C07D0"/>
    <w:rsid w:val="008C2209"/>
    <w:rsid w:val="008C222A"/>
    <w:rsid w:val="008C2A40"/>
    <w:rsid w:val="008D0D0A"/>
    <w:rsid w:val="008D1583"/>
    <w:rsid w:val="008D42C4"/>
    <w:rsid w:val="008D78E1"/>
    <w:rsid w:val="008E26A3"/>
    <w:rsid w:val="008E2823"/>
    <w:rsid w:val="008F0C0A"/>
    <w:rsid w:val="008F2523"/>
    <w:rsid w:val="008F3687"/>
    <w:rsid w:val="008F42EE"/>
    <w:rsid w:val="008F4D96"/>
    <w:rsid w:val="008F4EC8"/>
    <w:rsid w:val="008F6B62"/>
    <w:rsid w:val="00900395"/>
    <w:rsid w:val="009006EB"/>
    <w:rsid w:val="00902A61"/>
    <w:rsid w:val="00902AFF"/>
    <w:rsid w:val="00904A99"/>
    <w:rsid w:val="00904C47"/>
    <w:rsid w:val="00905483"/>
    <w:rsid w:val="00905692"/>
    <w:rsid w:val="009126E3"/>
    <w:rsid w:val="00914CE6"/>
    <w:rsid w:val="00922031"/>
    <w:rsid w:val="00922AD6"/>
    <w:rsid w:val="009269BA"/>
    <w:rsid w:val="009275BF"/>
    <w:rsid w:val="00930733"/>
    <w:rsid w:val="00931211"/>
    <w:rsid w:val="00931994"/>
    <w:rsid w:val="00931B29"/>
    <w:rsid w:val="009345F6"/>
    <w:rsid w:val="00937B27"/>
    <w:rsid w:val="009409B4"/>
    <w:rsid w:val="009416C7"/>
    <w:rsid w:val="00950966"/>
    <w:rsid w:val="00953C26"/>
    <w:rsid w:val="00955CFA"/>
    <w:rsid w:val="00962E4A"/>
    <w:rsid w:val="009711A2"/>
    <w:rsid w:val="00971E7C"/>
    <w:rsid w:val="009720BE"/>
    <w:rsid w:val="0097478A"/>
    <w:rsid w:val="0097479A"/>
    <w:rsid w:val="00976E96"/>
    <w:rsid w:val="00977322"/>
    <w:rsid w:val="00977944"/>
    <w:rsid w:val="0098312A"/>
    <w:rsid w:val="00984757"/>
    <w:rsid w:val="00985FEC"/>
    <w:rsid w:val="00987412"/>
    <w:rsid w:val="00992A81"/>
    <w:rsid w:val="00993B25"/>
    <w:rsid w:val="00994042"/>
    <w:rsid w:val="009A0C3B"/>
    <w:rsid w:val="009A1592"/>
    <w:rsid w:val="009A3F17"/>
    <w:rsid w:val="009A3FD3"/>
    <w:rsid w:val="009A687C"/>
    <w:rsid w:val="009A7536"/>
    <w:rsid w:val="009B02BD"/>
    <w:rsid w:val="009B1C94"/>
    <w:rsid w:val="009B45FF"/>
    <w:rsid w:val="009B64E1"/>
    <w:rsid w:val="009C1713"/>
    <w:rsid w:val="009C55D3"/>
    <w:rsid w:val="009C5731"/>
    <w:rsid w:val="009C5880"/>
    <w:rsid w:val="009D020D"/>
    <w:rsid w:val="009D0B84"/>
    <w:rsid w:val="009D5E43"/>
    <w:rsid w:val="009D6450"/>
    <w:rsid w:val="009D6691"/>
    <w:rsid w:val="009E0598"/>
    <w:rsid w:val="009E0601"/>
    <w:rsid w:val="009E1392"/>
    <w:rsid w:val="009E2553"/>
    <w:rsid w:val="009E4DFA"/>
    <w:rsid w:val="009E628B"/>
    <w:rsid w:val="009E755B"/>
    <w:rsid w:val="009E78C3"/>
    <w:rsid w:val="009F11AD"/>
    <w:rsid w:val="009F44DE"/>
    <w:rsid w:val="009F5F1B"/>
    <w:rsid w:val="00A016AB"/>
    <w:rsid w:val="00A0582B"/>
    <w:rsid w:val="00A074F3"/>
    <w:rsid w:val="00A07BC6"/>
    <w:rsid w:val="00A07D9F"/>
    <w:rsid w:val="00A123CD"/>
    <w:rsid w:val="00A140B2"/>
    <w:rsid w:val="00A16829"/>
    <w:rsid w:val="00A16B14"/>
    <w:rsid w:val="00A16BF0"/>
    <w:rsid w:val="00A17294"/>
    <w:rsid w:val="00A20D0A"/>
    <w:rsid w:val="00A21C9E"/>
    <w:rsid w:val="00A26219"/>
    <w:rsid w:val="00A26EA5"/>
    <w:rsid w:val="00A277A0"/>
    <w:rsid w:val="00A27983"/>
    <w:rsid w:val="00A33A78"/>
    <w:rsid w:val="00A34E58"/>
    <w:rsid w:val="00A363F2"/>
    <w:rsid w:val="00A42F66"/>
    <w:rsid w:val="00A44B66"/>
    <w:rsid w:val="00A462BF"/>
    <w:rsid w:val="00A47820"/>
    <w:rsid w:val="00A52EE1"/>
    <w:rsid w:val="00A61C5C"/>
    <w:rsid w:val="00A6303D"/>
    <w:rsid w:val="00A6523C"/>
    <w:rsid w:val="00A65ACD"/>
    <w:rsid w:val="00A65CE3"/>
    <w:rsid w:val="00A66CE9"/>
    <w:rsid w:val="00A673B8"/>
    <w:rsid w:val="00A70308"/>
    <w:rsid w:val="00A77981"/>
    <w:rsid w:val="00A810CF"/>
    <w:rsid w:val="00A817A0"/>
    <w:rsid w:val="00A82C47"/>
    <w:rsid w:val="00A84EB4"/>
    <w:rsid w:val="00A871F8"/>
    <w:rsid w:val="00A942FF"/>
    <w:rsid w:val="00AA50DD"/>
    <w:rsid w:val="00AB0D7F"/>
    <w:rsid w:val="00AB6FBE"/>
    <w:rsid w:val="00AC1CB3"/>
    <w:rsid w:val="00AC39DC"/>
    <w:rsid w:val="00AC404F"/>
    <w:rsid w:val="00AC67F4"/>
    <w:rsid w:val="00AD271C"/>
    <w:rsid w:val="00AD49A4"/>
    <w:rsid w:val="00AD4FEB"/>
    <w:rsid w:val="00AD674B"/>
    <w:rsid w:val="00AE0CB9"/>
    <w:rsid w:val="00AE1F8D"/>
    <w:rsid w:val="00AF0C94"/>
    <w:rsid w:val="00AF26C1"/>
    <w:rsid w:val="00AF2920"/>
    <w:rsid w:val="00AF475E"/>
    <w:rsid w:val="00AF6803"/>
    <w:rsid w:val="00AF6C50"/>
    <w:rsid w:val="00B002E0"/>
    <w:rsid w:val="00B003B9"/>
    <w:rsid w:val="00B01176"/>
    <w:rsid w:val="00B03189"/>
    <w:rsid w:val="00B1091D"/>
    <w:rsid w:val="00B12985"/>
    <w:rsid w:val="00B1323F"/>
    <w:rsid w:val="00B15D80"/>
    <w:rsid w:val="00B17C3C"/>
    <w:rsid w:val="00B20B81"/>
    <w:rsid w:val="00B22AD5"/>
    <w:rsid w:val="00B22DCA"/>
    <w:rsid w:val="00B235C8"/>
    <w:rsid w:val="00B23E39"/>
    <w:rsid w:val="00B27EC1"/>
    <w:rsid w:val="00B31445"/>
    <w:rsid w:val="00B3239F"/>
    <w:rsid w:val="00B32A3C"/>
    <w:rsid w:val="00B337B3"/>
    <w:rsid w:val="00B351B2"/>
    <w:rsid w:val="00B40706"/>
    <w:rsid w:val="00B4315D"/>
    <w:rsid w:val="00B444AD"/>
    <w:rsid w:val="00B50C2E"/>
    <w:rsid w:val="00B5542D"/>
    <w:rsid w:val="00B57C97"/>
    <w:rsid w:val="00B62627"/>
    <w:rsid w:val="00B63CB8"/>
    <w:rsid w:val="00B67E2E"/>
    <w:rsid w:val="00B67FD5"/>
    <w:rsid w:val="00B710C2"/>
    <w:rsid w:val="00B72052"/>
    <w:rsid w:val="00B818A2"/>
    <w:rsid w:val="00B83C7B"/>
    <w:rsid w:val="00B86DE8"/>
    <w:rsid w:val="00B870AD"/>
    <w:rsid w:val="00B90367"/>
    <w:rsid w:val="00B912C3"/>
    <w:rsid w:val="00B918DE"/>
    <w:rsid w:val="00B91A22"/>
    <w:rsid w:val="00B96115"/>
    <w:rsid w:val="00B96F18"/>
    <w:rsid w:val="00BA37D0"/>
    <w:rsid w:val="00BA3AC3"/>
    <w:rsid w:val="00BA4FB8"/>
    <w:rsid w:val="00BA55BA"/>
    <w:rsid w:val="00BA6E55"/>
    <w:rsid w:val="00BB1C8D"/>
    <w:rsid w:val="00BB2A72"/>
    <w:rsid w:val="00BB32F3"/>
    <w:rsid w:val="00BB362E"/>
    <w:rsid w:val="00BB4284"/>
    <w:rsid w:val="00BB7066"/>
    <w:rsid w:val="00BC22CF"/>
    <w:rsid w:val="00BC2EBF"/>
    <w:rsid w:val="00BC4BDF"/>
    <w:rsid w:val="00BC6729"/>
    <w:rsid w:val="00BC7F5C"/>
    <w:rsid w:val="00BD03E1"/>
    <w:rsid w:val="00BD5DCE"/>
    <w:rsid w:val="00BD6BDB"/>
    <w:rsid w:val="00BE4B52"/>
    <w:rsid w:val="00BE662F"/>
    <w:rsid w:val="00BF1EEA"/>
    <w:rsid w:val="00BF2DC3"/>
    <w:rsid w:val="00BF309B"/>
    <w:rsid w:val="00BF3A9B"/>
    <w:rsid w:val="00BF426A"/>
    <w:rsid w:val="00BF4A66"/>
    <w:rsid w:val="00BF57C8"/>
    <w:rsid w:val="00BF6A35"/>
    <w:rsid w:val="00C00B77"/>
    <w:rsid w:val="00C01396"/>
    <w:rsid w:val="00C01492"/>
    <w:rsid w:val="00C01595"/>
    <w:rsid w:val="00C01A92"/>
    <w:rsid w:val="00C02337"/>
    <w:rsid w:val="00C0295A"/>
    <w:rsid w:val="00C0511B"/>
    <w:rsid w:val="00C05735"/>
    <w:rsid w:val="00C05F8A"/>
    <w:rsid w:val="00C0649D"/>
    <w:rsid w:val="00C06FBC"/>
    <w:rsid w:val="00C1078E"/>
    <w:rsid w:val="00C108B7"/>
    <w:rsid w:val="00C11E1E"/>
    <w:rsid w:val="00C1290E"/>
    <w:rsid w:val="00C12A99"/>
    <w:rsid w:val="00C1555D"/>
    <w:rsid w:val="00C20C20"/>
    <w:rsid w:val="00C20D2D"/>
    <w:rsid w:val="00C21424"/>
    <w:rsid w:val="00C2624D"/>
    <w:rsid w:val="00C272DF"/>
    <w:rsid w:val="00C309F8"/>
    <w:rsid w:val="00C30AF7"/>
    <w:rsid w:val="00C31D32"/>
    <w:rsid w:val="00C3502C"/>
    <w:rsid w:val="00C353F9"/>
    <w:rsid w:val="00C35B3F"/>
    <w:rsid w:val="00C411FB"/>
    <w:rsid w:val="00C415FD"/>
    <w:rsid w:val="00C4179F"/>
    <w:rsid w:val="00C41856"/>
    <w:rsid w:val="00C51DDA"/>
    <w:rsid w:val="00C567D9"/>
    <w:rsid w:val="00C57838"/>
    <w:rsid w:val="00C57DC1"/>
    <w:rsid w:val="00C64C06"/>
    <w:rsid w:val="00C714AB"/>
    <w:rsid w:val="00C71C25"/>
    <w:rsid w:val="00C76C83"/>
    <w:rsid w:val="00C76D78"/>
    <w:rsid w:val="00C83A08"/>
    <w:rsid w:val="00C8629C"/>
    <w:rsid w:val="00C90BBB"/>
    <w:rsid w:val="00C94A14"/>
    <w:rsid w:val="00C94C19"/>
    <w:rsid w:val="00C968EC"/>
    <w:rsid w:val="00CA104B"/>
    <w:rsid w:val="00CA3634"/>
    <w:rsid w:val="00CA418B"/>
    <w:rsid w:val="00CA52E4"/>
    <w:rsid w:val="00CA5B0C"/>
    <w:rsid w:val="00CA7167"/>
    <w:rsid w:val="00CB0B51"/>
    <w:rsid w:val="00CB1A05"/>
    <w:rsid w:val="00CB3A37"/>
    <w:rsid w:val="00CB747A"/>
    <w:rsid w:val="00CB7AA6"/>
    <w:rsid w:val="00CC0395"/>
    <w:rsid w:val="00CC3949"/>
    <w:rsid w:val="00CC6C69"/>
    <w:rsid w:val="00CD0552"/>
    <w:rsid w:val="00CD418C"/>
    <w:rsid w:val="00CD68E1"/>
    <w:rsid w:val="00CE0D0D"/>
    <w:rsid w:val="00CE1E97"/>
    <w:rsid w:val="00CE30B2"/>
    <w:rsid w:val="00CE49CB"/>
    <w:rsid w:val="00CE65A3"/>
    <w:rsid w:val="00CE6E32"/>
    <w:rsid w:val="00CF0451"/>
    <w:rsid w:val="00CF2C1B"/>
    <w:rsid w:val="00D00797"/>
    <w:rsid w:val="00D00DBC"/>
    <w:rsid w:val="00D016FD"/>
    <w:rsid w:val="00D018D0"/>
    <w:rsid w:val="00D01C34"/>
    <w:rsid w:val="00D01FF8"/>
    <w:rsid w:val="00D03D55"/>
    <w:rsid w:val="00D050C5"/>
    <w:rsid w:val="00D059E2"/>
    <w:rsid w:val="00D10D96"/>
    <w:rsid w:val="00D13941"/>
    <w:rsid w:val="00D15625"/>
    <w:rsid w:val="00D20751"/>
    <w:rsid w:val="00D20CA5"/>
    <w:rsid w:val="00D22894"/>
    <w:rsid w:val="00D24E03"/>
    <w:rsid w:val="00D265D2"/>
    <w:rsid w:val="00D26AF8"/>
    <w:rsid w:val="00D27177"/>
    <w:rsid w:val="00D30300"/>
    <w:rsid w:val="00D35E4F"/>
    <w:rsid w:val="00D416E2"/>
    <w:rsid w:val="00D41A19"/>
    <w:rsid w:val="00D41FDA"/>
    <w:rsid w:val="00D4378B"/>
    <w:rsid w:val="00D43C20"/>
    <w:rsid w:val="00D5176B"/>
    <w:rsid w:val="00D529D6"/>
    <w:rsid w:val="00D52D19"/>
    <w:rsid w:val="00D53ED4"/>
    <w:rsid w:val="00D564B5"/>
    <w:rsid w:val="00D6043D"/>
    <w:rsid w:val="00D63FCE"/>
    <w:rsid w:val="00D6538A"/>
    <w:rsid w:val="00D66896"/>
    <w:rsid w:val="00D675F5"/>
    <w:rsid w:val="00D70801"/>
    <w:rsid w:val="00D72620"/>
    <w:rsid w:val="00D7568B"/>
    <w:rsid w:val="00D75BE5"/>
    <w:rsid w:val="00D77770"/>
    <w:rsid w:val="00D77D20"/>
    <w:rsid w:val="00D82F23"/>
    <w:rsid w:val="00D86484"/>
    <w:rsid w:val="00D903ED"/>
    <w:rsid w:val="00D9084F"/>
    <w:rsid w:val="00D90E2B"/>
    <w:rsid w:val="00D91B23"/>
    <w:rsid w:val="00D92F66"/>
    <w:rsid w:val="00D95919"/>
    <w:rsid w:val="00DA3DC9"/>
    <w:rsid w:val="00DA5BB8"/>
    <w:rsid w:val="00DB072E"/>
    <w:rsid w:val="00DB1591"/>
    <w:rsid w:val="00DB1BDC"/>
    <w:rsid w:val="00DB2B1B"/>
    <w:rsid w:val="00DC5C39"/>
    <w:rsid w:val="00DC68FA"/>
    <w:rsid w:val="00DC697B"/>
    <w:rsid w:val="00DD069E"/>
    <w:rsid w:val="00DD276A"/>
    <w:rsid w:val="00DD2E13"/>
    <w:rsid w:val="00DE1CDB"/>
    <w:rsid w:val="00DE1E1A"/>
    <w:rsid w:val="00DE260D"/>
    <w:rsid w:val="00DE2F9D"/>
    <w:rsid w:val="00DE4113"/>
    <w:rsid w:val="00DE43CC"/>
    <w:rsid w:val="00DE44BA"/>
    <w:rsid w:val="00DE7B7D"/>
    <w:rsid w:val="00DF1121"/>
    <w:rsid w:val="00DF14F5"/>
    <w:rsid w:val="00DF3864"/>
    <w:rsid w:val="00DF53F9"/>
    <w:rsid w:val="00DF7327"/>
    <w:rsid w:val="00DF778E"/>
    <w:rsid w:val="00E0010F"/>
    <w:rsid w:val="00E002A5"/>
    <w:rsid w:val="00E040C1"/>
    <w:rsid w:val="00E12DEE"/>
    <w:rsid w:val="00E2014A"/>
    <w:rsid w:val="00E218FC"/>
    <w:rsid w:val="00E23BEB"/>
    <w:rsid w:val="00E315AF"/>
    <w:rsid w:val="00E32B65"/>
    <w:rsid w:val="00E42743"/>
    <w:rsid w:val="00E432B0"/>
    <w:rsid w:val="00E44897"/>
    <w:rsid w:val="00E47001"/>
    <w:rsid w:val="00E51625"/>
    <w:rsid w:val="00E529A4"/>
    <w:rsid w:val="00E54866"/>
    <w:rsid w:val="00E7061A"/>
    <w:rsid w:val="00E7238A"/>
    <w:rsid w:val="00E7333B"/>
    <w:rsid w:val="00E73B45"/>
    <w:rsid w:val="00E74D81"/>
    <w:rsid w:val="00E75E01"/>
    <w:rsid w:val="00E77A4A"/>
    <w:rsid w:val="00E820FA"/>
    <w:rsid w:val="00E83F00"/>
    <w:rsid w:val="00E8496B"/>
    <w:rsid w:val="00E85387"/>
    <w:rsid w:val="00E867DC"/>
    <w:rsid w:val="00E87282"/>
    <w:rsid w:val="00E90709"/>
    <w:rsid w:val="00E944ED"/>
    <w:rsid w:val="00E95FB1"/>
    <w:rsid w:val="00EA2761"/>
    <w:rsid w:val="00EA41FD"/>
    <w:rsid w:val="00EA430F"/>
    <w:rsid w:val="00EA73F3"/>
    <w:rsid w:val="00EB1579"/>
    <w:rsid w:val="00EC2ECE"/>
    <w:rsid w:val="00EC433A"/>
    <w:rsid w:val="00EC5632"/>
    <w:rsid w:val="00EC7627"/>
    <w:rsid w:val="00ED0433"/>
    <w:rsid w:val="00ED3405"/>
    <w:rsid w:val="00ED404E"/>
    <w:rsid w:val="00ED483D"/>
    <w:rsid w:val="00ED592F"/>
    <w:rsid w:val="00ED5B40"/>
    <w:rsid w:val="00ED5B9B"/>
    <w:rsid w:val="00EE2668"/>
    <w:rsid w:val="00EE35EC"/>
    <w:rsid w:val="00EE55A4"/>
    <w:rsid w:val="00EE663A"/>
    <w:rsid w:val="00EF03C8"/>
    <w:rsid w:val="00EF0D57"/>
    <w:rsid w:val="00EF0F9E"/>
    <w:rsid w:val="00EF2FDE"/>
    <w:rsid w:val="00EF5720"/>
    <w:rsid w:val="00EF79AC"/>
    <w:rsid w:val="00F005CE"/>
    <w:rsid w:val="00F047E0"/>
    <w:rsid w:val="00F07202"/>
    <w:rsid w:val="00F0767B"/>
    <w:rsid w:val="00F114DF"/>
    <w:rsid w:val="00F159C9"/>
    <w:rsid w:val="00F16095"/>
    <w:rsid w:val="00F20F7E"/>
    <w:rsid w:val="00F234B3"/>
    <w:rsid w:val="00F2451A"/>
    <w:rsid w:val="00F267F0"/>
    <w:rsid w:val="00F2798B"/>
    <w:rsid w:val="00F31488"/>
    <w:rsid w:val="00F32573"/>
    <w:rsid w:val="00F32975"/>
    <w:rsid w:val="00F34622"/>
    <w:rsid w:val="00F34D5C"/>
    <w:rsid w:val="00F35F59"/>
    <w:rsid w:val="00F42A47"/>
    <w:rsid w:val="00F437FF"/>
    <w:rsid w:val="00F44E37"/>
    <w:rsid w:val="00F47173"/>
    <w:rsid w:val="00F5114D"/>
    <w:rsid w:val="00F5163F"/>
    <w:rsid w:val="00F51B75"/>
    <w:rsid w:val="00F521CE"/>
    <w:rsid w:val="00F533C0"/>
    <w:rsid w:val="00F53E15"/>
    <w:rsid w:val="00F551EB"/>
    <w:rsid w:val="00F60C6A"/>
    <w:rsid w:val="00F6131A"/>
    <w:rsid w:val="00F62B60"/>
    <w:rsid w:val="00F64BBE"/>
    <w:rsid w:val="00F672B6"/>
    <w:rsid w:val="00F7463D"/>
    <w:rsid w:val="00F80737"/>
    <w:rsid w:val="00F80971"/>
    <w:rsid w:val="00F849E3"/>
    <w:rsid w:val="00F873E6"/>
    <w:rsid w:val="00F87577"/>
    <w:rsid w:val="00F90271"/>
    <w:rsid w:val="00F92C68"/>
    <w:rsid w:val="00F94272"/>
    <w:rsid w:val="00F97AFC"/>
    <w:rsid w:val="00FA1934"/>
    <w:rsid w:val="00FA77CD"/>
    <w:rsid w:val="00FB0238"/>
    <w:rsid w:val="00FB0D1A"/>
    <w:rsid w:val="00FB45E8"/>
    <w:rsid w:val="00FB7C5B"/>
    <w:rsid w:val="00FC5BD1"/>
    <w:rsid w:val="00FD2AF4"/>
    <w:rsid w:val="00FD2F9C"/>
    <w:rsid w:val="00FD3EA1"/>
    <w:rsid w:val="00FD5691"/>
    <w:rsid w:val="00FE08CC"/>
    <w:rsid w:val="00FE2C44"/>
    <w:rsid w:val="00FE42F1"/>
    <w:rsid w:val="00FE5C2A"/>
    <w:rsid w:val="00FE6ED6"/>
    <w:rsid w:val="00FE785F"/>
    <w:rsid w:val="00FE7B56"/>
    <w:rsid w:val="00FF09EA"/>
    <w:rsid w:val="00FF14A5"/>
    <w:rsid w:val="00FF2D62"/>
    <w:rsid w:val="00FF5202"/>
    <w:rsid w:val="00FF54E4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5"/>
    <o:shapelayout v:ext="edit">
      <o:idmap v:ext="edit" data="1"/>
    </o:shapelayout>
  </w:shapeDefaults>
  <w:decimalSymbol w:val="."/>
  <w:listSeparator w:val=";"/>
  <w14:docId w14:val="1DF191D5"/>
  <w15:docId w15:val="{15BB700C-2701-4E91-8754-DFBCDF4C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42D"/>
    <w:pPr>
      <w:spacing w:after="120" w:line="360" w:lineRule="auto"/>
      <w:ind w:firstLine="709"/>
      <w:jc w:val="both"/>
    </w:pPr>
    <w:rPr>
      <w:rFonts w:eastAsia="MS Mincho"/>
      <w:sz w:val="24"/>
      <w:szCs w:val="24"/>
      <w:lang w:val="es-ES" w:eastAsia="es-ES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3448BD"/>
    <w:pPr>
      <w:numPr>
        <w:numId w:val="26"/>
      </w:numPr>
      <w:spacing w:after="0"/>
      <w:jc w:val="center"/>
      <w:outlineLvl w:val="0"/>
    </w:pPr>
    <w:rPr>
      <w:b/>
      <w:sz w:val="32"/>
      <w:shd w:val="clear" w:color="auto" w:fill="FFFFFF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70308"/>
    <w:pPr>
      <w:keepNext/>
      <w:keepLines/>
      <w:numPr>
        <w:ilvl w:val="1"/>
        <w:numId w:val="26"/>
      </w:numPr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70308"/>
    <w:pPr>
      <w:keepNext/>
      <w:keepLines/>
      <w:numPr>
        <w:ilvl w:val="2"/>
        <w:numId w:val="26"/>
      </w:numPr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41856"/>
    <w:pPr>
      <w:keepNext/>
      <w:keepLines/>
      <w:numPr>
        <w:ilvl w:val="3"/>
        <w:numId w:val="26"/>
      </w:numPr>
      <w:spacing w:after="0"/>
      <w:jc w:val="center"/>
      <w:outlineLvl w:val="3"/>
    </w:pPr>
    <w:rPr>
      <w:rFonts w:eastAsiaTheme="majorEastAsia" w:cstheme="majorBidi"/>
      <w:b/>
      <w:iCs/>
      <w:caps/>
      <w:sz w:val="28"/>
    </w:rPr>
  </w:style>
  <w:style w:type="paragraph" w:styleId="Ttulo5">
    <w:name w:val="heading 5"/>
    <w:basedOn w:val="Normal"/>
    <w:next w:val="Normal"/>
    <w:link w:val="Ttulo5Car"/>
    <w:qFormat/>
    <w:rsid w:val="00140E8D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40E8D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F426A"/>
    <w:pPr>
      <w:keepNext/>
      <w:keepLines/>
      <w:numPr>
        <w:ilvl w:val="6"/>
        <w:numId w:val="2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F426A"/>
    <w:pPr>
      <w:keepNext/>
      <w:keepLines/>
      <w:numPr>
        <w:ilvl w:val="7"/>
        <w:numId w:val="2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F426A"/>
    <w:pPr>
      <w:keepNext/>
      <w:keepLines/>
      <w:numPr>
        <w:ilvl w:val="8"/>
        <w:numId w:val="2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3448BD"/>
    <w:rPr>
      <w:rFonts w:eastAsia="SimSun" w:cs="Tahoma"/>
      <w:b/>
      <w:sz w:val="32"/>
      <w:szCs w:val="22"/>
      <w:lang w:val="en-US" w:eastAsia="ja-JP"/>
    </w:rPr>
  </w:style>
  <w:style w:type="character" w:customStyle="1" w:styleId="Ttulo5Car">
    <w:name w:val="Título 5 Car"/>
    <w:link w:val="Ttulo5"/>
    <w:rsid w:val="00140E8D"/>
    <w:rPr>
      <w:rFonts w:eastAsia="MS Mincho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rsid w:val="00140E8D"/>
    <w:rPr>
      <w:rFonts w:eastAsia="MS Mincho"/>
      <w:b/>
      <w:bCs/>
      <w:sz w:val="22"/>
      <w:szCs w:val="22"/>
      <w:lang w:val="es-ES" w:eastAsia="es-ES"/>
    </w:rPr>
  </w:style>
  <w:style w:type="paragraph" w:styleId="Textoindependiente">
    <w:name w:val="Body Text"/>
    <w:basedOn w:val="Normal"/>
    <w:link w:val="TextoindependienteCar"/>
    <w:rsid w:val="00140E8D"/>
    <w:rPr>
      <w:rFonts w:ascii="Arial" w:hAnsi="Arial" w:cs="Arial"/>
      <w:lang w:val="es-PE"/>
    </w:rPr>
  </w:style>
  <w:style w:type="character" w:customStyle="1" w:styleId="TextoindependienteCar">
    <w:name w:val="Texto independiente Car"/>
    <w:link w:val="Textoindependiente"/>
    <w:rsid w:val="00140E8D"/>
    <w:rPr>
      <w:rFonts w:ascii="Arial" w:eastAsia="MS Mincho" w:hAnsi="Arial" w:cs="Arial"/>
      <w:sz w:val="24"/>
      <w:szCs w:val="24"/>
      <w:lang w:val="es-PE"/>
    </w:rPr>
  </w:style>
  <w:style w:type="character" w:styleId="Refdenotaalpie">
    <w:name w:val="footnote reference"/>
    <w:semiHidden/>
    <w:rsid w:val="00140E8D"/>
    <w:rPr>
      <w:sz w:val="20"/>
      <w:szCs w:val="20"/>
      <w:vertAlign w:val="superscript"/>
    </w:rPr>
  </w:style>
  <w:style w:type="paragraph" w:styleId="Textonotapie">
    <w:name w:val="footnote text"/>
    <w:aliases w:val="FT"/>
    <w:basedOn w:val="Normal"/>
    <w:link w:val="TextonotapieCar"/>
    <w:semiHidden/>
    <w:rsid w:val="00140E8D"/>
    <w:pPr>
      <w:tabs>
        <w:tab w:val="left" w:pos="547"/>
      </w:tabs>
      <w:spacing w:before="20" w:after="20"/>
    </w:pPr>
    <w:rPr>
      <w:sz w:val="20"/>
      <w:szCs w:val="20"/>
      <w:lang w:val="es-AR" w:eastAsia="en-US"/>
    </w:rPr>
  </w:style>
  <w:style w:type="character" w:customStyle="1" w:styleId="TextonotapieCar">
    <w:name w:val="Texto nota pie Car"/>
    <w:aliases w:val="FT Car"/>
    <w:link w:val="Textonotapie"/>
    <w:semiHidden/>
    <w:rsid w:val="00140E8D"/>
    <w:rPr>
      <w:rFonts w:eastAsia="MS Mincho"/>
      <w:lang w:val="es-AR" w:eastAsia="en-US"/>
    </w:rPr>
  </w:style>
  <w:style w:type="paragraph" w:styleId="Piedepgina">
    <w:name w:val="footer"/>
    <w:basedOn w:val="Normal"/>
    <w:link w:val="PiedepginaCar"/>
    <w:uiPriority w:val="99"/>
    <w:rsid w:val="00140E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40E8D"/>
    <w:rPr>
      <w:rFonts w:eastAsia="MS Mincho"/>
      <w:sz w:val="24"/>
      <w:szCs w:val="24"/>
    </w:rPr>
  </w:style>
  <w:style w:type="character" w:styleId="Nmerodepgina">
    <w:name w:val="page number"/>
    <w:basedOn w:val="Fuentedeprrafopredeter"/>
    <w:rsid w:val="00140E8D"/>
  </w:style>
  <w:style w:type="paragraph" w:styleId="Textoindependiente2">
    <w:name w:val="Body Text 2"/>
    <w:basedOn w:val="Normal"/>
    <w:link w:val="Textoindependiente2Car"/>
    <w:rsid w:val="00140E8D"/>
    <w:pPr>
      <w:spacing w:line="480" w:lineRule="auto"/>
    </w:pPr>
  </w:style>
  <w:style w:type="character" w:customStyle="1" w:styleId="Textoindependiente2Car">
    <w:name w:val="Texto independiente 2 Car"/>
    <w:link w:val="Textoindependiente2"/>
    <w:rsid w:val="00140E8D"/>
    <w:rPr>
      <w:rFonts w:eastAsia="MS Mincho"/>
      <w:sz w:val="24"/>
      <w:szCs w:val="24"/>
    </w:rPr>
  </w:style>
  <w:style w:type="paragraph" w:customStyle="1" w:styleId="Captulos">
    <w:name w:val="Capítulos"/>
    <w:basedOn w:val="Ttulo6"/>
    <w:rsid w:val="00140E8D"/>
    <w:pPr>
      <w:jc w:val="center"/>
    </w:pPr>
    <w:rPr>
      <w:sz w:val="40"/>
      <w:szCs w:val="20"/>
    </w:rPr>
  </w:style>
  <w:style w:type="character" w:styleId="Hipervnculo">
    <w:name w:val="Hyperlink"/>
    <w:uiPriority w:val="99"/>
    <w:rsid w:val="00140E8D"/>
    <w:rPr>
      <w:color w:val="0000FF"/>
      <w:u w:val="single"/>
    </w:rPr>
  </w:style>
  <w:style w:type="character" w:styleId="Hipervnculovisitado">
    <w:name w:val="FollowedHyperlink"/>
    <w:rsid w:val="00140E8D"/>
    <w:rPr>
      <w:color w:val="800080"/>
      <w:u w:val="single"/>
    </w:rPr>
  </w:style>
  <w:style w:type="character" w:styleId="nfasis">
    <w:name w:val="Emphasis"/>
    <w:qFormat/>
    <w:rsid w:val="00140E8D"/>
    <w:rPr>
      <w:i/>
      <w:iCs/>
    </w:rPr>
  </w:style>
  <w:style w:type="paragraph" w:styleId="NormalWeb">
    <w:name w:val="Normal (Web)"/>
    <w:basedOn w:val="Normal"/>
    <w:rsid w:val="00140E8D"/>
    <w:pPr>
      <w:spacing w:before="100" w:beforeAutospacing="1" w:after="100" w:afterAutospacing="1"/>
    </w:pPr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40E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40E8D"/>
    <w:rPr>
      <w:rFonts w:eastAsia="MS Mincho"/>
      <w:sz w:val="24"/>
      <w:szCs w:val="24"/>
    </w:rPr>
  </w:style>
  <w:style w:type="paragraph" w:customStyle="1" w:styleId="Grafico">
    <w:name w:val="Grafico"/>
    <w:basedOn w:val="Normal"/>
    <w:autoRedefine/>
    <w:rsid w:val="00D77D20"/>
    <w:pPr>
      <w:jc w:val="center"/>
    </w:pPr>
    <w:rPr>
      <w:rFonts w:ascii="Arial" w:hAnsi="Arial" w:cs="Arial"/>
      <w:b/>
      <w:szCs w:val="28"/>
      <w:lang w:val="es-PE"/>
    </w:rPr>
  </w:style>
  <w:style w:type="paragraph" w:styleId="TDC1">
    <w:name w:val="toc 1"/>
    <w:basedOn w:val="Normal"/>
    <w:next w:val="Normal"/>
    <w:autoRedefine/>
    <w:uiPriority w:val="39"/>
    <w:rsid w:val="00B57C97"/>
    <w:pPr>
      <w:tabs>
        <w:tab w:val="left" w:leader="dot" w:pos="8080"/>
      </w:tabs>
      <w:spacing w:after="0"/>
      <w:ind w:firstLine="0"/>
      <w:jc w:val="left"/>
    </w:pPr>
    <w:rPr>
      <w:b/>
      <w:noProof/>
      <w:lang w:val="es-PE"/>
    </w:rPr>
  </w:style>
  <w:style w:type="paragraph" w:styleId="TDC2">
    <w:name w:val="toc 2"/>
    <w:basedOn w:val="Normal"/>
    <w:next w:val="Normal"/>
    <w:autoRedefine/>
    <w:uiPriority w:val="39"/>
    <w:rsid w:val="00812219"/>
    <w:pPr>
      <w:tabs>
        <w:tab w:val="left" w:pos="709"/>
        <w:tab w:val="left" w:leader="dot" w:pos="7920"/>
      </w:tabs>
      <w:spacing w:after="0"/>
      <w:ind w:left="992" w:hanging="992"/>
    </w:pPr>
    <w:rPr>
      <w:sz w:val="28"/>
    </w:rPr>
  </w:style>
  <w:style w:type="paragraph" w:styleId="TDC3">
    <w:name w:val="toc 3"/>
    <w:basedOn w:val="Normal"/>
    <w:next w:val="Normal"/>
    <w:autoRedefine/>
    <w:uiPriority w:val="39"/>
    <w:rsid w:val="002343CB"/>
    <w:pPr>
      <w:tabs>
        <w:tab w:val="left" w:pos="709"/>
        <w:tab w:val="left" w:leader="dot" w:pos="7920"/>
      </w:tabs>
      <w:spacing w:after="0"/>
      <w:ind w:firstLine="0"/>
    </w:pPr>
    <w:rPr>
      <w:sz w:val="28"/>
    </w:rPr>
  </w:style>
  <w:style w:type="paragraph" w:customStyle="1" w:styleId="Tabla">
    <w:name w:val="Tabla"/>
    <w:basedOn w:val="Ttulo5"/>
    <w:rsid w:val="00140E8D"/>
    <w:pPr>
      <w:spacing w:before="0" w:after="0"/>
      <w:jc w:val="center"/>
    </w:pPr>
    <w:rPr>
      <w:i w:val="0"/>
      <w:sz w:val="28"/>
      <w:szCs w:val="28"/>
    </w:rPr>
  </w:style>
  <w:style w:type="paragraph" w:customStyle="1" w:styleId="Cuadro">
    <w:name w:val="Cuadro"/>
    <w:basedOn w:val="Ttulo6"/>
    <w:autoRedefine/>
    <w:rsid w:val="00140E8D"/>
    <w:pPr>
      <w:spacing w:before="0" w:after="0"/>
      <w:jc w:val="center"/>
    </w:pPr>
    <w:rPr>
      <w:sz w:val="28"/>
      <w:szCs w:val="28"/>
    </w:rPr>
  </w:style>
  <w:style w:type="paragraph" w:customStyle="1" w:styleId="Anexo">
    <w:name w:val="Anexo"/>
    <w:basedOn w:val="Normal"/>
    <w:autoRedefine/>
    <w:rsid w:val="0081492F"/>
    <w:pPr>
      <w:jc w:val="center"/>
    </w:pPr>
    <w:rPr>
      <w:rFonts w:ascii="Arial" w:hAnsi="Arial" w:cs="Arial"/>
      <w:b/>
      <w:bCs/>
      <w:sz w:val="32"/>
      <w:szCs w:val="28"/>
    </w:rPr>
  </w:style>
  <w:style w:type="paragraph" w:customStyle="1" w:styleId="Referencia">
    <w:name w:val="Referencia"/>
    <w:basedOn w:val="Normal"/>
    <w:autoRedefine/>
    <w:rsid w:val="00C968EC"/>
    <w:pPr>
      <w:jc w:val="center"/>
    </w:pPr>
    <w:rPr>
      <w:rFonts w:ascii="Arial" w:hAnsi="Arial" w:cs="Arial"/>
      <w:b/>
      <w:bCs/>
      <w:sz w:val="32"/>
      <w:szCs w:val="32"/>
      <w:lang w:val="es-PE" w:eastAsia="es-PE"/>
    </w:rPr>
  </w:style>
  <w:style w:type="paragraph" w:customStyle="1" w:styleId="Figura">
    <w:name w:val="Figura"/>
    <w:basedOn w:val="Grafico"/>
    <w:autoRedefine/>
    <w:rsid w:val="00005EE1"/>
    <w:pPr>
      <w:spacing w:line="240" w:lineRule="auto"/>
    </w:pPr>
    <w:rPr>
      <w:sz w:val="16"/>
      <w:szCs w:val="24"/>
    </w:rPr>
  </w:style>
  <w:style w:type="paragraph" w:styleId="Descripcin">
    <w:name w:val="caption"/>
    <w:basedOn w:val="Normal"/>
    <w:next w:val="Normal"/>
    <w:qFormat/>
    <w:rsid w:val="00140E8D"/>
    <w:pPr>
      <w:spacing w:before="120"/>
    </w:pPr>
    <w:rPr>
      <w:b/>
      <w:bCs/>
      <w:sz w:val="20"/>
      <w:szCs w:val="20"/>
    </w:rPr>
  </w:style>
  <w:style w:type="paragraph" w:styleId="Tabladeilustraciones">
    <w:name w:val="table of figures"/>
    <w:basedOn w:val="Normal"/>
    <w:next w:val="Normal"/>
    <w:autoRedefine/>
    <w:uiPriority w:val="99"/>
    <w:rsid w:val="00BF4A66"/>
    <w:pPr>
      <w:tabs>
        <w:tab w:val="right" w:leader="dot" w:pos="8471"/>
      </w:tabs>
      <w:spacing w:after="0"/>
      <w:ind w:firstLine="0"/>
    </w:pPr>
    <w:rPr>
      <w:bCs/>
      <w:noProof/>
      <w:szCs w:val="20"/>
    </w:rPr>
  </w:style>
  <w:style w:type="paragraph" w:styleId="Bibliografa">
    <w:name w:val="Bibliography"/>
    <w:basedOn w:val="Normal"/>
    <w:next w:val="Normal"/>
    <w:uiPriority w:val="37"/>
    <w:unhideWhenUsed/>
    <w:rsid w:val="009416C7"/>
  </w:style>
  <w:style w:type="paragraph" w:customStyle="1" w:styleId="Default">
    <w:name w:val="Default"/>
    <w:rsid w:val="00955CFA"/>
    <w:pPr>
      <w:autoSpaceDE w:val="0"/>
      <w:autoSpaceDN w:val="0"/>
      <w:adjustRightInd w:val="0"/>
    </w:pPr>
    <w:rPr>
      <w:rFonts w:eastAsia="Century Schoolbook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C11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21">
    <w:name w:val="Tabla normal 21"/>
    <w:basedOn w:val="Tablanormal"/>
    <w:uiPriority w:val="42"/>
    <w:rsid w:val="000E2CC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Refdecomentario">
    <w:name w:val="annotation reference"/>
    <w:uiPriority w:val="99"/>
    <w:semiHidden/>
    <w:unhideWhenUsed/>
    <w:rsid w:val="00BA3A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3AC3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BA3AC3"/>
    <w:rPr>
      <w:rFonts w:eastAsia="MS Mincho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3AC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A3AC3"/>
    <w:rPr>
      <w:rFonts w:eastAsia="MS Mincho"/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3AC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A3AC3"/>
    <w:rPr>
      <w:rFonts w:ascii="Segoe UI" w:eastAsia="MS Mincho" w:hAnsi="Segoe UI" w:cs="Segoe UI"/>
      <w:sz w:val="18"/>
      <w:szCs w:val="18"/>
      <w:lang w:val="es-ES" w:eastAsia="es-ES"/>
    </w:rPr>
  </w:style>
  <w:style w:type="paragraph" w:customStyle="1" w:styleId="Puesto1">
    <w:name w:val="Puesto1"/>
    <w:basedOn w:val="Normal"/>
    <w:next w:val="Normal"/>
    <w:link w:val="PuestoCar"/>
    <w:autoRedefine/>
    <w:uiPriority w:val="10"/>
    <w:qFormat/>
    <w:rsid w:val="00641339"/>
    <w:pPr>
      <w:ind w:right="1253"/>
      <w:outlineLvl w:val="0"/>
    </w:pPr>
    <w:rPr>
      <w:rFonts w:eastAsia="Times New Roman"/>
      <w:bCs/>
      <w:noProof/>
      <w:kern w:val="28"/>
      <w:szCs w:val="32"/>
      <w:lang w:eastAsia="ja-JP"/>
    </w:rPr>
  </w:style>
  <w:style w:type="character" w:customStyle="1" w:styleId="PuestoCar">
    <w:name w:val="Puesto Car"/>
    <w:link w:val="Puesto1"/>
    <w:uiPriority w:val="10"/>
    <w:rsid w:val="00641339"/>
    <w:rPr>
      <w:bCs/>
      <w:noProof/>
      <w:kern w:val="28"/>
      <w:sz w:val="24"/>
      <w:szCs w:val="32"/>
      <w:lang w:val="es-ES" w:eastAsia="ja-JP"/>
    </w:rPr>
  </w:style>
  <w:style w:type="paragraph" w:styleId="Prrafodelista">
    <w:name w:val="List Paragraph"/>
    <w:basedOn w:val="Normal"/>
    <w:uiPriority w:val="34"/>
    <w:qFormat/>
    <w:rsid w:val="00003B87"/>
    <w:rPr>
      <w:rFonts w:eastAsia="SimSun" w:cs="Tahoma"/>
      <w:szCs w:val="22"/>
      <w:lang w:val="en-US" w:eastAsia="ja-JP"/>
    </w:rPr>
  </w:style>
  <w:style w:type="character" w:customStyle="1" w:styleId="apple-converted-space">
    <w:name w:val="apple-converted-space"/>
    <w:basedOn w:val="Fuentedeprrafopredeter"/>
    <w:rsid w:val="00B12985"/>
  </w:style>
  <w:style w:type="character" w:customStyle="1" w:styleId="Ttulo3Car">
    <w:name w:val="Título 3 Car"/>
    <w:basedOn w:val="Fuentedeprrafopredeter"/>
    <w:link w:val="Ttulo3"/>
    <w:uiPriority w:val="9"/>
    <w:rsid w:val="00A70308"/>
    <w:rPr>
      <w:rFonts w:eastAsiaTheme="majorEastAsia" w:cstheme="majorBidi"/>
      <w:b/>
      <w:bCs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9275BF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275BF"/>
    <w:rPr>
      <w:rFonts w:asciiTheme="minorHAnsi" w:eastAsiaTheme="minorEastAsia" w:hAnsiTheme="minorHAnsi" w:cstheme="minorBidi"/>
      <w:sz w:val="22"/>
      <w:szCs w:val="22"/>
    </w:rPr>
  </w:style>
  <w:style w:type="paragraph" w:styleId="Ttulo">
    <w:name w:val="Title"/>
    <w:basedOn w:val="Normal"/>
    <w:next w:val="Normal"/>
    <w:link w:val="TtuloCar"/>
    <w:uiPriority w:val="10"/>
    <w:qFormat/>
    <w:rsid w:val="00003B87"/>
    <w:pPr>
      <w:spacing w:after="0"/>
      <w:ind w:firstLine="0"/>
      <w:jc w:val="center"/>
    </w:pPr>
    <w:rPr>
      <w:rFonts w:eastAsiaTheme="majorEastAsia" w:cstheme="majorBidi"/>
      <w:b/>
      <w:caps/>
      <w:spacing w:val="5"/>
      <w:kern w:val="28"/>
      <w:sz w:val="32"/>
      <w:szCs w:val="52"/>
      <w:lang w:val="es-PE" w:eastAsia="es-PE"/>
    </w:rPr>
  </w:style>
  <w:style w:type="character" w:customStyle="1" w:styleId="TtuloCar">
    <w:name w:val="Título Car"/>
    <w:basedOn w:val="Fuentedeprrafopredeter"/>
    <w:link w:val="Ttulo"/>
    <w:uiPriority w:val="10"/>
    <w:rsid w:val="00003B87"/>
    <w:rPr>
      <w:rFonts w:eastAsiaTheme="majorEastAsia" w:cstheme="majorBidi"/>
      <w:b/>
      <w:caps/>
      <w:spacing w:val="5"/>
      <w:kern w:val="28"/>
      <w:sz w:val="3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643765"/>
    <w:pPr>
      <w:numPr>
        <w:ilvl w:val="1"/>
      </w:numPr>
      <w:spacing w:after="200" w:line="276" w:lineRule="auto"/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s-PE" w:eastAsia="es-PE"/>
    </w:rPr>
  </w:style>
  <w:style w:type="character" w:customStyle="1" w:styleId="SubttuloCar">
    <w:name w:val="Subtítulo Car"/>
    <w:basedOn w:val="Fuentedeprrafopredeter"/>
    <w:link w:val="Subttulo"/>
    <w:uiPriority w:val="11"/>
    <w:rsid w:val="006437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Estilo3">
    <w:name w:val="Estilo3"/>
    <w:basedOn w:val="Fuentedeprrafopredeter"/>
    <w:uiPriority w:val="1"/>
    <w:rsid w:val="00AC67F4"/>
    <w:rPr>
      <w:rFonts w:ascii="Times New Roman" w:hAnsi="Times New Roman"/>
      <w:b/>
      <w:caps/>
      <w:smallCaps w:val="0"/>
      <w:color w:val="auto"/>
      <w:sz w:val="40"/>
    </w:rPr>
  </w:style>
  <w:style w:type="character" w:customStyle="1" w:styleId="Estilo4">
    <w:name w:val="Estilo4"/>
    <w:basedOn w:val="Estilo3"/>
    <w:uiPriority w:val="1"/>
    <w:rsid w:val="00AC67F4"/>
    <w:rPr>
      <w:rFonts w:ascii="Times New Roman" w:hAnsi="Times New Roman"/>
      <w:b/>
      <w:caps/>
      <w:smallCaps w:val="0"/>
      <w:color w:val="auto"/>
      <w:sz w:val="40"/>
    </w:rPr>
  </w:style>
  <w:style w:type="character" w:customStyle="1" w:styleId="Estilo13">
    <w:name w:val="Estilo13"/>
    <w:basedOn w:val="Fuentedeprrafopredeter"/>
    <w:uiPriority w:val="1"/>
    <w:rsid w:val="00AC67F4"/>
    <w:rPr>
      <w:rFonts w:ascii="Times New Roman" w:hAnsi="Times New Roman"/>
      <w:sz w:val="24"/>
    </w:rPr>
  </w:style>
  <w:style w:type="character" w:customStyle="1" w:styleId="Estilo9">
    <w:name w:val="Estilo9"/>
    <w:basedOn w:val="Fuentedeprrafopredeter"/>
    <w:uiPriority w:val="1"/>
    <w:rsid w:val="00D529D6"/>
    <w:rPr>
      <w:rFonts w:ascii="Times New Roman" w:hAnsi="Times New Roman"/>
      <w:b/>
      <w:sz w:val="28"/>
    </w:rPr>
  </w:style>
  <w:style w:type="character" w:customStyle="1" w:styleId="Estilo10">
    <w:name w:val="Estilo10"/>
    <w:basedOn w:val="Fuentedeprrafopredeter"/>
    <w:uiPriority w:val="1"/>
    <w:rsid w:val="00D529D6"/>
    <w:rPr>
      <w:rFonts w:ascii="Times New Roman" w:hAnsi="Times New Roman"/>
      <w:sz w:val="28"/>
    </w:rPr>
  </w:style>
  <w:style w:type="character" w:styleId="Textodelmarcadordeposicin">
    <w:name w:val="Placeholder Text"/>
    <w:basedOn w:val="Fuentedeprrafopredeter"/>
    <w:uiPriority w:val="99"/>
    <w:semiHidden/>
    <w:rsid w:val="00D529D6"/>
    <w:rPr>
      <w:color w:val="808080"/>
    </w:rPr>
  </w:style>
  <w:style w:type="character" w:customStyle="1" w:styleId="Estilo12">
    <w:name w:val="Estilo12"/>
    <w:basedOn w:val="Fuentedeprrafopredeter"/>
    <w:uiPriority w:val="1"/>
    <w:rsid w:val="00D529D6"/>
    <w:rPr>
      <w:rFonts w:ascii="Times New Roman" w:hAnsi="Times New Roman"/>
      <w:sz w:val="24"/>
    </w:rPr>
  </w:style>
  <w:style w:type="character" w:customStyle="1" w:styleId="Estilo14">
    <w:name w:val="Estilo14"/>
    <w:basedOn w:val="Fuentedeprrafopredeter"/>
    <w:uiPriority w:val="1"/>
    <w:rsid w:val="00702C30"/>
    <w:rPr>
      <w:rFonts w:ascii="Times New Roman" w:hAnsi="Times New Roman"/>
      <w:sz w:val="24"/>
    </w:rPr>
  </w:style>
  <w:style w:type="character" w:customStyle="1" w:styleId="Estilo1">
    <w:name w:val="Estilo1"/>
    <w:basedOn w:val="Fuentedeprrafopredeter"/>
    <w:uiPriority w:val="1"/>
    <w:rsid w:val="00702C30"/>
    <w:rPr>
      <w:rFonts w:ascii="Times New Roman" w:hAnsi="Times New Roman"/>
      <w:b/>
      <w:sz w:val="28"/>
    </w:rPr>
  </w:style>
  <w:style w:type="character" w:customStyle="1" w:styleId="Estilo2">
    <w:name w:val="Estilo2"/>
    <w:basedOn w:val="Fuentedeprrafopredeter"/>
    <w:uiPriority w:val="1"/>
    <w:rsid w:val="009D020D"/>
    <w:rPr>
      <w:rFonts w:ascii="Times New Roman" w:hAnsi="Times New Roman"/>
      <w:b/>
      <w:caps/>
      <w:smallCaps w:val="0"/>
      <w:sz w:val="40"/>
    </w:rPr>
  </w:style>
  <w:style w:type="character" w:customStyle="1" w:styleId="Estilo5">
    <w:name w:val="Estilo5"/>
    <w:basedOn w:val="Fuentedeprrafopredeter"/>
    <w:uiPriority w:val="1"/>
    <w:rsid w:val="009D020D"/>
    <w:rPr>
      <w:rFonts w:ascii="Times New Roman" w:hAnsi="Times New Roman"/>
      <w:b/>
      <w:caps/>
      <w:smallCaps w:val="0"/>
      <w:sz w:val="40"/>
    </w:rPr>
  </w:style>
  <w:style w:type="character" w:customStyle="1" w:styleId="Estilo6">
    <w:name w:val="Estilo6"/>
    <w:basedOn w:val="Fuentedeprrafopredeter"/>
    <w:uiPriority w:val="1"/>
    <w:rsid w:val="00203C9B"/>
    <w:rPr>
      <w:rFonts w:ascii="Times New Roman" w:hAnsi="Times New Roman"/>
      <w:b/>
      <w:caps/>
      <w:smallCaps w:val="0"/>
      <w:sz w:val="24"/>
    </w:rPr>
  </w:style>
  <w:style w:type="character" w:customStyle="1" w:styleId="Estilo7">
    <w:name w:val="Estilo7"/>
    <w:basedOn w:val="Fuentedeprrafopredeter"/>
    <w:uiPriority w:val="1"/>
    <w:rsid w:val="00203C9B"/>
    <w:rPr>
      <w:rFonts w:ascii="Times New Roman" w:hAnsi="Times New Roman"/>
      <w:b/>
      <w:caps/>
      <w:smallCaps w:val="0"/>
      <w:sz w:val="24"/>
    </w:rPr>
  </w:style>
  <w:style w:type="character" w:customStyle="1" w:styleId="Estilo11">
    <w:name w:val="Estilo11"/>
    <w:basedOn w:val="Fuentedeprrafopredeter"/>
    <w:uiPriority w:val="1"/>
    <w:rsid w:val="008D1583"/>
    <w:rPr>
      <w:rFonts w:ascii="Times New Roman" w:hAnsi="Times New Roman"/>
      <w:b/>
      <w:caps/>
      <w:smallCaps w:val="0"/>
      <w:sz w:val="32"/>
    </w:rPr>
  </w:style>
  <w:style w:type="character" w:customStyle="1" w:styleId="Estilo15">
    <w:name w:val="Estilo15"/>
    <w:basedOn w:val="Fuentedeprrafopredeter"/>
    <w:uiPriority w:val="1"/>
    <w:rsid w:val="008D1583"/>
    <w:rPr>
      <w:rFonts w:ascii="Times New Roman" w:hAnsi="Times New Roman"/>
      <w:b/>
      <w:caps/>
      <w:smallCaps w:val="0"/>
      <w:color w:val="auto"/>
      <w:sz w:val="32"/>
    </w:rPr>
  </w:style>
  <w:style w:type="character" w:customStyle="1" w:styleId="Estilo20">
    <w:name w:val="Estilo20"/>
    <w:basedOn w:val="Fuentedeprrafopredeter"/>
    <w:uiPriority w:val="1"/>
    <w:rsid w:val="00237BF1"/>
    <w:rPr>
      <w:rFonts w:ascii="Times New Roman" w:hAnsi="Times New Roman"/>
      <w:b/>
      <w:caps/>
      <w:smallCaps w:val="0"/>
      <w:color w:val="auto"/>
      <w:sz w:val="28"/>
    </w:rPr>
  </w:style>
  <w:style w:type="character" w:customStyle="1" w:styleId="Estilo22">
    <w:name w:val="Estilo22"/>
    <w:basedOn w:val="Fuentedeprrafopredeter"/>
    <w:uiPriority w:val="1"/>
    <w:rsid w:val="00D35E4F"/>
    <w:rPr>
      <w:rFonts w:ascii="Times New Roman" w:hAnsi="Times New Roman"/>
      <w:b/>
      <w:caps/>
      <w:smallCaps w:val="0"/>
      <w:sz w:val="32"/>
    </w:rPr>
  </w:style>
  <w:style w:type="character" w:customStyle="1" w:styleId="Estilo30">
    <w:name w:val="Estilo30"/>
    <w:basedOn w:val="Fuentedeprrafopredeter"/>
    <w:uiPriority w:val="1"/>
    <w:rsid w:val="00653B78"/>
    <w:rPr>
      <w:rFonts w:ascii="Times New Roman" w:hAnsi="Times New Roman"/>
      <w:sz w:val="24"/>
    </w:rPr>
  </w:style>
  <w:style w:type="character" w:customStyle="1" w:styleId="Estilo50">
    <w:name w:val="Estilo50"/>
    <w:basedOn w:val="Fuentedeprrafopredeter"/>
    <w:uiPriority w:val="1"/>
    <w:rsid w:val="00646DAF"/>
    <w:rPr>
      <w:rFonts w:ascii="Times New Roman" w:hAnsi="Times New Roman"/>
      <w:b/>
      <w:sz w:val="24"/>
    </w:rPr>
  </w:style>
  <w:style w:type="character" w:customStyle="1" w:styleId="Ttulo2Car">
    <w:name w:val="Título 2 Car"/>
    <w:basedOn w:val="Fuentedeprrafopredeter"/>
    <w:link w:val="Ttulo2"/>
    <w:uiPriority w:val="9"/>
    <w:rsid w:val="00A70308"/>
    <w:rPr>
      <w:rFonts w:eastAsiaTheme="majorEastAsia" w:cstheme="majorBidi"/>
      <w:b/>
      <w:sz w:val="24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C41856"/>
    <w:rPr>
      <w:rFonts w:eastAsiaTheme="majorEastAsia" w:cstheme="majorBidi"/>
      <w:b/>
      <w:iCs/>
      <w:caps/>
      <w:sz w:val="28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BF42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F426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F42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04C47"/>
    <w:pPr>
      <w:keepLines/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lang w:val="es-PE" w:eastAsia="es-PE"/>
    </w:rPr>
  </w:style>
  <w:style w:type="paragraph" w:customStyle="1" w:styleId="Ttulotablas">
    <w:name w:val="Título tablas"/>
    <w:basedOn w:val="Normal"/>
    <w:link w:val="TtulotablasCar"/>
    <w:qFormat/>
    <w:rsid w:val="00B5542D"/>
    <w:pPr>
      <w:ind w:firstLine="0"/>
      <w:jc w:val="left"/>
    </w:pPr>
  </w:style>
  <w:style w:type="character" w:customStyle="1" w:styleId="TtulotablasCar">
    <w:name w:val="Título tablas Car"/>
    <w:basedOn w:val="Fuentedeprrafopredeter"/>
    <w:link w:val="Ttulotablas"/>
    <w:rsid w:val="00B5542D"/>
    <w:rPr>
      <w:rFonts w:eastAsia="MS Mincho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unhideWhenUsed/>
    <w:rsid w:val="002E22C9"/>
    <w:pPr>
      <w:numPr>
        <w:ilvl w:val="3"/>
        <w:numId w:val="4"/>
      </w:numPr>
      <w:spacing w:after="0" w:line="240" w:lineRule="auto"/>
    </w:pPr>
  </w:style>
  <w:style w:type="paragraph" w:styleId="TDC4">
    <w:name w:val="toc 4"/>
    <w:basedOn w:val="Normal"/>
    <w:next w:val="Normal"/>
    <w:autoRedefine/>
    <w:uiPriority w:val="39"/>
    <w:unhideWhenUsed/>
    <w:rsid w:val="00812219"/>
    <w:pPr>
      <w:tabs>
        <w:tab w:val="left" w:pos="426"/>
        <w:tab w:val="left" w:leader="dot" w:pos="8080"/>
      </w:tabs>
      <w:spacing w:after="100"/>
      <w:ind w:left="709" w:hanging="709"/>
    </w:pPr>
  </w:style>
  <w:style w:type="character" w:styleId="nfasisintenso">
    <w:name w:val="Intense Emphasis"/>
    <w:basedOn w:val="Fuentedeprrafopredeter"/>
    <w:uiPriority w:val="21"/>
    <w:qFormat/>
    <w:rsid w:val="002E62B8"/>
    <w:rPr>
      <w:i/>
      <w:iCs/>
      <w:color w:val="4F81BD" w:themeColor="accent1"/>
    </w:rPr>
  </w:style>
  <w:style w:type="paragraph" w:styleId="Lista">
    <w:name w:val="List"/>
    <w:basedOn w:val="Normal"/>
    <w:uiPriority w:val="99"/>
    <w:unhideWhenUsed/>
    <w:rsid w:val="007372EE"/>
    <w:pPr>
      <w:spacing w:after="0" w:line="240" w:lineRule="auto"/>
      <w:ind w:left="283" w:hanging="283"/>
      <w:contextualSpacing/>
      <w:jc w:val="left"/>
    </w:pPr>
    <w:rPr>
      <w:rFonts w:eastAsia="Times New Roman"/>
      <w:color w:val="000000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contenidos.ulima.edu.pe/bibliofiles/gsu/Formatos/Formato_tesis_ulima.pdf" TargetMode="External"/><Relationship Id="rId26" Type="http://schemas.openxmlformats.org/officeDocument/2006/relationships/header" Target="header6.xml"/><Relationship Id="rId39" Type="http://schemas.openxmlformats.org/officeDocument/2006/relationships/header" Target="header14.xml"/><Relationship Id="rId21" Type="http://schemas.openxmlformats.org/officeDocument/2006/relationships/image" Target="media/image6.png"/><Relationship Id="rId34" Type="http://schemas.openxmlformats.org/officeDocument/2006/relationships/header" Target="header11.xml"/><Relationship Id="rId42" Type="http://schemas.openxmlformats.org/officeDocument/2006/relationships/hyperlink" Target="http://www.eltiempo.com/" TargetMode="External"/><Relationship Id="rId47" Type="http://schemas.openxmlformats.org/officeDocument/2006/relationships/hyperlink" Target="http://www.portal.euromonitor.com/" TargetMode="External"/><Relationship Id="rId50" Type="http://schemas.openxmlformats.org/officeDocument/2006/relationships/hyperlink" Target="https://www.ipsos.com/es-pe" TargetMode="External"/><Relationship Id="rId55" Type="http://schemas.openxmlformats.org/officeDocument/2006/relationships/hyperlink" Target="http://semanaeconomica.com/article/management/marketing/314242-estrategias-digitales-con-enfoque-en-el-usuario/?ref=especial" TargetMode="External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contenidos.ulima.edu.pe/bibliofiles/gsu/Formatos/Formato_tesis_ulima.pdf" TargetMode="External"/><Relationship Id="rId29" Type="http://schemas.openxmlformats.org/officeDocument/2006/relationships/header" Target="header8.xml"/><Relationship Id="rId41" Type="http://schemas.openxmlformats.org/officeDocument/2006/relationships/header" Target="header15.xml"/><Relationship Id="rId54" Type="http://schemas.openxmlformats.org/officeDocument/2006/relationships/hyperlink" Target="https://www.harvard.edu/" TargetMode="External"/><Relationship Id="rId62" Type="http://schemas.openxmlformats.org/officeDocument/2006/relationships/header" Target="header1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5.xml"/><Relationship Id="rId32" Type="http://schemas.openxmlformats.org/officeDocument/2006/relationships/hyperlink" Target="contenidos.ulima.edu.pe/bibliofiles/gsu/Formatos/Formato_tesis_ulima.pdf" TargetMode="External"/><Relationship Id="rId37" Type="http://schemas.openxmlformats.org/officeDocument/2006/relationships/hyperlink" Target="contenidos.ulima.edu.pe/bibliofiles/gsu/Formatos/Formato_tesis_ulima.pdf" TargetMode="External"/><Relationship Id="rId40" Type="http://schemas.openxmlformats.org/officeDocument/2006/relationships/footer" Target="footer5.xml"/><Relationship Id="rId45" Type="http://schemas.openxmlformats.org/officeDocument/2006/relationships/hyperlink" Target="https://youtu.be/4uKxILV7HOI" TargetMode="External"/><Relationship Id="rId53" Type="http://schemas.openxmlformats.org/officeDocument/2006/relationships/hyperlink" Target="http://www.redalyc.org/revista.oa?id=788" TargetMode="External"/><Relationship Id="rId58" Type="http://schemas.openxmlformats.org/officeDocument/2006/relationships/hyperlink" Target="http://www.facebook.com/bibliotecaulima" TargetMode="External"/><Relationship Id="rId5" Type="http://schemas.openxmlformats.org/officeDocument/2006/relationships/settings" Target="settings.xml"/><Relationship Id="rId15" Type="http://schemas.openxmlformats.org/officeDocument/2006/relationships/hyperlink" Target="contenidos.ulima.edu.pe/bibliofiles/gsu/Formatos/Formato_tesis_ulima.pdf" TargetMode="External"/><Relationship Id="rId23" Type="http://schemas.openxmlformats.org/officeDocument/2006/relationships/header" Target="header4.xml"/><Relationship Id="rId28" Type="http://schemas.openxmlformats.org/officeDocument/2006/relationships/header" Target="header7.xml"/><Relationship Id="rId36" Type="http://schemas.openxmlformats.org/officeDocument/2006/relationships/header" Target="header12.xml"/><Relationship Id="rId49" Type="http://schemas.openxmlformats.org/officeDocument/2006/relationships/hyperlink" Target="https://www.google.com/maps/place/Universidad+de+Lima/@-12.0847243,-76.9731982,17z/data=!3m1!4b1!4m5!3m4!1s0x9105c7b2985b2f5d:0xc55a9050acb093fc!8m2!3d-12.0847243!4d-76.9710095" TargetMode="External"/><Relationship Id="rId57" Type="http://schemas.openxmlformats.org/officeDocument/2006/relationships/hyperlink" Target="http://biblioteca.ulima.edu.pe/" TargetMode="External"/><Relationship Id="rId61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image" Target="media/image5.png"/><Relationship Id="rId31" Type="http://schemas.openxmlformats.org/officeDocument/2006/relationships/header" Target="header9.xml"/><Relationship Id="rId44" Type="http://schemas.openxmlformats.org/officeDocument/2006/relationships/hyperlink" Target="http://tesislatinoamericanas.info/index.php/record/view/33656" TargetMode="External"/><Relationship Id="rId52" Type="http://schemas.openxmlformats.org/officeDocument/2006/relationships/hyperlink" Target="https://logosmarcas.com/amazon-logo/" TargetMode="External"/><Relationship Id="rId60" Type="http://schemas.openxmlformats.org/officeDocument/2006/relationships/header" Target="header17.xml"/><Relationship Id="rId65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image" Target="media/image7.png"/><Relationship Id="rId27" Type="http://schemas.openxmlformats.org/officeDocument/2006/relationships/hyperlink" Target="contenidos.ulima.edu.pe/bibliofiles/gsu/Formatos/Formato_tesis_ulima.pdf" TargetMode="External"/><Relationship Id="rId30" Type="http://schemas.openxmlformats.org/officeDocument/2006/relationships/footer" Target="footer3.xml"/><Relationship Id="rId35" Type="http://schemas.openxmlformats.org/officeDocument/2006/relationships/footer" Target="footer4.xml"/><Relationship Id="rId43" Type="http://schemas.openxmlformats.org/officeDocument/2006/relationships/hyperlink" Target="http://www.marketingguerrilla.es/como-vender-productos-sin-hacer-branding-en-un-e-commerce/" TargetMode="External"/><Relationship Id="rId48" Type="http://schemas.openxmlformats.org/officeDocument/2006/relationships/hyperlink" Target="http://www.portal.euromonitor.com/" TargetMode="External"/><Relationship Id="rId56" Type="http://schemas.openxmlformats.org/officeDocument/2006/relationships/hyperlink" Target="mailto:Ibenavid@ulima.edu.pe" TargetMode="External"/><Relationship Id="rId64" Type="http://schemas.openxmlformats.org/officeDocument/2006/relationships/glossaryDocument" Target="glossary/document.xml"/><Relationship Id="rId8" Type="http://schemas.openxmlformats.org/officeDocument/2006/relationships/endnotes" Target="endnotes.xml"/><Relationship Id="rId51" Type="http://schemas.openxmlformats.org/officeDocument/2006/relationships/hyperlink" Target="http://dx.doi.org/10.1108/14684520410543689" TargetMode="External"/><Relationship Id="rId3" Type="http://schemas.openxmlformats.org/officeDocument/2006/relationships/numbering" Target="numbering.xml"/><Relationship Id="rId12" Type="http://schemas.openxmlformats.org/officeDocument/2006/relationships/footer" Target="footer1.xml"/><Relationship Id="rId17" Type="http://schemas.openxmlformats.org/officeDocument/2006/relationships/image" Target="cid:image002.jpg@01D4CDCF.11CC19E0" TargetMode="External"/><Relationship Id="rId25" Type="http://schemas.openxmlformats.org/officeDocument/2006/relationships/footer" Target="footer2.xml"/><Relationship Id="rId33" Type="http://schemas.openxmlformats.org/officeDocument/2006/relationships/header" Target="header10.xml"/><Relationship Id="rId38" Type="http://schemas.openxmlformats.org/officeDocument/2006/relationships/header" Target="header13.xml"/><Relationship Id="rId46" Type="http://schemas.openxmlformats.org/officeDocument/2006/relationships/hyperlink" Target="http://www.planetaweb2.net/" TargetMode="External"/><Relationship Id="rId59" Type="http://schemas.openxmlformats.org/officeDocument/2006/relationships/header" Target="header1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vargasc\AppData\Local\Temp\Formato%20de%20presentaci&#243;n%20de%20tesis%20y%20trabajos%20de%20investigaci&#243;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1354D0CCF04C95B3F34A4E6B5EA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21D32-2A2E-4396-A237-34CC842FE9C6}"/>
      </w:docPartPr>
      <w:docPartBody>
        <w:p w:rsidR="00022447" w:rsidRDefault="0013551D" w:rsidP="0013551D">
          <w:pPr>
            <w:pStyle w:val="C91354D0CCF04C95B3F34A4E6B5EA577"/>
          </w:pPr>
          <w:r>
            <w:rPr>
              <w:rFonts w:eastAsia="Times New Roman"/>
              <w:b/>
              <w:bCs/>
              <w:sz w:val="28"/>
              <w:szCs w:val="28"/>
            </w:rPr>
            <w:t>[</w:t>
          </w:r>
          <w:r w:rsidRPr="003A4C8B">
            <w:rPr>
              <w:rFonts w:eastAsia="Times New Roman"/>
              <w:b/>
              <w:bCs/>
              <w:sz w:val="28"/>
              <w:szCs w:val="28"/>
            </w:rPr>
            <w:t>Nombre Apellido 1 Apellido</w:t>
          </w:r>
          <w:r>
            <w:rPr>
              <w:rFonts w:eastAsia="Times New Roman"/>
              <w:b/>
              <w:bCs/>
              <w:sz w:val="28"/>
              <w:szCs w:val="28"/>
            </w:rPr>
            <w:t xml:space="preserve"> </w:t>
          </w:r>
          <w:r w:rsidRPr="003A4C8B">
            <w:rPr>
              <w:rFonts w:eastAsia="Times New Roman"/>
              <w:b/>
              <w:bCs/>
              <w:sz w:val="28"/>
              <w:szCs w:val="28"/>
            </w:rPr>
            <w:t>2</w:t>
          </w:r>
          <w:r>
            <w:rPr>
              <w:rFonts w:eastAsia="Times New Roman"/>
              <w:b/>
              <w:bCs/>
              <w:sz w:val="28"/>
              <w:szCs w:val="28"/>
            </w:rPr>
            <w:t xml:space="preserve">] </w:t>
          </w:r>
        </w:p>
      </w:docPartBody>
    </w:docPart>
    <w:docPart>
      <w:docPartPr>
        <w:name w:val="133618B956024A14AE9F13E9DE4CF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66471-D782-455A-AF95-B5F443F5E715}"/>
      </w:docPartPr>
      <w:docPartBody>
        <w:p w:rsidR="00022447" w:rsidRDefault="007635C8" w:rsidP="007635C8">
          <w:pPr>
            <w:pStyle w:val="133618B956024A14AE9F13E9DE4CF3EC14"/>
          </w:pPr>
          <w:r>
            <w:rPr>
              <w:rStyle w:val="Estilo1"/>
            </w:rPr>
            <w:t>[Nombres y Apellidos del alumno]</w:t>
          </w:r>
        </w:p>
      </w:docPartBody>
    </w:docPart>
    <w:docPart>
      <w:docPartPr>
        <w:name w:val="EFE0AD0F763C40EFBE8D58A7E0607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87DE5-D6E7-473F-9C70-25C758C8073D}"/>
      </w:docPartPr>
      <w:docPartBody>
        <w:p w:rsidR="00022447" w:rsidRDefault="007635C8" w:rsidP="007635C8">
          <w:pPr>
            <w:pStyle w:val="EFE0AD0F763C40EFBE8D58A7E0607F6E14"/>
          </w:pPr>
          <w:r>
            <w:rPr>
              <w:rStyle w:val="Estilo9"/>
            </w:rPr>
            <w:t>[</w:t>
          </w:r>
          <w:r w:rsidRPr="008711B1">
            <w:rPr>
              <w:rStyle w:val="Estilo9"/>
            </w:rPr>
            <w:t>Insertar el código de alumno</w:t>
          </w:r>
          <w:r>
            <w:rPr>
              <w:rStyle w:val="Estilo9"/>
            </w:rPr>
            <w:t>]</w:t>
          </w:r>
        </w:p>
      </w:docPartBody>
    </w:docPart>
    <w:docPart>
      <w:docPartPr>
        <w:name w:val="A9D16E5DE53B46CF855EBA1A88F8B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BE704-03B0-4364-84C0-C6E0CEEA9F7E}"/>
      </w:docPartPr>
      <w:docPartBody>
        <w:p w:rsidR="00022447" w:rsidRDefault="007635C8" w:rsidP="007635C8">
          <w:pPr>
            <w:pStyle w:val="A9D16E5DE53B46CF855EBA1A88F8B91614"/>
          </w:pPr>
          <w:r>
            <w:rPr>
              <w:rStyle w:val="Estilo12"/>
            </w:rPr>
            <w:t>[Precisar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53"/>
    <w:rsid w:val="00022447"/>
    <w:rsid w:val="00093D46"/>
    <w:rsid w:val="00107E21"/>
    <w:rsid w:val="0013551D"/>
    <w:rsid w:val="0017478B"/>
    <w:rsid w:val="001A5B01"/>
    <w:rsid w:val="002363EF"/>
    <w:rsid w:val="00251293"/>
    <w:rsid w:val="002609E8"/>
    <w:rsid w:val="002E2002"/>
    <w:rsid w:val="002F7BA7"/>
    <w:rsid w:val="003D2E85"/>
    <w:rsid w:val="003E7A0A"/>
    <w:rsid w:val="00444C87"/>
    <w:rsid w:val="004A4A49"/>
    <w:rsid w:val="004C1A14"/>
    <w:rsid w:val="004F1E7F"/>
    <w:rsid w:val="005F2ECA"/>
    <w:rsid w:val="006430AA"/>
    <w:rsid w:val="006E66C7"/>
    <w:rsid w:val="006F55DD"/>
    <w:rsid w:val="00742E11"/>
    <w:rsid w:val="007635C8"/>
    <w:rsid w:val="007C4C99"/>
    <w:rsid w:val="008217C2"/>
    <w:rsid w:val="00837706"/>
    <w:rsid w:val="008400E0"/>
    <w:rsid w:val="008C1A81"/>
    <w:rsid w:val="008D30E9"/>
    <w:rsid w:val="008E1744"/>
    <w:rsid w:val="008F7BFB"/>
    <w:rsid w:val="00976E60"/>
    <w:rsid w:val="009E2423"/>
    <w:rsid w:val="00A3177B"/>
    <w:rsid w:val="00A80544"/>
    <w:rsid w:val="00AA0EBF"/>
    <w:rsid w:val="00AA69DF"/>
    <w:rsid w:val="00AD1247"/>
    <w:rsid w:val="00AF5BEC"/>
    <w:rsid w:val="00B0322E"/>
    <w:rsid w:val="00B12062"/>
    <w:rsid w:val="00B318A9"/>
    <w:rsid w:val="00B8119C"/>
    <w:rsid w:val="00BA4F26"/>
    <w:rsid w:val="00BA66B4"/>
    <w:rsid w:val="00BB6B41"/>
    <w:rsid w:val="00C61E57"/>
    <w:rsid w:val="00C73CDE"/>
    <w:rsid w:val="00C956E2"/>
    <w:rsid w:val="00CD4BD2"/>
    <w:rsid w:val="00D31A12"/>
    <w:rsid w:val="00DB4B66"/>
    <w:rsid w:val="00E3216D"/>
    <w:rsid w:val="00ED5B51"/>
    <w:rsid w:val="00F20C53"/>
    <w:rsid w:val="00F32EFB"/>
    <w:rsid w:val="00F7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5A299C5903D441DB8D6E162DF2B5425">
    <w:name w:val="25A299C5903D441DB8D6E162DF2B5425"/>
  </w:style>
  <w:style w:type="paragraph" w:customStyle="1" w:styleId="3A2C417AA3AF4CF092365FAFE0C1D562">
    <w:name w:val="3A2C417AA3AF4CF092365FAFE0C1D562"/>
  </w:style>
  <w:style w:type="character" w:customStyle="1" w:styleId="Estilo4">
    <w:name w:val="Estilo4"/>
    <w:basedOn w:val="Fuentedeprrafopredeter"/>
    <w:uiPriority w:val="1"/>
    <w:rsid w:val="007635C8"/>
    <w:rPr>
      <w:rFonts w:ascii="Times New Roman" w:hAnsi="Times New Roman"/>
      <w:b/>
      <w:caps/>
      <w:smallCaps w:val="0"/>
      <w:color w:val="auto"/>
      <w:sz w:val="40"/>
    </w:rPr>
  </w:style>
  <w:style w:type="paragraph" w:customStyle="1" w:styleId="154DC12D9C5D4FEEBBD0B80DC2253639">
    <w:name w:val="154DC12D9C5D4FEEBBD0B80DC2253639"/>
  </w:style>
  <w:style w:type="character" w:customStyle="1" w:styleId="Estilo13">
    <w:name w:val="Estilo13"/>
    <w:basedOn w:val="Fuentedeprrafopredeter"/>
    <w:uiPriority w:val="1"/>
    <w:rsid w:val="007635C8"/>
    <w:rPr>
      <w:rFonts w:ascii="Times New Roman" w:hAnsi="Times New Roman"/>
      <w:sz w:val="24"/>
    </w:rPr>
  </w:style>
  <w:style w:type="paragraph" w:customStyle="1" w:styleId="0706D3A9307F4C5DA254A3E9897C3762">
    <w:name w:val="0706D3A9307F4C5DA254A3E9897C3762"/>
  </w:style>
  <w:style w:type="paragraph" w:customStyle="1" w:styleId="9DEE540379594B12B058E67902EAC13E">
    <w:name w:val="9DEE540379594B12B058E67902EAC13E"/>
  </w:style>
  <w:style w:type="character" w:customStyle="1" w:styleId="Estilo1">
    <w:name w:val="Estilo1"/>
    <w:basedOn w:val="Fuentedeprrafopredeter"/>
    <w:uiPriority w:val="1"/>
    <w:rsid w:val="00AF5BEC"/>
    <w:rPr>
      <w:rFonts w:ascii="Times New Roman" w:hAnsi="Times New Roman"/>
      <w:b/>
      <w:sz w:val="28"/>
    </w:rPr>
  </w:style>
  <w:style w:type="paragraph" w:customStyle="1" w:styleId="FF632FD4DFD74F2F99393E8989EE3C58">
    <w:name w:val="FF632FD4DFD74F2F99393E8989EE3C58"/>
  </w:style>
  <w:style w:type="character" w:customStyle="1" w:styleId="Estilo9">
    <w:name w:val="Estilo9"/>
    <w:basedOn w:val="Fuentedeprrafopredeter"/>
    <w:uiPriority w:val="1"/>
    <w:rsid w:val="007635C8"/>
    <w:rPr>
      <w:rFonts w:ascii="Times New Roman" w:hAnsi="Times New Roman"/>
      <w:b/>
      <w:sz w:val="28"/>
    </w:rPr>
  </w:style>
  <w:style w:type="paragraph" w:customStyle="1" w:styleId="17D664DD67514BE3B02B62BA5EF3B57F">
    <w:name w:val="17D664DD67514BE3B02B62BA5EF3B57F"/>
  </w:style>
  <w:style w:type="paragraph" w:customStyle="1" w:styleId="1A09BFD834694F248AEE6B4D5A61FF95">
    <w:name w:val="1A09BFD834694F248AEE6B4D5A61FF95"/>
  </w:style>
  <w:style w:type="character" w:customStyle="1" w:styleId="Estilo12">
    <w:name w:val="Estilo12"/>
    <w:basedOn w:val="Fuentedeprrafopredeter"/>
    <w:uiPriority w:val="1"/>
    <w:rsid w:val="007635C8"/>
    <w:rPr>
      <w:rFonts w:ascii="Times New Roman" w:hAnsi="Times New Roman"/>
      <w:sz w:val="24"/>
    </w:rPr>
  </w:style>
  <w:style w:type="paragraph" w:customStyle="1" w:styleId="2B8C1E90A5F4491D9A749BE90B7ED8E9">
    <w:name w:val="2B8C1E90A5F4491D9A749BE90B7ED8E9"/>
  </w:style>
  <w:style w:type="character" w:customStyle="1" w:styleId="Estilo14">
    <w:name w:val="Estilo14"/>
    <w:basedOn w:val="Fuentedeprrafopredeter"/>
    <w:uiPriority w:val="1"/>
    <w:rsid w:val="007635C8"/>
    <w:rPr>
      <w:rFonts w:ascii="Times New Roman" w:hAnsi="Times New Roman"/>
      <w:sz w:val="24"/>
    </w:rPr>
  </w:style>
  <w:style w:type="paragraph" w:customStyle="1" w:styleId="DE1352D7C9F4464587973255E2E51E30">
    <w:name w:val="DE1352D7C9F4464587973255E2E51E30"/>
  </w:style>
  <w:style w:type="character" w:styleId="Textodelmarcadordeposicin">
    <w:name w:val="Placeholder Text"/>
    <w:basedOn w:val="Fuentedeprrafopredeter"/>
    <w:uiPriority w:val="99"/>
    <w:semiHidden/>
    <w:rsid w:val="007635C8"/>
    <w:rPr>
      <w:color w:val="808080"/>
    </w:rPr>
  </w:style>
  <w:style w:type="paragraph" w:customStyle="1" w:styleId="164DCAF0BE7E4523B0BABCFBC67C09C8">
    <w:name w:val="164DCAF0BE7E4523B0BABCFBC67C09C8"/>
  </w:style>
  <w:style w:type="paragraph" w:customStyle="1" w:styleId="46744CF9AECA45F99C2E32F362659CC0">
    <w:name w:val="46744CF9AECA45F99C2E32F362659CC0"/>
  </w:style>
  <w:style w:type="paragraph" w:customStyle="1" w:styleId="86964936C4E541A98891C7C8C60CAE70">
    <w:name w:val="86964936C4E541A98891C7C8C60CAE70"/>
  </w:style>
  <w:style w:type="paragraph" w:customStyle="1" w:styleId="4741980139CF4C0C9FECC943999207D3">
    <w:name w:val="4741980139CF4C0C9FECC943999207D3"/>
  </w:style>
  <w:style w:type="paragraph" w:customStyle="1" w:styleId="2FCDBBCBECB04BA38B55801231BF9B6A">
    <w:name w:val="2FCDBBCBECB04BA38B55801231BF9B6A"/>
  </w:style>
  <w:style w:type="paragraph" w:customStyle="1" w:styleId="22644EAD1BF143B48F3705C922C8C5A1">
    <w:name w:val="22644EAD1BF143B48F3705C922C8C5A1"/>
  </w:style>
  <w:style w:type="paragraph" w:customStyle="1" w:styleId="A7799C2B67C04A89B72F16C65A513232">
    <w:name w:val="A7799C2B67C04A89B72F16C65A513232"/>
  </w:style>
  <w:style w:type="character" w:customStyle="1" w:styleId="Estilo30">
    <w:name w:val="Estilo30"/>
    <w:basedOn w:val="Fuentedeprrafopredeter"/>
    <w:uiPriority w:val="1"/>
    <w:rsid w:val="00022447"/>
    <w:rPr>
      <w:rFonts w:ascii="Times New Roman" w:hAnsi="Times New Roman"/>
      <w:sz w:val="24"/>
    </w:rPr>
  </w:style>
  <w:style w:type="paragraph" w:customStyle="1" w:styleId="5D09F7D392D84167AB15554E2CE0D733">
    <w:name w:val="5D09F7D392D84167AB15554E2CE0D733"/>
  </w:style>
  <w:style w:type="paragraph" w:customStyle="1" w:styleId="3237A39A1AA443EA8FB222818D5BF730">
    <w:name w:val="3237A39A1AA443EA8FB222818D5BF730"/>
  </w:style>
  <w:style w:type="character" w:customStyle="1" w:styleId="Estilo22">
    <w:name w:val="Estilo22"/>
    <w:basedOn w:val="Fuentedeprrafopredeter"/>
    <w:uiPriority w:val="1"/>
    <w:rsid w:val="00093D46"/>
    <w:rPr>
      <w:rFonts w:ascii="Times New Roman" w:hAnsi="Times New Roman"/>
      <w:b/>
      <w:caps/>
      <w:smallCaps w:val="0"/>
      <w:sz w:val="32"/>
    </w:rPr>
  </w:style>
  <w:style w:type="paragraph" w:customStyle="1" w:styleId="59B967FD860F4EBDA07BD63B8F2F5339">
    <w:name w:val="59B967FD860F4EBDA07BD63B8F2F5339"/>
  </w:style>
  <w:style w:type="character" w:customStyle="1" w:styleId="Estilo50">
    <w:name w:val="Estilo50"/>
    <w:basedOn w:val="Fuentedeprrafopredeter"/>
    <w:uiPriority w:val="1"/>
    <w:rsid w:val="00093D46"/>
    <w:rPr>
      <w:rFonts w:ascii="Times New Roman" w:hAnsi="Times New Roman"/>
      <w:b/>
      <w:sz w:val="24"/>
    </w:rPr>
  </w:style>
  <w:style w:type="paragraph" w:customStyle="1" w:styleId="1D7C8F2953A648898AB5705E36AD1AEF">
    <w:name w:val="1D7C8F2953A648898AB5705E36AD1AEF"/>
  </w:style>
  <w:style w:type="paragraph" w:customStyle="1" w:styleId="47CED3E8FF154357B10F56FD118486BD">
    <w:name w:val="47CED3E8FF154357B10F56FD118486BD"/>
  </w:style>
  <w:style w:type="paragraph" w:customStyle="1" w:styleId="BAEA37A34D274918941D9DADE2462D5D">
    <w:name w:val="BAEA37A34D274918941D9DADE2462D5D"/>
  </w:style>
  <w:style w:type="paragraph" w:customStyle="1" w:styleId="45493A8C6F184285A3FAAFB5DC11200A">
    <w:name w:val="45493A8C6F184285A3FAAFB5DC11200A"/>
  </w:style>
  <w:style w:type="paragraph" w:customStyle="1" w:styleId="E5C6399EFB404A7D8DB0B06E3B823EBC">
    <w:name w:val="E5C6399EFB404A7D8DB0B06E3B823EBC"/>
  </w:style>
  <w:style w:type="paragraph" w:customStyle="1" w:styleId="A4BA69F32A9D4DAFBB8DFB7415D4C144">
    <w:name w:val="A4BA69F32A9D4DAFBB8DFB7415D4C144"/>
  </w:style>
  <w:style w:type="paragraph" w:customStyle="1" w:styleId="1046821354254D578C5555B3B9BC7453">
    <w:name w:val="1046821354254D578C5555B3B9BC7453"/>
  </w:style>
  <w:style w:type="paragraph" w:customStyle="1" w:styleId="FDA30ABC47DC46689D3BF12BD8DCD04E">
    <w:name w:val="FDA30ABC47DC46689D3BF12BD8DCD04E"/>
  </w:style>
  <w:style w:type="paragraph" w:customStyle="1" w:styleId="BBA438B4B1D043A7BF6E9271167C810A">
    <w:name w:val="BBA438B4B1D043A7BF6E9271167C810A"/>
  </w:style>
  <w:style w:type="paragraph" w:customStyle="1" w:styleId="154DC12D9C5D4FEEBBD0B80DC22536391">
    <w:name w:val="154DC12D9C5D4FEEBBD0B80DC22536391"/>
    <w:rsid w:val="00F20C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0706D3A9307F4C5DA254A3E9897C37621">
    <w:name w:val="0706D3A9307F4C5DA254A3E9897C37621"/>
    <w:rsid w:val="00F20C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FF632FD4DFD74F2F99393E8989EE3C581">
    <w:name w:val="FF632FD4DFD74F2F99393E8989EE3C581"/>
    <w:rsid w:val="00F20C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17D664DD67514BE3B02B62BA5EF3B57F1">
    <w:name w:val="17D664DD67514BE3B02B62BA5EF3B57F1"/>
    <w:rsid w:val="00F20C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1A09BFD834694F248AEE6B4D5A61FF951">
    <w:name w:val="1A09BFD834694F248AEE6B4D5A61FF951"/>
    <w:rsid w:val="00F20C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B8C1E90A5F4491D9A749BE90B7ED8E91">
    <w:name w:val="2B8C1E90A5F4491D9A749BE90B7ED8E91"/>
    <w:rsid w:val="00F20C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DE1352D7C9F4464587973255E2E51E301">
    <w:name w:val="DE1352D7C9F4464587973255E2E51E301"/>
    <w:rsid w:val="00F20C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6744CF9AECA45F99C2E32F362659CC01">
    <w:name w:val="46744CF9AECA45F99C2E32F362659CC01"/>
    <w:rsid w:val="00F20C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741980139CF4C0C9FECC943999207D31">
    <w:name w:val="4741980139CF4C0C9FECC943999207D31"/>
    <w:rsid w:val="00F20C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FCDBBCBECB04BA38B55801231BF9B6A1">
    <w:name w:val="2FCDBBCBECB04BA38B55801231BF9B6A1"/>
    <w:rsid w:val="00F20C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2644EAD1BF143B48F3705C922C8C5A11">
    <w:name w:val="22644EAD1BF143B48F3705C922C8C5A11"/>
    <w:rsid w:val="00F20C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7799C2B67C04A89B72F16C65A5132321">
    <w:name w:val="A7799C2B67C04A89B72F16C65A5132321"/>
    <w:rsid w:val="00F20C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5D09F7D392D84167AB15554E2CE0D7331">
    <w:name w:val="5D09F7D392D84167AB15554E2CE0D7331"/>
    <w:rsid w:val="00F20C53"/>
    <w:pPr>
      <w:spacing w:after="0" w:line="240" w:lineRule="auto"/>
      <w:ind w:left="480" w:hanging="480"/>
    </w:pPr>
    <w:rPr>
      <w:rFonts w:ascii="Calibri" w:eastAsia="MS Mincho" w:hAnsi="Calibri" w:cs="Times New Roman"/>
      <w:b/>
      <w:bCs/>
      <w:sz w:val="20"/>
      <w:szCs w:val="20"/>
      <w:lang w:val="es-ES" w:eastAsia="es-ES"/>
    </w:rPr>
  </w:style>
  <w:style w:type="paragraph" w:customStyle="1" w:styleId="3237A39A1AA443EA8FB222818D5BF7301">
    <w:name w:val="3237A39A1AA443EA8FB222818D5BF7301"/>
    <w:rsid w:val="00F20C53"/>
    <w:pPr>
      <w:spacing w:after="0" w:line="240" w:lineRule="auto"/>
      <w:ind w:left="480" w:hanging="480"/>
    </w:pPr>
    <w:rPr>
      <w:rFonts w:ascii="Calibri" w:eastAsia="MS Mincho" w:hAnsi="Calibri" w:cs="Times New Roman"/>
      <w:b/>
      <w:bCs/>
      <w:sz w:val="20"/>
      <w:szCs w:val="20"/>
      <w:lang w:val="es-ES" w:eastAsia="es-ES"/>
    </w:rPr>
  </w:style>
  <w:style w:type="paragraph" w:customStyle="1" w:styleId="59B967FD860F4EBDA07BD63B8F2F53391">
    <w:name w:val="59B967FD860F4EBDA07BD63B8F2F53391"/>
    <w:rsid w:val="00F20C53"/>
    <w:pPr>
      <w:spacing w:before="240" w:after="60" w:line="360" w:lineRule="auto"/>
      <w:jc w:val="center"/>
      <w:outlineLvl w:val="5"/>
    </w:pPr>
    <w:rPr>
      <w:rFonts w:ascii="Times New Roman" w:eastAsia="MS Mincho" w:hAnsi="Times New Roman" w:cs="Times New Roman"/>
      <w:b/>
      <w:bCs/>
      <w:sz w:val="40"/>
      <w:szCs w:val="20"/>
      <w:lang w:val="es-ES" w:eastAsia="es-ES"/>
    </w:rPr>
  </w:style>
  <w:style w:type="paragraph" w:customStyle="1" w:styleId="1D7C8F2953A648898AB5705E36AD1AEF1">
    <w:name w:val="1D7C8F2953A648898AB5705E36AD1AEF1"/>
    <w:rsid w:val="00F20C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7CED3E8FF154357B10F56FD118486BD1">
    <w:name w:val="47CED3E8FF154357B10F56FD118486BD1"/>
    <w:rsid w:val="00F20C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AEA37A34D274918941D9DADE2462D5D1">
    <w:name w:val="BAEA37A34D274918941D9DADE2462D5D1"/>
    <w:rsid w:val="00F20C53"/>
    <w:pPr>
      <w:spacing w:before="120" w:line="264" w:lineRule="auto"/>
      <w:ind w:left="720"/>
      <w:contextualSpacing/>
    </w:pPr>
    <w:rPr>
      <w:rFonts w:ascii="Corbel" w:eastAsia="SimSun" w:hAnsi="Corbel" w:cs="Tahoma"/>
      <w:lang w:val="en-US" w:eastAsia="ja-JP"/>
    </w:rPr>
  </w:style>
  <w:style w:type="paragraph" w:customStyle="1" w:styleId="45493A8C6F184285A3FAAFB5DC11200A1">
    <w:name w:val="45493A8C6F184285A3FAAFB5DC11200A1"/>
    <w:rsid w:val="00F20C53"/>
    <w:pPr>
      <w:spacing w:after="0" w:line="240" w:lineRule="auto"/>
      <w:jc w:val="both"/>
    </w:pPr>
    <w:rPr>
      <w:rFonts w:ascii="Arial" w:eastAsia="MS Mincho" w:hAnsi="Arial" w:cs="Arial"/>
      <w:sz w:val="24"/>
      <w:szCs w:val="24"/>
      <w:lang w:eastAsia="es-ES"/>
    </w:rPr>
  </w:style>
  <w:style w:type="paragraph" w:customStyle="1" w:styleId="E5C6399EFB404A7D8DB0B06E3B823EBC1">
    <w:name w:val="E5C6399EFB404A7D8DB0B06E3B823EBC1"/>
    <w:rsid w:val="00F20C53"/>
    <w:pPr>
      <w:spacing w:before="240" w:after="60" w:line="360" w:lineRule="auto"/>
      <w:jc w:val="center"/>
      <w:outlineLvl w:val="5"/>
    </w:pPr>
    <w:rPr>
      <w:rFonts w:ascii="Times New Roman" w:eastAsia="MS Mincho" w:hAnsi="Times New Roman" w:cs="Times New Roman"/>
      <w:b/>
      <w:bCs/>
      <w:sz w:val="40"/>
      <w:szCs w:val="20"/>
      <w:lang w:val="es-ES" w:eastAsia="es-ES"/>
    </w:rPr>
  </w:style>
  <w:style w:type="paragraph" w:customStyle="1" w:styleId="A4BA69F32A9D4DAFBB8DFB7415D4C1441">
    <w:name w:val="A4BA69F32A9D4DAFBB8DFB7415D4C1441"/>
    <w:rsid w:val="00F20C53"/>
    <w:pPr>
      <w:spacing w:before="120" w:line="264" w:lineRule="auto"/>
      <w:ind w:left="720"/>
      <w:contextualSpacing/>
    </w:pPr>
    <w:rPr>
      <w:rFonts w:ascii="Corbel" w:eastAsia="SimSun" w:hAnsi="Corbel" w:cs="Tahoma"/>
      <w:lang w:val="en-US" w:eastAsia="ja-JP"/>
    </w:rPr>
  </w:style>
  <w:style w:type="paragraph" w:customStyle="1" w:styleId="1046821354254D578C5555B3B9BC74531">
    <w:name w:val="1046821354254D578C5555B3B9BC74531"/>
    <w:rsid w:val="00F20C53"/>
    <w:pPr>
      <w:spacing w:before="120" w:line="264" w:lineRule="auto"/>
      <w:ind w:left="720"/>
      <w:contextualSpacing/>
    </w:pPr>
    <w:rPr>
      <w:rFonts w:ascii="Corbel" w:eastAsia="SimSun" w:hAnsi="Corbel" w:cs="Tahoma"/>
      <w:lang w:val="en-US" w:eastAsia="ja-JP"/>
    </w:rPr>
  </w:style>
  <w:style w:type="paragraph" w:customStyle="1" w:styleId="FDA30ABC47DC46689D3BF12BD8DCD04E1">
    <w:name w:val="FDA30ABC47DC46689D3BF12BD8DCD04E1"/>
    <w:rsid w:val="00F20C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68C76FAA3A2249FAA16C10CED43FF6A0">
    <w:name w:val="68C76FAA3A2249FAA16C10CED43FF6A0"/>
    <w:rsid w:val="0013551D"/>
    <w:pPr>
      <w:spacing w:after="160" w:line="259" w:lineRule="auto"/>
    </w:pPr>
  </w:style>
  <w:style w:type="paragraph" w:customStyle="1" w:styleId="2E227F5A1B434E3B92A7713BC4C03416">
    <w:name w:val="2E227F5A1B434E3B92A7713BC4C03416"/>
    <w:rsid w:val="0013551D"/>
    <w:pPr>
      <w:spacing w:after="160" w:line="259" w:lineRule="auto"/>
    </w:pPr>
  </w:style>
  <w:style w:type="paragraph" w:customStyle="1" w:styleId="C91354D0CCF04C95B3F34A4E6B5EA577">
    <w:name w:val="C91354D0CCF04C95B3F34A4E6B5EA577"/>
    <w:rsid w:val="0013551D"/>
    <w:pPr>
      <w:spacing w:after="160" w:line="259" w:lineRule="auto"/>
    </w:pPr>
  </w:style>
  <w:style w:type="paragraph" w:customStyle="1" w:styleId="133618B956024A14AE9F13E9DE4CF3EC">
    <w:name w:val="133618B956024A14AE9F13E9DE4CF3EC"/>
    <w:rsid w:val="0013551D"/>
    <w:pPr>
      <w:spacing w:after="160" w:line="259" w:lineRule="auto"/>
    </w:pPr>
  </w:style>
  <w:style w:type="paragraph" w:customStyle="1" w:styleId="EFE0AD0F763C40EFBE8D58A7E0607F6E">
    <w:name w:val="EFE0AD0F763C40EFBE8D58A7E0607F6E"/>
    <w:rsid w:val="0013551D"/>
    <w:pPr>
      <w:spacing w:after="160" w:line="259" w:lineRule="auto"/>
    </w:pPr>
  </w:style>
  <w:style w:type="paragraph" w:customStyle="1" w:styleId="B7541B6197C042DBA9B4091336DAA5C7">
    <w:name w:val="B7541B6197C042DBA9B4091336DAA5C7"/>
    <w:rsid w:val="0013551D"/>
    <w:pPr>
      <w:spacing w:after="160" w:line="259" w:lineRule="auto"/>
    </w:pPr>
  </w:style>
  <w:style w:type="paragraph" w:customStyle="1" w:styleId="A9D16E5DE53B46CF855EBA1A88F8B916">
    <w:name w:val="A9D16E5DE53B46CF855EBA1A88F8B916"/>
    <w:rsid w:val="0013551D"/>
    <w:pPr>
      <w:spacing w:after="160" w:line="259" w:lineRule="auto"/>
    </w:pPr>
  </w:style>
  <w:style w:type="paragraph" w:customStyle="1" w:styleId="74AEAC6EFB864C9C9517126737B6CE84">
    <w:name w:val="74AEAC6EFB864C9C9517126737B6CE84"/>
    <w:rsid w:val="0013551D"/>
    <w:pPr>
      <w:spacing w:after="160" w:line="259" w:lineRule="auto"/>
    </w:pPr>
  </w:style>
  <w:style w:type="paragraph" w:customStyle="1" w:styleId="F5DF9BED1AE84470AB9A771C22DD3D53">
    <w:name w:val="F5DF9BED1AE84470AB9A771C22DD3D53"/>
    <w:rsid w:val="0013551D"/>
    <w:pPr>
      <w:spacing w:after="160" w:line="259" w:lineRule="auto"/>
    </w:pPr>
  </w:style>
  <w:style w:type="paragraph" w:customStyle="1" w:styleId="E07409C516BD430B92EDE636DB9D4055">
    <w:name w:val="E07409C516BD430B92EDE636DB9D4055"/>
    <w:rsid w:val="0013551D"/>
    <w:pPr>
      <w:spacing w:after="160" w:line="259" w:lineRule="auto"/>
    </w:pPr>
  </w:style>
  <w:style w:type="paragraph" w:customStyle="1" w:styleId="8E8E0142C15642209D91DA7DF984F733">
    <w:name w:val="8E8E0142C15642209D91DA7DF984F733"/>
    <w:rsid w:val="00022447"/>
    <w:pPr>
      <w:spacing w:after="160" w:line="259" w:lineRule="auto"/>
    </w:pPr>
  </w:style>
  <w:style w:type="paragraph" w:customStyle="1" w:styleId="5BADB233236E45EAADCBD8F242C2DE3D">
    <w:name w:val="5BADB233236E45EAADCBD8F242C2DE3D"/>
    <w:rsid w:val="00022447"/>
    <w:pPr>
      <w:spacing w:after="160" w:line="259" w:lineRule="auto"/>
    </w:pPr>
  </w:style>
  <w:style w:type="paragraph" w:customStyle="1" w:styleId="999677D012034A50AA25D1926DAA50EE">
    <w:name w:val="999677D012034A50AA25D1926DAA50EE"/>
    <w:rsid w:val="00022447"/>
    <w:pPr>
      <w:spacing w:after="160" w:line="259" w:lineRule="auto"/>
    </w:pPr>
  </w:style>
  <w:style w:type="paragraph" w:customStyle="1" w:styleId="C21342FFD92A4D39BF15D772D8B55DCA">
    <w:name w:val="C21342FFD92A4D39BF15D772D8B55DCA"/>
    <w:rsid w:val="00D31A12"/>
    <w:pPr>
      <w:spacing w:after="160" w:line="259" w:lineRule="auto"/>
    </w:pPr>
  </w:style>
  <w:style w:type="paragraph" w:customStyle="1" w:styleId="68C76FAA3A2249FAA16C10CED43FF6A01">
    <w:name w:val="68C76FAA3A2249FAA16C10CED43FF6A01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C21342FFD92A4D39BF15D772D8B55DCA1">
    <w:name w:val="C21342FFD92A4D39BF15D772D8B55DCA1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133618B956024A14AE9F13E9DE4CF3EC1">
    <w:name w:val="133618B956024A14AE9F13E9DE4CF3EC1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FE0AD0F763C40EFBE8D58A7E0607F6E1">
    <w:name w:val="EFE0AD0F763C40EFBE8D58A7E0607F6E1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7541B6197C042DBA9B4091336DAA5C71">
    <w:name w:val="B7541B6197C042DBA9B4091336DAA5C71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9D16E5DE53B46CF855EBA1A88F8B9161">
    <w:name w:val="A9D16E5DE53B46CF855EBA1A88F8B9161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DE1352D7C9F4464587973255E2E51E302">
    <w:name w:val="DE1352D7C9F4464587973255E2E51E302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6744CF9AECA45F99C2E32F362659CC02">
    <w:name w:val="46744CF9AECA45F99C2E32F362659CC02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F5DF9BED1AE84470AB9A771C22DD3D531">
    <w:name w:val="F5DF9BED1AE84470AB9A771C22DD3D531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07409C516BD430B92EDE636DB9D40551">
    <w:name w:val="E07409C516BD430B92EDE636DB9D40551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2644EAD1BF143B48F3705C922C8C5A12">
    <w:name w:val="22644EAD1BF143B48F3705C922C8C5A12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7799C2B67C04A89B72F16C65A5132322">
    <w:name w:val="A7799C2B67C04A89B72F16C65A5132322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styleId="Hipervnculo">
    <w:name w:val="Hyperlink"/>
    <w:uiPriority w:val="99"/>
    <w:rsid w:val="00093D46"/>
    <w:rPr>
      <w:color w:val="0000FF"/>
      <w:u w:val="single"/>
    </w:rPr>
  </w:style>
  <w:style w:type="paragraph" w:customStyle="1" w:styleId="999677D012034A50AA25D1926DAA50EE1">
    <w:name w:val="999677D012034A50AA25D1926DAA50EE1"/>
    <w:rsid w:val="00C73CDE"/>
    <w:pPr>
      <w:spacing w:after="0" w:line="240" w:lineRule="auto"/>
      <w:ind w:left="480" w:hanging="480"/>
    </w:pPr>
    <w:rPr>
      <w:rFonts w:ascii="Calibri" w:eastAsia="MS Mincho" w:hAnsi="Calibri" w:cs="Times New Roman"/>
      <w:b/>
      <w:bCs/>
      <w:sz w:val="20"/>
      <w:szCs w:val="20"/>
      <w:lang w:val="es-ES" w:eastAsia="es-ES"/>
    </w:rPr>
  </w:style>
  <w:style w:type="paragraph" w:customStyle="1" w:styleId="5BADB233236E45EAADCBD8F242C2DE3D1">
    <w:name w:val="5BADB233236E45EAADCBD8F242C2DE3D1"/>
    <w:rsid w:val="00C73CDE"/>
    <w:pPr>
      <w:spacing w:after="0" w:line="240" w:lineRule="auto"/>
      <w:ind w:left="480" w:hanging="480"/>
    </w:pPr>
    <w:rPr>
      <w:rFonts w:ascii="Calibri" w:eastAsia="MS Mincho" w:hAnsi="Calibri" w:cs="Times New Roman"/>
      <w:b/>
      <w:bCs/>
      <w:sz w:val="20"/>
      <w:szCs w:val="20"/>
      <w:lang w:val="es-ES" w:eastAsia="es-ES"/>
    </w:rPr>
  </w:style>
  <w:style w:type="paragraph" w:customStyle="1" w:styleId="59B967FD860F4EBDA07BD63B8F2F53392">
    <w:name w:val="59B967FD860F4EBDA07BD63B8F2F53392"/>
    <w:rsid w:val="00C73CDE"/>
    <w:pPr>
      <w:spacing w:before="240" w:after="60" w:line="360" w:lineRule="auto"/>
      <w:jc w:val="center"/>
      <w:outlineLvl w:val="5"/>
    </w:pPr>
    <w:rPr>
      <w:rFonts w:ascii="Times New Roman" w:eastAsia="MS Mincho" w:hAnsi="Times New Roman" w:cs="Times New Roman"/>
      <w:b/>
      <w:bCs/>
      <w:sz w:val="40"/>
      <w:szCs w:val="20"/>
      <w:lang w:val="es-ES" w:eastAsia="es-ES"/>
    </w:rPr>
  </w:style>
  <w:style w:type="paragraph" w:customStyle="1" w:styleId="1D7C8F2953A648898AB5705E36AD1AEF2">
    <w:name w:val="1D7C8F2953A648898AB5705E36AD1AEF2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7CED3E8FF154357B10F56FD118486BD2">
    <w:name w:val="47CED3E8FF154357B10F56FD118486BD2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AEA37A34D274918941D9DADE2462D5D2">
    <w:name w:val="BAEA37A34D274918941D9DADE2462D5D2"/>
    <w:rsid w:val="00C73CDE"/>
    <w:pPr>
      <w:spacing w:before="120" w:line="264" w:lineRule="auto"/>
      <w:ind w:left="720"/>
      <w:contextualSpacing/>
    </w:pPr>
    <w:rPr>
      <w:rFonts w:ascii="Corbel" w:eastAsia="SimSun" w:hAnsi="Corbel" w:cs="Tahoma"/>
      <w:lang w:val="en-US" w:eastAsia="ja-JP"/>
    </w:rPr>
  </w:style>
  <w:style w:type="paragraph" w:customStyle="1" w:styleId="45493A8C6F184285A3FAAFB5DC11200A2">
    <w:name w:val="45493A8C6F184285A3FAAFB5DC11200A2"/>
    <w:rsid w:val="00C73CDE"/>
    <w:pPr>
      <w:spacing w:after="0" w:line="240" w:lineRule="auto"/>
      <w:jc w:val="both"/>
    </w:pPr>
    <w:rPr>
      <w:rFonts w:ascii="Arial" w:eastAsia="MS Mincho" w:hAnsi="Arial" w:cs="Arial"/>
      <w:sz w:val="24"/>
      <w:szCs w:val="24"/>
      <w:lang w:eastAsia="es-ES"/>
    </w:rPr>
  </w:style>
  <w:style w:type="paragraph" w:customStyle="1" w:styleId="E5C6399EFB404A7D8DB0B06E3B823EBC2">
    <w:name w:val="E5C6399EFB404A7D8DB0B06E3B823EBC2"/>
    <w:rsid w:val="00C73CDE"/>
    <w:pPr>
      <w:spacing w:before="240" w:after="60" w:line="360" w:lineRule="auto"/>
      <w:jc w:val="center"/>
      <w:outlineLvl w:val="5"/>
    </w:pPr>
    <w:rPr>
      <w:rFonts w:ascii="Times New Roman" w:eastAsia="MS Mincho" w:hAnsi="Times New Roman" w:cs="Times New Roman"/>
      <w:b/>
      <w:bCs/>
      <w:sz w:val="40"/>
      <w:szCs w:val="20"/>
      <w:lang w:val="es-ES" w:eastAsia="es-ES"/>
    </w:rPr>
  </w:style>
  <w:style w:type="paragraph" w:customStyle="1" w:styleId="A4BA69F32A9D4DAFBB8DFB7415D4C1442">
    <w:name w:val="A4BA69F32A9D4DAFBB8DFB7415D4C1442"/>
    <w:rsid w:val="00C73CDE"/>
    <w:pPr>
      <w:spacing w:before="120" w:line="264" w:lineRule="auto"/>
      <w:ind w:left="720"/>
      <w:contextualSpacing/>
    </w:pPr>
    <w:rPr>
      <w:rFonts w:ascii="Corbel" w:eastAsia="SimSun" w:hAnsi="Corbel" w:cs="Tahoma"/>
      <w:lang w:val="en-US" w:eastAsia="ja-JP"/>
    </w:rPr>
  </w:style>
  <w:style w:type="paragraph" w:customStyle="1" w:styleId="1046821354254D578C5555B3B9BC74532">
    <w:name w:val="1046821354254D578C5555B3B9BC74532"/>
    <w:rsid w:val="00C73CDE"/>
    <w:pPr>
      <w:spacing w:before="120" w:line="264" w:lineRule="auto"/>
      <w:ind w:left="720"/>
      <w:contextualSpacing/>
    </w:pPr>
    <w:rPr>
      <w:rFonts w:ascii="Corbel" w:eastAsia="SimSun" w:hAnsi="Corbel" w:cs="Tahoma"/>
      <w:lang w:val="en-US" w:eastAsia="ja-JP"/>
    </w:rPr>
  </w:style>
  <w:style w:type="paragraph" w:customStyle="1" w:styleId="FDA30ABC47DC46689D3BF12BD8DCD04E2">
    <w:name w:val="FDA30ABC47DC46689D3BF12BD8DCD04E2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68C76FAA3A2249FAA16C10CED43FF6A02">
    <w:name w:val="68C76FAA3A2249FAA16C10CED43FF6A02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C21342FFD92A4D39BF15D772D8B55DCA2">
    <w:name w:val="C21342FFD92A4D39BF15D772D8B55DCA2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133618B956024A14AE9F13E9DE4CF3EC2">
    <w:name w:val="133618B956024A14AE9F13E9DE4CF3EC2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FE0AD0F763C40EFBE8D58A7E0607F6E2">
    <w:name w:val="EFE0AD0F763C40EFBE8D58A7E0607F6E2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7541B6197C042DBA9B4091336DAA5C72">
    <w:name w:val="B7541B6197C042DBA9B4091336DAA5C72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9D16E5DE53B46CF855EBA1A88F8B9162">
    <w:name w:val="A9D16E5DE53B46CF855EBA1A88F8B9162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DE1352D7C9F4464587973255E2E51E303">
    <w:name w:val="DE1352D7C9F4464587973255E2E51E303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6744CF9AECA45F99C2E32F362659CC03">
    <w:name w:val="46744CF9AECA45F99C2E32F362659CC03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F5DF9BED1AE84470AB9A771C22DD3D532">
    <w:name w:val="F5DF9BED1AE84470AB9A771C22DD3D532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07409C516BD430B92EDE636DB9D40552">
    <w:name w:val="E07409C516BD430B92EDE636DB9D40552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2644EAD1BF143B48F3705C922C8C5A13">
    <w:name w:val="22644EAD1BF143B48F3705C922C8C5A13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7799C2B67C04A89B72F16C65A5132323">
    <w:name w:val="A7799C2B67C04A89B72F16C65A5132323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999677D012034A50AA25D1926DAA50EE2">
    <w:name w:val="999677D012034A50AA25D1926DAA50EE2"/>
    <w:rsid w:val="00C73CDE"/>
    <w:pPr>
      <w:spacing w:after="0" w:line="240" w:lineRule="auto"/>
      <w:ind w:left="480" w:hanging="480"/>
    </w:pPr>
    <w:rPr>
      <w:rFonts w:ascii="Calibri" w:eastAsia="MS Mincho" w:hAnsi="Calibri" w:cs="Times New Roman"/>
      <w:b/>
      <w:bCs/>
      <w:sz w:val="20"/>
      <w:szCs w:val="20"/>
      <w:lang w:val="es-ES" w:eastAsia="es-ES"/>
    </w:rPr>
  </w:style>
  <w:style w:type="paragraph" w:customStyle="1" w:styleId="5BADB233236E45EAADCBD8F242C2DE3D2">
    <w:name w:val="5BADB233236E45EAADCBD8F242C2DE3D2"/>
    <w:rsid w:val="00C73CDE"/>
    <w:pPr>
      <w:spacing w:after="0" w:line="240" w:lineRule="auto"/>
      <w:ind w:left="480" w:hanging="480"/>
    </w:pPr>
    <w:rPr>
      <w:rFonts w:ascii="Calibri" w:eastAsia="MS Mincho" w:hAnsi="Calibri" w:cs="Times New Roman"/>
      <w:b/>
      <w:bCs/>
      <w:sz w:val="20"/>
      <w:szCs w:val="20"/>
      <w:lang w:val="es-ES" w:eastAsia="es-ES"/>
    </w:rPr>
  </w:style>
  <w:style w:type="paragraph" w:customStyle="1" w:styleId="59B967FD860F4EBDA07BD63B8F2F53393">
    <w:name w:val="59B967FD860F4EBDA07BD63B8F2F53393"/>
    <w:rsid w:val="00C73CDE"/>
    <w:pPr>
      <w:spacing w:before="240" w:after="60" w:line="360" w:lineRule="auto"/>
      <w:jc w:val="center"/>
      <w:outlineLvl w:val="5"/>
    </w:pPr>
    <w:rPr>
      <w:rFonts w:ascii="Times New Roman" w:eastAsia="MS Mincho" w:hAnsi="Times New Roman" w:cs="Times New Roman"/>
      <w:b/>
      <w:bCs/>
      <w:sz w:val="40"/>
      <w:szCs w:val="20"/>
      <w:lang w:val="es-ES" w:eastAsia="es-ES"/>
    </w:rPr>
  </w:style>
  <w:style w:type="paragraph" w:customStyle="1" w:styleId="1D7C8F2953A648898AB5705E36AD1AEF3">
    <w:name w:val="1D7C8F2953A648898AB5705E36AD1AEF3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7CED3E8FF154357B10F56FD118486BD3">
    <w:name w:val="47CED3E8FF154357B10F56FD118486BD3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AEA37A34D274918941D9DADE2462D5D3">
    <w:name w:val="BAEA37A34D274918941D9DADE2462D5D3"/>
    <w:rsid w:val="00C73CDE"/>
    <w:pPr>
      <w:spacing w:before="120" w:line="264" w:lineRule="auto"/>
      <w:ind w:left="720"/>
      <w:contextualSpacing/>
    </w:pPr>
    <w:rPr>
      <w:rFonts w:ascii="Corbel" w:eastAsia="SimSun" w:hAnsi="Corbel" w:cs="Tahoma"/>
      <w:lang w:val="en-US" w:eastAsia="ja-JP"/>
    </w:rPr>
  </w:style>
  <w:style w:type="paragraph" w:customStyle="1" w:styleId="45493A8C6F184285A3FAAFB5DC11200A3">
    <w:name w:val="45493A8C6F184285A3FAAFB5DC11200A3"/>
    <w:rsid w:val="00C73CDE"/>
    <w:pPr>
      <w:spacing w:after="0" w:line="240" w:lineRule="auto"/>
      <w:jc w:val="both"/>
    </w:pPr>
    <w:rPr>
      <w:rFonts w:ascii="Arial" w:eastAsia="MS Mincho" w:hAnsi="Arial" w:cs="Arial"/>
      <w:sz w:val="24"/>
      <w:szCs w:val="24"/>
      <w:lang w:eastAsia="es-ES"/>
    </w:rPr>
  </w:style>
  <w:style w:type="paragraph" w:customStyle="1" w:styleId="E5C6399EFB404A7D8DB0B06E3B823EBC3">
    <w:name w:val="E5C6399EFB404A7D8DB0B06E3B823EBC3"/>
    <w:rsid w:val="00C73CDE"/>
    <w:pPr>
      <w:spacing w:before="240" w:after="60" w:line="360" w:lineRule="auto"/>
      <w:jc w:val="center"/>
      <w:outlineLvl w:val="5"/>
    </w:pPr>
    <w:rPr>
      <w:rFonts w:ascii="Times New Roman" w:eastAsia="MS Mincho" w:hAnsi="Times New Roman" w:cs="Times New Roman"/>
      <w:b/>
      <w:bCs/>
      <w:sz w:val="40"/>
      <w:szCs w:val="20"/>
      <w:lang w:val="es-ES" w:eastAsia="es-ES"/>
    </w:rPr>
  </w:style>
  <w:style w:type="paragraph" w:customStyle="1" w:styleId="A4BA69F32A9D4DAFBB8DFB7415D4C1443">
    <w:name w:val="A4BA69F32A9D4DAFBB8DFB7415D4C1443"/>
    <w:rsid w:val="00C73CDE"/>
    <w:pPr>
      <w:spacing w:before="120" w:line="264" w:lineRule="auto"/>
      <w:ind w:left="720"/>
      <w:contextualSpacing/>
    </w:pPr>
    <w:rPr>
      <w:rFonts w:ascii="Corbel" w:eastAsia="SimSun" w:hAnsi="Corbel" w:cs="Tahoma"/>
      <w:lang w:val="en-US" w:eastAsia="ja-JP"/>
    </w:rPr>
  </w:style>
  <w:style w:type="paragraph" w:customStyle="1" w:styleId="1046821354254D578C5555B3B9BC74533">
    <w:name w:val="1046821354254D578C5555B3B9BC74533"/>
    <w:rsid w:val="00C73CDE"/>
    <w:pPr>
      <w:spacing w:before="120" w:line="264" w:lineRule="auto"/>
      <w:ind w:left="720"/>
      <w:contextualSpacing/>
    </w:pPr>
    <w:rPr>
      <w:rFonts w:ascii="Corbel" w:eastAsia="SimSun" w:hAnsi="Corbel" w:cs="Tahoma"/>
      <w:lang w:val="en-US" w:eastAsia="ja-JP"/>
    </w:rPr>
  </w:style>
  <w:style w:type="paragraph" w:customStyle="1" w:styleId="FDA30ABC47DC46689D3BF12BD8DCD04E3">
    <w:name w:val="FDA30ABC47DC46689D3BF12BD8DCD04E3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58D4C411C1734529AB9198B33E5D8386">
    <w:name w:val="58D4C411C1734529AB9198B33E5D8386"/>
    <w:rsid w:val="00B0322E"/>
    <w:pPr>
      <w:spacing w:after="160" w:line="259" w:lineRule="auto"/>
    </w:pPr>
  </w:style>
  <w:style w:type="paragraph" w:customStyle="1" w:styleId="211DC9F74EE046A094DDE0E1B46137EF">
    <w:name w:val="211DC9F74EE046A094DDE0E1B46137EF"/>
    <w:rsid w:val="00093D46"/>
    <w:pPr>
      <w:spacing w:after="160" w:line="259" w:lineRule="auto"/>
    </w:pPr>
  </w:style>
  <w:style w:type="paragraph" w:customStyle="1" w:styleId="68C76FAA3A2249FAA16C10CED43FF6A03">
    <w:name w:val="68C76FAA3A2249FAA16C10CED43FF6A03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C21342FFD92A4D39BF15D772D8B55DCA3">
    <w:name w:val="C21342FFD92A4D39BF15D772D8B55DCA3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133618B956024A14AE9F13E9DE4CF3EC3">
    <w:name w:val="133618B956024A14AE9F13E9DE4CF3EC3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FE0AD0F763C40EFBE8D58A7E0607F6E3">
    <w:name w:val="EFE0AD0F763C40EFBE8D58A7E0607F6E3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7541B6197C042DBA9B4091336DAA5C73">
    <w:name w:val="B7541B6197C042DBA9B4091336DAA5C73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9D16E5DE53B46CF855EBA1A88F8B9163">
    <w:name w:val="A9D16E5DE53B46CF855EBA1A88F8B9163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DE1352D7C9F4464587973255E2E51E304">
    <w:name w:val="DE1352D7C9F4464587973255E2E51E304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6744CF9AECA45F99C2E32F362659CC04">
    <w:name w:val="46744CF9AECA45F99C2E32F362659CC04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F5DF9BED1AE84470AB9A771C22DD3D533">
    <w:name w:val="F5DF9BED1AE84470AB9A771C22DD3D533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07409C516BD430B92EDE636DB9D40553">
    <w:name w:val="E07409C516BD430B92EDE636DB9D40553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58D4C411C1734529AB9198B33E5D83861">
    <w:name w:val="58D4C411C1734529AB9198B33E5D83861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11DC9F74EE046A094DDE0E1B46137EF1">
    <w:name w:val="211DC9F74EE046A094DDE0E1B46137EF1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2644EAD1BF143B48F3705C922C8C5A14">
    <w:name w:val="22644EAD1BF143B48F3705C922C8C5A14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7799C2B67C04A89B72F16C65A5132324">
    <w:name w:val="A7799C2B67C04A89B72F16C65A5132324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999677D012034A50AA25D1926DAA50EE3">
    <w:name w:val="999677D012034A50AA25D1926DAA50EE3"/>
    <w:rsid w:val="00093D46"/>
    <w:pPr>
      <w:spacing w:after="0" w:line="240" w:lineRule="auto"/>
      <w:ind w:left="480" w:hanging="480"/>
    </w:pPr>
    <w:rPr>
      <w:rFonts w:ascii="Calibri" w:eastAsia="MS Mincho" w:hAnsi="Calibri" w:cs="Times New Roman"/>
      <w:b/>
      <w:bCs/>
      <w:sz w:val="20"/>
      <w:szCs w:val="20"/>
      <w:lang w:val="es-ES" w:eastAsia="es-ES"/>
    </w:rPr>
  </w:style>
  <w:style w:type="paragraph" w:customStyle="1" w:styleId="5BADB233236E45EAADCBD8F242C2DE3D3">
    <w:name w:val="5BADB233236E45EAADCBD8F242C2DE3D3"/>
    <w:rsid w:val="00093D46"/>
    <w:pPr>
      <w:spacing w:after="0" w:line="240" w:lineRule="auto"/>
      <w:ind w:left="480" w:hanging="480"/>
    </w:pPr>
    <w:rPr>
      <w:rFonts w:ascii="Calibri" w:eastAsia="MS Mincho" w:hAnsi="Calibri" w:cs="Times New Roman"/>
      <w:b/>
      <w:bCs/>
      <w:sz w:val="20"/>
      <w:szCs w:val="20"/>
      <w:lang w:val="es-ES" w:eastAsia="es-ES"/>
    </w:rPr>
  </w:style>
  <w:style w:type="paragraph" w:customStyle="1" w:styleId="59B967FD860F4EBDA07BD63B8F2F53394">
    <w:name w:val="59B967FD860F4EBDA07BD63B8F2F53394"/>
    <w:rsid w:val="00093D46"/>
    <w:pPr>
      <w:spacing w:before="240" w:after="60" w:line="360" w:lineRule="auto"/>
      <w:jc w:val="center"/>
      <w:outlineLvl w:val="5"/>
    </w:pPr>
    <w:rPr>
      <w:rFonts w:ascii="Times New Roman" w:eastAsia="MS Mincho" w:hAnsi="Times New Roman" w:cs="Times New Roman"/>
      <w:b/>
      <w:bCs/>
      <w:sz w:val="40"/>
      <w:szCs w:val="20"/>
      <w:lang w:val="es-ES" w:eastAsia="es-ES"/>
    </w:rPr>
  </w:style>
  <w:style w:type="paragraph" w:customStyle="1" w:styleId="1D7C8F2953A648898AB5705E36AD1AEF4">
    <w:name w:val="1D7C8F2953A648898AB5705E36AD1AEF4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7CED3E8FF154357B10F56FD118486BD4">
    <w:name w:val="47CED3E8FF154357B10F56FD118486BD4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AEA37A34D274918941D9DADE2462D5D4">
    <w:name w:val="BAEA37A34D274918941D9DADE2462D5D4"/>
    <w:rsid w:val="00093D46"/>
    <w:pPr>
      <w:spacing w:before="120" w:line="264" w:lineRule="auto"/>
      <w:ind w:left="720"/>
      <w:contextualSpacing/>
    </w:pPr>
    <w:rPr>
      <w:rFonts w:ascii="Corbel" w:eastAsia="SimSun" w:hAnsi="Corbel" w:cs="Tahoma"/>
      <w:lang w:val="en-US" w:eastAsia="ja-JP"/>
    </w:rPr>
  </w:style>
  <w:style w:type="paragraph" w:customStyle="1" w:styleId="45493A8C6F184285A3FAAFB5DC11200A4">
    <w:name w:val="45493A8C6F184285A3FAAFB5DC11200A4"/>
    <w:rsid w:val="00093D46"/>
    <w:pPr>
      <w:spacing w:after="0" w:line="240" w:lineRule="auto"/>
      <w:jc w:val="both"/>
    </w:pPr>
    <w:rPr>
      <w:rFonts w:ascii="Arial" w:eastAsia="MS Mincho" w:hAnsi="Arial" w:cs="Arial"/>
      <w:sz w:val="24"/>
      <w:szCs w:val="24"/>
      <w:lang w:eastAsia="es-ES"/>
    </w:rPr>
  </w:style>
  <w:style w:type="paragraph" w:customStyle="1" w:styleId="E5C6399EFB404A7D8DB0B06E3B823EBC4">
    <w:name w:val="E5C6399EFB404A7D8DB0B06E3B823EBC4"/>
    <w:rsid w:val="00093D46"/>
    <w:pPr>
      <w:spacing w:before="240" w:after="60" w:line="360" w:lineRule="auto"/>
      <w:jc w:val="center"/>
      <w:outlineLvl w:val="5"/>
    </w:pPr>
    <w:rPr>
      <w:rFonts w:ascii="Times New Roman" w:eastAsia="MS Mincho" w:hAnsi="Times New Roman" w:cs="Times New Roman"/>
      <w:b/>
      <w:bCs/>
      <w:sz w:val="40"/>
      <w:szCs w:val="20"/>
      <w:lang w:val="es-ES" w:eastAsia="es-ES"/>
    </w:rPr>
  </w:style>
  <w:style w:type="paragraph" w:customStyle="1" w:styleId="A4BA69F32A9D4DAFBB8DFB7415D4C1444">
    <w:name w:val="A4BA69F32A9D4DAFBB8DFB7415D4C1444"/>
    <w:rsid w:val="00093D46"/>
    <w:pPr>
      <w:spacing w:before="120" w:line="264" w:lineRule="auto"/>
      <w:ind w:left="720"/>
      <w:contextualSpacing/>
    </w:pPr>
    <w:rPr>
      <w:rFonts w:ascii="Corbel" w:eastAsia="SimSun" w:hAnsi="Corbel" w:cs="Tahoma"/>
      <w:lang w:val="en-US" w:eastAsia="ja-JP"/>
    </w:rPr>
  </w:style>
  <w:style w:type="paragraph" w:customStyle="1" w:styleId="1046821354254D578C5555B3B9BC74534">
    <w:name w:val="1046821354254D578C5555B3B9BC74534"/>
    <w:rsid w:val="00093D46"/>
    <w:pPr>
      <w:spacing w:before="120" w:line="264" w:lineRule="auto"/>
      <w:ind w:left="720"/>
      <w:contextualSpacing/>
    </w:pPr>
    <w:rPr>
      <w:rFonts w:ascii="Corbel" w:eastAsia="SimSun" w:hAnsi="Corbel" w:cs="Tahoma"/>
      <w:lang w:val="en-US" w:eastAsia="ja-JP"/>
    </w:rPr>
  </w:style>
  <w:style w:type="paragraph" w:customStyle="1" w:styleId="FDA30ABC47DC46689D3BF12BD8DCD04E4">
    <w:name w:val="FDA30ABC47DC46689D3BF12BD8DCD04E4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68C76FAA3A2249FAA16C10CED43FF6A04">
    <w:name w:val="68C76FAA3A2249FAA16C10CED43FF6A04"/>
    <w:rsid w:val="008D30E9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C21342FFD92A4D39BF15D772D8B55DCA4">
    <w:name w:val="C21342FFD92A4D39BF15D772D8B55DCA4"/>
    <w:rsid w:val="008D30E9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133618B956024A14AE9F13E9DE4CF3EC4">
    <w:name w:val="133618B956024A14AE9F13E9DE4CF3EC4"/>
    <w:rsid w:val="008D30E9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FE0AD0F763C40EFBE8D58A7E0607F6E4">
    <w:name w:val="EFE0AD0F763C40EFBE8D58A7E0607F6E4"/>
    <w:rsid w:val="008D30E9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7541B6197C042DBA9B4091336DAA5C74">
    <w:name w:val="B7541B6197C042DBA9B4091336DAA5C74"/>
    <w:rsid w:val="008D30E9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9D16E5DE53B46CF855EBA1A88F8B9164">
    <w:name w:val="A9D16E5DE53B46CF855EBA1A88F8B9164"/>
    <w:rsid w:val="008D30E9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DE1352D7C9F4464587973255E2E51E305">
    <w:name w:val="DE1352D7C9F4464587973255E2E51E305"/>
    <w:rsid w:val="008D30E9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6744CF9AECA45F99C2E32F362659CC05">
    <w:name w:val="46744CF9AECA45F99C2E32F362659CC05"/>
    <w:rsid w:val="008D30E9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F5DF9BED1AE84470AB9A771C22DD3D534">
    <w:name w:val="F5DF9BED1AE84470AB9A771C22DD3D534"/>
    <w:rsid w:val="008D30E9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07409C516BD430B92EDE636DB9D40554">
    <w:name w:val="E07409C516BD430B92EDE636DB9D40554"/>
    <w:rsid w:val="008D30E9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58D4C411C1734529AB9198B33E5D83862">
    <w:name w:val="58D4C411C1734529AB9198B33E5D83862"/>
    <w:rsid w:val="008D30E9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11DC9F74EE046A094DDE0E1B46137EF2">
    <w:name w:val="211DC9F74EE046A094DDE0E1B46137EF2"/>
    <w:rsid w:val="008D30E9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2644EAD1BF143B48F3705C922C8C5A15">
    <w:name w:val="22644EAD1BF143B48F3705C922C8C5A15"/>
    <w:rsid w:val="008D30E9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7799C2B67C04A89B72F16C65A5132325">
    <w:name w:val="A7799C2B67C04A89B72F16C65A5132325"/>
    <w:rsid w:val="008D30E9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68C76FAA3A2249FAA16C10CED43FF6A05">
    <w:name w:val="68C76FAA3A2249FAA16C10CED43FF6A05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C21342FFD92A4D39BF15D772D8B55DCA5">
    <w:name w:val="C21342FFD92A4D39BF15D772D8B55DCA5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133618B956024A14AE9F13E9DE4CF3EC5">
    <w:name w:val="133618B956024A14AE9F13E9DE4CF3EC5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FE0AD0F763C40EFBE8D58A7E0607F6E5">
    <w:name w:val="EFE0AD0F763C40EFBE8D58A7E0607F6E5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7541B6197C042DBA9B4091336DAA5C75">
    <w:name w:val="B7541B6197C042DBA9B4091336DAA5C75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9D16E5DE53B46CF855EBA1A88F8B9165">
    <w:name w:val="A9D16E5DE53B46CF855EBA1A88F8B9165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DE1352D7C9F4464587973255E2E51E306">
    <w:name w:val="DE1352D7C9F4464587973255E2E51E306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6744CF9AECA45F99C2E32F362659CC06">
    <w:name w:val="46744CF9AECA45F99C2E32F362659CC06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F5DF9BED1AE84470AB9A771C22DD3D535">
    <w:name w:val="F5DF9BED1AE84470AB9A771C22DD3D535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07409C516BD430B92EDE636DB9D40555">
    <w:name w:val="E07409C516BD430B92EDE636DB9D40555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58D4C411C1734529AB9198B33E5D83863">
    <w:name w:val="58D4C411C1734529AB9198B33E5D83863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11DC9F74EE046A094DDE0E1B46137EF3">
    <w:name w:val="211DC9F74EE046A094DDE0E1B46137EF3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2644EAD1BF143B48F3705C922C8C5A16">
    <w:name w:val="22644EAD1BF143B48F3705C922C8C5A16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68C76FAA3A2249FAA16C10CED43FF6A06">
    <w:name w:val="68C76FAA3A2249FAA16C10CED43FF6A06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C21342FFD92A4D39BF15D772D8B55DCA6">
    <w:name w:val="C21342FFD92A4D39BF15D772D8B55DCA6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133618B956024A14AE9F13E9DE4CF3EC6">
    <w:name w:val="133618B956024A14AE9F13E9DE4CF3EC6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FE0AD0F763C40EFBE8D58A7E0607F6E6">
    <w:name w:val="EFE0AD0F763C40EFBE8D58A7E0607F6E6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7541B6197C042DBA9B4091336DAA5C76">
    <w:name w:val="B7541B6197C042DBA9B4091336DAA5C76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9D16E5DE53B46CF855EBA1A88F8B9166">
    <w:name w:val="A9D16E5DE53B46CF855EBA1A88F8B9166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DE1352D7C9F4464587973255E2E51E307">
    <w:name w:val="DE1352D7C9F4464587973255E2E51E307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6744CF9AECA45F99C2E32F362659CC07">
    <w:name w:val="46744CF9AECA45F99C2E32F362659CC07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86964936C4E541A98891C7C8C60CAE701">
    <w:name w:val="86964936C4E541A98891C7C8C60CAE701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F5DF9BED1AE84470AB9A771C22DD3D536">
    <w:name w:val="F5DF9BED1AE84470AB9A771C22DD3D536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07409C516BD430B92EDE636DB9D40556">
    <w:name w:val="E07409C516BD430B92EDE636DB9D40556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58D4C411C1734529AB9198B33E5D83864">
    <w:name w:val="58D4C411C1734529AB9198B33E5D83864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11DC9F74EE046A094DDE0E1B46137EF4">
    <w:name w:val="211DC9F74EE046A094DDE0E1B46137EF4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2644EAD1BF143B48F3705C922C8C5A17">
    <w:name w:val="22644EAD1BF143B48F3705C922C8C5A17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68C76FAA3A2249FAA16C10CED43FF6A07">
    <w:name w:val="68C76FAA3A2249FAA16C10CED43FF6A07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C21342FFD92A4D39BF15D772D8B55DCA7">
    <w:name w:val="C21342FFD92A4D39BF15D772D8B55DCA7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133618B956024A14AE9F13E9DE4CF3EC7">
    <w:name w:val="133618B956024A14AE9F13E9DE4CF3EC7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FE0AD0F763C40EFBE8D58A7E0607F6E7">
    <w:name w:val="EFE0AD0F763C40EFBE8D58A7E0607F6E7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7541B6197C042DBA9B4091336DAA5C77">
    <w:name w:val="B7541B6197C042DBA9B4091336DAA5C77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9D16E5DE53B46CF855EBA1A88F8B9167">
    <w:name w:val="A9D16E5DE53B46CF855EBA1A88F8B9167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DE1352D7C9F4464587973255E2E51E308">
    <w:name w:val="DE1352D7C9F4464587973255E2E51E308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6744CF9AECA45F99C2E32F362659CC08">
    <w:name w:val="46744CF9AECA45F99C2E32F362659CC08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86964936C4E541A98891C7C8C60CAE702">
    <w:name w:val="86964936C4E541A98891C7C8C60CAE702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F5DF9BED1AE84470AB9A771C22DD3D537">
    <w:name w:val="F5DF9BED1AE84470AB9A771C22DD3D537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07409C516BD430B92EDE636DB9D40557">
    <w:name w:val="E07409C516BD430B92EDE636DB9D40557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58D4C411C1734529AB9198B33E5D83865">
    <w:name w:val="58D4C411C1734529AB9198B33E5D83865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11DC9F74EE046A094DDE0E1B46137EF5">
    <w:name w:val="211DC9F74EE046A094DDE0E1B46137EF5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2644EAD1BF143B48F3705C922C8C5A18">
    <w:name w:val="22644EAD1BF143B48F3705C922C8C5A18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68C76FAA3A2249FAA16C10CED43FF6A08">
    <w:name w:val="68C76FAA3A2249FAA16C10CED43FF6A08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C21342FFD92A4D39BF15D772D8B55DCA8">
    <w:name w:val="C21342FFD92A4D39BF15D772D8B55DCA8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133618B956024A14AE9F13E9DE4CF3EC8">
    <w:name w:val="133618B956024A14AE9F13E9DE4CF3EC8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FE0AD0F763C40EFBE8D58A7E0607F6E8">
    <w:name w:val="EFE0AD0F763C40EFBE8D58A7E0607F6E8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7541B6197C042DBA9B4091336DAA5C78">
    <w:name w:val="B7541B6197C042DBA9B4091336DAA5C78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9D16E5DE53B46CF855EBA1A88F8B9168">
    <w:name w:val="A9D16E5DE53B46CF855EBA1A88F8B9168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DE1352D7C9F4464587973255E2E51E309">
    <w:name w:val="DE1352D7C9F4464587973255E2E51E309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6744CF9AECA45F99C2E32F362659CC09">
    <w:name w:val="46744CF9AECA45F99C2E32F362659CC09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86964936C4E541A98891C7C8C60CAE703">
    <w:name w:val="86964936C4E541A98891C7C8C60CAE703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F5DF9BED1AE84470AB9A771C22DD3D538">
    <w:name w:val="F5DF9BED1AE84470AB9A771C22DD3D538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07409C516BD430B92EDE636DB9D40558">
    <w:name w:val="E07409C516BD430B92EDE636DB9D40558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58D4C411C1734529AB9198B33E5D83866">
    <w:name w:val="58D4C411C1734529AB9198B33E5D83866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11DC9F74EE046A094DDE0E1B46137EF6">
    <w:name w:val="211DC9F74EE046A094DDE0E1B46137EF6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2644EAD1BF143B48F3705C922C8C5A19">
    <w:name w:val="22644EAD1BF143B48F3705C922C8C5A19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68C76FAA3A2249FAA16C10CED43FF6A09">
    <w:name w:val="68C76FAA3A2249FAA16C10CED43FF6A09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C21342FFD92A4D39BF15D772D8B55DCA9">
    <w:name w:val="C21342FFD92A4D39BF15D772D8B55DCA9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133618B956024A14AE9F13E9DE4CF3EC9">
    <w:name w:val="133618B956024A14AE9F13E9DE4CF3EC9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FE0AD0F763C40EFBE8D58A7E0607F6E9">
    <w:name w:val="EFE0AD0F763C40EFBE8D58A7E0607F6E9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7541B6197C042DBA9B4091336DAA5C79">
    <w:name w:val="B7541B6197C042DBA9B4091336DAA5C79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9D16E5DE53B46CF855EBA1A88F8B9169">
    <w:name w:val="A9D16E5DE53B46CF855EBA1A88F8B9169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DE1352D7C9F4464587973255E2E51E3010">
    <w:name w:val="DE1352D7C9F4464587973255E2E51E3010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6744CF9AECA45F99C2E32F362659CC010">
    <w:name w:val="46744CF9AECA45F99C2E32F362659CC010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86964936C4E541A98891C7C8C60CAE704">
    <w:name w:val="86964936C4E541A98891C7C8C60CAE704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F5DF9BED1AE84470AB9A771C22DD3D539">
    <w:name w:val="F5DF9BED1AE84470AB9A771C22DD3D539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07409C516BD430B92EDE636DB9D40559">
    <w:name w:val="E07409C516BD430B92EDE636DB9D40559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58D4C411C1734529AB9198B33E5D83867">
    <w:name w:val="58D4C411C1734529AB9198B33E5D83867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11DC9F74EE046A094DDE0E1B46137EF7">
    <w:name w:val="211DC9F74EE046A094DDE0E1B46137EF7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2644EAD1BF143B48F3705C922C8C5A110">
    <w:name w:val="22644EAD1BF143B48F3705C922C8C5A110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68C76FAA3A2249FAA16C10CED43FF6A010">
    <w:name w:val="68C76FAA3A2249FAA16C10CED43FF6A010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C21342FFD92A4D39BF15D772D8B55DCA10">
    <w:name w:val="C21342FFD92A4D39BF15D772D8B55DCA10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133618B956024A14AE9F13E9DE4CF3EC10">
    <w:name w:val="133618B956024A14AE9F13E9DE4CF3EC10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FE0AD0F763C40EFBE8D58A7E0607F6E10">
    <w:name w:val="EFE0AD0F763C40EFBE8D58A7E0607F6E10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7541B6197C042DBA9B4091336DAA5C710">
    <w:name w:val="B7541B6197C042DBA9B4091336DAA5C710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9D16E5DE53B46CF855EBA1A88F8B91610">
    <w:name w:val="A9D16E5DE53B46CF855EBA1A88F8B91610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DE1352D7C9F4464587973255E2E51E3011">
    <w:name w:val="DE1352D7C9F4464587973255E2E51E3011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6744CF9AECA45F99C2E32F362659CC011">
    <w:name w:val="46744CF9AECA45F99C2E32F362659CC011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86964936C4E541A98891C7C8C60CAE705">
    <w:name w:val="86964936C4E541A98891C7C8C60CAE705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F5DF9BED1AE84470AB9A771C22DD3D5310">
    <w:name w:val="F5DF9BED1AE84470AB9A771C22DD3D5310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07409C516BD430B92EDE636DB9D405510">
    <w:name w:val="E07409C516BD430B92EDE636DB9D405510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58D4C411C1734529AB9198B33E5D83868">
    <w:name w:val="58D4C411C1734529AB9198B33E5D83868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11DC9F74EE046A094DDE0E1B46137EF8">
    <w:name w:val="211DC9F74EE046A094DDE0E1B46137EF8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2644EAD1BF143B48F3705C922C8C5A111">
    <w:name w:val="22644EAD1BF143B48F3705C922C8C5A111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68C76FAA3A2249FAA16C10CED43FF6A011">
    <w:name w:val="68C76FAA3A2249FAA16C10CED43FF6A011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C21342FFD92A4D39BF15D772D8B55DCA11">
    <w:name w:val="C21342FFD92A4D39BF15D772D8B55DCA11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133618B956024A14AE9F13E9DE4CF3EC11">
    <w:name w:val="133618B956024A14AE9F13E9DE4CF3EC11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FE0AD0F763C40EFBE8D58A7E0607F6E11">
    <w:name w:val="EFE0AD0F763C40EFBE8D58A7E0607F6E11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7541B6197C042DBA9B4091336DAA5C711">
    <w:name w:val="B7541B6197C042DBA9B4091336DAA5C711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9D16E5DE53B46CF855EBA1A88F8B91611">
    <w:name w:val="A9D16E5DE53B46CF855EBA1A88F8B91611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DE1352D7C9F4464587973255E2E51E3012">
    <w:name w:val="DE1352D7C9F4464587973255E2E51E3012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6744CF9AECA45F99C2E32F362659CC012">
    <w:name w:val="46744CF9AECA45F99C2E32F362659CC012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86964936C4E541A98891C7C8C60CAE706">
    <w:name w:val="86964936C4E541A98891C7C8C60CAE706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F5DF9BED1AE84470AB9A771C22DD3D5311">
    <w:name w:val="F5DF9BED1AE84470AB9A771C22DD3D5311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07409C516BD430B92EDE636DB9D405511">
    <w:name w:val="E07409C516BD430B92EDE636DB9D405511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58D4C411C1734529AB9198B33E5D83869">
    <w:name w:val="58D4C411C1734529AB9198B33E5D83869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11DC9F74EE046A094DDE0E1B46137EF9">
    <w:name w:val="211DC9F74EE046A094DDE0E1B46137EF9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2644EAD1BF143B48F3705C922C8C5A112">
    <w:name w:val="22644EAD1BF143B48F3705C922C8C5A112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68C76FAA3A2249FAA16C10CED43FF6A012">
    <w:name w:val="68C76FAA3A2249FAA16C10CED43FF6A012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C21342FFD92A4D39BF15D772D8B55DCA12">
    <w:name w:val="C21342FFD92A4D39BF15D772D8B55DCA12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133618B956024A14AE9F13E9DE4CF3EC12">
    <w:name w:val="133618B956024A14AE9F13E9DE4CF3EC12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FE0AD0F763C40EFBE8D58A7E0607F6E12">
    <w:name w:val="EFE0AD0F763C40EFBE8D58A7E0607F6E12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7541B6197C042DBA9B4091336DAA5C712">
    <w:name w:val="B7541B6197C042DBA9B4091336DAA5C712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9D16E5DE53B46CF855EBA1A88F8B91612">
    <w:name w:val="A9D16E5DE53B46CF855EBA1A88F8B91612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DE1352D7C9F4464587973255E2E51E3013">
    <w:name w:val="DE1352D7C9F4464587973255E2E51E3013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6744CF9AECA45F99C2E32F362659CC013">
    <w:name w:val="46744CF9AECA45F99C2E32F362659CC013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86964936C4E541A98891C7C8C60CAE707">
    <w:name w:val="86964936C4E541A98891C7C8C60CAE707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F5DF9BED1AE84470AB9A771C22DD3D5312">
    <w:name w:val="F5DF9BED1AE84470AB9A771C22DD3D5312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07409C516BD430B92EDE636DB9D405512">
    <w:name w:val="E07409C516BD430B92EDE636DB9D405512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58D4C411C1734529AB9198B33E5D838610">
    <w:name w:val="58D4C411C1734529AB9198B33E5D838610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11DC9F74EE046A094DDE0E1B46137EF10">
    <w:name w:val="211DC9F74EE046A094DDE0E1B46137EF10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2644EAD1BF143B48F3705C922C8C5A113">
    <w:name w:val="22644EAD1BF143B48F3705C922C8C5A113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68C76FAA3A2249FAA16C10CED43FF6A013">
    <w:name w:val="68C76FAA3A2249FAA16C10CED43FF6A013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C21342FFD92A4D39BF15D772D8B55DCA13">
    <w:name w:val="C21342FFD92A4D39BF15D772D8B55DCA13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133618B956024A14AE9F13E9DE4CF3EC13">
    <w:name w:val="133618B956024A14AE9F13E9DE4CF3EC13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FE0AD0F763C40EFBE8D58A7E0607F6E13">
    <w:name w:val="EFE0AD0F763C40EFBE8D58A7E0607F6E13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7541B6197C042DBA9B4091336DAA5C713">
    <w:name w:val="B7541B6197C042DBA9B4091336DAA5C713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9D16E5DE53B46CF855EBA1A88F8B91613">
    <w:name w:val="A9D16E5DE53B46CF855EBA1A88F8B91613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DE1352D7C9F4464587973255E2E51E3014">
    <w:name w:val="DE1352D7C9F4464587973255E2E51E3014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6744CF9AECA45F99C2E32F362659CC014">
    <w:name w:val="46744CF9AECA45F99C2E32F362659CC014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86964936C4E541A98891C7C8C60CAE708">
    <w:name w:val="86964936C4E541A98891C7C8C60CAE708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F5DF9BED1AE84470AB9A771C22DD3D5313">
    <w:name w:val="F5DF9BED1AE84470AB9A771C22DD3D5313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07409C516BD430B92EDE636DB9D405513">
    <w:name w:val="E07409C516BD430B92EDE636DB9D405513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58D4C411C1734529AB9198B33E5D838611">
    <w:name w:val="58D4C411C1734529AB9198B33E5D838611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11DC9F74EE046A094DDE0E1B46137EF11">
    <w:name w:val="211DC9F74EE046A094DDE0E1B46137EF11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2644EAD1BF143B48F3705C922C8C5A114">
    <w:name w:val="22644EAD1BF143B48F3705C922C8C5A114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68C76FAA3A2249FAA16C10CED43FF6A014">
    <w:name w:val="68C76FAA3A2249FAA16C10CED43FF6A014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C21342FFD92A4D39BF15D772D8B55DCA14">
    <w:name w:val="C21342FFD92A4D39BF15D772D8B55DCA14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133618B956024A14AE9F13E9DE4CF3EC14">
    <w:name w:val="133618B956024A14AE9F13E9DE4CF3EC14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FE0AD0F763C40EFBE8D58A7E0607F6E14">
    <w:name w:val="EFE0AD0F763C40EFBE8D58A7E0607F6E14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7541B6197C042DBA9B4091336DAA5C714">
    <w:name w:val="B7541B6197C042DBA9B4091336DAA5C714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9D16E5DE53B46CF855EBA1A88F8B91614">
    <w:name w:val="A9D16E5DE53B46CF855EBA1A88F8B91614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DE1352D7C9F4464587973255E2E51E3015">
    <w:name w:val="DE1352D7C9F4464587973255E2E51E3015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6744CF9AECA45F99C2E32F362659CC015">
    <w:name w:val="46744CF9AECA45F99C2E32F362659CC015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86964936C4E541A98891C7C8C60CAE709">
    <w:name w:val="86964936C4E541A98891C7C8C60CAE709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F5DF9BED1AE84470AB9A771C22DD3D5314">
    <w:name w:val="F5DF9BED1AE84470AB9A771C22DD3D5314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07409C516BD430B92EDE636DB9D405514">
    <w:name w:val="E07409C516BD430B92EDE636DB9D405514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58D4C411C1734529AB9198B33E5D838612">
    <w:name w:val="58D4C411C1734529AB9198B33E5D838612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11DC9F74EE046A094DDE0E1B46137EF12">
    <w:name w:val="211DC9F74EE046A094DDE0E1B46137EF12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2644EAD1BF143B48F3705C922C8C5A115">
    <w:name w:val="22644EAD1BF143B48F3705C922C8C5A115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CEF58A70A6C041ACBDDE82C37A4C0071">
    <w:name w:val="CEF58A70A6C041ACBDDE82C37A4C0071"/>
    <w:rsid w:val="00AF5BEC"/>
    <w:pPr>
      <w:spacing w:after="160" w:line="259" w:lineRule="auto"/>
    </w:pPr>
  </w:style>
  <w:style w:type="paragraph" w:customStyle="1" w:styleId="473FEF7C077F49F18A25FA6DE2B872B1">
    <w:name w:val="473FEF7C077F49F18A25FA6DE2B872B1"/>
    <w:rsid w:val="00AF5BEC"/>
    <w:pPr>
      <w:spacing w:after="160" w:line="259" w:lineRule="auto"/>
    </w:pPr>
  </w:style>
  <w:style w:type="paragraph" w:customStyle="1" w:styleId="C8D977D629B045B78E0971AC50B0823F">
    <w:name w:val="C8D977D629B045B78E0971AC50B0823F"/>
    <w:rsid w:val="00F32EFB"/>
    <w:pPr>
      <w:spacing w:after="160" w:line="259" w:lineRule="auto"/>
    </w:pPr>
  </w:style>
  <w:style w:type="paragraph" w:customStyle="1" w:styleId="EC7F231A5066420DBA00DBACA750E7D6">
    <w:name w:val="EC7F231A5066420DBA00DBACA750E7D6"/>
    <w:rsid w:val="00F32EFB"/>
    <w:pPr>
      <w:spacing w:after="160" w:line="259" w:lineRule="auto"/>
    </w:pPr>
  </w:style>
  <w:style w:type="paragraph" w:customStyle="1" w:styleId="35F3838438644D31802A4A7AA25B5FC6">
    <w:name w:val="35F3838438644D31802A4A7AA25B5FC6"/>
    <w:rsid w:val="00F32EFB"/>
    <w:pPr>
      <w:spacing w:after="160" w:line="259" w:lineRule="auto"/>
    </w:pPr>
  </w:style>
  <w:style w:type="paragraph" w:customStyle="1" w:styleId="563AA1ED9FE34E38B58A77D8EF801B88">
    <w:name w:val="563AA1ED9FE34E38B58A77D8EF801B88"/>
    <w:rsid w:val="00BA4F2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2015-09-07T00:00:00</PublishDate>
  <Abstract>El presente documento tiene como objetivo normalizar la presentación de los trabajos elaborados por los alumnos de pregrado y posgrado para optar a un título profesional o un grado académico. Responde a la necesidad de contar con una guía que los oriente mediante una serie de recomendaciones básicas relativas al formato, la tipografía, la tabulación, el interlineado, el uso y ordenación de citas y referencias, entre otros. </Abstract>
  <CompanyAddress>Biblioteca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Bar13</b:Tag>
    <b:SourceType>JournalArticle</b:SourceType>
    <b:Guid>{1C230730-D15B-47F7-B02A-3AFB728EC358}</b:Guid>
    <b:Title>Argentina: dinámica reciente del sector de software y servicios informáticos</b:Title>
    <b:JournalName>Revista de la CEPAL</b:JournalName>
    <b:Year>2013</b:Year>
    <b:Pages>137-155</b:Pages>
    <b:Author>
      <b:Author>
        <b:NameList>
          <b:Person>
            <b:Last>Barletta</b:Last>
            <b:First>Florencia</b:First>
          </b:Person>
          <b:Person>
            <b:Last>Pereira</b:Last>
            <b:First>Mariano</b:First>
          </b:Person>
          <b:Person>
            <b:Last>Robert</b:Last>
            <b:First>Verónica</b:First>
          </b:Person>
          <b:Person>
            <b:Last>Yoguel</b:Last>
            <b:First>Gabriel</b:First>
          </b:Person>
        </b:NameList>
      </b:Author>
    </b:Author>
    <b:Issue>110</b:Issue>
    <b:URL>http://www.cepal.org/publicaciones/xml/1/50511/RVE110Yoqueletal.pdf</b:URL>
    <b:RefOrder>1</b:RefOrder>
  </b:Source>
  <b:Source>
    <b:Tag>Cho14</b:Tag>
    <b:SourceType>Report</b:SourceType>
    <b:Guid>{E0B34293-CFFD-4863-8AFA-2F1ACEBD1010}</b:Guid>
    <b:Title>Medidas macroprudenciales aplicadas en el Perú</b:Title>
    <b:Year>2014</b:Year>
    <b:Publisher>Banco Central de Reserva del Perú</b:Publisher>
    <b:City>Lima</b:City>
    <b:Author>
      <b:Author>
        <b:NameList>
          <b:Person>
            <b:Last>Choy</b:Last>
            <b:First>Marylin</b:First>
          </b:Person>
          <b:Person>
            <b:Last>Chang</b:Last>
            <b:First>Giancarlo</b:First>
          </b:Person>
        </b:NameList>
      </b:Author>
    </b:Author>
    <b:URL>http://www.bcrp.gob.pe/docs/Publicaciones/Documentos-de-Trabajo/2014/documento-de-trabajo-07-2014.pdf</b:URL>
    <b:RefOrder>2</b:RefOrder>
  </b:Source>
  <b:Source>
    <b:Tag>Gar13</b:Tag>
    <b:SourceType>Book</b:SourceType>
    <b:Guid>{354216DE-1B8D-44BA-A432-DAB7D12737AB}</b:Guid>
    <b:Title>Consturye tu Web comercial: de la idea al negocio</b:Title>
    <b:Year>2013</b:Year>
    <b:City>Madrid</b:City>
    <b:Publisher>RA-MA</b:Publisher>
    <b:Author>
      <b:Author>
        <b:NameList>
          <b:Person>
            <b:Last>García Nieto</b:Last>
            <b:Middle>Pablo</b:Middle>
            <b:First>Juan </b:First>
          </b:Person>
        </b:NameList>
      </b:Author>
    </b:Author>
    <b:RefOrder>3</b:RefOrder>
  </b:Source>
  <b:Source>
    <b:Tag>Wit06</b:Tag>
    <b:SourceType>BookSection</b:SourceType>
    <b:Guid>{113862AE-DEE0-486D-8B25-6309C10DC629}</b:Guid>
    <b:Title>¿Hubo una revolución en la lectura a finales del siglo XVIII?</b:Title>
    <b:BookTitle>Historia de la lectura en el mundo occidental</b:BookTitle>
    <b:Year>2006</b:Year>
    <b:Pages>435-472</b:Pages>
    <b:City>México D.F.</b:City>
    <b:Publisher>Santillana</b:Publisher>
    <b:Author>
      <b:Author>
        <b:NameList>
          <b:Person>
            <b:Last>Wittmann</b:Last>
            <b:First>Reinhard</b:First>
          </b:Person>
        </b:NameList>
      </b:Author>
      <b:BookAuthor>
        <b:NameList>
          <b:Person>
            <b:Last>Cavallo</b:Last>
            <b:First>Guillermo</b:First>
          </b:Person>
          <b:Person>
            <b:Last>Chartier</b:Last>
            <b:First>Roger</b:First>
          </b:Person>
        </b:NameList>
      </b:BookAuthor>
    </b:Author>
    <b:RefOrder>4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31DA9A-6A5F-4F05-9630-AB3AA4527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presentación de tesis y trabajos de investigación</Template>
  <TotalTime>48</TotalTime>
  <Pages>31</Pages>
  <Words>3436</Words>
  <Characters>18903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presentación de tesis y trabajos de investigación</vt:lpstr>
    </vt:vector>
  </TitlesOfParts>
  <Company>Biblioteca de la Universidad de Lima</Company>
  <LinksUpToDate>false</LinksUpToDate>
  <CharactersWithSpaces>22295</CharactersWithSpaces>
  <SharedDoc>false</SharedDoc>
  <HLinks>
    <vt:vector size="156" baseType="variant">
      <vt:variant>
        <vt:i4>6815792</vt:i4>
      </vt:variant>
      <vt:variant>
        <vt:i4>150</vt:i4>
      </vt:variant>
      <vt:variant>
        <vt:i4>0</vt:i4>
      </vt:variant>
      <vt:variant>
        <vt:i4>5</vt:i4>
      </vt:variant>
      <vt:variant>
        <vt:lpwstr>http://www.publiteca.es/2014/03/viaje-ticcon-80-entrevistas-exclusivas.html</vt:lpwstr>
      </vt:variant>
      <vt:variant>
        <vt:lpwstr/>
      </vt:variant>
      <vt:variant>
        <vt:i4>6619237</vt:i4>
      </vt:variant>
      <vt:variant>
        <vt:i4>147</vt:i4>
      </vt:variant>
      <vt:variant>
        <vt:i4>0</vt:i4>
      </vt:variant>
      <vt:variant>
        <vt:i4>5</vt:i4>
      </vt:variant>
      <vt:variant>
        <vt:lpwstr>http://dx.doi.org/10.1108/14684520410543689</vt:lpwstr>
      </vt:variant>
      <vt:variant>
        <vt:lpwstr/>
      </vt:variant>
      <vt:variant>
        <vt:i4>262153</vt:i4>
      </vt:variant>
      <vt:variant>
        <vt:i4>144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7536760</vt:i4>
      </vt:variant>
      <vt:variant>
        <vt:i4>141</vt:i4>
      </vt:variant>
      <vt:variant>
        <vt:i4>0</vt:i4>
      </vt:variant>
      <vt:variant>
        <vt:i4>5</vt:i4>
      </vt:variant>
      <vt:variant>
        <vt:lpwstr>http://www.planetaweb2.net/</vt:lpwstr>
      </vt:variant>
      <vt:variant>
        <vt:lpwstr/>
      </vt:variant>
      <vt:variant>
        <vt:i4>4259929</vt:i4>
      </vt:variant>
      <vt:variant>
        <vt:i4>138</vt:i4>
      </vt:variant>
      <vt:variant>
        <vt:i4>0</vt:i4>
      </vt:variant>
      <vt:variant>
        <vt:i4>5</vt:i4>
      </vt:variant>
      <vt:variant>
        <vt:lpwstr>http://www.eltiempo.com/</vt:lpwstr>
      </vt:variant>
      <vt:variant>
        <vt:lpwstr/>
      </vt:variant>
      <vt:variant>
        <vt:i4>7405612</vt:i4>
      </vt:variant>
      <vt:variant>
        <vt:i4>135</vt:i4>
      </vt:variant>
      <vt:variant>
        <vt:i4>0</vt:i4>
      </vt:variant>
      <vt:variant>
        <vt:i4>5</vt:i4>
      </vt:variant>
      <vt:variant>
        <vt:lpwstr>http://www.apa.org/videos/</vt:lpwstr>
      </vt:variant>
      <vt:variant>
        <vt:lpwstr/>
      </vt:variant>
      <vt:variant>
        <vt:i4>1310780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_Toc419983981</vt:lpwstr>
      </vt:variant>
      <vt:variant>
        <vt:i4>1703996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_Toc419983968</vt:lpwstr>
      </vt:variant>
      <vt:variant>
        <vt:i4>1769535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_Toc419904203</vt:lpwstr>
      </vt:variant>
      <vt:variant>
        <vt:i4>1769535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_Toc419904202</vt:lpwstr>
      </vt:variant>
      <vt:variant>
        <vt:i4>1376315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_Toc419978122</vt:lpwstr>
      </vt:variant>
      <vt:variant>
        <vt:i4>1376315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_Toc419978121</vt:lpwstr>
      </vt:variant>
      <vt:variant>
        <vt:i4>1376315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_Toc419978120</vt:lpwstr>
      </vt:variant>
      <vt:variant>
        <vt:i4>1441851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_Toc419978119</vt:lpwstr>
      </vt:variant>
      <vt:variant>
        <vt:i4>1441851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_Toc419978118</vt:lpwstr>
      </vt:variant>
      <vt:variant>
        <vt:i4>1441851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_Toc419978117</vt:lpwstr>
      </vt:variant>
      <vt:variant>
        <vt:i4>1441851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_Toc419978116</vt:lpwstr>
      </vt:variant>
      <vt:variant>
        <vt:i4>1441851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_Toc419978115</vt:lpwstr>
      </vt:variant>
      <vt:variant>
        <vt:i4>1441851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_Toc419978114</vt:lpwstr>
      </vt:variant>
      <vt:variant>
        <vt:i4>1441851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_Toc419978113</vt:lpwstr>
      </vt:variant>
      <vt:variant>
        <vt:i4>1441851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_Toc419978112</vt:lpwstr>
      </vt:variant>
      <vt:variant>
        <vt:i4>1441851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_Toc419978111</vt:lpwstr>
      </vt:variant>
      <vt:variant>
        <vt:i4>1441851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_Toc419978110</vt:lpwstr>
      </vt:variant>
      <vt:variant>
        <vt:i4>1507387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_Toc419978109</vt:lpwstr>
      </vt:variant>
      <vt:variant>
        <vt:i4>1507387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_Toc419978108</vt:lpwstr>
      </vt:variant>
      <vt:variant>
        <vt:i4>1507387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_Toc419978107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presentación de tesis y trabajos de investigación</dc:title>
  <dc:subject/>
  <dc:creator>Profile</dc:creator>
  <cp:keywords/>
  <dc:description/>
  <cp:lastModifiedBy>adriano saavedra</cp:lastModifiedBy>
  <cp:revision>31</cp:revision>
  <cp:lastPrinted>2019-07-18T16:46:00Z</cp:lastPrinted>
  <dcterms:created xsi:type="dcterms:W3CDTF">2019-07-04T15:04:00Z</dcterms:created>
  <dcterms:modified xsi:type="dcterms:W3CDTF">2021-05-14T02:10:00Z</dcterms:modified>
</cp:coreProperties>
</file>